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21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2073275</wp:posOffset>
            </wp:positionH>
            <wp:positionV relativeFrom="paragraph">
              <wp:posOffset>-410210</wp:posOffset>
            </wp:positionV>
            <wp:extent cx="1104900" cy="1042035"/>
            <wp:effectExtent l="9525" t="9525" r="9525" b="15240"/>
            <wp:wrapNone/>
            <wp:docPr id="155" name="图片 155" descr="C:\Users\mayn\Desktop\简历头像\头像\9.pn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图片 155" descr="C:\Users\mayn\Desktop\简历头像\头像\9.png9"/>
                    <pic:cNvPicPr>
                      <a:picLocks noChangeAspect="1"/>
                    </pic:cNvPicPr>
                  </pic:nvPicPr>
                  <pic:blipFill>
                    <a:blip r:embed="rId4"/>
                    <a:srcRect t="4627" b="27202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42035"/>
                    </a:xfrm>
                    <a:prstGeom prst="ellipse">
                      <a:avLst/>
                    </a:prstGeom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7098030</wp:posOffset>
                </wp:positionV>
                <wp:extent cx="1634490" cy="635"/>
                <wp:effectExtent l="0" t="25400" r="3810" b="31115"/>
                <wp:wrapNone/>
                <wp:docPr id="14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8012430"/>
                          <a:ext cx="163449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558.9pt;height:0.05pt;width:128.7pt;z-index:251741184;mso-width-relative:page;mso-height-relative:page;" filled="f" stroked="t" coordsize="21600,21600" o:gfxdata="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E8YjL2gAAAA0BAAAPAAAAAAAAAAEAIAAAACIAAABkcnMvZG93bnJldi54bWxQSwECFAAUAAAA&#10;CACHTuJARqvX7LMBAAA1AwAADgAAAAAAAAABACAAAAApAQAAZHJzL2Uyb0RvYy54bWxQSwUGAAAA&#10;AAYABgBZAQAATg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7096760</wp:posOffset>
                </wp:positionV>
                <wp:extent cx="2134870" cy="635"/>
                <wp:effectExtent l="0" t="25400" r="17780" b="31115"/>
                <wp:wrapNone/>
                <wp:docPr id="140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801116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58.8pt;height:0.05pt;width:168.1pt;z-index:251737088;mso-width-relative:page;mso-height-relative:page;" filled="f" stroked="t" coordsize="21600,21600" o:gfxdata="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92F8O&#10;2QAAAA0BAAAPAAAAAAAAAAEAIAAAACIAAABkcnMvZG93bnJldi54bWxQSwECFAAUAAAACACHTuJA&#10;14VXcq4BAAA1AwAADgAAAAAAAAABACAAAAAoAQAAZHJzL2Uyb0RvYy54bWxQSwUGAAAAAAYABgBZ&#10;AQAASAUAAAAA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6789420</wp:posOffset>
                </wp:positionV>
                <wp:extent cx="1475740" cy="635"/>
                <wp:effectExtent l="0" t="25400" r="10160" b="31115"/>
                <wp:wrapNone/>
                <wp:docPr id="13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7703820"/>
                          <a:ext cx="147574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534.6pt;height:0.05pt;width:116.2pt;z-index:251739136;mso-width-relative:page;mso-height-relative:page;" filled="f" stroked="t" coordsize="21600,21600" o:gfxdata="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ra4Yp2gAAAA0BAAAPAAAAAAAAAAEAIAAAACIAAABkcnMvZG93bnJldi54bWxQSwECFAAUAAAA&#10;CACHTuJAsaziGrMBAAA1AwAADgAAAAAAAAABACAAAAApAQAAZHJzL2Uyb0RvYy54bWxQSwUGAAAA&#10;AAYABgBZAQAATg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6795135</wp:posOffset>
                </wp:positionV>
                <wp:extent cx="2134870" cy="635"/>
                <wp:effectExtent l="0" t="25400" r="17780" b="31115"/>
                <wp:wrapNone/>
                <wp:docPr id="13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709535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35.05pt;height:0.05pt;width:168.1pt;z-index:251732992;mso-width-relative:page;mso-height-relative:page;" filled="f" stroked="t" coordsize="21600,21600" o:gfxdata="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Gq&#10;fKnZAAAADQEAAA8AAAAAAAAAAQAgAAAAIgAAAGRycy9kb3ducmV2LnhtbFBLAQIUABQAAAAIAIdO&#10;4kAZrUi8sAEAADUDAAAOAAAAAAAAAAEAIAAAACgBAABkcnMvZTJvRG9jLnhtbFBLBQYAAAAABgAG&#10;AFkBAABKBQAAAAA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6487160</wp:posOffset>
                </wp:positionV>
                <wp:extent cx="1943735" cy="635"/>
                <wp:effectExtent l="0" t="25400" r="18415" b="31115"/>
                <wp:wrapNone/>
                <wp:docPr id="135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401560"/>
                          <a:ext cx="1943735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8pt;margin-top:510.8pt;height:0.05pt;width:153.05pt;z-index:251735040;mso-width-relative:page;mso-height-relative:page;" filled="f" stroked="t" coordsize="21600,21600" o:gfxdata="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4&#10;cTRa2gAAAA0BAAAPAAAAAAAAAAEAIAAAACIAAABkcnMvZG93bnJldi54bWxQSwECFAAUAAAACACH&#10;TuJAUso++7ABAAA1AwAADgAAAAAAAAABACAAAAApAQAAZHJzL2Uyb0RvYy54bWxQSwUGAAAAAAYA&#10;BgBZAQAASwUAAAAA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6485890</wp:posOffset>
                </wp:positionV>
                <wp:extent cx="2134870" cy="635"/>
                <wp:effectExtent l="0" t="25400" r="17780" b="31115"/>
                <wp:wrapNone/>
                <wp:docPr id="134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40029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510.7pt;height:0.05pt;width:168.1pt;z-index:251728896;mso-width-relative:page;mso-height-relative:page;" filled="f" stroked="t" coordsize="21600,21600" o:gfxdata="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YUdy7NgA&#10;AAANAQAADwAAAAAAAAABACAAAAAiAAAAZHJzL2Rvd25yZXYueG1sUEsBAhQAFAAAAAgAh07iQKO7&#10;XgutAQAANQMAAA4AAAAAAAAAAQAgAAAAJwEAAGRycy9lMm9Eb2MueG1sUEsFBgAAAAAGAAYAWQEA&#10;AEYFAAAAAA=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6193790</wp:posOffset>
                </wp:positionV>
                <wp:extent cx="1689735" cy="635"/>
                <wp:effectExtent l="0" t="25400" r="5715" b="31115"/>
                <wp:wrapNone/>
                <wp:docPr id="132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7108190"/>
                          <a:ext cx="1689735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8pt;margin-top:487.7pt;height:0.05pt;width:133.05pt;z-index:251730944;mso-width-relative:page;mso-height-relative:page;" filled="f" stroked="t" coordsize="21600,21600" o:gfxdata="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H18YDZAAAACwEAAA8AAAAAAAAAAQAgAAAAIgAAAGRycy9kb3ducmV2LnhtbFBLAQIUABQAAAAI&#10;AIdO4kDH6dbDswEAADUDAAAOAAAAAAAAAAEAIAAAACgBAABkcnMvZTJvRG9jLnhtbFBLBQYAAAAA&#10;BgAGAFkBAABNBQAAAAA=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6192520</wp:posOffset>
                </wp:positionV>
                <wp:extent cx="2134870" cy="635"/>
                <wp:effectExtent l="0" t="25400" r="17780" b="31115"/>
                <wp:wrapNone/>
                <wp:docPr id="131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7106920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487.6pt;height:0.05pt;width:168.1pt;z-index:251722752;mso-width-relative:page;mso-height-relative:page;" filled="f" stroked="t" coordsize="21600,21600" o:gfxdata="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I2eob&#10;2AAAAAsBAAAPAAAAAAAAAAEAIAAAACIAAABkcnMvZG93bnJldi54bWxQSwECFAAUAAAACACHTuJA&#10;DnOXq68BAAA1AwAADgAAAAAAAAABACAAAAAnAQAAZHJzL2Uyb0RvYy54bWxQSwUGAAAAAAYABgBZ&#10;AQAASAUAAAAA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3717925</wp:posOffset>
                </wp:positionH>
                <wp:positionV relativeFrom="paragraph">
                  <wp:posOffset>5891530</wp:posOffset>
                </wp:positionV>
                <wp:extent cx="1864360" cy="635"/>
                <wp:effectExtent l="0" t="25400" r="2540" b="31115"/>
                <wp:wrapNone/>
                <wp:docPr id="129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925" y="6805930"/>
                          <a:ext cx="186436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B6D7C2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5pt;margin-top:463.9pt;height:0.05pt;width:146.8pt;z-index:251724800;mso-width-relative:page;mso-height-relative:page;" filled="f" stroked="t" coordsize="21600,21600" o:gfxdata="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PpBnqdkAAAALAQAADwAAAAAAAAABACAAAAAiAAAAZHJzL2Rvd25yZXYueG1sUEsBAhQAFAAAAAgA&#10;h07iQDITNRayAQAANQMAAA4AAAAAAAAAAQAgAAAAKAEAAGRycy9lMm9Eb2MueG1sUEsFBgAAAAAG&#10;AAYAWQEAAEwFAAAAAA==&#10;">
                <v:fill on="f" focussize="0,0"/>
                <v:stroke weight="4pt" color="#B6D7C2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5890895</wp:posOffset>
                </wp:positionV>
                <wp:extent cx="2134870" cy="635"/>
                <wp:effectExtent l="0" t="25400" r="17780" b="31115"/>
                <wp:wrapNone/>
                <wp:docPr id="128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0290" y="6805295"/>
                          <a:ext cx="2134870" cy="635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DDDDDD"/>
                          </a:solidFill>
                          <a:prstDash val="soli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margin-left:292.7pt;margin-top:463.85pt;height:0.05pt;width:168.1pt;z-index:251720704;mso-width-relative:page;mso-height-relative:page;" filled="f" stroked="t" coordsize="21600,21600" o:gfxdata="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JCzv&#10;d9gAAAALAQAADwAAAAAAAAABACAAAAAiAAAAZHJzL2Rvd25yZXYueG1sUEsBAhQAFAAAAAgAh07i&#10;QCeKMKSwAQAANQMAAA4AAAAAAAAAAQAgAAAAJwEAAGRycy9lMm9Eb2MueG1sUEsFBgAAAAAGAAYA&#10;WQEAAEkFAAAAAA==&#10;">
                <v:fill on="f" focussize="0,0"/>
                <v:stroke weight="4pt" color="#DDDDDD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3640455</wp:posOffset>
                </wp:positionV>
                <wp:extent cx="1408430" cy="1356360"/>
                <wp:effectExtent l="0" t="0" r="1270" b="1524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430" cy="1356360"/>
                          <a:chOff x="7840" y="7456"/>
                          <a:chExt cx="2218" cy="2136"/>
                        </a:xfrm>
                      </wpg:grpSpPr>
                      <wpg:grpSp>
                        <wpg:cNvPr id="78" name="组合 64"/>
                        <wpg:cNvGrpSpPr/>
                        <wpg:grpSpPr>
                          <a:xfrm>
                            <a:off x="7840" y="7456"/>
                            <a:ext cx="2218" cy="2136"/>
                            <a:chOff x="0" y="0"/>
                            <a:chExt cx="2218" cy="2136"/>
                          </a:xfrm>
                        </wpg:grpSpPr>
                        <wpg:grpSp>
                          <wpg:cNvPr id="73" name="组合 54"/>
                          <wpg:cNvGrpSpPr/>
                          <wpg:grpSpPr>
                            <a:xfrm>
                              <a:off x="137" y="100"/>
                              <a:ext cx="1942" cy="1942"/>
                              <a:chOff x="0" y="0"/>
                              <a:chExt cx="1942" cy="1942"/>
                            </a:xfrm>
                          </wpg:grpSpPr>
                          <wps:wsp>
                            <wps:cNvPr id="66" name="正圆 45"/>
                            <wps:cNvSpPr/>
                            <wps:spPr>
                              <a:xfrm>
                                <a:off x="0" y="0"/>
                                <a:ext cx="1942" cy="194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7" name="正圆 45"/>
                            <wps:cNvSpPr/>
                            <wps:spPr>
                              <a:xfrm>
                                <a:off x="106" y="108"/>
                                <a:ext cx="1726" cy="172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8" name="正圆 45"/>
                            <wps:cNvSpPr/>
                            <wps:spPr>
                              <a:xfrm>
                                <a:off x="210" y="213"/>
                                <a:ext cx="1512" cy="151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69" name="正圆 45"/>
                            <wps:cNvSpPr/>
                            <wps:spPr>
                              <a:xfrm>
                                <a:off x="317" y="316"/>
                                <a:ext cx="1304" cy="130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0" name="正圆 45"/>
                            <wps:cNvSpPr/>
                            <wps:spPr>
                              <a:xfrm>
                                <a:off x="424" y="423"/>
                                <a:ext cx="1092" cy="1092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1" name="正圆 45"/>
                            <wps:cNvSpPr/>
                            <wps:spPr>
                              <a:xfrm>
                                <a:off x="521" y="520"/>
                                <a:ext cx="900" cy="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  <wps:wsp>
                            <wps:cNvPr id="72" name="正圆 45"/>
                            <wps:cNvSpPr/>
                            <wps:spPr>
                              <a:xfrm>
                                <a:off x="619" y="613"/>
                                <a:ext cx="706" cy="70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C0C0C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vert="horz" lIns="91439" tIns="45719" rIns="91439" bIns="45719" anchor="ctr" upright="1"/>
                          </wps:wsp>
                        </wpg:grpSp>
                        <wps:wsp>
                          <wps:cNvPr id="74" name="直线 55"/>
                          <wps:cNvCnPr/>
                          <wps:spPr>
                            <a:xfrm>
                              <a:off x="0" y="1069"/>
                              <a:ext cx="2218" cy="1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5" name="直线 58"/>
                          <wps:cNvCnPr/>
                          <wps:spPr>
                            <a:xfrm>
                              <a:off x="1106" y="0"/>
                              <a:ext cx="1" cy="2137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6" name="直线 60"/>
                          <wps:cNvCnPr/>
                          <wps:spPr>
                            <a:xfrm>
                              <a:off x="339" y="298"/>
                              <a:ext cx="1536" cy="1544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  <wps:wsp>
                          <wps:cNvPr id="77" name="直线 62"/>
                          <wps:cNvCnPr/>
                          <wps:spPr>
                            <a:xfrm flipV="1">
                              <a:off x="351" y="310"/>
                              <a:ext cx="1518" cy="15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B6D7C2"/>
                              </a:solidFill>
                              <a:prstDash val="solid"/>
                            </a:ln>
                          </wps:spPr>
                          <wps:bodyPr upright="1"/>
                        </wps:wsp>
                      </wpg:grpSp>
                      <wps:wsp>
                        <wps:cNvPr id="85" name="任意多边形 72"/>
                        <wps:cNvSpPr/>
                        <wps:spPr>
                          <a:xfrm>
                            <a:off x="8185" y="7989"/>
                            <a:ext cx="1576" cy="11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1600" h="21600">
                                <a:moveTo>
                                  <a:pt x="17721" y="0"/>
                                </a:moveTo>
                                <a:lnTo>
                                  <a:pt x="3769" y="880"/>
                                </a:lnTo>
                                <a:lnTo>
                                  <a:pt x="0" y="9744"/>
                                </a:lnTo>
                                <a:lnTo>
                                  <a:pt x="1576" y="21600"/>
                                </a:lnTo>
                                <a:lnTo>
                                  <a:pt x="18625" y="21086"/>
                                </a:lnTo>
                                <a:lnTo>
                                  <a:pt x="21600" y="9799"/>
                                </a:lnTo>
                                <a:lnTo>
                                  <a:pt x="177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6D7C2">
                              <a:alpha val="79999"/>
                            </a:srgbClr>
                          </a:solidFill>
                          <a:ln w="9525">
                            <a:noFill/>
                          </a:ln>
                        </wps:spPr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87.85pt;margin-top:286.65pt;height:106.8pt;width:110.9pt;z-index:251680768;mso-width-relative:page;mso-height-relative:page;" coordorigin="7840,7456" coordsize="2218,2136" o:gfxdata="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">
                <o:lock v:ext="edit" aspectratio="f"/>
                <v:group id="组合 64" o:spid="_x0000_s1026" o:spt="203" style="position:absolute;left:7840;top:7456;height:2136;width:2218;" coordsize="2218,2136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group id="组合 54" o:spid="_x0000_s1026" o:spt="203" style="position:absolute;left:137;top:100;height:1942;width:1942;" coordsize="1942,1942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正圆 45" o:spid="_x0000_s1026" o:spt="3" type="#_x0000_t3" style="position:absolute;left:0;top:0;height:1942;width:1942;v-text-anchor:middle;" filled="f" stroked="t" coordsize="21600,21600" o:gfxdata="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g18C7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106;top:108;height:1726;width:1726;v-text-anchor:middle;" filled="f" stroked="t" coordsize="21600,21600" o:gfxdata="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UHZkL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210;top:213;height:1512;width:1512;v-text-anchor:middle;" filled="f" stroked="t" coordsize="21600,21600" o:gfxdata="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N5N4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317;top:316;height:1304;width:1304;v-text-anchor:middle;" filled="f" stroked="t" coordsize="21600,21600" o:gfxdata="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uS6Hm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424;top:423;height:1092;width:1092;v-text-anchor:middle;" filled="f" stroked="t" coordsize="21600,21600" o:gfxdata="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3HXOb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521;top:520;height:900;width:900;v-text-anchor:middle;" filled="f" stroked="t" coordsize="21600,21600" o:gfxdata="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D1yor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  <v:shape id="正圆 45" o:spid="_x0000_s1026" o:spt="3" type="#_x0000_t3" style="position:absolute;left:619;top:613;height:706;width:706;v-text-anchor:middle;" filled="f" stroked="t" coordsize="21600,21600" o:gfxdata="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O/s1b4A&#10;AADbAAAADwAAAAAAAAABACAAAAAiAAAAZHJzL2Rvd25yZXYueG1sUEsBAhQAFAAAAAgAh07iQDMv&#10;BZ47AAAAOQAAABAAAAAAAAAAAQAgAAAADQEAAGRycy9zaGFwZXhtbC54bWxQSwUGAAAAAAYABgBb&#10;AQAAtwMAAAAA&#10;">
                      <v:fill on="f" focussize="0,0"/>
                      <v:stroke weight="0.5pt" color="#C0C0C0" joinstyle="round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</v:group>
                  <v:line id="直线 55" o:spid="_x0000_s1026" o:spt="20" style="position:absolute;left:0;top:1069;height:1;width:2218;" filled="f" stroked="t" coordsize="21600,21600" o:gfxdata="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NsP1e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58" o:spid="_x0000_s1026" o:spt="20" style="position:absolute;left:1106;top:0;height:2137;width:1;" filled="f" stroked="t" coordsize="21600,21600" o:gfxdata="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xYxb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60" o:spid="_x0000_s1026" o:spt="20" style="position:absolute;left:339;top:298;height:1544;width:1536;" filled="f" stroked="t" coordsize="21600,21600" o:gfxdata="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SLsay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  <v:line id="直线 62" o:spid="_x0000_s1026" o:spt="20" style="position:absolute;left:351;top:310;flip:y;height:1520;width:1518;" filled="f" stroked="t" coordsize="21600,21600" o:gfxdata="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i4LFq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B6D7C2" joinstyle="round"/>
                    <v:imagedata o:title=""/>
                    <o:lock v:ext="edit" aspectratio="f"/>
                  </v:line>
                </v:group>
                <v:shape id="任意多边形 72" o:spid="_x0000_s1026" o:spt="100" style="position:absolute;left:8185;top:7989;height:1177;width:1576;" fillcolor="#B6D7C2" filled="t" stroked="f" coordsize="21600,21600" o:gfxdata="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CclsugAAANsA&#10;AAAPAAAAAAAAAAEAIAAAACIAAABkcnMvZG93bnJldi54bWxQSwECFAAUAAAACACHTuJAMy8FnjsA&#10;AAA5AAAAEAAAAAAAAAABACAAAAAJAQAAZHJzL3NoYXBleG1sLnhtbFBLBQYAAAAABgAGAFsBAACz&#10;AwAAAAA=&#10;" path="m17721,0l3769,880,0,9744,1576,21600,18625,21086,21600,9799,17721,0xe">
                  <v:fill on="t" opacity="52428f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4904740</wp:posOffset>
                </wp:positionH>
                <wp:positionV relativeFrom="paragraph">
                  <wp:posOffset>3717925</wp:posOffset>
                </wp:positionV>
                <wp:extent cx="555625" cy="198120"/>
                <wp:effectExtent l="0" t="0" r="0" b="0"/>
                <wp:wrapNone/>
                <wp:docPr id="8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47740" y="4632325"/>
                          <a:ext cx="55562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沟通能力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386.2pt;margin-top:292.75pt;height:15.6pt;width:43.75pt;z-index:251676672;mso-width-relative:page;mso-height-relative:page;" filled="f" stroked="f" coordsize="21600,21600" o:gfxdata="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5IkJP2gAAAAsBAAAPAAAAAAAAAAEAIAAAACIAAABkcnMvZG93&#10;bnJldi54bWxQSwECFAAUAAAACACHTuJANfrSI8UBAABR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沟通能力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4217670</wp:posOffset>
                </wp:positionV>
                <wp:extent cx="527050" cy="198120"/>
                <wp:effectExtent l="0" t="0" r="0" b="0"/>
                <wp:wrapNone/>
                <wp:docPr id="83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286500" y="5132070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创新能力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405pt;margin-top:332.1pt;height:15.6pt;width:41.5pt;z-index:251674624;mso-width-relative:page;mso-height-relative:page;" filled="f" stroked="f" coordsize="21600,21600" o:gfxdata="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HHkZf3aAAAACwEAAA8AAAAAAAAAAQAgAAAAIgAAAGRycy9kb3du&#10;cmV2LnhtbFBLAQIUABQAAAAIAIdO4kC7QBSrxAEAAFEDAAAOAAAAAAAAAAEAIAAAACkBAABkcnMv&#10;ZTJvRG9jLnhtbFBLBQYAAAAABgAGAFkBAABf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创新能力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4885055</wp:posOffset>
                </wp:positionH>
                <wp:positionV relativeFrom="paragraph">
                  <wp:posOffset>4721860</wp:posOffset>
                </wp:positionV>
                <wp:extent cx="546100" cy="198120"/>
                <wp:effectExtent l="0" t="0" r="0" b="0"/>
                <wp:wrapNone/>
                <wp:docPr id="82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028055" y="563626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适应能力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0" o:spid="_x0000_s1026" o:spt="202" type="#_x0000_t202" style="position:absolute;left:0pt;margin-left:384.65pt;margin-top:371.8pt;height:15.6pt;width:43pt;z-index:251672576;mso-width-relative:page;mso-height-relative:page;" filled="f" stroked="f" coordsize="21600,21600" o:gfxdata="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haqs9oAAAALAQAADwAAAAAAAAABACAAAAAiAAAAZHJzL2Rvd25y&#10;ZXYueG1sUEsBAhQAFAAAAAgAh07iQJdxYdLDAQAAUQ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适应能力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4721860</wp:posOffset>
                </wp:positionV>
                <wp:extent cx="536575" cy="198120"/>
                <wp:effectExtent l="0" t="0" r="0" b="0"/>
                <wp:wrapNone/>
                <wp:docPr id="8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0560" y="5636260"/>
                          <a:ext cx="53657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学习能力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1" o:spid="_x0000_s1026" o:spt="202" type="#_x0000_t202" style="position:absolute;left:0pt;margin-left:262.8pt;margin-top:371.8pt;height:15.6pt;width:42.25pt;z-index:251670528;mso-width-relative:page;mso-height-relative:page;" filled="f" stroked="f" coordsize="21600,21600" o:gfxdata="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Fi2PP2gAAAAsBAAAPAAAAAAAAAAEAIAAAACIAAABkcnMvZG93&#10;bnJldi54bWxQSwECFAAUAAAACACHTuJA3YrkmcUBAABRAwAADgAAAAAAAAABACAAAAApAQAAZHJz&#10;L2Uyb0RvYy54bWxQSwUGAAAAAAYABgBZAQAAY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学习能力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4217670</wp:posOffset>
                </wp:positionV>
                <wp:extent cx="546100" cy="198120"/>
                <wp:effectExtent l="0" t="0" r="0" b="0"/>
                <wp:wrapNone/>
                <wp:docPr id="80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62120" y="5132070"/>
                          <a:ext cx="5461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组织能力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2" o:spid="_x0000_s1026" o:spt="202" type="#_x0000_t202" style="position:absolute;left:0pt;margin-left:245.6pt;margin-top:332.1pt;height:15.6pt;width:43pt;z-index:251668480;mso-width-relative:page;mso-height-relative:page;" filled="f" stroked="f" coordsize="21600,21600" o:gfxdata="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FohML2gAAAAsBAAAPAAAAAAAAAAEAIAAAACIAAABkcnMvZG93bnJl&#10;di54bWxQSwECFAAUAAAACACHTuJAylS8F8IBAABRAwAADgAAAAAAAAABACAAAAAp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组织能力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3717925</wp:posOffset>
                </wp:positionV>
                <wp:extent cx="527050" cy="198120"/>
                <wp:effectExtent l="0" t="0" r="0" b="0"/>
                <wp:wrapNone/>
                <wp:docPr id="79" name="文本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484370" y="4632325"/>
                          <a:ext cx="52705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领导能力</w:t>
                            </w: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65" o:spid="_x0000_s1026" o:spt="202" type="#_x0000_t202" style="position:absolute;left:0pt;margin-left:263.1pt;margin-top:292.75pt;height:15.6pt;width:41.5pt;z-index:251664384;mso-width-relative:page;mso-height-relative:page;" filled="f" stroked="f" coordsize="21600,21600" o:gfxdata="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F5Vl32QAAAAsBAAAPAAAAAAAAAAEAIAAAACIAAABkcnMvZG93bnJl&#10;di54bWxQSwECFAAUAAAACACHTuJA2TLE1cMBAABR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领导能力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-1010920</wp:posOffset>
                </wp:positionH>
                <wp:positionV relativeFrom="paragraph">
                  <wp:posOffset>-800735</wp:posOffset>
                </wp:positionV>
                <wp:extent cx="7306310" cy="10443210"/>
                <wp:effectExtent l="4445" t="4445" r="23495" b="10795"/>
                <wp:wrapNone/>
                <wp:docPr id="1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6310" cy="1044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6D7C2"/>
                          </a:solidFill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79.6pt;margin-top:-63.05pt;height:822.3pt;width:575.3pt;z-index:-251656192;mso-width-relative:page;mso-height-relative:page;" fillcolor="#FFFFFF" filled="t" stroked="t" coordsize="21600,21600" o:gfxdata="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SMJnC9sAAAAOAQAADwAAAAAAAAABACAAAAAiAAAAZHJzL2Rvd25y&#10;ZXYueG1sUEsBAhQAFAAAAAgAh07iQLfPdH/CAQAAfAMAAA4AAAAAAAAAAQAgAAAAKgEAAGRycy9l&#10;Mm9Eb2MueG1sUEsFBgAAAAAGAAYAWQEAAF4FAAAAAA==&#10;">
                <v:fill on="t" focussize="0,0"/>
                <v:stroke weight="0.5pt" color="#B6D7C2" miterlimit="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8103870</wp:posOffset>
                </wp:positionV>
                <wp:extent cx="709295" cy="909320"/>
                <wp:effectExtent l="0" t="0" r="0" b="0"/>
                <wp:wrapNone/>
                <wp:docPr id="103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10815" y="9018270"/>
                          <a:ext cx="709295" cy="9093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滑雪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乒乓球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网球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123.45pt;margin-top:638.1pt;height:71.6pt;width:55.85pt;z-index:251703296;mso-width-relative:page;mso-height-relative:page;" filled="f" stroked="f" coordsize="21600,21600" o:gfxdata="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MkRVftoAAAANAQAADwAAAAAAAAABACAAAAAiAAAAZHJzL2Rvd25yZXYueG1sUEsBAhQAFAAA&#10;AAgAh07iQOO7isMmAgAAEAQAAA4AAAAAAAAAAQAgAAAAKQEAAGRycy9lMm9Eb2MueG1sUEsFBgAA&#10;AAAGAAYAWQEAAME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滑雪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乒乓球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网球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8103870</wp:posOffset>
                </wp:positionV>
                <wp:extent cx="709295" cy="910590"/>
                <wp:effectExtent l="0" t="0" r="0" b="0"/>
                <wp:wrapNone/>
                <wp:docPr id="102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28140" y="9018270"/>
                          <a:ext cx="709295" cy="9105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读书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跳舞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绘画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8.2pt;margin-top:638.1pt;height:71.7pt;width:55.85pt;z-index:251709440;mso-width-relative:page;mso-height-relative:page;" filled="f" stroked="f" coordsize="21600,21600" o:gfxdata="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jfOEo1wAAAAwBAAAPAAAAAAAAAAEAIAAAACIAAABkcnMvZG93bnJldi54bWxQSwECFAAUAAAA&#10;CACHTuJA/Q56uSgCAAAQBAAADgAAAAAAAAABACAAAAAmAQAAZHJzL2Uyb0RvYy54bWxQSwUGAAAA&#10;AAYABgBZAQAAwA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读书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跳舞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绘画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-597535</wp:posOffset>
                </wp:positionH>
                <wp:positionV relativeFrom="paragraph">
                  <wp:posOffset>8103870</wp:posOffset>
                </wp:positionV>
                <wp:extent cx="709295" cy="925830"/>
                <wp:effectExtent l="0" t="0" r="0" b="0"/>
                <wp:wrapNone/>
                <wp:docPr id="101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5465" y="9018270"/>
                          <a:ext cx="709295" cy="9258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读书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围棋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游戏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-47.05pt;margin-top:638.1pt;height:72.9pt;width:55.85pt;z-index:251707392;mso-width-relative:page;mso-height-relative:page;" filled="f" stroked="f" coordsize="21600,21600" o:gfxdata="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tfmybNkAAAAMAQAADwAAAAAAAAABACAAAAAiAAAAZHJzL2Rvd25yZXYueG1sUEsBAhQAFAAA&#10;AAgAh07iQDGEtkcnAgAADwQAAA4AAAAAAAAAAQAgAAAAKAEAAGRycy9lMm9Eb2MueG1sUEsFBgAA&#10;AAAGAAYAWQEAAME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读书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围棋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游戏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00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26055" y="85407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兴趣爱好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4.65pt;margin-top:600.5pt;height:33.15pt;width:72.65pt;z-index:251705344;mso-width-relative:page;mso-height-relative:page;" filled="f" stroked="f" coordsize="21600,21600" o:gfxdata="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bAFNN2QAAAA0BAAAPAAAAAAAAAAEAIAAAACIAAABk&#10;cnMvZG93bnJldi54bWxQSwECFAAUAAAACACHTuJAikF8AcwBAABaAwAADgAAAAAAAAABACAAAAAo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-662940</wp:posOffset>
                </wp:positionH>
                <wp:positionV relativeFrom="paragraph">
                  <wp:posOffset>6115050</wp:posOffset>
                </wp:positionV>
                <wp:extent cx="3192145" cy="1268095"/>
                <wp:effectExtent l="0" t="0" r="0" b="0"/>
                <wp:wrapNone/>
                <wp:docPr id="110" name="文本框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0060" y="7029450"/>
                          <a:ext cx="3192145" cy="12680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办公资源网出版社原画部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2.2pt;margin-top:481.5pt;height:99.85pt;width:251.35pt;z-index:251695104;mso-width-relative:page;mso-height-relative:page;" filled="f" stroked="f" coordsize="21600,21600" o:gfxdata="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eEQfNoAAAANAQAADwAAAAAAAAABACAAAAAiAAAAZHJzL2Rvd25yZXYueG1sUEsBAhQA&#10;FAAAAAgAh07iQNg88QUpAgAAEgQAAA4AAAAAAAAAAQAgAAAAKQEAAGRycy9lMm9Eb2MueG1sUEsF&#10;BgAAAAAGAAYAWQEAAMQ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办公资源网出版社原画部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从事科普漫画的绘制，并担任漫画主笔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4711700</wp:posOffset>
                </wp:positionV>
                <wp:extent cx="3192145" cy="1306830"/>
                <wp:effectExtent l="0" t="0" r="0" b="0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5626100"/>
                          <a:ext cx="3192145" cy="130683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B6D7C2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办公资源网出版社原画部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pt;margin-top:371pt;height:102.9pt;width:251.35pt;z-index:251693056;mso-width-relative:page;mso-height-relative:page;" filled="f" stroked="f" coordsize="21600,21600" o:gfxdata="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Io2NHHaAAAADAEAAA8AAAAAAAAAAQAgAAAAIgAAAGRycy9kb3ducmV2LnhtbFBLAQIU&#10;ABQAAAAIAIdO4kDScCgjKgIAABIEAAAOAAAAAAAAAAEAIAAAACkBAABkcnMvZTJvRG9jLnhtbFBL&#10;BQYAAAAABgAGAFkBAADF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B6D7C2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办公资源网出版社原画部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负责杂志排版，统一杂志风格；负责杂志插图的绘画，运用作图软件，提高图片表现力；负责杂志社衍生产品的包装设计；参与图书构思方案的创编、规划；组织美术稿件，对稿件进行组织，加工审核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-659130</wp:posOffset>
                </wp:positionH>
                <wp:positionV relativeFrom="paragraph">
                  <wp:posOffset>3534410</wp:posOffset>
                </wp:positionV>
                <wp:extent cx="3192145" cy="1115060"/>
                <wp:effectExtent l="0" t="0" r="0" b="0"/>
                <wp:wrapNone/>
                <wp:docPr id="108" name="文本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83870" y="4448810"/>
                          <a:ext cx="3192145" cy="111506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2013.9-2016.7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办公资源网出版社原画部 / 插画师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righ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</w:rPr>
                              <w:t>从事科普漫画的绘制，并担任漫画主笔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5F5F5F"/>
                                <w:sz w:val="18"/>
                                <w:szCs w:val="18"/>
                                <w:lang w:eastAsia="zh-CN"/>
                              </w:rPr>
                              <w:t>；负责设定人物形象，整体风格，色彩等；分配其他漫画师的工作，保证作品能按时并且高质量完成。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9pt;margin-top:278.3pt;height:87.8pt;width:251.35pt;z-index:251691008;mso-width-relative:page;mso-height-relative:page;" filled="f" stroked="f" coordsize="21600,21600" o:gfxdata="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Urf2h2gAAAAwBAAAPAAAAAAAAAAEAIAAAACIAAABkcnMvZG93bnJldi54bWxQSwECFAAU&#10;AAAACACHTuJAUy5ttCgCAAASBAAADgAAAAAAAAABACAAAAApAQAAZHJzL2Uyb0RvYy54bWxQSwUG&#10;AAAAAAYABgBZAQAAw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2013.9-2016.7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办公资源网出版社原画部 / 插画师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righ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</w:rPr>
                        <w:t>从事科普漫画的绘制，并担任漫画主笔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5F5F5F"/>
                          <w:sz w:val="18"/>
                          <w:szCs w:val="18"/>
                          <w:lang w:eastAsia="zh-CN"/>
                        </w:rPr>
                        <w:t>；负责设定人物形象，整体风格，色彩等；分配其他漫画师的工作，保证作品能按时并且高质量完成。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97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403352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实践经验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6.8pt;margin-top:245.6pt;height:33.15pt;width:72.65pt;z-index:251688960;mso-width-relative:page;mso-height-relative:page;" filled="f" stroked="f" coordsize="21600,21600" o:gfxdata="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3izldkAAAALAQAADwAAAAAAAAABACAAAAAiAAAA&#10;ZHJzL2Rvd25yZXYueG1sUEsBAhQAFAAAAAgAh07iQJxFR/DNAQAAWQMAAA4AAAAAAAAAAQAgAAAA&#10;KAEAAGRycy9lMm9Eb2MueG1sUEsFBgAAAAAGAAYAWQEAAGc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实践经验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-684530</wp:posOffset>
                </wp:positionH>
                <wp:positionV relativeFrom="paragraph">
                  <wp:posOffset>1690370</wp:posOffset>
                </wp:positionV>
                <wp:extent cx="3192145" cy="1077595"/>
                <wp:effectExtent l="0" t="0" r="0" b="0"/>
                <wp:wrapNone/>
                <wp:docPr id="94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8470" y="2604770"/>
                          <a:ext cx="3192145" cy="10775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有扎实的美术基础和审美眼光，对平面设计有独特的思维能力；娴熟操作Photoshop、Illustrator、Indesin等平面软件；坚持不懈的创作激情，能独立完成各项设计任务；严格要求自己，待人热情，能吃苦耐劳，沟通，协调能力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3.9pt;margin-top:133.1pt;height:84.85pt;width:251.35pt;z-index:251678720;mso-width-relative:page;mso-height-relative:page;" filled="f" stroked="f" coordsize="21600,21600" o:gfxdata="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eCOQT2gAAAAwBAAAPAAAAAAAAAAEAIAAAACIAAABkcnMvZG93bnJldi54bWxQSwEC&#10;FAAUAAAACACHTuJA7vE0rCsCAAAQBAAADgAAAAAAAAABACAAAAApAQAAZHJzL2Uyb0RvYy54bWxQ&#10;SwUGAAAAAAYABgBZAQAAx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有扎实的美术基础和审美眼光，对平面设计有独特的思维能力；娴熟操作Photoshop、Illustrator、Indesin等平面软件；坚持不懈的创作激情，能独立完成各项设计任务；严格要求自己，待人热情，能吃苦耐劳，沟通，协调能力强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2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5336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126.8pt;margin-top:101.5pt;height:33.15pt;width:72.65pt;z-index:251666432;mso-width-relative:page;mso-height-relative:page;" filled="f" stroked="f" coordsize="21600,21600" o:gfxdata="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MbIoX2AAAAAsBAAAPAAAAAAAAAAEAIAAAACIAAABk&#10;cnMvZG93bnJldi54bWxQSwECFAAUAAAACACHTuJAxfVxQs0BAABZAwAADgAAAAAAAAABACAAAAAn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1757045</wp:posOffset>
                </wp:positionV>
                <wp:extent cx="3192145" cy="1181735"/>
                <wp:effectExtent l="0" t="0" r="0" b="0"/>
                <wp:wrapNone/>
                <wp:docPr id="106" name="文本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671445"/>
                          <a:ext cx="3192145" cy="11817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20"/>
                                <w:szCs w:val="20"/>
                                <w:lang w:val="en-US" w:eastAsia="zh-CN"/>
                              </w:rPr>
                              <w:t>2012.9-2016.7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0"/>
                                <w:szCs w:val="20"/>
                                <w:lang w:val="en-US" w:eastAsia="zh-CN"/>
                              </w:rPr>
                              <w:t>武汉大学    平面设计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专业摄影及摄影作品欣赏、专业摄影技术、出版物设计、古典工艺、超级写实油画、包装设计、广告摄影、印刷艺术与书籍装帧设计。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138.35pt;height:93.05pt;width:251.35pt;z-index:251686912;mso-width-relative:page;mso-height-relative:page;" filled="f" stroked="f" coordsize="21600,21600" o:gfxdata="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TXcv2AAAAAsBAAAPAAAAAAAAAAEAIAAAACIAAABkcnMvZG93bnJldi54bWxQSwECFAAU&#10;AAAACACHTuJAd7bS3ioCAAATBAAADgAAAAAAAAABACAAAAAnAQAAZHJzL2Uyb0RvYy54bWxQSwUG&#10;AAAAAAYABgBZAQAAw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20"/>
                          <w:szCs w:val="20"/>
                          <w:lang w:val="en-US" w:eastAsia="zh-CN"/>
                        </w:rPr>
                        <w:t>2012.9-2016.7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0"/>
                          <w:szCs w:val="20"/>
                          <w:lang w:val="en-US" w:eastAsia="zh-CN"/>
                        </w:rPr>
                        <w:t>武汉大学    平面设计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专业摄影及摄影作品欣赏、专业摄影技术、出版物设计、古典工艺、超级写实油画、包装设计、广告摄影、印刷艺术与书籍装帧设计。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1289050</wp:posOffset>
                </wp:positionV>
                <wp:extent cx="922655" cy="421005"/>
                <wp:effectExtent l="0" t="0" r="0" b="0"/>
                <wp:wrapNone/>
                <wp:docPr id="9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28110" y="220345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教育经历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101.5pt;height:33.15pt;width:72.65pt;z-index:251684864;mso-width-relative:page;mso-height-relative:page;" filled="f" stroked="f" coordsize="21600,21600" o:gfxdata="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JnVlY2AAAAAsBAAAPAAAAAAAAAAEAIAAAACIAAABk&#10;cnMvZG93bnJldi54bWxQSwECFAAUAAAACACHTuJAnr3qxM0BAABZAwAADgAAAAAAAAABACAAAAAn&#10;AQAAZHJzL2Uyb0RvYy54bWxQSwUGAAAAAAYABgBZAQAAZ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15240</wp:posOffset>
                </wp:positionV>
                <wp:extent cx="170180" cy="844550"/>
                <wp:effectExtent l="0" t="0" r="1270" b="1270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180" cy="844550"/>
                          <a:chOff x="4177" y="1747"/>
                          <a:chExt cx="268" cy="1330"/>
                        </a:xfrm>
                      </wpg:grpSpPr>
                      <pic:pic xmlns:pic="http://schemas.openxmlformats.org/drawingml/2006/picture">
                        <pic:nvPicPr>
                          <pic:cNvPr id="148" name="图片 77" descr="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455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图片 76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101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6" name="图片 75" descr="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1747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9" name="图片 78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177" y="2809"/>
                            <a:ext cx="268" cy="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3.35pt;margin-top:1.2pt;height:66.5pt;width:13.4pt;z-index:251743232;mso-width-relative:page;mso-height-relative:page;" coordorigin="4177,1747" coordsize="268,1330" o:gfxdata="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">
                <o:lock v:ext="edit" aspectratio="f"/>
                <v:shape id="图片 77" o:spid="_x0000_s1026" o:spt="75" alt="2" type="#_x0000_t75" style="position:absolute;left:4177;top:2455;height:268;width:268;" filled="f" o:preferrelative="t" stroked="f" coordsize="21600,21600" o:gfxdata="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SA/pS&#10;wAAAANwAAAAPAAAAAAAAAAEAIAAAACIAAABkcnMvZG93bnJldi54bWxQSwECFAAUAAAACACHTuJA&#10;My8FnjsAAAA5AAAAEAAAAAAAAAABACAAAAAPAQAAZHJzL3NoYXBleG1sLnhtbFBLBQYAAAAABgAG&#10;AFsBAAC5AwAAAAA=&#10;">
                  <v:fill on="f" focussize="0,0"/>
                  <v:stroke on="f"/>
                  <v:imagedata r:id="rId5" o:title=""/>
                  <o:lock v:ext="edit" aspectratio="t"/>
                </v:shape>
                <v:shape id="图片 76" o:spid="_x0000_s1026" o:spt="75" alt="3" type="#_x0000_t75" style="position:absolute;left:4177;top:2101;height:268;width:268;" filled="f" o:preferrelative="t" stroked="f" coordsize="21600,21600" o:gfxdata="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vbQMu/&#10;AAAA3A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6" o:title=""/>
                  <o:lock v:ext="edit" aspectratio="t"/>
                </v:shape>
                <v:shape id="图片 75" o:spid="_x0000_s1026" o:spt="75" alt="4" type="#_x0000_t75" style="position:absolute;left:4177;top:1747;height:268;width:268;" filled="f" o:preferrelative="t" stroked="f" coordsize="21600,21600" o:gfxdata="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QpkVLsAAADc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7" o:title=""/>
                  <o:lock v:ext="edit" aspectratio="t"/>
                </v:shape>
                <v:shape id="图片 78" o:spid="_x0000_s1026" o:spt="75" alt="1" type="#_x0000_t75" style="position:absolute;left:4177;top:2809;height:268;width:268;" filled="f" o:preferrelative="t" stroked="f" coordsize="21600,21600" o:gfxdata="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kQyW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666750</wp:posOffset>
                </wp:positionV>
                <wp:extent cx="194310" cy="8567420"/>
                <wp:effectExtent l="12700" t="0" r="21590" b="508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" cy="8567420"/>
                          <a:chOff x="6091" y="2773"/>
                          <a:chExt cx="306" cy="13492"/>
                        </a:xfrm>
                      </wpg:grpSpPr>
                      <wps:wsp>
                        <wps:cNvPr id="3" name="直线 15"/>
                        <wps:cNvCnPr/>
                        <wps:spPr>
                          <a:xfrm>
                            <a:off x="6235" y="2773"/>
                            <a:ext cx="1" cy="1349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33333"/>
                            </a:solidFill>
                            <a:prstDash val="dash"/>
                          </a:ln>
                        </wps:spPr>
                        <wps:bodyPr upright="1"/>
                      </wps:wsp>
                      <wps:wsp>
                        <wps:cNvPr id="4" name="正圆 27"/>
                        <wps:cNvSpPr/>
                        <wps:spPr>
                          <a:xfrm>
                            <a:off x="6091" y="3967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5" name="正圆 27"/>
                        <wps:cNvSpPr/>
                        <wps:spPr>
                          <a:xfrm>
                            <a:off x="6091" y="6869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6" name="正圆 27"/>
                        <wps:cNvSpPr/>
                        <wps:spPr>
                          <a:xfrm>
                            <a:off x="6091" y="13982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7" name="正圆 27"/>
                        <wps:cNvSpPr/>
                        <wps:spPr>
                          <a:xfrm>
                            <a:off x="6153" y="7468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8" name="正圆 27"/>
                        <wps:cNvSpPr/>
                        <wps:spPr>
                          <a:xfrm>
                            <a:off x="6153" y="9329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9" name="正圆 27"/>
                        <wps:cNvSpPr/>
                        <wps:spPr>
                          <a:xfrm>
                            <a:off x="6153" y="11552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0" name="正圆 27"/>
                        <wps:cNvSpPr/>
                        <wps:spPr>
                          <a:xfrm>
                            <a:off x="6153" y="4665"/>
                            <a:ext cx="168" cy="168"/>
                          </a:xfrm>
                          <a:prstGeom prst="ellipse">
                            <a:avLst/>
                          </a:prstGeom>
                          <a:solidFill>
                            <a:srgbClr val="333333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  <wps:wsp>
                        <wps:cNvPr id="11" name="正圆 27"/>
                        <wps:cNvSpPr/>
                        <wps:spPr>
                          <a:xfrm>
                            <a:off x="6091" y="10205"/>
                            <a:ext cx="306" cy="306"/>
                          </a:xfrm>
                          <a:prstGeom prst="ellipse">
                            <a:avLst/>
                          </a:prstGeom>
                          <a:solidFill>
                            <a:srgbClr val="ADCBBF"/>
                          </a:solidFill>
                          <a:ln w="25400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/>
                          </w:txbxContent>
                        </wps:txbx>
                        <wps:bodyPr lIns="91439" tIns="45719" rIns="91439" bIns="45719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0.4pt;margin-top:52.5pt;height:674.6pt;width:15.3pt;z-index:-251604992;mso-width-relative:page;mso-height-relative:page;" coordorigin="6091,2773" coordsize="306,13492" o:gfxdata="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OqTgYraAAAADAEAAA8AAAAAAAAAAQAgAAAAIgAAAGRycy9kb3ducmV2LnhtbFBLAQIUABQA&#10;AAAIAIdO4kBQlxuaRAMAAD8VAAAOAAAAAAAAAAEAIAAAACkBAABkcnMvZTJvRG9jLnhtbFBLBQYA&#10;AAAABgAGAFkBAADfBgAAAAA=&#10;">
                <o:lock v:ext="edit" aspectratio="f"/>
                <v:line id="直线 15" o:spid="_x0000_s1026" o:spt="20" style="position:absolute;left:6235;top:2773;height:13493;width:1;" filled="f" stroked="t" coordsize="21600,21600" o:gfxdata="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/yYV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333333" joinstyle="round" dashstyle="dash"/>
                  <v:imagedata o:title=""/>
                  <o:lock v:ext="edit" aspectratio="f"/>
                </v:line>
                <v:shape id="正圆 27" o:spid="_x0000_s1026" o:spt="3" type="#_x0000_t3" style="position:absolute;left:6091;top:3967;height:306;width:306;v-text-anchor:middle;" fillcolor="#ADCBBF" filled="t" stroked="t" coordsize="21600,21600" o:gfxdata="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nLTN7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6869;height:306;width:306;v-text-anchor:middle;" fillcolor="#ADCBBF" filled="t" stroked="t" coordsize="21600,21600" o:gfxdata="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52rLsAAADa&#10;AAAADwAAAAAAAAABACAAAAAiAAAAZHJzL2Rvd25yZXYueG1sUEsBAhQAFAAAAAgAh07iQDMvBZ47&#10;AAAAOQAAABAAAAAAAAAAAQAgAAAACgEAAGRycy9zaGFwZXhtbC54bWxQSwUGAAAAAAYABgBbAQAA&#10;tA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13982;height:306;width:306;v-text-anchor:middle;" fillcolor="#ADCBBF" filled="t" stroked="t" coordsize="21600,21600" o:gfxdata="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7Ojb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7468;height:168;width:168;v-text-anchor:middle;" fillcolor="#333333" filled="t" stroked="t" coordsize="21600,21600" o:gfxdata="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3wNt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9329;height:168;width:168;v-text-anchor:middle;" fillcolor="#333333" filled="t" stroked="t" coordsize="21600,21600" o:gfxdata="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QJcfugAAANoA&#10;AAAPAAAAAAAAAAEAIAAAACIAAABkcnMvZG93bnJldi54bWxQSwECFAAUAAAACACHTuJAMy8FnjsA&#10;AAA5AAAAEAAAAAAAAAABACAAAAAJAQAAZHJzL3NoYXBleG1sLnhtbFBLBQYAAAAABgAGAFsBAACz&#10;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11552;height:168;width:168;v-text-anchor:middle;" fillcolor="#333333" filled="t" stroked="t" coordsize="21600,21600" o:gfxdata="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DDKEvQAA&#10;ANoAAAAPAAAAAAAAAAEAIAAAACIAAABkcnMvZG93bnJldi54bWxQSwECFAAUAAAACACHTuJAMy8F&#10;njsAAAA5AAAAEAAAAAAAAAABACAAAAAMAQAAZHJzL3NoYXBleG1sLnhtbFBLBQYAAAAABgAGAFsB&#10;AAC2AwAAAAA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153;top:4665;height:168;width:168;v-text-anchor:middle;" fillcolor="#333333" filled="t" stroked="t" coordsize="21600,21600" o:gfxdata="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kll/r4A&#10;AADbAAAADwAAAAAAAAABACAAAAAiAAAAZHJzL2Rvd25yZXYueG1sUEsBAhQAFAAAAAgAh07iQDMv&#10;BZ47AAAAOQAAABAAAAAAAAAAAQAgAAAADQEAAGRycy9zaGFwZXhtbC54bWxQSwUGAAAAAAYABgBb&#10;AQAAtwMAAAAA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  <v:shape id="正圆 27" o:spid="_x0000_s1026" o:spt="3" type="#_x0000_t3" style="position:absolute;left:6091;top:10205;height:306;width:306;v-text-anchor:middle;" fillcolor="#ADCBBF" filled="t" stroked="t" coordsize="21600,21600" o:gfxdata="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ap58W5AAAA2wAA&#10;AA8AAAAAAAAAAQAgAAAAIgAAAGRycy9kb3ducmV2LnhtbFBLAQIUABQAAAAIAIdO4kAzLwWeOwAA&#10;ADkAAAAQAAAAAAAAAAEAIAAAAAgBAABkcnMvc2hhcGV4bWwueG1sUEsFBgAAAAAGAAYAWwEAALID&#10;AAAAAA==&#10;">
                  <v:fill on="t" focussize="0,0"/>
                  <v:stroke weight="2pt" color="#FFFFFF" joinstyle="round"/>
                  <v:imagedata o:title=""/>
                  <o:lock v:ext="edit" aspectratio="f"/>
                  <v:textbox inset="7.19992125984252pt,3.59992125984252pt,7.19992125984252pt,3.59992125984252pt"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4247515</wp:posOffset>
                </wp:positionH>
                <wp:positionV relativeFrom="paragraph">
                  <wp:posOffset>-118745</wp:posOffset>
                </wp:positionV>
                <wp:extent cx="1266825" cy="561975"/>
                <wp:effectExtent l="0" t="0" r="0" b="0"/>
                <wp:wrapNone/>
                <wp:docPr id="14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distribute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33333"/>
                                <w:sz w:val="48"/>
                                <w:szCs w:val="48"/>
                                <w:lang w:val="en-US" w:eastAsia="zh-CN"/>
                              </w:rPr>
                              <w:t>张小泉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34.45pt;margin-top:-9.35pt;height:44.25pt;width:99.75pt;z-index:251713536;mso-width-relative:page;mso-height-relative:page;" filled="f" stroked="f" coordsize="21600,21600" o:gfxdata="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aURWHXAAAACgEAAA8AAAAAAAAAAQAgAAAAIgAAAGRycy9kb3ducmV2Lnht&#10;bFBLAQIUABQAAAAIAIdO4kCbYleNwQEAAE8DAAAOAAAAAAAAAAEAIAAAACYBAABkcnMvZTJvRG9j&#10;LnhtbFBLBQYAAAAABgAGAFkBAABZ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distribute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333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33333"/>
                          <w:sz w:val="48"/>
                          <w:szCs w:val="48"/>
                          <w:lang w:val="en-US" w:eastAsia="zh-CN"/>
                        </w:rPr>
                        <w:t>张小泉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514350</wp:posOffset>
                </wp:positionV>
                <wp:extent cx="1644015" cy="421005"/>
                <wp:effectExtent l="0" t="0" r="0" b="0"/>
                <wp:wrapNone/>
                <wp:docPr id="14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01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4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DCBBF"/>
                                <w:sz w:val="24"/>
                                <w:szCs w:val="22"/>
                                <w:lang w:val="en-US" w:eastAsia="zh-CN"/>
                              </w:rPr>
                              <w:t>求职意向：美术主编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311.4pt;margin-top:40.5pt;height:33.15pt;width:129.45pt;z-index:251715584;mso-width-relative:page;mso-height-relative:page;" filled="f" stroked="f" coordsize="21600,21600" o:gfxdata="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+nylr1wAAAAoBAAAPAAAAAAAAAAEAIAAAACIAAABkcnMvZG93bnJldi54&#10;bWxQSwECFAAUAAAACACHTuJAADZMicIBAABPAwAADgAAAAAAAAABACAAAAAmAQAAZHJzL2Uyb0Rv&#10;Yy54bWxQSwUGAAAAAAYABgBZAQAAW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4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DCBBF"/>
                          <w:sz w:val="24"/>
                          <w:szCs w:val="22"/>
                          <w:lang w:val="en-US" w:eastAsia="zh-CN"/>
                        </w:rPr>
                        <w:t>求职意向：美术主编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-1158875</wp:posOffset>
                </wp:positionH>
                <wp:positionV relativeFrom="paragraph">
                  <wp:posOffset>-911860</wp:posOffset>
                </wp:positionV>
                <wp:extent cx="7616190" cy="10684510"/>
                <wp:effectExtent l="0" t="0" r="3810" b="2540"/>
                <wp:wrapNone/>
                <wp:docPr id="1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6190" cy="10684510"/>
                        </a:xfrm>
                        <a:prstGeom prst="rect">
                          <a:avLst/>
                        </a:prstGeom>
                        <a:solidFill>
                          <a:srgbClr val="B6D7C2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91.25pt;margin-top:-71.8pt;height:841.3pt;width:599.7pt;z-index:-251658240;mso-width-relative:page;mso-height-relative:page;" fillcolor="#B6D7C2" filled="t" stroked="f" coordsize="21600,21600" o:gfxdata="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Xk/kTd&#10;AAAADwEAAA8AAAAAAAAAAQAgAAAAIgAAAGRycy9kb3ducmV2LnhtbFBLAQIUABQAAAAIAIdO4kBZ&#10;jkomqQEAACgDAAAOAAAAAAAAAAEAIAAAACwBAABkcnMvZTJvRG9jLnhtbFBLBQYAAAAABgAGAFkB&#10;AABH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5763895</wp:posOffset>
                </wp:positionV>
                <wp:extent cx="1118870" cy="1589405"/>
                <wp:effectExtent l="0" t="0" r="0" b="0"/>
                <wp:wrapNone/>
                <wp:docPr id="142" name="文本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31920" y="6678295"/>
                          <a:ext cx="1118870" cy="15894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PHOTOSHOP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ILLUSTRATOR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INDESIGN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FLASH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6pt;margin-top:453.85pt;height:125.15pt;width:88.1pt;z-index:251726848;mso-width-relative:page;mso-height-relative:page;" filled="f" stroked="f" coordsize="21600,21600" o:gfxdata="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vKoOQ9oAAAAMAQAADwAAAAAAAAABACAAAAAiAAAAZHJzL2Rvd25yZXYueG1sUEsBAhQA&#10;FAAAAAgAh07iQKV+At4pAgAAEwQAAA4AAAAAAAAAAQAgAAAAKQEAAGRycy9lMm9Eb2MueG1sUEsF&#10;BgAAAAAGAAYAWQEAAMQ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PHOTOSHOP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ILLUSTRATOR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INDESIGN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FLASH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F5F5F"/>
                          <w:sz w:val="18"/>
                          <w:szCs w:val="18"/>
                          <w:lang w:val="en-US" w:eastAsia="zh-CN"/>
                        </w:rPr>
                        <w:t>MS OFFICE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-58420</wp:posOffset>
                </wp:positionV>
                <wp:extent cx="1757045" cy="967740"/>
                <wp:effectExtent l="0" t="0" r="0" b="0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9680" y="854075"/>
                          <a:ext cx="1757045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上海徐汇区零陵路585号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default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1880000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XXXX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123456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.com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88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66666666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-4.6pt;height:76.2pt;width:138.35pt;z-index:251717632;mso-width-relative:page;mso-height-relative:page;" filled="f" stroked="f" coordsize="21600,21600" o:gfxdata="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lY5SNsAAAAKAQAADwAAAAAAAAABACAA&#10;AAAiAAAAZHJzL2Rvd25yZXYueG1sUEsBAhQAFAAAAAgAh07iQMvwl98KAgAA2QMAAA4AAAAAAAAA&#10;AQAgAAAAKgEAAGRycy9lMm9Eb2MueG1sUEsFBgAAAAAGAAYAWQEAAK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上海徐汇区零陵路585号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default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1880000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XXXX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123456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.com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88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66666666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8045450</wp:posOffset>
                </wp:positionV>
                <wp:extent cx="3192145" cy="1350010"/>
                <wp:effectExtent l="0" t="0" r="0" b="0"/>
                <wp:wrapNone/>
                <wp:docPr id="116" name="文本框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145" cy="13500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2008年获得校园文化先进分子称号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2009年获国家奖学金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2010年获省三好学生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2010年获“青年梦”主题动漫展优秀作品奖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2012年重彩壁画临摹作品入选万点美院重彩画展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F5F5F"/>
                                <w:sz w:val="18"/>
                                <w:szCs w:val="18"/>
                              </w:rPr>
                              <w:t>2012年担任万点映画乐风动漫社社长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upright="1" compatLnSpc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3pt;margin-top:633.5pt;height:106.3pt;width:251.35pt;z-index:251697152;mso-width-relative:page;mso-height-relative:page;" filled="f" stroked="f" coordsize="21600,21600" o:gfxdata="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9s2Zx2QAA&#10;AA0BAAAPAAAAAAAAAAEAIAAAACIAAABkcnMvZG93bnJldi54bWxQSwECFAAUAAAACACHTuJA7YQ7&#10;cB0CAAAHBAAADgAAAAAAAAABACAAAAAoAQAAZHJzL2Uyb0RvYy54bWxQSwUGAAAAAAYABgBZAQAA&#10;tw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2008年获得校园文化先进分子称号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2009年获国家奖学金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2010年获省三好学生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2010年获“青年梦”主题动漫展优秀作品奖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2012年重彩壁画临摹作品入选万点美院重彩画展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F5F5F"/>
                          <w:sz w:val="18"/>
                          <w:szCs w:val="18"/>
                        </w:rPr>
                        <w:t>2012年担任万点映画乐风动漫社社长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5231765</wp:posOffset>
                </wp:positionV>
                <wp:extent cx="922655" cy="421005"/>
                <wp:effectExtent l="0" t="0" r="0" b="0"/>
                <wp:wrapNone/>
                <wp:docPr id="113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职业技能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411.95pt;height:33.15pt;width:72.65pt;z-index:251699200;mso-width-relative:page;mso-height-relative:page;" filled="f" stroked="f" coordsize="21600,21600" o:gfxdata="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iJ7OktgAAAALAQAADwAAAAAAAAABACAAAAAiAAAAZHJzL2Rvd25yZXYu&#10;eG1sUEsBAhQAFAAAAAgAh07iQCFhfjXCAQAATgMAAA4AAAAAAAAAAQAgAAAAJwEAAGRycy9lMm9E&#10;b2MueG1sUEsFBgAAAAAGAAYAWQEAAFsFAAAAAA=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职业技能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7626350</wp:posOffset>
                </wp:positionV>
                <wp:extent cx="922655" cy="421005"/>
                <wp:effectExtent l="0" t="0" r="0" b="0"/>
                <wp:wrapNone/>
                <wp:docPr id="114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荣誉证书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600.5pt;height:33.15pt;width:72.65pt;z-index:251701248;mso-width-relative:page;mso-height-relative:page;" filled="f" stroked="f" coordsize="21600,21600" o:gfxdata="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JGILVzZAAAADQEAAA8AAAAAAAAAAQAgAAAAIgAAAGRycy9kb3ducmV2&#10;LnhtbFBLAQIUABQAAAAIAIdO4kC9mg8twgEAAE4DAAAOAAAAAAAAAAEAIAAAACgBAABkcnMvZTJv&#10;RG9jLnhtbFBLBQYAAAAABgAGAFkBAABcBQAAAAA=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3119120</wp:posOffset>
                </wp:positionV>
                <wp:extent cx="922655" cy="421005"/>
                <wp:effectExtent l="0" t="0" r="0" b="0"/>
                <wp:wrapNone/>
                <wp:docPr id="105" name="文本框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42100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prstDash val="solid"/>
                          <a:miter lim="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8"/>
                                <w:szCs w:val="24"/>
                                <w:lang w:val="en-US" w:eastAsia="zh-CN"/>
                              </w:rPr>
                              <w:t>个人能力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9" o:spid="_x0000_s1026" o:spt="202" type="#_x0000_t202" style="position:absolute;left:0pt;margin-left:219.3pt;margin-top:245.6pt;height:33.15pt;width:72.65pt;z-index:251682816;mso-width-relative:page;mso-height-relative:page;" filled="f" stroked="f" coordsize="21600,21600" o:gfxdata="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WiWDa2AAAAAsBAAAPAAAAAAAAAAEAIAAAACIAAABkcnMvZG93bnJldi54&#10;bWxQSwECFAAUAAAACACHTuJAfjFZSMEBAABOAwAADgAAAAAAAAABACAAAAAnAQAAZHJzL2Uyb0Rv&#10;Yy54bWxQSwUGAAAAAAYABgBZAQAAWgUAAAAA&#10;">
                <v:fill on="f" focussize="0,0"/>
                <v:stroke on="f" weight="1.25pt" miterlimit="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8"/>
                          <w:szCs w:val="24"/>
                          <w:lang w:val="en-US" w:eastAsia="zh-CN"/>
                        </w:rPr>
                        <w:t>个人能力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463B3E"/>
    <w:rsid w:val="00CA49C3"/>
    <w:rsid w:val="023E2D6C"/>
    <w:rsid w:val="03157102"/>
    <w:rsid w:val="046741C5"/>
    <w:rsid w:val="0A7411B1"/>
    <w:rsid w:val="11F53602"/>
    <w:rsid w:val="14386D5F"/>
    <w:rsid w:val="17057407"/>
    <w:rsid w:val="1A70265B"/>
    <w:rsid w:val="1C537384"/>
    <w:rsid w:val="2D2E252A"/>
    <w:rsid w:val="30092B3E"/>
    <w:rsid w:val="34BA6912"/>
    <w:rsid w:val="37BC54E7"/>
    <w:rsid w:val="3A5F63F1"/>
    <w:rsid w:val="3BC073D6"/>
    <w:rsid w:val="3DCD7770"/>
    <w:rsid w:val="4EB15ECA"/>
    <w:rsid w:val="4EEC21C4"/>
    <w:rsid w:val="4F8E3155"/>
    <w:rsid w:val="53C95597"/>
    <w:rsid w:val="57281BE3"/>
    <w:rsid w:val="576D7394"/>
    <w:rsid w:val="61636A93"/>
    <w:rsid w:val="656A410F"/>
    <w:rsid w:val="65740D10"/>
    <w:rsid w:val="667C3D76"/>
    <w:rsid w:val="6C463B3E"/>
    <w:rsid w:val="6C9D3C53"/>
    <w:rsid w:val="6EE92A26"/>
    <w:rsid w:val="72B846F0"/>
    <w:rsid w:val="76755FAF"/>
    <w:rsid w:val="7FB354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lang w:val="en-US" w:eastAsia="en-US" w:bidi="ar-SA"/>
    </w:rPr>
  </w:style>
  <w:style w:type="character" w:default="1" w:styleId="5">
    <w:name w:val="Default Paragraph Font"/>
    <w:unhideWhenUsed/>
    <w:uiPriority w:val="0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-SA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dao\AppData\Roaming\kingsoft\office6\templates\download\&#40664;&#35748;\&#27431;&#32654;&#39118;&#26684;&#31934;&#33268;&#31616;&#21382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2020-08-31T03:15:15Z</dcterms:created>
  <dc:creator>mayn</dc:creator>
  <cp:lastModifiedBy>XXX</cp:lastModifiedBy>
  <dcterms:modified xsi:type="dcterms:W3CDTF">2020-08-31T03:30:08Z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