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-45720</wp:posOffset>
                </wp:positionV>
                <wp:extent cx="7598410" cy="10754360"/>
                <wp:effectExtent l="0" t="0" r="2540" b="8890"/>
                <wp:wrapNone/>
                <wp:docPr id="6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8410" cy="10754360"/>
                          <a:chOff x="11978" y="211"/>
                          <a:chExt cx="11966" cy="16936"/>
                        </a:xfrm>
                      </wpg:grpSpPr>
                      <wps:wsp>
                        <wps:cNvPr id="1" name="矩形 16"/>
                        <wps:cNvSpPr/>
                        <wps:spPr>
                          <a:xfrm>
                            <a:off x="11978" y="211"/>
                            <a:ext cx="11966" cy="16936"/>
                          </a:xfrm>
                          <a:prstGeom prst="rect">
                            <a:avLst/>
                          </a:prstGeom>
                          <a:solidFill>
                            <a:srgbClr val="E7E5E3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g:grpSp>
                        <wpg:cNvPr id="5" name="组合 17"/>
                        <wpg:cNvGrpSpPr/>
                        <wpg:grpSpPr>
                          <a:xfrm>
                            <a:off x="11991" y="241"/>
                            <a:ext cx="4012" cy="2340"/>
                            <a:chOff x="4028" y="241"/>
                            <a:chExt cx="4012" cy="1707"/>
                          </a:xfrm>
                        </wpg:grpSpPr>
                        <wps:wsp>
                          <wps:cNvPr id="2" name="自选图形 12"/>
                          <wps:cNvSpPr/>
                          <wps:spPr>
                            <a:xfrm flipV="1">
                              <a:off x="4028" y="262"/>
                              <a:ext cx="4012" cy="1686"/>
                            </a:xfrm>
                            <a:prstGeom prst="rtTriangle">
                              <a:avLst/>
                            </a:prstGeom>
                            <a:solidFill>
                              <a:srgbClr val="ABB3B9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3" name="自选图形 15"/>
                          <wps:cNvSpPr/>
                          <wps:spPr>
                            <a:xfrm flipV="1">
                              <a:off x="4043" y="241"/>
                              <a:ext cx="3176" cy="1648"/>
                            </a:xfrm>
                            <a:prstGeom prst="rtTriangle">
                              <a:avLst/>
                            </a:prstGeom>
                            <a:solidFill>
                              <a:srgbClr val="E1A697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4" name="自选图形 14"/>
                          <wps:cNvSpPr/>
                          <wps:spPr>
                            <a:xfrm flipV="1">
                              <a:off x="4030" y="276"/>
                              <a:ext cx="2326" cy="1624"/>
                            </a:xfrm>
                            <a:prstGeom prst="rtTriangle">
                              <a:avLst/>
                            </a:prstGeom>
                            <a:solidFill>
                              <a:srgbClr val="475F72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9" o:spid="_x0000_s1026" o:spt="203" style="position:absolute;left:0pt;margin-left:-1.45pt;margin-top:-3.6pt;height:846.8pt;width:598.3pt;z-index:251658240;mso-width-relative:page;mso-height-relative:page;" coordorigin="11978,211" coordsize="11966,16936" o:gfxdata="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LgEuNzcAAAACwEAAA8AAAAAAAAAAQAgAAAAIgAAAGRycy9kb3ducmV2LnhtbFBLAQIUABQAAAAI&#10;AIdO4kCKvvjUBgMAANwKAAAOAAAAAAAAAAEAIAAAACsBAABkcnMvZTJvRG9jLnhtbFBLBQYAAAAA&#10;BgAGAFkBAACjBgAAAAA=&#10;">
                <o:lock v:ext="edit" aspectratio="f"/>
                <v:rect id="矩形 16" o:spid="_x0000_s1026" o:spt="1" style="position:absolute;left:11978;top:211;height:16936;width:11966;" fillcolor="#E7E5E3" filled="t" stroked="f" coordsize="21600,21600" o:gfxdata="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wAxu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group id="组合 17" o:spid="_x0000_s1026" o:spt="203" style="position:absolute;left:11991;top:241;height:2340;width:4012;" coordorigin="4028,241" coordsize="4012,1707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自选图形 12" o:spid="_x0000_s1026" o:spt="6" type="#_x0000_t6" style="position:absolute;left:4028;top:262;flip:y;height:1686;width:4012;" fillcolor="#ABB3B9" filled="t" stroked="f" coordsize="21600,21600" o:gfxdata="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9r1JbsAAADa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shape id="自选图形 15" o:spid="_x0000_s1026" o:spt="6" type="#_x0000_t6" style="position:absolute;left:4043;top:241;flip:y;height:1648;width:3176;" fillcolor="#E1A697" filled="t" stroked="f" coordsize="21600,21600" o:gfxdata="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Ozi9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4" o:spid="_x0000_s1026" o:spt="6" type="#_x0000_t6" style="position:absolute;left:4030;top:276;flip:y;height:1624;width:2326;" fillcolor="#475F72" filled="t" stroked="f" coordsize="21600,21600" o:gfxdata="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2g3a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281940</wp:posOffset>
                </wp:positionV>
                <wp:extent cx="2127250" cy="514985"/>
                <wp:effectExtent l="0" t="0" r="0" b="0"/>
                <wp:wrapNone/>
                <wp:docPr id="7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val="en-US" w:eastAsia="zh-CN"/>
                              </w:rPr>
                              <w:t>求职意向：护士/护理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87.85pt;margin-top:22.2pt;height:40.55pt;width:167.5pt;z-index:251659264;mso-width-relative:page;mso-height-relative:page;" filled="f" stroked="f" coordsize="21600,21600" o:gfxdata="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0Xjy81gAAAAoB&#10;AAAPAAAAAAAAAAEAIAAAACIAAABkcnMvZG93bnJldi54bWxQSwECFAAUAAAACACHTuJAyjlY+asB&#10;AAAmAwAADgAAAAAAAAABACAAAAAl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  <w:lang w:val="en-US" w:eastAsia="zh-CN"/>
                        </w:rPr>
                        <w:t>求职意向：护士/护理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299720</wp:posOffset>
                </wp:positionV>
                <wp:extent cx="1019175" cy="514985"/>
                <wp:effectExtent l="0" t="0" r="0" b="0"/>
                <wp:wrapNone/>
                <wp:docPr id="26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75F72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5F72"/>
                                <w:sz w:val="36"/>
                                <w:szCs w:val="36"/>
                                <w:lang w:val="en-US" w:eastAsia="zh-CN"/>
                              </w:rPr>
                              <w:t>丛扶摇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69.25pt;margin-top:23.6pt;height:40.55pt;width:80.25pt;z-index:251662336;mso-width-relative:page;mso-height-relative:page;" filled="f" stroked="f" coordsize="21600,21600" o:gfxdata="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k5SSh1wAA&#10;AAoBAAAPAAAAAAAAAAEAIAAAACIAAABkcnMvZG93bnJldi54bWxQSwECFAAUAAAACACHTuJAM8uU&#10;mq0BAAAn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75F72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5F72"/>
                          <w:sz w:val="36"/>
                          <w:szCs w:val="36"/>
                          <w:lang w:val="en-US" w:eastAsia="zh-CN"/>
                        </w:rPr>
                        <w:t>丛扶摇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6039485</wp:posOffset>
            </wp:positionH>
            <wp:positionV relativeFrom="paragraph">
              <wp:posOffset>105410</wp:posOffset>
            </wp:positionV>
            <wp:extent cx="988695" cy="1292860"/>
            <wp:effectExtent l="0" t="0" r="1905" b="2540"/>
            <wp:wrapNone/>
            <wp:docPr id="8" name="图片 7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computer\Desktop\Word简历头像\2\5_看图王(2).png5_看图王(2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29286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97790</wp:posOffset>
                </wp:positionV>
                <wp:extent cx="4695825" cy="882650"/>
                <wp:effectExtent l="0" t="0" r="0" b="0"/>
                <wp:wrapNone/>
                <wp:docPr id="25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882650"/>
                          <a:chOff x="5667" y="2022"/>
                          <a:chExt cx="7395" cy="1390"/>
                        </a:xfrm>
                      </wpg:grpSpPr>
                      <wpg:grpSp>
                        <wpg:cNvPr id="16" name="组合 52"/>
                        <wpg:cNvGrpSpPr/>
                        <wpg:grpSpPr>
                          <a:xfrm>
                            <a:off x="5667" y="2022"/>
                            <a:ext cx="3072" cy="1346"/>
                            <a:chOff x="1926" y="2022"/>
                            <a:chExt cx="3072" cy="1346"/>
                          </a:xfrm>
                        </wpg:grpSpPr>
                        <wps:wsp>
                          <wps:cNvPr id="9" name="文本框 26"/>
                          <wps:cNvSpPr txBox="1"/>
                          <wps:spPr>
                            <a:xfrm>
                              <a:off x="2464" y="2022"/>
                              <a:ext cx="2534" cy="1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lang w:val="en-US" w:eastAsia="zh-CN"/>
                                  </w:rPr>
                                  <w:t>生日：1993.09.22</w:t>
                                </w: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lang w:val="en-US" w:eastAsia="zh-CN"/>
                                  </w:rPr>
                                  <w:t>电话：188XXX8888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  <wpg:grpSp>
                          <wpg:cNvPr id="12" name="组合 43"/>
                          <wpg:cNvGrpSpPr/>
                          <wpg:grpSpPr>
                            <a:xfrm>
                              <a:off x="1928" y="2223"/>
                              <a:ext cx="396" cy="396"/>
                              <a:chOff x="1928" y="2223"/>
                              <a:chExt cx="396" cy="396"/>
                            </a:xfrm>
                          </wpg:grpSpPr>
                          <wps:wsp>
                            <wps:cNvPr id="10" name="椭圆 41"/>
                            <wps:cNvSpPr/>
                            <wps:spPr>
                              <a:xfrm>
                                <a:off x="1928" y="2223"/>
                                <a:ext cx="397" cy="3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75F72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1" name="任意多边形 221"/>
                            <wps:cNvSpPr>
                              <a:spLocks noChangeAspect="1"/>
                            </wps:cNvSpPr>
                            <wps:spPr>
                              <a:xfrm>
                                <a:off x="2005" y="2299"/>
                                <a:ext cx="239" cy="24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7633" y="0"/>
                                  </a:cxn>
                                  <a:cxn ang="0">
                                    <a:pos x="0" y="108266"/>
                                  </a:cxn>
                                  <a:cxn ang="0">
                                    <a:pos x="107633" y="215900"/>
                                  </a:cxn>
                                  <a:cxn ang="0">
                                    <a:pos x="215900" y="108266"/>
                                  </a:cxn>
                                  <a:cxn ang="0">
                                    <a:pos x="107633" y="0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5195" y="108266"/>
                                  </a:cxn>
                                  <a:cxn ang="0">
                                    <a:pos x="107633" y="15828"/>
                                  </a:cxn>
                                  <a:cxn ang="0">
                                    <a:pos x="200071" y="108266"/>
                                  </a:cxn>
                                  <a:cxn ang="0">
                                    <a:pos x="107633" y="20070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07633" y="108266"/>
                                  </a:cxn>
                                  <a:cxn ang="0">
                                    <a:pos x="107633" y="54449"/>
                                  </a:cxn>
                                  <a:cxn ang="0">
                                    <a:pos x="100035" y="46219"/>
                                  </a:cxn>
                                  <a:cxn ang="0">
                                    <a:pos x="92438" y="54449"/>
                                  </a:cxn>
                                  <a:cxn ang="0">
                                    <a:pos x="92438" y="115864"/>
                                  </a:cxn>
                                  <a:cxn ang="0">
                                    <a:pos x="100035" y="123461"/>
                                  </a:cxn>
                                  <a:cxn ang="0">
                                    <a:pos x="146254" y="123461"/>
                                  </a:cxn>
                                  <a:cxn ang="0">
                                    <a:pos x="153852" y="115864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  <a:cxn ang="0">
                                    <a:pos x="146254" y="108266"/>
                                  </a:cxn>
                                </a:cxnLst>
                                <a:pathLst>
                                  <a:path w="341" h="341">
                                    <a:moveTo>
                                      <a:pt x="170" y="0"/>
                                    </a:moveTo>
                                    <a:cubicBezTo>
                                      <a:pt x="76" y="0"/>
                                      <a:pt x="0" y="77"/>
                                      <a:pt x="0" y="171"/>
                                    </a:cubicBezTo>
                                    <a:cubicBezTo>
                                      <a:pt x="0" y="265"/>
                                      <a:pt x="76" y="341"/>
                                      <a:pt x="170" y="341"/>
                                    </a:cubicBezTo>
                                    <a:cubicBezTo>
                                      <a:pt x="264" y="341"/>
                                      <a:pt x="341" y="265"/>
                                      <a:pt x="341" y="171"/>
                                    </a:cubicBezTo>
                                    <a:cubicBezTo>
                                      <a:pt x="341" y="77"/>
                                      <a:pt x="264" y="0"/>
                                      <a:pt x="170" y="0"/>
                                    </a:cubicBezTo>
                                    <a:close/>
                                    <a:moveTo>
                                      <a:pt x="170" y="317"/>
                                    </a:moveTo>
                                    <a:cubicBezTo>
                                      <a:pt x="90" y="317"/>
                                      <a:pt x="24" y="251"/>
                                      <a:pt x="24" y="171"/>
                                    </a:cubicBezTo>
                                    <a:cubicBezTo>
                                      <a:pt x="24" y="90"/>
                                      <a:pt x="90" y="25"/>
                                      <a:pt x="170" y="25"/>
                                    </a:cubicBezTo>
                                    <a:cubicBezTo>
                                      <a:pt x="251" y="25"/>
                                      <a:pt x="316" y="90"/>
                                      <a:pt x="316" y="171"/>
                                    </a:cubicBezTo>
                                    <a:cubicBezTo>
                                      <a:pt x="316" y="251"/>
                                      <a:pt x="251" y="317"/>
                                      <a:pt x="170" y="317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170" y="171"/>
                                      <a:pt x="170" y="171"/>
                                      <a:pt x="170" y="171"/>
                                    </a:cubicBezTo>
                                    <a:cubicBezTo>
                                      <a:pt x="170" y="86"/>
                                      <a:pt x="170" y="86"/>
                                      <a:pt x="170" y="86"/>
                                    </a:cubicBezTo>
                                    <a:cubicBezTo>
                                      <a:pt x="170" y="79"/>
                                      <a:pt x="165" y="73"/>
                                      <a:pt x="158" y="73"/>
                                    </a:cubicBezTo>
                                    <a:cubicBezTo>
                                      <a:pt x="151" y="73"/>
                                      <a:pt x="146" y="79"/>
                                      <a:pt x="146" y="86"/>
                                    </a:cubicBezTo>
                                    <a:cubicBezTo>
                                      <a:pt x="146" y="183"/>
                                      <a:pt x="146" y="183"/>
                                      <a:pt x="146" y="183"/>
                                    </a:cubicBezTo>
                                    <a:cubicBezTo>
                                      <a:pt x="146" y="190"/>
                                      <a:pt x="151" y="195"/>
                                      <a:pt x="158" y="195"/>
                                    </a:cubicBezTo>
                                    <a:cubicBezTo>
                                      <a:pt x="231" y="195"/>
                                      <a:pt x="231" y="195"/>
                                      <a:pt x="231" y="195"/>
                                    </a:cubicBezTo>
                                    <a:cubicBezTo>
                                      <a:pt x="238" y="195"/>
                                      <a:pt x="243" y="190"/>
                                      <a:pt x="243" y="183"/>
                                    </a:cubicBezTo>
                                    <a:cubicBezTo>
                                      <a:pt x="243" y="176"/>
                                      <a:pt x="238" y="171"/>
                                      <a:pt x="231" y="171"/>
                                    </a:cubicBezTo>
                                    <a:close/>
                                    <a:moveTo>
                                      <a:pt x="231" y="171"/>
                                    </a:moveTo>
                                    <a:cubicBezTo>
                                      <a:pt x="231" y="171"/>
                                      <a:pt x="231" y="171"/>
                                      <a:pt x="231" y="17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  <wpg:grpSp>
                          <wpg:cNvPr id="15" name="组合 44"/>
                          <wpg:cNvGrpSpPr/>
                          <wpg:grpSpPr>
                            <a:xfrm>
                              <a:off x="1926" y="2831"/>
                              <a:ext cx="396" cy="396"/>
                              <a:chOff x="1926" y="2831"/>
                              <a:chExt cx="396" cy="396"/>
                            </a:xfrm>
                          </wpg:grpSpPr>
                          <wps:wsp>
                            <wps:cNvPr id="13" name="椭圆 42"/>
                            <wps:cNvSpPr/>
                            <wps:spPr>
                              <a:xfrm>
                                <a:off x="1926" y="2831"/>
                                <a:ext cx="397" cy="3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75F72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4" name="任意多边形 193"/>
                            <wps:cNvSpPr/>
                            <wps:spPr>
                              <a:xfrm>
                                <a:off x="1998" y="2915"/>
                                <a:ext cx="236" cy="23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9962" y="31265"/>
                                  </a:cxn>
                                  <a:cxn ang="0">
                                    <a:pos x="114890" y="45803"/>
                                  </a:cxn>
                                  <a:cxn ang="0">
                                    <a:pos x="142067" y="81829"/>
                                  </a:cxn>
                                  <a:cxn ang="0">
                                    <a:pos x="175109" y="141144"/>
                                  </a:cxn>
                                  <a:cxn ang="0">
                                    <a:pos x="167482" y="157073"/>
                                  </a:cxn>
                                  <a:cxn ang="0">
                                    <a:pos x="151040" y="205759"/>
                                  </a:cxn>
                                  <a:cxn ang="0">
                                    <a:pos x="217591" y="303951"/>
                                  </a:cxn>
                                  <a:cxn ang="0">
                                    <a:pos x="265171" y="346070"/>
                                  </a:cxn>
                                  <a:cxn ang="0">
                                    <a:pos x="314753" y="369430"/>
                                  </a:cxn>
                                  <a:cxn ang="0">
                                    <a:pos x="362502" y="354531"/>
                                  </a:cxn>
                                  <a:cxn ang="0">
                                    <a:pos x="386145" y="345272"/>
                                  </a:cxn>
                                  <a:cxn ang="0">
                                    <a:pos x="448618" y="381178"/>
                                  </a:cxn>
                                  <a:cxn ang="0">
                                    <a:pos x="486245" y="409945"/>
                                  </a:cxn>
                                  <a:cxn ang="0">
                                    <a:pos x="501600" y="424400"/>
                                  </a:cxn>
                                  <a:cxn ang="0">
                                    <a:pos x="477301" y="467408"/>
                                  </a:cxn>
                                  <a:cxn ang="0">
                                    <a:pos x="429745" y="489860"/>
                                  </a:cxn>
                                  <a:cxn ang="0">
                                    <a:pos x="308385" y="448973"/>
                                  </a:cxn>
                                  <a:cxn ang="0">
                                    <a:pos x="174599" y="343895"/>
                                  </a:cxn>
                                  <a:cxn ang="0">
                                    <a:pos x="70215" y="213098"/>
                                  </a:cxn>
                                  <a:cxn ang="0">
                                    <a:pos x="40517" y="151851"/>
                                  </a:cxn>
                                  <a:cxn ang="0">
                                    <a:pos x="30586" y="102894"/>
                                  </a:cxn>
                                  <a:cxn ang="0">
                                    <a:pos x="37647" y="82468"/>
                                  </a:cxn>
                                  <a:cxn ang="0">
                                    <a:pos x="59430" y="56755"/>
                                  </a:cxn>
                                  <a:cxn ang="0">
                                    <a:pos x="86796" y="37028"/>
                                  </a:cxn>
                                  <a:cxn ang="0">
                                    <a:pos x="99962" y="31265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27" y="102894"/>
                                  </a:cxn>
                                  <a:cxn ang="0">
                                    <a:pos x="429744" y="520410"/>
                                  </a:cxn>
                                  <a:cxn ang="0">
                                    <a:pos x="532637" y="417544"/>
                                  </a:cxn>
                                  <a:cxn ang="0">
                                    <a:pos x="387375" y="314679"/>
                                  </a:cxn>
                                  <a:cxn ang="0">
                                    <a:pos x="314752" y="338879"/>
                                  </a:cxn>
                                  <a:cxn ang="0">
                                    <a:pos x="181597" y="205759"/>
                                  </a:cxn>
                                  <a:cxn ang="0">
                                    <a:pos x="205805" y="139202"/>
                                  </a:cxn>
                                  <a:cxn ang="0">
                                    <a:pos x="102919" y="27"/>
                                  </a:cxn>
                                  <a:cxn ang="0">
                                    <a:pos x="102919" y="27"/>
                                  </a:cxn>
                                </a:cxnLst>
                                <a:pathLst>
                                  <a:path w="532138" h="520193">
                                    <a:moveTo>
                                      <a:pt x="99964" y="31273"/>
                                    </a:moveTo>
                                    <a:cubicBezTo>
                                      <a:pt x="102635" y="33260"/>
                                      <a:pt x="107544" y="37461"/>
                                      <a:pt x="114892" y="45815"/>
                                    </a:cubicBezTo>
                                    <a:cubicBezTo>
                                      <a:pt x="123257" y="55326"/>
                                      <a:pt x="132654" y="67787"/>
                                      <a:pt x="142070" y="81850"/>
                                    </a:cubicBezTo>
                                    <a:cubicBezTo>
                                      <a:pt x="161144" y="110343"/>
                                      <a:pt x="172489" y="133456"/>
                                      <a:pt x="175112" y="141179"/>
                                    </a:cubicBezTo>
                                    <a:cubicBezTo>
                                      <a:pt x="174503" y="145426"/>
                                      <a:pt x="171913" y="149849"/>
                                      <a:pt x="167485" y="157112"/>
                                    </a:cubicBezTo>
                                    <a:cubicBezTo>
                                      <a:pt x="160546" y="168495"/>
                                      <a:pt x="151043" y="184085"/>
                                      <a:pt x="151043" y="205810"/>
                                    </a:cubicBezTo>
                                    <a:cubicBezTo>
                                      <a:pt x="151043" y="213796"/>
                                      <a:pt x="151043" y="238100"/>
                                      <a:pt x="217595" y="304026"/>
                                    </a:cubicBezTo>
                                    <a:cubicBezTo>
                                      <a:pt x="233991" y="320269"/>
                                      <a:pt x="250889" y="335231"/>
                                      <a:pt x="265175" y="346156"/>
                                    </a:cubicBezTo>
                                    <a:cubicBezTo>
                                      <a:pt x="286877" y="362752"/>
                                      <a:pt x="301242" y="369521"/>
                                      <a:pt x="314758" y="369521"/>
                                    </a:cubicBezTo>
                                    <a:cubicBezTo>
                                      <a:pt x="333905" y="369521"/>
                                      <a:pt x="349764" y="361258"/>
                                      <a:pt x="362508" y="354619"/>
                                    </a:cubicBezTo>
                                    <a:cubicBezTo>
                                      <a:pt x="371534" y="349915"/>
                                      <a:pt x="379402" y="345817"/>
                                      <a:pt x="386151" y="345357"/>
                                    </a:cubicBezTo>
                                    <a:cubicBezTo>
                                      <a:pt x="392558" y="347104"/>
                                      <a:pt x="414477" y="357444"/>
                                      <a:pt x="448625" y="381272"/>
                                    </a:cubicBezTo>
                                    <a:cubicBezTo>
                                      <a:pt x="462495" y="390950"/>
                                      <a:pt x="475859" y="401169"/>
                                      <a:pt x="486253" y="410046"/>
                                    </a:cubicBezTo>
                                    <a:cubicBezTo>
                                      <a:pt x="494318" y="416934"/>
                                      <a:pt x="499007" y="421642"/>
                                      <a:pt x="501608" y="424505"/>
                                    </a:cubicBezTo>
                                    <a:cubicBezTo>
                                      <a:pt x="499547" y="439374"/>
                                      <a:pt x="490946" y="454722"/>
                                      <a:pt x="477309" y="467524"/>
                                    </a:cubicBezTo>
                                    <a:cubicBezTo>
                                      <a:pt x="462774" y="481166"/>
                                      <a:pt x="444107" y="489981"/>
                                      <a:pt x="429752" y="489981"/>
                                    </a:cubicBezTo>
                                    <a:cubicBezTo>
                                      <a:pt x="396367" y="489981"/>
                                      <a:pt x="354401" y="475839"/>
                                      <a:pt x="308390" y="449084"/>
                                    </a:cubicBezTo>
                                    <a:cubicBezTo>
                                      <a:pt x="264003" y="423275"/>
                                      <a:pt x="217740" y="386930"/>
                                      <a:pt x="174602" y="343980"/>
                                    </a:cubicBezTo>
                                    <a:cubicBezTo>
                                      <a:pt x="132226" y="301788"/>
                                      <a:pt x="96130" y="256548"/>
                                      <a:pt x="70217" y="213151"/>
                                    </a:cubicBezTo>
                                    <a:cubicBezTo>
                                      <a:pt x="57249" y="191434"/>
                                      <a:pt x="47258" y="170823"/>
                                      <a:pt x="40518" y="151889"/>
                                    </a:cubicBezTo>
                                    <a:cubicBezTo>
                                      <a:pt x="33929" y="133377"/>
                                      <a:pt x="30587" y="116902"/>
                                      <a:pt x="30587" y="102920"/>
                                    </a:cubicBezTo>
                                    <a:cubicBezTo>
                                      <a:pt x="30587" y="97262"/>
                                      <a:pt x="33029" y="90197"/>
                                      <a:pt x="37648" y="82489"/>
                                    </a:cubicBezTo>
                                    <a:cubicBezTo>
                                      <a:pt x="42746" y="73984"/>
                                      <a:pt x="50278" y="65090"/>
                                      <a:pt x="59431" y="56769"/>
                                    </a:cubicBezTo>
                                    <a:cubicBezTo>
                                      <a:pt x="67963" y="49015"/>
                                      <a:pt x="77682" y="42007"/>
                                      <a:pt x="86798" y="37038"/>
                                    </a:cubicBezTo>
                                    <a:cubicBezTo>
                                      <a:pt x="92716" y="33813"/>
                                      <a:pt x="97164" y="32107"/>
                                      <a:pt x="99964" y="31273"/>
                                    </a:cubicBezTo>
                                    <a:moveTo>
                                      <a:pt x="102921" y="28"/>
                                    </a:moveTo>
                                    <a:cubicBezTo>
                                      <a:pt x="72656" y="28"/>
                                      <a:pt x="28" y="53744"/>
                                      <a:pt x="28" y="102920"/>
                                    </a:cubicBezTo>
                                    <a:cubicBezTo>
                                      <a:pt x="28" y="246668"/>
                                      <a:pt x="264822" y="520539"/>
                                      <a:pt x="429751" y="520539"/>
                                    </a:cubicBezTo>
                                    <a:cubicBezTo>
                                      <a:pt x="475143" y="520539"/>
                                      <a:pt x="532646" y="472875"/>
                                      <a:pt x="532646" y="417647"/>
                                    </a:cubicBezTo>
                                    <a:cubicBezTo>
                                      <a:pt x="532646" y="398735"/>
                                      <a:pt x="414620" y="314757"/>
                                      <a:pt x="387381" y="314757"/>
                                    </a:cubicBezTo>
                                    <a:cubicBezTo>
                                      <a:pt x="359392" y="314757"/>
                                      <a:pt x="338963" y="338963"/>
                                      <a:pt x="314757" y="338963"/>
                                    </a:cubicBezTo>
                                    <a:cubicBezTo>
                                      <a:pt x="290545" y="338963"/>
                                      <a:pt x="181600" y="232290"/>
                                      <a:pt x="181600" y="205810"/>
                                    </a:cubicBezTo>
                                    <a:cubicBezTo>
                                      <a:pt x="181600" y="179333"/>
                                      <a:pt x="205809" y="166472"/>
                                      <a:pt x="205809" y="139237"/>
                                    </a:cubicBezTo>
                                    <a:cubicBezTo>
                                      <a:pt x="205810" y="119566"/>
                                      <a:pt x="133182" y="28"/>
                                      <a:pt x="102921" y="28"/>
                                    </a:cubicBezTo>
                                    <a:lnTo>
                                      <a:pt x="102921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595">
                                <a:noFill/>
                              </a:ln>
                            </wps:spPr>
                            <wps:bodyPr vert="horz" wrap="square" anchor="ctr" upright="1"/>
                          </wps:wsp>
                        </wpg:grpSp>
                      </wpg:grpSp>
                      <wpg:grpSp>
                        <wpg:cNvPr id="24" name="组合 53"/>
                        <wpg:cNvGrpSpPr/>
                        <wpg:grpSpPr>
                          <a:xfrm>
                            <a:off x="9444" y="2024"/>
                            <a:ext cx="3618" cy="1388"/>
                            <a:chOff x="5703" y="2024"/>
                            <a:chExt cx="3618" cy="1388"/>
                          </a:xfrm>
                        </wpg:grpSpPr>
                        <wps:wsp>
                          <wps:cNvPr id="17" name="文本框 34"/>
                          <wps:cNvSpPr txBox="1"/>
                          <wps:spPr>
                            <a:xfrm>
                              <a:off x="6231" y="2024"/>
                              <a:ext cx="3091" cy="1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ascii="微软雅黑" w:hAnsi="微软雅黑" w:eastAsia="微软雅黑" w:cs="微软雅黑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lang w:val="en-US" w:eastAsia="zh-CN"/>
                                  </w:rPr>
                                  <w:t>籍贯：辽宁省沈阳市</w:t>
                                </w:r>
                              </w:p>
                              <w:p>
                                <w:pPr>
                                  <w:rPr>
                                    <w:rFonts w:hint="default" w:ascii="微软雅黑" w:hAnsi="微软雅黑" w:eastAsia="微软雅黑" w:cs="微软雅黑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lang w:val="en-US" w:eastAsia="zh-CN"/>
                                  </w:rPr>
                                  <w:t>邮箱：XXXX@163.com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  <wpg:grpSp>
                          <wpg:cNvPr id="20" name="组合 49"/>
                          <wpg:cNvGrpSpPr/>
                          <wpg:grpSpPr>
                            <a:xfrm>
                              <a:off x="5703" y="2203"/>
                              <a:ext cx="396" cy="396"/>
                              <a:chOff x="5703" y="2203"/>
                              <a:chExt cx="396" cy="396"/>
                            </a:xfrm>
                          </wpg:grpSpPr>
                          <wps:wsp>
                            <wps:cNvPr id="18" name="椭圆 46"/>
                            <wps:cNvSpPr/>
                            <wps:spPr>
                              <a:xfrm>
                                <a:off x="5703" y="2203"/>
                                <a:ext cx="397" cy="3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75F72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19" name="任意多边形 183"/>
                            <wps:cNvSpPr/>
                            <wps:spPr>
                              <a:xfrm flipH="1">
                                <a:off x="5812" y="2293"/>
                                <a:ext cx="175" cy="23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41" y="109"/>
                                  </a:cxn>
                                  <a:cxn ang="0">
                                    <a:pos x="0" y="41"/>
                                  </a:cxn>
                                  <a:cxn ang="0">
                                    <a:pos x="41" y="0"/>
                                  </a:cxn>
                                  <a:cxn ang="0">
                                    <a:pos x="82" y="41"/>
                                  </a:cxn>
                                  <a:cxn ang="0">
                                    <a:pos x="41" y="109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13" y="41"/>
                                  </a:cxn>
                                  <a:cxn ang="0">
                                    <a:pos x="41" y="69"/>
                                  </a:cxn>
                                  <a:cxn ang="0">
                                    <a:pos x="68" y="41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  <a:cxn ang="0">
                                    <a:pos x="41" y="14"/>
                                  </a:cxn>
                                </a:cxnLst>
                                <a:pathLst>
                                  <a:path w="82" h="109">
                                    <a:moveTo>
                                      <a:pt x="41" y="109"/>
                                    </a:moveTo>
                                    <a:cubicBezTo>
                                      <a:pt x="41" y="109"/>
                                      <a:pt x="0" y="64"/>
                                      <a:pt x="0" y="41"/>
                                    </a:cubicBezTo>
                                    <a:cubicBezTo>
                                      <a:pt x="0" y="19"/>
                                      <a:pt x="18" y="0"/>
                                      <a:pt x="41" y="0"/>
                                    </a:cubicBezTo>
                                    <a:cubicBezTo>
                                      <a:pt x="63" y="0"/>
                                      <a:pt x="82" y="19"/>
                                      <a:pt x="82" y="41"/>
                                    </a:cubicBezTo>
                                    <a:cubicBezTo>
                                      <a:pt x="82" y="64"/>
                                      <a:pt x="41" y="109"/>
                                      <a:pt x="41" y="109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26" y="14"/>
                                      <a:pt x="13" y="26"/>
                                      <a:pt x="13" y="41"/>
                                    </a:cubicBezTo>
                                    <a:cubicBezTo>
                                      <a:pt x="13" y="56"/>
                                      <a:pt x="26" y="69"/>
                                      <a:pt x="41" y="69"/>
                                    </a:cubicBezTo>
                                    <a:cubicBezTo>
                                      <a:pt x="56" y="69"/>
                                      <a:pt x="68" y="56"/>
                                      <a:pt x="68" y="41"/>
                                    </a:cubicBezTo>
                                    <a:cubicBezTo>
                                      <a:pt x="68" y="26"/>
                                      <a:pt x="56" y="14"/>
                                      <a:pt x="41" y="14"/>
                                    </a:cubicBez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  <wpg:grpSp>
                          <wpg:cNvPr id="23" name="组合 51"/>
                          <wpg:cNvGrpSpPr/>
                          <wpg:grpSpPr>
                            <a:xfrm>
                              <a:off x="5716" y="2823"/>
                              <a:ext cx="396" cy="396"/>
                              <a:chOff x="5716" y="2823"/>
                              <a:chExt cx="396" cy="396"/>
                            </a:xfrm>
                          </wpg:grpSpPr>
                          <wps:wsp>
                            <wps:cNvPr id="21" name="椭圆 48"/>
                            <wps:cNvSpPr/>
                            <wps:spPr>
                              <a:xfrm>
                                <a:off x="5716" y="2823"/>
                                <a:ext cx="397" cy="3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75F72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22" name="任意多边形 170"/>
                            <wps:cNvSpPr>
                              <a:spLocks noChangeAspect="1"/>
                            </wps:cNvSpPr>
                            <wps:spPr>
                              <a:xfrm>
                                <a:off x="5790" y="2944"/>
                                <a:ext cx="252" cy="16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pathLst>
                                  <a:path w="320" h="211">
                                    <a:moveTo>
                                      <a:pt x="309" y="0"/>
                                    </a:moveTo>
                                    <a:cubicBezTo>
                                      <a:pt x="307" y="0"/>
                                      <a:pt x="307" y="0"/>
                                      <a:pt x="307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11"/>
                                      <a:pt x="0" y="211"/>
                                      <a:pt x="0" y="211"/>
                                    </a:cubicBezTo>
                                    <a:cubicBezTo>
                                      <a:pt x="320" y="211"/>
                                      <a:pt x="320" y="211"/>
                                      <a:pt x="320" y="211"/>
                                    </a:cubicBezTo>
                                    <a:cubicBezTo>
                                      <a:pt x="320" y="0"/>
                                      <a:pt x="320" y="0"/>
                                      <a:pt x="320" y="0"/>
                                    </a:cubicBezTo>
                                    <a:cubicBezTo>
                                      <a:pt x="309" y="0"/>
                                      <a:pt x="309" y="0"/>
                                      <a:pt x="309" y="0"/>
                                    </a:cubicBezTo>
                                    <a:close/>
                                    <a:moveTo>
                                      <a:pt x="294" y="13"/>
                                    </a:moveTo>
                                    <a:cubicBezTo>
                                      <a:pt x="170" y="140"/>
                                      <a:pt x="170" y="140"/>
                                      <a:pt x="170" y="140"/>
                                    </a:cubicBezTo>
                                    <a:cubicBezTo>
                                      <a:pt x="165" y="146"/>
                                      <a:pt x="155" y="146"/>
                                      <a:pt x="149" y="140"/>
                                    </a:cubicBezTo>
                                    <a:cubicBezTo>
                                      <a:pt x="26" y="13"/>
                                      <a:pt x="26" y="13"/>
                                      <a:pt x="26" y="13"/>
                                    </a:cubicBezTo>
                                    <a:cubicBezTo>
                                      <a:pt x="294" y="13"/>
                                      <a:pt x="294" y="13"/>
                                      <a:pt x="294" y="13"/>
                                    </a:cubicBezTo>
                                    <a:close/>
                                    <a:moveTo>
                                      <a:pt x="13" y="18"/>
                                    </a:moveTo>
                                    <a:cubicBezTo>
                                      <a:pt x="96" y="104"/>
                                      <a:pt x="96" y="104"/>
                                      <a:pt x="96" y="104"/>
                                    </a:cubicBezTo>
                                    <a:cubicBezTo>
                                      <a:pt x="13" y="189"/>
                                      <a:pt x="13" y="189"/>
                                      <a:pt x="13" y="189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lose/>
                                    <a:moveTo>
                                      <a:pt x="23" y="197"/>
                                    </a:moveTo>
                                    <a:cubicBezTo>
                                      <a:pt x="105" y="113"/>
                                      <a:pt x="105" y="113"/>
                                      <a:pt x="105" y="113"/>
                                    </a:cubicBezTo>
                                    <a:cubicBezTo>
                                      <a:pt x="140" y="149"/>
                                      <a:pt x="140" y="149"/>
                                      <a:pt x="140" y="149"/>
                                    </a:cubicBezTo>
                                    <a:cubicBezTo>
                                      <a:pt x="145" y="155"/>
                                      <a:pt x="152" y="158"/>
                                      <a:pt x="160" y="158"/>
                                    </a:cubicBezTo>
                                    <a:cubicBezTo>
                                      <a:pt x="167" y="158"/>
                                      <a:pt x="174" y="155"/>
                                      <a:pt x="179" y="149"/>
                                    </a:cubicBezTo>
                                    <a:cubicBezTo>
                                      <a:pt x="215" y="113"/>
                                      <a:pt x="215" y="113"/>
                                      <a:pt x="215" y="113"/>
                                    </a:cubicBezTo>
                                    <a:cubicBezTo>
                                      <a:pt x="297" y="197"/>
                                      <a:pt x="297" y="197"/>
                                      <a:pt x="297" y="197"/>
                                    </a:cubicBezTo>
                                    <a:cubicBezTo>
                                      <a:pt x="23" y="197"/>
                                      <a:pt x="23" y="197"/>
                                      <a:pt x="23" y="197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224" y="104"/>
                                      <a:pt x="224" y="104"/>
                                      <a:pt x="224" y="104"/>
                                    </a:cubicBezTo>
                                    <a:cubicBezTo>
                                      <a:pt x="307" y="18"/>
                                      <a:pt x="307" y="18"/>
                                      <a:pt x="307" y="18"/>
                                    </a:cubicBez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  <a:close/>
                                    <a:moveTo>
                                      <a:pt x="307" y="189"/>
                                    </a:moveTo>
                                    <a:cubicBezTo>
                                      <a:pt x="307" y="189"/>
                                      <a:pt x="307" y="189"/>
                                      <a:pt x="307" y="18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4" o:spid="_x0000_s1026" o:spt="203" style="position:absolute;left:0pt;margin-left:83.05pt;margin-top:7.7pt;height:69.5pt;width:369.75pt;z-index:251661312;mso-width-relative:page;mso-height-relative:page;" coordorigin="5667,2022" coordsize="7395,1390" o:gfxdata="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">
                <o:lock v:ext="edit" aspectratio="f"/>
                <v:group id="组合 52" o:spid="_x0000_s1026" o:spt="203" style="position:absolute;left:5667;top:2022;height:1346;width:3072;" coordorigin="1926,2022" coordsize="3072,134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6" o:spid="_x0000_s1026" o:spt="202" type="#_x0000_t202" style="position:absolute;left:2464;top:2022;height:1347;width:2534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lang w:val="en-US" w:eastAsia="zh-CN"/>
                            </w:rPr>
                            <w:t>生日：1993.09.22</w:t>
                          </w:r>
                        </w:p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lang w:val="en-US" w:eastAsia="zh-CN"/>
                            </w:rPr>
                            <w:t>电话：188XXX8888</w:t>
                          </w:r>
                        </w:p>
                      </w:txbxContent>
                    </v:textbox>
                  </v:shape>
                  <v:group id="组合 43" o:spid="_x0000_s1026" o:spt="203" style="position:absolute;left:1928;top:2223;height:396;width:396;" coordorigin="1928,2223" coordsize="396,39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椭圆 41" o:spid="_x0000_s1026" o:spt="3" type="#_x0000_t3" style="position:absolute;left:1928;top:2223;height:397;width:397;" fillcolor="#475F72" filled="t" stroked="f" coordsize="21600,21600" o:gfxdata="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Y/ea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221" o:spid="_x0000_s1026" o:spt="100" style="position:absolute;left:2005;top:2299;height:240;width:239;" fillcolor="#FFFFFF" filled="t" stroked="f" coordsize="341,341" o:gfxdata="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RgeaugAAANsA&#10;AAAPAAAAAAAAAAEAIAAAACIAAABkcnMvZG93bnJldi54bWxQSwECFAAUAAAACACHTuJAMy8FnjsA&#10;AAA5AAAAEAAAAAAAAAABACAAAAAJAQAAZHJzL3NoYXBleG1sLnhtbFBLBQYAAAAABgAGAFsBAACz&#10;AwAAAAA=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组合 44" o:spid="_x0000_s1026" o:spt="203" style="position:absolute;left:1926;top:2831;height:396;width:396;" coordorigin="1926,2831" coordsize="396,396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椭圆 42" o:spid="_x0000_s1026" o:spt="3" type="#_x0000_t3" style="position:absolute;left:1926;top:2831;height:397;width:397;" fillcolor="#475F72" filled="t" stroked="f" coordsize="21600,21600" o:gfxdata="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ymOR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93" o:spid="_x0000_s1026" o:spt="100" style="position:absolute;left:1998;top:2915;height:233;width:236;v-text-anchor:middle;" fillcolor="#FFFFFF" filled="t" stroked="f" coordsize="532138,520193" o:gfxdata="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8UTDugAAANsA&#10;AAAPAAAAAAAAAAEAIAAAACIAAABkcnMvZG93bnJldi54bWxQSwECFAAUAAAACACHTuJAMy8FnjsA&#10;AAA5AAAAEAAAAAAAAAABACAAAAAJAQAAZHJzL3NoYXBleG1sLnhtbFBLBQYAAAAABgAGAFsBAACz&#10;AwAAAAA=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  <v:fill on="t" focussize="0,0"/>
                      <v:stroke on="f" weight="0.0468503937007874pt"/>
                      <v:imagedata o:title=""/>
                      <o:lock v:ext="edit" aspectratio="f"/>
                    </v:shape>
                  </v:group>
                </v:group>
                <v:group id="组合 53" o:spid="_x0000_s1026" o:spt="203" style="position:absolute;left:9444;top:2024;height:1388;width:3618;" coordorigin="5703,2024" coordsize="3618,1388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34" o:spid="_x0000_s1026" o:spt="202" type="#_x0000_t202" style="position:absolute;left:6231;top:2024;height:1389;width:3091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微软雅黑" w:hAnsi="微软雅黑" w:eastAsia="微软雅黑" w:cs="微软雅黑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lang w:val="en-US" w:eastAsia="zh-CN"/>
                            </w:rPr>
                            <w:t>籍贯：辽宁省沈阳市</w:t>
                          </w:r>
                        </w:p>
                        <w:p>
                          <w:pPr>
                            <w:rPr>
                              <w:rFonts w:hint="default" w:ascii="微软雅黑" w:hAnsi="微软雅黑" w:eastAsia="微软雅黑" w:cs="微软雅黑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lang w:val="en-US" w:eastAsia="zh-CN"/>
                            </w:rPr>
                            <w:t>邮箱：XXXX@163.com</w:t>
                          </w:r>
                        </w:p>
                      </w:txbxContent>
                    </v:textbox>
                  </v:shape>
                  <v:group id="组合 49" o:spid="_x0000_s1026" o:spt="203" style="position:absolute;left:5703;top:2203;height:396;width:396;" coordorigin="5703,2203" coordsize="396,396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椭圆 46" o:spid="_x0000_s1026" o:spt="3" type="#_x0000_t3" style="position:absolute;left:5703;top:2203;height:397;width:397;" fillcolor="#475F72" filled="t" stroked="f" coordsize="21600,21600" o:gfxdata="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u8eC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83" o:spid="_x0000_s1026" o:spt="100" style="position:absolute;left:5812;top:2293;flip:x;height:233;width:175;" fillcolor="#FFFFFF" filled="t" stroked="f" coordsize="82,109" o:gfxdata="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4HBWu5AAAA2wAA&#10;AA8AAAAAAAAAAQAgAAAAIgAAAGRycy9kb3ducmV2LnhtbFBLAQIUABQAAAAIAIdO4kAzLwWeOwAA&#10;ADkAAAAQAAAAAAAAAAEAIAAAAAgBAABkcnMvc2hhcGV4bWwueG1sUEsFBgAAAAAGAAYAWwEAALID&#10;AAAAAA==&#10;" path="m41,109c41,109,0,64,0,41c0,19,18,0,41,0c63,0,82,19,82,41c82,64,41,109,41,109xm41,14c26,14,13,26,13,41c13,56,26,69,41,69c56,69,68,56,68,41c68,26,56,14,41,14xm41,14c41,14,41,14,41,14e">
                      <v:path o:connectlocs="41,109;0,41;41,0;82,41;41,109;41,14;13,41;41,69;68,41;41,14;41,14;41,14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组合 51" o:spid="_x0000_s1026" o:spt="203" style="position:absolute;left:5716;top:2823;height:396;width:396;" coordorigin="5716,2823" coordsize="396,396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48" o:spid="_x0000_s1026" o:spt="3" type="#_x0000_t3" style="position:absolute;left:5716;top:2823;height:397;width:397;" fillcolor="#475F72" filled="t" stroked="f" coordsize="21600,21600" o:gfxdata="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4ksC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70" o:spid="_x0000_s1026" o:spt="100" style="position:absolute;left:5790;top:2944;height:167;width:252;" fillcolor="#FFFFFF" filled="t" stroked="f" coordsize="320,211" o:gfxdata="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rEx25AAAA2wAA&#10;AA8AAAAAAAAAAQAgAAAAIgAAAGRycy9kb3ducmV2LnhtbFBLAQIUABQAAAAIAIdO4kAzLwWeOwAA&#10;ADkAAAAQAAAAAAAAAAEAIAAAAAgBAABkcnMvc2hhcGV4bWwueG1sUEsFBgAAAAAGAAYAWwEAALID&#10;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291465</wp:posOffset>
                </wp:positionV>
                <wp:extent cx="2759710" cy="7931150"/>
                <wp:effectExtent l="0" t="0" r="0" b="0"/>
                <wp:wrapNone/>
                <wp:docPr id="64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710" cy="7931150"/>
                          <a:chOff x="7207" y="4018"/>
                          <a:chExt cx="4346" cy="12490"/>
                        </a:xfrm>
                      </wpg:grpSpPr>
                      <wps:wsp>
                        <wps:cNvPr id="62" name="直线 99"/>
                        <wps:cNvCnPr/>
                        <wps:spPr>
                          <a:xfrm flipH="1">
                            <a:off x="11546" y="4018"/>
                            <a:ext cx="5" cy="1249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475F7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直线 106"/>
                        <wps:cNvCnPr/>
                        <wps:spPr>
                          <a:xfrm>
                            <a:off x="7207" y="4024"/>
                            <a:ext cx="4347" cy="7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475F7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7" o:spid="_x0000_s1026" o:spt="203" style="position:absolute;left:0pt;margin-left:346.2pt;margin-top:22.95pt;height:624.5pt;width:217.3pt;z-index:251677696;mso-width-relative:page;mso-height-relative:page;" coordorigin="7207,4018" coordsize="4346,12490" o:gfxdata="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1BOBP3AAAAAwB&#10;AAAPAAAAAAAAAAEAIAAAACIAAABkcnMvZG93bnJldi54bWxQSwECFAAUAAAACACHTuJAT5yS4okC&#10;AADYBgAADgAAAAAAAAABACAAAAArAQAAZHJzL2Uyb0RvYy54bWxQSwUGAAAAAAYABgBZAQAAJgYA&#10;AAAA&#10;">
                <o:lock v:ext="edit" aspectratio="f"/>
                <v:line id="直线 99" o:spid="_x0000_s1026" o:spt="20" style="position:absolute;left:11546;top:4018;flip:x;height:12490;width:5;" filled="f" stroked="t" coordsize="21600,21600" o:gfxdata="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v1B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475F72" joinstyle="round"/>
                  <v:imagedata o:title=""/>
                  <o:lock v:ext="edit" aspectratio="f"/>
                </v:line>
                <v:line id="直线 106" o:spid="_x0000_s1026" o:spt="20" style="position:absolute;left:7207;top:4024;height:7;width:4347;" filled="f" stroked="t" coordsize="21600,21600" o:gfxdata="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oMd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475F7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285750</wp:posOffset>
                </wp:positionV>
                <wp:extent cx="6764655" cy="7932420"/>
                <wp:effectExtent l="3810" t="0" r="0" b="22860"/>
                <wp:wrapNone/>
                <wp:docPr id="61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7932420"/>
                          <a:chOff x="3652" y="4019"/>
                          <a:chExt cx="10653" cy="12492"/>
                        </a:xfrm>
                      </wpg:grpSpPr>
                      <wps:wsp>
                        <wps:cNvPr id="54" name="直线 98"/>
                        <wps:cNvCnPr/>
                        <wps:spPr>
                          <a:xfrm flipH="1" flipV="1">
                            <a:off x="3655" y="16500"/>
                            <a:ext cx="10651" cy="7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475F7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60" name="组合 104"/>
                        <wpg:cNvGrpSpPr/>
                        <wpg:grpSpPr>
                          <a:xfrm>
                            <a:off x="3652" y="4019"/>
                            <a:ext cx="4344" cy="12492"/>
                            <a:chOff x="3652" y="4019"/>
                            <a:chExt cx="4344" cy="12492"/>
                          </a:xfrm>
                        </wpg:grpSpPr>
                        <wps:wsp>
                          <wps:cNvPr id="55" name="直线 76"/>
                          <wps:cNvCnPr/>
                          <wps:spPr>
                            <a:xfrm flipH="1">
                              <a:off x="3658" y="4021"/>
                              <a:ext cx="5" cy="12490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475F72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" name="直线 100"/>
                          <wps:cNvCnPr/>
                          <wps:spPr>
                            <a:xfrm flipH="1" flipV="1">
                              <a:off x="3665" y="4019"/>
                              <a:ext cx="4306" cy="7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475F72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" name="直线 101"/>
                          <wps:cNvCnPr/>
                          <wps:spPr>
                            <a:xfrm flipH="1" flipV="1">
                              <a:off x="3660" y="6313"/>
                              <a:ext cx="4306" cy="7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475F72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" name="直线 102"/>
                          <wps:cNvCnPr/>
                          <wps:spPr>
                            <a:xfrm flipH="1" flipV="1">
                              <a:off x="3676" y="12550"/>
                              <a:ext cx="4320" cy="1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475F72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" name="直线 103"/>
                          <wps:cNvCnPr/>
                          <wps:spPr>
                            <a:xfrm flipH="1" flipV="1">
                              <a:off x="3652" y="14325"/>
                              <a:ext cx="4320" cy="1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475F72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05" o:spid="_x0000_s1026" o:spt="203" style="position:absolute;left:0pt;margin-left:31.25pt;margin-top:22.5pt;height:624.6pt;width:532.65pt;z-index:251676672;mso-width-relative:page;mso-height-relative:page;" coordorigin="3652,4019" coordsize="10653,12492" o:gfxdata="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A97fX22wAAAAsBAAAPAAAAAAAAAAEAIAAAACIAAABkcnMvZG93bnJldi54bWxQSwEC&#10;FAAUAAAACACHTuJAPGrgXUcDAACJEAAADgAAAAAAAAABACAAAAAqAQAAZHJzL2Uyb0RvYy54bWxQ&#10;SwUGAAAAAAYABgBZAQAA4wYAAAAA&#10;">
                <o:lock v:ext="edit" aspectratio="f"/>
                <v:line id="直线 98" o:spid="_x0000_s1026" o:spt="20" style="position:absolute;left:3655;top:16500;flip:x y;height:7;width:10651;" filled="f" stroked="t" coordsize="21600,21600" o:gfxdata="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x3R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475F72" joinstyle="round"/>
                  <v:imagedata o:title=""/>
                  <o:lock v:ext="edit" aspectratio="f"/>
                </v:line>
                <v:group id="组合 104" o:spid="_x0000_s1026" o:spt="203" style="position:absolute;left:3652;top:4019;height:12492;width:4344;" coordorigin="3652,4019" coordsize="4344,12492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线 76" o:spid="_x0000_s1026" o:spt="20" style="position:absolute;left:3658;top:4021;flip:x;height:12490;width:5;" filled="f" stroked="t" coordsize="21600,21600" o:gfxdata="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qqG1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475F72" joinstyle="round"/>
                    <v:imagedata o:title=""/>
                    <o:lock v:ext="edit" aspectratio="f"/>
                  </v:line>
                  <v:line id="直线 100" o:spid="_x0000_s1026" o:spt="20" style="position:absolute;left:3665;top:4019;flip:x y;height:7;width:4306;" filled="f" stroked="t" coordsize="21600,21600" o:gfxdata="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L+b5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25pt" color="#475F72" joinstyle="round"/>
                    <v:imagedata o:title=""/>
                    <o:lock v:ext="edit" aspectratio="f"/>
                  </v:line>
                  <v:line id="直线 101" o:spid="_x0000_s1026" o:spt="20" style="position:absolute;left:3660;top:6313;flip:x y;height:7;width:4306;" filled="f" stroked="t" coordsize="21600,21600" o:gfxdata="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2NDY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25pt" color="#475F72" joinstyle="round"/>
                    <v:imagedata o:title=""/>
                    <o:lock v:ext="edit" aspectratio="f"/>
                  </v:line>
                  <v:line id="直线 102" o:spid="_x0000_s1026" o:spt="20" style="position:absolute;left:3676;top:12550;flip:x y;height:1;width:4320;" filled="f" stroked="t" coordsize="21600,21600" o:gfxdata="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81xC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25pt" color="#475F72" joinstyle="round"/>
                    <v:imagedata o:title=""/>
                    <o:lock v:ext="edit" aspectratio="f"/>
                  </v:line>
                  <v:line id="直线 103" o:spid="_x0000_s1026" o:spt="20" style="position:absolute;left:3652;top:14325;flip:x y;height:1;width:4320;" filled="f" stroked="t" coordsize="21600,21600" o:gfxdata="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Byi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25pt" color="#475F72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80010</wp:posOffset>
                </wp:positionV>
                <wp:extent cx="1327150" cy="406400"/>
                <wp:effectExtent l="0" t="0" r="0" b="13335"/>
                <wp:wrapNone/>
                <wp:docPr id="37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0" cy="406400"/>
                          <a:chOff x="6454" y="3685"/>
                          <a:chExt cx="2090" cy="640"/>
                        </a:xfrm>
                      </wpg:grpSpPr>
                      <wpg:grpSp>
                        <wpg:cNvPr id="35" name="组合 58"/>
                        <wpg:cNvGrpSpPr/>
                        <wpg:grpSpPr>
                          <a:xfrm>
                            <a:off x="6454" y="3786"/>
                            <a:ext cx="454" cy="454"/>
                            <a:chOff x="5601" y="4540"/>
                            <a:chExt cx="510" cy="510"/>
                          </a:xfrm>
                        </wpg:grpSpPr>
                        <wps:wsp>
                          <wps:cNvPr id="33" name="椭圆 57"/>
                          <wps:cNvSpPr/>
                          <wps:spPr>
                            <a:xfrm>
                              <a:off x="5601" y="4540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475F72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34" name="任意多边形 140"/>
                          <wps:cNvSpPr>
                            <a:spLocks noChangeAspect="1"/>
                          </wps:cNvSpPr>
                          <wps:spPr>
                            <a:xfrm>
                              <a:off x="5663" y="4659"/>
                              <a:ext cx="40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7" y="55"/>
                                </a:cxn>
                                <a:cxn ang="0">
                                  <a:pos x="217" y="91"/>
                                </a:cxn>
                                <a:cxn ang="0">
                                  <a:pos x="225" y="99"/>
                                </a:cxn>
                                <a:cxn ang="0">
                                  <a:pos x="209" y="116"/>
                                </a:cxn>
                                <a:cxn ang="0">
                                  <a:pos x="192" y="100"/>
                                </a:cxn>
                                <a:cxn ang="0">
                                  <a:pos x="204" y="90"/>
                                </a:cxn>
                                <a:cxn ang="0">
                                  <a:pos x="204" y="61"/>
                                </a:cxn>
                                <a:cxn ang="0">
                                  <a:pos x="130" y="91"/>
                                </a:cxn>
                                <a:cxn ang="0">
                                  <a:pos x="102" y="92"/>
                                </a:cxn>
                                <a:cxn ang="0">
                                  <a:pos x="17" y="58"/>
                                </a:cxn>
                                <a:cxn ang="0">
                                  <a:pos x="17" y="38"/>
                                </a:cxn>
                                <a:cxn ang="0">
                                  <a:pos x="99" y="8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216" y="40"/>
                                </a:cxn>
                                <a:cxn ang="0">
                                  <a:pos x="217" y="5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76" y="86"/>
                                </a:cxn>
                                <a:cxn ang="0">
                                  <a:pos x="176" y="144"/>
                                </a:cxn>
                                <a:cxn ang="0">
                                  <a:pos x="116" y="167"/>
                                </a:cxn>
                                <a:cxn ang="0">
                                  <a:pos x="53" y="144"/>
                                </a:cxn>
                                <a:cxn ang="0">
                                  <a:pos x="53" y="90"/>
                                </a:cxn>
                                <a:cxn ang="0">
                                  <a:pos x="98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</a:cxnLst>
                              <a:pathLst>
                                <a:path w="236" h="167">
                                  <a:moveTo>
                                    <a:pt x="217" y="55"/>
                                  </a:moveTo>
                                  <a:cubicBezTo>
                                    <a:pt x="217" y="91"/>
                                    <a:pt x="217" y="91"/>
                                    <a:pt x="217" y="91"/>
                                  </a:cubicBezTo>
                                  <a:cubicBezTo>
                                    <a:pt x="225" y="99"/>
                                    <a:pt x="225" y="99"/>
                                    <a:pt x="225" y="99"/>
                                  </a:cubicBezTo>
                                  <a:cubicBezTo>
                                    <a:pt x="209" y="116"/>
                                    <a:pt x="209" y="116"/>
                                    <a:pt x="209" y="116"/>
                                  </a:cubicBezTo>
                                  <a:cubicBezTo>
                                    <a:pt x="192" y="100"/>
                                    <a:pt x="192" y="100"/>
                                    <a:pt x="192" y="100"/>
                                  </a:cubicBezTo>
                                  <a:cubicBezTo>
                                    <a:pt x="204" y="90"/>
                                    <a:pt x="204" y="90"/>
                                    <a:pt x="204" y="90"/>
                                  </a:cubicBezTo>
                                  <a:cubicBezTo>
                                    <a:pt x="204" y="61"/>
                                    <a:pt x="204" y="61"/>
                                    <a:pt x="204" y="61"/>
                                  </a:cubicBezTo>
                                  <a:cubicBezTo>
                                    <a:pt x="156" y="80"/>
                                    <a:pt x="141" y="86"/>
                                    <a:pt x="130" y="91"/>
                                  </a:cubicBezTo>
                                  <a:cubicBezTo>
                                    <a:pt x="120" y="96"/>
                                    <a:pt x="112" y="96"/>
                                    <a:pt x="102" y="92"/>
                                  </a:cubicBezTo>
                                  <a:cubicBezTo>
                                    <a:pt x="91" y="88"/>
                                    <a:pt x="42" y="70"/>
                                    <a:pt x="17" y="58"/>
                                  </a:cubicBezTo>
                                  <a:cubicBezTo>
                                    <a:pt x="1" y="50"/>
                                    <a:pt x="0" y="45"/>
                                    <a:pt x="17" y="38"/>
                                  </a:cubicBezTo>
                                  <a:cubicBezTo>
                                    <a:pt x="41" y="29"/>
                                    <a:pt x="79" y="15"/>
                                    <a:pt x="99" y="8"/>
                                  </a:cubicBezTo>
                                  <a:cubicBezTo>
                                    <a:pt x="111" y="3"/>
                                    <a:pt x="118" y="0"/>
                                    <a:pt x="129" y="6"/>
                                  </a:cubicBezTo>
                                  <a:cubicBezTo>
                                    <a:pt x="149" y="14"/>
                                    <a:pt x="194" y="31"/>
                                    <a:pt x="216" y="40"/>
                                  </a:cubicBezTo>
                                  <a:cubicBezTo>
                                    <a:pt x="236" y="49"/>
                                    <a:pt x="223" y="51"/>
                                    <a:pt x="217" y="5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44" y="101"/>
                                    <a:pt x="160" y="93"/>
                                    <a:pt x="176" y="86"/>
                                  </a:cubicBezTo>
                                  <a:cubicBezTo>
                                    <a:pt x="176" y="144"/>
                                    <a:pt x="176" y="144"/>
                                    <a:pt x="176" y="144"/>
                                  </a:cubicBezTo>
                                  <a:cubicBezTo>
                                    <a:pt x="176" y="144"/>
                                    <a:pt x="155" y="167"/>
                                    <a:pt x="116" y="167"/>
                                  </a:cubicBezTo>
                                  <a:cubicBezTo>
                                    <a:pt x="75" y="167"/>
                                    <a:pt x="53" y="144"/>
                                    <a:pt x="53" y="144"/>
                                  </a:cubicBezTo>
                                  <a:cubicBezTo>
                                    <a:pt x="53" y="90"/>
                                    <a:pt x="53" y="90"/>
                                    <a:pt x="53" y="90"/>
                                  </a:cubicBezTo>
                                  <a:cubicBezTo>
                                    <a:pt x="66" y="95"/>
                                    <a:pt x="80" y="99"/>
                                    <a:pt x="98" y="105"/>
                                  </a:cubicBezTo>
                                  <a:cubicBezTo>
                                    <a:pt x="109" y="109"/>
                                    <a:pt x="123" y="111"/>
                                    <a:pt x="133" y="10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33" y="105"/>
                                    <a:pt x="133" y="105"/>
                                    <a:pt x="133" y="10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  <wps:wsp>
                        <wps:cNvPr id="36" name="文本框 59"/>
                        <wps:cNvSpPr txBox="1"/>
                        <wps:spPr>
                          <a:xfrm>
                            <a:off x="7042" y="3685"/>
                            <a:ext cx="1502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75F7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75F72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26" o:spt="203" style="position:absolute;left:0pt;margin-left:246.2pt;margin-top:6.3pt;height:32pt;width:104.5pt;z-index:251665408;mso-width-relative:page;mso-height-relative:page;" coordorigin="6454,3685" coordsize="2090,640" o:gfxdata="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">
                <o:lock v:ext="edit" aspectratio="f"/>
                <v:group id="组合 58" o:spid="_x0000_s1026" o:spt="203" style="position:absolute;left:6454;top:3786;height:454;width:454;" coordorigin="5601,4540" coordsize="510,51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57" o:spid="_x0000_s1026" o:spt="3" type="#_x0000_t3" style="position:absolute;left:5601;top:4540;height:510;width:510;" fillcolor="#475F72" filled="t" stroked="f" coordsize="21600,21600" o:gfxdata="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/P/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shape id="任意多边形 140" o:spid="_x0000_s1026" o:spt="100" style="position:absolute;left:5663;top:4659;height:282;width:400;" fillcolor="#FFFFFF" filled="t" stroked="f" coordsize="236,167" o:gfxdata="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FoBqvQAA&#10;ANsAAAAPAAAAAAAAAAEAIAAAACIAAABkcnMvZG93bnJldi54bWxQSwECFAAUAAAACACHTuJAMy8F&#10;njsAAAA5AAAAEAAAAAAAAAABACAAAAAMAQAAZHJzL3NoYXBleG1sLnhtbFBLBQYAAAAABgAGAFsB&#10;AAC2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59" o:spid="_x0000_s1026" o:spt="202" type="#_x0000_t202" style="position:absolute;left:7042;top:3685;height:640;width:1502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75F7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75F72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1270</wp:posOffset>
                </wp:positionV>
                <wp:extent cx="2734310" cy="4445"/>
                <wp:effectExtent l="0" t="7620" r="8890" b="16510"/>
                <wp:wrapNone/>
                <wp:docPr id="39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4310" cy="444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475F7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flip:x y;margin-left:31.9pt;margin-top:0.1pt;height:0.35pt;width:215.3pt;z-index:251667456;mso-width-relative:page;mso-height-relative:page;" filled="f" stroked="t" coordsize="21600,21600" o:gfxdata="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4EYedUAAAAEAQAA&#10;DwAAAAAAAAABACAAAAAiAAAAZHJzL2Rvd25yZXYueG1sUEsBAhQAFAAAAAgAh07iQIzUp8LjAQAA&#10;pwMAAA4AAAAAAAAAAQAgAAAAJAEAAGRycy9lMm9Eb2MueG1sUEsFBgAAAAAGAAYAWQEAAHkFAAAA&#10;AA==&#10;">
                <v:fill on="f" focussize="0,0"/>
                <v:stroke weight="1.25pt" color="#475F7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186690</wp:posOffset>
                </wp:positionV>
                <wp:extent cx="6705600" cy="1054735"/>
                <wp:effectExtent l="0" t="0" r="0" b="0"/>
                <wp:wrapNone/>
                <wp:docPr id="38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2010.09-2014.06                            XX医学院                             专业：医学护士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主修课程：人体解剖学、生理学、病理学、药理学、健康评估、护理学基础、内科护理学(含传染病护理)、外科护理学、妇产科护理学、儿科护理学、急救护理学、康复护理学、社区护理学、老年护理学、护理心理学等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35.65pt;margin-top:14.7pt;height:83.05pt;width:528pt;z-index:251666432;mso-width-relative:page;mso-height-relative:page;" filled="f" stroked="f" coordsize="21600,21600" o:gfxdata="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NlCDfXAAAA&#10;CgEAAA8AAAAAAAAAAQAgAAAAIgAAAGRycy9kb3ducmV2LnhtbFBLAQIUABQAAAAIAIdO4kAQfWF0&#10;rAEAACg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2010.09-2014.06                            XX医学院                             专业：医学护士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主修课程：人体解剖学、生理学、病理学、药理学、健康评估、护理学基础、内科护理学(含传染病护理)、外科护理学、妇产科护理学、儿科护理学、急救护理学、康复护理学、社区护理学、老年护理学、护理心理学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269240</wp:posOffset>
                </wp:positionV>
                <wp:extent cx="2734310" cy="4445"/>
                <wp:effectExtent l="0" t="7620" r="8890" b="16510"/>
                <wp:wrapNone/>
                <wp:docPr id="40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4310" cy="444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475F7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flip:x y;margin-left:31.65pt;margin-top:21.2pt;height:0.35pt;width:215.3pt;z-index:251668480;mso-width-relative:page;mso-height-relative:page;" filled="f" stroked="t" coordsize="21600,21600" o:gfxdata="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GVV6TZAAAACAEA&#10;AA8AAAAAAAAAAQAgAAAAIgAAAGRycy9kb3ducmV2LnhtbFBLAQIUABQAAAAIAIdO4kDfjVb94AEA&#10;AKcDAAAOAAAAAAAAAAEAIAAAACgBAABkcnMvZTJvRG9jLnhtbFBLBQYAAAAABgAGAFkBAAB6BQAA&#10;AAA=&#10;">
                <v:fill on="f" focussize="0,0"/>
                <v:stroke weight="1.25pt" color="#475F7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59690</wp:posOffset>
                </wp:positionV>
                <wp:extent cx="1273175" cy="346710"/>
                <wp:effectExtent l="0" t="0" r="0" b="15875"/>
                <wp:wrapNone/>
                <wp:docPr id="32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175" cy="346710"/>
                          <a:chOff x="6471" y="6343"/>
                          <a:chExt cx="2005" cy="546"/>
                        </a:xfrm>
                      </wpg:grpSpPr>
                      <wpg:grpSp>
                        <wpg:cNvPr id="30" name="组合 64"/>
                        <wpg:cNvGrpSpPr/>
                        <wpg:grpSpPr>
                          <a:xfrm>
                            <a:off x="6471" y="6435"/>
                            <a:ext cx="454" cy="454"/>
                            <a:chOff x="5767" y="6705"/>
                            <a:chExt cx="510" cy="510"/>
                          </a:xfrm>
                        </wpg:grpSpPr>
                        <wps:wsp>
                          <wps:cNvPr id="28" name="椭圆 62"/>
                          <wps:cNvSpPr/>
                          <wps:spPr>
                            <a:xfrm>
                              <a:off x="5767" y="6705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475F72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29" name="任意多边形 136"/>
                          <wps:cNvSpPr>
                            <a:spLocks noChangeAspect="1"/>
                          </wps:cNvSpPr>
                          <wps:spPr>
                            <a:xfrm>
                              <a:off x="5869" y="6808"/>
                              <a:ext cx="30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63"/>
                                </a:cxn>
                                <a:cxn ang="0">
                                  <a:pos x="52" y="59"/>
                                </a:cxn>
                                <a:cxn ang="0">
                                  <a:pos x="67" y="59"/>
                                </a:cxn>
                                <a:cxn ang="0">
                                  <a:pos x="70" y="63"/>
                                </a:cxn>
                                <a:cxn ang="0">
                                  <a:pos x="70" y="68"/>
                                </a:cxn>
                                <a:cxn ang="0">
                                  <a:pos x="67" y="72"/>
                                </a:cxn>
                                <a:cxn ang="0">
                                  <a:pos x="52" y="72"/>
                                </a:cxn>
                                <a:cxn ang="0">
                                  <a:pos x="48" y="68"/>
                                </a:cxn>
                                <a:cxn ang="0">
                                  <a:pos x="48" y="63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4" y="20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37" y="61"/>
                                </a:cxn>
                                <a:cxn ang="0">
                                  <a:pos x="42" y="61"/>
                                </a:cxn>
                                <a:cxn ang="0">
                                  <a:pos x="42" y="57"/>
                                </a:cxn>
                                <a:cxn ang="0">
                                  <a:pos x="46" y="54"/>
                                </a:cxn>
                                <a:cxn ang="0">
                                  <a:pos x="70" y="54"/>
                                </a:cxn>
                                <a:cxn ang="0">
                                  <a:pos x="76" y="57"/>
                                </a:cxn>
                                <a:cxn ang="0">
                                  <a:pos x="76" y="61"/>
                                </a:cxn>
                                <a:cxn ang="0">
                                  <a:pos x="82" y="61"/>
                                </a:cxn>
                                <a:cxn ang="0">
                                  <a:pos x="119" y="46"/>
                                </a:cxn>
                                <a:cxn ang="0">
                                  <a:pos x="119" y="25"/>
                                </a:cxn>
                                <a:cxn ang="0">
                                  <a:pos x="115" y="20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74" y="13"/>
                                </a:cxn>
                                <a:cxn ang="0">
                                  <a:pos x="72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4" y="13"/>
                                </a:cxn>
                                <a:cxn ang="0">
                                  <a:pos x="44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35" y="7"/>
                                </a:cxn>
                                <a:cxn ang="0">
                                  <a:pos x="41" y="1"/>
                                </a:cxn>
                                <a:cxn ang="0">
                                  <a:pos x="77" y="1"/>
                                </a:cxn>
                                <a:cxn ang="0">
                                  <a:pos x="84" y="7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105"/>
                                </a:cxn>
                                <a:cxn ang="0">
                                  <a:pos x="113" y="111"/>
                                </a:cxn>
                                <a:cxn ang="0">
                                  <a:pos x="5" y="111"/>
                                </a:cxn>
                                <a:cxn ang="0">
                                  <a:pos x="0" y="106"/>
                                </a:cxn>
                                <a:cxn ang="0">
                                  <a:pos x="0" y="50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43" y="72"/>
                                </a:cxn>
                                <a:cxn ang="0">
                                  <a:pos x="48" y="78"/>
                                </a:cxn>
                                <a:cxn ang="0">
                                  <a:pos x="70" y="78"/>
                                </a:cxn>
                                <a:cxn ang="0">
                                  <a:pos x="76" y="72"/>
                                </a:cxn>
                                <a:cxn ang="0">
                                  <a:pos x="76" y="67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</a:cxnLst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  <wps:wsp>
                        <wps:cNvPr id="31" name="文本框 65"/>
                        <wps:cNvSpPr txBox="1"/>
                        <wps:spPr>
                          <a:xfrm>
                            <a:off x="7064" y="6343"/>
                            <a:ext cx="141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75F7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75F72"/>
                                  <w:sz w:val="28"/>
                                  <w:szCs w:val="28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" o:spid="_x0000_s1026" o:spt="203" style="position:absolute;left:0pt;margin-left:245.45pt;margin-top:4.7pt;height:27.3pt;width:100.25pt;z-index:251664384;mso-width-relative:page;mso-height-relative:page;" coordorigin="6471,6343" coordsize="2005,546" o:gfxdata="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">
                <o:lock v:ext="edit" aspectratio="f"/>
                <v:group id="组合 64" o:spid="_x0000_s1026" o:spt="203" style="position:absolute;left:6471;top:6435;height:454;width:454;" coordorigin="5767,6705" coordsize="510,51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62" o:spid="_x0000_s1026" o:spt="3" type="#_x0000_t3" style="position:absolute;left:5767;top:6705;height:510;width:510;" fillcolor="#475F72" filled="t" stroked="f" coordsize="21600,21600" o:gfxdata="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kCO12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任意多边形 136" o:spid="_x0000_s1026" o:spt="100" style="position:absolute;left:5869;top:6808;height:282;width:305;" fillcolor="#FFFFFF" filled="t" stroked="f" coordsize="120,112" o:gfxdata="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VsBb4A&#10;AADb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65" o:spid="_x0000_s1026" o:spt="202" type="#_x0000_t202" style="position:absolute;left:7064;top:6343;height:519;width:1413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75F7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75F72"/>
                            <w:sz w:val="28"/>
                            <w:szCs w:val="28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202565</wp:posOffset>
                </wp:positionV>
                <wp:extent cx="6705600" cy="3474085"/>
                <wp:effectExtent l="0" t="0" r="0" b="0"/>
                <wp:wrapNone/>
                <wp:docPr id="2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47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2014.09-2017.06                           XX口腔学院                             职务：口腔护士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 xml:space="preserve">工作内容：1.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在护士长领导下和护师指导下进行工作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，协助医生进行口腔手术、洗牙、处置等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firstLine="1050" w:firstLineChars="5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负责口腔科开诊治疗前后的准备工作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，帮助客户完成预约及时间通知；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1050" w:firstLineChars="5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负责口腔科整洁、安静,维持就诊秩序,在诊疗期间,做好口腔科的卫生宣教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1050" w:firstLineChars="5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负责领取、保管科内药物，器械保养口腔治疗椅及其他物品。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2017.09-2020.06                           XX第一学院                             职务：外科护士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 xml:space="preserve">工作内容：1.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认真执行各项护理制度和技术操作规程，正确执行医嘱、准确及时地完成各项护理工作；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firstLine="1050" w:firstLineChars="5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做好基础护理和心理护理工作，经常巡视病房，密切观察与记录危重患者的病情变化；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1050" w:firstLineChars="5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认真做好危重患者的基础护理及各种抢救物品、药品的准备和保管工作；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1050" w:firstLineChars="5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维持病房秩序，办理入院、出院、转科、转院手续，以及有关登记工作。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35.25pt;margin-top:15.95pt;height:273.55pt;width:528pt;z-index:251663360;mso-width-relative:page;mso-height-relative:page;" filled="f" stroked="f" coordsize="21600,21600" o:gfxdata="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l9hpW1wAA&#10;AAoBAAAPAAAAAAAAAAEAIAAAACIAAABkcnMvZG93bnJldi54bWxQSwECFAAUAAAACACHTuJAoMfP&#10;rK0BAAA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2014.09-2017.06                           XX口腔学院                             职务：口腔护士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 xml:space="preserve">工作内容：1.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在护士长领导下和护师指导下进行工作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，协助医生进行口腔手术、洗牙、处置等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firstLine="1050" w:firstLineChars="50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负责口腔科开诊治疗前后的准备工作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，帮助客户完成预约及时间通知；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1050" w:firstLineChars="50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负责口腔科整洁、安静,维持就诊秩序,在诊疗期间,做好口腔科的卫生宣教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1050" w:firstLineChars="50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负责领取、保管科内药物，器械保养口腔治疗椅及其他物品。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2017.09-2020.06                           XX第一学院                             职务：外科护士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 xml:space="preserve">工作内容：1. 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认真执行各项护理制度和技术操作规程，正确执行医嘱、准确及时地完成各项护理工作；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firstLine="1050" w:firstLineChars="50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做好基础护理和心理护理工作，经常巡视病房，密切观察与记录危重患者的病情变化；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1050" w:firstLineChars="50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认真做好危重患者的基础护理及各种抢救物品、药品的准备和保管工作；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1050" w:firstLineChars="50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维持病房秩序，办理入院、出院、转科、转院手续，以及有关登记工作。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29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166370</wp:posOffset>
                </wp:positionV>
                <wp:extent cx="1273175" cy="351790"/>
                <wp:effectExtent l="0" t="0" r="0" b="11430"/>
                <wp:wrapNone/>
                <wp:docPr id="48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175" cy="351790"/>
                          <a:chOff x="5391" y="12245"/>
                          <a:chExt cx="2005" cy="554"/>
                        </a:xfrm>
                      </wpg:grpSpPr>
                      <wps:wsp>
                        <wps:cNvPr id="44" name="文本框 82"/>
                        <wps:cNvSpPr txBox="1"/>
                        <wps:spPr>
                          <a:xfrm>
                            <a:off x="5984" y="12245"/>
                            <a:ext cx="1413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75F7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75F72"/>
                                  <w:sz w:val="28"/>
                                  <w:szCs w:val="28"/>
                                  <w:lang w:val="en-US" w:eastAsia="zh-CN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g:grpSp>
                        <wpg:cNvPr id="47" name="组合 85"/>
                        <wpg:cNvGrpSpPr/>
                        <wpg:grpSpPr>
                          <a:xfrm>
                            <a:off x="5391" y="12337"/>
                            <a:ext cx="454" cy="454"/>
                            <a:chOff x="5213" y="12337"/>
                            <a:chExt cx="454" cy="454"/>
                          </a:xfrm>
                        </wpg:grpSpPr>
                        <wps:wsp>
                          <wps:cNvPr id="45" name="椭圆 80"/>
                          <wps:cNvSpPr/>
                          <wps:spPr>
                            <a:xfrm>
                              <a:off x="5213" y="12337"/>
                              <a:ext cx="454" cy="454"/>
                            </a:xfrm>
                            <a:prstGeom prst="ellipse">
                              <a:avLst/>
                            </a:prstGeom>
                            <a:solidFill>
                              <a:srgbClr val="475F72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46" name="任意多边形 142"/>
                          <wps:cNvSpPr>
                            <a:spLocks noChangeAspect="1"/>
                          </wps:cNvSpPr>
                          <wps:spPr>
                            <a:xfrm>
                              <a:off x="5306" y="12446"/>
                              <a:ext cx="261" cy="2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8" y="6"/>
                                </a:cxn>
                                <a:cxn ang="0">
                                  <a:pos x="104" y="145"/>
                                </a:cxn>
                                <a:cxn ang="0">
                                  <a:pos x="109" y="6"/>
                                </a:cxn>
                                <a:cxn ang="0">
                                  <a:pos x="104" y="0"/>
                                </a:cxn>
                                <a:cxn ang="0">
                                  <a:pos x="116" y="6"/>
                                </a:cxn>
                                <a:cxn ang="0">
                                  <a:pos x="119" y="141"/>
                                </a:cxn>
                                <a:cxn ang="0">
                                  <a:pos x="121" y="6"/>
                                </a:cxn>
                                <a:cxn ang="0">
                                  <a:pos x="119" y="4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131" y="141"/>
                                </a:cxn>
                                <a:cxn ang="0">
                                  <a:pos x="134" y="6"/>
                                </a:cxn>
                                <a:cxn ang="0">
                                  <a:pos x="131" y="4"/>
                                </a:cxn>
                                <a:cxn ang="0">
                                  <a:pos x="140" y="6"/>
                                </a:cxn>
                                <a:cxn ang="0">
                                  <a:pos x="146" y="145"/>
                                </a:cxn>
                                <a:cxn ang="0">
                                  <a:pos x="151" y="6"/>
                                </a:cxn>
                                <a:cxn ang="0">
                                  <a:pos x="146" y="0"/>
                                </a:cxn>
                                <a:cxn ang="0">
                                  <a:pos x="58" y="1"/>
                                </a:cxn>
                                <a:cxn ang="0">
                                  <a:pos x="49" y="134"/>
                                </a:cxn>
                                <a:cxn ang="0">
                                  <a:pos x="79" y="144"/>
                                </a:cxn>
                                <a:cxn ang="0">
                                  <a:pos x="88" y="10"/>
                                </a:cxn>
                                <a:cxn ang="0">
                                  <a:pos x="79" y="1"/>
                                </a:cxn>
                                <a:cxn ang="0">
                                  <a:pos x="60" y="47"/>
                                </a:cxn>
                                <a:cxn ang="0">
                                  <a:pos x="60" y="40"/>
                                </a:cxn>
                                <a:cxn ang="0">
                                  <a:pos x="80" y="44"/>
                                </a:cxn>
                                <a:cxn ang="0">
                                  <a:pos x="77" y="47"/>
                                </a:cxn>
                                <a:cxn ang="0">
                                  <a:pos x="60" y="33"/>
                                </a:cxn>
                                <a:cxn ang="0">
                                  <a:pos x="60" y="26"/>
                                </a:cxn>
                                <a:cxn ang="0">
                                  <a:pos x="80" y="29"/>
                                </a:cxn>
                                <a:cxn ang="0">
                                  <a:pos x="77" y="33"/>
                                </a:cxn>
                                <a:cxn ang="0">
                                  <a:pos x="9" y="1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30" y="144"/>
                                </a:cxn>
                                <a:cxn ang="0">
                                  <a:pos x="39" y="10"/>
                                </a:cxn>
                                <a:cxn ang="0">
                                  <a:pos x="30" y="1"/>
                                </a:cxn>
                                <a:cxn ang="0">
                                  <a:pos x="11" y="47"/>
                                </a:cxn>
                                <a:cxn ang="0">
                                  <a:pos x="11" y="40"/>
                                </a:cxn>
                                <a:cxn ang="0">
                                  <a:pos x="31" y="44"/>
                                </a:cxn>
                                <a:cxn ang="0">
                                  <a:pos x="28" y="47"/>
                                </a:cxn>
                                <a:cxn ang="0">
                                  <a:pos x="11" y="33"/>
                                </a:cxn>
                                <a:cxn ang="0">
                                  <a:pos x="11" y="26"/>
                                </a:cxn>
                                <a:cxn ang="0">
                                  <a:pos x="31" y="29"/>
                                </a:cxn>
                                <a:cxn ang="0">
                                  <a:pos x="28" y="33"/>
                                </a:cxn>
                                <a:cxn ang="0">
                                  <a:pos x="28" y="33"/>
                                </a:cxn>
                              </a:cxnLst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3" o:spid="_x0000_s1026" o:spt="203" style="position:absolute;left:0pt;margin-left:246.5pt;margin-top:13.1pt;height:27.7pt;width:100.25pt;z-index:251672576;mso-width-relative:page;mso-height-relative:page;" coordorigin="5391,12245" coordsize="2005,554" o:gfxdata="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">
                <o:lock v:ext="edit" aspectratio="f"/>
                <v:shape id="文本框 82" o:spid="_x0000_s1026" o:spt="202" type="#_x0000_t202" style="position:absolute;left:5984;top:12245;height:554;width:1413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75F7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75F72"/>
                            <w:sz w:val="28"/>
                            <w:szCs w:val="28"/>
                            <w:lang w:val="en-US" w:eastAsia="zh-CN"/>
                          </w:rPr>
                          <w:t>技能证书</w:t>
                        </w:r>
                      </w:p>
                    </w:txbxContent>
                  </v:textbox>
                </v:shape>
                <v:group id="组合 85" o:spid="_x0000_s1026" o:spt="203" style="position:absolute;left:5391;top:12337;height:454;width:454;" coordorigin="5213,12337" coordsize="454,454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80" o:spid="_x0000_s1026" o:spt="3" type="#_x0000_t3" style="position:absolute;left:5213;top:12337;height:454;width:454;" fillcolor="#475F72" filled="t" stroked="f" coordsize="21600,21600" o:gfxdata="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3HF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任意多边形 142" o:spid="_x0000_s1026" o:spt="100" style="position:absolute;left:5306;top:12446;height:249;width:261;" fillcolor="#FFFFFF" filled="t" stroked="f" coordsize="151,145" o:gfxdata="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6irbsAAADb&#10;AAAADwAAAAAAAAABACAAAAAiAAAAZHJzL2Rvd25yZXYueG1sUEsBAhQAFAAAAAgAh07iQDMvBZ47&#10;AAAAOQAAABAAAAAAAAAAAQAgAAAACgEAAGRycy9zaGFwZXhtbC54bWxQSwUGAAAAAAYABgBbAQAA&#10;tAMAAAAA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284480</wp:posOffset>
                </wp:positionV>
                <wp:extent cx="6705600" cy="678180"/>
                <wp:effectExtent l="0" t="0" r="0" b="0"/>
                <wp:wrapNone/>
                <wp:docPr id="42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专业技能：初级护士职业资格证书，有效而安全地完成护理工作的能力；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办公技能：计算机二级（Office），熟练使用Word、Excel等办公软件。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35.6pt;margin-top:22.4pt;height:53.4pt;width:528pt;z-index:251670528;mso-width-relative:page;mso-height-relative:page;" filled="f" stroked="f" coordsize="21600,21600" o:gfxdata="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pxa5zXAAAA&#10;CgEAAA8AAAAAAAAAAQAgAAAAIgAAAGRycy9kb3ducmV2LnhtbFBLAQIUABQAAAAIAIdO4kBo6Gc+&#10;rAEAACc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专业技能：初级护士职业资格证书，有效而安全地完成护理工作的能力；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办公技能：计算机二级（Office），熟练使用Word、Excel等办公软件。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69215</wp:posOffset>
                </wp:positionV>
                <wp:extent cx="2743200" cy="635"/>
                <wp:effectExtent l="0" t="0" r="0" b="0"/>
                <wp:wrapNone/>
                <wp:docPr id="41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475F7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flip:x y;margin-left:32.45pt;margin-top:5.45pt;height:0.05pt;width:216pt;z-index:251669504;mso-width-relative:page;mso-height-relative:page;" filled="f" stroked="t" coordsize="21600,21600" o:gfxdata="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CYc+DWAAAACAEAAA8A&#10;AAAAAAAAAQAgAAAAIgAAAGRycy9kb3ducmV2LnhtbFBLAQIUABQAAAAIAIdO4kC+wF9G4AEAAKYD&#10;AAAOAAAAAAAAAAEAIAAAACUBAABkcnMvZTJvRG9jLnhtbFBLBQYAAAAABgAGAFkBAAB3BQAAAAA=&#10;">
                <v:fill on="f" focussize="0,0"/>
                <v:stroke weight="1.25pt" color="#475F72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404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523240</wp:posOffset>
                </wp:positionV>
                <wp:extent cx="6705600" cy="963295"/>
                <wp:effectExtent l="0" t="0" r="0" b="0"/>
                <wp:wrapNone/>
                <wp:docPr id="53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我有很强的责任心，有很强的集体荣誉感，乐观开朗，有很好的人迹关系，能够认真对待生活，有熟练的护理技能与牢固的专业知识并能灵活运用到实际工作中。有专业的健康和疾病相关的医学知识，基础护理技能以及与护理相关的社会人文知识的临床运用能力等，能够有效而安全地完成护理工作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35.1pt;margin-top:41.2pt;height:75.85pt;width:528pt;z-index:251675648;mso-width-relative:page;mso-height-relative:page;" filled="f" stroked="f" coordsize="21600,21600" o:gfxdata="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6qAAtYAAAAK&#10;AQAADwAAAAAAAAABACAAAAAiAAAAZHJzL2Rvd25yZXYueG1sUEsBAhQAFAAAAAgAh07iQKBXkCKs&#10;AQAAJw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我有很强的责任心，有很强的集体荣誉感，乐观开朗，有很好的人迹关系，能够认真对待生活，有熟练的护理技能与牢固的专业知识并能灵活运用到实际工作中。有专业的健康和疾病相关的医学知识，基础护理技能以及与护理相关的社会人文知识的临床运用能力等，能够有效而安全地完成护理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304800</wp:posOffset>
                </wp:positionV>
                <wp:extent cx="2743200" cy="635"/>
                <wp:effectExtent l="0" t="0" r="0" b="0"/>
                <wp:wrapNone/>
                <wp:docPr id="52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475F7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flip:x y;margin-left:31.25pt;margin-top:24pt;height:0.05pt;width:216pt;z-index:251674624;mso-width-relative:page;mso-height-relative:page;" filled="f" stroked="t" coordsize="21600,21600" o:gfxdata="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yTuUNcAAAAIAQAA&#10;DwAAAAAAAAABACAAAAAiAAAAZHJzL2Rvd25yZXYueG1sUEsBAhQAFAAAAAgAh07iQMF7S7vhAQAA&#10;pgMAAA4AAAAAAAAAAQAgAAAAJgEAAGRycy9lMm9Eb2MueG1sUEsFBgAAAAAGAAYAWQEAAHkFAAAA&#10;AA==&#10;">
                <v:fill on="f" focussize="0,0"/>
                <v:stroke weight="1.25pt" color="#475F7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154940</wp:posOffset>
                </wp:positionV>
                <wp:extent cx="288290" cy="288290"/>
                <wp:effectExtent l="0" t="0" r="16510" b="16510"/>
                <wp:wrapNone/>
                <wp:docPr id="51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" cy="288290"/>
                          <a:chOff x="5381" y="14099"/>
                          <a:chExt cx="454" cy="454"/>
                        </a:xfrm>
                      </wpg:grpSpPr>
                      <wps:wsp>
                        <wps:cNvPr id="49" name="椭圆 91"/>
                        <wps:cNvSpPr/>
                        <wps:spPr>
                          <a:xfrm>
                            <a:off x="5381" y="14099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0" name="任意多边形 131"/>
                        <wps:cNvSpPr>
                          <a:spLocks noChangeAspect="1"/>
                        </wps:cNvSpPr>
                        <wps:spPr>
                          <a:xfrm>
                            <a:off x="5504" y="14175"/>
                            <a:ext cx="223" cy="2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5941" y="220824"/>
                              </a:cxn>
                              <a:cxn ang="0">
                                <a:pos x="225941" y="231466"/>
                              </a:cxn>
                              <a:cxn ang="0">
                                <a:pos x="228600" y="244769"/>
                              </a:cxn>
                              <a:cxn ang="0">
                                <a:pos x="225941" y="258072"/>
                              </a:cxn>
                              <a:cxn ang="0">
                                <a:pos x="223283" y="268714"/>
                              </a:cxn>
                              <a:cxn ang="0">
                                <a:pos x="215309" y="271374"/>
                              </a:cxn>
                              <a:cxn ang="0">
                                <a:pos x="199360" y="276695"/>
                              </a:cxn>
                              <a:cxn ang="0">
                                <a:pos x="178095" y="279356"/>
                              </a:cxn>
                              <a:cxn ang="0">
                                <a:pos x="154172" y="282016"/>
                              </a:cxn>
                              <a:cxn ang="0">
                                <a:pos x="130248" y="284677"/>
                              </a:cxn>
                              <a:cxn ang="0">
                                <a:pos x="111641" y="287338"/>
                              </a:cxn>
                              <a:cxn ang="0">
                                <a:pos x="82402" y="284677"/>
                              </a:cxn>
                              <a:cxn ang="0">
                                <a:pos x="47846" y="279356"/>
                              </a:cxn>
                              <a:cxn ang="0">
                                <a:pos x="18606" y="274035"/>
                              </a:cxn>
                              <a:cxn ang="0">
                                <a:pos x="5316" y="271374"/>
                              </a:cxn>
                              <a:cxn ang="0">
                                <a:pos x="0" y="255411"/>
                              </a:cxn>
                              <a:cxn ang="0">
                                <a:pos x="2658" y="226145"/>
                              </a:cxn>
                              <a:cxn ang="0">
                                <a:pos x="10632" y="210182"/>
                              </a:cxn>
                              <a:cxn ang="0">
                                <a:pos x="26581" y="202200"/>
                              </a:cxn>
                              <a:cxn ang="0">
                                <a:pos x="45188" y="196879"/>
                              </a:cxn>
                              <a:cxn ang="0">
                                <a:pos x="63795" y="188898"/>
                              </a:cxn>
                              <a:cxn ang="0">
                                <a:pos x="71769" y="183577"/>
                              </a:cxn>
                              <a:cxn ang="0">
                                <a:pos x="74427" y="175595"/>
                              </a:cxn>
                              <a:cxn ang="0">
                                <a:pos x="77086" y="170274"/>
                              </a:cxn>
                              <a:cxn ang="0">
                                <a:pos x="77086" y="162292"/>
                              </a:cxn>
                              <a:cxn ang="0">
                                <a:pos x="53162" y="159632"/>
                              </a:cxn>
                              <a:cxn ang="0">
                                <a:pos x="42530" y="148990"/>
                              </a:cxn>
                              <a:cxn ang="0">
                                <a:pos x="37213" y="133026"/>
                              </a:cxn>
                              <a:cxn ang="0">
                                <a:pos x="34555" y="106421"/>
                              </a:cxn>
                              <a:cxn ang="0">
                                <a:pos x="37213" y="77155"/>
                              </a:cxn>
                              <a:cxn ang="0">
                                <a:pos x="42530" y="45229"/>
                              </a:cxn>
                              <a:cxn ang="0">
                                <a:pos x="58479" y="21284"/>
                              </a:cxn>
                              <a:cxn ang="0">
                                <a:pos x="90376" y="5321"/>
                              </a:cxn>
                              <a:cxn ang="0">
                                <a:pos x="111641" y="0"/>
                              </a:cxn>
                              <a:cxn ang="0">
                                <a:pos x="116958" y="0"/>
                              </a:cxn>
                              <a:cxn ang="0">
                                <a:pos x="122274" y="0"/>
                              </a:cxn>
                              <a:cxn ang="0">
                                <a:pos x="148855" y="5321"/>
                              </a:cxn>
                              <a:cxn ang="0">
                                <a:pos x="167462" y="21284"/>
                              </a:cxn>
                              <a:cxn ang="0">
                                <a:pos x="180753" y="42568"/>
                              </a:cxn>
                              <a:cxn ang="0">
                                <a:pos x="191386" y="63852"/>
                              </a:cxn>
                              <a:cxn ang="0">
                                <a:pos x="194044" y="87797"/>
                              </a:cxn>
                              <a:cxn ang="0">
                                <a:pos x="196702" y="106421"/>
                              </a:cxn>
                              <a:cxn ang="0">
                                <a:pos x="191386" y="127705"/>
                              </a:cxn>
                              <a:cxn ang="0">
                                <a:pos x="186069" y="143669"/>
                              </a:cxn>
                              <a:cxn ang="0">
                                <a:pos x="178095" y="159632"/>
                              </a:cxn>
                              <a:cxn ang="0">
                                <a:pos x="148855" y="162292"/>
                              </a:cxn>
                              <a:cxn ang="0">
                                <a:pos x="154172" y="178255"/>
                              </a:cxn>
                              <a:cxn ang="0">
                                <a:pos x="170120" y="191558"/>
                              </a:cxn>
                              <a:cxn ang="0">
                                <a:pos x="186069" y="196879"/>
                              </a:cxn>
                              <a:cxn ang="0">
                                <a:pos x="202018" y="202200"/>
                              </a:cxn>
                              <a:cxn ang="0">
                                <a:pos x="215309" y="210182"/>
                              </a:cxn>
                              <a:cxn ang="0">
                                <a:pos x="225941" y="220824"/>
                              </a:cxn>
                              <a:cxn ang="0">
                                <a:pos x="225941" y="220824"/>
                              </a:cxn>
                              <a:cxn ang="0">
                                <a:pos x="225941" y="220824"/>
                              </a:cxn>
                            </a:cxnLst>
                            <a:pathLst>
                              <a:path w="86" h="108">
                                <a:moveTo>
                                  <a:pt x="85" y="83"/>
                                </a:moveTo>
                                <a:cubicBezTo>
                                  <a:pt x="85" y="84"/>
                                  <a:pt x="85" y="86"/>
                                  <a:pt x="85" y="87"/>
                                </a:cubicBezTo>
                                <a:cubicBezTo>
                                  <a:pt x="86" y="89"/>
                                  <a:pt x="86" y="91"/>
                                  <a:pt x="86" y="92"/>
                                </a:cubicBezTo>
                                <a:cubicBezTo>
                                  <a:pt x="86" y="94"/>
                                  <a:pt x="86" y="96"/>
                                  <a:pt x="85" y="97"/>
                                </a:cubicBezTo>
                                <a:cubicBezTo>
                                  <a:pt x="85" y="99"/>
                                  <a:pt x="85" y="100"/>
                                  <a:pt x="84" y="101"/>
                                </a:cubicBezTo>
                                <a:cubicBezTo>
                                  <a:pt x="84" y="101"/>
                                  <a:pt x="83" y="102"/>
                                  <a:pt x="81" y="102"/>
                                </a:cubicBezTo>
                                <a:cubicBezTo>
                                  <a:pt x="80" y="103"/>
                                  <a:pt x="78" y="103"/>
                                  <a:pt x="75" y="104"/>
                                </a:cubicBezTo>
                                <a:cubicBezTo>
                                  <a:pt x="73" y="104"/>
                                  <a:pt x="70" y="105"/>
                                  <a:pt x="67" y="105"/>
                                </a:cubicBezTo>
                                <a:cubicBezTo>
                                  <a:pt x="64" y="106"/>
                                  <a:pt x="61" y="106"/>
                                  <a:pt x="58" y="106"/>
                                </a:cubicBezTo>
                                <a:cubicBezTo>
                                  <a:pt x="55" y="107"/>
                                  <a:pt x="52" y="107"/>
                                  <a:pt x="49" y="107"/>
                                </a:cubicBezTo>
                                <a:cubicBezTo>
                                  <a:pt x="46" y="107"/>
                                  <a:pt x="44" y="108"/>
                                  <a:pt x="42" y="108"/>
                                </a:cubicBezTo>
                                <a:cubicBezTo>
                                  <a:pt x="39" y="108"/>
                                  <a:pt x="35" y="107"/>
                                  <a:pt x="31" y="107"/>
                                </a:cubicBezTo>
                                <a:cubicBezTo>
                                  <a:pt x="26" y="107"/>
                                  <a:pt x="22" y="106"/>
                                  <a:pt x="18" y="105"/>
                                </a:cubicBezTo>
                                <a:cubicBezTo>
                                  <a:pt x="14" y="105"/>
                                  <a:pt x="11" y="104"/>
                                  <a:pt x="7" y="103"/>
                                </a:cubicBezTo>
                                <a:cubicBezTo>
                                  <a:pt x="4" y="103"/>
                                  <a:pt x="3" y="102"/>
                                  <a:pt x="2" y="102"/>
                                </a:cubicBezTo>
                                <a:cubicBezTo>
                                  <a:pt x="1" y="101"/>
                                  <a:pt x="1" y="99"/>
                                  <a:pt x="0" y="96"/>
                                </a:cubicBezTo>
                                <a:cubicBezTo>
                                  <a:pt x="0" y="93"/>
                                  <a:pt x="0" y="90"/>
                                  <a:pt x="1" y="85"/>
                                </a:cubicBezTo>
                                <a:cubicBezTo>
                                  <a:pt x="1" y="82"/>
                                  <a:pt x="2" y="80"/>
                                  <a:pt x="4" y="79"/>
                                </a:cubicBezTo>
                                <a:cubicBezTo>
                                  <a:pt x="6" y="78"/>
                                  <a:pt x="8" y="77"/>
                                  <a:pt x="10" y="76"/>
                                </a:cubicBezTo>
                                <a:cubicBezTo>
                                  <a:pt x="12" y="75"/>
                                  <a:pt x="15" y="74"/>
                                  <a:pt x="17" y="74"/>
                                </a:cubicBezTo>
                                <a:cubicBezTo>
                                  <a:pt x="20" y="73"/>
                                  <a:pt x="22" y="72"/>
                                  <a:pt x="24" y="71"/>
                                </a:cubicBezTo>
                                <a:cubicBezTo>
                                  <a:pt x="25" y="70"/>
                                  <a:pt x="26" y="69"/>
                                  <a:pt x="27" y="69"/>
                                </a:cubicBezTo>
                                <a:cubicBezTo>
                                  <a:pt x="27" y="68"/>
                                  <a:pt x="28" y="67"/>
                                  <a:pt x="28" y="66"/>
                                </a:cubicBezTo>
                                <a:cubicBezTo>
                                  <a:pt x="29" y="66"/>
                                  <a:pt x="29" y="65"/>
                                  <a:pt x="29" y="64"/>
                                </a:cubicBezTo>
                                <a:cubicBezTo>
                                  <a:pt x="29" y="63"/>
                                  <a:pt x="29" y="62"/>
                                  <a:pt x="29" y="61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cubicBezTo>
                                  <a:pt x="19" y="59"/>
                                  <a:pt x="17" y="58"/>
                                  <a:pt x="16" y="56"/>
                                </a:cubicBezTo>
                                <a:cubicBezTo>
                                  <a:pt x="16" y="54"/>
                                  <a:pt x="15" y="52"/>
                                  <a:pt x="14" y="50"/>
                                </a:cubicBezTo>
                                <a:cubicBezTo>
                                  <a:pt x="13" y="47"/>
                                  <a:pt x="13" y="44"/>
                                  <a:pt x="13" y="40"/>
                                </a:cubicBezTo>
                                <a:cubicBezTo>
                                  <a:pt x="13" y="36"/>
                                  <a:pt x="13" y="33"/>
                                  <a:pt x="14" y="29"/>
                                </a:cubicBezTo>
                                <a:cubicBezTo>
                                  <a:pt x="14" y="25"/>
                                  <a:pt x="15" y="21"/>
                                  <a:pt x="16" y="17"/>
                                </a:cubicBezTo>
                                <a:cubicBezTo>
                                  <a:pt x="18" y="14"/>
                                  <a:pt x="20" y="11"/>
                                  <a:pt x="22" y="8"/>
                                </a:cubicBezTo>
                                <a:cubicBezTo>
                                  <a:pt x="25" y="5"/>
                                  <a:pt x="29" y="3"/>
                                  <a:pt x="34" y="2"/>
                                </a:cubicBezTo>
                                <a:cubicBezTo>
                                  <a:pt x="36" y="1"/>
                                  <a:pt x="39" y="0"/>
                                  <a:pt x="42" y="0"/>
                                </a:cubicBezTo>
                                <a:cubicBezTo>
                                  <a:pt x="43" y="0"/>
                                  <a:pt x="43" y="0"/>
                                  <a:pt x="44" y="0"/>
                                </a:cubicBezTo>
                                <a:cubicBezTo>
                                  <a:pt x="45" y="0"/>
                                  <a:pt x="46" y="0"/>
                                  <a:pt x="46" y="0"/>
                                </a:cubicBezTo>
                                <a:cubicBezTo>
                                  <a:pt x="50" y="0"/>
                                  <a:pt x="53" y="1"/>
                                  <a:pt x="56" y="2"/>
                                </a:cubicBezTo>
                                <a:cubicBezTo>
                                  <a:pt x="59" y="4"/>
                                  <a:pt x="61" y="5"/>
                                  <a:pt x="63" y="8"/>
                                </a:cubicBezTo>
                                <a:cubicBezTo>
                                  <a:pt x="65" y="10"/>
                                  <a:pt x="67" y="13"/>
                                  <a:pt x="68" y="16"/>
                                </a:cubicBezTo>
                                <a:cubicBezTo>
                                  <a:pt x="70" y="19"/>
                                  <a:pt x="71" y="21"/>
                                  <a:pt x="72" y="24"/>
                                </a:cubicBezTo>
                                <a:cubicBezTo>
                                  <a:pt x="73" y="27"/>
                                  <a:pt x="73" y="30"/>
                                  <a:pt x="73" y="33"/>
                                </a:cubicBezTo>
                                <a:cubicBezTo>
                                  <a:pt x="74" y="36"/>
                                  <a:pt x="74" y="38"/>
                                  <a:pt x="74" y="40"/>
                                </a:cubicBezTo>
                                <a:cubicBezTo>
                                  <a:pt x="74" y="43"/>
                                  <a:pt x="73" y="46"/>
                                  <a:pt x="72" y="48"/>
                                </a:cubicBezTo>
                                <a:cubicBezTo>
                                  <a:pt x="72" y="50"/>
                                  <a:pt x="71" y="53"/>
                                  <a:pt x="70" y="54"/>
                                </a:cubicBezTo>
                                <a:cubicBezTo>
                                  <a:pt x="69" y="56"/>
                                  <a:pt x="68" y="58"/>
                                  <a:pt x="67" y="60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56" y="63"/>
                                  <a:pt x="57" y="65"/>
                                  <a:pt x="58" y="67"/>
                                </a:cubicBezTo>
                                <a:cubicBezTo>
                                  <a:pt x="59" y="69"/>
                                  <a:pt x="61" y="71"/>
                                  <a:pt x="64" y="72"/>
                                </a:cubicBezTo>
                                <a:cubicBezTo>
                                  <a:pt x="66" y="73"/>
                                  <a:pt x="68" y="73"/>
                                  <a:pt x="70" y="74"/>
                                </a:cubicBezTo>
                                <a:cubicBezTo>
                                  <a:pt x="72" y="74"/>
                                  <a:pt x="74" y="75"/>
                                  <a:pt x="76" y="76"/>
                                </a:cubicBezTo>
                                <a:cubicBezTo>
                                  <a:pt x="78" y="77"/>
                                  <a:pt x="80" y="77"/>
                                  <a:pt x="81" y="79"/>
                                </a:cubicBezTo>
                                <a:cubicBezTo>
                                  <a:pt x="83" y="80"/>
                                  <a:pt x="84" y="81"/>
                                  <a:pt x="85" y="83"/>
                                </a:cubicBezTo>
                                <a:close/>
                                <a:moveTo>
                                  <a:pt x="85" y="83"/>
                                </a:moveTo>
                                <a:cubicBezTo>
                                  <a:pt x="85" y="83"/>
                                  <a:pt x="85" y="83"/>
                                  <a:pt x="85" y="8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5" o:spid="_x0000_s1026" o:spt="203" style="position:absolute;left:0pt;margin-left:246pt;margin-top:12.2pt;height:22.7pt;width:22.7pt;z-index:251673600;mso-width-relative:page;mso-height-relative:page;" coordorigin="5381,14099" coordsize="454,454" o:gfxdata="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">
                <o:lock v:ext="edit" aspectratio="f"/>
                <v:shape id="椭圆 91" o:spid="_x0000_s1026" o:spt="3" type="#_x0000_t3" style="position:absolute;left:5381;top:14099;height:454;width:454;" fillcolor="#475F72" filled="t" stroked="f" coordsize="21600,21600" o:gfxdata="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kXtm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任意多边形 131" o:spid="_x0000_s1026" o:spt="100" style="position:absolute;left:5504;top:14175;height:281;width:223;" fillcolor="#FFFFFF" filled="t" stroked="f" coordsize="86,108" o:gfxdata="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JHOy8AAAA&#10;2wAAAA8AAAAAAAAAAQAgAAAAIgAAAGRycy9kb3ducmV2LnhtbFBLAQIUABQAAAAIAIdO4kAzLwWe&#10;OwAAADkAAAAQAAAAAAAAAAEAIAAAAAsBAABkcnMvc2hhcGV4bWwueG1sUEsFBgAAAAAGAAYAWwEA&#10;ALUD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96520</wp:posOffset>
                </wp:positionV>
                <wp:extent cx="897255" cy="347345"/>
                <wp:effectExtent l="0" t="0" r="0" b="0"/>
                <wp:wrapNone/>
                <wp:docPr id="43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75F7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5F72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75.65pt;margin-top:7.6pt;height:27.35pt;width:70.65pt;z-index:251671552;mso-width-relative:page;mso-height-relative:page;" filled="f" stroked="f" coordsize="21600,21600" o:gfxdata="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blRiNUAAAAJ&#10;AQAADwAAAAAAAAABACAAAAAiAAAAZHJzL2Rvd25yZXYueG1sUEsBAhQAFAAAAAgAh07iQBo0bkWt&#10;AQAAJgMAAA4AAAAAAAAAAQAgAAAAJ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75F7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5F72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89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389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897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2146935</wp:posOffset>
                </wp:positionV>
                <wp:extent cx="4388485" cy="5197475"/>
                <wp:effectExtent l="0" t="0" r="12065" b="3175"/>
                <wp:wrapNone/>
                <wp:docPr id="116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8485" cy="5197475"/>
                          <a:chOff x="10630" y="20035"/>
                          <a:chExt cx="5911" cy="7035"/>
                        </a:xfrm>
                      </wpg:grpSpPr>
                      <wps:wsp>
                        <wps:cNvPr id="72" name="任意多边形 118"/>
                        <wps:cNvSpPr>
                          <a:spLocks noChangeAspect="1"/>
                        </wps:cNvSpPr>
                        <wps:spPr>
                          <a:xfrm>
                            <a:off x="10664" y="20063"/>
                            <a:ext cx="298" cy="3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2287" y="235874"/>
                              </a:cxn>
                              <a:cxn ang="0">
                                <a:pos x="232287" y="262678"/>
                              </a:cxn>
                              <a:cxn ang="0">
                                <a:pos x="220458" y="275544"/>
                              </a:cxn>
                              <a:cxn ang="0">
                                <a:pos x="182818" y="283049"/>
                              </a:cxn>
                              <a:cxn ang="0">
                                <a:pos x="135501" y="287338"/>
                              </a:cxn>
                              <a:cxn ang="0">
                                <a:pos x="96786" y="286265"/>
                              </a:cxn>
                              <a:cxn ang="0">
                                <a:pos x="50544" y="283049"/>
                              </a:cxn>
                              <a:cxn ang="0">
                                <a:pos x="12904" y="277688"/>
                              </a:cxn>
                              <a:cxn ang="0">
                                <a:pos x="1075" y="260534"/>
                              </a:cxn>
                              <a:cxn ang="0">
                                <a:pos x="10754" y="213359"/>
                              </a:cxn>
                              <a:cxn ang="0">
                                <a:pos x="46242" y="199421"/>
                              </a:cxn>
                              <a:cxn ang="0">
                                <a:pos x="73127" y="184410"/>
                              </a:cxn>
                              <a:cxn ang="0">
                                <a:pos x="78504" y="170472"/>
                              </a:cxn>
                              <a:cxn ang="0">
                                <a:pos x="74202" y="151174"/>
                              </a:cxn>
                              <a:cxn ang="0">
                                <a:pos x="61298" y="138308"/>
                              </a:cxn>
                              <a:cxn ang="0">
                                <a:pos x="54845" y="122225"/>
                              </a:cxn>
                              <a:cxn ang="0">
                                <a:pos x="51619" y="115792"/>
                              </a:cxn>
                              <a:cxn ang="0">
                                <a:pos x="46242" y="98638"/>
                              </a:cxn>
                              <a:cxn ang="0">
                                <a:pos x="48393" y="86844"/>
                              </a:cxn>
                              <a:cxn ang="0">
                                <a:pos x="53770" y="45030"/>
                              </a:cxn>
                              <a:cxn ang="0">
                                <a:pos x="74202" y="12865"/>
                              </a:cxn>
                              <a:cxn ang="0">
                                <a:pos x="102163" y="1072"/>
                              </a:cxn>
                              <a:cxn ang="0">
                                <a:pos x="127973" y="2144"/>
                              </a:cxn>
                              <a:cxn ang="0">
                                <a:pos x="139802" y="8577"/>
                              </a:cxn>
                              <a:cxn ang="0">
                                <a:pos x="150556" y="12865"/>
                              </a:cxn>
                              <a:cxn ang="0">
                                <a:pos x="161310" y="16082"/>
                              </a:cxn>
                              <a:cxn ang="0">
                                <a:pos x="177441" y="42886"/>
                              </a:cxn>
                              <a:cxn ang="0">
                                <a:pos x="183894" y="86844"/>
                              </a:cxn>
                              <a:cxn ang="0">
                                <a:pos x="186045" y="95421"/>
                              </a:cxn>
                              <a:cxn ang="0">
                                <a:pos x="183894" y="113648"/>
                              </a:cxn>
                              <a:cxn ang="0">
                                <a:pos x="177441" y="122225"/>
                              </a:cxn>
                              <a:cxn ang="0">
                                <a:pos x="170989" y="138308"/>
                              </a:cxn>
                              <a:cxn ang="0">
                                <a:pos x="158084" y="151174"/>
                              </a:cxn>
                              <a:cxn ang="0">
                                <a:pos x="152707" y="169400"/>
                              </a:cxn>
                              <a:cxn ang="0">
                                <a:pos x="161310" y="187627"/>
                              </a:cxn>
                              <a:cxn ang="0">
                                <a:pos x="190346" y="199421"/>
                              </a:cxn>
                              <a:cxn ang="0">
                                <a:pos x="220458" y="212287"/>
                              </a:cxn>
                              <a:cxn ang="0">
                                <a:pos x="129048" y="214431"/>
                              </a:cxn>
                              <a:cxn ang="0">
                                <a:pos x="126897" y="206926"/>
                              </a:cxn>
                              <a:cxn ang="0">
                                <a:pos x="108615" y="202637"/>
                              </a:cxn>
                              <a:cxn ang="0">
                                <a:pos x="103238" y="210142"/>
                              </a:cxn>
                              <a:cxn ang="0">
                                <a:pos x="107540" y="220864"/>
                              </a:cxn>
                              <a:cxn ang="0">
                                <a:pos x="108615" y="233730"/>
                              </a:cxn>
                              <a:cxn ang="0">
                                <a:pos x="104314" y="255173"/>
                              </a:cxn>
                              <a:cxn ang="0">
                                <a:pos x="105389" y="265894"/>
                              </a:cxn>
                              <a:cxn ang="0">
                                <a:pos x="112917" y="274472"/>
                              </a:cxn>
                              <a:cxn ang="0">
                                <a:pos x="120445" y="274472"/>
                              </a:cxn>
                              <a:cxn ang="0">
                                <a:pos x="127973" y="266967"/>
                              </a:cxn>
                              <a:cxn ang="0">
                                <a:pos x="127973" y="256245"/>
                              </a:cxn>
                              <a:cxn ang="0">
                                <a:pos x="123671" y="234802"/>
                              </a:cxn>
                              <a:cxn ang="0">
                                <a:pos x="124747" y="221936"/>
                              </a:cxn>
                              <a:cxn ang="0">
                                <a:pos x="129048" y="214431"/>
                              </a:cxn>
                            </a:cxnLst>
                            <a:pathLst>
                              <a:path w="217" h="268">
                                <a:moveTo>
                                  <a:pt x="214" y="210"/>
                                </a:moveTo>
                                <a:cubicBezTo>
                                  <a:pt x="214" y="212"/>
                                  <a:pt x="215" y="216"/>
                                  <a:pt x="216" y="220"/>
                                </a:cubicBezTo>
                                <a:cubicBezTo>
                                  <a:pt x="216" y="224"/>
                                  <a:pt x="217" y="228"/>
                                  <a:pt x="217" y="233"/>
                                </a:cubicBezTo>
                                <a:cubicBezTo>
                                  <a:pt x="217" y="237"/>
                                  <a:pt x="216" y="241"/>
                                  <a:pt x="216" y="245"/>
                                </a:cubicBezTo>
                                <a:cubicBezTo>
                                  <a:pt x="215" y="248"/>
                                  <a:pt x="214" y="251"/>
                                  <a:pt x="212" y="253"/>
                                </a:cubicBezTo>
                                <a:cubicBezTo>
                                  <a:pt x="211" y="255"/>
                                  <a:pt x="209" y="256"/>
                                  <a:pt x="205" y="257"/>
                                </a:cubicBezTo>
                                <a:cubicBezTo>
                                  <a:pt x="201" y="258"/>
                                  <a:pt x="196" y="260"/>
                                  <a:pt x="190" y="261"/>
                                </a:cubicBezTo>
                                <a:cubicBezTo>
                                  <a:pt x="184" y="262"/>
                                  <a:pt x="177" y="263"/>
                                  <a:pt x="170" y="264"/>
                                </a:cubicBezTo>
                                <a:cubicBezTo>
                                  <a:pt x="163" y="265"/>
                                  <a:pt x="155" y="265"/>
                                  <a:pt x="148" y="266"/>
                                </a:cubicBezTo>
                                <a:cubicBezTo>
                                  <a:pt x="141" y="267"/>
                                  <a:pt x="133" y="267"/>
                                  <a:pt x="126" y="268"/>
                                </a:cubicBezTo>
                                <a:cubicBezTo>
                                  <a:pt x="119" y="268"/>
                                  <a:pt x="113" y="268"/>
                                  <a:pt x="108" y="268"/>
                                </a:cubicBezTo>
                                <a:cubicBezTo>
                                  <a:pt x="103" y="268"/>
                                  <a:pt x="97" y="268"/>
                                  <a:pt x="90" y="267"/>
                                </a:cubicBezTo>
                                <a:cubicBezTo>
                                  <a:pt x="83" y="267"/>
                                  <a:pt x="76" y="267"/>
                                  <a:pt x="69" y="266"/>
                                </a:cubicBezTo>
                                <a:cubicBezTo>
                                  <a:pt x="61" y="265"/>
                                  <a:pt x="54" y="265"/>
                                  <a:pt x="47" y="264"/>
                                </a:cubicBezTo>
                                <a:cubicBezTo>
                                  <a:pt x="40" y="263"/>
                                  <a:pt x="33" y="262"/>
                                  <a:pt x="27" y="261"/>
                                </a:cubicBezTo>
                                <a:cubicBezTo>
                                  <a:pt x="22" y="260"/>
                                  <a:pt x="16" y="259"/>
                                  <a:pt x="12" y="259"/>
                                </a:cubicBezTo>
                                <a:cubicBezTo>
                                  <a:pt x="8" y="258"/>
                                  <a:pt x="6" y="257"/>
                                  <a:pt x="5" y="256"/>
                                </a:cubicBezTo>
                                <a:cubicBezTo>
                                  <a:pt x="3" y="254"/>
                                  <a:pt x="1" y="250"/>
                                  <a:pt x="1" y="243"/>
                                </a:cubicBezTo>
                                <a:cubicBezTo>
                                  <a:pt x="0" y="236"/>
                                  <a:pt x="0" y="226"/>
                                  <a:pt x="2" y="215"/>
                                </a:cubicBezTo>
                                <a:cubicBezTo>
                                  <a:pt x="3" y="208"/>
                                  <a:pt x="5" y="203"/>
                                  <a:pt x="10" y="199"/>
                                </a:cubicBezTo>
                                <a:cubicBezTo>
                                  <a:pt x="14" y="196"/>
                                  <a:pt x="19" y="193"/>
                                  <a:pt x="25" y="191"/>
                                </a:cubicBezTo>
                                <a:cubicBezTo>
                                  <a:pt x="31" y="189"/>
                                  <a:pt x="37" y="187"/>
                                  <a:pt x="43" y="186"/>
                                </a:cubicBezTo>
                                <a:cubicBezTo>
                                  <a:pt x="49" y="184"/>
                                  <a:pt x="55" y="182"/>
                                  <a:pt x="59" y="179"/>
                                </a:cubicBezTo>
                                <a:cubicBezTo>
                                  <a:pt x="63" y="176"/>
                                  <a:pt x="66" y="174"/>
                                  <a:pt x="68" y="172"/>
                                </a:cubicBezTo>
                                <a:cubicBezTo>
                                  <a:pt x="70" y="170"/>
                                  <a:pt x="71" y="168"/>
                                  <a:pt x="72" y="166"/>
                                </a:cubicBezTo>
                                <a:cubicBezTo>
                                  <a:pt x="73" y="164"/>
                                  <a:pt x="73" y="161"/>
                                  <a:pt x="73" y="159"/>
                                </a:cubicBezTo>
                                <a:cubicBezTo>
                                  <a:pt x="73" y="157"/>
                                  <a:pt x="73" y="154"/>
                                  <a:pt x="73" y="151"/>
                                </a:cubicBezTo>
                                <a:cubicBezTo>
                                  <a:pt x="73" y="147"/>
                                  <a:pt x="71" y="144"/>
                                  <a:pt x="69" y="141"/>
                                </a:cubicBezTo>
                                <a:cubicBezTo>
                                  <a:pt x="67" y="139"/>
                                  <a:pt x="64" y="137"/>
                                  <a:pt x="61" y="134"/>
                                </a:cubicBezTo>
                                <a:cubicBezTo>
                                  <a:pt x="59" y="133"/>
                                  <a:pt x="58" y="131"/>
                                  <a:pt x="57" y="129"/>
                                </a:cubicBezTo>
                                <a:cubicBezTo>
                                  <a:pt x="56" y="127"/>
                                  <a:pt x="55" y="124"/>
                                  <a:pt x="54" y="122"/>
                                </a:cubicBezTo>
                                <a:cubicBezTo>
                                  <a:pt x="53" y="120"/>
                                  <a:pt x="52" y="117"/>
                                  <a:pt x="51" y="114"/>
                                </a:cubicBezTo>
                                <a:cubicBezTo>
                                  <a:pt x="51" y="113"/>
                                  <a:pt x="50" y="113"/>
                                  <a:pt x="50" y="112"/>
                                </a:cubicBezTo>
                                <a:cubicBezTo>
                                  <a:pt x="49" y="111"/>
                                  <a:pt x="48" y="109"/>
                                  <a:pt x="48" y="108"/>
                                </a:cubicBezTo>
                                <a:cubicBezTo>
                                  <a:pt x="47" y="106"/>
                                  <a:pt x="46" y="104"/>
                                  <a:pt x="45" y="101"/>
                                </a:cubicBezTo>
                                <a:cubicBezTo>
                                  <a:pt x="44" y="97"/>
                                  <a:pt x="43" y="95"/>
                                  <a:pt x="43" y="92"/>
                                </a:cubicBezTo>
                                <a:cubicBezTo>
                                  <a:pt x="43" y="90"/>
                                  <a:pt x="43" y="88"/>
                                  <a:pt x="43" y="86"/>
                                </a:cubicBezTo>
                                <a:cubicBezTo>
                                  <a:pt x="43" y="84"/>
                                  <a:pt x="44" y="82"/>
                                  <a:pt x="45" y="81"/>
                                </a:cubicBezTo>
                                <a:cubicBezTo>
                                  <a:pt x="45" y="74"/>
                                  <a:pt x="45" y="67"/>
                                  <a:pt x="46" y="60"/>
                                </a:cubicBezTo>
                                <a:cubicBezTo>
                                  <a:pt x="47" y="55"/>
                                  <a:pt x="48" y="48"/>
                                  <a:pt x="50" y="42"/>
                                </a:cubicBezTo>
                                <a:cubicBezTo>
                                  <a:pt x="51" y="35"/>
                                  <a:pt x="54" y="29"/>
                                  <a:pt x="58" y="24"/>
                                </a:cubicBezTo>
                                <a:cubicBezTo>
                                  <a:pt x="62" y="19"/>
                                  <a:pt x="65" y="15"/>
                                  <a:pt x="69" y="12"/>
                                </a:cubicBezTo>
                                <a:cubicBezTo>
                                  <a:pt x="73" y="9"/>
                                  <a:pt x="78" y="6"/>
                                  <a:pt x="82" y="5"/>
                                </a:cubicBezTo>
                                <a:cubicBezTo>
                                  <a:pt x="86" y="3"/>
                                  <a:pt x="91" y="2"/>
                                  <a:pt x="95" y="1"/>
                                </a:cubicBezTo>
                                <a:cubicBezTo>
                                  <a:pt x="100" y="0"/>
                                  <a:pt x="104" y="0"/>
                                  <a:pt x="108" y="0"/>
                                </a:cubicBezTo>
                                <a:cubicBezTo>
                                  <a:pt x="113" y="0"/>
                                  <a:pt x="116" y="1"/>
                                  <a:pt x="119" y="2"/>
                                </a:cubicBezTo>
                                <a:cubicBezTo>
                                  <a:pt x="122" y="2"/>
                                  <a:pt x="124" y="3"/>
                                  <a:pt x="126" y="4"/>
                                </a:cubicBezTo>
                                <a:cubicBezTo>
                                  <a:pt x="128" y="5"/>
                                  <a:pt x="129" y="6"/>
                                  <a:pt x="130" y="8"/>
                                </a:cubicBezTo>
                                <a:cubicBezTo>
                                  <a:pt x="132" y="9"/>
                                  <a:pt x="133" y="10"/>
                                  <a:pt x="134" y="12"/>
                                </a:cubicBezTo>
                                <a:cubicBezTo>
                                  <a:pt x="140" y="12"/>
                                  <a:pt x="140" y="12"/>
                                  <a:pt x="140" y="12"/>
                                </a:cubicBezTo>
                                <a:cubicBezTo>
                                  <a:pt x="142" y="12"/>
                                  <a:pt x="143" y="12"/>
                                  <a:pt x="145" y="12"/>
                                </a:cubicBezTo>
                                <a:cubicBezTo>
                                  <a:pt x="147" y="13"/>
                                  <a:pt x="148" y="14"/>
                                  <a:pt x="150" y="15"/>
                                </a:cubicBezTo>
                                <a:cubicBezTo>
                                  <a:pt x="151" y="16"/>
                                  <a:pt x="153" y="18"/>
                                  <a:pt x="155" y="21"/>
                                </a:cubicBezTo>
                                <a:cubicBezTo>
                                  <a:pt x="160" y="27"/>
                                  <a:pt x="163" y="33"/>
                                  <a:pt x="165" y="40"/>
                                </a:cubicBezTo>
                                <a:cubicBezTo>
                                  <a:pt x="167" y="47"/>
                                  <a:pt x="169" y="53"/>
                                  <a:pt x="170" y="60"/>
                                </a:cubicBezTo>
                                <a:cubicBezTo>
                                  <a:pt x="171" y="67"/>
                                  <a:pt x="171" y="74"/>
                                  <a:pt x="171" y="81"/>
                                </a:cubicBezTo>
                                <a:cubicBezTo>
                                  <a:pt x="172" y="82"/>
                                  <a:pt x="172" y="83"/>
                                  <a:pt x="172" y="84"/>
                                </a:cubicBezTo>
                                <a:cubicBezTo>
                                  <a:pt x="173" y="86"/>
                                  <a:pt x="173" y="87"/>
                                  <a:pt x="173" y="89"/>
                                </a:cubicBezTo>
                                <a:cubicBezTo>
                                  <a:pt x="173" y="91"/>
                                  <a:pt x="173" y="94"/>
                                  <a:pt x="172" y="97"/>
                                </a:cubicBezTo>
                                <a:cubicBezTo>
                                  <a:pt x="172" y="100"/>
                                  <a:pt x="171" y="103"/>
                                  <a:pt x="171" y="106"/>
                                </a:cubicBezTo>
                                <a:cubicBezTo>
                                  <a:pt x="170" y="108"/>
                                  <a:pt x="169" y="110"/>
                                  <a:pt x="168" y="111"/>
                                </a:cubicBezTo>
                                <a:cubicBezTo>
                                  <a:pt x="167" y="112"/>
                                  <a:pt x="166" y="113"/>
                                  <a:pt x="165" y="114"/>
                                </a:cubicBezTo>
                                <a:cubicBezTo>
                                  <a:pt x="164" y="117"/>
                                  <a:pt x="163" y="120"/>
                                  <a:pt x="162" y="122"/>
                                </a:cubicBezTo>
                                <a:cubicBezTo>
                                  <a:pt x="161" y="124"/>
                                  <a:pt x="160" y="127"/>
                                  <a:pt x="159" y="129"/>
                                </a:cubicBezTo>
                                <a:cubicBezTo>
                                  <a:pt x="158" y="131"/>
                                  <a:pt x="157" y="133"/>
                                  <a:pt x="155" y="134"/>
                                </a:cubicBezTo>
                                <a:cubicBezTo>
                                  <a:pt x="152" y="137"/>
                                  <a:pt x="149" y="139"/>
                                  <a:pt x="147" y="141"/>
                                </a:cubicBezTo>
                                <a:cubicBezTo>
                                  <a:pt x="145" y="143"/>
                                  <a:pt x="143" y="146"/>
                                  <a:pt x="143" y="150"/>
                                </a:cubicBezTo>
                                <a:cubicBezTo>
                                  <a:pt x="142" y="153"/>
                                  <a:pt x="142" y="156"/>
                                  <a:pt x="142" y="158"/>
                                </a:cubicBezTo>
                                <a:cubicBezTo>
                                  <a:pt x="142" y="161"/>
                                  <a:pt x="143" y="164"/>
                                  <a:pt x="144" y="167"/>
                                </a:cubicBezTo>
                                <a:cubicBezTo>
                                  <a:pt x="146" y="170"/>
                                  <a:pt x="148" y="172"/>
                                  <a:pt x="150" y="175"/>
                                </a:cubicBezTo>
                                <a:cubicBezTo>
                                  <a:pt x="153" y="177"/>
                                  <a:pt x="157" y="179"/>
                                  <a:pt x="162" y="181"/>
                                </a:cubicBezTo>
                                <a:cubicBezTo>
                                  <a:pt x="167" y="183"/>
                                  <a:pt x="172" y="185"/>
                                  <a:pt x="177" y="186"/>
                                </a:cubicBezTo>
                                <a:cubicBezTo>
                                  <a:pt x="182" y="188"/>
                                  <a:pt x="187" y="189"/>
                                  <a:pt x="192" y="191"/>
                                </a:cubicBezTo>
                                <a:cubicBezTo>
                                  <a:pt x="197" y="193"/>
                                  <a:pt x="202" y="195"/>
                                  <a:pt x="205" y="198"/>
                                </a:cubicBezTo>
                                <a:cubicBezTo>
                                  <a:pt x="209" y="201"/>
                                  <a:pt x="212" y="205"/>
                                  <a:pt x="214" y="21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1" y="199"/>
                                  <a:pt x="121" y="198"/>
                                  <a:pt x="120" y="196"/>
                                </a:cubicBezTo>
                                <a:cubicBezTo>
                                  <a:pt x="120" y="195"/>
                                  <a:pt x="119" y="194"/>
                                  <a:pt x="118" y="193"/>
                                </a:cubicBezTo>
                                <a:cubicBezTo>
                                  <a:pt x="117" y="192"/>
                                  <a:pt x="116" y="190"/>
                                  <a:pt x="115" y="189"/>
                                </a:cubicBezTo>
                                <a:cubicBezTo>
                                  <a:pt x="101" y="189"/>
                                  <a:pt x="101" y="189"/>
                                  <a:pt x="101" y="189"/>
                                </a:cubicBezTo>
                                <a:cubicBezTo>
                                  <a:pt x="100" y="190"/>
                                  <a:pt x="99" y="192"/>
                                  <a:pt x="98" y="193"/>
                                </a:cubicBezTo>
                                <a:cubicBezTo>
                                  <a:pt x="97" y="194"/>
                                  <a:pt x="97" y="195"/>
                                  <a:pt x="96" y="196"/>
                                </a:cubicBezTo>
                                <a:cubicBezTo>
                                  <a:pt x="96" y="197"/>
                                  <a:pt x="96" y="198"/>
                                  <a:pt x="96" y="199"/>
                                </a:cubicBezTo>
                                <a:cubicBezTo>
                                  <a:pt x="98" y="202"/>
                                  <a:pt x="99" y="204"/>
                                  <a:pt x="100" y="206"/>
                                </a:cubicBezTo>
                                <a:cubicBezTo>
                                  <a:pt x="101" y="208"/>
                                  <a:pt x="102" y="210"/>
                                  <a:pt x="103" y="211"/>
                                </a:cubicBezTo>
                                <a:cubicBezTo>
                                  <a:pt x="103" y="213"/>
                                  <a:pt x="102" y="215"/>
                                  <a:pt x="101" y="218"/>
                                </a:cubicBezTo>
                                <a:cubicBezTo>
                                  <a:pt x="101" y="222"/>
                                  <a:pt x="100" y="225"/>
                                  <a:pt x="99" y="228"/>
                                </a:cubicBezTo>
                                <a:cubicBezTo>
                                  <a:pt x="99" y="232"/>
                                  <a:pt x="98" y="235"/>
                                  <a:pt x="97" y="238"/>
                                </a:cubicBezTo>
                                <a:cubicBezTo>
                                  <a:pt x="97" y="241"/>
                                  <a:pt x="97" y="243"/>
                                  <a:pt x="97" y="245"/>
                                </a:cubicBezTo>
                                <a:cubicBezTo>
                                  <a:pt x="97" y="246"/>
                                  <a:pt x="97" y="247"/>
                                  <a:pt x="98" y="248"/>
                                </a:cubicBezTo>
                                <a:cubicBezTo>
                                  <a:pt x="99" y="250"/>
                                  <a:pt x="100" y="251"/>
                                  <a:pt x="101" y="252"/>
                                </a:cubicBezTo>
                                <a:cubicBezTo>
                                  <a:pt x="102" y="254"/>
                                  <a:pt x="103" y="255"/>
                                  <a:pt x="105" y="256"/>
                                </a:cubicBezTo>
                                <a:cubicBezTo>
                                  <a:pt x="106" y="257"/>
                                  <a:pt x="107" y="258"/>
                                  <a:pt x="108" y="258"/>
                                </a:cubicBezTo>
                                <a:cubicBezTo>
                                  <a:pt x="109" y="258"/>
                                  <a:pt x="110" y="257"/>
                                  <a:pt x="112" y="256"/>
                                </a:cubicBezTo>
                                <a:cubicBezTo>
                                  <a:pt x="113" y="255"/>
                                  <a:pt x="114" y="254"/>
                                  <a:pt x="115" y="253"/>
                                </a:cubicBezTo>
                                <a:cubicBezTo>
                                  <a:pt x="117" y="252"/>
                                  <a:pt x="118" y="250"/>
                                  <a:pt x="119" y="249"/>
                                </a:cubicBezTo>
                                <a:cubicBezTo>
                                  <a:pt x="120" y="247"/>
                                  <a:pt x="120" y="246"/>
                                  <a:pt x="120" y="245"/>
                                </a:cubicBezTo>
                                <a:cubicBezTo>
                                  <a:pt x="120" y="244"/>
                                  <a:pt x="120" y="242"/>
                                  <a:pt x="119" y="239"/>
                                </a:cubicBezTo>
                                <a:cubicBezTo>
                                  <a:pt x="119" y="236"/>
                                  <a:pt x="118" y="233"/>
                                  <a:pt x="117" y="230"/>
                                </a:cubicBezTo>
                                <a:cubicBezTo>
                                  <a:pt x="117" y="226"/>
                                  <a:pt x="116" y="223"/>
                                  <a:pt x="115" y="219"/>
                                </a:cubicBezTo>
                                <a:cubicBezTo>
                                  <a:pt x="114" y="216"/>
                                  <a:pt x="114" y="214"/>
                                  <a:pt x="113" y="212"/>
                                </a:cubicBezTo>
                                <a:cubicBezTo>
                                  <a:pt x="114" y="211"/>
                                  <a:pt x="115" y="209"/>
                                  <a:pt x="116" y="207"/>
                                </a:cubicBezTo>
                                <a:cubicBezTo>
                                  <a:pt x="117" y="206"/>
                                  <a:pt x="119" y="203"/>
                                  <a:pt x="120" y="20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0" y="200"/>
                                  <a:pt x="120" y="200"/>
                                  <a:pt x="120" y="200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3" name="任意多边形 119"/>
                        <wps:cNvSpPr>
                          <a:spLocks noChangeAspect="1"/>
                        </wps:cNvSpPr>
                        <wps:spPr>
                          <a:xfrm>
                            <a:off x="14508" y="20093"/>
                            <a:ext cx="345" cy="3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3018" y="0"/>
                              </a:cxn>
                              <a:cxn ang="0">
                                <a:pos x="54345" y="0"/>
                              </a:cxn>
                              <a:cxn ang="0">
                                <a:pos x="0" y="56154"/>
                              </a:cxn>
                              <a:cxn ang="0">
                                <a:pos x="0" y="194670"/>
                              </a:cxn>
                              <a:cxn ang="0">
                                <a:pos x="54345" y="250825"/>
                              </a:cxn>
                              <a:cxn ang="0">
                                <a:pos x="193018" y="250825"/>
                              </a:cxn>
                              <a:cxn ang="0">
                                <a:pos x="249238" y="194670"/>
                              </a:cxn>
                              <a:cxn ang="0">
                                <a:pos x="249238" y="56154"/>
                              </a:cxn>
                              <a:cxn ang="0">
                                <a:pos x="193018" y="0"/>
                              </a:cxn>
                              <a:cxn ang="0">
                                <a:pos x="48723" y="205901"/>
                              </a:cxn>
                              <a:cxn ang="0">
                                <a:pos x="52471" y="179695"/>
                              </a:cxn>
                              <a:cxn ang="0">
                                <a:pos x="84328" y="164720"/>
                              </a:cxn>
                              <a:cxn ang="0">
                                <a:pos x="104942" y="147874"/>
                              </a:cxn>
                              <a:cxn ang="0">
                                <a:pos x="104942" y="136643"/>
                              </a:cxn>
                              <a:cxn ang="0">
                                <a:pos x="91824" y="119797"/>
                              </a:cxn>
                              <a:cxn ang="0">
                                <a:pos x="84328" y="110437"/>
                              </a:cxn>
                              <a:cxn ang="0">
                                <a:pos x="88076" y="95463"/>
                              </a:cxn>
                              <a:cxn ang="0">
                                <a:pos x="89950" y="91719"/>
                              </a:cxn>
                              <a:cxn ang="0">
                                <a:pos x="89950" y="69257"/>
                              </a:cxn>
                              <a:cxn ang="0">
                                <a:pos x="103068" y="50539"/>
                              </a:cxn>
                              <a:cxn ang="0">
                                <a:pos x="110564" y="50539"/>
                              </a:cxn>
                              <a:cxn ang="0">
                                <a:pos x="118060" y="48667"/>
                              </a:cxn>
                              <a:cxn ang="0">
                                <a:pos x="129303" y="44923"/>
                              </a:cxn>
                              <a:cxn ang="0">
                                <a:pos x="140547" y="54283"/>
                              </a:cxn>
                              <a:cxn ang="0">
                                <a:pos x="149917" y="54283"/>
                              </a:cxn>
                              <a:cxn ang="0">
                                <a:pos x="157413" y="71129"/>
                              </a:cxn>
                              <a:cxn ang="0">
                                <a:pos x="157413" y="91719"/>
                              </a:cxn>
                              <a:cxn ang="0">
                                <a:pos x="159287" y="95463"/>
                              </a:cxn>
                              <a:cxn ang="0">
                                <a:pos x="163035" y="112309"/>
                              </a:cxn>
                              <a:cxn ang="0">
                                <a:pos x="153665" y="119797"/>
                              </a:cxn>
                              <a:cxn ang="0">
                                <a:pos x="142421" y="136643"/>
                              </a:cxn>
                              <a:cxn ang="0">
                                <a:pos x="142421" y="147874"/>
                              </a:cxn>
                              <a:cxn ang="0">
                                <a:pos x="161161" y="164720"/>
                              </a:cxn>
                              <a:cxn ang="0">
                                <a:pos x="194892" y="179695"/>
                              </a:cxn>
                              <a:cxn ang="0">
                                <a:pos x="200514" y="205901"/>
                              </a:cxn>
                              <a:cxn ang="0">
                                <a:pos x="48723" y="205901"/>
                              </a:cxn>
                              <a:cxn ang="0">
                                <a:pos x="48723" y="205901"/>
                              </a:cxn>
                              <a:cxn ang="0">
                                <a:pos x="48723" y="205901"/>
                              </a:cxn>
                            </a:cxnLst>
                            <a:pathLst>
                              <a:path w="133" h="134">
                                <a:moveTo>
                                  <a:pt x="103" y="0"/>
                                </a:move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13" y="0"/>
                                  <a:pt x="0" y="13"/>
                                  <a:pt x="0" y="30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21"/>
                                  <a:pt x="13" y="134"/>
                                  <a:pt x="29" y="134"/>
                                </a:cubicBezTo>
                                <a:cubicBezTo>
                                  <a:pt x="103" y="134"/>
                                  <a:pt x="103" y="134"/>
                                  <a:pt x="103" y="134"/>
                                </a:cubicBezTo>
                                <a:cubicBezTo>
                                  <a:pt x="120" y="134"/>
                                  <a:pt x="133" y="121"/>
                                  <a:pt x="133" y="104"/>
                                </a:cubicBezTo>
                                <a:cubicBezTo>
                                  <a:pt x="133" y="30"/>
                                  <a:pt x="133" y="30"/>
                                  <a:pt x="133" y="30"/>
                                </a:cubicBezTo>
                                <a:cubicBezTo>
                                  <a:pt x="133" y="13"/>
                                  <a:pt x="120" y="0"/>
                                  <a:pt x="103" y="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99"/>
                                  <a:pt x="28" y="96"/>
                                </a:cubicBezTo>
                                <a:cubicBezTo>
                                  <a:pt x="30" y="94"/>
                                  <a:pt x="33" y="90"/>
                                  <a:pt x="45" y="88"/>
                                </a:cubicBezTo>
                                <a:cubicBezTo>
                                  <a:pt x="58" y="86"/>
                                  <a:pt x="56" y="79"/>
                                  <a:pt x="56" y="79"/>
                                </a:cubicBezTo>
                                <a:cubicBezTo>
                                  <a:pt x="56" y="76"/>
                                  <a:pt x="56" y="73"/>
                                  <a:pt x="56" y="73"/>
                                </a:cubicBezTo>
                                <a:cubicBezTo>
                                  <a:pt x="56" y="73"/>
                                  <a:pt x="51" y="70"/>
                                  <a:pt x="49" y="64"/>
                                </a:cubicBezTo>
                                <a:cubicBezTo>
                                  <a:pt x="45" y="63"/>
                                  <a:pt x="46" y="61"/>
                                  <a:pt x="45" y="59"/>
                                </a:cubicBezTo>
                                <a:cubicBezTo>
                                  <a:pt x="45" y="59"/>
                                  <a:pt x="44" y="50"/>
                                  <a:pt x="47" y="51"/>
                                </a:cubicBezTo>
                                <a:cubicBezTo>
                                  <a:pt x="47" y="51"/>
                                  <a:pt x="48" y="51"/>
                                  <a:pt x="48" y="49"/>
                                </a:cubicBezTo>
                                <a:cubicBezTo>
                                  <a:pt x="48" y="45"/>
                                  <a:pt x="48" y="39"/>
                                  <a:pt x="48" y="37"/>
                                </a:cubicBezTo>
                                <a:cubicBezTo>
                                  <a:pt x="48" y="34"/>
                                  <a:pt x="50" y="28"/>
                                  <a:pt x="55" y="27"/>
                                </a:cubicBezTo>
                                <a:cubicBezTo>
                                  <a:pt x="59" y="26"/>
                                  <a:pt x="57" y="27"/>
                                  <a:pt x="59" y="27"/>
                                </a:cubicBezTo>
                                <a:cubicBezTo>
                                  <a:pt x="60" y="27"/>
                                  <a:pt x="60" y="26"/>
                                  <a:pt x="63" y="26"/>
                                </a:cubicBezTo>
                                <a:cubicBezTo>
                                  <a:pt x="69" y="24"/>
                                  <a:pt x="69" y="24"/>
                                  <a:pt x="69" y="24"/>
                                </a:cubicBezTo>
                                <a:cubicBezTo>
                                  <a:pt x="71" y="24"/>
                                  <a:pt x="73" y="28"/>
                                  <a:pt x="75" y="29"/>
                                </a:cubicBezTo>
                                <a:cubicBezTo>
                                  <a:pt x="76" y="29"/>
                                  <a:pt x="77" y="28"/>
                                  <a:pt x="80" y="29"/>
                                </a:cubicBezTo>
                                <a:cubicBezTo>
                                  <a:pt x="84" y="30"/>
                                  <a:pt x="84" y="36"/>
                                  <a:pt x="84" y="38"/>
                                </a:cubicBezTo>
                                <a:cubicBezTo>
                                  <a:pt x="84" y="41"/>
                                  <a:pt x="85" y="47"/>
                                  <a:pt x="84" y="49"/>
                                </a:cubicBezTo>
                                <a:cubicBezTo>
                                  <a:pt x="84" y="51"/>
                                  <a:pt x="85" y="51"/>
                                  <a:pt x="85" y="51"/>
                                </a:cubicBezTo>
                                <a:cubicBezTo>
                                  <a:pt x="88" y="51"/>
                                  <a:pt x="87" y="60"/>
                                  <a:pt x="87" y="60"/>
                                </a:cubicBezTo>
                                <a:cubicBezTo>
                                  <a:pt x="87" y="62"/>
                                  <a:pt x="85" y="62"/>
                                  <a:pt x="82" y="64"/>
                                </a:cubicBezTo>
                                <a:cubicBezTo>
                                  <a:pt x="80" y="70"/>
                                  <a:pt x="76" y="73"/>
                                  <a:pt x="76" y="73"/>
                                </a:cubicBezTo>
                                <a:cubicBezTo>
                                  <a:pt x="76" y="73"/>
                                  <a:pt x="76" y="78"/>
                                  <a:pt x="76" y="79"/>
                                </a:cubicBezTo>
                                <a:cubicBezTo>
                                  <a:pt x="76" y="79"/>
                                  <a:pt x="74" y="86"/>
                                  <a:pt x="86" y="88"/>
                                </a:cubicBezTo>
                                <a:cubicBezTo>
                                  <a:pt x="99" y="90"/>
                                  <a:pt x="102" y="94"/>
                                  <a:pt x="104" y="96"/>
                                </a:cubicBezTo>
                                <a:cubicBezTo>
                                  <a:pt x="106" y="99"/>
                                  <a:pt x="107" y="110"/>
                                  <a:pt x="107" y="110"/>
                                </a:cubicBez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4" name="任意多边形 128"/>
                        <wps:cNvSpPr>
                          <a:spLocks noChangeAspect="1"/>
                        </wps:cNvSpPr>
                        <wps:spPr>
                          <a:xfrm>
                            <a:off x="16181" y="20056"/>
                            <a:ext cx="360" cy="3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629" y="287338"/>
                              </a:cxn>
                              <a:cxn ang="0">
                                <a:pos x="82929" y="179142"/>
                              </a:cxn>
                              <a:cxn ang="0">
                                <a:pos x="47980" y="74495"/>
                              </a:cxn>
                              <a:cxn ang="0">
                                <a:pos x="191921" y="74495"/>
                              </a:cxn>
                              <a:cxn ang="0">
                                <a:pos x="158157" y="152537"/>
                              </a:cxn>
                              <a:cxn ang="0">
                                <a:pos x="171782" y="74495"/>
                              </a:cxn>
                              <a:cxn ang="0">
                                <a:pos x="68120" y="74495"/>
                              </a:cxn>
                              <a:cxn ang="0">
                                <a:pos x="103661" y="169683"/>
                              </a:cxn>
                              <a:cxn ang="0">
                                <a:pos x="94183" y="198653"/>
                              </a:cxn>
                              <a:cxn ang="0">
                                <a:pos x="92406" y="266644"/>
                              </a:cxn>
                              <a:cxn ang="0">
                                <a:pos x="91814" y="287338"/>
                              </a:cxn>
                              <a:cxn ang="0">
                                <a:pos x="235756" y="285564"/>
                              </a:cxn>
                              <a:cxn ang="0">
                                <a:pos x="163489" y="285564"/>
                              </a:cxn>
                              <a:cxn ang="0">
                                <a:pos x="148087" y="274922"/>
                              </a:cxn>
                              <a:cxn ang="0">
                                <a:pos x="125578" y="201018"/>
                              </a:cxn>
                              <a:cxn ang="0">
                                <a:pos x="131502" y="183872"/>
                              </a:cxn>
                              <a:cxn ang="0">
                                <a:pos x="190737" y="138939"/>
                              </a:cxn>
                              <a:cxn ang="0">
                                <a:pos x="200214" y="133026"/>
                              </a:cxn>
                              <a:cxn ang="0">
                                <a:pos x="227463" y="177960"/>
                              </a:cxn>
                              <a:cxn ang="0">
                                <a:pos x="276628" y="190967"/>
                              </a:cxn>
                              <a:cxn ang="0">
                                <a:pos x="244048" y="231762"/>
                              </a:cxn>
                              <a:cxn ang="0">
                                <a:pos x="251157" y="276695"/>
                              </a:cxn>
                              <a:cxn ang="0">
                                <a:pos x="241087" y="286746"/>
                              </a:cxn>
                              <a:cxn ang="0">
                                <a:pos x="204953" y="244769"/>
                              </a:cxn>
                              <a:cxn ang="0">
                                <a:pos x="223316" y="229988"/>
                              </a:cxn>
                              <a:cxn ang="0">
                                <a:pos x="245233" y="201609"/>
                              </a:cxn>
                              <a:cxn ang="0">
                                <a:pos x="211469" y="191558"/>
                              </a:cxn>
                              <a:cxn ang="0">
                                <a:pos x="188367" y="191558"/>
                              </a:cxn>
                              <a:cxn ang="0">
                                <a:pos x="154603" y="201018"/>
                              </a:cxn>
                              <a:cxn ang="0">
                                <a:pos x="176520" y="229988"/>
                              </a:cxn>
                              <a:cxn ang="0">
                                <a:pos x="194883" y="244769"/>
                              </a:cxn>
                              <a:cxn ang="0">
                                <a:pos x="199622" y="243586"/>
                              </a:cxn>
                            </a:cxnLst>
                            <a:pathLst>
                              <a:path w="469" h="486">
                                <a:moveTo>
                                  <a:pt x="155" y="486"/>
                                </a:moveTo>
                                <a:cubicBezTo>
                                  <a:pt x="154" y="486"/>
                                  <a:pt x="154" y="486"/>
                                  <a:pt x="153" y="486"/>
                                </a:cubicBezTo>
                                <a:cubicBezTo>
                                  <a:pt x="66" y="478"/>
                                  <a:pt x="0" y="437"/>
                                  <a:pt x="0" y="389"/>
                                </a:cubicBezTo>
                                <a:cubicBezTo>
                                  <a:pt x="0" y="343"/>
                                  <a:pt x="70" y="313"/>
                                  <a:pt x="140" y="303"/>
                                </a:cubicBezTo>
                                <a:cubicBezTo>
                                  <a:pt x="140" y="296"/>
                                  <a:pt x="140" y="296"/>
                                  <a:pt x="140" y="296"/>
                                </a:cubicBezTo>
                                <a:cubicBezTo>
                                  <a:pt x="88" y="257"/>
                                  <a:pt x="81" y="185"/>
                                  <a:pt x="81" y="126"/>
                                </a:cubicBezTo>
                                <a:cubicBezTo>
                                  <a:pt x="81" y="47"/>
                                  <a:pt x="127" y="0"/>
                                  <a:pt x="205" y="0"/>
                                </a:cubicBezTo>
                                <a:cubicBezTo>
                                  <a:pt x="282" y="0"/>
                                  <a:pt x="324" y="45"/>
                                  <a:pt x="324" y="126"/>
                                </a:cubicBezTo>
                                <a:cubicBezTo>
                                  <a:pt x="324" y="164"/>
                                  <a:pt x="312" y="212"/>
                                  <a:pt x="291" y="251"/>
                                </a:cubicBezTo>
                                <a:cubicBezTo>
                                  <a:pt x="286" y="259"/>
                                  <a:pt x="276" y="263"/>
                                  <a:pt x="267" y="258"/>
                                </a:cubicBezTo>
                                <a:cubicBezTo>
                                  <a:pt x="259" y="254"/>
                                  <a:pt x="256" y="243"/>
                                  <a:pt x="260" y="235"/>
                                </a:cubicBezTo>
                                <a:cubicBezTo>
                                  <a:pt x="278" y="201"/>
                                  <a:pt x="290" y="158"/>
                                  <a:pt x="290" y="126"/>
                                </a:cubicBezTo>
                                <a:cubicBezTo>
                                  <a:pt x="290" y="65"/>
                                  <a:pt x="262" y="35"/>
                                  <a:pt x="205" y="35"/>
                                </a:cubicBezTo>
                                <a:cubicBezTo>
                                  <a:pt x="145" y="35"/>
                                  <a:pt x="115" y="66"/>
                                  <a:pt x="115" y="126"/>
                                </a:cubicBezTo>
                                <a:cubicBezTo>
                                  <a:pt x="115" y="182"/>
                                  <a:pt x="121" y="244"/>
                                  <a:pt x="167" y="273"/>
                                </a:cubicBezTo>
                                <a:cubicBezTo>
                                  <a:pt x="172" y="276"/>
                                  <a:pt x="175" y="281"/>
                                  <a:pt x="175" y="287"/>
                                </a:cubicBezTo>
                                <a:cubicBezTo>
                                  <a:pt x="175" y="318"/>
                                  <a:pt x="175" y="318"/>
                                  <a:pt x="175" y="318"/>
                                </a:cubicBezTo>
                                <a:cubicBezTo>
                                  <a:pt x="175" y="327"/>
                                  <a:pt x="168" y="335"/>
                                  <a:pt x="159" y="336"/>
                                </a:cubicBezTo>
                                <a:cubicBezTo>
                                  <a:pt x="83" y="344"/>
                                  <a:pt x="35" y="373"/>
                                  <a:pt x="35" y="389"/>
                                </a:cubicBezTo>
                                <a:cubicBezTo>
                                  <a:pt x="35" y="411"/>
                                  <a:pt x="81" y="444"/>
                                  <a:pt x="156" y="451"/>
                                </a:cubicBezTo>
                                <a:cubicBezTo>
                                  <a:pt x="166" y="452"/>
                                  <a:pt x="173" y="460"/>
                                  <a:pt x="172" y="470"/>
                                </a:cubicBezTo>
                                <a:cubicBezTo>
                                  <a:pt x="171" y="479"/>
                                  <a:pt x="164" y="486"/>
                                  <a:pt x="155" y="486"/>
                                </a:cubicBezTo>
                                <a:close/>
                                <a:moveTo>
                                  <a:pt x="407" y="485"/>
                                </a:moveTo>
                                <a:cubicBezTo>
                                  <a:pt x="404" y="485"/>
                                  <a:pt x="401" y="485"/>
                                  <a:pt x="398" y="483"/>
                                </a:cubicBezTo>
                                <a:cubicBezTo>
                                  <a:pt x="337" y="449"/>
                                  <a:pt x="337" y="449"/>
                                  <a:pt x="337" y="449"/>
                                </a:cubicBezTo>
                                <a:cubicBezTo>
                                  <a:pt x="276" y="483"/>
                                  <a:pt x="276" y="483"/>
                                  <a:pt x="276" y="483"/>
                                </a:cubicBezTo>
                                <a:cubicBezTo>
                                  <a:pt x="270" y="486"/>
                                  <a:pt x="263" y="486"/>
                                  <a:pt x="258" y="482"/>
                                </a:cubicBezTo>
                                <a:cubicBezTo>
                                  <a:pt x="252" y="478"/>
                                  <a:pt x="249" y="471"/>
                                  <a:pt x="250" y="465"/>
                                </a:cubicBezTo>
                                <a:cubicBezTo>
                                  <a:pt x="262" y="392"/>
                                  <a:pt x="262" y="392"/>
                                  <a:pt x="262" y="392"/>
                                </a:cubicBezTo>
                                <a:cubicBezTo>
                                  <a:pt x="212" y="340"/>
                                  <a:pt x="212" y="340"/>
                                  <a:pt x="212" y="340"/>
                                </a:cubicBezTo>
                                <a:cubicBezTo>
                                  <a:pt x="208" y="336"/>
                                  <a:pt x="206" y="329"/>
                                  <a:pt x="208" y="323"/>
                                </a:cubicBezTo>
                                <a:cubicBezTo>
                                  <a:pt x="210" y="317"/>
                                  <a:pt x="216" y="312"/>
                                  <a:pt x="222" y="311"/>
                                </a:cubicBezTo>
                                <a:cubicBezTo>
                                  <a:pt x="291" y="301"/>
                                  <a:pt x="291" y="301"/>
                                  <a:pt x="291" y="301"/>
                                </a:cubicBezTo>
                                <a:cubicBezTo>
                                  <a:pt x="322" y="235"/>
                                  <a:pt x="322" y="235"/>
                                  <a:pt x="322" y="235"/>
                                </a:cubicBezTo>
                                <a:cubicBezTo>
                                  <a:pt x="325" y="229"/>
                                  <a:pt x="331" y="225"/>
                                  <a:pt x="338" y="225"/>
                                </a:cubicBezTo>
                                <a:cubicBezTo>
                                  <a:pt x="338" y="225"/>
                                  <a:pt x="338" y="225"/>
                                  <a:pt x="338" y="225"/>
                                </a:cubicBezTo>
                                <a:cubicBezTo>
                                  <a:pt x="344" y="225"/>
                                  <a:pt x="350" y="229"/>
                                  <a:pt x="353" y="235"/>
                                </a:cubicBezTo>
                                <a:cubicBezTo>
                                  <a:pt x="384" y="301"/>
                                  <a:pt x="384" y="301"/>
                                  <a:pt x="384" y="301"/>
                                </a:cubicBezTo>
                                <a:cubicBezTo>
                                  <a:pt x="453" y="312"/>
                                  <a:pt x="453" y="312"/>
                                  <a:pt x="453" y="312"/>
                                </a:cubicBezTo>
                                <a:cubicBezTo>
                                  <a:pt x="459" y="313"/>
                                  <a:pt x="464" y="317"/>
                                  <a:pt x="467" y="323"/>
                                </a:cubicBezTo>
                                <a:cubicBezTo>
                                  <a:pt x="469" y="329"/>
                                  <a:pt x="467" y="336"/>
                                  <a:pt x="462" y="341"/>
                                </a:cubicBezTo>
                                <a:cubicBezTo>
                                  <a:pt x="412" y="392"/>
                                  <a:pt x="412" y="392"/>
                                  <a:pt x="412" y="392"/>
                                </a:cubicBezTo>
                                <a:cubicBezTo>
                                  <a:pt x="423" y="462"/>
                                  <a:pt x="423" y="462"/>
                                  <a:pt x="423" y="462"/>
                                </a:cubicBezTo>
                                <a:cubicBezTo>
                                  <a:pt x="424" y="464"/>
                                  <a:pt x="424" y="466"/>
                                  <a:pt x="424" y="468"/>
                                </a:cubicBezTo>
                                <a:cubicBezTo>
                                  <a:pt x="424" y="477"/>
                                  <a:pt x="417" y="485"/>
                                  <a:pt x="407" y="485"/>
                                </a:cubicBezTo>
                                <a:cubicBezTo>
                                  <a:pt x="407" y="485"/>
                                  <a:pt x="407" y="485"/>
                                  <a:pt x="407" y="485"/>
                                </a:cubicBezTo>
                                <a:close/>
                                <a:moveTo>
                                  <a:pt x="337" y="412"/>
                                </a:moveTo>
                                <a:cubicBezTo>
                                  <a:pt x="340" y="412"/>
                                  <a:pt x="343" y="413"/>
                                  <a:pt x="346" y="414"/>
                                </a:cubicBezTo>
                                <a:cubicBezTo>
                                  <a:pt x="384" y="435"/>
                                  <a:pt x="384" y="435"/>
                                  <a:pt x="384" y="435"/>
                                </a:cubicBezTo>
                                <a:cubicBezTo>
                                  <a:pt x="377" y="389"/>
                                  <a:pt x="377" y="389"/>
                                  <a:pt x="377" y="389"/>
                                </a:cubicBezTo>
                                <a:cubicBezTo>
                                  <a:pt x="376" y="384"/>
                                  <a:pt x="377" y="378"/>
                                  <a:pt x="381" y="374"/>
                                </a:cubicBezTo>
                                <a:cubicBezTo>
                                  <a:pt x="414" y="341"/>
                                  <a:pt x="414" y="341"/>
                                  <a:pt x="414" y="341"/>
                                </a:cubicBezTo>
                                <a:cubicBezTo>
                                  <a:pt x="370" y="334"/>
                                  <a:pt x="370" y="334"/>
                                  <a:pt x="370" y="334"/>
                                </a:cubicBezTo>
                                <a:cubicBezTo>
                                  <a:pt x="364" y="333"/>
                                  <a:pt x="359" y="329"/>
                                  <a:pt x="357" y="324"/>
                                </a:cubicBezTo>
                                <a:cubicBezTo>
                                  <a:pt x="338" y="283"/>
                                  <a:pt x="338" y="283"/>
                                  <a:pt x="338" y="283"/>
                                </a:cubicBezTo>
                                <a:cubicBezTo>
                                  <a:pt x="318" y="324"/>
                                  <a:pt x="318" y="324"/>
                                  <a:pt x="318" y="324"/>
                                </a:cubicBezTo>
                                <a:cubicBezTo>
                                  <a:pt x="316" y="329"/>
                                  <a:pt x="311" y="333"/>
                                  <a:pt x="305" y="334"/>
                                </a:cubicBezTo>
                                <a:cubicBezTo>
                                  <a:pt x="261" y="340"/>
                                  <a:pt x="261" y="340"/>
                                  <a:pt x="261" y="340"/>
                                </a:cubicBezTo>
                                <a:cubicBezTo>
                                  <a:pt x="293" y="374"/>
                                  <a:pt x="293" y="374"/>
                                  <a:pt x="293" y="374"/>
                                </a:cubicBezTo>
                                <a:cubicBezTo>
                                  <a:pt x="297" y="378"/>
                                  <a:pt x="299" y="384"/>
                                  <a:pt x="298" y="389"/>
                                </a:cubicBezTo>
                                <a:cubicBezTo>
                                  <a:pt x="290" y="435"/>
                                  <a:pt x="290" y="435"/>
                                  <a:pt x="290" y="435"/>
                                </a:cubicBezTo>
                                <a:cubicBezTo>
                                  <a:pt x="329" y="414"/>
                                  <a:pt x="329" y="414"/>
                                  <a:pt x="329" y="414"/>
                                </a:cubicBezTo>
                                <a:cubicBezTo>
                                  <a:pt x="331" y="413"/>
                                  <a:pt x="334" y="412"/>
                                  <a:pt x="337" y="412"/>
                                </a:cubicBezTo>
                                <a:close/>
                                <a:moveTo>
                                  <a:pt x="337" y="412"/>
                                </a:moveTo>
                                <a:cubicBezTo>
                                  <a:pt x="337" y="412"/>
                                  <a:pt x="337" y="412"/>
                                  <a:pt x="337" y="412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5" name="任意多边形 130"/>
                        <wps:cNvSpPr>
                          <a:spLocks noChangeAspect="1"/>
                        </wps:cNvSpPr>
                        <wps:spPr>
                          <a:xfrm>
                            <a:off x="11623" y="20035"/>
                            <a:ext cx="325" cy="3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3664" y="2092"/>
                              </a:cxn>
                              <a:cxn ang="0">
                                <a:pos x="161657" y="13948"/>
                              </a:cxn>
                              <a:cxn ang="0">
                                <a:pos x="181252" y="42542"/>
                              </a:cxn>
                              <a:cxn ang="0">
                                <a:pos x="187550" y="86480"/>
                              </a:cxn>
                              <a:cxn ang="0">
                                <a:pos x="193149" y="95546"/>
                              </a:cxn>
                              <a:cxn ang="0">
                                <a:pos x="190350" y="112982"/>
                              </a:cxn>
                              <a:cxn ang="0">
                                <a:pos x="181252" y="121351"/>
                              </a:cxn>
                              <a:cxn ang="0">
                                <a:pos x="174954" y="138089"/>
                              </a:cxn>
                              <a:cxn ang="0">
                                <a:pos x="161657" y="150643"/>
                              </a:cxn>
                              <a:cxn ang="0">
                                <a:pos x="156758" y="170171"/>
                              </a:cxn>
                              <a:cxn ang="0">
                                <a:pos x="165856" y="187606"/>
                              </a:cxn>
                              <a:cxn ang="0">
                                <a:pos x="193849" y="199462"/>
                              </a:cxn>
                              <a:cxn ang="0">
                                <a:pos x="224641" y="212016"/>
                              </a:cxn>
                              <a:cxn ang="0">
                                <a:pos x="235838" y="235728"/>
                              </a:cxn>
                              <a:cxn ang="0">
                                <a:pos x="235138" y="262230"/>
                              </a:cxn>
                              <a:cxn ang="0">
                                <a:pos x="223941" y="275481"/>
                              </a:cxn>
                              <a:cxn ang="0">
                                <a:pos x="185451" y="282456"/>
                              </a:cxn>
                              <a:cxn ang="0">
                                <a:pos x="136464" y="286640"/>
                              </a:cxn>
                              <a:cxn ang="0">
                                <a:pos x="97974" y="286640"/>
                              </a:cxn>
                              <a:cxn ang="0">
                                <a:pos x="51086" y="283153"/>
                              </a:cxn>
                              <a:cxn ang="0">
                                <a:pos x="13996" y="277574"/>
                              </a:cxn>
                              <a:cxn ang="0">
                                <a:pos x="1399" y="260138"/>
                              </a:cxn>
                              <a:cxn ang="0">
                                <a:pos x="11197" y="214108"/>
                              </a:cxn>
                              <a:cxn ang="0">
                                <a:pos x="46887" y="198765"/>
                              </a:cxn>
                              <a:cxn ang="0">
                                <a:pos x="74180" y="184119"/>
                              </a:cxn>
                              <a:cxn ang="0">
                                <a:pos x="79779" y="170171"/>
                              </a:cxn>
                              <a:cxn ang="0">
                                <a:pos x="74880" y="151340"/>
                              </a:cxn>
                              <a:cxn ang="0">
                                <a:pos x="62283" y="138089"/>
                              </a:cxn>
                              <a:cxn ang="0">
                                <a:pos x="55985" y="121351"/>
                              </a:cxn>
                              <a:cxn ang="0">
                                <a:pos x="48287" y="115772"/>
                              </a:cxn>
                              <a:cxn ang="0">
                                <a:pos x="43388" y="99033"/>
                              </a:cxn>
                              <a:cxn ang="0">
                                <a:pos x="48987" y="86480"/>
                              </a:cxn>
                              <a:cxn ang="0">
                                <a:pos x="53885" y="44635"/>
                              </a:cxn>
                              <a:cxn ang="0">
                                <a:pos x="75580" y="12553"/>
                              </a:cxn>
                              <a:cxn ang="0">
                                <a:pos x="103572" y="697"/>
                              </a:cxn>
                              <a:cxn ang="0">
                                <a:pos x="116869" y="0"/>
                              </a:cxn>
                            </a:cxnLst>
                            <a:pathLst>
                              <a:path w="338" h="412">
                                <a:moveTo>
                                  <a:pt x="167" y="0"/>
                                </a:moveTo>
                                <a:cubicBezTo>
                                  <a:pt x="175" y="0"/>
                                  <a:pt x="183" y="1"/>
                                  <a:pt x="191" y="3"/>
                                </a:cubicBezTo>
                                <a:cubicBezTo>
                                  <a:pt x="199" y="4"/>
                                  <a:pt x="206" y="7"/>
                                  <a:pt x="213" y="10"/>
                                </a:cubicBezTo>
                                <a:cubicBezTo>
                                  <a:pt x="220" y="13"/>
                                  <a:pt x="226" y="16"/>
                                  <a:pt x="231" y="20"/>
                                </a:cubicBezTo>
                                <a:cubicBezTo>
                                  <a:pt x="237" y="24"/>
                                  <a:pt x="241" y="28"/>
                                  <a:pt x="244" y="32"/>
                                </a:cubicBezTo>
                                <a:cubicBezTo>
                                  <a:pt x="251" y="40"/>
                                  <a:pt x="256" y="50"/>
                                  <a:pt x="259" y="61"/>
                                </a:cubicBezTo>
                                <a:cubicBezTo>
                                  <a:pt x="263" y="71"/>
                                  <a:pt x="265" y="81"/>
                                  <a:pt x="266" y="91"/>
                                </a:cubicBezTo>
                                <a:cubicBezTo>
                                  <a:pt x="268" y="102"/>
                                  <a:pt x="268" y="113"/>
                                  <a:pt x="268" y="124"/>
                                </a:cubicBezTo>
                                <a:cubicBezTo>
                                  <a:pt x="270" y="126"/>
                                  <a:pt x="272" y="127"/>
                                  <a:pt x="273" y="130"/>
                                </a:cubicBezTo>
                                <a:cubicBezTo>
                                  <a:pt x="274" y="131"/>
                                  <a:pt x="275" y="134"/>
                                  <a:pt x="276" y="137"/>
                                </a:cubicBezTo>
                                <a:cubicBezTo>
                                  <a:pt x="276" y="140"/>
                                  <a:pt x="276" y="144"/>
                                  <a:pt x="276" y="148"/>
                                </a:cubicBezTo>
                                <a:cubicBezTo>
                                  <a:pt x="275" y="154"/>
                                  <a:pt x="274" y="158"/>
                                  <a:pt x="272" y="162"/>
                                </a:cubicBezTo>
                                <a:cubicBezTo>
                                  <a:pt x="271" y="165"/>
                                  <a:pt x="269" y="168"/>
                                  <a:pt x="266" y="170"/>
                                </a:cubicBezTo>
                                <a:cubicBezTo>
                                  <a:pt x="264" y="172"/>
                                  <a:pt x="261" y="174"/>
                                  <a:pt x="259" y="174"/>
                                </a:cubicBezTo>
                                <a:cubicBezTo>
                                  <a:pt x="257" y="179"/>
                                  <a:pt x="256" y="183"/>
                                  <a:pt x="254" y="188"/>
                                </a:cubicBezTo>
                                <a:cubicBezTo>
                                  <a:pt x="253" y="191"/>
                                  <a:pt x="252" y="195"/>
                                  <a:pt x="250" y="198"/>
                                </a:cubicBezTo>
                                <a:cubicBezTo>
                                  <a:pt x="248" y="201"/>
                                  <a:pt x="246" y="204"/>
                                  <a:pt x="244" y="206"/>
                                </a:cubicBezTo>
                                <a:cubicBezTo>
                                  <a:pt x="239" y="210"/>
                                  <a:pt x="234" y="214"/>
                                  <a:pt x="231" y="216"/>
                                </a:cubicBezTo>
                                <a:cubicBezTo>
                                  <a:pt x="228" y="219"/>
                                  <a:pt x="226" y="224"/>
                                  <a:pt x="224" y="231"/>
                                </a:cubicBezTo>
                                <a:cubicBezTo>
                                  <a:pt x="224" y="235"/>
                                  <a:pt x="223" y="239"/>
                                  <a:pt x="224" y="244"/>
                                </a:cubicBezTo>
                                <a:cubicBezTo>
                                  <a:pt x="224" y="248"/>
                                  <a:pt x="225" y="252"/>
                                  <a:pt x="227" y="256"/>
                                </a:cubicBezTo>
                                <a:cubicBezTo>
                                  <a:pt x="229" y="261"/>
                                  <a:pt x="232" y="265"/>
                                  <a:pt x="237" y="269"/>
                                </a:cubicBezTo>
                                <a:cubicBezTo>
                                  <a:pt x="241" y="272"/>
                                  <a:pt x="247" y="276"/>
                                  <a:pt x="254" y="279"/>
                                </a:cubicBezTo>
                                <a:cubicBezTo>
                                  <a:pt x="261" y="282"/>
                                  <a:pt x="269" y="284"/>
                                  <a:pt x="277" y="286"/>
                                </a:cubicBezTo>
                                <a:cubicBezTo>
                                  <a:pt x="285" y="288"/>
                                  <a:pt x="293" y="291"/>
                                  <a:pt x="301" y="294"/>
                                </a:cubicBezTo>
                                <a:cubicBezTo>
                                  <a:pt x="308" y="297"/>
                                  <a:pt x="315" y="300"/>
                                  <a:pt x="321" y="304"/>
                                </a:cubicBezTo>
                                <a:cubicBezTo>
                                  <a:pt x="327" y="309"/>
                                  <a:pt x="331" y="315"/>
                                  <a:pt x="333" y="322"/>
                                </a:cubicBezTo>
                                <a:cubicBezTo>
                                  <a:pt x="335" y="326"/>
                                  <a:pt x="336" y="332"/>
                                  <a:pt x="337" y="338"/>
                                </a:cubicBezTo>
                                <a:cubicBezTo>
                                  <a:pt x="337" y="345"/>
                                  <a:pt x="338" y="351"/>
                                  <a:pt x="338" y="358"/>
                                </a:cubicBezTo>
                                <a:cubicBezTo>
                                  <a:pt x="338" y="364"/>
                                  <a:pt x="337" y="370"/>
                                  <a:pt x="336" y="376"/>
                                </a:cubicBezTo>
                                <a:cubicBezTo>
                                  <a:pt x="335" y="382"/>
                                  <a:pt x="334" y="386"/>
                                  <a:pt x="332" y="389"/>
                                </a:cubicBezTo>
                                <a:cubicBezTo>
                                  <a:pt x="330" y="391"/>
                                  <a:pt x="327" y="393"/>
                                  <a:pt x="320" y="395"/>
                                </a:cubicBezTo>
                                <a:cubicBezTo>
                                  <a:pt x="314" y="397"/>
                                  <a:pt x="306" y="399"/>
                                  <a:pt x="296" y="401"/>
                                </a:cubicBezTo>
                                <a:cubicBezTo>
                                  <a:pt x="287" y="402"/>
                                  <a:pt x="276" y="404"/>
                                  <a:pt x="265" y="405"/>
                                </a:cubicBezTo>
                                <a:cubicBezTo>
                                  <a:pt x="253" y="407"/>
                                  <a:pt x="241" y="408"/>
                                  <a:pt x="229" y="409"/>
                                </a:cubicBezTo>
                                <a:cubicBezTo>
                                  <a:pt x="218" y="410"/>
                                  <a:pt x="206" y="411"/>
                                  <a:pt x="195" y="411"/>
                                </a:cubicBezTo>
                                <a:cubicBezTo>
                                  <a:pt x="185" y="412"/>
                                  <a:pt x="175" y="412"/>
                                  <a:pt x="167" y="412"/>
                                </a:cubicBezTo>
                                <a:cubicBezTo>
                                  <a:pt x="159" y="412"/>
                                  <a:pt x="150" y="412"/>
                                  <a:pt x="140" y="411"/>
                                </a:cubicBezTo>
                                <a:cubicBezTo>
                                  <a:pt x="129" y="411"/>
                                  <a:pt x="118" y="410"/>
                                  <a:pt x="107" y="409"/>
                                </a:cubicBezTo>
                                <a:cubicBezTo>
                                  <a:pt x="96" y="408"/>
                                  <a:pt x="84" y="407"/>
                                  <a:pt x="73" y="406"/>
                                </a:cubicBezTo>
                                <a:cubicBezTo>
                                  <a:pt x="62" y="404"/>
                                  <a:pt x="52" y="403"/>
                                  <a:pt x="43" y="402"/>
                                </a:cubicBezTo>
                                <a:cubicBezTo>
                                  <a:pt x="34" y="400"/>
                                  <a:pt x="26" y="399"/>
                                  <a:pt x="20" y="398"/>
                                </a:cubicBezTo>
                                <a:cubicBezTo>
                                  <a:pt x="14" y="396"/>
                                  <a:pt x="10" y="395"/>
                                  <a:pt x="8" y="394"/>
                                </a:cubicBezTo>
                                <a:cubicBezTo>
                                  <a:pt x="5" y="391"/>
                                  <a:pt x="3" y="385"/>
                                  <a:pt x="2" y="373"/>
                                </a:cubicBezTo>
                                <a:cubicBezTo>
                                  <a:pt x="0" y="362"/>
                                  <a:pt x="1" y="348"/>
                                  <a:pt x="4" y="330"/>
                                </a:cubicBezTo>
                                <a:cubicBezTo>
                                  <a:pt x="5" y="320"/>
                                  <a:pt x="9" y="312"/>
                                  <a:pt x="16" y="307"/>
                                </a:cubicBezTo>
                                <a:cubicBezTo>
                                  <a:pt x="23" y="301"/>
                                  <a:pt x="30" y="297"/>
                                  <a:pt x="39" y="294"/>
                                </a:cubicBezTo>
                                <a:cubicBezTo>
                                  <a:pt x="48" y="291"/>
                                  <a:pt x="57" y="288"/>
                                  <a:pt x="67" y="285"/>
                                </a:cubicBezTo>
                                <a:cubicBezTo>
                                  <a:pt x="77" y="283"/>
                                  <a:pt x="85" y="279"/>
                                  <a:pt x="92" y="275"/>
                                </a:cubicBezTo>
                                <a:cubicBezTo>
                                  <a:pt x="98" y="271"/>
                                  <a:pt x="103" y="268"/>
                                  <a:pt x="106" y="264"/>
                                </a:cubicBezTo>
                                <a:cubicBezTo>
                                  <a:pt x="109" y="261"/>
                                  <a:pt x="111" y="258"/>
                                  <a:pt x="112" y="255"/>
                                </a:cubicBezTo>
                                <a:cubicBezTo>
                                  <a:pt x="114" y="251"/>
                                  <a:pt x="114" y="248"/>
                                  <a:pt x="114" y="244"/>
                                </a:cubicBezTo>
                                <a:cubicBezTo>
                                  <a:pt x="114" y="241"/>
                                  <a:pt x="114" y="237"/>
                                  <a:pt x="114" y="232"/>
                                </a:cubicBezTo>
                                <a:cubicBezTo>
                                  <a:pt x="113" y="226"/>
                                  <a:pt x="111" y="221"/>
                                  <a:pt x="107" y="217"/>
                                </a:cubicBezTo>
                                <a:cubicBezTo>
                                  <a:pt x="103" y="214"/>
                                  <a:pt x="99" y="210"/>
                                  <a:pt x="95" y="206"/>
                                </a:cubicBezTo>
                                <a:cubicBezTo>
                                  <a:pt x="92" y="204"/>
                                  <a:pt x="90" y="201"/>
                                  <a:pt x="89" y="198"/>
                                </a:cubicBezTo>
                                <a:cubicBezTo>
                                  <a:pt x="87" y="195"/>
                                  <a:pt x="86" y="191"/>
                                  <a:pt x="84" y="188"/>
                                </a:cubicBezTo>
                                <a:cubicBezTo>
                                  <a:pt x="83" y="183"/>
                                  <a:pt x="82" y="179"/>
                                  <a:pt x="80" y="174"/>
                                </a:cubicBezTo>
                                <a:cubicBezTo>
                                  <a:pt x="78" y="174"/>
                                  <a:pt x="76" y="173"/>
                                  <a:pt x="74" y="171"/>
                                </a:cubicBezTo>
                                <a:cubicBezTo>
                                  <a:pt x="73" y="170"/>
                                  <a:pt x="71" y="168"/>
                                  <a:pt x="69" y="166"/>
                                </a:cubicBezTo>
                                <a:cubicBezTo>
                                  <a:pt x="67" y="163"/>
                                  <a:pt x="65" y="160"/>
                                  <a:pt x="64" y="155"/>
                                </a:cubicBezTo>
                                <a:cubicBezTo>
                                  <a:pt x="62" y="150"/>
                                  <a:pt x="62" y="146"/>
                                  <a:pt x="62" y="142"/>
                                </a:cubicBezTo>
                                <a:cubicBezTo>
                                  <a:pt x="63" y="138"/>
                                  <a:pt x="63" y="135"/>
                                  <a:pt x="65" y="132"/>
                                </a:cubicBezTo>
                                <a:cubicBezTo>
                                  <a:pt x="66" y="129"/>
                                  <a:pt x="67" y="127"/>
                                  <a:pt x="70" y="124"/>
                                </a:cubicBezTo>
                                <a:cubicBezTo>
                                  <a:pt x="70" y="113"/>
                                  <a:pt x="70" y="103"/>
                                  <a:pt x="72" y="93"/>
                                </a:cubicBezTo>
                                <a:cubicBezTo>
                                  <a:pt x="73" y="84"/>
                                  <a:pt x="75" y="74"/>
                                  <a:pt x="77" y="64"/>
                                </a:cubicBezTo>
                                <a:cubicBezTo>
                                  <a:pt x="80" y="54"/>
                                  <a:pt x="85" y="45"/>
                                  <a:pt x="90" y="37"/>
                                </a:cubicBezTo>
                                <a:cubicBezTo>
                                  <a:pt x="96" y="29"/>
                                  <a:pt x="101" y="23"/>
                                  <a:pt x="108" y="18"/>
                                </a:cubicBezTo>
                                <a:cubicBezTo>
                                  <a:pt x="114" y="14"/>
                                  <a:pt x="121" y="10"/>
                                  <a:pt x="128" y="7"/>
                                </a:cubicBezTo>
                                <a:cubicBezTo>
                                  <a:pt x="134" y="4"/>
                                  <a:pt x="141" y="2"/>
                                  <a:pt x="148" y="1"/>
                                </a:cubicBezTo>
                                <a:cubicBezTo>
                                  <a:pt x="154" y="0"/>
                                  <a:pt x="161" y="0"/>
                                  <a:pt x="167" y="0"/>
                                </a:cubicBezTo>
                                <a:close/>
                                <a:moveTo>
                                  <a:pt x="167" y="0"/>
                                </a:moveTo>
                                <a:cubicBezTo>
                                  <a:pt x="167" y="0"/>
                                  <a:pt x="167" y="0"/>
                                  <a:pt x="167" y="0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6" name="任意多边形 131"/>
                        <wps:cNvSpPr>
                          <a:spLocks noChangeAspect="1"/>
                        </wps:cNvSpPr>
                        <wps:spPr>
                          <a:xfrm>
                            <a:off x="12619" y="20053"/>
                            <a:ext cx="299" cy="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5941" y="220824"/>
                              </a:cxn>
                              <a:cxn ang="0">
                                <a:pos x="225941" y="231466"/>
                              </a:cxn>
                              <a:cxn ang="0">
                                <a:pos x="228600" y="244769"/>
                              </a:cxn>
                              <a:cxn ang="0">
                                <a:pos x="225941" y="258072"/>
                              </a:cxn>
                              <a:cxn ang="0">
                                <a:pos x="223283" y="268714"/>
                              </a:cxn>
                              <a:cxn ang="0">
                                <a:pos x="215309" y="271374"/>
                              </a:cxn>
                              <a:cxn ang="0">
                                <a:pos x="199360" y="276695"/>
                              </a:cxn>
                              <a:cxn ang="0">
                                <a:pos x="178095" y="279356"/>
                              </a:cxn>
                              <a:cxn ang="0">
                                <a:pos x="154172" y="282016"/>
                              </a:cxn>
                              <a:cxn ang="0">
                                <a:pos x="130248" y="284677"/>
                              </a:cxn>
                              <a:cxn ang="0">
                                <a:pos x="111641" y="287338"/>
                              </a:cxn>
                              <a:cxn ang="0">
                                <a:pos x="82402" y="284677"/>
                              </a:cxn>
                              <a:cxn ang="0">
                                <a:pos x="47846" y="279356"/>
                              </a:cxn>
                              <a:cxn ang="0">
                                <a:pos x="18606" y="274035"/>
                              </a:cxn>
                              <a:cxn ang="0">
                                <a:pos x="5316" y="271374"/>
                              </a:cxn>
                              <a:cxn ang="0">
                                <a:pos x="0" y="255411"/>
                              </a:cxn>
                              <a:cxn ang="0">
                                <a:pos x="2658" y="226145"/>
                              </a:cxn>
                              <a:cxn ang="0">
                                <a:pos x="10632" y="210182"/>
                              </a:cxn>
                              <a:cxn ang="0">
                                <a:pos x="26581" y="202200"/>
                              </a:cxn>
                              <a:cxn ang="0">
                                <a:pos x="45188" y="196879"/>
                              </a:cxn>
                              <a:cxn ang="0">
                                <a:pos x="63795" y="188898"/>
                              </a:cxn>
                              <a:cxn ang="0">
                                <a:pos x="71769" y="183577"/>
                              </a:cxn>
                              <a:cxn ang="0">
                                <a:pos x="74427" y="175595"/>
                              </a:cxn>
                              <a:cxn ang="0">
                                <a:pos x="77086" y="170274"/>
                              </a:cxn>
                              <a:cxn ang="0">
                                <a:pos x="77086" y="162292"/>
                              </a:cxn>
                              <a:cxn ang="0">
                                <a:pos x="53162" y="159632"/>
                              </a:cxn>
                              <a:cxn ang="0">
                                <a:pos x="42530" y="148990"/>
                              </a:cxn>
                              <a:cxn ang="0">
                                <a:pos x="37213" y="133026"/>
                              </a:cxn>
                              <a:cxn ang="0">
                                <a:pos x="34555" y="106421"/>
                              </a:cxn>
                              <a:cxn ang="0">
                                <a:pos x="37213" y="77155"/>
                              </a:cxn>
                              <a:cxn ang="0">
                                <a:pos x="42530" y="45229"/>
                              </a:cxn>
                              <a:cxn ang="0">
                                <a:pos x="58479" y="21284"/>
                              </a:cxn>
                              <a:cxn ang="0">
                                <a:pos x="90376" y="5321"/>
                              </a:cxn>
                              <a:cxn ang="0">
                                <a:pos x="111641" y="0"/>
                              </a:cxn>
                              <a:cxn ang="0">
                                <a:pos x="116958" y="0"/>
                              </a:cxn>
                              <a:cxn ang="0">
                                <a:pos x="122274" y="0"/>
                              </a:cxn>
                              <a:cxn ang="0">
                                <a:pos x="148855" y="5321"/>
                              </a:cxn>
                              <a:cxn ang="0">
                                <a:pos x="167462" y="21284"/>
                              </a:cxn>
                              <a:cxn ang="0">
                                <a:pos x="180753" y="42568"/>
                              </a:cxn>
                              <a:cxn ang="0">
                                <a:pos x="191386" y="63852"/>
                              </a:cxn>
                              <a:cxn ang="0">
                                <a:pos x="194044" y="87797"/>
                              </a:cxn>
                              <a:cxn ang="0">
                                <a:pos x="196702" y="106421"/>
                              </a:cxn>
                              <a:cxn ang="0">
                                <a:pos x="191386" y="127705"/>
                              </a:cxn>
                              <a:cxn ang="0">
                                <a:pos x="186069" y="143669"/>
                              </a:cxn>
                              <a:cxn ang="0">
                                <a:pos x="178095" y="159632"/>
                              </a:cxn>
                              <a:cxn ang="0">
                                <a:pos x="148855" y="162292"/>
                              </a:cxn>
                              <a:cxn ang="0">
                                <a:pos x="154172" y="178255"/>
                              </a:cxn>
                              <a:cxn ang="0">
                                <a:pos x="170120" y="191558"/>
                              </a:cxn>
                              <a:cxn ang="0">
                                <a:pos x="186069" y="196879"/>
                              </a:cxn>
                              <a:cxn ang="0">
                                <a:pos x="202018" y="202200"/>
                              </a:cxn>
                              <a:cxn ang="0">
                                <a:pos x="215309" y="210182"/>
                              </a:cxn>
                              <a:cxn ang="0">
                                <a:pos x="225941" y="220824"/>
                              </a:cxn>
                              <a:cxn ang="0">
                                <a:pos x="225941" y="220824"/>
                              </a:cxn>
                              <a:cxn ang="0">
                                <a:pos x="225941" y="220824"/>
                              </a:cxn>
                            </a:cxnLst>
                            <a:pathLst>
                              <a:path w="86" h="108">
                                <a:moveTo>
                                  <a:pt x="85" y="83"/>
                                </a:moveTo>
                                <a:cubicBezTo>
                                  <a:pt x="85" y="84"/>
                                  <a:pt x="85" y="86"/>
                                  <a:pt x="85" y="87"/>
                                </a:cubicBezTo>
                                <a:cubicBezTo>
                                  <a:pt x="86" y="89"/>
                                  <a:pt x="86" y="91"/>
                                  <a:pt x="86" y="92"/>
                                </a:cubicBezTo>
                                <a:cubicBezTo>
                                  <a:pt x="86" y="94"/>
                                  <a:pt x="86" y="96"/>
                                  <a:pt x="85" y="97"/>
                                </a:cubicBezTo>
                                <a:cubicBezTo>
                                  <a:pt x="85" y="99"/>
                                  <a:pt x="85" y="100"/>
                                  <a:pt x="84" y="101"/>
                                </a:cubicBezTo>
                                <a:cubicBezTo>
                                  <a:pt x="84" y="101"/>
                                  <a:pt x="83" y="102"/>
                                  <a:pt x="81" y="102"/>
                                </a:cubicBezTo>
                                <a:cubicBezTo>
                                  <a:pt x="80" y="103"/>
                                  <a:pt x="78" y="103"/>
                                  <a:pt x="75" y="104"/>
                                </a:cubicBezTo>
                                <a:cubicBezTo>
                                  <a:pt x="73" y="104"/>
                                  <a:pt x="70" y="105"/>
                                  <a:pt x="67" y="105"/>
                                </a:cubicBezTo>
                                <a:cubicBezTo>
                                  <a:pt x="64" y="106"/>
                                  <a:pt x="61" y="106"/>
                                  <a:pt x="58" y="106"/>
                                </a:cubicBezTo>
                                <a:cubicBezTo>
                                  <a:pt x="55" y="107"/>
                                  <a:pt x="52" y="107"/>
                                  <a:pt x="49" y="107"/>
                                </a:cubicBezTo>
                                <a:cubicBezTo>
                                  <a:pt x="46" y="107"/>
                                  <a:pt x="44" y="108"/>
                                  <a:pt x="42" y="108"/>
                                </a:cubicBezTo>
                                <a:cubicBezTo>
                                  <a:pt x="39" y="108"/>
                                  <a:pt x="35" y="107"/>
                                  <a:pt x="31" y="107"/>
                                </a:cubicBezTo>
                                <a:cubicBezTo>
                                  <a:pt x="26" y="107"/>
                                  <a:pt x="22" y="106"/>
                                  <a:pt x="18" y="105"/>
                                </a:cubicBezTo>
                                <a:cubicBezTo>
                                  <a:pt x="14" y="105"/>
                                  <a:pt x="11" y="104"/>
                                  <a:pt x="7" y="103"/>
                                </a:cubicBezTo>
                                <a:cubicBezTo>
                                  <a:pt x="4" y="103"/>
                                  <a:pt x="3" y="102"/>
                                  <a:pt x="2" y="102"/>
                                </a:cubicBezTo>
                                <a:cubicBezTo>
                                  <a:pt x="1" y="101"/>
                                  <a:pt x="1" y="99"/>
                                  <a:pt x="0" y="96"/>
                                </a:cubicBezTo>
                                <a:cubicBezTo>
                                  <a:pt x="0" y="93"/>
                                  <a:pt x="0" y="90"/>
                                  <a:pt x="1" y="85"/>
                                </a:cubicBezTo>
                                <a:cubicBezTo>
                                  <a:pt x="1" y="82"/>
                                  <a:pt x="2" y="80"/>
                                  <a:pt x="4" y="79"/>
                                </a:cubicBezTo>
                                <a:cubicBezTo>
                                  <a:pt x="6" y="78"/>
                                  <a:pt x="8" y="77"/>
                                  <a:pt x="10" y="76"/>
                                </a:cubicBezTo>
                                <a:cubicBezTo>
                                  <a:pt x="12" y="75"/>
                                  <a:pt x="15" y="74"/>
                                  <a:pt x="17" y="74"/>
                                </a:cubicBezTo>
                                <a:cubicBezTo>
                                  <a:pt x="20" y="73"/>
                                  <a:pt x="22" y="72"/>
                                  <a:pt x="24" y="71"/>
                                </a:cubicBezTo>
                                <a:cubicBezTo>
                                  <a:pt x="25" y="70"/>
                                  <a:pt x="26" y="69"/>
                                  <a:pt x="27" y="69"/>
                                </a:cubicBezTo>
                                <a:cubicBezTo>
                                  <a:pt x="27" y="68"/>
                                  <a:pt x="28" y="67"/>
                                  <a:pt x="28" y="66"/>
                                </a:cubicBezTo>
                                <a:cubicBezTo>
                                  <a:pt x="29" y="66"/>
                                  <a:pt x="29" y="65"/>
                                  <a:pt x="29" y="64"/>
                                </a:cubicBezTo>
                                <a:cubicBezTo>
                                  <a:pt x="29" y="63"/>
                                  <a:pt x="29" y="62"/>
                                  <a:pt x="29" y="61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cubicBezTo>
                                  <a:pt x="19" y="59"/>
                                  <a:pt x="17" y="58"/>
                                  <a:pt x="16" y="56"/>
                                </a:cubicBezTo>
                                <a:cubicBezTo>
                                  <a:pt x="16" y="54"/>
                                  <a:pt x="15" y="52"/>
                                  <a:pt x="14" y="50"/>
                                </a:cubicBezTo>
                                <a:cubicBezTo>
                                  <a:pt x="13" y="47"/>
                                  <a:pt x="13" y="44"/>
                                  <a:pt x="13" y="40"/>
                                </a:cubicBezTo>
                                <a:cubicBezTo>
                                  <a:pt x="13" y="36"/>
                                  <a:pt x="13" y="33"/>
                                  <a:pt x="14" y="29"/>
                                </a:cubicBezTo>
                                <a:cubicBezTo>
                                  <a:pt x="14" y="25"/>
                                  <a:pt x="15" y="21"/>
                                  <a:pt x="16" y="17"/>
                                </a:cubicBezTo>
                                <a:cubicBezTo>
                                  <a:pt x="18" y="14"/>
                                  <a:pt x="20" y="11"/>
                                  <a:pt x="22" y="8"/>
                                </a:cubicBezTo>
                                <a:cubicBezTo>
                                  <a:pt x="25" y="5"/>
                                  <a:pt x="29" y="3"/>
                                  <a:pt x="34" y="2"/>
                                </a:cubicBezTo>
                                <a:cubicBezTo>
                                  <a:pt x="36" y="1"/>
                                  <a:pt x="39" y="0"/>
                                  <a:pt x="42" y="0"/>
                                </a:cubicBezTo>
                                <a:cubicBezTo>
                                  <a:pt x="43" y="0"/>
                                  <a:pt x="43" y="0"/>
                                  <a:pt x="44" y="0"/>
                                </a:cubicBezTo>
                                <a:cubicBezTo>
                                  <a:pt x="45" y="0"/>
                                  <a:pt x="46" y="0"/>
                                  <a:pt x="46" y="0"/>
                                </a:cubicBezTo>
                                <a:cubicBezTo>
                                  <a:pt x="50" y="0"/>
                                  <a:pt x="53" y="1"/>
                                  <a:pt x="56" y="2"/>
                                </a:cubicBezTo>
                                <a:cubicBezTo>
                                  <a:pt x="59" y="4"/>
                                  <a:pt x="61" y="5"/>
                                  <a:pt x="63" y="8"/>
                                </a:cubicBezTo>
                                <a:cubicBezTo>
                                  <a:pt x="65" y="10"/>
                                  <a:pt x="67" y="13"/>
                                  <a:pt x="68" y="16"/>
                                </a:cubicBezTo>
                                <a:cubicBezTo>
                                  <a:pt x="70" y="19"/>
                                  <a:pt x="71" y="21"/>
                                  <a:pt x="72" y="24"/>
                                </a:cubicBezTo>
                                <a:cubicBezTo>
                                  <a:pt x="73" y="27"/>
                                  <a:pt x="73" y="30"/>
                                  <a:pt x="73" y="33"/>
                                </a:cubicBezTo>
                                <a:cubicBezTo>
                                  <a:pt x="74" y="36"/>
                                  <a:pt x="74" y="38"/>
                                  <a:pt x="74" y="40"/>
                                </a:cubicBezTo>
                                <a:cubicBezTo>
                                  <a:pt x="74" y="43"/>
                                  <a:pt x="73" y="46"/>
                                  <a:pt x="72" y="48"/>
                                </a:cubicBezTo>
                                <a:cubicBezTo>
                                  <a:pt x="72" y="50"/>
                                  <a:pt x="71" y="53"/>
                                  <a:pt x="70" y="54"/>
                                </a:cubicBezTo>
                                <a:cubicBezTo>
                                  <a:pt x="69" y="56"/>
                                  <a:pt x="68" y="58"/>
                                  <a:pt x="67" y="60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56" y="63"/>
                                  <a:pt x="57" y="65"/>
                                  <a:pt x="58" y="67"/>
                                </a:cubicBezTo>
                                <a:cubicBezTo>
                                  <a:pt x="59" y="69"/>
                                  <a:pt x="61" y="71"/>
                                  <a:pt x="64" y="72"/>
                                </a:cubicBezTo>
                                <a:cubicBezTo>
                                  <a:pt x="66" y="73"/>
                                  <a:pt x="68" y="73"/>
                                  <a:pt x="70" y="74"/>
                                </a:cubicBezTo>
                                <a:cubicBezTo>
                                  <a:pt x="72" y="74"/>
                                  <a:pt x="74" y="75"/>
                                  <a:pt x="76" y="76"/>
                                </a:cubicBezTo>
                                <a:cubicBezTo>
                                  <a:pt x="78" y="77"/>
                                  <a:pt x="80" y="77"/>
                                  <a:pt x="81" y="79"/>
                                </a:cubicBezTo>
                                <a:cubicBezTo>
                                  <a:pt x="83" y="80"/>
                                  <a:pt x="84" y="81"/>
                                  <a:pt x="85" y="83"/>
                                </a:cubicBezTo>
                                <a:close/>
                                <a:moveTo>
                                  <a:pt x="85" y="83"/>
                                </a:moveTo>
                                <a:cubicBezTo>
                                  <a:pt x="85" y="83"/>
                                  <a:pt x="85" y="83"/>
                                  <a:pt x="85" y="83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7" name="任意多边形 134"/>
                        <wps:cNvSpPr>
                          <a:spLocks noChangeAspect="1"/>
                        </wps:cNvSpPr>
                        <wps:spPr>
                          <a:xfrm>
                            <a:off x="15327" y="20071"/>
                            <a:ext cx="293" cy="3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6907" y="86562"/>
                              </a:cxn>
                              <a:cxn ang="0">
                                <a:pos x="119062" y="0"/>
                              </a:cxn>
                              <a:cxn ang="0">
                                <a:pos x="31943" y="86562"/>
                              </a:cxn>
                              <a:cxn ang="0">
                                <a:pos x="65339" y="154939"/>
                              </a:cxn>
                              <a:cxn ang="0">
                                <a:pos x="0" y="252413"/>
                              </a:cxn>
                              <a:cxn ang="0">
                                <a:pos x="13067" y="252413"/>
                              </a:cxn>
                              <a:cxn ang="0">
                                <a:pos x="78407" y="162940"/>
                              </a:cxn>
                              <a:cxn ang="0">
                                <a:pos x="119062" y="173124"/>
                              </a:cxn>
                              <a:cxn ang="0">
                                <a:pos x="156814" y="165123"/>
                              </a:cxn>
                              <a:cxn ang="0">
                                <a:pos x="166251" y="159303"/>
                              </a:cxn>
                              <a:cxn ang="0">
                                <a:pos x="173511" y="154939"/>
                              </a:cxn>
                              <a:cxn ang="0">
                                <a:pos x="206907" y="86562"/>
                              </a:cxn>
                              <a:cxn ang="0">
                                <a:pos x="119062" y="159303"/>
                              </a:cxn>
                              <a:cxn ang="0">
                                <a:pos x="45737" y="86562"/>
                              </a:cxn>
                              <a:cxn ang="0">
                                <a:pos x="119062" y="13820"/>
                              </a:cxn>
                              <a:cxn ang="0">
                                <a:pos x="192387" y="86562"/>
                              </a:cxn>
                              <a:cxn ang="0">
                                <a:pos x="119062" y="159303"/>
                              </a:cxn>
                              <a:cxn ang="0">
                                <a:pos x="193113" y="167305"/>
                              </a:cxn>
                              <a:cxn ang="0">
                                <a:pos x="193113" y="168032"/>
                              </a:cxn>
                              <a:cxn ang="0">
                                <a:pos x="188031" y="165123"/>
                              </a:cxn>
                              <a:cxn ang="0">
                                <a:pos x="180045" y="171669"/>
                              </a:cxn>
                              <a:cxn ang="0">
                                <a:pos x="184401" y="178216"/>
                              </a:cxn>
                              <a:cxn ang="0">
                                <a:pos x="183675" y="178216"/>
                              </a:cxn>
                              <a:cxn ang="0">
                                <a:pos x="222153" y="252413"/>
                              </a:cxn>
                              <a:cxn ang="0">
                                <a:pos x="238125" y="252413"/>
                              </a:cxn>
                              <a:cxn ang="0">
                                <a:pos x="193113" y="167305"/>
                              </a:cxn>
                              <a:cxn ang="0">
                                <a:pos x="193113" y="167305"/>
                              </a:cxn>
                              <a:cxn ang="0">
                                <a:pos x="193113" y="167305"/>
                              </a:cxn>
                            </a:cxnLst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8" name="任意多边形 135"/>
                        <wps:cNvSpPr>
                          <a:spLocks noChangeAspect="1"/>
                        </wps:cNvSpPr>
                        <wps:spPr>
                          <a:xfrm flipH="1">
                            <a:off x="13562" y="20047"/>
                            <a:ext cx="384" cy="3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4390" y="0"/>
                              </a:cxn>
                              <a:cxn ang="0">
                                <a:pos x="0" y="145188"/>
                              </a:cxn>
                              <a:cxn ang="0">
                                <a:pos x="144390" y="288925"/>
                              </a:cxn>
                              <a:cxn ang="0">
                                <a:pos x="287338" y="145188"/>
                              </a:cxn>
                              <a:cxn ang="0">
                                <a:pos x="144390" y="0"/>
                              </a:cxn>
                              <a:cxn ang="0">
                                <a:pos x="225249" y="238109"/>
                              </a:cxn>
                              <a:cxn ang="0">
                                <a:pos x="218030" y="227945"/>
                              </a:cxn>
                              <a:cxn ang="0">
                                <a:pos x="174713" y="213427"/>
                              </a:cxn>
                              <a:cxn ang="0">
                                <a:pos x="174713" y="209071"/>
                              </a:cxn>
                              <a:cxn ang="0">
                                <a:pos x="207922" y="121958"/>
                              </a:cxn>
                              <a:cxn ang="0">
                                <a:pos x="148722" y="58075"/>
                              </a:cxn>
                              <a:cxn ang="0">
                                <a:pos x="86634" y="121958"/>
                              </a:cxn>
                              <a:cxn ang="0">
                                <a:pos x="112624" y="207619"/>
                              </a:cxn>
                              <a:cxn ang="0">
                                <a:pos x="112624" y="211975"/>
                              </a:cxn>
                              <a:cxn ang="0">
                                <a:pos x="67863" y="225042"/>
                              </a:cxn>
                              <a:cxn ang="0">
                                <a:pos x="62088" y="236657"/>
                              </a:cxn>
                              <a:cxn ang="0">
                                <a:pos x="20214" y="145188"/>
                              </a:cxn>
                              <a:cxn ang="0">
                                <a:pos x="144390" y="20326"/>
                              </a:cxn>
                              <a:cxn ang="0">
                                <a:pos x="267123" y="145188"/>
                              </a:cxn>
                              <a:cxn ang="0">
                                <a:pos x="225249" y="238109"/>
                              </a:cxn>
                              <a:cxn ang="0">
                                <a:pos x="225249" y="238109"/>
                              </a:cxn>
                              <a:cxn ang="0">
                                <a:pos x="225249" y="238109"/>
                              </a:cxn>
                            </a:cxnLst>
                            <a:pathLst>
                              <a:path w="199" h="199">
                                <a:moveTo>
                                  <a:pt x="100" y="0"/>
                                </a:move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55"/>
                                  <a:pt x="45" y="199"/>
                                  <a:pt x="100" y="199"/>
                                </a:cubicBezTo>
                                <a:cubicBezTo>
                                  <a:pt x="155" y="199"/>
                                  <a:pt x="199" y="155"/>
                                  <a:pt x="199" y="100"/>
                                </a:cubicBezTo>
                                <a:cubicBezTo>
                                  <a:pt x="199" y="45"/>
                                  <a:pt x="155" y="0"/>
                                  <a:pt x="100" y="0"/>
                                </a:cubicBezTo>
                                <a:close/>
                                <a:moveTo>
                                  <a:pt x="156" y="164"/>
                                </a:moveTo>
                                <a:cubicBezTo>
                                  <a:pt x="156" y="161"/>
                                  <a:pt x="154" y="158"/>
                                  <a:pt x="151" y="157"/>
                                </a:cubicBezTo>
                                <a:cubicBezTo>
                                  <a:pt x="147" y="155"/>
                                  <a:pt x="135" y="150"/>
                                  <a:pt x="121" y="147"/>
                                </a:cubicBezTo>
                                <a:cubicBezTo>
                                  <a:pt x="121" y="144"/>
                                  <a:pt x="121" y="144"/>
                                  <a:pt x="121" y="144"/>
                                </a:cubicBezTo>
                                <a:cubicBezTo>
                                  <a:pt x="135" y="130"/>
                                  <a:pt x="144" y="104"/>
                                  <a:pt x="144" y="84"/>
                                </a:cubicBezTo>
                                <a:cubicBezTo>
                                  <a:pt x="144" y="56"/>
                                  <a:pt x="129" y="40"/>
                                  <a:pt x="103" y="40"/>
                                </a:cubicBezTo>
                                <a:cubicBezTo>
                                  <a:pt x="77" y="40"/>
                                  <a:pt x="60" y="57"/>
                                  <a:pt x="60" y="84"/>
                                </a:cubicBezTo>
                                <a:cubicBezTo>
                                  <a:pt x="60" y="94"/>
                                  <a:pt x="64" y="125"/>
                                  <a:pt x="78" y="143"/>
                                </a:cubicBezTo>
                                <a:cubicBezTo>
                                  <a:pt x="78" y="146"/>
                                  <a:pt x="78" y="146"/>
                                  <a:pt x="78" y="146"/>
                                </a:cubicBezTo>
                                <a:cubicBezTo>
                                  <a:pt x="71" y="148"/>
                                  <a:pt x="56" y="152"/>
                                  <a:pt x="47" y="155"/>
                                </a:cubicBezTo>
                                <a:cubicBezTo>
                                  <a:pt x="43" y="156"/>
                                  <a:pt x="42" y="160"/>
                                  <a:pt x="43" y="163"/>
                                </a:cubicBezTo>
                                <a:cubicBezTo>
                                  <a:pt x="25" y="148"/>
                                  <a:pt x="14" y="125"/>
                                  <a:pt x="14" y="100"/>
                                </a:cubicBezTo>
                                <a:cubicBezTo>
                                  <a:pt x="14" y="53"/>
                                  <a:pt x="52" y="14"/>
                                  <a:pt x="100" y="14"/>
                                </a:cubicBezTo>
                                <a:cubicBezTo>
                                  <a:pt x="147" y="14"/>
                                  <a:pt x="185" y="53"/>
                                  <a:pt x="185" y="100"/>
                                </a:cubicBezTo>
                                <a:cubicBezTo>
                                  <a:pt x="185" y="125"/>
                                  <a:pt x="174" y="148"/>
                                  <a:pt x="156" y="164"/>
                                </a:cubicBezTo>
                                <a:close/>
                                <a:moveTo>
                                  <a:pt x="156" y="164"/>
                                </a:moveTo>
                                <a:cubicBezTo>
                                  <a:pt x="156" y="164"/>
                                  <a:pt x="156" y="164"/>
                                  <a:pt x="156" y="164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9" name="任意多边形 136"/>
                        <wps:cNvSpPr>
                          <a:spLocks noChangeAspect="1"/>
                        </wps:cNvSpPr>
                        <wps:spPr>
                          <a:xfrm>
                            <a:off x="10644" y="21476"/>
                            <a:ext cx="305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63"/>
                              </a:cxn>
                              <a:cxn ang="0">
                                <a:pos x="52" y="59"/>
                              </a:cxn>
                              <a:cxn ang="0">
                                <a:pos x="67" y="59"/>
                              </a:cxn>
                              <a:cxn ang="0">
                                <a:pos x="70" y="63"/>
                              </a:cxn>
                              <a:cxn ang="0">
                                <a:pos x="70" y="68"/>
                              </a:cxn>
                              <a:cxn ang="0">
                                <a:pos x="67" y="72"/>
                              </a:cxn>
                              <a:cxn ang="0">
                                <a:pos x="52" y="72"/>
                              </a:cxn>
                              <a:cxn ang="0">
                                <a:pos x="48" y="68"/>
                              </a:cxn>
                              <a:cxn ang="0">
                                <a:pos x="48" y="63"/>
                              </a:cxn>
                              <a:cxn ang="0">
                                <a:pos x="35" y="20"/>
                              </a:cxn>
                              <a:cxn ang="0">
                                <a:pos x="4" y="20"/>
                              </a:cxn>
                              <a:cxn ang="0">
                                <a:pos x="0" y="26"/>
                              </a:cxn>
                              <a:cxn ang="0">
                                <a:pos x="0" y="46"/>
                              </a:cxn>
                              <a:cxn ang="0">
                                <a:pos x="37" y="61"/>
                              </a:cxn>
                              <a:cxn ang="0">
                                <a:pos x="42" y="61"/>
                              </a:cxn>
                              <a:cxn ang="0">
                                <a:pos x="42" y="57"/>
                              </a:cxn>
                              <a:cxn ang="0">
                                <a:pos x="46" y="54"/>
                              </a:cxn>
                              <a:cxn ang="0">
                                <a:pos x="70" y="54"/>
                              </a:cxn>
                              <a:cxn ang="0">
                                <a:pos x="76" y="57"/>
                              </a:cxn>
                              <a:cxn ang="0">
                                <a:pos x="76" y="61"/>
                              </a:cxn>
                              <a:cxn ang="0">
                                <a:pos x="82" y="61"/>
                              </a:cxn>
                              <a:cxn ang="0">
                                <a:pos x="119" y="46"/>
                              </a:cxn>
                              <a:cxn ang="0">
                                <a:pos x="119" y="25"/>
                              </a:cxn>
                              <a:cxn ang="0">
                                <a:pos x="115" y="20"/>
                              </a:cxn>
                              <a:cxn ang="0">
                                <a:pos x="83" y="20"/>
                              </a:cxn>
                              <a:cxn ang="0">
                                <a:pos x="35" y="20"/>
                              </a:cxn>
                              <a:cxn ang="0">
                                <a:pos x="74" y="20"/>
                              </a:cxn>
                              <a:cxn ang="0">
                                <a:pos x="74" y="13"/>
                              </a:cxn>
                              <a:cxn ang="0">
                                <a:pos x="72" y="9"/>
                              </a:cxn>
                              <a:cxn ang="0">
                                <a:pos x="47" y="9"/>
                              </a:cxn>
                              <a:cxn ang="0">
                                <a:pos x="44" y="13"/>
                              </a:cxn>
                              <a:cxn ang="0">
                                <a:pos x="44" y="20"/>
                              </a:cxn>
                              <a:cxn ang="0">
                                <a:pos x="35" y="20"/>
                              </a:cxn>
                              <a:cxn ang="0">
                                <a:pos x="35" y="7"/>
                              </a:cxn>
                              <a:cxn ang="0">
                                <a:pos x="41" y="1"/>
                              </a:cxn>
                              <a:cxn ang="0">
                                <a:pos x="77" y="1"/>
                              </a:cxn>
                              <a:cxn ang="0">
                                <a:pos x="84" y="7"/>
                              </a:cxn>
                              <a:cxn ang="0">
                                <a:pos x="83" y="20"/>
                              </a:cxn>
                              <a:cxn ang="0">
                                <a:pos x="74" y="2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105"/>
                              </a:cxn>
                              <a:cxn ang="0">
                                <a:pos x="113" y="111"/>
                              </a:cxn>
                              <a:cxn ang="0">
                                <a:pos x="5" y="111"/>
                              </a:cxn>
                              <a:cxn ang="0">
                                <a:pos x="0" y="106"/>
                              </a:cxn>
                              <a:cxn ang="0">
                                <a:pos x="0" y="50"/>
                              </a:cxn>
                              <a:cxn ang="0">
                                <a:pos x="43" y="67"/>
                              </a:cxn>
                              <a:cxn ang="0">
                                <a:pos x="43" y="72"/>
                              </a:cxn>
                              <a:cxn ang="0">
                                <a:pos x="48" y="78"/>
                              </a:cxn>
                              <a:cxn ang="0">
                                <a:pos x="70" y="78"/>
                              </a:cxn>
                              <a:cxn ang="0">
                                <a:pos x="76" y="72"/>
                              </a:cxn>
                              <a:cxn ang="0">
                                <a:pos x="76" y="67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  <a:cxn ang="0">
                                <a:pos x="119" y="50"/>
                              </a:cxn>
                            </a:cxnLst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0" name="任意多边形 137"/>
                        <wps:cNvSpPr>
                          <a:spLocks noChangeAspect="1"/>
                        </wps:cNvSpPr>
                        <wps:spPr>
                          <a:xfrm>
                            <a:off x="11553" y="21487"/>
                            <a:ext cx="33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2" y="18"/>
                              </a:cxn>
                              <a:cxn ang="0">
                                <a:pos x="93" y="18"/>
                              </a:cxn>
                              <a:cxn ang="0">
                                <a:pos x="93" y="9"/>
                              </a:cxn>
                              <a:cxn ang="0">
                                <a:pos x="84" y="0"/>
                              </a:cxn>
                              <a:cxn ang="0">
                                <a:pos x="47" y="0"/>
                              </a:cxn>
                              <a:cxn ang="0">
                                <a:pos x="37" y="9"/>
                              </a:cxn>
                              <a:cxn ang="0">
                                <a:pos x="37" y="18"/>
                              </a:cxn>
                              <a:cxn ang="0">
                                <a:pos x="9" y="18"/>
                              </a:cxn>
                              <a:cxn ang="0">
                                <a:pos x="0" y="28"/>
                              </a:cxn>
                              <a:cxn ang="0">
                                <a:pos x="0" y="103"/>
                              </a:cxn>
                              <a:cxn ang="0">
                                <a:pos x="9" y="112"/>
                              </a:cxn>
                              <a:cxn ang="0">
                                <a:pos x="122" y="112"/>
                              </a:cxn>
                              <a:cxn ang="0">
                                <a:pos x="131" y="103"/>
                              </a:cxn>
                              <a:cxn ang="0">
                                <a:pos x="131" y="28"/>
                              </a:cxn>
                              <a:cxn ang="0">
                                <a:pos x="122" y="18"/>
                              </a:cxn>
                              <a:cxn ang="0">
                                <a:pos x="122" y="18"/>
                              </a:cxn>
                              <a:cxn ang="0">
                                <a:pos x="47" y="9"/>
                              </a:cxn>
                              <a:cxn ang="0">
                                <a:pos x="84" y="9"/>
                              </a:cxn>
                              <a:cxn ang="0">
                                <a:pos x="84" y="18"/>
                              </a:cxn>
                              <a:cxn ang="0">
                                <a:pos x="47" y="18"/>
                              </a:cxn>
                              <a:cxn ang="0">
                                <a:pos x="47" y="9"/>
                              </a:cxn>
                              <a:cxn ang="0">
                                <a:pos x="47" y="9"/>
                              </a:cxn>
                              <a:cxn ang="0">
                                <a:pos x="122" y="28"/>
                              </a:cxn>
                              <a:cxn ang="0">
                                <a:pos x="122" y="43"/>
                              </a:cxn>
                              <a:cxn ang="0">
                                <a:pos x="70" y="53"/>
                              </a:cxn>
                              <a:cxn ang="0">
                                <a:pos x="70" y="51"/>
                              </a:cxn>
                              <a:cxn ang="0">
                                <a:pos x="65" y="46"/>
                              </a:cxn>
                              <a:cxn ang="0">
                                <a:pos x="61" y="51"/>
                              </a:cxn>
                              <a:cxn ang="0">
                                <a:pos x="61" y="53"/>
                              </a:cxn>
                              <a:cxn ang="0">
                                <a:pos x="9" y="42"/>
                              </a:cxn>
                              <a:cxn ang="0">
                                <a:pos x="9" y="28"/>
                              </a:cxn>
                              <a:cxn ang="0">
                                <a:pos x="122" y="28"/>
                              </a:cxn>
                              <a:cxn ang="0">
                                <a:pos x="122" y="28"/>
                              </a:cxn>
                              <a:cxn ang="0">
                                <a:pos x="9" y="103"/>
                              </a:cxn>
                              <a:cxn ang="0">
                                <a:pos x="9" y="47"/>
                              </a:cxn>
                              <a:cxn ang="0">
                                <a:pos x="61" y="57"/>
                              </a:cxn>
                              <a:cxn ang="0">
                                <a:pos x="61" y="60"/>
                              </a:cxn>
                              <a:cxn ang="0">
                                <a:pos x="65" y="65"/>
                              </a:cxn>
                              <a:cxn ang="0">
                                <a:pos x="70" y="60"/>
                              </a:cxn>
                              <a:cxn ang="0">
                                <a:pos x="70" y="58"/>
                              </a:cxn>
                              <a:cxn ang="0">
                                <a:pos x="122" y="48"/>
                              </a:cxn>
                              <a:cxn ang="0">
                                <a:pos x="122" y="103"/>
                              </a:cxn>
                              <a:cxn ang="0">
                                <a:pos x="9" y="103"/>
                              </a:cxn>
                              <a:cxn ang="0">
                                <a:pos x="9" y="103"/>
                              </a:cxn>
                              <a:cxn ang="0">
                                <a:pos x="9" y="103"/>
                              </a:cxn>
                              <a:cxn ang="0">
                                <a:pos x="9" y="103"/>
                              </a:cxn>
                            </a:cxnLst>
                            <a:pathLst>
                              <a:path w="131" h="112">
                                <a:moveTo>
                                  <a:pt x="122" y="18"/>
                                </a:moveTo>
                                <a:cubicBezTo>
                                  <a:pt x="93" y="18"/>
                                  <a:pt x="93" y="18"/>
                                  <a:pt x="93" y="18"/>
                                </a:cubicBezTo>
                                <a:cubicBezTo>
                                  <a:pt x="93" y="9"/>
                                  <a:pt x="93" y="9"/>
                                  <a:pt x="93" y="9"/>
                                </a:cubicBezTo>
                                <a:cubicBezTo>
                                  <a:pt x="93" y="4"/>
                                  <a:pt x="89" y="0"/>
                                  <a:pt x="84" y="0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41" y="0"/>
                                  <a:pt x="37" y="4"/>
                                  <a:pt x="37" y="9"/>
                                </a:cubicBezTo>
                                <a:cubicBezTo>
                                  <a:pt x="37" y="18"/>
                                  <a:pt x="37" y="18"/>
                                  <a:pt x="37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4" y="18"/>
                                  <a:pt x="0" y="23"/>
                                  <a:pt x="0" y="28"/>
                                </a:cubicBezTo>
                                <a:cubicBezTo>
                                  <a:pt x="0" y="103"/>
                                  <a:pt x="0" y="103"/>
                                  <a:pt x="0" y="103"/>
                                </a:cubicBezTo>
                                <a:cubicBezTo>
                                  <a:pt x="0" y="108"/>
                                  <a:pt x="4" y="112"/>
                                  <a:pt x="9" y="112"/>
                                </a:cubicBezTo>
                                <a:cubicBezTo>
                                  <a:pt x="122" y="112"/>
                                  <a:pt x="122" y="112"/>
                                  <a:pt x="122" y="112"/>
                                </a:cubicBezTo>
                                <a:cubicBezTo>
                                  <a:pt x="127" y="112"/>
                                  <a:pt x="131" y="108"/>
                                  <a:pt x="131" y="103"/>
                                </a:cubicBezTo>
                                <a:cubicBezTo>
                                  <a:pt x="131" y="28"/>
                                  <a:pt x="131" y="28"/>
                                  <a:pt x="131" y="28"/>
                                </a:cubicBezTo>
                                <a:cubicBezTo>
                                  <a:pt x="131" y="23"/>
                                  <a:pt x="127" y="18"/>
                                  <a:pt x="122" y="18"/>
                                </a:cubicBezTo>
                                <a:cubicBezTo>
                                  <a:pt x="122" y="18"/>
                                  <a:pt x="122" y="18"/>
                                  <a:pt x="122" y="18"/>
                                </a:cubicBezTo>
                                <a:close/>
                                <a:moveTo>
                                  <a:pt x="47" y="9"/>
                                </a:moveTo>
                                <a:cubicBezTo>
                                  <a:pt x="84" y="9"/>
                                  <a:pt x="84" y="9"/>
                                  <a:pt x="84" y="9"/>
                                </a:cubicBezTo>
                                <a:cubicBezTo>
                                  <a:pt x="84" y="18"/>
                                  <a:pt x="84" y="18"/>
                                  <a:pt x="84" y="18"/>
                                </a:cubicBezTo>
                                <a:cubicBezTo>
                                  <a:pt x="47" y="18"/>
                                  <a:pt x="47" y="18"/>
                                  <a:pt x="47" y="18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lose/>
                                <a:moveTo>
                                  <a:pt x="122" y="28"/>
                                </a:moveTo>
                                <a:cubicBezTo>
                                  <a:pt x="122" y="43"/>
                                  <a:pt x="122" y="43"/>
                                  <a:pt x="122" y="43"/>
                                </a:cubicBezTo>
                                <a:cubicBezTo>
                                  <a:pt x="107" y="49"/>
                                  <a:pt x="88" y="52"/>
                                  <a:pt x="70" y="53"/>
                                </a:cubicBezTo>
                                <a:cubicBezTo>
                                  <a:pt x="70" y="51"/>
                                  <a:pt x="70" y="51"/>
                                  <a:pt x="70" y="51"/>
                                </a:cubicBezTo>
                                <a:cubicBezTo>
                                  <a:pt x="70" y="49"/>
                                  <a:pt x="68" y="46"/>
                                  <a:pt x="65" y="46"/>
                                </a:cubicBezTo>
                                <a:cubicBezTo>
                                  <a:pt x="63" y="46"/>
                                  <a:pt x="61" y="49"/>
                                  <a:pt x="61" y="51"/>
                                </a:cubicBezTo>
                                <a:cubicBezTo>
                                  <a:pt x="61" y="53"/>
                                  <a:pt x="61" y="53"/>
                                  <a:pt x="61" y="53"/>
                                </a:cubicBezTo>
                                <a:cubicBezTo>
                                  <a:pt x="43" y="52"/>
                                  <a:pt x="24" y="48"/>
                                  <a:pt x="9" y="42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122" y="28"/>
                                  <a:pt x="122" y="28"/>
                                  <a:pt x="122" y="28"/>
                                </a:cubicBezTo>
                                <a:cubicBezTo>
                                  <a:pt x="122" y="28"/>
                                  <a:pt x="122" y="28"/>
                                  <a:pt x="122" y="28"/>
                                </a:cubicBezTo>
                                <a:close/>
                                <a:moveTo>
                                  <a:pt x="9" y="103"/>
                                </a:moveTo>
                                <a:cubicBezTo>
                                  <a:pt x="9" y="47"/>
                                  <a:pt x="9" y="47"/>
                                  <a:pt x="9" y="47"/>
                                </a:cubicBezTo>
                                <a:cubicBezTo>
                                  <a:pt x="24" y="53"/>
                                  <a:pt x="43" y="57"/>
                                  <a:pt x="61" y="57"/>
                                </a:cubicBezTo>
                                <a:cubicBezTo>
                                  <a:pt x="61" y="60"/>
                                  <a:pt x="61" y="60"/>
                                  <a:pt x="61" y="60"/>
                                </a:cubicBezTo>
                                <a:cubicBezTo>
                                  <a:pt x="61" y="63"/>
                                  <a:pt x="63" y="65"/>
                                  <a:pt x="65" y="65"/>
                                </a:cubicBezTo>
                                <a:cubicBezTo>
                                  <a:pt x="68" y="65"/>
                                  <a:pt x="70" y="63"/>
                                  <a:pt x="70" y="60"/>
                                </a:cubicBezTo>
                                <a:cubicBezTo>
                                  <a:pt x="70" y="58"/>
                                  <a:pt x="70" y="58"/>
                                  <a:pt x="70" y="58"/>
                                </a:cubicBezTo>
                                <a:cubicBezTo>
                                  <a:pt x="88" y="57"/>
                                  <a:pt x="107" y="54"/>
                                  <a:pt x="122" y="48"/>
                                </a:cubicBezTo>
                                <a:cubicBezTo>
                                  <a:pt x="122" y="103"/>
                                  <a:pt x="122" y="103"/>
                                  <a:pt x="122" y="103"/>
                                </a:cubicBez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  <a:close/>
                                <a:moveTo>
                                  <a:pt x="9" y="103"/>
                                </a:moveTo>
                                <a:cubicBezTo>
                                  <a:pt x="9" y="103"/>
                                  <a:pt x="9" y="103"/>
                                  <a:pt x="9" y="103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1" name="任意多边形 138"/>
                        <wps:cNvSpPr>
                          <a:spLocks noChangeAspect="1"/>
                        </wps:cNvSpPr>
                        <wps:spPr>
                          <a:xfrm>
                            <a:off x="10676" y="22816"/>
                            <a:ext cx="282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4" y="58"/>
                              </a:cxn>
                              <a:cxn ang="0">
                                <a:pos x="54" y="49"/>
                              </a:cxn>
                              <a:cxn ang="0">
                                <a:pos x="23" y="54"/>
                              </a:cxn>
                              <a:cxn ang="0">
                                <a:pos x="54" y="75"/>
                              </a:cxn>
                              <a:cxn ang="0">
                                <a:pos x="23" y="79"/>
                              </a:cxn>
                              <a:cxn ang="0">
                                <a:pos x="54" y="84"/>
                              </a:cxn>
                              <a:cxn ang="0">
                                <a:pos x="54" y="75"/>
                              </a:cxn>
                              <a:cxn ang="0">
                                <a:pos x="27" y="101"/>
                              </a:cxn>
                              <a:cxn ang="0">
                                <a:pos x="27" y="111"/>
                              </a:cxn>
                              <a:cxn ang="0">
                                <a:pos x="59" y="106"/>
                              </a:cxn>
                              <a:cxn ang="0">
                                <a:pos x="131" y="18"/>
                              </a:cxn>
                              <a:cxn ang="0">
                                <a:pos x="125" y="0"/>
                              </a:cxn>
                              <a:cxn ang="0">
                                <a:pos x="88" y="6"/>
                              </a:cxn>
                              <a:cxn ang="0">
                                <a:pos x="76" y="25"/>
                              </a:cxn>
                              <a:cxn ang="0">
                                <a:pos x="0" y="29"/>
                              </a:cxn>
                              <a:cxn ang="0">
                                <a:pos x="0" y="31"/>
                              </a:cxn>
                              <a:cxn ang="0">
                                <a:pos x="6" y="150"/>
                              </a:cxn>
                              <a:cxn ang="0">
                                <a:pos x="7" y="150"/>
                              </a:cxn>
                              <a:cxn ang="0">
                                <a:pos x="9" y="149"/>
                              </a:cxn>
                              <a:cxn ang="0">
                                <a:pos x="74" y="150"/>
                              </a:cxn>
                              <a:cxn ang="0">
                                <a:pos x="77" y="150"/>
                              </a:cxn>
                              <a:cxn ang="0">
                                <a:pos x="144" y="150"/>
                              </a:cxn>
                              <a:cxn ang="0">
                                <a:pos x="145" y="150"/>
                              </a:cxn>
                              <a:cxn ang="0">
                                <a:pos x="150" y="40"/>
                              </a:cxn>
                              <a:cxn ang="0">
                                <a:pos x="150" y="29"/>
                              </a:cxn>
                              <a:cxn ang="0">
                                <a:pos x="104" y="10"/>
                              </a:cxn>
                              <a:cxn ang="0">
                                <a:pos x="120" y="18"/>
                              </a:cxn>
                              <a:cxn ang="0">
                                <a:pos x="114" y="76"/>
                              </a:cxn>
                              <a:cxn ang="0">
                                <a:pos x="107" y="77"/>
                              </a:cxn>
                              <a:cxn ang="0">
                                <a:pos x="99" y="18"/>
                              </a:cxn>
                              <a:cxn ang="0">
                                <a:pos x="11" y="136"/>
                              </a:cxn>
                              <a:cxn ang="0">
                                <a:pos x="70" y="33"/>
                              </a:cxn>
                              <a:cxn ang="0">
                                <a:pos x="11" y="136"/>
                              </a:cxn>
                              <a:cxn ang="0">
                                <a:pos x="80" y="136"/>
                              </a:cxn>
                              <a:cxn ang="0">
                                <a:pos x="88" y="30"/>
                              </a:cxn>
                              <a:cxn ang="0">
                                <a:pos x="94" y="96"/>
                              </a:cxn>
                              <a:cxn ang="0">
                                <a:pos x="96" y="96"/>
                              </a:cxn>
                              <a:cxn ang="0">
                                <a:pos x="111" y="86"/>
                              </a:cxn>
                              <a:cxn ang="0">
                                <a:pos x="125" y="96"/>
                              </a:cxn>
                              <a:cxn ang="0">
                                <a:pos x="125" y="96"/>
                              </a:cxn>
                              <a:cxn ang="0">
                                <a:pos x="130" y="93"/>
                              </a:cxn>
                              <a:cxn ang="0">
                                <a:pos x="131" y="91"/>
                              </a:cxn>
                              <a:cxn ang="0">
                                <a:pos x="131" y="29"/>
                              </a:cxn>
                              <a:cxn ang="0">
                                <a:pos x="140" y="136"/>
                              </a:cxn>
                              <a:cxn ang="0">
                                <a:pos x="140" y="136"/>
                              </a:cxn>
                            </a:cxnLst>
                            <a:pathLst>
                              <a:path w="150" h="150">
                                <a:moveTo>
                                  <a:pt x="27" y="58"/>
                                </a:moveTo>
                                <a:cubicBezTo>
                                  <a:pt x="54" y="58"/>
                                  <a:pt x="54" y="58"/>
                                  <a:pt x="54" y="58"/>
                                </a:cubicBezTo>
                                <a:cubicBezTo>
                                  <a:pt x="57" y="58"/>
                                  <a:pt x="59" y="56"/>
                                  <a:pt x="59" y="54"/>
                                </a:cubicBezTo>
                                <a:cubicBezTo>
                                  <a:pt x="59" y="51"/>
                                  <a:pt x="57" y="49"/>
                                  <a:pt x="54" y="49"/>
                                </a:cubicBezTo>
                                <a:cubicBezTo>
                                  <a:pt x="27" y="49"/>
                                  <a:pt x="27" y="49"/>
                                  <a:pt x="27" y="49"/>
                                </a:cubicBezTo>
                                <a:cubicBezTo>
                                  <a:pt x="25" y="49"/>
                                  <a:pt x="23" y="51"/>
                                  <a:pt x="23" y="54"/>
                                </a:cubicBezTo>
                                <a:cubicBezTo>
                                  <a:pt x="23" y="56"/>
                                  <a:pt x="25" y="58"/>
                                  <a:pt x="27" y="58"/>
                                </a:cubicBezTo>
                                <a:close/>
                                <a:moveTo>
                                  <a:pt x="54" y="75"/>
                                </a:moveTo>
                                <a:cubicBezTo>
                                  <a:pt x="27" y="75"/>
                                  <a:pt x="27" y="75"/>
                                  <a:pt x="27" y="75"/>
                                </a:cubicBezTo>
                                <a:cubicBezTo>
                                  <a:pt x="25" y="75"/>
                                  <a:pt x="23" y="77"/>
                                  <a:pt x="23" y="79"/>
                                </a:cubicBezTo>
                                <a:cubicBezTo>
                                  <a:pt x="23" y="82"/>
                                  <a:pt x="25" y="84"/>
                                  <a:pt x="27" y="84"/>
                                </a:cubicBezTo>
                                <a:cubicBezTo>
                                  <a:pt x="54" y="84"/>
                                  <a:pt x="54" y="84"/>
                                  <a:pt x="54" y="84"/>
                                </a:cubicBezTo>
                                <a:cubicBezTo>
                                  <a:pt x="57" y="84"/>
                                  <a:pt x="59" y="82"/>
                                  <a:pt x="59" y="79"/>
                                </a:cubicBezTo>
                                <a:cubicBezTo>
                                  <a:pt x="59" y="77"/>
                                  <a:pt x="57" y="75"/>
                                  <a:pt x="54" y="75"/>
                                </a:cubicBezTo>
                                <a:close/>
                                <a:moveTo>
                                  <a:pt x="54" y="101"/>
                                </a:move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5" y="101"/>
                                  <a:pt x="23" y="104"/>
                                  <a:pt x="23" y="106"/>
                                </a:cubicBezTo>
                                <a:cubicBezTo>
                                  <a:pt x="23" y="109"/>
                                  <a:pt x="25" y="111"/>
                                  <a:pt x="27" y="111"/>
                                </a:cubicBezTo>
                                <a:cubicBezTo>
                                  <a:pt x="54" y="111"/>
                                  <a:pt x="54" y="111"/>
                                  <a:pt x="54" y="111"/>
                                </a:cubicBezTo>
                                <a:cubicBezTo>
                                  <a:pt x="57" y="111"/>
                                  <a:pt x="59" y="109"/>
                                  <a:pt x="59" y="106"/>
                                </a:cubicBezTo>
                                <a:cubicBezTo>
                                  <a:pt x="59" y="104"/>
                                  <a:pt x="57" y="101"/>
                                  <a:pt x="54" y="101"/>
                                </a:cubicBezTo>
                                <a:close/>
                                <a:moveTo>
                                  <a:pt x="131" y="18"/>
                                </a:moveTo>
                                <a:cubicBezTo>
                                  <a:pt x="131" y="6"/>
                                  <a:pt x="131" y="6"/>
                                  <a:pt x="131" y="6"/>
                                </a:cubicBezTo>
                                <a:cubicBezTo>
                                  <a:pt x="131" y="3"/>
                                  <a:pt x="128" y="0"/>
                                  <a:pt x="125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1" y="0"/>
                                  <a:pt x="88" y="3"/>
                                  <a:pt x="88" y="6"/>
                                </a:cubicBezTo>
                                <a:cubicBezTo>
                                  <a:pt x="88" y="19"/>
                                  <a:pt x="88" y="19"/>
                                  <a:pt x="88" y="19"/>
                                </a:cubicBezTo>
                                <a:cubicBezTo>
                                  <a:pt x="83" y="21"/>
                                  <a:pt x="79" y="23"/>
                                  <a:pt x="76" y="25"/>
                                </a:cubicBezTo>
                                <a:cubicBezTo>
                                  <a:pt x="64" y="15"/>
                                  <a:pt x="43" y="15"/>
                                  <a:pt x="43" y="15"/>
                                </a:cubicBezTo>
                                <a:cubicBezTo>
                                  <a:pt x="13" y="14"/>
                                  <a:pt x="0" y="29"/>
                                  <a:pt x="0" y="29"/>
                                </a:cubicBezTo>
                                <a:cubicBezTo>
                                  <a:pt x="1" y="31"/>
                                  <a:pt x="1" y="31"/>
                                  <a:pt x="1" y="31"/>
                                </a:cubicBezTo>
                                <a:cubicBezTo>
                                  <a:pt x="1" y="31"/>
                                  <a:pt x="0" y="31"/>
                                  <a:pt x="0" y="31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ubicBezTo>
                                  <a:pt x="0" y="148"/>
                                  <a:pt x="3" y="150"/>
                                  <a:pt x="6" y="150"/>
                                </a:cubicBezTo>
                                <a:cubicBezTo>
                                  <a:pt x="6" y="150"/>
                                  <a:pt x="6" y="150"/>
                                  <a:pt x="7" y="150"/>
                                </a:cubicBezTo>
                                <a:cubicBezTo>
                                  <a:pt x="7" y="150"/>
                                  <a:pt x="7" y="150"/>
                                  <a:pt x="7" y="150"/>
                                </a:cubicBezTo>
                                <a:cubicBezTo>
                                  <a:pt x="7" y="150"/>
                                  <a:pt x="7" y="150"/>
                                  <a:pt x="7" y="150"/>
                                </a:cubicBezTo>
                                <a:cubicBezTo>
                                  <a:pt x="8" y="149"/>
                                  <a:pt x="8" y="149"/>
                                  <a:pt x="9" y="149"/>
                                </a:cubicBezTo>
                                <a:cubicBezTo>
                                  <a:pt x="16" y="146"/>
                                  <a:pt x="43" y="136"/>
                                  <a:pt x="74" y="150"/>
                                </a:cubicBezTo>
                                <a:cubicBezTo>
                                  <a:pt x="74" y="150"/>
                                  <a:pt x="74" y="150"/>
                                  <a:pt x="74" y="150"/>
                                </a:cubicBezTo>
                                <a:cubicBezTo>
                                  <a:pt x="74" y="150"/>
                                  <a:pt x="75" y="150"/>
                                  <a:pt x="75" y="150"/>
                                </a:cubicBezTo>
                                <a:cubicBezTo>
                                  <a:pt x="76" y="150"/>
                                  <a:pt x="76" y="150"/>
                                  <a:pt x="77" y="150"/>
                                </a:cubicBezTo>
                                <a:cubicBezTo>
                                  <a:pt x="77" y="150"/>
                                  <a:pt x="77" y="150"/>
                                  <a:pt x="77" y="150"/>
                                </a:cubicBezTo>
                                <a:cubicBezTo>
                                  <a:pt x="77" y="150"/>
                                  <a:pt x="108" y="134"/>
                                  <a:pt x="144" y="150"/>
                                </a:cubicBezTo>
                                <a:cubicBezTo>
                                  <a:pt x="144" y="150"/>
                                  <a:pt x="144" y="150"/>
                                  <a:pt x="144" y="150"/>
                                </a:cubicBezTo>
                                <a:cubicBezTo>
                                  <a:pt x="144" y="150"/>
                                  <a:pt x="145" y="150"/>
                                  <a:pt x="145" y="150"/>
                                </a:cubicBezTo>
                                <a:cubicBezTo>
                                  <a:pt x="148" y="150"/>
                                  <a:pt x="150" y="148"/>
                                  <a:pt x="150" y="146"/>
                                </a:cubicBezTo>
                                <a:cubicBezTo>
                                  <a:pt x="150" y="40"/>
                                  <a:pt x="150" y="40"/>
                                  <a:pt x="150" y="40"/>
                                </a:cubicBezTo>
                                <a:cubicBezTo>
                                  <a:pt x="150" y="40"/>
                                  <a:pt x="150" y="40"/>
                                  <a:pt x="150" y="40"/>
                                </a:cubicBezTo>
                                <a:cubicBezTo>
                                  <a:pt x="150" y="29"/>
                                  <a:pt x="150" y="29"/>
                                  <a:pt x="150" y="29"/>
                                </a:cubicBezTo>
                                <a:cubicBezTo>
                                  <a:pt x="146" y="23"/>
                                  <a:pt x="138" y="20"/>
                                  <a:pt x="131" y="18"/>
                                </a:cubicBezTo>
                                <a:close/>
                                <a:moveTo>
                                  <a:pt x="104" y="10"/>
                                </a:moveTo>
                                <a:cubicBezTo>
                                  <a:pt x="114" y="10"/>
                                  <a:pt x="114" y="10"/>
                                  <a:pt x="114" y="10"/>
                                </a:cubicBezTo>
                                <a:cubicBezTo>
                                  <a:pt x="117" y="10"/>
                                  <a:pt x="120" y="14"/>
                                  <a:pt x="120" y="18"/>
                                </a:cubicBezTo>
                                <a:cubicBezTo>
                                  <a:pt x="120" y="80"/>
                                  <a:pt x="120" y="80"/>
                                  <a:pt x="120" y="80"/>
                                </a:cubicBezTo>
                                <a:cubicBezTo>
                                  <a:pt x="114" y="76"/>
                                  <a:pt x="114" y="76"/>
                                  <a:pt x="114" y="76"/>
                                </a:cubicBezTo>
                                <a:cubicBezTo>
                                  <a:pt x="112" y="75"/>
                                  <a:pt x="110" y="75"/>
                                  <a:pt x="108" y="76"/>
                                </a:cubicBezTo>
                                <a:cubicBezTo>
                                  <a:pt x="108" y="76"/>
                                  <a:pt x="108" y="76"/>
                                  <a:pt x="107" y="77"/>
                                </a:cubicBezTo>
                                <a:cubicBezTo>
                                  <a:pt x="99" y="82"/>
                                  <a:pt x="99" y="82"/>
                                  <a:pt x="99" y="82"/>
                                </a:cubicBezTo>
                                <a:cubicBezTo>
                                  <a:pt x="99" y="18"/>
                                  <a:pt x="99" y="18"/>
                                  <a:pt x="99" y="18"/>
                                </a:cubicBezTo>
                                <a:cubicBezTo>
                                  <a:pt x="99" y="14"/>
                                  <a:pt x="101" y="10"/>
                                  <a:pt x="104" y="10"/>
                                </a:cubicBezTo>
                                <a:close/>
                                <a:moveTo>
                                  <a:pt x="11" y="136"/>
                                </a:moveTo>
                                <a:cubicBezTo>
                                  <a:pt x="11" y="34"/>
                                  <a:pt x="11" y="34"/>
                                  <a:pt x="11" y="34"/>
                                </a:cubicBezTo>
                                <a:cubicBezTo>
                                  <a:pt x="36" y="19"/>
                                  <a:pt x="58" y="26"/>
                                  <a:pt x="70" y="33"/>
                                </a:cubicBezTo>
                                <a:cubicBezTo>
                                  <a:pt x="70" y="136"/>
                                  <a:pt x="70" y="136"/>
                                  <a:pt x="70" y="136"/>
                                </a:cubicBezTo>
                                <a:cubicBezTo>
                                  <a:pt x="61" y="133"/>
                                  <a:pt x="38" y="127"/>
                                  <a:pt x="11" y="136"/>
                                </a:cubicBezTo>
                                <a:close/>
                                <a:moveTo>
                                  <a:pt x="140" y="136"/>
                                </a:moveTo>
                                <a:cubicBezTo>
                                  <a:pt x="131" y="133"/>
                                  <a:pt x="107" y="127"/>
                                  <a:pt x="80" y="136"/>
                                </a:cubicBezTo>
                                <a:cubicBezTo>
                                  <a:pt x="80" y="34"/>
                                  <a:pt x="80" y="34"/>
                                  <a:pt x="80" y="34"/>
                                </a:cubicBezTo>
                                <a:cubicBezTo>
                                  <a:pt x="83" y="33"/>
                                  <a:pt x="86" y="31"/>
                                  <a:pt x="88" y="30"/>
                                </a:cubicBezTo>
                                <a:cubicBezTo>
                                  <a:pt x="88" y="91"/>
                                  <a:pt x="88" y="91"/>
                                  <a:pt x="88" y="91"/>
                                </a:cubicBezTo>
                                <a:cubicBezTo>
                                  <a:pt x="88" y="94"/>
                                  <a:pt x="91" y="96"/>
                                  <a:pt x="94" y="96"/>
                                </a:cubicBezTo>
                                <a:cubicBezTo>
                                  <a:pt x="96" y="96"/>
                                  <a:pt x="96" y="96"/>
                                  <a:pt x="96" y="96"/>
                                </a:cubicBezTo>
                                <a:cubicBezTo>
                                  <a:pt x="96" y="96"/>
                                  <a:pt x="96" y="96"/>
                                  <a:pt x="96" y="96"/>
                                </a:cubicBezTo>
                                <a:cubicBezTo>
                                  <a:pt x="97" y="96"/>
                                  <a:pt x="97" y="96"/>
                                  <a:pt x="98" y="95"/>
                                </a:cubicBezTo>
                                <a:cubicBezTo>
                                  <a:pt x="111" y="86"/>
                                  <a:pt x="111" y="86"/>
                                  <a:pt x="111" y="86"/>
                                </a:cubicBezTo>
                                <a:cubicBezTo>
                                  <a:pt x="123" y="95"/>
                                  <a:pt x="123" y="95"/>
                                  <a:pt x="123" y="95"/>
                                </a:cubicBezTo>
                                <a:cubicBezTo>
                                  <a:pt x="124" y="96"/>
                                  <a:pt x="125" y="96"/>
                                  <a:pt x="125" y="96"/>
                                </a:cubicBezTo>
                                <a:cubicBezTo>
                                  <a:pt x="125" y="96"/>
                                  <a:pt x="125" y="96"/>
                                  <a:pt x="125" y="96"/>
                                </a:cubicBezTo>
                                <a:cubicBezTo>
                                  <a:pt x="125" y="96"/>
                                  <a:pt x="125" y="96"/>
                                  <a:pt x="125" y="96"/>
                                </a:cubicBezTo>
                                <a:cubicBezTo>
                                  <a:pt x="127" y="96"/>
                                  <a:pt x="129" y="95"/>
                                  <a:pt x="130" y="94"/>
                                </a:cubicBezTo>
                                <a:cubicBezTo>
                                  <a:pt x="130" y="94"/>
                                  <a:pt x="130" y="93"/>
                                  <a:pt x="130" y="93"/>
                                </a:cubicBezTo>
                                <a:cubicBezTo>
                                  <a:pt x="130" y="93"/>
                                  <a:pt x="130" y="93"/>
                                  <a:pt x="130" y="92"/>
                                </a:cubicBezTo>
                                <a:cubicBezTo>
                                  <a:pt x="131" y="92"/>
                                  <a:pt x="131" y="92"/>
                                  <a:pt x="131" y="91"/>
                                </a:cubicBezTo>
                                <a:cubicBezTo>
                                  <a:pt x="131" y="91"/>
                                  <a:pt x="131" y="91"/>
                                  <a:pt x="131" y="91"/>
                                </a:cubicBezTo>
                                <a:cubicBezTo>
                                  <a:pt x="131" y="29"/>
                                  <a:pt x="131" y="29"/>
                                  <a:pt x="131" y="29"/>
                                </a:cubicBezTo>
                                <a:cubicBezTo>
                                  <a:pt x="134" y="30"/>
                                  <a:pt x="137" y="31"/>
                                  <a:pt x="140" y="33"/>
                                </a:cubicBezTo>
                                <a:cubicBezTo>
                                  <a:pt x="140" y="136"/>
                                  <a:pt x="140" y="136"/>
                                  <a:pt x="140" y="136"/>
                                </a:cubicBezTo>
                                <a:close/>
                                <a:moveTo>
                                  <a:pt x="140" y="136"/>
                                </a:moveTo>
                                <a:cubicBezTo>
                                  <a:pt x="140" y="136"/>
                                  <a:pt x="140" y="136"/>
                                  <a:pt x="140" y="136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2" name="任意多边形 139"/>
                        <wps:cNvSpPr>
                          <a:spLocks noChangeAspect="1"/>
                        </wps:cNvSpPr>
                        <wps:spPr>
                          <a:xfrm>
                            <a:off x="11555" y="22815"/>
                            <a:ext cx="405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3" name="任意多边形 140"/>
                        <wps:cNvSpPr>
                          <a:spLocks noChangeAspect="1"/>
                        </wps:cNvSpPr>
                        <wps:spPr>
                          <a:xfrm>
                            <a:off x="12526" y="22805"/>
                            <a:ext cx="40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7" y="55"/>
                              </a:cxn>
                              <a:cxn ang="0">
                                <a:pos x="217" y="91"/>
                              </a:cxn>
                              <a:cxn ang="0">
                                <a:pos x="225" y="99"/>
                              </a:cxn>
                              <a:cxn ang="0">
                                <a:pos x="209" y="116"/>
                              </a:cxn>
                              <a:cxn ang="0">
                                <a:pos x="192" y="100"/>
                              </a:cxn>
                              <a:cxn ang="0">
                                <a:pos x="204" y="90"/>
                              </a:cxn>
                              <a:cxn ang="0">
                                <a:pos x="204" y="61"/>
                              </a:cxn>
                              <a:cxn ang="0">
                                <a:pos x="130" y="91"/>
                              </a:cxn>
                              <a:cxn ang="0">
                                <a:pos x="102" y="92"/>
                              </a:cxn>
                              <a:cxn ang="0">
                                <a:pos x="17" y="58"/>
                              </a:cxn>
                              <a:cxn ang="0">
                                <a:pos x="17" y="38"/>
                              </a:cxn>
                              <a:cxn ang="0">
                                <a:pos x="99" y="8"/>
                              </a:cxn>
                              <a:cxn ang="0">
                                <a:pos x="129" y="6"/>
                              </a:cxn>
                              <a:cxn ang="0">
                                <a:pos x="216" y="40"/>
                              </a:cxn>
                              <a:cxn ang="0">
                                <a:pos x="217" y="55"/>
                              </a:cxn>
                              <a:cxn ang="0">
                                <a:pos x="133" y="105"/>
                              </a:cxn>
                              <a:cxn ang="0">
                                <a:pos x="176" y="86"/>
                              </a:cxn>
                              <a:cxn ang="0">
                                <a:pos x="176" y="144"/>
                              </a:cxn>
                              <a:cxn ang="0">
                                <a:pos x="116" y="167"/>
                              </a:cxn>
                              <a:cxn ang="0">
                                <a:pos x="53" y="144"/>
                              </a:cxn>
                              <a:cxn ang="0">
                                <a:pos x="53" y="90"/>
                              </a:cxn>
                              <a:cxn ang="0">
                                <a:pos x="98" y="105"/>
                              </a:cxn>
                              <a:cxn ang="0">
                                <a:pos x="133" y="105"/>
                              </a:cxn>
                              <a:cxn ang="0">
                                <a:pos x="133" y="105"/>
                              </a:cxn>
                              <a:cxn ang="0">
                                <a:pos x="133" y="105"/>
                              </a:cxn>
                            </a:cxnLst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4" name="任意多边形 141"/>
                        <wps:cNvSpPr>
                          <a:spLocks noChangeAspect="1"/>
                        </wps:cNvSpPr>
                        <wps:spPr>
                          <a:xfrm>
                            <a:off x="13518" y="22851"/>
                            <a:ext cx="35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5" name="任意多边形 142"/>
                        <wps:cNvSpPr>
                          <a:spLocks noChangeAspect="1"/>
                        </wps:cNvSpPr>
                        <wps:spPr>
                          <a:xfrm>
                            <a:off x="14474" y="22826"/>
                            <a:ext cx="295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8" y="6"/>
                              </a:cxn>
                              <a:cxn ang="0">
                                <a:pos x="104" y="145"/>
                              </a:cxn>
                              <a:cxn ang="0">
                                <a:pos x="109" y="6"/>
                              </a:cxn>
                              <a:cxn ang="0">
                                <a:pos x="104" y="0"/>
                              </a:cxn>
                              <a:cxn ang="0">
                                <a:pos x="116" y="6"/>
                              </a:cxn>
                              <a:cxn ang="0">
                                <a:pos x="119" y="141"/>
                              </a:cxn>
                              <a:cxn ang="0">
                                <a:pos x="121" y="6"/>
                              </a:cxn>
                              <a:cxn ang="0">
                                <a:pos x="119" y="4"/>
                              </a:cxn>
                              <a:cxn ang="0">
                                <a:pos x="129" y="6"/>
                              </a:cxn>
                              <a:cxn ang="0">
                                <a:pos x="131" y="141"/>
                              </a:cxn>
                              <a:cxn ang="0">
                                <a:pos x="134" y="6"/>
                              </a:cxn>
                              <a:cxn ang="0">
                                <a:pos x="131" y="4"/>
                              </a:cxn>
                              <a:cxn ang="0">
                                <a:pos x="140" y="6"/>
                              </a:cxn>
                              <a:cxn ang="0">
                                <a:pos x="146" y="145"/>
                              </a:cxn>
                              <a:cxn ang="0">
                                <a:pos x="151" y="6"/>
                              </a:cxn>
                              <a:cxn ang="0">
                                <a:pos x="146" y="0"/>
                              </a:cxn>
                              <a:cxn ang="0">
                                <a:pos x="58" y="1"/>
                              </a:cxn>
                              <a:cxn ang="0">
                                <a:pos x="49" y="134"/>
                              </a:cxn>
                              <a:cxn ang="0">
                                <a:pos x="79" y="144"/>
                              </a:cxn>
                              <a:cxn ang="0">
                                <a:pos x="88" y="10"/>
                              </a:cxn>
                              <a:cxn ang="0">
                                <a:pos x="79" y="1"/>
                              </a:cxn>
                              <a:cxn ang="0">
                                <a:pos x="60" y="47"/>
                              </a:cxn>
                              <a:cxn ang="0">
                                <a:pos x="60" y="40"/>
                              </a:cxn>
                              <a:cxn ang="0">
                                <a:pos x="80" y="44"/>
                              </a:cxn>
                              <a:cxn ang="0">
                                <a:pos x="77" y="47"/>
                              </a:cxn>
                              <a:cxn ang="0">
                                <a:pos x="60" y="33"/>
                              </a:cxn>
                              <a:cxn ang="0">
                                <a:pos x="60" y="26"/>
                              </a:cxn>
                              <a:cxn ang="0">
                                <a:pos x="80" y="29"/>
                              </a:cxn>
                              <a:cxn ang="0">
                                <a:pos x="77" y="33"/>
                              </a:cxn>
                              <a:cxn ang="0">
                                <a:pos x="9" y="1"/>
                              </a:cxn>
                              <a:cxn ang="0">
                                <a:pos x="0" y="134"/>
                              </a:cxn>
                              <a:cxn ang="0">
                                <a:pos x="30" y="144"/>
                              </a:cxn>
                              <a:cxn ang="0">
                                <a:pos x="39" y="10"/>
                              </a:cxn>
                              <a:cxn ang="0">
                                <a:pos x="30" y="1"/>
                              </a:cxn>
                              <a:cxn ang="0">
                                <a:pos x="11" y="47"/>
                              </a:cxn>
                              <a:cxn ang="0">
                                <a:pos x="11" y="40"/>
                              </a:cxn>
                              <a:cxn ang="0">
                                <a:pos x="31" y="44"/>
                              </a:cxn>
                              <a:cxn ang="0">
                                <a:pos x="28" y="47"/>
                              </a:cxn>
                              <a:cxn ang="0">
                                <a:pos x="11" y="33"/>
                              </a:cxn>
                              <a:cxn ang="0">
                                <a:pos x="11" y="26"/>
                              </a:cxn>
                              <a:cxn ang="0">
                                <a:pos x="31" y="29"/>
                              </a:cxn>
                              <a:cxn ang="0">
                                <a:pos x="28" y="33"/>
                              </a:cxn>
                              <a:cxn ang="0">
                                <a:pos x="28" y="33"/>
                              </a:cxn>
                            </a:cxnLst>
                            <a:pathLst>
                              <a:path w="151" h="145">
                                <a:moveTo>
                                  <a:pt x="104" y="0"/>
                                </a:moveTo>
                                <a:cubicBezTo>
                                  <a:pt x="101" y="0"/>
                                  <a:pt x="98" y="3"/>
                                  <a:pt x="98" y="6"/>
                                </a:cubicBezTo>
                                <a:cubicBezTo>
                                  <a:pt x="98" y="139"/>
                                  <a:pt x="98" y="139"/>
                                  <a:pt x="98" y="139"/>
                                </a:cubicBezTo>
                                <a:cubicBezTo>
                                  <a:pt x="98" y="142"/>
                                  <a:pt x="101" y="145"/>
                                  <a:pt x="104" y="145"/>
                                </a:cubicBezTo>
                                <a:cubicBezTo>
                                  <a:pt x="107" y="145"/>
                                  <a:pt x="109" y="142"/>
                                  <a:pt x="109" y="139"/>
                                </a:cubicBezTo>
                                <a:cubicBezTo>
                                  <a:pt x="109" y="6"/>
                                  <a:pt x="109" y="6"/>
                                  <a:pt x="109" y="6"/>
                                </a:cubicBezTo>
                                <a:cubicBezTo>
                                  <a:pt x="109" y="3"/>
                                  <a:pt x="107" y="0"/>
                                  <a:pt x="104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close/>
                                <a:moveTo>
                                  <a:pt x="119" y="4"/>
                                </a:moveTo>
                                <a:cubicBezTo>
                                  <a:pt x="117" y="4"/>
                                  <a:pt x="116" y="5"/>
                                  <a:pt x="116" y="6"/>
                                </a:cubicBezTo>
                                <a:cubicBezTo>
                                  <a:pt x="116" y="139"/>
                                  <a:pt x="116" y="139"/>
                                  <a:pt x="116" y="139"/>
                                </a:cubicBezTo>
                                <a:cubicBezTo>
                                  <a:pt x="116" y="140"/>
                                  <a:pt x="117" y="141"/>
                                  <a:pt x="119" y="141"/>
                                </a:cubicBezTo>
                                <a:cubicBezTo>
                                  <a:pt x="120" y="141"/>
                                  <a:pt x="121" y="140"/>
                                  <a:pt x="121" y="139"/>
                                </a:cubicBezTo>
                                <a:cubicBezTo>
                                  <a:pt x="121" y="6"/>
                                  <a:pt x="121" y="6"/>
                                  <a:pt x="121" y="6"/>
                                </a:cubicBezTo>
                                <a:cubicBezTo>
                                  <a:pt x="121" y="5"/>
                                  <a:pt x="120" y="4"/>
                                  <a:pt x="119" y="4"/>
                                </a:cubicBezTo>
                                <a:cubicBezTo>
                                  <a:pt x="119" y="4"/>
                                  <a:pt x="119" y="4"/>
                                  <a:pt x="119" y="4"/>
                                </a:cubicBezTo>
                                <a:close/>
                                <a:moveTo>
                                  <a:pt x="131" y="4"/>
                                </a:moveTo>
                                <a:cubicBezTo>
                                  <a:pt x="130" y="4"/>
                                  <a:pt x="129" y="5"/>
                                  <a:pt x="129" y="6"/>
                                </a:cubicBezTo>
                                <a:cubicBezTo>
                                  <a:pt x="129" y="139"/>
                                  <a:pt x="129" y="139"/>
                                  <a:pt x="129" y="139"/>
                                </a:cubicBezTo>
                                <a:cubicBezTo>
                                  <a:pt x="129" y="140"/>
                                  <a:pt x="130" y="141"/>
                                  <a:pt x="131" y="141"/>
                                </a:cubicBezTo>
                                <a:cubicBezTo>
                                  <a:pt x="133" y="141"/>
                                  <a:pt x="134" y="140"/>
                                  <a:pt x="134" y="139"/>
                                </a:cubicBezTo>
                                <a:cubicBezTo>
                                  <a:pt x="134" y="6"/>
                                  <a:pt x="134" y="6"/>
                                  <a:pt x="134" y="6"/>
                                </a:cubicBezTo>
                                <a:cubicBezTo>
                                  <a:pt x="134" y="5"/>
                                  <a:pt x="133" y="4"/>
                                  <a:pt x="131" y="4"/>
                                </a:cubicBezTo>
                                <a:cubicBezTo>
                                  <a:pt x="131" y="4"/>
                                  <a:pt x="131" y="4"/>
                                  <a:pt x="131" y="4"/>
                                </a:cubicBezTo>
                                <a:close/>
                                <a:moveTo>
                                  <a:pt x="146" y="0"/>
                                </a:moveTo>
                                <a:cubicBezTo>
                                  <a:pt x="143" y="0"/>
                                  <a:pt x="140" y="3"/>
                                  <a:pt x="140" y="6"/>
                                </a:cubicBezTo>
                                <a:cubicBezTo>
                                  <a:pt x="140" y="139"/>
                                  <a:pt x="140" y="139"/>
                                  <a:pt x="140" y="139"/>
                                </a:cubicBezTo>
                                <a:cubicBezTo>
                                  <a:pt x="140" y="142"/>
                                  <a:pt x="143" y="145"/>
                                  <a:pt x="146" y="145"/>
                                </a:cubicBezTo>
                                <a:cubicBezTo>
                                  <a:pt x="149" y="145"/>
                                  <a:pt x="151" y="142"/>
                                  <a:pt x="151" y="139"/>
                                </a:cubicBezTo>
                                <a:cubicBezTo>
                                  <a:pt x="151" y="6"/>
                                  <a:pt x="151" y="6"/>
                                  <a:pt x="151" y="6"/>
                                </a:cubicBezTo>
                                <a:cubicBezTo>
                                  <a:pt x="151" y="3"/>
                                  <a:pt x="149" y="0"/>
                                  <a:pt x="146" y="0"/>
                                </a:cubicBezTo>
                                <a:cubicBezTo>
                                  <a:pt x="146" y="0"/>
                                  <a:pt x="146" y="0"/>
                                  <a:pt x="146" y="0"/>
                                </a:cubicBezTo>
                                <a:close/>
                                <a:moveTo>
                                  <a:pt x="79" y="1"/>
                                </a:move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3" y="1"/>
                                  <a:pt x="49" y="5"/>
                                  <a:pt x="49" y="10"/>
                                </a:cubicBezTo>
                                <a:cubicBezTo>
                                  <a:pt x="49" y="134"/>
                                  <a:pt x="49" y="134"/>
                                  <a:pt x="49" y="134"/>
                                </a:cubicBezTo>
                                <a:cubicBezTo>
                                  <a:pt x="49" y="140"/>
                                  <a:pt x="53" y="144"/>
                                  <a:pt x="58" y="144"/>
                                </a:cubicBezTo>
                                <a:cubicBezTo>
                                  <a:pt x="79" y="144"/>
                                  <a:pt x="79" y="144"/>
                                  <a:pt x="79" y="144"/>
                                </a:cubicBezTo>
                                <a:cubicBezTo>
                                  <a:pt x="84" y="144"/>
                                  <a:pt x="88" y="140"/>
                                  <a:pt x="88" y="134"/>
                                </a:cubicBezTo>
                                <a:cubicBezTo>
                                  <a:pt x="88" y="10"/>
                                  <a:pt x="88" y="10"/>
                                  <a:pt x="88" y="10"/>
                                </a:cubicBezTo>
                                <a:cubicBezTo>
                                  <a:pt x="88" y="5"/>
                                  <a:pt x="84" y="1"/>
                                  <a:pt x="79" y="1"/>
                                </a:cubicBezTo>
                                <a:cubicBezTo>
                                  <a:pt x="79" y="1"/>
                                  <a:pt x="79" y="1"/>
                                  <a:pt x="79" y="1"/>
                                </a:cubicBezTo>
                                <a:close/>
                                <a:moveTo>
                                  <a:pt x="77" y="47"/>
                                </a:moveTo>
                                <a:cubicBezTo>
                                  <a:pt x="60" y="47"/>
                                  <a:pt x="60" y="47"/>
                                  <a:pt x="60" y="47"/>
                                </a:cubicBezTo>
                                <a:cubicBezTo>
                                  <a:pt x="58" y="47"/>
                                  <a:pt x="57" y="46"/>
                                  <a:pt x="57" y="44"/>
                                </a:cubicBezTo>
                                <a:cubicBezTo>
                                  <a:pt x="57" y="42"/>
                                  <a:pt x="58" y="40"/>
                                  <a:pt x="60" y="40"/>
                                </a:cubicBezTo>
                                <a:cubicBezTo>
                                  <a:pt x="77" y="40"/>
                                  <a:pt x="77" y="40"/>
                                  <a:pt x="77" y="40"/>
                                </a:cubicBezTo>
                                <a:cubicBezTo>
                                  <a:pt x="79" y="40"/>
                                  <a:pt x="80" y="42"/>
                                  <a:pt x="80" y="44"/>
                                </a:cubicBezTo>
                                <a:cubicBezTo>
                                  <a:pt x="80" y="46"/>
                                  <a:pt x="79" y="47"/>
                                  <a:pt x="77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lose/>
                                <a:moveTo>
                                  <a:pt x="77" y="33"/>
                                </a:moveTo>
                                <a:cubicBezTo>
                                  <a:pt x="60" y="33"/>
                                  <a:pt x="60" y="33"/>
                                  <a:pt x="60" y="33"/>
                                </a:cubicBezTo>
                                <a:cubicBezTo>
                                  <a:pt x="59" y="33"/>
                                  <a:pt x="57" y="31"/>
                                  <a:pt x="57" y="29"/>
                                </a:cubicBezTo>
                                <a:cubicBezTo>
                                  <a:pt x="57" y="27"/>
                                  <a:pt x="59" y="26"/>
                                  <a:pt x="60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9" y="26"/>
                                  <a:pt x="80" y="27"/>
                                  <a:pt x="80" y="29"/>
                                </a:cubicBezTo>
                                <a:cubicBezTo>
                                  <a:pt x="80" y="31"/>
                                  <a:pt x="79" y="33"/>
                                  <a:pt x="77" y="33"/>
                                </a:cubicBezTo>
                                <a:cubicBezTo>
                                  <a:pt x="77" y="33"/>
                                  <a:pt x="77" y="33"/>
                                  <a:pt x="77" y="33"/>
                                </a:cubicBezTo>
                                <a:close/>
                                <a:moveTo>
                                  <a:pt x="30" y="1"/>
                                </a:move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4" y="1"/>
                                  <a:pt x="0" y="5"/>
                                  <a:pt x="0" y="10"/>
                                </a:cubicBezTo>
                                <a:cubicBezTo>
                                  <a:pt x="0" y="134"/>
                                  <a:pt x="0" y="134"/>
                                  <a:pt x="0" y="134"/>
                                </a:cubicBezTo>
                                <a:cubicBezTo>
                                  <a:pt x="0" y="140"/>
                                  <a:pt x="4" y="144"/>
                                  <a:pt x="9" y="144"/>
                                </a:cubicBezTo>
                                <a:cubicBezTo>
                                  <a:pt x="30" y="144"/>
                                  <a:pt x="30" y="144"/>
                                  <a:pt x="30" y="144"/>
                                </a:cubicBezTo>
                                <a:cubicBezTo>
                                  <a:pt x="35" y="144"/>
                                  <a:pt x="39" y="140"/>
                                  <a:pt x="39" y="134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5"/>
                                  <a:pt x="35" y="1"/>
                                  <a:pt x="30" y="1"/>
                                </a:cubicBezTo>
                                <a:cubicBezTo>
                                  <a:pt x="30" y="1"/>
                                  <a:pt x="30" y="1"/>
                                  <a:pt x="30" y="1"/>
                                </a:cubicBezTo>
                                <a:close/>
                                <a:moveTo>
                                  <a:pt x="28" y="47"/>
                                </a:moveTo>
                                <a:cubicBezTo>
                                  <a:pt x="11" y="47"/>
                                  <a:pt x="11" y="47"/>
                                  <a:pt x="11" y="47"/>
                                </a:cubicBezTo>
                                <a:cubicBezTo>
                                  <a:pt x="9" y="47"/>
                                  <a:pt x="8" y="46"/>
                                  <a:pt x="8" y="44"/>
                                </a:cubicBezTo>
                                <a:cubicBezTo>
                                  <a:pt x="8" y="42"/>
                                  <a:pt x="9" y="40"/>
                                  <a:pt x="11" y="40"/>
                                </a:cubicBezTo>
                                <a:cubicBezTo>
                                  <a:pt x="28" y="40"/>
                                  <a:pt x="28" y="40"/>
                                  <a:pt x="28" y="40"/>
                                </a:cubicBezTo>
                                <a:cubicBezTo>
                                  <a:pt x="30" y="40"/>
                                  <a:pt x="31" y="42"/>
                                  <a:pt x="31" y="44"/>
                                </a:cubicBezTo>
                                <a:cubicBezTo>
                                  <a:pt x="31" y="46"/>
                                  <a:pt x="30" y="47"/>
                                  <a:pt x="28" y="47"/>
                                </a:cubicBez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lose/>
                                <a:moveTo>
                                  <a:pt x="28" y="33"/>
                                </a:move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9" y="33"/>
                                  <a:pt x="8" y="31"/>
                                  <a:pt x="8" y="29"/>
                                </a:cubicBezTo>
                                <a:cubicBezTo>
                                  <a:pt x="8" y="27"/>
                                  <a:pt x="9" y="26"/>
                                  <a:pt x="11" y="26"/>
                                </a:cubicBezTo>
                                <a:cubicBezTo>
                                  <a:pt x="28" y="26"/>
                                  <a:pt x="28" y="26"/>
                                  <a:pt x="28" y="26"/>
                                </a:cubicBezTo>
                                <a:cubicBezTo>
                                  <a:pt x="30" y="26"/>
                                  <a:pt x="31" y="27"/>
                                  <a:pt x="31" y="29"/>
                                </a:cubicBezTo>
                                <a:cubicBezTo>
                                  <a:pt x="31" y="31"/>
                                  <a:pt x="30" y="33"/>
                                  <a:pt x="28" y="33"/>
                                </a:cubicBez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lose/>
                                <a:moveTo>
                                  <a:pt x="28" y="33"/>
                                </a:move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6" name="任意多边形 143"/>
                        <wps:cNvSpPr>
                          <a:spLocks noChangeAspect="1"/>
                        </wps:cNvSpPr>
                        <wps:spPr>
                          <a:xfrm>
                            <a:off x="15295" y="22837"/>
                            <a:ext cx="347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8333731"/>
                              </a:cxn>
                              <a:cxn ang="0">
                                <a:pos x="49642406" y="3651152"/>
                              </a:cxn>
                              <a:cxn ang="0">
                                <a:pos x="136057015" y="20079316"/>
                              </a:cxn>
                              <a:cxn ang="0">
                                <a:pos x="150766979" y="27381622"/>
                              </a:cxn>
                              <a:cxn ang="0">
                                <a:pos x="233503420" y="1824901"/>
                              </a:cxn>
                              <a:cxn ang="0">
                                <a:pos x="296017383" y="31032775"/>
                              </a:cxn>
                              <a:cxn ang="0">
                                <a:pos x="299694198" y="208098172"/>
                              </a:cxn>
                              <a:cxn ang="0">
                                <a:pos x="279469012" y="230002391"/>
                              </a:cxn>
                              <a:cxn ang="0">
                                <a:pos x="270276977" y="235478446"/>
                              </a:cxn>
                              <a:cxn ang="0">
                                <a:pos x="207763013" y="224526336"/>
                              </a:cxn>
                              <a:cxn ang="0">
                                <a:pos x="174668978" y="237304697"/>
                              </a:cxn>
                              <a:cxn ang="0">
                                <a:pos x="152605386" y="242780751"/>
                              </a:cxn>
                              <a:cxn ang="0">
                                <a:pos x="121348404" y="237304697"/>
                              </a:cxn>
                              <a:cxn ang="0">
                                <a:pos x="101123219" y="226352587"/>
                              </a:cxn>
                              <a:cxn ang="0">
                                <a:pos x="29417220" y="235478446"/>
                              </a:cxn>
                              <a:cxn ang="0">
                                <a:pos x="18386778" y="231828642"/>
                              </a:cxn>
                              <a:cxn ang="0">
                                <a:pos x="0" y="209923074"/>
                              </a:cxn>
                              <a:cxn ang="0">
                                <a:pos x="0" y="122303501"/>
                              </a:cxn>
                              <a:cxn ang="0">
                                <a:pos x="16547017" y="195319812"/>
                              </a:cxn>
                              <a:cxn ang="0">
                                <a:pos x="112155015" y="180716550"/>
                              </a:cxn>
                              <a:cxn ang="0">
                                <a:pos x="141573590" y="189843757"/>
                              </a:cxn>
                              <a:cxn ang="0">
                                <a:pos x="141573590" y="47460939"/>
                              </a:cxn>
                              <a:cxn ang="0">
                                <a:pos x="136057015" y="36508829"/>
                              </a:cxn>
                              <a:cxn ang="0">
                                <a:pos x="53319220" y="18254414"/>
                              </a:cxn>
                              <a:cxn ang="0">
                                <a:pos x="14708610" y="41984884"/>
                              </a:cxn>
                              <a:cxn ang="0">
                                <a:pos x="14708610" y="195319812"/>
                              </a:cxn>
                              <a:cxn ang="0">
                                <a:pos x="284985587" y="191668659"/>
                              </a:cxn>
                              <a:cxn ang="0">
                                <a:pos x="281307419" y="38333731"/>
                              </a:cxn>
                              <a:cxn ang="0">
                                <a:pos x="194892810" y="20079316"/>
                              </a:cxn>
                              <a:cxn ang="0">
                                <a:pos x="156282200" y="41984884"/>
                              </a:cxn>
                              <a:cxn ang="0">
                                <a:pos x="156282200" y="189843757"/>
                              </a:cxn>
                              <a:cxn ang="0">
                                <a:pos x="172829218" y="182541452"/>
                              </a:cxn>
                              <a:cxn ang="0">
                                <a:pos x="264760402" y="188017506"/>
                              </a:cxn>
                              <a:cxn ang="0">
                                <a:pos x="18386778" y="208098172"/>
                              </a:cxn>
                              <a:cxn ang="0">
                                <a:pos x="29417220" y="219050282"/>
                              </a:cxn>
                              <a:cxn ang="0">
                                <a:pos x="113994776" y="213574227"/>
                              </a:cxn>
                              <a:cxn ang="0">
                                <a:pos x="136057015" y="228177489"/>
                              </a:cxn>
                              <a:cxn ang="0">
                                <a:pos x="163637182" y="226352587"/>
                              </a:cxn>
                              <a:cxn ang="0">
                                <a:pos x="187539182" y="211747976"/>
                              </a:cxn>
                              <a:cxn ang="0">
                                <a:pos x="264760402" y="219050282"/>
                              </a:cxn>
                              <a:cxn ang="0">
                                <a:pos x="279469012" y="208098172"/>
                              </a:cxn>
                              <a:cxn ang="0">
                                <a:pos x="211441181" y="193494910"/>
                              </a:cxn>
                              <a:cxn ang="0">
                                <a:pos x="154443793" y="209923074"/>
                              </a:cxn>
                              <a:cxn ang="0">
                                <a:pos x="139735183" y="206271921"/>
                              </a:cxn>
                              <a:cxn ang="0">
                                <a:pos x="73544405" y="195319812"/>
                              </a:cxn>
                              <a:cxn ang="0">
                                <a:pos x="18386778" y="208098172"/>
                              </a:cxn>
                            </a:cxnLst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7" name="任意多边形 144"/>
                        <wps:cNvSpPr>
                          <a:spLocks noChangeAspect="1"/>
                        </wps:cNvSpPr>
                        <wps:spPr>
                          <a:xfrm>
                            <a:off x="16195" y="22828"/>
                            <a:ext cx="265" cy="2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7792500" y="0"/>
                              </a:cxn>
                              <a:cxn ang="0">
                                <a:pos x="117792500" y="969252"/>
                              </a:cxn>
                              <a:cxn ang="0">
                                <a:pos x="117792500" y="116291577"/>
                              </a:cxn>
                              <a:cxn ang="0">
                                <a:pos x="112884479" y="124044902"/>
                              </a:cxn>
                              <a:cxn ang="0">
                                <a:pos x="109939666" y="124529182"/>
                              </a:cxn>
                              <a:cxn ang="0">
                                <a:pos x="92270791" y="124529182"/>
                              </a:cxn>
                              <a:cxn ang="0">
                                <a:pos x="91779989" y="124529182"/>
                              </a:cxn>
                              <a:cxn ang="0">
                                <a:pos x="91779989" y="62506731"/>
                              </a:cxn>
                              <a:cxn ang="0">
                                <a:pos x="100123625" y="62506731"/>
                              </a:cxn>
                              <a:cxn ang="0">
                                <a:pos x="100123625" y="62022451"/>
                              </a:cxn>
                              <a:cxn ang="0">
                                <a:pos x="100123625" y="56692602"/>
                              </a:cxn>
                              <a:cxn ang="0">
                                <a:pos x="100123625" y="969252"/>
                              </a:cxn>
                              <a:cxn ang="0">
                                <a:pos x="100123625" y="0"/>
                              </a:cxn>
                              <a:cxn ang="0">
                                <a:pos x="11779250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116291577"/>
                              </a:cxn>
                              <a:cxn ang="0">
                                <a:pos x="0" y="118714361"/>
                              </a:cxn>
                              <a:cxn ang="0">
                                <a:pos x="7852833" y="124529182"/>
                              </a:cxn>
                              <a:cxn ang="0">
                                <a:pos x="25521708" y="124529182"/>
                              </a:cxn>
                              <a:cxn ang="0">
                                <a:pos x="26012510" y="124529182"/>
                              </a:cxn>
                              <a:cxn ang="0">
                                <a:pos x="26012510" y="62506731"/>
                              </a:cxn>
                              <a:cxn ang="0">
                                <a:pos x="17668875" y="62506731"/>
                              </a:cxn>
                              <a:cxn ang="0">
                                <a:pos x="17668875" y="61537479"/>
                              </a:cxn>
                              <a:cxn ang="0">
                                <a:pos x="17668875" y="969252"/>
                              </a:cxn>
                              <a:cxn ang="0">
                                <a:pos x="17668875" y="0"/>
                              </a:cxn>
                              <a:cxn ang="0">
                                <a:pos x="0" y="0"/>
                              </a:cxn>
                              <a:cxn ang="0">
                                <a:pos x="69693895" y="0"/>
                              </a:cxn>
                              <a:cxn ang="0">
                                <a:pos x="69693895" y="969252"/>
                              </a:cxn>
                              <a:cxn ang="0">
                                <a:pos x="69693895" y="61537479"/>
                              </a:cxn>
                              <a:cxn ang="0">
                                <a:pos x="69693895" y="62506731"/>
                              </a:cxn>
                              <a:cxn ang="0">
                                <a:pos x="61841062" y="62506731"/>
                              </a:cxn>
                              <a:cxn ang="0">
                                <a:pos x="61841062" y="124529182"/>
                              </a:cxn>
                              <a:cxn ang="0">
                                <a:pos x="86381166" y="124529182"/>
                              </a:cxn>
                              <a:cxn ang="0">
                                <a:pos x="86381166" y="62506731"/>
                              </a:cxn>
                              <a:cxn ang="0">
                                <a:pos x="81963947" y="62506731"/>
                              </a:cxn>
                              <a:cxn ang="0">
                                <a:pos x="81963947" y="61537479"/>
                              </a:cxn>
                              <a:cxn ang="0">
                                <a:pos x="81963947" y="969252"/>
                              </a:cxn>
                              <a:cxn ang="0">
                                <a:pos x="81963947" y="0"/>
                              </a:cxn>
                              <a:cxn ang="0">
                                <a:pos x="69693895" y="0"/>
                              </a:cxn>
                              <a:cxn ang="0">
                                <a:pos x="35828552" y="0"/>
                              </a:cxn>
                              <a:cxn ang="0">
                                <a:pos x="35828552" y="969252"/>
                              </a:cxn>
                              <a:cxn ang="0">
                                <a:pos x="35828552" y="61537479"/>
                              </a:cxn>
                              <a:cxn ang="0">
                                <a:pos x="35828552" y="62506731"/>
                              </a:cxn>
                              <a:cxn ang="0">
                                <a:pos x="30920531" y="62506731"/>
                              </a:cxn>
                              <a:cxn ang="0">
                                <a:pos x="30920531" y="124529182"/>
                              </a:cxn>
                              <a:cxn ang="0">
                                <a:pos x="55951437" y="124529182"/>
                              </a:cxn>
                              <a:cxn ang="0">
                                <a:pos x="55951437" y="62506731"/>
                              </a:cxn>
                              <a:cxn ang="0">
                                <a:pos x="48098604" y="62506731"/>
                              </a:cxn>
                              <a:cxn ang="0">
                                <a:pos x="48098604" y="61537479"/>
                              </a:cxn>
                              <a:cxn ang="0">
                                <a:pos x="48098604" y="969252"/>
                              </a:cxn>
                              <a:cxn ang="0">
                                <a:pos x="48098604" y="0"/>
                              </a:cxn>
                              <a:cxn ang="0">
                                <a:pos x="35828552" y="0"/>
                              </a:cxn>
                            </a:cxnLst>
                            <a:pathLst>
                              <a:path w="240" h="257">
                                <a:moveTo>
                                  <a:pt x="240" y="0"/>
                                </a:moveTo>
                                <a:cubicBezTo>
                                  <a:pt x="240" y="1"/>
                                  <a:pt x="240" y="2"/>
                                  <a:pt x="240" y="2"/>
                                </a:cubicBezTo>
                                <a:cubicBezTo>
                                  <a:pt x="240" y="82"/>
                                  <a:pt x="240" y="161"/>
                                  <a:pt x="240" y="240"/>
                                </a:cubicBezTo>
                                <a:cubicBezTo>
                                  <a:pt x="240" y="248"/>
                                  <a:pt x="237" y="253"/>
                                  <a:pt x="230" y="256"/>
                                </a:cubicBezTo>
                                <a:cubicBezTo>
                                  <a:pt x="228" y="257"/>
                                  <a:pt x="226" y="257"/>
                                  <a:pt x="224" y="257"/>
                                </a:cubicBezTo>
                                <a:cubicBezTo>
                                  <a:pt x="212" y="257"/>
                                  <a:pt x="200" y="257"/>
                                  <a:pt x="188" y="257"/>
                                </a:cubicBezTo>
                                <a:cubicBezTo>
                                  <a:pt x="188" y="257"/>
                                  <a:pt x="187" y="257"/>
                                  <a:pt x="187" y="257"/>
                                </a:cubicBezTo>
                                <a:cubicBezTo>
                                  <a:pt x="187" y="214"/>
                                  <a:pt x="187" y="172"/>
                                  <a:pt x="187" y="129"/>
                                </a:cubicBezTo>
                                <a:cubicBezTo>
                                  <a:pt x="193" y="129"/>
                                  <a:pt x="198" y="129"/>
                                  <a:pt x="204" y="129"/>
                                </a:cubicBezTo>
                                <a:cubicBezTo>
                                  <a:pt x="204" y="129"/>
                                  <a:pt x="204" y="128"/>
                                  <a:pt x="204" y="128"/>
                                </a:cubicBezTo>
                                <a:cubicBezTo>
                                  <a:pt x="204" y="125"/>
                                  <a:pt x="204" y="121"/>
                                  <a:pt x="204" y="117"/>
                                </a:cubicBezTo>
                                <a:cubicBezTo>
                                  <a:pt x="204" y="79"/>
                                  <a:pt x="204" y="41"/>
                                  <a:pt x="204" y="2"/>
                                </a:cubicBezTo>
                                <a:cubicBezTo>
                                  <a:pt x="204" y="2"/>
                                  <a:pt x="204" y="1"/>
                                  <a:pt x="204" y="0"/>
                                </a:cubicBezTo>
                                <a:cubicBezTo>
                                  <a:pt x="216" y="0"/>
                                  <a:pt x="228" y="0"/>
                                  <a:pt x="240" y="0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80"/>
                                  <a:pt x="0" y="160"/>
                                  <a:pt x="0" y="240"/>
                                </a:cubicBezTo>
                                <a:cubicBezTo>
                                  <a:pt x="0" y="242"/>
                                  <a:pt x="0" y="243"/>
                                  <a:pt x="0" y="245"/>
                                </a:cubicBezTo>
                                <a:cubicBezTo>
                                  <a:pt x="2" y="252"/>
                                  <a:pt x="9" y="257"/>
                                  <a:pt x="16" y="257"/>
                                </a:cubicBezTo>
                                <a:cubicBezTo>
                                  <a:pt x="28" y="257"/>
                                  <a:pt x="40" y="257"/>
                                  <a:pt x="52" y="257"/>
                                </a:cubicBezTo>
                                <a:cubicBezTo>
                                  <a:pt x="52" y="257"/>
                                  <a:pt x="53" y="257"/>
                                  <a:pt x="53" y="257"/>
                                </a:cubicBezTo>
                                <a:cubicBezTo>
                                  <a:pt x="53" y="214"/>
                                  <a:pt x="53" y="172"/>
                                  <a:pt x="53" y="129"/>
                                </a:cubicBezTo>
                                <a:cubicBezTo>
                                  <a:pt x="47" y="129"/>
                                  <a:pt x="41" y="129"/>
                                  <a:pt x="36" y="129"/>
                                </a:cubicBezTo>
                                <a:cubicBezTo>
                                  <a:pt x="36" y="128"/>
                                  <a:pt x="36" y="128"/>
                                  <a:pt x="36" y="127"/>
                                </a:cubicBezTo>
                                <a:cubicBezTo>
                                  <a:pt x="36" y="85"/>
                                  <a:pt x="36" y="44"/>
                                  <a:pt x="36" y="2"/>
                                </a:cubicBezTo>
                                <a:cubicBezTo>
                                  <a:pt x="36" y="1"/>
                                  <a:pt x="36" y="1"/>
                                  <a:pt x="36" y="0"/>
                                </a:cubicBezTo>
                                <a:cubicBezTo>
                                  <a:pt x="24" y="0"/>
                                  <a:pt x="12" y="0"/>
                                  <a:pt x="0" y="0"/>
                                </a:cubicBezTo>
                                <a:close/>
                                <a:moveTo>
                                  <a:pt x="142" y="0"/>
                                </a:moveTo>
                                <a:cubicBezTo>
                                  <a:pt x="142" y="1"/>
                                  <a:pt x="142" y="1"/>
                                  <a:pt x="142" y="2"/>
                                </a:cubicBezTo>
                                <a:cubicBezTo>
                                  <a:pt x="142" y="44"/>
                                  <a:pt x="142" y="85"/>
                                  <a:pt x="142" y="127"/>
                                </a:cubicBezTo>
                                <a:cubicBezTo>
                                  <a:pt x="142" y="128"/>
                                  <a:pt x="142" y="128"/>
                                  <a:pt x="142" y="129"/>
                                </a:cubicBezTo>
                                <a:cubicBezTo>
                                  <a:pt x="137" y="129"/>
                                  <a:pt x="131" y="129"/>
                                  <a:pt x="126" y="129"/>
                                </a:cubicBezTo>
                                <a:cubicBezTo>
                                  <a:pt x="126" y="172"/>
                                  <a:pt x="126" y="214"/>
                                  <a:pt x="126" y="257"/>
                                </a:cubicBezTo>
                                <a:cubicBezTo>
                                  <a:pt x="143" y="257"/>
                                  <a:pt x="160" y="257"/>
                                  <a:pt x="176" y="257"/>
                                </a:cubicBezTo>
                                <a:cubicBezTo>
                                  <a:pt x="176" y="214"/>
                                  <a:pt x="176" y="172"/>
                                  <a:pt x="176" y="129"/>
                                </a:cubicBezTo>
                                <a:cubicBezTo>
                                  <a:pt x="173" y="129"/>
                                  <a:pt x="170" y="129"/>
                                  <a:pt x="167" y="129"/>
                                </a:cubicBezTo>
                                <a:cubicBezTo>
                                  <a:pt x="167" y="128"/>
                                  <a:pt x="167" y="128"/>
                                  <a:pt x="167" y="127"/>
                                </a:cubicBezTo>
                                <a:cubicBezTo>
                                  <a:pt x="167" y="85"/>
                                  <a:pt x="167" y="44"/>
                                  <a:pt x="167" y="2"/>
                                </a:cubicBezTo>
                                <a:cubicBezTo>
                                  <a:pt x="167" y="1"/>
                                  <a:pt x="167" y="1"/>
                                  <a:pt x="167" y="0"/>
                                </a:cubicBezTo>
                                <a:cubicBezTo>
                                  <a:pt x="159" y="0"/>
                                  <a:pt x="150" y="0"/>
                                  <a:pt x="142" y="0"/>
                                </a:cubicBezTo>
                                <a:close/>
                                <a:moveTo>
                                  <a:pt x="73" y="0"/>
                                </a:moveTo>
                                <a:cubicBezTo>
                                  <a:pt x="73" y="1"/>
                                  <a:pt x="73" y="2"/>
                                  <a:pt x="73" y="2"/>
                                </a:cubicBezTo>
                                <a:cubicBezTo>
                                  <a:pt x="73" y="44"/>
                                  <a:pt x="73" y="85"/>
                                  <a:pt x="73" y="127"/>
                                </a:cubicBezTo>
                                <a:cubicBezTo>
                                  <a:pt x="73" y="128"/>
                                  <a:pt x="73" y="128"/>
                                  <a:pt x="73" y="129"/>
                                </a:cubicBezTo>
                                <a:cubicBezTo>
                                  <a:pt x="69" y="129"/>
                                  <a:pt x="66" y="129"/>
                                  <a:pt x="63" y="129"/>
                                </a:cubicBezTo>
                                <a:cubicBezTo>
                                  <a:pt x="63" y="172"/>
                                  <a:pt x="63" y="214"/>
                                  <a:pt x="63" y="257"/>
                                </a:cubicBezTo>
                                <a:cubicBezTo>
                                  <a:pt x="80" y="257"/>
                                  <a:pt x="97" y="257"/>
                                  <a:pt x="114" y="257"/>
                                </a:cubicBezTo>
                                <a:cubicBezTo>
                                  <a:pt x="114" y="214"/>
                                  <a:pt x="114" y="172"/>
                                  <a:pt x="114" y="129"/>
                                </a:cubicBezTo>
                                <a:cubicBezTo>
                                  <a:pt x="109" y="129"/>
                                  <a:pt x="103" y="129"/>
                                  <a:pt x="98" y="129"/>
                                </a:cubicBezTo>
                                <a:cubicBezTo>
                                  <a:pt x="98" y="128"/>
                                  <a:pt x="98" y="128"/>
                                  <a:pt x="98" y="127"/>
                                </a:cubicBezTo>
                                <a:cubicBezTo>
                                  <a:pt x="98" y="85"/>
                                  <a:pt x="98" y="44"/>
                                  <a:pt x="98" y="2"/>
                                </a:cubicBezTo>
                                <a:cubicBezTo>
                                  <a:pt x="98" y="2"/>
                                  <a:pt x="98" y="1"/>
                                  <a:pt x="98" y="0"/>
                                </a:cubicBezTo>
                                <a:cubicBezTo>
                                  <a:pt x="89" y="0"/>
                                  <a:pt x="81" y="0"/>
                                  <a:pt x="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8" name="任意多边形 148"/>
                        <wps:cNvSpPr>
                          <a:spLocks noChangeAspect="1"/>
                        </wps:cNvSpPr>
                        <wps:spPr>
                          <a:xfrm>
                            <a:off x="12595" y="21455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2415304" y="99468047"/>
                              </a:cxn>
                              <a:cxn ang="0">
                                <a:pos x="214327180" y="109006159"/>
                              </a:cxn>
                              <a:cxn ang="0">
                                <a:pos x="214327180" y="215288477"/>
                              </a:cxn>
                              <a:cxn ang="0">
                                <a:pos x="194108029" y="235726622"/>
                              </a:cxn>
                              <a:cxn ang="0">
                                <a:pos x="40439462" y="235726622"/>
                              </a:cxn>
                              <a:cxn ang="0">
                                <a:pos x="16175088" y="215288477"/>
                              </a:cxn>
                              <a:cxn ang="0">
                                <a:pos x="16175088" y="58590591"/>
                              </a:cxn>
                              <a:cxn ang="0">
                                <a:pos x="40439462" y="35427439"/>
                              </a:cxn>
                              <a:cxn ang="0">
                                <a:pos x="128057718" y="35427439"/>
                              </a:cxn>
                              <a:cxn ang="0">
                                <a:pos x="137493477" y="27251248"/>
                              </a:cxn>
                              <a:cxn ang="0">
                                <a:pos x="128057718" y="19076223"/>
                              </a:cxn>
                              <a:cxn ang="0">
                                <a:pos x="40439462" y="19076223"/>
                              </a:cxn>
                              <a:cxn ang="0">
                                <a:pos x="0" y="58590591"/>
                              </a:cxn>
                              <a:cxn ang="0">
                                <a:pos x="0" y="215288477"/>
                              </a:cxn>
                              <a:cxn ang="0">
                                <a:pos x="40439462" y="252077837"/>
                              </a:cxn>
                              <a:cxn ang="0">
                                <a:pos x="194108029" y="252077837"/>
                              </a:cxn>
                              <a:cxn ang="0">
                                <a:pos x="230503429" y="215288477"/>
                              </a:cxn>
                              <a:cxn ang="0">
                                <a:pos x="230503429" y="109006159"/>
                              </a:cxn>
                              <a:cxn ang="0">
                                <a:pos x="222415304" y="99468047"/>
                              </a:cxn>
                              <a:cxn ang="0">
                                <a:pos x="239939188" y="21801231"/>
                              </a:cxn>
                              <a:cxn ang="0">
                                <a:pos x="227807001" y="9538111"/>
                              </a:cxn>
                              <a:cxn ang="0">
                                <a:pos x="191411600" y="9538111"/>
                              </a:cxn>
                              <a:cxn ang="0">
                                <a:pos x="167148387" y="38152447"/>
                              </a:cxn>
                              <a:cxn ang="0">
                                <a:pos x="57962185" y="143071678"/>
                              </a:cxn>
                              <a:cxn ang="0">
                                <a:pos x="57962185" y="147158607"/>
                              </a:cxn>
                              <a:cxn ang="0">
                                <a:pos x="57962185" y="147158607"/>
                              </a:cxn>
                              <a:cxn ang="0">
                                <a:pos x="41787096" y="201662270"/>
                              </a:cxn>
                              <a:cxn ang="0">
                                <a:pos x="52570489" y="212563469"/>
                              </a:cxn>
                              <a:cxn ang="0">
                                <a:pos x="103793344" y="193487245"/>
                              </a:cxn>
                              <a:cxn ang="0">
                                <a:pos x="105142139" y="194849166"/>
                              </a:cxn>
                              <a:cxn ang="0">
                                <a:pos x="107837406" y="194849166"/>
                              </a:cxn>
                              <a:cxn ang="0">
                                <a:pos x="211631912" y="83117998"/>
                              </a:cxn>
                              <a:cxn ang="0">
                                <a:pos x="239939188" y="59953679"/>
                              </a:cxn>
                              <a:cxn ang="0">
                                <a:pos x="239939188" y="21801231"/>
                              </a:cxn>
                              <a:cxn ang="0">
                                <a:pos x="64702676" y="189399150"/>
                              </a:cxn>
                              <a:cxn ang="0">
                                <a:pos x="71442006" y="166234830"/>
                              </a:cxn>
                              <a:cxn ang="0">
                                <a:pos x="86270622" y="181224125"/>
                              </a:cxn>
                              <a:cxn ang="0">
                                <a:pos x="64702676" y="189399150"/>
                              </a:cxn>
                              <a:cxn ang="0">
                                <a:pos x="101098076" y="171686014"/>
                              </a:cxn>
                              <a:cxn ang="0">
                                <a:pos x="79530131" y="149883615"/>
                              </a:cxn>
                              <a:cxn ang="0">
                                <a:pos x="176584145" y="51778655"/>
                              </a:cxn>
                              <a:cxn ang="0">
                                <a:pos x="198152091" y="73579887"/>
                              </a:cxn>
                              <a:cxn ang="0">
                                <a:pos x="101098076" y="171686014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11631912" y="64041775"/>
                              </a:cxn>
                              <a:cxn ang="0">
                                <a:pos x="186019904" y="38152447"/>
                              </a:cxn>
                              <a:cxn ang="0">
                                <a:pos x="203543787" y="21801231"/>
                              </a:cxn>
                              <a:cxn ang="0">
                                <a:pos x="208935483" y="19076223"/>
                              </a:cxn>
                              <a:cxn ang="0">
                                <a:pos x="215674813" y="21801231"/>
                              </a:cxn>
                              <a:cxn ang="0">
                                <a:pos x="227807001" y="34064351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27807001" y="46327471"/>
                              </a:cxn>
                            </a:cxnLst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9" name="任意多边形 149"/>
                        <wps:cNvSpPr>
                          <a:spLocks noChangeAspect="1"/>
                        </wps:cNvSpPr>
                        <wps:spPr>
                          <a:xfrm>
                            <a:off x="13644" y="21455"/>
                            <a:ext cx="16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8439205" y="2018380"/>
                              </a:cxn>
                              <a:cxn ang="0">
                                <a:pos x="106431072" y="0"/>
                              </a:cxn>
                              <a:cxn ang="0">
                                <a:pos x="102414805" y="0"/>
                              </a:cxn>
                              <a:cxn ang="0">
                                <a:pos x="48195202" y="0"/>
                              </a:cxn>
                              <a:cxn ang="0">
                                <a:pos x="44178935" y="0"/>
                              </a:cxn>
                              <a:cxn ang="0">
                                <a:pos x="42170802" y="2018380"/>
                              </a:cxn>
                              <a:cxn ang="0">
                                <a:pos x="4016266" y="42387419"/>
                              </a:cxn>
                              <a:cxn ang="0">
                                <a:pos x="0" y="44405800"/>
                              </a:cxn>
                              <a:cxn ang="0">
                                <a:pos x="0" y="48442562"/>
                              </a:cxn>
                              <a:cxn ang="0">
                                <a:pos x="0" y="203863575"/>
                              </a:cxn>
                              <a:cxn ang="0">
                                <a:pos x="0" y="207900336"/>
                              </a:cxn>
                              <a:cxn ang="0">
                                <a:pos x="2008133" y="209918717"/>
                              </a:cxn>
                              <a:cxn ang="0">
                                <a:pos x="68276536" y="296713358"/>
                              </a:cxn>
                              <a:cxn ang="0">
                                <a:pos x="76309070" y="306805263"/>
                              </a:cxn>
                              <a:cxn ang="0">
                                <a:pos x="82333471" y="296713358"/>
                              </a:cxn>
                              <a:cxn ang="0">
                                <a:pos x="148601874" y="209918717"/>
                              </a:cxn>
                              <a:cxn ang="0">
                                <a:pos x="150610008" y="207900336"/>
                              </a:cxn>
                              <a:cxn ang="0">
                                <a:pos x="150610008" y="203863575"/>
                              </a:cxn>
                              <a:cxn ang="0">
                                <a:pos x="150610008" y="48442562"/>
                              </a:cxn>
                              <a:cxn ang="0">
                                <a:pos x="150610008" y="44405800"/>
                              </a:cxn>
                              <a:cxn ang="0">
                                <a:pos x="148601874" y="42387419"/>
                              </a:cxn>
                              <a:cxn ang="0">
                                <a:pos x="108439205" y="2018380"/>
                              </a:cxn>
                              <a:cxn ang="0">
                                <a:pos x="56227736" y="18165428"/>
                              </a:cxn>
                              <a:cxn ang="0">
                                <a:pos x="96390405" y="18165428"/>
                              </a:cxn>
                              <a:cxn ang="0">
                                <a:pos x="96390405" y="159457774"/>
                              </a:cxn>
                              <a:cxn ang="0">
                                <a:pos x="56227736" y="159457774"/>
                              </a:cxn>
                              <a:cxn ang="0">
                                <a:pos x="56227736" y="18165428"/>
                              </a:cxn>
                              <a:cxn ang="0">
                                <a:pos x="18073200" y="52479324"/>
                              </a:cxn>
                              <a:cxn ang="0">
                                <a:pos x="42170802" y="28258753"/>
                              </a:cxn>
                              <a:cxn ang="0">
                                <a:pos x="42170802" y="163494536"/>
                              </a:cxn>
                              <a:cxn ang="0">
                                <a:pos x="18073200" y="185698146"/>
                              </a:cxn>
                              <a:cxn ang="0">
                                <a:pos x="18073200" y="52479324"/>
                              </a:cxn>
                              <a:cxn ang="0">
                                <a:pos x="94382271" y="252307557"/>
                              </a:cxn>
                              <a:cxn ang="0">
                                <a:pos x="76309070" y="242214232"/>
                              </a:cxn>
                              <a:cxn ang="0">
                                <a:pos x="58235869" y="252307557"/>
                              </a:cxn>
                              <a:cxn ang="0">
                                <a:pos x="20081334" y="203863575"/>
                              </a:cxn>
                              <a:cxn ang="0">
                                <a:pos x="52211469" y="173587861"/>
                              </a:cxn>
                              <a:cxn ang="0">
                                <a:pos x="100406672" y="173587861"/>
                              </a:cxn>
                              <a:cxn ang="0">
                                <a:pos x="130528673" y="203863575"/>
                              </a:cxn>
                              <a:cxn ang="0">
                                <a:pos x="94382271" y="252307557"/>
                              </a:cxn>
                              <a:cxn ang="0">
                                <a:pos x="132536807" y="185698146"/>
                              </a:cxn>
                              <a:cxn ang="0">
                                <a:pos x="110447339" y="163494536"/>
                              </a:cxn>
                              <a:cxn ang="0">
                                <a:pos x="110447339" y="28258753"/>
                              </a:cxn>
                              <a:cxn ang="0">
                                <a:pos x="132536807" y="52479324"/>
                              </a:cxn>
                              <a:cxn ang="0">
                                <a:pos x="132536807" y="185698146"/>
                              </a:cxn>
                            </a:cxnLst>
                            <a:pathLst>
                              <a:path w="75" h="152">
                                <a:moveTo>
                                  <a:pt x="54" y="1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3"/>
                                  <a:pt x="0" y="103"/>
                                  <a:pt x="0" y="103"/>
                                </a:cubicBezTo>
                                <a:cubicBezTo>
                                  <a:pt x="1" y="104"/>
                                  <a:pt x="1" y="104"/>
                                  <a:pt x="1" y="104"/>
                                </a:cubicBezTo>
                                <a:cubicBezTo>
                                  <a:pt x="34" y="147"/>
                                  <a:pt x="34" y="147"/>
                                  <a:pt x="34" y="147"/>
                                </a:cubicBezTo>
                                <a:cubicBezTo>
                                  <a:pt x="38" y="152"/>
                                  <a:pt x="38" y="152"/>
                                  <a:pt x="38" y="152"/>
                                </a:cubicBezTo>
                                <a:cubicBezTo>
                                  <a:pt x="41" y="147"/>
                                  <a:pt x="41" y="147"/>
                                  <a:pt x="41" y="147"/>
                                </a:cubicBezTo>
                                <a:cubicBezTo>
                                  <a:pt x="74" y="104"/>
                                  <a:pt x="74" y="104"/>
                                  <a:pt x="74" y="104"/>
                                </a:cubicBezTo>
                                <a:cubicBezTo>
                                  <a:pt x="75" y="103"/>
                                  <a:pt x="75" y="103"/>
                                  <a:pt x="75" y="103"/>
                                </a:cubicBezTo>
                                <a:cubicBezTo>
                                  <a:pt x="75" y="101"/>
                                  <a:pt x="75" y="101"/>
                                  <a:pt x="75" y="101"/>
                                </a:cubicBezTo>
                                <a:cubicBezTo>
                                  <a:pt x="75" y="24"/>
                                  <a:pt x="75" y="24"/>
                                  <a:pt x="75" y="24"/>
                                </a:cubicBezTo>
                                <a:cubicBezTo>
                                  <a:pt x="75" y="22"/>
                                  <a:pt x="75" y="22"/>
                                  <a:pt x="75" y="22"/>
                                </a:cubicBezTo>
                                <a:cubicBezTo>
                                  <a:pt x="74" y="21"/>
                                  <a:pt x="74" y="21"/>
                                  <a:pt x="74" y="21"/>
                                </a:cubicBezTo>
                                <a:lnTo>
                                  <a:pt x="54" y="1"/>
                                </a:lnTo>
                                <a:close/>
                                <a:moveTo>
                                  <a:pt x="28" y="9"/>
                                </a:move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cubicBezTo>
                                  <a:pt x="48" y="79"/>
                                  <a:pt x="48" y="79"/>
                                  <a:pt x="48" y="79"/>
                                </a:cubicBezTo>
                                <a:cubicBezTo>
                                  <a:pt x="28" y="79"/>
                                  <a:pt x="28" y="79"/>
                                  <a:pt x="28" y="79"/>
                                </a:cubicBezTo>
                                <a:lnTo>
                                  <a:pt x="28" y="9"/>
                                </a:lnTo>
                                <a:close/>
                                <a:moveTo>
                                  <a:pt x="9" y="26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81"/>
                                  <a:pt x="21" y="81"/>
                                  <a:pt x="21" y="81"/>
                                </a:cubicBezTo>
                                <a:cubicBezTo>
                                  <a:pt x="9" y="92"/>
                                  <a:pt x="9" y="92"/>
                                  <a:pt x="9" y="92"/>
                                </a:cubicBezTo>
                                <a:lnTo>
                                  <a:pt x="9" y="26"/>
                                </a:lnTo>
                                <a:close/>
                                <a:moveTo>
                                  <a:pt x="47" y="125"/>
                                </a:moveTo>
                                <a:cubicBezTo>
                                  <a:pt x="46" y="122"/>
                                  <a:pt x="42" y="120"/>
                                  <a:pt x="38" y="120"/>
                                </a:cubicBezTo>
                                <a:cubicBezTo>
                                  <a:pt x="33" y="120"/>
                                  <a:pt x="30" y="122"/>
                                  <a:pt x="29" y="125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26" y="86"/>
                                  <a:pt x="26" y="86"/>
                                  <a:pt x="26" y="86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65" y="101"/>
                                  <a:pt x="65" y="101"/>
                                  <a:pt x="65" y="101"/>
                                </a:cubicBezTo>
                                <a:lnTo>
                                  <a:pt x="47" y="125"/>
                                </a:lnTo>
                                <a:close/>
                                <a:moveTo>
                                  <a:pt x="66" y="92"/>
                                </a:moveTo>
                                <a:cubicBezTo>
                                  <a:pt x="55" y="81"/>
                                  <a:pt x="55" y="81"/>
                                  <a:pt x="55" y="81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cubicBezTo>
                                  <a:pt x="66" y="26"/>
                                  <a:pt x="66" y="26"/>
                                  <a:pt x="66" y="26"/>
                                </a:cubicBezTo>
                                <a:lnTo>
                                  <a:pt x="6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0" name="任意多边形 150"/>
                        <wps:cNvSpPr>
                          <a:spLocks noChangeAspect="1"/>
                        </wps:cNvSpPr>
                        <wps:spPr>
                          <a:xfrm>
                            <a:off x="14465" y="21443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0764232" y="0"/>
                              </a:cxn>
                              <a:cxn ang="0">
                                <a:pos x="723868845" y="113853515"/>
                              </a:cxn>
                              <a:cxn ang="0">
                                <a:pos x="701246573" y="182165625"/>
                              </a:cxn>
                              <a:cxn ang="0">
                                <a:pos x="656005403" y="227707031"/>
                              </a:cxn>
                              <a:cxn ang="0">
                                <a:pos x="497659620" y="68312109"/>
                              </a:cxn>
                              <a:cxn ang="0">
                                <a:pos x="542900790" y="22770703"/>
                              </a:cxn>
                              <a:cxn ang="0">
                                <a:pos x="610764232" y="0"/>
                              </a:cxn>
                              <a:cxn ang="0">
                                <a:pos x="45241170" y="523726171"/>
                              </a:cxn>
                              <a:cxn ang="0">
                                <a:pos x="0" y="728662500"/>
                              </a:cxn>
                              <a:cxn ang="0">
                                <a:pos x="203586953" y="683121093"/>
                              </a:cxn>
                              <a:cxn ang="0">
                                <a:pos x="622075368" y="261863085"/>
                              </a:cxn>
                              <a:cxn ang="0">
                                <a:pos x="463729585" y="102468164"/>
                              </a:cxn>
                              <a:cxn ang="0">
                                <a:pos x="45241170" y="523726171"/>
                              </a:cxn>
                              <a:cxn ang="0">
                                <a:pos x="508970756" y="261863085"/>
                              </a:cxn>
                              <a:cxn ang="0">
                                <a:pos x="192279190" y="580652929"/>
                              </a:cxn>
                              <a:cxn ang="0">
                                <a:pos x="147034646" y="535111523"/>
                              </a:cxn>
                              <a:cxn ang="0">
                                <a:pos x="463729585" y="216321679"/>
                              </a:cxn>
                              <a:cxn ang="0">
                                <a:pos x="508970756" y="261863085"/>
                              </a:cxn>
                            </a:cxnLst>
                            <a:pathLst>
                              <a:path w="64" h="64">
                                <a:moveTo>
                                  <a:pt x="54" y="0"/>
                                </a:moveTo>
                                <a:cubicBezTo>
                                  <a:pt x="60" y="0"/>
                                  <a:pt x="64" y="4"/>
                                  <a:pt x="64" y="10"/>
                                </a:cubicBezTo>
                                <a:cubicBezTo>
                                  <a:pt x="64" y="12"/>
                                  <a:pt x="63" y="14"/>
                                  <a:pt x="62" y="16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44" y="6"/>
                                  <a:pt x="44" y="6"/>
                                  <a:pt x="44" y="6"/>
                                </a:cubicBezTo>
                                <a:cubicBezTo>
                                  <a:pt x="48" y="2"/>
                                  <a:pt x="48" y="2"/>
                                  <a:pt x="48" y="2"/>
                                </a:cubicBezTo>
                                <a:cubicBezTo>
                                  <a:pt x="50" y="1"/>
                                  <a:pt x="52" y="0"/>
                                  <a:pt x="54" y="0"/>
                                </a:cubicBezTo>
                                <a:close/>
                                <a:moveTo>
                                  <a:pt x="4" y="46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55" y="23"/>
                                  <a:pt x="55" y="23"/>
                                  <a:pt x="55" y="23"/>
                                </a:cubicBezTo>
                                <a:cubicBezTo>
                                  <a:pt x="41" y="9"/>
                                  <a:pt x="41" y="9"/>
                                  <a:pt x="41" y="9"/>
                                </a:cubicBezTo>
                                <a:lnTo>
                                  <a:pt x="4" y="46"/>
                                </a:lnTo>
                                <a:close/>
                                <a:moveTo>
                                  <a:pt x="45" y="23"/>
                                </a:move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13" y="47"/>
                                  <a:pt x="13" y="47"/>
                                  <a:pt x="13" y="47"/>
                                </a:cubicBez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g:grpSp>
                        <wpg:cNvPr id="93" name="组合 153"/>
                        <wpg:cNvGrpSpPr>
                          <a:grpSpLocks noChangeAspect="1"/>
                        </wpg:cNvGrpSpPr>
                        <wpg:grpSpPr>
                          <a:xfrm>
                            <a:off x="15295" y="21445"/>
                            <a:ext cx="340" cy="340"/>
                            <a:chOff x="2952728" y="2755895"/>
                            <a:chExt cx="241300" cy="241301"/>
                          </a:xfrm>
                        </wpg:grpSpPr>
                        <wps:wsp>
                          <wps:cNvPr id="91" name="任意多边形 151"/>
                          <wps:cNvSpPr>
                            <a:spLocks noChangeAspect="1"/>
                          </wps:cNvSpPr>
                          <wps:spPr>
                            <a:xfrm>
                              <a:off x="3111478" y="2755895"/>
                              <a:ext cx="82550" cy="84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2550" y="68840"/>
                                </a:cxn>
                                <a:cxn ang="0">
                                  <a:pos x="15009" y="0"/>
                                </a:cxn>
                                <a:cxn ang="0">
                                  <a:pos x="7504" y="3824"/>
                                </a:cxn>
                                <a:cxn ang="0">
                                  <a:pos x="0" y="22946"/>
                                </a:cxn>
                                <a:cxn ang="0">
                                  <a:pos x="60036" y="84138"/>
                                </a:cxn>
                                <a:cxn ang="0">
                                  <a:pos x="78797" y="76489"/>
                                </a:cxn>
                                <a:cxn ang="0">
                                  <a:pos x="82550" y="68840"/>
                                </a:cxn>
                              </a:cxnLst>
                              <a:pathLst>
                                <a:path w="22" h="22">
                                  <a:moveTo>
                                    <a:pt x="22" y="18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3" y="0"/>
                                    <a:pt x="2" y="0"/>
                                    <a:pt x="2" y="1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16" y="22"/>
                                    <a:pt x="16" y="22"/>
                                    <a:pt x="16" y="22"/>
                                  </a:cubicBezTo>
                                  <a:cubicBezTo>
                                    <a:pt x="21" y="20"/>
                                    <a:pt x="21" y="20"/>
                                    <a:pt x="21" y="20"/>
                                  </a:cubicBezTo>
                                  <a:cubicBezTo>
                                    <a:pt x="22" y="20"/>
                                    <a:pt x="22" y="19"/>
                                    <a:pt x="22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5F72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92" name="任意多边形 152"/>
                          <wps:cNvSpPr>
                            <a:spLocks noChangeAspect="1"/>
                          </wps:cNvSpPr>
                          <wps:spPr>
                            <a:xfrm>
                              <a:off x="2952728" y="2786058"/>
                              <a:ext cx="211138" cy="2111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272" y="0"/>
                                </a:cxn>
                                <a:cxn ang="0">
                                  <a:pos x="82947" y="7540"/>
                                </a:cxn>
                                <a:cxn ang="0">
                                  <a:pos x="75406" y="15081"/>
                                </a:cxn>
                                <a:cxn ang="0">
                                  <a:pos x="75406" y="15081"/>
                                </a:cxn>
                                <a:cxn ang="0">
                                  <a:pos x="0" y="173434"/>
                                </a:cxn>
                                <a:cxn ang="0">
                                  <a:pos x="15081" y="188516"/>
                                </a:cxn>
                                <a:cxn ang="0">
                                  <a:pos x="79176" y="124420"/>
                                </a:cxn>
                                <a:cxn ang="0">
                                  <a:pos x="75406" y="113109"/>
                                </a:cxn>
                                <a:cxn ang="0">
                                  <a:pos x="98028" y="90487"/>
                                </a:cxn>
                                <a:cxn ang="0">
                                  <a:pos x="120650" y="113109"/>
                                </a:cxn>
                                <a:cxn ang="0">
                                  <a:pos x="98028" y="135731"/>
                                </a:cxn>
                                <a:cxn ang="0">
                                  <a:pos x="86717" y="131961"/>
                                </a:cxn>
                                <a:cxn ang="0">
                                  <a:pos x="22621" y="196056"/>
                                </a:cxn>
                                <a:cxn ang="0">
                                  <a:pos x="37703" y="211138"/>
                                </a:cxn>
                                <a:cxn ang="0">
                                  <a:pos x="196056" y="135731"/>
                                </a:cxn>
                                <a:cxn ang="0">
                                  <a:pos x="196056" y="135731"/>
                                </a:cxn>
                                <a:cxn ang="0">
                                  <a:pos x="203597" y="128190"/>
                                </a:cxn>
                                <a:cxn ang="0">
                                  <a:pos x="211138" y="67865"/>
                                </a:cxn>
                                <a:cxn ang="0">
                                  <a:pos x="143272" y="0"/>
                                </a:cxn>
                              </a:cxnLst>
                              <a:pathLst>
                                <a:path w="56" h="56">
                                  <a:moveTo>
                                    <a:pt x="38" y="0"/>
                                  </a:moveTo>
                                  <a:cubicBezTo>
                                    <a:pt x="22" y="2"/>
                                    <a:pt x="22" y="2"/>
                                    <a:pt x="22" y="2"/>
                                  </a:cubicBezTo>
                                  <a:cubicBezTo>
                                    <a:pt x="21" y="2"/>
                                    <a:pt x="20" y="2"/>
                                    <a:pt x="20" y="4"/>
                                  </a:cubicBezTo>
                                  <a:cubicBezTo>
                                    <a:pt x="20" y="4"/>
                                    <a:pt x="20" y="4"/>
                                    <a:pt x="20" y="4"/>
                                  </a:cubicBezTo>
                                  <a:cubicBezTo>
                                    <a:pt x="15" y="25"/>
                                    <a:pt x="0" y="46"/>
                                    <a:pt x="0" y="46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21" y="33"/>
                                    <a:pt x="21" y="33"/>
                                    <a:pt x="21" y="33"/>
                                  </a:cubicBezTo>
                                  <a:cubicBezTo>
                                    <a:pt x="20" y="32"/>
                                    <a:pt x="20" y="31"/>
                                    <a:pt x="20" y="30"/>
                                  </a:cubicBezTo>
                                  <a:cubicBezTo>
                                    <a:pt x="20" y="27"/>
                                    <a:pt x="23" y="24"/>
                                    <a:pt x="26" y="24"/>
                                  </a:cubicBezTo>
                                  <a:cubicBezTo>
                                    <a:pt x="29" y="24"/>
                                    <a:pt x="32" y="27"/>
                                    <a:pt x="32" y="30"/>
                                  </a:cubicBezTo>
                                  <a:cubicBezTo>
                                    <a:pt x="32" y="33"/>
                                    <a:pt x="29" y="36"/>
                                    <a:pt x="26" y="36"/>
                                  </a:cubicBezTo>
                                  <a:cubicBezTo>
                                    <a:pt x="25" y="36"/>
                                    <a:pt x="24" y="36"/>
                                    <a:pt x="23" y="35"/>
                                  </a:cubicBezTo>
                                  <a:cubicBezTo>
                                    <a:pt x="6" y="52"/>
                                    <a:pt x="6" y="52"/>
                                    <a:pt x="6" y="52"/>
                                  </a:cubicBezTo>
                                  <a:cubicBezTo>
                                    <a:pt x="10" y="56"/>
                                    <a:pt x="10" y="56"/>
                                    <a:pt x="10" y="56"/>
                                  </a:cubicBezTo>
                                  <a:cubicBezTo>
                                    <a:pt x="10" y="56"/>
                                    <a:pt x="31" y="41"/>
                                    <a:pt x="52" y="36"/>
                                  </a:cubicBezTo>
                                  <a:cubicBezTo>
                                    <a:pt x="52" y="36"/>
                                    <a:pt x="52" y="36"/>
                                    <a:pt x="52" y="36"/>
                                  </a:cubicBezTo>
                                  <a:cubicBezTo>
                                    <a:pt x="54" y="36"/>
                                    <a:pt x="54" y="35"/>
                                    <a:pt x="54" y="34"/>
                                  </a:cubicBezTo>
                                  <a:cubicBezTo>
                                    <a:pt x="56" y="18"/>
                                    <a:pt x="56" y="18"/>
                                    <a:pt x="56" y="18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5F72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  <wps:wsp>
                        <wps:cNvPr id="94" name="任意多边形 154"/>
                        <wps:cNvSpPr>
                          <a:spLocks noChangeAspect="1"/>
                        </wps:cNvSpPr>
                        <wps:spPr>
                          <a:xfrm>
                            <a:off x="16137" y="21363"/>
                            <a:ext cx="34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9309" y="20240"/>
                              </a:cxn>
                              <a:cxn ang="0">
                                <a:pos x="215247" y="33734"/>
                              </a:cxn>
                              <a:cxn ang="0">
                                <a:pos x="211186" y="40481"/>
                              </a:cxn>
                              <a:cxn ang="0">
                                <a:pos x="177342" y="10795"/>
                              </a:cxn>
                              <a:cxn ang="0">
                                <a:pos x="189526" y="1349"/>
                              </a:cxn>
                              <a:cxn ang="0">
                                <a:pos x="207125" y="5397"/>
                              </a:cxn>
                              <a:cxn ang="0">
                                <a:pos x="108300" y="124142"/>
                              </a:cxn>
                              <a:cxn ang="0">
                                <a:pos x="117777" y="106600"/>
                              </a:cxn>
                              <a:cxn ang="0">
                                <a:pos x="136729" y="75565"/>
                              </a:cxn>
                              <a:cxn ang="0">
                                <a:pos x="201710" y="55324"/>
                              </a:cxn>
                              <a:cxn ang="0">
                                <a:pos x="165158" y="114696"/>
                              </a:cxn>
                              <a:cxn ang="0">
                                <a:pos x="150267" y="140335"/>
                              </a:cxn>
                              <a:cxn ang="0">
                                <a:pos x="143498" y="149780"/>
                              </a:cxn>
                              <a:cxn ang="0">
                                <a:pos x="134022" y="156527"/>
                              </a:cxn>
                              <a:cxn ang="0">
                                <a:pos x="116423" y="165973"/>
                              </a:cxn>
                              <a:cxn ang="0">
                                <a:pos x="104239" y="170021"/>
                              </a:cxn>
                              <a:cxn ang="0">
                                <a:pos x="102885" y="157876"/>
                              </a:cxn>
                              <a:cxn ang="0">
                                <a:pos x="104239" y="138985"/>
                              </a:cxn>
                              <a:cxn ang="0">
                                <a:pos x="105593" y="128190"/>
                              </a:cxn>
                              <a:cxn ang="0">
                                <a:pos x="170573" y="130889"/>
                              </a:cxn>
                              <a:cxn ang="0">
                                <a:pos x="194941" y="163274"/>
                              </a:cxn>
                              <a:cxn ang="0">
                                <a:pos x="166512" y="199707"/>
                              </a:cxn>
                              <a:cxn ang="0">
                                <a:pos x="96117" y="215900"/>
                              </a:cxn>
                              <a:cxn ang="0">
                                <a:pos x="27075" y="201056"/>
                              </a:cxn>
                              <a:cxn ang="0">
                                <a:pos x="0" y="164623"/>
                              </a:cxn>
                              <a:cxn ang="0">
                                <a:pos x="25721" y="126841"/>
                              </a:cxn>
                              <a:cxn ang="0">
                                <a:pos x="100178" y="110648"/>
                              </a:cxn>
                              <a:cxn ang="0">
                                <a:pos x="66334" y="132238"/>
                              </a:cxn>
                              <a:cxn ang="0">
                                <a:pos x="33844" y="151130"/>
                              </a:cxn>
                              <a:cxn ang="0">
                                <a:pos x="36551" y="176768"/>
                              </a:cxn>
                              <a:cxn ang="0">
                                <a:pos x="73103" y="191611"/>
                              </a:cxn>
                              <a:cxn ang="0">
                                <a:pos x="127253" y="190261"/>
                              </a:cxn>
                              <a:cxn ang="0">
                                <a:pos x="163805" y="172720"/>
                              </a:cxn>
                              <a:cxn ang="0">
                                <a:pos x="165158" y="152479"/>
                              </a:cxn>
                              <a:cxn ang="0">
                                <a:pos x="170573" y="130889"/>
                              </a:cxn>
                              <a:cxn ang="0">
                                <a:pos x="170573" y="130889"/>
                              </a:cxn>
                            </a:cxnLst>
                            <a:pathLst>
                              <a:path w="163" h="160">
                                <a:moveTo>
                                  <a:pt x="159" y="10"/>
                                </a:moveTo>
                                <a:cubicBezTo>
                                  <a:pt x="161" y="11"/>
                                  <a:pt x="161" y="13"/>
                                  <a:pt x="162" y="15"/>
                                </a:cubicBezTo>
                                <a:cubicBezTo>
                                  <a:pt x="163" y="17"/>
                                  <a:pt x="162" y="19"/>
                                  <a:pt x="161" y="22"/>
                                </a:cubicBezTo>
                                <a:cubicBezTo>
                                  <a:pt x="160" y="23"/>
                                  <a:pt x="160" y="24"/>
                                  <a:pt x="159" y="25"/>
                                </a:cubicBezTo>
                                <a:cubicBezTo>
                                  <a:pt x="158" y="26"/>
                                  <a:pt x="158" y="27"/>
                                  <a:pt x="157" y="27"/>
                                </a:cubicBezTo>
                                <a:cubicBezTo>
                                  <a:pt x="157" y="28"/>
                                  <a:pt x="156" y="29"/>
                                  <a:pt x="156" y="30"/>
                                </a:cubicBezTo>
                                <a:cubicBezTo>
                                  <a:pt x="128" y="12"/>
                                  <a:pt x="128" y="12"/>
                                  <a:pt x="128" y="12"/>
                                </a:cubicBezTo>
                                <a:cubicBezTo>
                                  <a:pt x="129" y="11"/>
                                  <a:pt x="130" y="10"/>
                                  <a:pt x="131" y="8"/>
                                </a:cubicBezTo>
                                <a:cubicBezTo>
                                  <a:pt x="132" y="7"/>
                                  <a:pt x="132" y="6"/>
                                  <a:pt x="133" y="5"/>
                                </a:cubicBezTo>
                                <a:cubicBezTo>
                                  <a:pt x="135" y="2"/>
                                  <a:pt x="137" y="1"/>
                                  <a:pt x="140" y="1"/>
                                </a:cubicBezTo>
                                <a:cubicBezTo>
                                  <a:pt x="142" y="0"/>
                                  <a:pt x="144" y="0"/>
                                  <a:pt x="146" y="1"/>
                                </a:cubicBezTo>
                                <a:cubicBezTo>
                                  <a:pt x="148" y="1"/>
                                  <a:pt x="150" y="2"/>
                                  <a:pt x="153" y="4"/>
                                </a:cubicBezTo>
                                <a:cubicBezTo>
                                  <a:pt x="156" y="6"/>
                                  <a:pt x="158" y="8"/>
                                  <a:pt x="159" y="10"/>
                                </a:cubicBezTo>
                                <a:close/>
                                <a:moveTo>
                                  <a:pt x="80" y="92"/>
                                </a:moveTo>
                                <a:cubicBezTo>
                                  <a:pt x="80" y="91"/>
                                  <a:pt x="81" y="90"/>
                                  <a:pt x="82" y="87"/>
                                </a:cubicBezTo>
                                <a:cubicBezTo>
                                  <a:pt x="84" y="85"/>
                                  <a:pt x="85" y="82"/>
                                  <a:pt x="87" y="79"/>
                                </a:cubicBezTo>
                                <a:cubicBezTo>
                                  <a:pt x="89" y="76"/>
                                  <a:pt x="92" y="72"/>
                                  <a:pt x="94" y="68"/>
                                </a:cubicBezTo>
                                <a:cubicBezTo>
                                  <a:pt x="96" y="64"/>
                                  <a:pt x="99" y="60"/>
                                  <a:pt x="101" y="56"/>
                                </a:cubicBezTo>
                                <a:cubicBezTo>
                                  <a:pt x="107" y="46"/>
                                  <a:pt x="114" y="36"/>
                                  <a:pt x="121" y="24"/>
                                </a:cubicBezTo>
                                <a:cubicBezTo>
                                  <a:pt x="149" y="41"/>
                                  <a:pt x="149" y="41"/>
                                  <a:pt x="149" y="41"/>
                                </a:cubicBezTo>
                                <a:cubicBezTo>
                                  <a:pt x="142" y="53"/>
                                  <a:pt x="135" y="63"/>
                                  <a:pt x="130" y="73"/>
                                </a:cubicBezTo>
                                <a:cubicBezTo>
                                  <a:pt x="127" y="77"/>
                                  <a:pt x="125" y="81"/>
                                  <a:pt x="122" y="85"/>
                                </a:cubicBezTo>
                                <a:cubicBezTo>
                                  <a:pt x="120" y="89"/>
                                  <a:pt x="118" y="93"/>
                                  <a:pt x="116" y="96"/>
                                </a:cubicBezTo>
                                <a:cubicBezTo>
                                  <a:pt x="114" y="99"/>
                                  <a:pt x="112" y="102"/>
                                  <a:pt x="111" y="104"/>
                                </a:cubicBezTo>
                                <a:cubicBezTo>
                                  <a:pt x="110" y="106"/>
                                  <a:pt x="109" y="107"/>
                                  <a:pt x="109" y="107"/>
                                </a:cubicBezTo>
                                <a:cubicBezTo>
                                  <a:pt x="108" y="108"/>
                                  <a:pt x="107" y="109"/>
                                  <a:pt x="106" y="111"/>
                                </a:cubicBezTo>
                                <a:cubicBezTo>
                                  <a:pt x="106" y="112"/>
                                  <a:pt x="105" y="113"/>
                                  <a:pt x="104" y="113"/>
                                </a:cubicBezTo>
                                <a:cubicBezTo>
                                  <a:pt x="102" y="114"/>
                                  <a:pt x="101" y="115"/>
                                  <a:pt x="99" y="116"/>
                                </a:cubicBezTo>
                                <a:cubicBezTo>
                                  <a:pt x="97" y="117"/>
                                  <a:pt x="95" y="119"/>
                                  <a:pt x="93" y="120"/>
                                </a:cubicBezTo>
                                <a:cubicBezTo>
                                  <a:pt x="90" y="121"/>
                                  <a:pt x="88" y="122"/>
                                  <a:pt x="86" y="123"/>
                                </a:cubicBezTo>
                                <a:cubicBezTo>
                                  <a:pt x="85" y="124"/>
                                  <a:pt x="83" y="125"/>
                                  <a:pt x="82" y="126"/>
                                </a:cubicBezTo>
                                <a:cubicBezTo>
                                  <a:pt x="80" y="127"/>
                                  <a:pt x="78" y="127"/>
                                  <a:pt x="77" y="126"/>
                                </a:cubicBezTo>
                                <a:cubicBezTo>
                                  <a:pt x="76" y="126"/>
                                  <a:pt x="76" y="124"/>
                                  <a:pt x="76" y="122"/>
                                </a:cubicBezTo>
                                <a:cubicBezTo>
                                  <a:pt x="76" y="121"/>
                                  <a:pt x="76" y="119"/>
                                  <a:pt x="76" y="117"/>
                                </a:cubicBezTo>
                                <a:cubicBezTo>
                                  <a:pt x="76" y="115"/>
                                  <a:pt x="76" y="112"/>
                                  <a:pt x="76" y="110"/>
                                </a:cubicBezTo>
                                <a:cubicBezTo>
                                  <a:pt x="76" y="107"/>
                                  <a:pt x="76" y="105"/>
                                  <a:pt x="77" y="103"/>
                                </a:cubicBezTo>
                                <a:cubicBezTo>
                                  <a:pt x="77" y="101"/>
                                  <a:pt x="77" y="99"/>
                                  <a:pt x="77" y="99"/>
                                </a:cubicBezTo>
                                <a:cubicBezTo>
                                  <a:pt x="77" y="97"/>
                                  <a:pt x="78" y="96"/>
                                  <a:pt x="78" y="95"/>
                                </a:cubicBezTo>
                                <a:cubicBezTo>
                                  <a:pt x="78" y="94"/>
                                  <a:pt x="79" y="93"/>
                                  <a:pt x="80" y="92"/>
                                </a:cubicBezTo>
                                <a:close/>
                                <a:moveTo>
                                  <a:pt x="126" y="97"/>
                                </a:moveTo>
                                <a:cubicBezTo>
                                  <a:pt x="131" y="100"/>
                                  <a:pt x="135" y="103"/>
                                  <a:pt x="139" y="107"/>
                                </a:cubicBezTo>
                                <a:cubicBezTo>
                                  <a:pt x="142" y="111"/>
                                  <a:pt x="144" y="116"/>
                                  <a:pt x="144" y="121"/>
                                </a:cubicBezTo>
                                <a:cubicBezTo>
                                  <a:pt x="144" y="126"/>
                                  <a:pt x="142" y="131"/>
                                  <a:pt x="139" y="136"/>
                                </a:cubicBezTo>
                                <a:cubicBezTo>
                                  <a:pt x="135" y="141"/>
                                  <a:pt x="130" y="145"/>
                                  <a:pt x="123" y="148"/>
                                </a:cubicBezTo>
                                <a:cubicBezTo>
                                  <a:pt x="117" y="152"/>
                                  <a:pt x="109" y="155"/>
                                  <a:pt x="100" y="157"/>
                                </a:cubicBezTo>
                                <a:cubicBezTo>
                                  <a:pt x="91" y="159"/>
                                  <a:pt x="82" y="160"/>
                                  <a:pt x="71" y="160"/>
                                </a:cubicBezTo>
                                <a:cubicBezTo>
                                  <a:pt x="61" y="160"/>
                                  <a:pt x="51" y="159"/>
                                  <a:pt x="42" y="157"/>
                                </a:cubicBezTo>
                                <a:cubicBezTo>
                                  <a:pt x="33" y="155"/>
                                  <a:pt x="26" y="152"/>
                                  <a:pt x="20" y="149"/>
                                </a:cubicBezTo>
                                <a:cubicBezTo>
                                  <a:pt x="13" y="145"/>
                                  <a:pt x="8" y="141"/>
                                  <a:pt x="5" y="137"/>
                                </a:cubicBezTo>
                                <a:cubicBezTo>
                                  <a:pt x="1" y="132"/>
                                  <a:pt x="0" y="127"/>
                                  <a:pt x="0" y="122"/>
                                </a:cubicBezTo>
                                <a:cubicBezTo>
                                  <a:pt x="0" y="116"/>
                                  <a:pt x="1" y="111"/>
                                  <a:pt x="5" y="106"/>
                                </a:cubicBezTo>
                                <a:cubicBezTo>
                                  <a:pt x="8" y="102"/>
                                  <a:pt x="13" y="97"/>
                                  <a:pt x="19" y="94"/>
                                </a:cubicBezTo>
                                <a:cubicBezTo>
                                  <a:pt x="26" y="90"/>
                                  <a:pt x="34" y="87"/>
                                  <a:pt x="43" y="85"/>
                                </a:cubicBezTo>
                                <a:cubicBezTo>
                                  <a:pt x="52" y="83"/>
                                  <a:pt x="62" y="82"/>
                                  <a:pt x="74" y="82"/>
                                </a:cubicBezTo>
                                <a:cubicBezTo>
                                  <a:pt x="68" y="95"/>
                                  <a:pt x="68" y="95"/>
                                  <a:pt x="68" y="95"/>
                                </a:cubicBezTo>
                                <a:cubicBezTo>
                                  <a:pt x="61" y="95"/>
                                  <a:pt x="55" y="96"/>
                                  <a:pt x="49" y="98"/>
                                </a:cubicBezTo>
                                <a:cubicBezTo>
                                  <a:pt x="44" y="99"/>
                                  <a:pt x="39" y="101"/>
                                  <a:pt x="35" y="104"/>
                                </a:cubicBezTo>
                                <a:cubicBezTo>
                                  <a:pt x="31" y="106"/>
                                  <a:pt x="27" y="109"/>
                                  <a:pt x="25" y="112"/>
                                </a:cubicBezTo>
                                <a:cubicBezTo>
                                  <a:pt x="23" y="115"/>
                                  <a:pt x="22" y="118"/>
                                  <a:pt x="22" y="121"/>
                                </a:cubicBezTo>
                                <a:cubicBezTo>
                                  <a:pt x="23" y="125"/>
                                  <a:pt x="24" y="128"/>
                                  <a:pt x="27" y="131"/>
                                </a:cubicBezTo>
                                <a:cubicBezTo>
                                  <a:pt x="30" y="133"/>
                                  <a:pt x="34" y="136"/>
                                  <a:pt x="38" y="138"/>
                                </a:cubicBezTo>
                                <a:cubicBezTo>
                                  <a:pt x="43" y="139"/>
                                  <a:pt x="48" y="141"/>
                                  <a:pt x="54" y="142"/>
                                </a:cubicBezTo>
                                <a:cubicBezTo>
                                  <a:pt x="60" y="143"/>
                                  <a:pt x="66" y="143"/>
                                  <a:pt x="72" y="143"/>
                                </a:cubicBezTo>
                                <a:cubicBezTo>
                                  <a:pt x="80" y="143"/>
                                  <a:pt x="87" y="143"/>
                                  <a:pt x="94" y="141"/>
                                </a:cubicBezTo>
                                <a:cubicBezTo>
                                  <a:pt x="100" y="140"/>
                                  <a:pt x="106" y="138"/>
                                  <a:pt x="110" y="136"/>
                                </a:cubicBezTo>
                                <a:cubicBezTo>
                                  <a:pt x="115" y="134"/>
                                  <a:pt x="118" y="131"/>
                                  <a:pt x="121" y="128"/>
                                </a:cubicBezTo>
                                <a:cubicBezTo>
                                  <a:pt x="123" y="125"/>
                                  <a:pt x="124" y="122"/>
                                  <a:pt x="124" y="119"/>
                                </a:cubicBezTo>
                                <a:cubicBezTo>
                                  <a:pt x="124" y="117"/>
                                  <a:pt x="124" y="115"/>
                                  <a:pt x="122" y="113"/>
                                </a:cubicBezTo>
                                <a:cubicBezTo>
                                  <a:pt x="121" y="112"/>
                                  <a:pt x="120" y="111"/>
                                  <a:pt x="118" y="109"/>
                                </a:cubicBezTo>
                                <a:lnTo>
                                  <a:pt x="126" y="97"/>
                                </a:lnTo>
                                <a:close/>
                                <a:moveTo>
                                  <a:pt x="126" y="97"/>
                                </a:moveTo>
                                <a:cubicBezTo>
                                  <a:pt x="126" y="97"/>
                                  <a:pt x="126" y="97"/>
                                  <a:pt x="126" y="97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5" name="任意多边形 158"/>
                        <wps:cNvSpPr>
                          <a:spLocks noChangeAspect="1"/>
                        </wps:cNvSpPr>
                        <wps:spPr>
                          <a:xfrm>
                            <a:off x="10645" y="24029"/>
                            <a:ext cx="28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23"/>
                              </a:cxn>
                              <a:cxn ang="0">
                                <a:pos x="92" y="69"/>
                              </a:cxn>
                              <a:cxn ang="0">
                                <a:pos x="69" y="92"/>
                              </a:cxn>
                              <a:cxn ang="0">
                                <a:pos x="29" y="92"/>
                              </a:cxn>
                              <a:cxn ang="0">
                                <a:pos x="25" y="93"/>
                              </a:cxn>
                              <a:cxn ang="0">
                                <a:pos x="15" y="88"/>
                              </a:cxn>
                              <a:cxn ang="0">
                                <a:pos x="15" y="71"/>
                              </a:cxn>
                              <a:cxn ang="0">
                                <a:pos x="14" y="67"/>
                              </a:cxn>
                              <a:cxn ang="0">
                                <a:pos x="15" y="61"/>
                              </a:cxn>
                              <a:cxn ang="0">
                                <a:pos x="59" y="16"/>
                              </a:cxn>
                              <a:cxn ang="0">
                                <a:pos x="63" y="15"/>
                              </a:cxn>
                              <a:cxn ang="0">
                                <a:pos x="78" y="29"/>
                              </a:cxn>
                              <a:cxn ang="0">
                                <a:pos x="63" y="44"/>
                              </a:cxn>
                              <a:cxn ang="0">
                                <a:pos x="51" y="36"/>
                              </a:cxn>
                              <a:cxn ang="0">
                                <a:pos x="34" y="53"/>
                              </a:cxn>
                              <a:cxn ang="0">
                                <a:pos x="43" y="67"/>
                              </a:cxn>
                              <a:cxn ang="0">
                                <a:pos x="29" y="81"/>
                              </a:cxn>
                              <a:cxn ang="0">
                                <a:pos x="19" y="77"/>
                              </a:cxn>
                              <a:cxn ang="0">
                                <a:pos x="19" y="85"/>
                              </a:cxn>
                              <a:cxn ang="0">
                                <a:pos x="23" y="87"/>
                              </a:cxn>
                              <a:cxn ang="0">
                                <a:pos x="23" y="87"/>
                              </a:cxn>
                              <a:cxn ang="0">
                                <a:pos x="69" y="87"/>
                              </a:cxn>
                              <a:cxn ang="0">
                                <a:pos x="86" y="69"/>
                              </a:cxn>
                              <a:cxn ang="0">
                                <a:pos x="86" y="23"/>
                              </a:cxn>
                              <a:cxn ang="0">
                                <a:pos x="69" y="6"/>
                              </a:cxn>
                              <a:cxn ang="0">
                                <a:pos x="23" y="6"/>
                              </a:cxn>
                              <a:cxn ang="0">
                                <a:pos x="6" y="23"/>
                              </a:cxn>
                              <a:cxn ang="0">
                                <a:pos x="6" y="69"/>
                              </a:cxn>
                              <a:cxn ang="0">
                                <a:pos x="0" y="69"/>
                              </a:cxn>
                              <a:cxn ang="0">
                                <a:pos x="0" y="23"/>
                              </a:cxn>
                              <a:cxn ang="0">
                                <a:pos x="23" y="0"/>
                              </a:cxn>
                              <a:cxn ang="0">
                                <a:pos x="69" y="0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</a:cxnLst>
                            <a:pathLst>
                              <a:path w="92" h="93">
                                <a:moveTo>
                                  <a:pt x="92" y="23"/>
                                </a:moveTo>
                                <a:cubicBezTo>
                                  <a:pt x="92" y="69"/>
                                  <a:pt x="92" y="69"/>
                                  <a:pt x="92" y="69"/>
                                </a:cubicBezTo>
                                <a:cubicBezTo>
                                  <a:pt x="92" y="82"/>
                                  <a:pt x="82" y="92"/>
                                  <a:pt x="69" y="92"/>
                                </a:cubicBezTo>
                                <a:cubicBezTo>
                                  <a:pt x="29" y="92"/>
                                  <a:pt x="29" y="92"/>
                                  <a:pt x="29" y="92"/>
                                </a:cubicBezTo>
                                <a:cubicBezTo>
                                  <a:pt x="28" y="93"/>
                                  <a:pt x="26" y="93"/>
                                  <a:pt x="25" y="93"/>
                                </a:cubicBezTo>
                                <a:cubicBezTo>
                                  <a:pt x="20" y="93"/>
                                  <a:pt x="17" y="91"/>
                                  <a:pt x="15" y="88"/>
                                </a:cubicBezTo>
                                <a:cubicBezTo>
                                  <a:pt x="11" y="83"/>
                                  <a:pt x="13" y="76"/>
                                  <a:pt x="15" y="71"/>
                                </a:cubicBezTo>
                                <a:cubicBezTo>
                                  <a:pt x="15" y="69"/>
                                  <a:pt x="14" y="68"/>
                                  <a:pt x="14" y="67"/>
                                </a:cubicBezTo>
                                <a:cubicBezTo>
                                  <a:pt x="14" y="65"/>
                                  <a:pt x="15" y="63"/>
                                  <a:pt x="15" y="61"/>
                                </a:cubicBezTo>
                                <a:cubicBezTo>
                                  <a:pt x="18" y="49"/>
                                  <a:pt x="28" y="22"/>
                                  <a:pt x="59" y="16"/>
                                </a:cubicBezTo>
                                <a:cubicBezTo>
                                  <a:pt x="60" y="15"/>
                                  <a:pt x="62" y="15"/>
                                  <a:pt x="63" y="15"/>
                                </a:cubicBezTo>
                                <a:cubicBezTo>
                                  <a:pt x="71" y="15"/>
                                  <a:pt x="78" y="21"/>
                                  <a:pt x="78" y="29"/>
                                </a:cubicBezTo>
                                <a:cubicBezTo>
                                  <a:pt x="78" y="37"/>
                                  <a:pt x="71" y="44"/>
                                  <a:pt x="63" y="44"/>
                                </a:cubicBezTo>
                                <a:cubicBezTo>
                                  <a:pt x="58" y="44"/>
                                  <a:pt x="53" y="40"/>
                                  <a:pt x="51" y="36"/>
                                </a:cubicBezTo>
                                <a:cubicBezTo>
                                  <a:pt x="45" y="39"/>
                                  <a:pt x="38" y="45"/>
                                  <a:pt x="34" y="53"/>
                                </a:cubicBezTo>
                                <a:cubicBezTo>
                                  <a:pt x="39" y="56"/>
                                  <a:pt x="43" y="61"/>
                                  <a:pt x="43" y="67"/>
                                </a:cubicBezTo>
                                <a:cubicBezTo>
                                  <a:pt x="43" y="75"/>
                                  <a:pt x="37" y="81"/>
                                  <a:pt x="29" y="81"/>
                                </a:cubicBezTo>
                                <a:cubicBezTo>
                                  <a:pt x="25" y="81"/>
                                  <a:pt x="22" y="80"/>
                                  <a:pt x="19" y="77"/>
                                </a:cubicBezTo>
                                <a:cubicBezTo>
                                  <a:pt x="18" y="80"/>
                                  <a:pt x="18" y="83"/>
                                  <a:pt x="19" y="85"/>
                                </a:cubicBezTo>
                                <a:cubicBezTo>
                                  <a:pt x="20" y="86"/>
                                  <a:pt x="21" y="86"/>
                                  <a:pt x="23" y="87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69" y="87"/>
                                  <a:pt x="69" y="87"/>
                                  <a:pt x="69" y="87"/>
                                </a:cubicBezTo>
                                <a:cubicBezTo>
                                  <a:pt x="78" y="87"/>
                                  <a:pt x="86" y="79"/>
                                  <a:pt x="86" y="69"/>
                                </a:cubicBezTo>
                                <a:cubicBezTo>
                                  <a:pt x="86" y="23"/>
                                  <a:pt x="86" y="23"/>
                                  <a:pt x="86" y="23"/>
                                </a:cubicBezTo>
                                <a:cubicBezTo>
                                  <a:pt x="86" y="14"/>
                                  <a:pt x="78" y="6"/>
                                  <a:pt x="69" y="6"/>
                                </a:cubicBezTo>
                                <a:cubicBezTo>
                                  <a:pt x="23" y="6"/>
                                  <a:pt x="23" y="6"/>
                                  <a:pt x="23" y="6"/>
                                </a:cubicBezTo>
                                <a:cubicBezTo>
                                  <a:pt x="13" y="6"/>
                                  <a:pt x="6" y="14"/>
                                  <a:pt x="6" y="23"/>
                                </a:cubicBezTo>
                                <a:cubicBezTo>
                                  <a:pt x="6" y="69"/>
                                  <a:pt x="6" y="69"/>
                                  <a:pt x="6" y="69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11"/>
                                  <a:pt x="10" y="0"/>
                                  <a:pt x="23" y="0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2" y="0"/>
                                  <a:pt x="92" y="11"/>
                                  <a:pt x="92" y="23"/>
                                </a:cubicBezTo>
                                <a:close/>
                                <a:moveTo>
                                  <a:pt x="92" y="23"/>
                                </a:moveTo>
                                <a:cubicBezTo>
                                  <a:pt x="92" y="23"/>
                                  <a:pt x="92" y="23"/>
                                  <a:pt x="92" y="23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6" name="任意多边形 159"/>
                        <wps:cNvSpPr>
                          <a:spLocks noChangeAspect="1"/>
                        </wps:cNvSpPr>
                        <wps:spPr>
                          <a:xfrm>
                            <a:off x="11545" y="24005"/>
                            <a:ext cx="35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0"/>
                              </a:cxn>
                              <a:cxn ang="0">
                                <a:pos x="0" y="21"/>
                              </a:cxn>
                              <a:cxn ang="0">
                                <a:pos x="3" y="44"/>
                              </a:cxn>
                              <a:cxn ang="0">
                                <a:pos x="29" y="35"/>
                              </a:cxn>
                              <a:cxn ang="0">
                                <a:pos x="87" y="26"/>
                              </a:cxn>
                              <a:cxn ang="0">
                                <a:pos x="89" y="36"/>
                              </a:cxn>
                              <a:cxn ang="0">
                                <a:pos x="115" y="42"/>
                              </a:cxn>
                              <a:cxn ang="0">
                                <a:pos x="114" y="17"/>
                              </a:cxn>
                              <a:cxn ang="0">
                                <a:pos x="108" y="71"/>
                              </a:cxn>
                              <a:cxn ang="0">
                                <a:pos x="80" y="42"/>
                              </a:cxn>
                              <a:cxn ang="0">
                                <a:pos x="44" y="23"/>
                              </a:cxn>
                              <a:cxn ang="0">
                                <a:pos x="11" y="63"/>
                              </a:cxn>
                              <a:cxn ang="0">
                                <a:pos x="6" y="88"/>
                              </a:cxn>
                              <a:cxn ang="0">
                                <a:pos x="105" y="93"/>
                              </a:cxn>
                              <a:cxn ang="0">
                                <a:pos x="45" y="80"/>
                              </a:cxn>
                              <a:cxn ang="0">
                                <a:pos x="34" y="75"/>
                              </a:cxn>
                              <a:cxn ang="0">
                                <a:pos x="45" y="80"/>
                              </a:cxn>
                              <a:cxn ang="0">
                                <a:pos x="34" y="69"/>
                              </a:cxn>
                              <a:cxn ang="0">
                                <a:pos x="45" y="63"/>
                              </a:cxn>
                              <a:cxn ang="0">
                                <a:pos x="45" y="58"/>
                              </a:cxn>
                              <a:cxn ang="0">
                                <a:pos x="34" y="52"/>
                              </a:cxn>
                              <a:cxn ang="0">
                                <a:pos x="45" y="58"/>
                              </a:cxn>
                              <a:cxn ang="0">
                                <a:pos x="50" y="80"/>
                              </a:cxn>
                              <a:cxn ang="0">
                                <a:pos x="61" y="75"/>
                              </a:cxn>
                              <a:cxn ang="0">
                                <a:pos x="61" y="69"/>
                              </a:cxn>
                              <a:cxn ang="0">
                                <a:pos x="50" y="63"/>
                              </a:cxn>
                              <a:cxn ang="0">
                                <a:pos x="61" y="69"/>
                              </a:cxn>
                              <a:cxn ang="0">
                                <a:pos x="50" y="58"/>
                              </a:cxn>
                              <a:cxn ang="0">
                                <a:pos x="61" y="52"/>
                              </a:cxn>
                              <a:cxn ang="0">
                                <a:pos x="78" y="80"/>
                              </a:cxn>
                              <a:cxn ang="0">
                                <a:pos x="66" y="75"/>
                              </a:cxn>
                              <a:cxn ang="0">
                                <a:pos x="78" y="80"/>
                              </a:cxn>
                              <a:cxn ang="0">
                                <a:pos x="66" y="69"/>
                              </a:cxn>
                              <a:cxn ang="0">
                                <a:pos x="78" y="63"/>
                              </a:cxn>
                              <a:cxn ang="0">
                                <a:pos x="78" y="58"/>
                              </a:cxn>
                              <a:cxn ang="0">
                                <a:pos x="66" y="52"/>
                              </a:cxn>
                              <a:cxn ang="0">
                                <a:pos x="78" y="58"/>
                              </a:cxn>
                              <a:cxn ang="0">
                                <a:pos x="78" y="58"/>
                              </a:cxn>
                            </a:cxnLst>
                            <a:pathLst>
                              <a:path w="115" h="93">
                                <a:moveTo>
                                  <a:pt x="114" y="17"/>
                                </a:moveTo>
                                <a:cubicBezTo>
                                  <a:pt x="114" y="17"/>
                                  <a:pt x="101" y="0"/>
                                  <a:pt x="58" y="0"/>
                                </a:cubicBezTo>
                                <a:cubicBezTo>
                                  <a:pt x="15" y="0"/>
                                  <a:pt x="2" y="17"/>
                                  <a:pt x="2" y="17"/>
                                </a:cubicBezTo>
                                <a:cubicBezTo>
                                  <a:pt x="1" y="18"/>
                                  <a:pt x="0" y="20"/>
                                  <a:pt x="0" y="21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4"/>
                                  <a:pt x="1" y="44"/>
                                  <a:pt x="3" y="44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6"/>
                                  <a:pt x="29" y="35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9"/>
                                  <a:pt x="87" y="10"/>
                                  <a:pt x="87" y="26"/>
                                </a:cubicBezTo>
                                <a:cubicBezTo>
                                  <a:pt x="87" y="33"/>
                                  <a:pt x="87" y="33"/>
                                  <a:pt x="87" y="33"/>
                                </a:cubicBezTo>
                                <a:cubicBezTo>
                                  <a:pt x="87" y="34"/>
                                  <a:pt x="88" y="36"/>
                                  <a:pt x="89" y="36"/>
                                </a:cubicBezTo>
                                <a:cubicBezTo>
                                  <a:pt x="113" y="44"/>
                                  <a:pt x="113" y="44"/>
                                  <a:pt x="113" y="44"/>
                                </a:cubicBezTo>
                                <a:cubicBezTo>
                                  <a:pt x="114" y="44"/>
                                  <a:pt x="115" y="44"/>
                                  <a:pt x="115" y="42"/>
                                </a:cubicBezTo>
                                <a:cubicBezTo>
                                  <a:pt x="115" y="21"/>
                                  <a:pt x="115" y="21"/>
                                  <a:pt x="115" y="21"/>
                                </a:cubicBezTo>
                                <a:cubicBezTo>
                                  <a:pt x="115" y="20"/>
                                  <a:pt x="115" y="18"/>
                                  <a:pt x="114" y="17"/>
                                </a:cubicBezTo>
                                <a:close/>
                                <a:moveTo>
                                  <a:pt x="109" y="88"/>
                                </a:moveTo>
                                <a:cubicBezTo>
                                  <a:pt x="108" y="71"/>
                                  <a:pt x="108" y="71"/>
                                  <a:pt x="108" y="71"/>
                                </a:cubicBezTo>
                                <a:cubicBezTo>
                                  <a:pt x="108" y="68"/>
                                  <a:pt x="106" y="65"/>
                                  <a:pt x="104" y="63"/>
                                </a:cubicBezTo>
                                <a:cubicBezTo>
                                  <a:pt x="80" y="42"/>
                                  <a:pt x="80" y="42"/>
                                  <a:pt x="80" y="42"/>
                                </a:cubicBezTo>
                                <a:cubicBezTo>
                                  <a:pt x="80" y="42"/>
                                  <a:pt x="79" y="23"/>
                                  <a:pt x="71" y="23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35" y="23"/>
                                  <a:pt x="36" y="41"/>
                                  <a:pt x="36" y="41"/>
                                </a:cubicBezTo>
                                <a:cubicBezTo>
                                  <a:pt x="34" y="42"/>
                                  <a:pt x="11" y="63"/>
                                  <a:pt x="11" y="63"/>
                                </a:cubicBezTo>
                                <a:cubicBezTo>
                                  <a:pt x="9" y="65"/>
                                  <a:pt x="8" y="68"/>
                                  <a:pt x="7" y="71"/>
                                </a:cubicBezTo>
                                <a:cubicBezTo>
                                  <a:pt x="6" y="88"/>
                                  <a:pt x="6" y="88"/>
                                  <a:pt x="6" y="88"/>
                                </a:cubicBezTo>
                                <a:cubicBezTo>
                                  <a:pt x="6" y="91"/>
                                  <a:pt x="8" y="93"/>
                                  <a:pt x="11" y="93"/>
                                </a:cubicBezTo>
                                <a:cubicBezTo>
                                  <a:pt x="105" y="93"/>
                                  <a:pt x="105" y="93"/>
                                  <a:pt x="105" y="93"/>
                                </a:cubicBezTo>
                                <a:cubicBezTo>
                                  <a:pt x="107" y="93"/>
                                  <a:pt x="109" y="91"/>
                                  <a:pt x="109" y="88"/>
                                </a:cubicBezTo>
                                <a:close/>
                                <a:moveTo>
                                  <a:pt x="45" y="80"/>
                                </a:moveTo>
                                <a:cubicBezTo>
                                  <a:pt x="34" y="80"/>
                                  <a:pt x="34" y="80"/>
                                  <a:pt x="34" y="80"/>
                                </a:cubicBezTo>
                                <a:cubicBezTo>
                                  <a:pt x="34" y="75"/>
                                  <a:pt x="34" y="75"/>
                                  <a:pt x="34" y="75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lose/>
                                <a:moveTo>
                                  <a:pt x="45" y="69"/>
                                </a:moveTo>
                                <a:cubicBezTo>
                                  <a:pt x="34" y="69"/>
                                  <a:pt x="34" y="69"/>
                                  <a:pt x="34" y="69"/>
                                </a:cubicBezTo>
                                <a:cubicBezTo>
                                  <a:pt x="34" y="63"/>
                                  <a:pt x="34" y="63"/>
                                  <a:pt x="34" y="63"/>
                                </a:cubicBezTo>
                                <a:cubicBezTo>
                                  <a:pt x="45" y="63"/>
                                  <a:pt x="45" y="63"/>
                                  <a:pt x="45" y="63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lose/>
                                <a:moveTo>
                                  <a:pt x="45" y="58"/>
                                </a:move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45" y="52"/>
                                  <a:pt x="45" y="52"/>
                                  <a:pt x="45" y="52"/>
                                </a:cubicBezTo>
                                <a:cubicBezTo>
                                  <a:pt x="45" y="58"/>
                                  <a:pt x="45" y="58"/>
                                  <a:pt x="45" y="58"/>
                                </a:cubicBezTo>
                                <a:close/>
                                <a:moveTo>
                                  <a:pt x="61" y="80"/>
                                </a:moveTo>
                                <a:cubicBezTo>
                                  <a:pt x="50" y="80"/>
                                  <a:pt x="50" y="80"/>
                                  <a:pt x="50" y="80"/>
                                </a:cubicBezTo>
                                <a:cubicBezTo>
                                  <a:pt x="50" y="75"/>
                                  <a:pt x="50" y="75"/>
                                  <a:pt x="50" y="75"/>
                                </a:cubicBezTo>
                                <a:cubicBezTo>
                                  <a:pt x="61" y="75"/>
                                  <a:pt x="61" y="75"/>
                                  <a:pt x="61" y="75"/>
                                </a:cubicBezTo>
                                <a:cubicBezTo>
                                  <a:pt x="61" y="80"/>
                                  <a:pt x="61" y="80"/>
                                  <a:pt x="61" y="80"/>
                                </a:cubicBezTo>
                                <a:close/>
                                <a:moveTo>
                                  <a:pt x="61" y="69"/>
                                </a:moveTo>
                                <a:cubicBezTo>
                                  <a:pt x="50" y="69"/>
                                  <a:pt x="50" y="69"/>
                                  <a:pt x="50" y="69"/>
                                </a:cubicBezTo>
                                <a:cubicBezTo>
                                  <a:pt x="50" y="63"/>
                                  <a:pt x="50" y="63"/>
                                  <a:pt x="50" y="63"/>
                                </a:cubicBezTo>
                                <a:cubicBezTo>
                                  <a:pt x="61" y="63"/>
                                  <a:pt x="61" y="63"/>
                                  <a:pt x="61" y="63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lose/>
                                <a:moveTo>
                                  <a:pt x="61" y="58"/>
                                </a:move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50" y="52"/>
                                  <a:pt x="50" y="52"/>
                                  <a:pt x="50" y="52"/>
                                </a:cubicBezTo>
                                <a:cubicBezTo>
                                  <a:pt x="61" y="52"/>
                                  <a:pt x="61" y="52"/>
                                  <a:pt x="61" y="52"/>
                                </a:cubicBezTo>
                                <a:cubicBezTo>
                                  <a:pt x="61" y="58"/>
                                  <a:pt x="61" y="58"/>
                                  <a:pt x="61" y="58"/>
                                </a:cubicBezTo>
                                <a:close/>
                                <a:moveTo>
                                  <a:pt x="78" y="80"/>
                                </a:moveTo>
                                <a:cubicBezTo>
                                  <a:pt x="66" y="80"/>
                                  <a:pt x="66" y="80"/>
                                  <a:pt x="66" y="80"/>
                                </a:cubicBezTo>
                                <a:cubicBezTo>
                                  <a:pt x="66" y="75"/>
                                  <a:pt x="66" y="75"/>
                                  <a:pt x="66" y="75"/>
                                </a:cubicBezTo>
                                <a:cubicBezTo>
                                  <a:pt x="78" y="75"/>
                                  <a:pt x="78" y="75"/>
                                  <a:pt x="78" y="75"/>
                                </a:cubicBezTo>
                                <a:cubicBezTo>
                                  <a:pt x="78" y="80"/>
                                  <a:pt x="78" y="80"/>
                                  <a:pt x="78" y="80"/>
                                </a:cubicBezTo>
                                <a:close/>
                                <a:moveTo>
                                  <a:pt x="78" y="69"/>
                                </a:moveTo>
                                <a:cubicBezTo>
                                  <a:pt x="66" y="69"/>
                                  <a:pt x="66" y="69"/>
                                  <a:pt x="66" y="69"/>
                                </a:cubicBezTo>
                                <a:cubicBezTo>
                                  <a:pt x="66" y="63"/>
                                  <a:pt x="66" y="63"/>
                                  <a:pt x="66" y="63"/>
                                </a:cubicBezTo>
                                <a:cubicBezTo>
                                  <a:pt x="78" y="63"/>
                                  <a:pt x="78" y="63"/>
                                  <a:pt x="78" y="63"/>
                                </a:cubicBezTo>
                                <a:cubicBezTo>
                                  <a:pt x="78" y="69"/>
                                  <a:pt x="78" y="69"/>
                                  <a:pt x="78" y="69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78" y="52"/>
                                  <a:pt x="78" y="52"/>
                                  <a:pt x="78" y="52"/>
                                </a:cubicBez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  <a:close/>
                                <a:moveTo>
                                  <a:pt x="78" y="58"/>
                                </a:moveTo>
                                <a:cubicBezTo>
                                  <a:pt x="78" y="58"/>
                                  <a:pt x="78" y="58"/>
                                  <a:pt x="78" y="58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7" name="任意多边形 160"/>
                        <wps:cNvSpPr>
                          <a:spLocks noChangeAspect="1"/>
                        </wps:cNvSpPr>
                        <wps:spPr>
                          <a:xfrm>
                            <a:off x="12583" y="24040"/>
                            <a:ext cx="282" cy="2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" y="36"/>
                              </a:cxn>
                              <a:cxn ang="0">
                                <a:pos x="36" y="44"/>
                              </a:cxn>
                              <a:cxn ang="0">
                                <a:pos x="24" y="36"/>
                              </a:cxn>
                              <a:cxn ang="0">
                                <a:pos x="16" y="24"/>
                              </a:cxn>
                              <a:cxn ang="0">
                                <a:pos x="24" y="16"/>
                              </a:cxn>
                              <a:cxn ang="0">
                                <a:pos x="12" y="0"/>
                              </a:cxn>
                              <a:cxn ang="0">
                                <a:pos x="0" y="12"/>
                              </a:cxn>
                              <a:cxn ang="0">
                                <a:pos x="16" y="44"/>
                              </a:cxn>
                              <a:cxn ang="0">
                                <a:pos x="48" y="60"/>
                              </a:cxn>
                              <a:cxn ang="0">
                                <a:pos x="60" y="48"/>
                              </a:cxn>
                              <a:cxn ang="0">
                                <a:pos x="44" y="36"/>
                              </a:cxn>
                            </a:cxnLst>
                            <a:pathLst>
                              <a:path w="60" h="60">
                                <a:moveTo>
                                  <a:pt x="44" y="36"/>
                                </a:moveTo>
                                <a:cubicBezTo>
                                  <a:pt x="40" y="40"/>
                                  <a:pt x="40" y="44"/>
                                  <a:pt x="36" y="44"/>
                                </a:cubicBezTo>
                                <a:cubicBezTo>
                                  <a:pt x="32" y="44"/>
                                  <a:pt x="28" y="40"/>
                                  <a:pt x="24" y="36"/>
                                </a:cubicBezTo>
                                <a:cubicBezTo>
                                  <a:pt x="20" y="32"/>
                                  <a:pt x="16" y="28"/>
                                  <a:pt x="16" y="24"/>
                                </a:cubicBezTo>
                                <a:cubicBezTo>
                                  <a:pt x="16" y="20"/>
                                  <a:pt x="20" y="20"/>
                                  <a:pt x="24" y="16"/>
                                </a:cubicBezTo>
                                <a:cubicBezTo>
                                  <a:pt x="28" y="1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0" y="12"/>
                                  <a:pt x="0" y="12"/>
                                </a:cubicBezTo>
                                <a:cubicBezTo>
                                  <a:pt x="0" y="20"/>
                                  <a:pt x="8" y="36"/>
                                  <a:pt x="16" y="44"/>
                                </a:cubicBezTo>
                                <a:cubicBezTo>
                                  <a:pt x="24" y="52"/>
                                  <a:pt x="40" y="60"/>
                                  <a:pt x="48" y="60"/>
                                </a:cubicBezTo>
                                <a:cubicBezTo>
                                  <a:pt x="48" y="60"/>
                                  <a:pt x="60" y="52"/>
                                  <a:pt x="60" y="48"/>
                                </a:cubicBezTo>
                                <a:cubicBezTo>
                                  <a:pt x="60" y="44"/>
                                  <a:pt x="48" y="32"/>
                                  <a:pt x="44" y="36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8" name="任意多边形 161"/>
                        <wps:cNvSpPr/>
                        <wps:spPr>
                          <a:xfrm>
                            <a:off x="13506" y="24005"/>
                            <a:ext cx="282" cy="3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0"/>
                              </a:cxn>
                              <a:cxn ang="0">
                                <a:pos x="11" y="0"/>
                              </a:cxn>
                              <a:cxn ang="0">
                                <a:pos x="0" y="12"/>
                              </a:cxn>
                              <a:cxn ang="0">
                                <a:pos x="0" y="27"/>
                              </a:cxn>
                              <a:cxn ang="0">
                                <a:pos x="2" y="27"/>
                              </a:cxn>
                              <a:cxn ang="0">
                                <a:pos x="7" y="32"/>
                              </a:cxn>
                              <a:cxn ang="0">
                                <a:pos x="2" y="37"/>
                              </a:cxn>
                              <a:cxn ang="0">
                                <a:pos x="0" y="37"/>
                              </a:cxn>
                              <a:cxn ang="0">
                                <a:pos x="0" y="52"/>
                              </a:cxn>
                              <a:cxn ang="0">
                                <a:pos x="2" y="52"/>
                              </a:cxn>
                              <a:cxn ang="0">
                                <a:pos x="7" y="57"/>
                              </a:cxn>
                              <a:cxn ang="0">
                                <a:pos x="2" y="62"/>
                              </a:cxn>
                              <a:cxn ang="0">
                                <a:pos x="0" y="62"/>
                              </a:cxn>
                              <a:cxn ang="0">
                                <a:pos x="0" y="76"/>
                              </a:cxn>
                              <a:cxn ang="0">
                                <a:pos x="2" y="76"/>
                              </a:cxn>
                              <a:cxn ang="0">
                                <a:pos x="7" y="81"/>
                              </a:cxn>
                              <a:cxn ang="0">
                                <a:pos x="2" y="86"/>
                              </a:cxn>
                              <a:cxn ang="0">
                                <a:pos x="0" y="86"/>
                              </a:cxn>
                              <a:cxn ang="0">
                                <a:pos x="0" y="101"/>
                              </a:cxn>
                              <a:cxn ang="0">
                                <a:pos x="11" y="113"/>
                              </a:cxn>
                              <a:cxn ang="0">
                                <a:pos x="92" y="113"/>
                              </a:cxn>
                              <a:cxn ang="0">
                                <a:pos x="103" y="101"/>
                              </a:cxn>
                              <a:cxn ang="0">
                                <a:pos x="103" y="12"/>
                              </a:cxn>
                              <a:cxn ang="0">
                                <a:pos x="92" y="0"/>
                              </a:cxn>
                              <a:cxn ang="0">
                                <a:pos x="76" y="94"/>
                              </a:cxn>
                              <a:cxn ang="0">
                                <a:pos x="43" y="67"/>
                              </a:cxn>
                              <a:cxn ang="0">
                                <a:pos x="37" y="25"/>
                              </a:cxn>
                              <a:cxn ang="0">
                                <a:pos x="53" y="28"/>
                              </a:cxn>
                              <a:cxn ang="0">
                                <a:pos x="49" y="43"/>
                              </a:cxn>
                              <a:cxn ang="0">
                                <a:pos x="53" y="61"/>
                              </a:cxn>
                              <a:cxn ang="0">
                                <a:pos x="67" y="75"/>
                              </a:cxn>
                              <a:cxn ang="0">
                                <a:pos x="82" y="78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</a:cxnLst>
                            <a:pathLst>
                              <a:path w="103" h="113">
                                <a:moveTo>
                                  <a:pt x="92" y="0"/>
                                </a:move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5" y="27"/>
                                  <a:pt x="7" y="29"/>
                                  <a:pt x="7" y="32"/>
                                </a:cubicBezTo>
                                <a:cubicBezTo>
                                  <a:pt x="7" y="35"/>
                                  <a:pt x="5" y="37"/>
                                  <a:pt x="2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2" y="52"/>
                                  <a:pt x="2" y="52"/>
                                  <a:pt x="2" y="52"/>
                                </a:cubicBezTo>
                                <a:cubicBezTo>
                                  <a:pt x="5" y="52"/>
                                  <a:pt x="7" y="54"/>
                                  <a:pt x="7" y="57"/>
                                </a:cubicBezTo>
                                <a:cubicBezTo>
                                  <a:pt x="7" y="59"/>
                                  <a:pt x="5" y="62"/>
                                  <a:pt x="2" y="62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76"/>
                                  <a:pt x="0" y="76"/>
                                  <a:pt x="0" y="76"/>
                                </a:cubicBezTo>
                                <a:cubicBezTo>
                                  <a:pt x="2" y="76"/>
                                  <a:pt x="2" y="76"/>
                                  <a:pt x="2" y="76"/>
                                </a:cubicBezTo>
                                <a:cubicBezTo>
                                  <a:pt x="5" y="76"/>
                                  <a:pt x="7" y="79"/>
                                  <a:pt x="7" y="81"/>
                                </a:cubicBezTo>
                                <a:cubicBezTo>
                                  <a:pt x="7" y="84"/>
                                  <a:pt x="5" y="86"/>
                                  <a:pt x="2" y="86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8"/>
                                  <a:pt x="5" y="113"/>
                                  <a:pt x="11" y="113"/>
                                </a:cubicBezTo>
                                <a:cubicBezTo>
                                  <a:pt x="92" y="113"/>
                                  <a:pt x="92" y="113"/>
                                  <a:pt x="92" y="113"/>
                                </a:cubicBezTo>
                                <a:cubicBezTo>
                                  <a:pt x="99" y="113"/>
                                  <a:pt x="103" y="108"/>
                                  <a:pt x="103" y="101"/>
                                </a:cubicBezTo>
                                <a:cubicBezTo>
                                  <a:pt x="103" y="12"/>
                                  <a:pt x="103" y="12"/>
                                  <a:pt x="103" y="12"/>
                                </a:cubicBezTo>
                                <a:cubicBezTo>
                                  <a:pt x="103" y="5"/>
                                  <a:pt x="99" y="0"/>
                                  <a:pt x="92" y="0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1" y="97"/>
                                  <a:pt x="55" y="88"/>
                                  <a:pt x="43" y="67"/>
                                </a:cubicBezTo>
                                <a:cubicBezTo>
                                  <a:pt x="31" y="46"/>
                                  <a:pt x="31" y="28"/>
                                  <a:pt x="37" y="25"/>
                                </a:cubicBezTo>
                                <a:cubicBezTo>
                                  <a:pt x="42" y="22"/>
                                  <a:pt x="48" y="17"/>
                                  <a:pt x="53" y="28"/>
                                </a:cubicBezTo>
                                <a:cubicBezTo>
                                  <a:pt x="58" y="38"/>
                                  <a:pt x="54" y="40"/>
                                  <a:pt x="49" y="43"/>
                                </a:cubicBezTo>
                                <a:cubicBezTo>
                                  <a:pt x="45" y="45"/>
                                  <a:pt x="49" y="53"/>
                                  <a:pt x="53" y="61"/>
                                </a:cubicBezTo>
                                <a:cubicBezTo>
                                  <a:pt x="58" y="69"/>
                                  <a:pt x="63" y="77"/>
                                  <a:pt x="67" y="75"/>
                                </a:cubicBezTo>
                                <a:cubicBezTo>
                                  <a:pt x="72" y="72"/>
                                  <a:pt x="75" y="69"/>
                                  <a:pt x="82" y="78"/>
                                </a:cubicBezTo>
                                <a:cubicBezTo>
                                  <a:pt x="89" y="88"/>
                                  <a:pt x="81" y="91"/>
                                  <a:pt x="76" y="94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6" y="94"/>
                                  <a:pt x="76" y="94"/>
                                  <a:pt x="76" y="94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9" name="任意多边形 162"/>
                        <wps:cNvSpPr>
                          <a:spLocks noChangeAspect="1"/>
                        </wps:cNvSpPr>
                        <wps:spPr>
                          <a:xfrm>
                            <a:off x="14384" y="23991"/>
                            <a:ext cx="48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5371516" y="352788747"/>
                              </a:cxn>
                              <a:cxn ang="0">
                                <a:pos x="309858861" y="439947169"/>
                              </a:cxn>
                              <a:cxn ang="0">
                                <a:pos x="544346206" y="352788747"/>
                              </a:cxn>
                              <a:cxn ang="0">
                                <a:pos x="309858861" y="70558564"/>
                              </a:cxn>
                              <a:cxn ang="0">
                                <a:pos x="75371516" y="352788747"/>
                              </a:cxn>
                              <a:cxn ang="0">
                                <a:pos x="309858861" y="107911300"/>
                              </a:cxn>
                              <a:cxn ang="0">
                                <a:pos x="406165433" y="207522672"/>
                              </a:cxn>
                              <a:cxn ang="0">
                                <a:pos x="309858861" y="307132007"/>
                              </a:cxn>
                              <a:cxn ang="0">
                                <a:pos x="209364869" y="207522672"/>
                              </a:cxn>
                              <a:cxn ang="0">
                                <a:pos x="309858861" y="107911300"/>
                              </a:cxn>
                              <a:cxn ang="0">
                                <a:pos x="519223731" y="182618811"/>
                              </a:cxn>
                              <a:cxn ang="0">
                                <a:pos x="309858861" y="49805685"/>
                              </a:cxn>
                              <a:cxn ang="0">
                                <a:pos x="104681412" y="182618811"/>
                              </a:cxn>
                              <a:cxn ang="0">
                                <a:pos x="37684735" y="182618811"/>
                              </a:cxn>
                              <a:cxn ang="0">
                                <a:pos x="309858861" y="0"/>
                              </a:cxn>
                              <a:cxn ang="0">
                                <a:pos x="582032987" y="182618811"/>
                              </a:cxn>
                              <a:cxn ang="0">
                                <a:pos x="519223731" y="182618811"/>
                              </a:cxn>
                              <a:cxn ang="0">
                                <a:pos x="519223731" y="182618811"/>
                              </a:cxn>
                              <a:cxn ang="0">
                                <a:pos x="519223731" y="182618811"/>
                              </a:cxn>
                            </a:cxnLst>
                            <a:pathLst>
                              <a:path w="149" h="106">
                                <a:moveTo>
                                  <a:pt x="18" y="85"/>
                                </a:moveTo>
                                <a:cubicBezTo>
                                  <a:pt x="18" y="106"/>
                                  <a:pt x="27" y="106"/>
                                  <a:pt x="74" y="106"/>
                                </a:cubicBezTo>
                                <a:cubicBezTo>
                                  <a:pt x="120" y="106"/>
                                  <a:pt x="130" y="106"/>
                                  <a:pt x="130" y="85"/>
                                </a:cubicBezTo>
                                <a:cubicBezTo>
                                  <a:pt x="130" y="62"/>
                                  <a:pt x="105" y="17"/>
                                  <a:pt x="74" y="17"/>
                                </a:cubicBezTo>
                                <a:cubicBezTo>
                                  <a:pt x="43" y="17"/>
                                  <a:pt x="18" y="62"/>
                                  <a:pt x="18" y="85"/>
                                </a:cubicBezTo>
                                <a:close/>
                                <a:moveTo>
                                  <a:pt x="74" y="26"/>
                                </a:moveTo>
                                <a:cubicBezTo>
                                  <a:pt x="87" y="26"/>
                                  <a:pt x="97" y="37"/>
                                  <a:pt x="97" y="50"/>
                                </a:cubicBezTo>
                                <a:cubicBezTo>
                                  <a:pt x="97" y="64"/>
                                  <a:pt x="87" y="74"/>
                                  <a:pt x="74" y="74"/>
                                </a:cubicBezTo>
                                <a:cubicBezTo>
                                  <a:pt x="60" y="74"/>
                                  <a:pt x="50" y="64"/>
                                  <a:pt x="50" y="50"/>
                                </a:cubicBezTo>
                                <a:cubicBezTo>
                                  <a:pt x="50" y="37"/>
                                  <a:pt x="60" y="26"/>
                                  <a:pt x="74" y="26"/>
                                </a:cubicBezTo>
                                <a:close/>
                                <a:moveTo>
                                  <a:pt x="124" y="44"/>
                                </a:moveTo>
                                <a:cubicBezTo>
                                  <a:pt x="114" y="28"/>
                                  <a:pt x="97" y="12"/>
                                  <a:pt x="74" y="12"/>
                                </a:cubicBezTo>
                                <a:cubicBezTo>
                                  <a:pt x="51" y="12"/>
                                  <a:pt x="33" y="30"/>
                                  <a:pt x="25" y="44"/>
                                </a:cubicBezTo>
                                <a:cubicBezTo>
                                  <a:pt x="21" y="51"/>
                                  <a:pt x="12" y="50"/>
                                  <a:pt x="9" y="44"/>
                                </a:cubicBezTo>
                                <a:cubicBezTo>
                                  <a:pt x="7" y="39"/>
                                  <a:pt x="0" y="0"/>
                                  <a:pt x="74" y="0"/>
                                </a:cubicBezTo>
                                <a:cubicBezTo>
                                  <a:pt x="149" y="0"/>
                                  <a:pt x="141" y="41"/>
                                  <a:pt x="139" y="44"/>
                                </a:cubicBezTo>
                                <a:cubicBezTo>
                                  <a:pt x="134" y="51"/>
                                  <a:pt x="125" y="47"/>
                                  <a:pt x="124" y="44"/>
                                </a:cubicBezTo>
                                <a:close/>
                                <a:moveTo>
                                  <a:pt x="124" y="44"/>
                                </a:moveTo>
                                <a:cubicBezTo>
                                  <a:pt x="124" y="44"/>
                                  <a:pt x="124" y="44"/>
                                  <a:pt x="124" y="44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00" name="任意多边形 163"/>
                        <wps:cNvSpPr>
                          <a:spLocks noChangeAspect="1"/>
                        </wps:cNvSpPr>
                        <wps:spPr>
                          <a:xfrm>
                            <a:off x="15353" y="23971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3633" y="183628"/>
                              </a:cxn>
                              <a:cxn ang="0">
                                <a:pos x="73633" y="184083"/>
                              </a:cxn>
                              <a:cxn ang="0">
                                <a:pos x="69997" y="184083"/>
                              </a:cxn>
                              <a:cxn ang="0">
                                <a:pos x="69088" y="184083"/>
                              </a:cxn>
                              <a:cxn ang="0">
                                <a:pos x="38634" y="154084"/>
                              </a:cxn>
                              <a:cxn ang="0">
                                <a:pos x="46816" y="132267"/>
                              </a:cxn>
                              <a:cxn ang="0">
                                <a:pos x="68178" y="122267"/>
                              </a:cxn>
                              <a:cxn ang="0">
                                <a:pos x="69088" y="122267"/>
                              </a:cxn>
                              <a:cxn ang="0">
                                <a:pos x="87269" y="128176"/>
                              </a:cxn>
                              <a:cxn ang="0">
                                <a:pos x="109540" y="117267"/>
                              </a:cxn>
                              <a:cxn ang="0">
                                <a:pos x="114086" y="94541"/>
                              </a:cxn>
                              <a:cxn ang="0">
                                <a:pos x="109540" y="90450"/>
                              </a:cxn>
                              <a:cxn ang="0">
                                <a:pos x="108631" y="89541"/>
                              </a:cxn>
                              <a:cxn ang="0">
                                <a:pos x="100904" y="70451"/>
                              </a:cxn>
                              <a:cxn ang="0">
                                <a:pos x="130903" y="39089"/>
                              </a:cxn>
                              <a:cxn ang="0">
                                <a:pos x="131812" y="39089"/>
                              </a:cxn>
                              <a:cxn ang="0">
                                <a:pos x="161356" y="62724"/>
                              </a:cxn>
                              <a:cxn ang="0">
                                <a:pos x="139539" y="141812"/>
                              </a:cxn>
                              <a:cxn ang="0">
                                <a:pos x="73633" y="183628"/>
                              </a:cxn>
                              <a:cxn ang="0">
                                <a:pos x="72269" y="168174"/>
                              </a:cxn>
                              <a:cxn ang="0">
                                <a:pos x="127267" y="132721"/>
                              </a:cxn>
                              <a:cxn ang="0">
                                <a:pos x="146357" y="66815"/>
                              </a:cxn>
                              <a:cxn ang="0">
                                <a:pos x="131812" y="54088"/>
                              </a:cxn>
                              <a:cxn ang="0">
                                <a:pos x="116358" y="69997"/>
                              </a:cxn>
                              <a:cxn ang="0">
                                <a:pos x="120449" y="79542"/>
                              </a:cxn>
                              <a:cxn ang="0">
                                <a:pos x="120449" y="79996"/>
                              </a:cxn>
                              <a:cxn ang="0">
                                <a:pos x="123176" y="82269"/>
                              </a:cxn>
                              <a:cxn ang="0">
                                <a:pos x="124994" y="83632"/>
                              </a:cxn>
                              <a:cxn ang="0">
                                <a:pos x="121813" y="126812"/>
                              </a:cxn>
                              <a:cxn ang="0">
                                <a:pos x="91814" y="144539"/>
                              </a:cxn>
                              <a:cxn ang="0">
                                <a:pos x="80451" y="142266"/>
                              </a:cxn>
                              <a:cxn ang="0">
                                <a:pos x="78633" y="140903"/>
                              </a:cxn>
                              <a:cxn ang="0">
                                <a:pos x="69088" y="137721"/>
                              </a:cxn>
                              <a:cxn ang="0">
                                <a:pos x="58179" y="142721"/>
                              </a:cxn>
                              <a:cxn ang="0">
                                <a:pos x="54088" y="153629"/>
                              </a:cxn>
                              <a:cxn ang="0">
                                <a:pos x="69088" y="168174"/>
                              </a:cxn>
                              <a:cxn ang="0">
                                <a:pos x="69088" y="168174"/>
                              </a:cxn>
                              <a:cxn ang="0">
                                <a:pos x="69997" y="168174"/>
                              </a:cxn>
                              <a:cxn ang="0">
                                <a:pos x="72269" y="168174"/>
                              </a:cxn>
                              <a:cxn ang="0">
                                <a:pos x="107722" y="215900"/>
                              </a:cxn>
                              <a:cxn ang="0">
                                <a:pos x="65906" y="207264"/>
                              </a:cxn>
                              <a:cxn ang="0">
                                <a:pos x="61815" y="197264"/>
                              </a:cxn>
                              <a:cxn ang="0">
                                <a:pos x="72269" y="193173"/>
                              </a:cxn>
                              <a:cxn ang="0">
                                <a:pos x="107722" y="200446"/>
                              </a:cxn>
                              <a:cxn ang="0">
                                <a:pos x="200446" y="107722"/>
                              </a:cxn>
                              <a:cxn ang="0">
                                <a:pos x="107722" y="15453"/>
                              </a:cxn>
                              <a:cxn ang="0">
                                <a:pos x="15453" y="107722"/>
                              </a:cxn>
                              <a:cxn ang="0">
                                <a:pos x="29544" y="156811"/>
                              </a:cxn>
                              <a:cxn ang="0">
                                <a:pos x="26817" y="167720"/>
                              </a:cxn>
                              <a:cxn ang="0">
                                <a:pos x="16362" y="164993"/>
                              </a:cxn>
                              <a:cxn ang="0">
                                <a:pos x="0" y="107722"/>
                              </a:cxn>
                              <a:cxn ang="0">
                                <a:pos x="107722" y="0"/>
                              </a:cxn>
                              <a:cxn ang="0">
                                <a:pos x="215900" y="107722"/>
                              </a:cxn>
                              <a:cxn ang="0">
                                <a:pos x="107722" y="215900"/>
                              </a:cxn>
                              <a:cxn ang="0">
                                <a:pos x="107722" y="215900"/>
                              </a:cxn>
                              <a:cxn ang="0">
                                <a:pos x="107722" y="215900"/>
                              </a:cxn>
                            </a:cxnLst>
                            <a:pathLst>
                              <a:path w="475" h="475">
                                <a:moveTo>
                                  <a:pt x="162" y="404"/>
                                </a:moveTo>
                                <a:cubicBezTo>
                                  <a:pt x="162" y="405"/>
                                  <a:pt x="162" y="405"/>
                                  <a:pt x="162" y="405"/>
                                </a:cubicBezTo>
                                <a:cubicBezTo>
                                  <a:pt x="158" y="405"/>
                                  <a:pt x="156" y="405"/>
                                  <a:pt x="154" y="405"/>
                                </a:cubicBezTo>
                                <a:cubicBezTo>
                                  <a:pt x="152" y="405"/>
                                  <a:pt x="152" y="405"/>
                                  <a:pt x="152" y="405"/>
                                </a:cubicBezTo>
                                <a:cubicBezTo>
                                  <a:pt x="116" y="405"/>
                                  <a:pt x="86" y="376"/>
                                  <a:pt x="85" y="339"/>
                                </a:cubicBezTo>
                                <a:cubicBezTo>
                                  <a:pt x="84" y="321"/>
                                  <a:pt x="91" y="304"/>
                                  <a:pt x="103" y="291"/>
                                </a:cubicBezTo>
                                <a:cubicBezTo>
                                  <a:pt x="116" y="278"/>
                                  <a:pt x="132" y="270"/>
                                  <a:pt x="150" y="269"/>
                                </a:cubicBezTo>
                                <a:cubicBezTo>
                                  <a:pt x="150" y="269"/>
                                  <a:pt x="152" y="269"/>
                                  <a:pt x="152" y="269"/>
                                </a:cubicBezTo>
                                <a:cubicBezTo>
                                  <a:pt x="167" y="269"/>
                                  <a:pt x="180" y="274"/>
                                  <a:pt x="192" y="282"/>
                                </a:cubicBezTo>
                                <a:cubicBezTo>
                                  <a:pt x="208" y="288"/>
                                  <a:pt x="224" y="280"/>
                                  <a:pt x="241" y="258"/>
                                </a:cubicBezTo>
                                <a:cubicBezTo>
                                  <a:pt x="257" y="237"/>
                                  <a:pt x="260" y="220"/>
                                  <a:pt x="251" y="208"/>
                                </a:cubicBezTo>
                                <a:cubicBezTo>
                                  <a:pt x="247" y="205"/>
                                  <a:pt x="244" y="203"/>
                                  <a:pt x="241" y="199"/>
                                </a:cubicBezTo>
                                <a:cubicBezTo>
                                  <a:pt x="240" y="199"/>
                                  <a:pt x="240" y="198"/>
                                  <a:pt x="239" y="197"/>
                                </a:cubicBezTo>
                                <a:cubicBezTo>
                                  <a:pt x="229" y="186"/>
                                  <a:pt x="223" y="170"/>
                                  <a:pt x="222" y="155"/>
                                </a:cubicBezTo>
                                <a:cubicBezTo>
                                  <a:pt x="221" y="118"/>
                                  <a:pt x="251" y="87"/>
                                  <a:pt x="288" y="86"/>
                                </a:cubicBezTo>
                                <a:cubicBezTo>
                                  <a:pt x="288" y="86"/>
                                  <a:pt x="289" y="86"/>
                                  <a:pt x="290" y="86"/>
                                </a:cubicBezTo>
                                <a:cubicBezTo>
                                  <a:pt x="321" y="86"/>
                                  <a:pt x="348" y="108"/>
                                  <a:pt x="355" y="138"/>
                                </a:cubicBezTo>
                                <a:cubicBezTo>
                                  <a:pt x="361" y="155"/>
                                  <a:pt x="375" y="222"/>
                                  <a:pt x="307" y="312"/>
                                </a:cubicBezTo>
                                <a:cubicBezTo>
                                  <a:pt x="245" y="395"/>
                                  <a:pt x="185" y="404"/>
                                  <a:pt x="162" y="404"/>
                                </a:cubicBezTo>
                                <a:close/>
                                <a:moveTo>
                                  <a:pt x="159" y="370"/>
                                </a:moveTo>
                                <a:cubicBezTo>
                                  <a:pt x="169" y="371"/>
                                  <a:pt x="222" y="369"/>
                                  <a:pt x="280" y="292"/>
                                </a:cubicBezTo>
                                <a:cubicBezTo>
                                  <a:pt x="339" y="213"/>
                                  <a:pt x="326" y="157"/>
                                  <a:pt x="322" y="147"/>
                                </a:cubicBezTo>
                                <a:cubicBezTo>
                                  <a:pt x="319" y="130"/>
                                  <a:pt x="305" y="119"/>
                                  <a:pt x="290" y="119"/>
                                </a:cubicBezTo>
                                <a:cubicBezTo>
                                  <a:pt x="270" y="120"/>
                                  <a:pt x="256" y="135"/>
                                  <a:pt x="256" y="154"/>
                                </a:cubicBezTo>
                                <a:cubicBezTo>
                                  <a:pt x="256" y="164"/>
                                  <a:pt x="261" y="171"/>
                                  <a:pt x="265" y="175"/>
                                </a:cubicBezTo>
                                <a:cubicBezTo>
                                  <a:pt x="265" y="175"/>
                                  <a:pt x="265" y="175"/>
                                  <a:pt x="265" y="176"/>
                                </a:cubicBezTo>
                                <a:cubicBezTo>
                                  <a:pt x="267" y="178"/>
                                  <a:pt x="269" y="180"/>
                                  <a:pt x="271" y="181"/>
                                </a:cubicBezTo>
                                <a:cubicBezTo>
                                  <a:pt x="273" y="182"/>
                                  <a:pt x="274" y="183"/>
                                  <a:pt x="275" y="184"/>
                                </a:cubicBezTo>
                                <a:cubicBezTo>
                                  <a:pt x="285" y="196"/>
                                  <a:pt x="305" y="228"/>
                                  <a:pt x="268" y="279"/>
                                </a:cubicBezTo>
                                <a:cubicBezTo>
                                  <a:pt x="243" y="311"/>
                                  <a:pt x="219" y="318"/>
                                  <a:pt x="202" y="318"/>
                                </a:cubicBezTo>
                                <a:cubicBezTo>
                                  <a:pt x="193" y="318"/>
                                  <a:pt x="185" y="316"/>
                                  <a:pt x="177" y="313"/>
                                </a:cubicBezTo>
                                <a:cubicBezTo>
                                  <a:pt x="175" y="312"/>
                                  <a:pt x="174" y="311"/>
                                  <a:pt x="173" y="310"/>
                                </a:cubicBezTo>
                                <a:cubicBezTo>
                                  <a:pt x="169" y="307"/>
                                  <a:pt x="162" y="303"/>
                                  <a:pt x="152" y="303"/>
                                </a:cubicBezTo>
                                <a:cubicBezTo>
                                  <a:pt x="142" y="303"/>
                                  <a:pt x="134" y="307"/>
                                  <a:pt x="128" y="314"/>
                                </a:cubicBezTo>
                                <a:cubicBezTo>
                                  <a:pt x="122" y="320"/>
                                  <a:pt x="119" y="329"/>
                                  <a:pt x="119" y="338"/>
                                </a:cubicBezTo>
                                <a:cubicBezTo>
                                  <a:pt x="119" y="356"/>
                                  <a:pt x="134" y="370"/>
                                  <a:pt x="152" y="370"/>
                                </a:cubicBezTo>
                                <a:cubicBezTo>
                                  <a:pt x="152" y="370"/>
                                  <a:pt x="152" y="370"/>
                                  <a:pt x="152" y="370"/>
                                </a:cubicBezTo>
                                <a:cubicBezTo>
                                  <a:pt x="153" y="370"/>
                                  <a:pt x="154" y="370"/>
                                  <a:pt x="154" y="370"/>
                                </a:cubicBezTo>
                                <a:cubicBezTo>
                                  <a:pt x="156" y="370"/>
                                  <a:pt x="158" y="370"/>
                                  <a:pt x="159" y="370"/>
                                </a:cubicBezTo>
                                <a:close/>
                                <a:moveTo>
                                  <a:pt x="237" y="475"/>
                                </a:moveTo>
                                <a:cubicBezTo>
                                  <a:pt x="205" y="475"/>
                                  <a:pt x="174" y="469"/>
                                  <a:pt x="145" y="456"/>
                                </a:cubicBezTo>
                                <a:cubicBezTo>
                                  <a:pt x="137" y="453"/>
                                  <a:pt x="133" y="443"/>
                                  <a:pt x="136" y="434"/>
                                </a:cubicBezTo>
                                <a:cubicBezTo>
                                  <a:pt x="140" y="426"/>
                                  <a:pt x="150" y="422"/>
                                  <a:pt x="159" y="425"/>
                                </a:cubicBezTo>
                                <a:cubicBezTo>
                                  <a:pt x="183" y="436"/>
                                  <a:pt x="210" y="441"/>
                                  <a:pt x="237" y="441"/>
                                </a:cubicBezTo>
                                <a:cubicBezTo>
                                  <a:pt x="350" y="441"/>
                                  <a:pt x="441" y="350"/>
                                  <a:pt x="441" y="237"/>
                                </a:cubicBezTo>
                                <a:cubicBezTo>
                                  <a:pt x="441" y="125"/>
                                  <a:pt x="350" y="34"/>
                                  <a:pt x="237" y="34"/>
                                </a:cubicBezTo>
                                <a:cubicBezTo>
                                  <a:pt x="125" y="34"/>
                                  <a:pt x="34" y="125"/>
                                  <a:pt x="34" y="237"/>
                                </a:cubicBezTo>
                                <a:cubicBezTo>
                                  <a:pt x="34" y="276"/>
                                  <a:pt x="45" y="313"/>
                                  <a:pt x="65" y="345"/>
                                </a:cubicBezTo>
                                <a:cubicBezTo>
                                  <a:pt x="70" y="353"/>
                                  <a:pt x="67" y="364"/>
                                  <a:pt x="59" y="369"/>
                                </a:cubicBezTo>
                                <a:cubicBezTo>
                                  <a:pt x="52" y="374"/>
                                  <a:pt x="41" y="371"/>
                                  <a:pt x="36" y="363"/>
                                </a:cubicBezTo>
                                <a:cubicBezTo>
                                  <a:pt x="12" y="326"/>
                                  <a:pt x="0" y="282"/>
                                  <a:pt x="0" y="237"/>
                                </a:cubicBezTo>
                                <a:cubicBezTo>
                                  <a:pt x="0" y="106"/>
                                  <a:pt x="106" y="0"/>
                                  <a:pt x="237" y="0"/>
                                </a:cubicBezTo>
                                <a:cubicBezTo>
                                  <a:pt x="368" y="0"/>
                                  <a:pt x="475" y="106"/>
                                  <a:pt x="475" y="237"/>
                                </a:cubicBezTo>
                                <a:cubicBezTo>
                                  <a:pt x="475" y="368"/>
                                  <a:pt x="368" y="475"/>
                                  <a:pt x="237" y="475"/>
                                </a:cubicBezTo>
                                <a:close/>
                                <a:moveTo>
                                  <a:pt x="237" y="475"/>
                                </a:moveTo>
                                <a:cubicBezTo>
                                  <a:pt x="237" y="475"/>
                                  <a:pt x="237" y="475"/>
                                  <a:pt x="237" y="475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01" name="任意多边形 164"/>
                        <wps:cNvSpPr>
                          <a:spLocks noChangeAspect="1"/>
                        </wps:cNvSpPr>
                        <wps:spPr>
                          <a:xfrm>
                            <a:off x="16176" y="23992"/>
                            <a:ext cx="359" cy="3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" y="0"/>
                              </a:cxn>
                              <a:cxn ang="0">
                                <a:pos x="0" y="56"/>
                              </a:cxn>
                              <a:cxn ang="0">
                                <a:pos x="56" y="113"/>
                              </a:cxn>
                              <a:cxn ang="0">
                                <a:pos x="113" y="56"/>
                              </a:cxn>
                              <a:cxn ang="0">
                                <a:pos x="56" y="0"/>
                              </a:cxn>
                              <a:cxn ang="0">
                                <a:pos x="56" y="104"/>
                              </a:cxn>
                              <a:cxn ang="0">
                                <a:pos x="8" y="56"/>
                              </a:cxn>
                              <a:cxn ang="0">
                                <a:pos x="56" y="8"/>
                              </a:cxn>
                              <a:cxn ang="0">
                                <a:pos x="105" y="56"/>
                              </a:cxn>
                              <a:cxn ang="0">
                                <a:pos x="56" y="104"/>
                              </a:cxn>
                              <a:cxn ang="0">
                                <a:pos x="74" y="86"/>
                              </a:cxn>
                              <a:cxn ang="0">
                                <a:pos x="77" y="84"/>
                              </a:cxn>
                              <a:cxn ang="0">
                                <a:pos x="71" y="76"/>
                              </a:cxn>
                              <a:cxn ang="0">
                                <a:pos x="65" y="67"/>
                              </a:cxn>
                              <a:cxn ang="0">
                                <a:pos x="61" y="69"/>
                              </a:cxn>
                              <a:cxn ang="0">
                                <a:pos x="48" y="44"/>
                              </a:cxn>
                              <a:cxn ang="0">
                                <a:pos x="52" y="42"/>
                              </a:cxn>
                              <a:cxn ang="0">
                                <a:pos x="47" y="33"/>
                              </a:cxn>
                              <a:cxn ang="0">
                                <a:pos x="43" y="23"/>
                              </a:cxn>
                              <a:cxn ang="0">
                                <a:pos x="41" y="25"/>
                              </a:cxn>
                              <a:cxn ang="0">
                                <a:pos x="35" y="35"/>
                              </a:cxn>
                              <a:cxn ang="0">
                                <a:pos x="35" y="35"/>
                              </a:cxn>
                              <a:cxn ang="0">
                                <a:pos x="35" y="35"/>
                              </a:cxn>
                              <a:cxn ang="0">
                                <a:pos x="35" y="38"/>
                              </a:cxn>
                              <a:cxn ang="0">
                                <a:pos x="35" y="38"/>
                              </a:cxn>
                              <a:cxn ang="0">
                                <a:pos x="35" y="38"/>
                              </a:cxn>
                              <a:cxn ang="0">
                                <a:pos x="60" y="83"/>
                              </a:cxn>
                              <a:cxn ang="0">
                                <a:pos x="60" y="83"/>
                              </a:cxn>
                              <a:cxn ang="0">
                                <a:pos x="62" y="85"/>
                              </a:cxn>
                              <a:cxn ang="0">
                                <a:pos x="74" y="86"/>
                              </a:cxn>
                              <a:cxn ang="0">
                                <a:pos x="74" y="86"/>
                              </a:cxn>
                              <a:cxn ang="0">
                                <a:pos x="79" y="83"/>
                              </a:cxn>
                              <a:cxn ang="0">
                                <a:pos x="73" y="74"/>
                              </a:cxn>
                              <a:cxn ang="0">
                                <a:pos x="68" y="66"/>
                              </a:cxn>
                              <a:cxn ang="0">
                                <a:pos x="71" y="64"/>
                              </a:cxn>
                              <a:cxn ang="0">
                                <a:pos x="82" y="81"/>
                              </a:cxn>
                              <a:cxn ang="0">
                                <a:pos x="79" y="83"/>
                              </a:cxn>
                              <a:cxn ang="0">
                                <a:pos x="54" y="41"/>
                              </a:cxn>
                              <a:cxn ang="0">
                                <a:pos x="50" y="32"/>
                              </a:cxn>
                              <a:cxn ang="0">
                                <a:pos x="46" y="22"/>
                              </a:cxn>
                              <a:cxn ang="0">
                                <a:pos x="48" y="20"/>
                              </a:cxn>
                              <a:cxn ang="0">
                                <a:pos x="57" y="39"/>
                              </a:cxn>
                              <a:cxn ang="0">
                                <a:pos x="54" y="41"/>
                              </a:cxn>
                              <a:cxn ang="0">
                                <a:pos x="54" y="41"/>
                              </a:cxn>
                              <a:cxn ang="0">
                                <a:pos x="54" y="41"/>
                              </a:cxn>
                            </a:cxnLst>
                            <a:pathLst>
                              <a:path w="113" h="113">
                                <a:moveTo>
                                  <a:pt x="56" y="0"/>
                                </a:moveTo>
                                <a:cubicBezTo>
                                  <a:pt x="25" y="0"/>
                                  <a:pt x="0" y="25"/>
                                  <a:pt x="0" y="56"/>
                                </a:cubicBezTo>
                                <a:cubicBezTo>
                                  <a:pt x="0" y="87"/>
                                  <a:pt x="25" y="113"/>
                                  <a:pt x="56" y="113"/>
                                </a:cubicBezTo>
                                <a:cubicBezTo>
                                  <a:pt x="88" y="113"/>
                                  <a:pt x="113" y="87"/>
                                  <a:pt x="113" y="56"/>
                                </a:cubicBezTo>
                                <a:cubicBezTo>
                                  <a:pt x="113" y="25"/>
                                  <a:pt x="88" y="0"/>
                                  <a:pt x="56" y="0"/>
                                </a:cubicBezTo>
                                <a:close/>
                                <a:moveTo>
                                  <a:pt x="56" y="104"/>
                                </a:moveTo>
                                <a:cubicBezTo>
                                  <a:pt x="30" y="104"/>
                                  <a:pt x="8" y="83"/>
                                  <a:pt x="8" y="56"/>
                                </a:cubicBezTo>
                                <a:cubicBezTo>
                                  <a:pt x="8" y="29"/>
                                  <a:pt x="30" y="8"/>
                                  <a:pt x="56" y="8"/>
                                </a:cubicBezTo>
                                <a:cubicBezTo>
                                  <a:pt x="83" y="8"/>
                                  <a:pt x="105" y="29"/>
                                  <a:pt x="105" y="56"/>
                                </a:cubicBezTo>
                                <a:cubicBezTo>
                                  <a:pt x="105" y="83"/>
                                  <a:pt x="83" y="104"/>
                                  <a:pt x="56" y="104"/>
                                </a:cubicBezTo>
                                <a:close/>
                                <a:moveTo>
                                  <a:pt x="74" y="86"/>
                                </a:moveTo>
                                <a:cubicBezTo>
                                  <a:pt x="77" y="84"/>
                                  <a:pt x="77" y="84"/>
                                  <a:pt x="77" y="84"/>
                                </a:cubicBezTo>
                                <a:cubicBezTo>
                                  <a:pt x="75" y="81"/>
                                  <a:pt x="73" y="78"/>
                                  <a:pt x="71" y="76"/>
                                </a:cubicBezTo>
                                <a:cubicBezTo>
                                  <a:pt x="69" y="73"/>
                                  <a:pt x="67" y="70"/>
                                  <a:pt x="65" y="67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ubicBezTo>
                                  <a:pt x="56" y="62"/>
                                  <a:pt x="51" y="53"/>
                                  <a:pt x="48" y="44"/>
                                </a:cubicBez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cubicBezTo>
                                  <a:pt x="50" y="39"/>
                                  <a:pt x="49" y="36"/>
                                  <a:pt x="47" y="33"/>
                                </a:cubicBezTo>
                                <a:cubicBezTo>
                                  <a:pt x="46" y="30"/>
                                  <a:pt x="44" y="27"/>
                                  <a:pt x="43" y="23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36" y="27"/>
                                  <a:pt x="34" y="31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6"/>
                                  <a:pt x="35" y="37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40" y="55"/>
                                  <a:pt x="48" y="70"/>
                                  <a:pt x="60" y="83"/>
                                </a:cubicBezTo>
                                <a:cubicBezTo>
                                  <a:pt x="60" y="83"/>
                                  <a:pt x="60" y="83"/>
                                  <a:pt x="60" y="83"/>
                                </a:cubicBezTo>
                                <a:cubicBezTo>
                                  <a:pt x="61" y="84"/>
                                  <a:pt x="61" y="84"/>
                                  <a:pt x="62" y="85"/>
                                </a:cubicBezTo>
                                <a:cubicBezTo>
                                  <a:pt x="65" y="88"/>
                                  <a:pt x="69" y="88"/>
                                  <a:pt x="74" y="86"/>
                                </a:cubicBezTo>
                                <a:cubicBezTo>
                                  <a:pt x="74" y="86"/>
                                  <a:pt x="74" y="86"/>
                                  <a:pt x="74" y="86"/>
                                </a:cubicBezTo>
                                <a:close/>
                                <a:moveTo>
                                  <a:pt x="79" y="83"/>
                                </a:moveTo>
                                <a:cubicBezTo>
                                  <a:pt x="77" y="80"/>
                                  <a:pt x="75" y="77"/>
                                  <a:pt x="73" y="74"/>
                                </a:cubicBezTo>
                                <a:cubicBezTo>
                                  <a:pt x="71" y="71"/>
                                  <a:pt x="69" y="69"/>
                                  <a:pt x="68" y="66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3" y="64"/>
                                  <a:pt x="80" y="73"/>
                                  <a:pt x="82" y="81"/>
                                </a:cubicBez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2" y="38"/>
                                  <a:pt x="51" y="35"/>
                                  <a:pt x="50" y="32"/>
                                </a:cubicBezTo>
                                <a:cubicBezTo>
                                  <a:pt x="48" y="29"/>
                                  <a:pt x="47" y="25"/>
                                  <a:pt x="46" y="22"/>
                                </a:cubicBezTo>
                                <a:cubicBezTo>
                                  <a:pt x="48" y="20"/>
                                  <a:pt x="48" y="20"/>
                                  <a:pt x="48" y="20"/>
                                </a:cubicBezTo>
                                <a:cubicBezTo>
                                  <a:pt x="52" y="23"/>
                                  <a:pt x="57" y="36"/>
                                  <a:pt x="57" y="39"/>
                                </a:cubicBez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02" name="任意多边形 165"/>
                        <wps:cNvSpPr>
                          <a:spLocks noChangeAspect="1"/>
                        </wps:cNvSpPr>
                        <wps:spPr>
                          <a:xfrm>
                            <a:off x="10630" y="25271"/>
                            <a:ext cx="432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05" y="21036"/>
                              </a:cxn>
                              <a:cxn ang="0">
                                <a:pos x="0" y="14946"/>
                              </a:cxn>
                              <a:cxn ang="0">
                                <a:pos x="16025" y="0"/>
                              </a:cxn>
                              <a:cxn ang="0">
                                <a:pos x="249771" y="3875"/>
                              </a:cxn>
                              <a:cxn ang="0">
                                <a:pos x="253639" y="17714"/>
                              </a:cxn>
                              <a:cxn ang="0">
                                <a:pos x="248666" y="24911"/>
                              </a:cxn>
                              <a:cxn ang="0">
                                <a:pos x="132069" y="94110"/>
                              </a:cxn>
                              <a:cxn ang="0">
                                <a:pos x="122122" y="94663"/>
                              </a:cxn>
                              <a:cxn ang="0">
                                <a:pos x="4973" y="24911"/>
                              </a:cxn>
                              <a:cxn ang="0">
                                <a:pos x="161356" y="136183"/>
                              </a:cxn>
                              <a:cxn ang="0">
                                <a:pos x="153067" y="151130"/>
                              </a:cxn>
                              <a:cxn ang="0">
                                <a:pos x="152515" y="178809"/>
                              </a:cxn>
                              <a:cxn ang="0">
                                <a:pos x="152515" y="185452"/>
                              </a:cxn>
                              <a:cxn ang="0">
                                <a:pos x="79573" y="184898"/>
                              </a:cxn>
                              <a:cxn ang="0">
                                <a:pos x="31497" y="184898"/>
                              </a:cxn>
                              <a:cxn ang="0">
                                <a:pos x="6078" y="175487"/>
                              </a:cxn>
                              <a:cxn ang="0">
                                <a:pos x="0" y="155558"/>
                              </a:cxn>
                              <a:cxn ang="0">
                                <a:pos x="2762" y="48715"/>
                              </a:cxn>
                              <a:cxn ang="0">
                                <a:pos x="14367" y="53144"/>
                              </a:cxn>
                              <a:cxn ang="0">
                                <a:pos x="32602" y="64770"/>
                              </a:cxn>
                              <a:cxn ang="0">
                                <a:pos x="50838" y="76395"/>
                              </a:cxn>
                              <a:cxn ang="0">
                                <a:pos x="59679" y="85252"/>
                              </a:cxn>
                              <a:cxn ang="0">
                                <a:pos x="55259" y="98538"/>
                              </a:cxn>
                              <a:cxn ang="0">
                                <a:pos x="46417" y="115700"/>
                              </a:cxn>
                              <a:cxn ang="0">
                                <a:pos x="43654" y="126772"/>
                              </a:cxn>
                              <a:cxn ang="0">
                                <a:pos x="54153" y="121789"/>
                              </a:cxn>
                              <a:cxn ang="0">
                                <a:pos x="69073" y="105182"/>
                              </a:cxn>
                              <a:cxn ang="0">
                                <a:pos x="80678" y="97431"/>
                              </a:cxn>
                              <a:cxn ang="0">
                                <a:pos x="92835" y="101306"/>
                              </a:cxn>
                              <a:cxn ang="0">
                                <a:pos x="107755" y="111271"/>
                              </a:cxn>
                              <a:cxn ang="0">
                                <a:pos x="121570" y="119021"/>
                              </a:cxn>
                              <a:cxn ang="0">
                                <a:pos x="134832" y="117914"/>
                              </a:cxn>
                              <a:cxn ang="0">
                                <a:pos x="144226" y="112932"/>
                              </a:cxn>
                              <a:cxn ang="0">
                                <a:pos x="160251" y="102967"/>
                              </a:cxn>
                              <a:cxn ang="0">
                                <a:pos x="200038" y="78609"/>
                              </a:cxn>
                              <a:cxn ang="0">
                                <a:pos x="210537" y="71966"/>
                              </a:cxn>
                              <a:cxn ang="0">
                                <a:pos x="229325" y="59787"/>
                              </a:cxn>
                              <a:cxn ang="0">
                                <a:pos x="242587" y="50930"/>
                              </a:cxn>
                              <a:cxn ang="0">
                                <a:pos x="253639" y="52591"/>
                              </a:cxn>
                              <a:cxn ang="0">
                                <a:pos x="238719" y="111271"/>
                              </a:cxn>
                              <a:cxn ang="0">
                                <a:pos x="215510" y="99092"/>
                              </a:cxn>
                              <a:cxn ang="0">
                                <a:pos x="203906" y="114039"/>
                              </a:cxn>
                              <a:cxn ang="0">
                                <a:pos x="202248" y="128432"/>
                              </a:cxn>
                              <a:cxn ang="0">
                                <a:pos x="201695" y="133968"/>
                              </a:cxn>
                              <a:cxn ang="0">
                                <a:pos x="170198" y="133968"/>
                              </a:cxn>
                              <a:cxn ang="0">
                                <a:pos x="274085" y="169952"/>
                              </a:cxn>
                              <a:cxn ang="0">
                                <a:pos x="261928" y="184345"/>
                              </a:cxn>
                              <a:cxn ang="0">
                                <a:pos x="239824" y="202613"/>
                              </a:cxn>
                              <a:cxn ang="0">
                                <a:pos x="221589" y="215900"/>
                              </a:cxn>
                              <a:cxn ang="0">
                                <a:pos x="219378" y="196524"/>
                              </a:cxn>
                              <a:cxn ang="0">
                                <a:pos x="211089" y="186006"/>
                              </a:cxn>
                              <a:cxn ang="0">
                                <a:pos x="172408" y="183238"/>
                              </a:cxn>
                              <a:cxn ang="0">
                                <a:pos x="168540" y="162755"/>
                              </a:cxn>
                              <a:cxn ang="0">
                                <a:pos x="179592" y="151683"/>
                              </a:cxn>
                              <a:cxn ang="0">
                                <a:pos x="190644" y="151683"/>
                              </a:cxn>
                              <a:cxn ang="0">
                                <a:pos x="209432" y="152237"/>
                              </a:cxn>
                              <a:cxn ang="0">
                                <a:pos x="219378" y="143379"/>
                              </a:cxn>
                              <a:cxn ang="0">
                                <a:pos x="221036" y="125111"/>
                              </a:cxn>
                              <a:cxn ang="0">
                                <a:pos x="236509" y="135075"/>
                              </a:cxn>
                              <a:cxn ang="0">
                                <a:pos x="260270" y="153897"/>
                              </a:cxn>
                              <a:cxn ang="0">
                                <a:pos x="270769" y="162201"/>
                              </a:cxn>
                            </a:cxnLst>
                            <a:pathLst>
                              <a:path w="497" h="390">
                                <a:moveTo>
                                  <a:pt x="9" y="45"/>
                                </a:moveTo>
                                <a:cubicBezTo>
                                  <a:pt x="5" y="42"/>
                                  <a:pt x="3" y="40"/>
                                  <a:pt x="2" y="38"/>
                                </a:cubicBezTo>
                                <a:cubicBezTo>
                                  <a:pt x="1" y="37"/>
                                  <a:pt x="0" y="35"/>
                                  <a:pt x="0" y="32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0" y="19"/>
                                  <a:pt x="3" y="12"/>
                                  <a:pt x="7" y="7"/>
                                </a:cubicBezTo>
                                <a:cubicBezTo>
                                  <a:pt x="11" y="2"/>
                                  <a:pt x="18" y="0"/>
                                  <a:pt x="29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441" y="0"/>
                                  <a:pt x="448" y="3"/>
                                  <a:pt x="452" y="7"/>
                                </a:cubicBezTo>
                                <a:cubicBezTo>
                                  <a:pt x="457" y="12"/>
                                  <a:pt x="459" y="18"/>
                                  <a:pt x="459" y="26"/>
                                </a:cubicBezTo>
                                <a:cubicBezTo>
                                  <a:pt x="459" y="32"/>
                                  <a:pt x="459" y="32"/>
                                  <a:pt x="459" y="32"/>
                                </a:cubicBezTo>
                                <a:cubicBezTo>
                                  <a:pt x="459" y="35"/>
                                  <a:pt x="459" y="37"/>
                                  <a:pt x="458" y="38"/>
                                </a:cubicBezTo>
                                <a:cubicBezTo>
                                  <a:pt x="458" y="39"/>
                                  <a:pt x="455" y="41"/>
                                  <a:pt x="450" y="45"/>
                                </a:cubicBezTo>
                                <a:cubicBezTo>
                                  <a:pt x="251" y="165"/>
                                  <a:pt x="251" y="165"/>
                                  <a:pt x="251" y="165"/>
                                </a:cubicBezTo>
                                <a:cubicBezTo>
                                  <a:pt x="248" y="166"/>
                                  <a:pt x="244" y="168"/>
                                  <a:pt x="239" y="170"/>
                                </a:cubicBezTo>
                                <a:cubicBezTo>
                                  <a:pt x="235" y="172"/>
                                  <a:pt x="231" y="174"/>
                                  <a:pt x="230" y="174"/>
                                </a:cubicBezTo>
                                <a:cubicBezTo>
                                  <a:pt x="228" y="174"/>
                                  <a:pt x="225" y="173"/>
                                  <a:pt x="221" y="171"/>
                                </a:cubicBezTo>
                                <a:cubicBezTo>
                                  <a:pt x="217" y="169"/>
                                  <a:pt x="213" y="167"/>
                                  <a:pt x="208" y="164"/>
                                </a:cubicBezTo>
                                <a:lnTo>
                                  <a:pt x="9" y="45"/>
                                </a:lnTo>
                                <a:close/>
                                <a:moveTo>
                                  <a:pt x="308" y="242"/>
                                </a:moveTo>
                                <a:cubicBezTo>
                                  <a:pt x="301" y="242"/>
                                  <a:pt x="296" y="243"/>
                                  <a:pt x="292" y="246"/>
                                </a:cubicBezTo>
                                <a:cubicBezTo>
                                  <a:pt x="287" y="249"/>
                                  <a:pt x="284" y="253"/>
                                  <a:pt x="282" y="258"/>
                                </a:cubicBezTo>
                                <a:cubicBezTo>
                                  <a:pt x="279" y="262"/>
                                  <a:pt x="278" y="267"/>
                                  <a:pt x="277" y="273"/>
                                </a:cubicBezTo>
                                <a:cubicBezTo>
                                  <a:pt x="276" y="279"/>
                                  <a:pt x="276" y="284"/>
                                  <a:pt x="276" y="289"/>
                                </a:cubicBezTo>
                                <a:cubicBezTo>
                                  <a:pt x="276" y="323"/>
                                  <a:pt x="276" y="323"/>
                                  <a:pt x="276" y="323"/>
                                </a:cubicBezTo>
                                <a:cubicBezTo>
                                  <a:pt x="276" y="329"/>
                                  <a:pt x="276" y="329"/>
                                  <a:pt x="276" y="329"/>
                                </a:cubicBezTo>
                                <a:cubicBezTo>
                                  <a:pt x="276" y="331"/>
                                  <a:pt x="276" y="333"/>
                                  <a:pt x="276" y="335"/>
                                </a:cubicBezTo>
                                <a:cubicBezTo>
                                  <a:pt x="209" y="335"/>
                                  <a:pt x="209" y="335"/>
                                  <a:pt x="209" y="335"/>
                                </a:cubicBezTo>
                                <a:cubicBezTo>
                                  <a:pt x="186" y="335"/>
                                  <a:pt x="164" y="334"/>
                                  <a:pt x="144" y="334"/>
                                </a:cubicBezTo>
                                <a:cubicBezTo>
                                  <a:pt x="124" y="334"/>
                                  <a:pt x="106" y="334"/>
                                  <a:pt x="91" y="334"/>
                                </a:cubicBezTo>
                                <a:cubicBezTo>
                                  <a:pt x="57" y="334"/>
                                  <a:pt x="57" y="334"/>
                                  <a:pt x="57" y="334"/>
                                </a:cubicBezTo>
                                <a:cubicBezTo>
                                  <a:pt x="46" y="334"/>
                                  <a:pt x="36" y="332"/>
                                  <a:pt x="29" y="329"/>
                                </a:cubicBezTo>
                                <a:cubicBezTo>
                                  <a:pt x="21" y="326"/>
                                  <a:pt x="15" y="322"/>
                                  <a:pt x="11" y="317"/>
                                </a:cubicBezTo>
                                <a:cubicBezTo>
                                  <a:pt x="7" y="313"/>
                                  <a:pt x="4" y="307"/>
                                  <a:pt x="2" y="301"/>
                                </a:cubicBezTo>
                                <a:cubicBezTo>
                                  <a:pt x="1" y="294"/>
                                  <a:pt x="0" y="288"/>
                                  <a:pt x="0" y="281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94"/>
                                  <a:pt x="2" y="90"/>
                                  <a:pt x="5" y="88"/>
                                </a:cubicBezTo>
                                <a:cubicBezTo>
                                  <a:pt x="8" y="86"/>
                                  <a:pt x="12" y="87"/>
                                  <a:pt x="17" y="91"/>
                                </a:cubicBezTo>
                                <a:cubicBezTo>
                                  <a:pt x="19" y="92"/>
                                  <a:pt x="22" y="93"/>
                                  <a:pt x="26" y="96"/>
                                </a:cubicBezTo>
                                <a:cubicBezTo>
                                  <a:pt x="30" y="99"/>
                                  <a:pt x="35" y="102"/>
                                  <a:pt x="41" y="106"/>
                                </a:cubicBezTo>
                                <a:cubicBezTo>
                                  <a:pt x="47" y="109"/>
                                  <a:pt x="53" y="113"/>
                                  <a:pt x="59" y="117"/>
                                </a:cubicBezTo>
                                <a:cubicBezTo>
                                  <a:pt x="65" y="121"/>
                                  <a:pt x="71" y="125"/>
                                  <a:pt x="77" y="129"/>
                                </a:cubicBezTo>
                                <a:cubicBezTo>
                                  <a:pt x="83" y="132"/>
                                  <a:pt x="88" y="135"/>
                                  <a:pt x="92" y="138"/>
                                </a:cubicBezTo>
                                <a:cubicBezTo>
                                  <a:pt x="96" y="140"/>
                                  <a:pt x="99" y="142"/>
                                  <a:pt x="100" y="143"/>
                                </a:cubicBezTo>
                                <a:cubicBezTo>
                                  <a:pt x="104" y="146"/>
                                  <a:pt x="107" y="149"/>
                                  <a:pt x="108" y="154"/>
                                </a:cubicBezTo>
                                <a:cubicBezTo>
                                  <a:pt x="108" y="158"/>
                                  <a:pt x="108" y="162"/>
                                  <a:pt x="106" y="165"/>
                                </a:cubicBezTo>
                                <a:cubicBezTo>
                                  <a:pt x="105" y="168"/>
                                  <a:pt x="103" y="173"/>
                                  <a:pt x="100" y="178"/>
                                </a:cubicBezTo>
                                <a:cubicBezTo>
                                  <a:pt x="98" y="183"/>
                                  <a:pt x="95" y="188"/>
                                  <a:pt x="92" y="194"/>
                                </a:cubicBezTo>
                                <a:cubicBezTo>
                                  <a:pt x="89" y="199"/>
                                  <a:pt x="86" y="204"/>
                                  <a:pt x="84" y="209"/>
                                </a:cubicBezTo>
                                <a:cubicBezTo>
                                  <a:pt x="81" y="214"/>
                                  <a:pt x="79" y="217"/>
                                  <a:pt x="78" y="220"/>
                                </a:cubicBezTo>
                                <a:cubicBezTo>
                                  <a:pt x="76" y="225"/>
                                  <a:pt x="77" y="228"/>
                                  <a:pt x="79" y="229"/>
                                </a:cubicBezTo>
                                <a:cubicBezTo>
                                  <a:pt x="81" y="231"/>
                                  <a:pt x="85" y="230"/>
                                  <a:pt x="90" y="227"/>
                                </a:cubicBezTo>
                                <a:cubicBezTo>
                                  <a:pt x="91" y="227"/>
                                  <a:pt x="93" y="224"/>
                                  <a:pt x="98" y="220"/>
                                </a:cubicBezTo>
                                <a:cubicBezTo>
                                  <a:pt x="102" y="215"/>
                                  <a:pt x="107" y="211"/>
                                  <a:pt x="112" y="205"/>
                                </a:cubicBezTo>
                                <a:cubicBezTo>
                                  <a:pt x="116" y="200"/>
                                  <a:pt x="121" y="195"/>
                                  <a:pt x="125" y="190"/>
                                </a:cubicBezTo>
                                <a:cubicBezTo>
                                  <a:pt x="130" y="185"/>
                                  <a:pt x="133" y="183"/>
                                  <a:pt x="134" y="182"/>
                                </a:cubicBezTo>
                                <a:cubicBezTo>
                                  <a:pt x="137" y="179"/>
                                  <a:pt x="141" y="177"/>
                                  <a:pt x="146" y="176"/>
                                </a:cubicBezTo>
                                <a:cubicBezTo>
                                  <a:pt x="151" y="175"/>
                                  <a:pt x="155" y="175"/>
                                  <a:pt x="158" y="177"/>
                                </a:cubicBezTo>
                                <a:cubicBezTo>
                                  <a:pt x="161" y="179"/>
                                  <a:pt x="164" y="180"/>
                                  <a:pt x="168" y="183"/>
                                </a:cubicBezTo>
                                <a:cubicBezTo>
                                  <a:pt x="171" y="186"/>
                                  <a:pt x="176" y="189"/>
                                  <a:pt x="180" y="192"/>
                                </a:cubicBezTo>
                                <a:cubicBezTo>
                                  <a:pt x="185" y="195"/>
                                  <a:pt x="190" y="198"/>
                                  <a:pt x="195" y="201"/>
                                </a:cubicBezTo>
                                <a:cubicBezTo>
                                  <a:pt x="208" y="210"/>
                                  <a:pt x="208" y="210"/>
                                  <a:pt x="208" y="210"/>
                                </a:cubicBezTo>
                                <a:cubicBezTo>
                                  <a:pt x="212" y="212"/>
                                  <a:pt x="216" y="214"/>
                                  <a:pt x="220" y="215"/>
                                </a:cubicBezTo>
                                <a:cubicBezTo>
                                  <a:pt x="225" y="215"/>
                                  <a:pt x="229" y="216"/>
                                  <a:pt x="233" y="215"/>
                                </a:cubicBezTo>
                                <a:cubicBezTo>
                                  <a:pt x="237" y="215"/>
                                  <a:pt x="241" y="214"/>
                                  <a:pt x="244" y="213"/>
                                </a:cubicBezTo>
                                <a:cubicBezTo>
                                  <a:pt x="247" y="212"/>
                                  <a:pt x="250" y="211"/>
                                  <a:pt x="251" y="210"/>
                                </a:cubicBezTo>
                                <a:cubicBezTo>
                                  <a:pt x="253" y="209"/>
                                  <a:pt x="256" y="207"/>
                                  <a:pt x="261" y="204"/>
                                </a:cubicBezTo>
                                <a:cubicBezTo>
                                  <a:pt x="265" y="202"/>
                                  <a:pt x="270" y="199"/>
                                  <a:pt x="275" y="195"/>
                                </a:cubicBezTo>
                                <a:cubicBezTo>
                                  <a:pt x="281" y="192"/>
                                  <a:pt x="286" y="189"/>
                                  <a:pt x="290" y="186"/>
                                </a:cubicBezTo>
                                <a:cubicBezTo>
                                  <a:pt x="295" y="183"/>
                                  <a:pt x="299" y="181"/>
                                  <a:pt x="301" y="180"/>
                                </a:cubicBezTo>
                                <a:cubicBezTo>
                                  <a:pt x="362" y="142"/>
                                  <a:pt x="362" y="142"/>
                                  <a:pt x="362" y="142"/>
                                </a:cubicBezTo>
                                <a:cubicBezTo>
                                  <a:pt x="363" y="141"/>
                                  <a:pt x="365" y="140"/>
                                  <a:pt x="368" y="138"/>
                                </a:cubicBezTo>
                                <a:cubicBezTo>
                                  <a:pt x="372" y="136"/>
                                  <a:pt x="376" y="133"/>
                                  <a:pt x="381" y="130"/>
                                </a:cubicBezTo>
                                <a:cubicBezTo>
                                  <a:pt x="386" y="126"/>
                                  <a:pt x="392" y="123"/>
                                  <a:pt x="398" y="119"/>
                                </a:cubicBezTo>
                                <a:cubicBezTo>
                                  <a:pt x="404" y="115"/>
                                  <a:pt x="409" y="111"/>
                                  <a:pt x="415" y="108"/>
                                </a:cubicBezTo>
                                <a:cubicBezTo>
                                  <a:pt x="420" y="104"/>
                                  <a:pt x="425" y="101"/>
                                  <a:pt x="429" y="98"/>
                                </a:cubicBezTo>
                                <a:cubicBezTo>
                                  <a:pt x="434" y="95"/>
                                  <a:pt x="437" y="93"/>
                                  <a:pt x="439" y="92"/>
                                </a:cubicBezTo>
                                <a:cubicBezTo>
                                  <a:pt x="445" y="88"/>
                                  <a:pt x="450" y="87"/>
                                  <a:pt x="454" y="87"/>
                                </a:cubicBezTo>
                                <a:cubicBezTo>
                                  <a:pt x="457" y="88"/>
                                  <a:pt x="459" y="91"/>
                                  <a:pt x="459" y="95"/>
                                </a:cubicBezTo>
                                <a:cubicBezTo>
                                  <a:pt x="459" y="222"/>
                                  <a:pt x="459" y="222"/>
                                  <a:pt x="459" y="222"/>
                                </a:cubicBezTo>
                                <a:cubicBezTo>
                                  <a:pt x="450" y="215"/>
                                  <a:pt x="441" y="208"/>
                                  <a:pt x="432" y="201"/>
                                </a:cubicBezTo>
                                <a:cubicBezTo>
                                  <a:pt x="424" y="195"/>
                                  <a:pt x="416" y="189"/>
                                  <a:pt x="409" y="185"/>
                                </a:cubicBezTo>
                                <a:cubicBezTo>
                                  <a:pt x="401" y="180"/>
                                  <a:pt x="395" y="178"/>
                                  <a:pt x="390" y="179"/>
                                </a:cubicBezTo>
                                <a:cubicBezTo>
                                  <a:pt x="384" y="181"/>
                                  <a:pt x="380" y="184"/>
                                  <a:pt x="377" y="189"/>
                                </a:cubicBezTo>
                                <a:cubicBezTo>
                                  <a:pt x="373" y="194"/>
                                  <a:pt x="371" y="199"/>
                                  <a:pt x="369" y="206"/>
                                </a:cubicBezTo>
                                <a:cubicBezTo>
                                  <a:pt x="367" y="212"/>
                                  <a:pt x="366" y="218"/>
                                  <a:pt x="366" y="223"/>
                                </a:cubicBezTo>
                                <a:cubicBezTo>
                                  <a:pt x="366" y="227"/>
                                  <a:pt x="366" y="230"/>
                                  <a:pt x="366" y="232"/>
                                </a:cubicBezTo>
                                <a:cubicBezTo>
                                  <a:pt x="366" y="235"/>
                                  <a:pt x="366" y="236"/>
                                  <a:pt x="366" y="238"/>
                                </a:cubicBezTo>
                                <a:cubicBezTo>
                                  <a:pt x="365" y="240"/>
                                  <a:pt x="365" y="241"/>
                                  <a:pt x="365" y="242"/>
                                </a:cubicBezTo>
                                <a:cubicBezTo>
                                  <a:pt x="358" y="242"/>
                                  <a:pt x="358" y="242"/>
                                  <a:pt x="358" y="242"/>
                                </a:cubicBezTo>
                                <a:cubicBezTo>
                                  <a:pt x="308" y="242"/>
                                  <a:pt x="308" y="242"/>
                                  <a:pt x="308" y="242"/>
                                </a:cubicBezTo>
                                <a:close/>
                                <a:moveTo>
                                  <a:pt x="490" y="293"/>
                                </a:moveTo>
                                <a:cubicBezTo>
                                  <a:pt x="494" y="296"/>
                                  <a:pt x="496" y="301"/>
                                  <a:pt x="496" y="307"/>
                                </a:cubicBezTo>
                                <a:cubicBezTo>
                                  <a:pt x="497" y="313"/>
                                  <a:pt x="495" y="317"/>
                                  <a:pt x="491" y="319"/>
                                </a:cubicBezTo>
                                <a:cubicBezTo>
                                  <a:pt x="486" y="323"/>
                                  <a:pt x="481" y="328"/>
                                  <a:pt x="474" y="333"/>
                                </a:cubicBezTo>
                                <a:cubicBezTo>
                                  <a:pt x="468" y="339"/>
                                  <a:pt x="461" y="344"/>
                                  <a:pt x="454" y="350"/>
                                </a:cubicBezTo>
                                <a:cubicBezTo>
                                  <a:pt x="447" y="355"/>
                                  <a:pt x="440" y="361"/>
                                  <a:pt x="434" y="366"/>
                                </a:cubicBezTo>
                                <a:cubicBezTo>
                                  <a:pt x="427" y="372"/>
                                  <a:pt x="421" y="377"/>
                                  <a:pt x="415" y="381"/>
                                </a:cubicBezTo>
                                <a:cubicBezTo>
                                  <a:pt x="409" y="386"/>
                                  <a:pt x="404" y="389"/>
                                  <a:pt x="401" y="390"/>
                                </a:cubicBezTo>
                                <a:cubicBezTo>
                                  <a:pt x="398" y="390"/>
                                  <a:pt x="397" y="386"/>
                                  <a:pt x="397" y="377"/>
                                </a:cubicBezTo>
                                <a:cubicBezTo>
                                  <a:pt x="397" y="355"/>
                                  <a:pt x="397" y="355"/>
                                  <a:pt x="397" y="355"/>
                                </a:cubicBezTo>
                                <a:cubicBezTo>
                                  <a:pt x="397" y="349"/>
                                  <a:pt x="395" y="345"/>
                                  <a:pt x="393" y="341"/>
                                </a:cubicBezTo>
                                <a:cubicBezTo>
                                  <a:pt x="390" y="338"/>
                                  <a:pt x="386" y="336"/>
                                  <a:pt x="382" y="336"/>
                                </a:cubicBezTo>
                                <a:cubicBezTo>
                                  <a:pt x="325" y="336"/>
                                  <a:pt x="325" y="336"/>
                                  <a:pt x="325" y="336"/>
                                </a:cubicBezTo>
                                <a:cubicBezTo>
                                  <a:pt x="321" y="336"/>
                                  <a:pt x="316" y="334"/>
                                  <a:pt x="312" y="331"/>
                                </a:cubicBezTo>
                                <a:cubicBezTo>
                                  <a:pt x="307" y="328"/>
                                  <a:pt x="305" y="324"/>
                                  <a:pt x="305" y="318"/>
                                </a:cubicBezTo>
                                <a:cubicBezTo>
                                  <a:pt x="305" y="294"/>
                                  <a:pt x="305" y="294"/>
                                  <a:pt x="305" y="294"/>
                                </a:cubicBezTo>
                                <a:cubicBezTo>
                                  <a:pt x="305" y="285"/>
                                  <a:pt x="307" y="279"/>
                                  <a:pt x="310" y="277"/>
                                </a:cubicBezTo>
                                <a:cubicBezTo>
                                  <a:pt x="313" y="275"/>
                                  <a:pt x="318" y="274"/>
                                  <a:pt x="325" y="274"/>
                                </a:cubicBezTo>
                                <a:cubicBezTo>
                                  <a:pt x="335" y="274"/>
                                  <a:pt x="335" y="274"/>
                                  <a:pt x="335" y="274"/>
                                </a:cubicBezTo>
                                <a:cubicBezTo>
                                  <a:pt x="338" y="274"/>
                                  <a:pt x="341" y="274"/>
                                  <a:pt x="345" y="274"/>
                                </a:cubicBezTo>
                                <a:cubicBezTo>
                                  <a:pt x="349" y="275"/>
                                  <a:pt x="353" y="275"/>
                                  <a:pt x="358" y="275"/>
                                </a:cubicBezTo>
                                <a:cubicBezTo>
                                  <a:pt x="379" y="275"/>
                                  <a:pt x="379" y="275"/>
                                  <a:pt x="379" y="275"/>
                                </a:cubicBezTo>
                                <a:cubicBezTo>
                                  <a:pt x="385" y="275"/>
                                  <a:pt x="390" y="273"/>
                                  <a:pt x="393" y="271"/>
                                </a:cubicBezTo>
                                <a:cubicBezTo>
                                  <a:pt x="395" y="269"/>
                                  <a:pt x="397" y="265"/>
                                  <a:pt x="397" y="259"/>
                                </a:cubicBezTo>
                                <a:cubicBezTo>
                                  <a:pt x="397" y="238"/>
                                  <a:pt x="397" y="238"/>
                                  <a:pt x="397" y="238"/>
                                </a:cubicBezTo>
                                <a:cubicBezTo>
                                  <a:pt x="397" y="232"/>
                                  <a:pt x="398" y="228"/>
                                  <a:pt x="400" y="226"/>
                                </a:cubicBezTo>
                                <a:cubicBezTo>
                                  <a:pt x="402" y="225"/>
                                  <a:pt x="405" y="226"/>
                                  <a:pt x="410" y="230"/>
                                </a:cubicBezTo>
                                <a:cubicBezTo>
                                  <a:pt x="416" y="234"/>
                                  <a:pt x="422" y="239"/>
                                  <a:pt x="428" y="244"/>
                                </a:cubicBezTo>
                                <a:cubicBezTo>
                                  <a:pt x="435" y="250"/>
                                  <a:pt x="442" y="256"/>
                                  <a:pt x="450" y="261"/>
                                </a:cubicBezTo>
                                <a:cubicBezTo>
                                  <a:pt x="457" y="267"/>
                                  <a:pt x="464" y="273"/>
                                  <a:pt x="471" y="278"/>
                                </a:cubicBezTo>
                                <a:cubicBezTo>
                                  <a:pt x="478" y="284"/>
                                  <a:pt x="484" y="289"/>
                                  <a:pt x="490" y="293"/>
                                </a:cubicBezTo>
                                <a:close/>
                                <a:moveTo>
                                  <a:pt x="490" y="293"/>
                                </a:moveTo>
                                <a:cubicBezTo>
                                  <a:pt x="490" y="293"/>
                                  <a:pt x="490" y="293"/>
                                  <a:pt x="490" y="293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03" name="任意多边形 166"/>
                        <wps:cNvSpPr>
                          <a:spLocks noChangeAspect="1"/>
                        </wps:cNvSpPr>
                        <wps:spPr>
                          <a:xfrm flipH="1">
                            <a:off x="11550" y="25254"/>
                            <a:ext cx="452" cy="3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42723838" y="0"/>
                              </a:cxn>
                              <a:cxn ang="0">
                                <a:pos x="30328726" y="0"/>
                              </a:cxn>
                              <a:cxn ang="0">
                                <a:pos x="0" y="30196248"/>
                              </a:cxn>
                              <a:cxn ang="0">
                                <a:pos x="0" y="220438354"/>
                              </a:cxn>
                              <a:cxn ang="0">
                                <a:pos x="30328726" y="250634602"/>
                              </a:cxn>
                              <a:cxn ang="0">
                                <a:pos x="342723838" y="250634602"/>
                              </a:cxn>
                              <a:cxn ang="0">
                                <a:pos x="376085612" y="220438354"/>
                              </a:cxn>
                              <a:cxn ang="0">
                                <a:pos x="376085612" y="30196248"/>
                              </a:cxn>
                              <a:cxn ang="0">
                                <a:pos x="342723838" y="0"/>
                              </a:cxn>
                              <a:cxn ang="0">
                                <a:pos x="342723838" y="0"/>
                              </a:cxn>
                              <a:cxn ang="0">
                                <a:pos x="336657745" y="21138591"/>
                              </a:cxn>
                              <a:cxn ang="0">
                                <a:pos x="212306309" y="132865928"/>
                              </a:cxn>
                              <a:cxn ang="0">
                                <a:pos x="188043676" y="144945123"/>
                              </a:cxn>
                              <a:cxn ang="0">
                                <a:pos x="163779302" y="132865928"/>
                              </a:cxn>
                              <a:cxn ang="0">
                                <a:pos x="39427866" y="21138591"/>
                              </a:cxn>
                              <a:cxn ang="0">
                                <a:pos x="336657745" y="21138591"/>
                              </a:cxn>
                              <a:cxn ang="0">
                                <a:pos x="336657745" y="21138591"/>
                              </a:cxn>
                              <a:cxn ang="0">
                                <a:pos x="24264374" y="214398756"/>
                              </a:cxn>
                              <a:cxn ang="0">
                                <a:pos x="24264374" y="42275443"/>
                              </a:cxn>
                              <a:cxn ang="0">
                                <a:pos x="121318388" y="126826330"/>
                              </a:cxn>
                              <a:cxn ang="0">
                                <a:pos x="24264374" y="214398756"/>
                              </a:cxn>
                              <a:cxn ang="0">
                                <a:pos x="24264374" y="214398756"/>
                              </a:cxn>
                              <a:cxn ang="0">
                                <a:pos x="39427866" y="229496010"/>
                              </a:cxn>
                              <a:cxn ang="0">
                                <a:pos x="136481881" y="144945123"/>
                              </a:cxn>
                              <a:cxn ang="0">
                                <a:pos x="154680162" y="157024318"/>
                              </a:cxn>
                              <a:cxn ang="0">
                                <a:pos x="188043676" y="169103514"/>
                              </a:cxn>
                              <a:cxn ang="0">
                                <a:pos x="221405450" y="157024318"/>
                              </a:cxn>
                              <a:cxn ang="0">
                                <a:pos x="236570683" y="144945123"/>
                              </a:cxn>
                              <a:cxn ang="0">
                                <a:pos x="336657745" y="229496010"/>
                              </a:cxn>
                              <a:cxn ang="0">
                                <a:pos x="39427866" y="229496010"/>
                              </a:cxn>
                              <a:cxn ang="0">
                                <a:pos x="39427866" y="229496010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254767223" y="126826330"/>
                              </a:cxn>
                              <a:cxn ang="0">
                                <a:pos x="351821237" y="42275443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351821237" y="214398756"/>
                              </a:cxn>
                            </a:cxnLst>
                            <a:pathLst>
                              <a:path w="124" h="83">
                                <a:moveTo>
                                  <a:pt x="113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0" y="4"/>
                                  <a:pt x="0" y="10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0" y="79"/>
                                  <a:pt x="5" y="83"/>
                                  <a:pt x="10" y="83"/>
                                </a:cubicBezTo>
                                <a:cubicBezTo>
                                  <a:pt x="113" y="83"/>
                                  <a:pt x="113" y="83"/>
                                  <a:pt x="113" y="83"/>
                                </a:cubicBezTo>
                                <a:cubicBezTo>
                                  <a:pt x="119" y="83"/>
                                  <a:pt x="124" y="79"/>
                                  <a:pt x="124" y="73"/>
                                </a:cubicBezTo>
                                <a:cubicBezTo>
                                  <a:pt x="124" y="10"/>
                                  <a:pt x="124" y="10"/>
                                  <a:pt x="124" y="10"/>
                                </a:cubicBezTo>
                                <a:cubicBezTo>
                                  <a:pt x="124" y="4"/>
                                  <a:pt x="119" y="0"/>
                                  <a:pt x="11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lose/>
                                <a:moveTo>
                                  <a:pt x="111" y="7"/>
                                </a:moveTo>
                                <a:cubicBezTo>
                                  <a:pt x="70" y="44"/>
                                  <a:pt x="70" y="44"/>
                                  <a:pt x="70" y="44"/>
                                </a:cubicBezTo>
                                <a:cubicBezTo>
                                  <a:pt x="66" y="47"/>
                                  <a:pt x="64" y="48"/>
                                  <a:pt x="62" y="48"/>
                                </a:cubicBezTo>
                                <a:cubicBezTo>
                                  <a:pt x="60" y="48"/>
                                  <a:pt x="57" y="47"/>
                                  <a:pt x="54" y="44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11" y="7"/>
                                  <a:pt x="111" y="7"/>
                                  <a:pt x="111" y="7"/>
                                </a:cubicBezTo>
                                <a:cubicBezTo>
                                  <a:pt x="111" y="7"/>
                                  <a:pt x="111" y="7"/>
                                  <a:pt x="111" y="7"/>
                                </a:cubicBezTo>
                                <a:close/>
                                <a:moveTo>
                                  <a:pt x="8" y="71"/>
                                </a:move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45" y="48"/>
                                  <a:pt x="45" y="48"/>
                                  <a:pt x="45" y="48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4" y="55"/>
                                  <a:pt x="57" y="56"/>
                                  <a:pt x="62" y="56"/>
                                </a:cubicBezTo>
                                <a:cubicBezTo>
                                  <a:pt x="66" y="56"/>
                                  <a:pt x="70" y="55"/>
                                  <a:pt x="73" y="52"/>
                                </a:cubicBezTo>
                                <a:cubicBezTo>
                                  <a:pt x="78" y="48"/>
                                  <a:pt x="78" y="48"/>
                                  <a:pt x="78" y="48"/>
                                </a:cubicBezTo>
                                <a:cubicBezTo>
                                  <a:pt x="111" y="76"/>
                                  <a:pt x="111" y="76"/>
                                  <a:pt x="111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116" y="71"/>
                                </a:moveTo>
                                <a:cubicBezTo>
                                  <a:pt x="84" y="42"/>
                                  <a:pt x="84" y="42"/>
                                  <a:pt x="84" y="42"/>
                                </a:cubicBezTo>
                                <a:cubicBezTo>
                                  <a:pt x="116" y="14"/>
                                  <a:pt x="116" y="14"/>
                                  <a:pt x="116" y="14"/>
                                </a:cubicBez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  <a:close/>
                                <a:moveTo>
                                  <a:pt x="116" y="71"/>
                                </a:move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04" name="任意多边形 167"/>
                        <wps:cNvSpPr>
                          <a:spLocks noChangeAspect="1"/>
                        </wps:cNvSpPr>
                        <wps:spPr>
                          <a:xfrm flipH="1">
                            <a:off x="12580" y="25253"/>
                            <a:ext cx="412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5239615"/>
                              </a:cxn>
                              <a:cxn ang="0">
                                <a:pos x="70554995" y="91800084"/>
                              </a:cxn>
                              <a:cxn ang="0">
                                <a:pos x="113338490" y="126878200"/>
                              </a:cxn>
                              <a:cxn ang="0">
                                <a:pos x="156121986" y="91800084"/>
                              </a:cxn>
                              <a:cxn ang="0">
                                <a:pos x="226676981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0" y="155239615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226676981" y="35824128"/>
                              </a:cxn>
                              <a:cxn ang="0">
                                <a:pos x="226676981" y="141059338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162876864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35824128"/>
                              </a:cxn>
                              <a:cxn ang="0">
                                <a:pos x="63800117" y="85083383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0" y="141059338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0" y="21643852"/>
                              </a:cxn>
                              <a:cxn ang="0">
                                <a:pos x="0" y="0"/>
                              </a:cxn>
                              <a:cxn ang="0">
                                <a:pos x="226676981" y="0"/>
                              </a:cxn>
                              <a:cxn ang="0">
                                <a:pos x="226676981" y="21643852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  <a:cxn ang="0">
                                <a:pos x="113338490" y="113443936"/>
                              </a:cxn>
                            </a:cxnLst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05" name="任意多边形 168"/>
                        <wps:cNvSpPr>
                          <a:spLocks noChangeAspect="1"/>
                        </wps:cNvSpPr>
                        <wps:spPr>
                          <a:xfrm flipH="1">
                            <a:off x="13500" y="25235"/>
                            <a:ext cx="413" cy="4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4065756" y="93564335"/>
                              </a:cxn>
                              <a:cxn ang="0">
                                <a:pos x="80618237" y="93564335"/>
                              </a:cxn>
                              <a:cxn ang="0">
                                <a:pos x="68021389" y="106208808"/>
                              </a:cxn>
                              <a:cxn ang="0">
                                <a:pos x="68021389" y="179541987"/>
                              </a:cxn>
                              <a:cxn ang="0">
                                <a:pos x="80618237" y="192186460"/>
                              </a:cxn>
                              <a:cxn ang="0">
                                <a:pos x="204065756" y="192186460"/>
                              </a:cxn>
                              <a:cxn ang="0">
                                <a:pos x="216662603" y="179541987"/>
                              </a:cxn>
                              <a:cxn ang="0">
                                <a:pos x="216662603" y="106208808"/>
                              </a:cxn>
                              <a:cxn ang="0">
                                <a:pos x="204065756" y="93564335"/>
                              </a:cxn>
                              <a:cxn ang="0">
                                <a:pos x="204065756" y="93564335"/>
                              </a:cxn>
                              <a:cxn ang="0">
                                <a:pos x="78098867" y="177013093"/>
                              </a:cxn>
                              <a:cxn ang="0">
                                <a:pos x="78098867" y="108737703"/>
                              </a:cxn>
                              <a:cxn ang="0">
                                <a:pos x="113370040" y="144139051"/>
                              </a:cxn>
                              <a:cxn ang="0">
                                <a:pos x="113370040" y="144139051"/>
                              </a:cxn>
                              <a:cxn ang="0">
                                <a:pos x="78098867" y="177013093"/>
                              </a:cxn>
                              <a:cxn ang="0">
                                <a:pos x="78098867" y="177013093"/>
                              </a:cxn>
                              <a:cxn ang="0">
                                <a:pos x="78098867" y="177013093"/>
                              </a:cxn>
                              <a:cxn ang="0">
                                <a:pos x="88176345" y="103679913"/>
                              </a:cxn>
                              <a:cxn ang="0">
                                <a:pos x="196507647" y="103679913"/>
                              </a:cxn>
                              <a:cxn ang="0">
                                <a:pos x="141083105" y="154254629"/>
                              </a:cxn>
                              <a:cxn ang="0">
                                <a:pos x="88176345" y="103679913"/>
                              </a:cxn>
                              <a:cxn ang="0">
                                <a:pos x="88176345" y="103679913"/>
                              </a:cxn>
                              <a:cxn ang="0">
                                <a:pos x="123447519" y="149196840"/>
                              </a:cxn>
                              <a:cxn ang="0">
                                <a:pos x="141083105" y="166899102"/>
                              </a:cxn>
                              <a:cxn ang="0">
                                <a:pos x="161236474" y="149196840"/>
                              </a:cxn>
                              <a:cxn ang="0">
                                <a:pos x="193988278" y="179541987"/>
                              </a:cxn>
                              <a:cxn ang="0">
                                <a:pos x="88176345" y="179541987"/>
                              </a:cxn>
                              <a:cxn ang="0">
                                <a:pos x="123447519" y="149196840"/>
                              </a:cxn>
                              <a:cxn ang="0">
                                <a:pos x="123447519" y="149196840"/>
                              </a:cxn>
                              <a:cxn ang="0">
                                <a:pos x="168794582" y="144139051"/>
                              </a:cxn>
                              <a:cxn ang="0">
                                <a:pos x="168794582" y="144139051"/>
                              </a:cxn>
                              <a:cxn ang="0">
                                <a:pos x="204065756" y="108737703"/>
                              </a:cxn>
                              <a:cxn ang="0">
                                <a:pos x="204065756" y="177013093"/>
                              </a:cxn>
                              <a:cxn ang="0">
                                <a:pos x="168794582" y="144139051"/>
                              </a:cxn>
                              <a:cxn ang="0">
                                <a:pos x="168794582" y="144139051"/>
                              </a:cxn>
                              <a:cxn ang="0">
                                <a:pos x="141083105" y="285750796"/>
                              </a:cxn>
                              <a:cxn ang="0">
                                <a:pos x="0" y="141611744"/>
                              </a:cxn>
                              <a:cxn ang="0">
                                <a:pos x="141083105" y="0"/>
                              </a:cxn>
                              <a:cxn ang="0">
                                <a:pos x="284683993" y="141611744"/>
                              </a:cxn>
                              <a:cxn ang="0">
                                <a:pos x="141083105" y="285750796"/>
                              </a:cxn>
                              <a:cxn ang="0">
                                <a:pos x="141083105" y="10115578"/>
                              </a:cxn>
                              <a:cxn ang="0">
                                <a:pos x="10077478" y="141611744"/>
                              </a:cxn>
                              <a:cxn ang="0">
                                <a:pos x="141083105" y="275635218"/>
                              </a:cxn>
                              <a:cxn ang="0">
                                <a:pos x="274606515" y="141611744"/>
                              </a:cxn>
                              <a:cxn ang="0">
                                <a:pos x="141083105" y="10115578"/>
                              </a:cxn>
                              <a:cxn ang="0">
                                <a:pos x="141083105" y="10115578"/>
                              </a:cxn>
                              <a:cxn ang="0">
                                <a:pos x="141083105" y="10115578"/>
                              </a:cxn>
                            </a:cxnLst>
                            <a:pathLst>
                              <a:path w="113" h="113">
                                <a:moveTo>
                                  <a:pt x="81" y="37"/>
                                </a:move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29" y="37"/>
                                  <a:pt x="27" y="39"/>
                                  <a:pt x="27" y="42"/>
                                </a:cubicBezTo>
                                <a:cubicBezTo>
                                  <a:pt x="27" y="71"/>
                                  <a:pt x="27" y="71"/>
                                  <a:pt x="27" y="71"/>
                                </a:cubicBezTo>
                                <a:cubicBezTo>
                                  <a:pt x="27" y="73"/>
                                  <a:pt x="29" y="76"/>
                                  <a:pt x="32" y="76"/>
                                </a:cubicBezTo>
                                <a:cubicBezTo>
                                  <a:pt x="81" y="76"/>
                                  <a:pt x="81" y="76"/>
                                  <a:pt x="81" y="76"/>
                                </a:cubicBezTo>
                                <a:cubicBezTo>
                                  <a:pt x="84" y="76"/>
                                  <a:pt x="86" y="73"/>
                                  <a:pt x="86" y="71"/>
                                </a:cubicBezTo>
                                <a:cubicBezTo>
                                  <a:pt x="86" y="42"/>
                                  <a:pt x="86" y="42"/>
                                  <a:pt x="86" y="42"/>
                                </a:cubicBezTo>
                                <a:cubicBezTo>
                                  <a:pt x="86" y="39"/>
                                  <a:pt x="84" y="37"/>
                                  <a:pt x="81" y="37"/>
                                </a:cubicBezTo>
                                <a:cubicBezTo>
                                  <a:pt x="81" y="37"/>
                                  <a:pt x="81" y="37"/>
                                  <a:pt x="81" y="37"/>
                                </a:cubicBezTo>
                                <a:close/>
                                <a:moveTo>
                                  <a:pt x="31" y="70"/>
                                </a:move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lose/>
                                <a:moveTo>
                                  <a:pt x="35" y="41"/>
                                </a:move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lose/>
                                <a:moveTo>
                                  <a:pt x="49" y="59"/>
                                </a:moveTo>
                                <a:cubicBezTo>
                                  <a:pt x="56" y="66"/>
                                  <a:pt x="56" y="66"/>
                                  <a:pt x="56" y="66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7" y="71"/>
                                  <a:pt x="77" y="71"/>
                                  <a:pt x="77" y="71"/>
                                </a:cubicBezTo>
                                <a:cubicBezTo>
                                  <a:pt x="35" y="71"/>
                                  <a:pt x="35" y="71"/>
                                  <a:pt x="35" y="71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lose/>
                                <a:moveTo>
                                  <a:pt x="67" y="57"/>
                                </a:move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70"/>
                                  <a:pt x="81" y="70"/>
                                  <a:pt x="81" y="70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lose/>
                                <a:moveTo>
                                  <a:pt x="56" y="113"/>
                                </a:moveTo>
                                <a:cubicBezTo>
                                  <a:pt x="25" y="113"/>
                                  <a:pt x="0" y="87"/>
                                  <a:pt x="0" y="56"/>
                                </a:cubicBezTo>
                                <a:cubicBezTo>
                                  <a:pt x="0" y="25"/>
                                  <a:pt x="25" y="0"/>
                                  <a:pt x="56" y="0"/>
                                </a:cubicBezTo>
                                <a:cubicBezTo>
                                  <a:pt x="87" y="0"/>
                                  <a:pt x="113" y="25"/>
                                  <a:pt x="113" y="56"/>
                                </a:cubicBezTo>
                                <a:cubicBezTo>
                                  <a:pt x="113" y="87"/>
                                  <a:pt x="87" y="113"/>
                                  <a:pt x="56" y="113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27" y="4"/>
                                  <a:pt x="4" y="27"/>
                                  <a:pt x="4" y="56"/>
                                </a:cubicBezTo>
                                <a:cubicBezTo>
                                  <a:pt x="4" y="85"/>
                                  <a:pt x="27" y="109"/>
                                  <a:pt x="56" y="109"/>
                                </a:cubicBezTo>
                                <a:cubicBezTo>
                                  <a:pt x="85" y="109"/>
                                  <a:pt x="109" y="85"/>
                                  <a:pt x="109" y="56"/>
                                </a:cubicBezTo>
                                <a:cubicBezTo>
                                  <a:pt x="109" y="27"/>
                                  <a:pt x="85" y="4"/>
                                  <a:pt x="56" y="4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56" y="4"/>
                                  <a:pt x="56" y="4"/>
                                  <a:pt x="56" y="4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06" name="任意多边形 169"/>
                        <wps:cNvSpPr>
                          <a:spLocks noChangeAspect="1"/>
                        </wps:cNvSpPr>
                        <wps:spPr>
                          <a:xfrm>
                            <a:off x="14418" y="25328"/>
                            <a:ext cx="43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8722445" y="98845350"/>
                              </a:cxn>
                              <a:cxn ang="0">
                                <a:pos x="698686007" y="171333478"/>
                              </a:cxn>
                              <a:cxn ang="0">
                                <a:pos x="645451560" y="171333478"/>
                              </a:cxn>
                              <a:cxn ang="0">
                                <a:pos x="698686007" y="243821606"/>
                              </a:cxn>
                              <a:cxn ang="0">
                                <a:pos x="645451560" y="243821606"/>
                              </a:cxn>
                              <a:cxn ang="0">
                                <a:pos x="698686007" y="322898400"/>
                              </a:cxn>
                              <a:cxn ang="0">
                                <a:pos x="645451560" y="322898400"/>
                              </a:cxn>
                              <a:cxn ang="0">
                                <a:pos x="698686007" y="395386528"/>
                              </a:cxn>
                              <a:cxn ang="0">
                                <a:pos x="645451560" y="395386528"/>
                              </a:cxn>
                              <a:cxn ang="0">
                                <a:pos x="698686007" y="441514870"/>
                              </a:cxn>
                              <a:cxn ang="0">
                                <a:pos x="632144237" y="441514870"/>
                              </a:cxn>
                              <a:cxn ang="0">
                                <a:pos x="625490575" y="408566420"/>
                              </a:cxn>
                              <a:cxn ang="0">
                                <a:pos x="558948805" y="461283428"/>
                              </a:cxn>
                              <a:cxn ang="0">
                                <a:pos x="565602467" y="408566420"/>
                              </a:cxn>
                              <a:cxn ang="0">
                                <a:pos x="525677920" y="461283428"/>
                              </a:cxn>
                              <a:cxn ang="0">
                                <a:pos x="492407035" y="441514870"/>
                              </a:cxn>
                              <a:cxn ang="0">
                                <a:pos x="445828827" y="441514870"/>
                              </a:cxn>
                              <a:cxn ang="0">
                                <a:pos x="405904280" y="441514870"/>
                              </a:cxn>
                              <a:cxn ang="0">
                                <a:pos x="392594381" y="408566420"/>
                              </a:cxn>
                              <a:cxn ang="0">
                                <a:pos x="326052611" y="461283428"/>
                              </a:cxn>
                              <a:cxn ang="0">
                                <a:pos x="339362510" y="408566420"/>
                              </a:cxn>
                              <a:cxn ang="0">
                                <a:pos x="292781726" y="461283428"/>
                              </a:cxn>
                              <a:cxn ang="0">
                                <a:pos x="259510841" y="441514870"/>
                              </a:cxn>
                              <a:cxn ang="0">
                                <a:pos x="219586294" y="441514870"/>
                              </a:cxn>
                              <a:cxn ang="0">
                                <a:pos x="186315409" y="441514870"/>
                              </a:cxn>
                              <a:cxn ang="0">
                                <a:pos x="173008086" y="408566420"/>
                              </a:cxn>
                              <a:cxn ang="0">
                                <a:pos x="106466316" y="461283428"/>
                              </a:cxn>
                              <a:cxn ang="0">
                                <a:pos x="119773640" y="408566420"/>
                              </a:cxn>
                              <a:cxn ang="0">
                                <a:pos x="73195431" y="461283428"/>
                              </a:cxn>
                              <a:cxn ang="0">
                                <a:pos x="46578208" y="441514870"/>
                              </a:cxn>
                              <a:cxn ang="0">
                                <a:pos x="26617223" y="441514870"/>
                              </a:cxn>
                              <a:cxn ang="0">
                                <a:pos x="19963561" y="408566420"/>
                              </a:cxn>
                              <a:cxn ang="0">
                                <a:pos x="33270884" y="369026742"/>
                              </a:cxn>
                              <a:cxn ang="0">
                                <a:pos x="0" y="349258185"/>
                              </a:cxn>
                              <a:cxn ang="0">
                                <a:pos x="53234446" y="303129842"/>
                              </a:cxn>
                              <a:cxn ang="0">
                                <a:pos x="0" y="322898400"/>
                              </a:cxn>
                              <a:cxn ang="0">
                                <a:pos x="53234446" y="250410271"/>
                              </a:cxn>
                              <a:cxn ang="0">
                                <a:pos x="13307323" y="243821606"/>
                              </a:cxn>
                              <a:cxn ang="0">
                                <a:pos x="19963561" y="197693264"/>
                              </a:cxn>
                              <a:cxn ang="0">
                                <a:pos x="33270884" y="151564921"/>
                              </a:cxn>
                              <a:cxn ang="0">
                                <a:pos x="0" y="131796363"/>
                              </a:cxn>
                              <a:cxn ang="0">
                                <a:pos x="326052611" y="316309735"/>
                              </a:cxn>
                              <a:cxn ang="0">
                                <a:pos x="372633395" y="316309735"/>
                              </a:cxn>
                              <a:cxn ang="0">
                                <a:pos x="698686007" y="118616470"/>
                              </a:cxn>
                              <a:cxn ang="0">
                                <a:pos x="19963561" y="98845350"/>
                              </a:cxn>
                              <a:cxn ang="0">
                                <a:pos x="0" y="32948450"/>
                              </a:cxn>
                              <a:cxn ang="0">
                                <a:pos x="379287057" y="289949949"/>
                              </a:cxn>
                              <a:cxn ang="0">
                                <a:pos x="212932633" y="19768557"/>
                              </a:cxn>
                              <a:cxn ang="0">
                                <a:pos x="212932633" y="46128342"/>
                              </a:cxn>
                              <a:cxn ang="0">
                                <a:pos x="173008086" y="85668020"/>
                              </a:cxn>
                              <a:cxn ang="0">
                                <a:pos x="266167079" y="52717007"/>
                              </a:cxn>
                              <a:cxn ang="0">
                                <a:pos x="272820741" y="79076793"/>
                              </a:cxn>
                              <a:cxn ang="0">
                                <a:pos x="372633395" y="118616470"/>
                              </a:cxn>
                              <a:cxn ang="0">
                                <a:pos x="379287057" y="289949949"/>
                              </a:cxn>
                              <a:cxn ang="0">
                                <a:pos x="652105222" y="0"/>
                              </a:cxn>
                              <a:cxn ang="0">
                                <a:pos x="212932633" y="19768557"/>
                              </a:cxn>
                            </a:cxnLst>
                            <a:pathLst>
                              <a:path w="106" h="70">
                                <a:moveTo>
                                  <a:pt x="105" y="12"/>
                                </a:moveTo>
                                <a:cubicBezTo>
                                  <a:pt x="105" y="15"/>
                                  <a:pt x="105" y="15"/>
                                  <a:pt x="105" y="15"/>
                                </a:cubicBezTo>
                                <a:cubicBezTo>
                                  <a:pt x="102" y="15"/>
                                  <a:pt x="102" y="15"/>
                                  <a:pt x="102" y="15"/>
                                </a:cubicBezTo>
                                <a:lnTo>
                                  <a:pt x="105" y="12"/>
                                </a:lnTo>
                                <a:close/>
                                <a:moveTo>
                                  <a:pt x="105" y="18"/>
                                </a:moveTo>
                                <a:cubicBezTo>
                                  <a:pt x="105" y="26"/>
                                  <a:pt x="105" y="26"/>
                                  <a:pt x="105" y="26"/>
                                </a:cubicBezTo>
                                <a:cubicBezTo>
                                  <a:pt x="101" y="23"/>
                                  <a:pt x="101" y="23"/>
                                  <a:pt x="101" y="23"/>
                                </a:cubicBezTo>
                                <a:cubicBezTo>
                                  <a:pt x="97" y="23"/>
                                  <a:pt x="97" y="23"/>
                                  <a:pt x="97" y="23"/>
                                </a:cubicBezTo>
                                <a:cubicBezTo>
                                  <a:pt x="97" y="26"/>
                                  <a:pt x="97" y="26"/>
                                  <a:pt x="97" y="26"/>
                                </a:cubicBezTo>
                                <a:cubicBezTo>
                                  <a:pt x="102" y="30"/>
                                  <a:pt x="102" y="30"/>
                                  <a:pt x="102" y="30"/>
                                </a:cubicBezTo>
                                <a:cubicBezTo>
                                  <a:pt x="105" y="30"/>
                                  <a:pt x="105" y="30"/>
                                  <a:pt x="105" y="30"/>
                                </a:cubicBezTo>
                                <a:cubicBezTo>
                                  <a:pt x="105" y="37"/>
                                  <a:pt x="105" y="37"/>
                                  <a:pt x="105" y="37"/>
                                </a:cubicBezTo>
                                <a:cubicBezTo>
                                  <a:pt x="100" y="34"/>
                                  <a:pt x="100" y="34"/>
                                  <a:pt x="100" y="34"/>
                                </a:cubicBezTo>
                                <a:cubicBezTo>
                                  <a:pt x="97" y="34"/>
                                  <a:pt x="97" y="34"/>
                                  <a:pt x="97" y="34"/>
                                </a:cubicBezTo>
                                <a:cubicBezTo>
                                  <a:pt x="97" y="37"/>
                                  <a:pt x="97" y="37"/>
                                  <a:pt x="97" y="37"/>
                                </a:cubicBezTo>
                                <a:cubicBezTo>
                                  <a:pt x="102" y="41"/>
                                  <a:pt x="102" y="41"/>
                                  <a:pt x="102" y="41"/>
                                </a:cubicBezTo>
                                <a:cubicBezTo>
                                  <a:pt x="105" y="41"/>
                                  <a:pt x="105" y="41"/>
                                  <a:pt x="105" y="41"/>
                                </a:cubicBezTo>
                                <a:cubicBezTo>
                                  <a:pt x="105" y="49"/>
                                  <a:pt x="105" y="49"/>
                                  <a:pt x="105" y="49"/>
                                </a:cubicBezTo>
                                <a:cubicBezTo>
                                  <a:pt x="100" y="46"/>
                                  <a:pt x="100" y="46"/>
                                  <a:pt x="100" y="46"/>
                                </a:cubicBezTo>
                                <a:cubicBezTo>
                                  <a:pt x="97" y="46"/>
                                  <a:pt x="97" y="46"/>
                                  <a:pt x="97" y="46"/>
                                </a:cubicBezTo>
                                <a:cubicBezTo>
                                  <a:pt x="97" y="49"/>
                                  <a:pt x="97" y="49"/>
                                  <a:pt x="97" y="49"/>
                                </a:cubicBezTo>
                                <a:cubicBezTo>
                                  <a:pt x="102" y="52"/>
                                  <a:pt x="102" y="52"/>
                                  <a:pt x="102" y="52"/>
                                </a:cubicBezTo>
                                <a:cubicBezTo>
                                  <a:pt x="105" y="53"/>
                                  <a:pt x="105" y="53"/>
                                  <a:pt x="105" y="53"/>
                                </a:cubicBezTo>
                                <a:cubicBezTo>
                                  <a:pt x="105" y="60"/>
                                  <a:pt x="105" y="60"/>
                                  <a:pt x="105" y="60"/>
                                </a:cubicBezTo>
                                <a:cubicBezTo>
                                  <a:pt x="100" y="57"/>
                                  <a:pt x="100" y="57"/>
                                  <a:pt x="100" y="57"/>
                                </a:cubicBezTo>
                                <a:cubicBezTo>
                                  <a:pt x="97" y="57"/>
                                  <a:pt x="97" y="57"/>
                                  <a:pt x="97" y="57"/>
                                </a:cubicBezTo>
                                <a:cubicBezTo>
                                  <a:pt x="97" y="60"/>
                                  <a:pt x="97" y="60"/>
                                  <a:pt x="97" y="60"/>
                                </a:cubicBezTo>
                                <a:cubicBezTo>
                                  <a:pt x="102" y="64"/>
                                  <a:pt x="102" y="64"/>
                                  <a:pt x="102" y="64"/>
                                </a:cubicBezTo>
                                <a:cubicBezTo>
                                  <a:pt x="105" y="64"/>
                                  <a:pt x="105" y="64"/>
                                  <a:pt x="105" y="64"/>
                                </a:cubicBezTo>
                                <a:cubicBezTo>
                                  <a:pt x="105" y="67"/>
                                  <a:pt x="105" y="67"/>
                                  <a:pt x="105" y="67"/>
                                </a:cubicBezTo>
                                <a:cubicBezTo>
                                  <a:pt x="105" y="67"/>
                                  <a:pt x="104" y="70"/>
                                  <a:pt x="100" y="70"/>
                                </a:cubicBezTo>
                                <a:cubicBezTo>
                                  <a:pt x="95" y="70"/>
                                  <a:pt x="95" y="70"/>
                                  <a:pt x="95" y="70"/>
                                </a:cubicBezTo>
                                <a:cubicBezTo>
                                  <a:pt x="95" y="67"/>
                                  <a:pt x="95" y="67"/>
                                  <a:pt x="95" y="67"/>
                                </a:cubicBezTo>
                                <a:cubicBezTo>
                                  <a:pt x="97" y="67"/>
                                  <a:pt x="97" y="67"/>
                                  <a:pt x="97" y="67"/>
                                </a:cubicBezTo>
                                <a:cubicBezTo>
                                  <a:pt x="97" y="62"/>
                                  <a:pt x="97" y="62"/>
                                  <a:pt x="97" y="62"/>
                                </a:cubicBezTo>
                                <a:cubicBezTo>
                                  <a:pt x="94" y="62"/>
                                  <a:pt x="94" y="62"/>
                                  <a:pt x="94" y="62"/>
                                </a:cubicBezTo>
                                <a:cubicBezTo>
                                  <a:pt x="90" y="67"/>
                                  <a:pt x="90" y="67"/>
                                  <a:pt x="90" y="67"/>
                                </a:cubicBezTo>
                                <a:cubicBezTo>
                                  <a:pt x="90" y="70"/>
                                  <a:pt x="90" y="70"/>
                                  <a:pt x="90" y="70"/>
                                </a:cubicBezTo>
                                <a:cubicBezTo>
                                  <a:pt x="84" y="70"/>
                                  <a:pt x="84" y="70"/>
                                  <a:pt x="84" y="70"/>
                                </a:cubicBezTo>
                                <a:cubicBezTo>
                                  <a:pt x="84" y="67"/>
                                  <a:pt x="84" y="67"/>
                                  <a:pt x="84" y="67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2"/>
                                  <a:pt x="85" y="62"/>
                                  <a:pt x="85" y="62"/>
                                </a:cubicBezTo>
                                <a:cubicBezTo>
                                  <a:pt x="82" y="62"/>
                                  <a:pt x="82" y="62"/>
                                  <a:pt x="82" y="62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9" y="70"/>
                                  <a:pt x="79" y="70"/>
                                  <a:pt x="79" y="70"/>
                                </a:cubicBezTo>
                                <a:cubicBezTo>
                                  <a:pt x="72" y="70"/>
                                  <a:pt x="72" y="70"/>
                                  <a:pt x="72" y="70"/>
                                </a:cubicBezTo>
                                <a:cubicBezTo>
                                  <a:pt x="72" y="67"/>
                                  <a:pt x="72" y="67"/>
                                  <a:pt x="72" y="67"/>
                                </a:cubicBezTo>
                                <a:cubicBezTo>
                                  <a:pt x="74" y="67"/>
                                  <a:pt x="74" y="67"/>
                                  <a:pt x="74" y="67"/>
                                </a:cubicBezTo>
                                <a:cubicBezTo>
                                  <a:pt x="74" y="62"/>
                                  <a:pt x="74" y="62"/>
                                  <a:pt x="74" y="62"/>
                                </a:cubicBezTo>
                                <a:cubicBezTo>
                                  <a:pt x="71" y="62"/>
                                  <a:pt x="71" y="62"/>
                                  <a:pt x="71" y="62"/>
                                </a:cubicBezTo>
                                <a:cubicBezTo>
                                  <a:pt x="67" y="67"/>
                                  <a:pt x="67" y="67"/>
                                  <a:pt x="67" y="67"/>
                                </a:cubicBezTo>
                                <a:cubicBezTo>
                                  <a:pt x="67" y="70"/>
                                  <a:pt x="67" y="70"/>
                                  <a:pt x="67" y="7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61" y="67"/>
                                  <a:pt x="61" y="67"/>
                                  <a:pt x="61" y="67"/>
                                </a:cubicBezTo>
                                <a:cubicBezTo>
                                  <a:pt x="62" y="68"/>
                                  <a:pt x="62" y="68"/>
                                  <a:pt x="62" y="68"/>
                                </a:cubicBezTo>
                                <a:cubicBezTo>
                                  <a:pt x="62" y="62"/>
                                  <a:pt x="62" y="62"/>
                                  <a:pt x="62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49" y="70"/>
                                  <a:pt x="49" y="70"/>
                                  <a:pt x="49" y="70"/>
                                </a:cubicBezTo>
                                <a:cubicBezTo>
                                  <a:pt x="49" y="67"/>
                                  <a:pt x="49" y="67"/>
                                  <a:pt x="49" y="67"/>
                                </a:cubicBezTo>
                                <a:cubicBezTo>
                                  <a:pt x="51" y="67"/>
                                  <a:pt x="51" y="67"/>
                                  <a:pt x="51" y="67"/>
                                </a:cubicBezTo>
                                <a:cubicBezTo>
                                  <a:pt x="51" y="62"/>
                                  <a:pt x="51" y="62"/>
                                  <a:pt x="51" y="62"/>
                                </a:cubicBezTo>
                                <a:cubicBezTo>
                                  <a:pt x="48" y="62"/>
                                  <a:pt x="48" y="62"/>
                                  <a:pt x="48" y="62"/>
                                </a:cubicBezTo>
                                <a:cubicBezTo>
                                  <a:pt x="44" y="67"/>
                                  <a:pt x="44" y="67"/>
                                  <a:pt x="44" y="67"/>
                                </a:cubicBezTo>
                                <a:cubicBezTo>
                                  <a:pt x="44" y="70"/>
                                  <a:pt x="44" y="70"/>
                                  <a:pt x="4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67"/>
                                  <a:pt x="38" y="67"/>
                                  <a:pt x="38" y="67"/>
                                </a:cubicBezTo>
                                <a:cubicBezTo>
                                  <a:pt x="39" y="67"/>
                                  <a:pt x="39" y="67"/>
                                  <a:pt x="39" y="67"/>
                                </a:cubicBezTo>
                                <a:cubicBezTo>
                                  <a:pt x="39" y="62"/>
                                  <a:pt x="39" y="62"/>
                                  <a:pt x="39" y="62"/>
                                </a:cubicBezTo>
                                <a:cubicBezTo>
                                  <a:pt x="36" y="62"/>
                                  <a:pt x="36" y="62"/>
                                  <a:pt x="36" y="62"/>
                                </a:cubicBezTo>
                                <a:cubicBezTo>
                                  <a:pt x="33" y="67"/>
                                  <a:pt x="33" y="67"/>
                                  <a:pt x="33" y="67"/>
                                </a:cubicBezTo>
                                <a:cubicBezTo>
                                  <a:pt x="33" y="70"/>
                                  <a:pt x="33" y="70"/>
                                  <a:pt x="33" y="70"/>
                                </a:cubicBezTo>
                                <a:cubicBezTo>
                                  <a:pt x="28" y="70"/>
                                  <a:pt x="28" y="70"/>
                                  <a:pt x="28" y="70"/>
                                </a:cubicBez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30" y="67"/>
                                </a:cubicBezTo>
                                <a:cubicBezTo>
                                  <a:pt x="30" y="62"/>
                                  <a:pt x="30" y="62"/>
                                  <a:pt x="30" y="62"/>
                                </a:cubicBezTo>
                                <a:cubicBezTo>
                                  <a:pt x="26" y="62"/>
                                  <a:pt x="26" y="62"/>
                                  <a:pt x="26" y="62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3" y="70"/>
                                  <a:pt x="23" y="70"/>
                                  <a:pt x="23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6" y="67"/>
                                  <a:pt x="16" y="67"/>
                                  <a:pt x="16" y="67"/>
                                </a:cubicBez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5" y="62"/>
                                  <a:pt x="15" y="62"/>
                                  <a:pt x="15" y="62"/>
                                </a:cubicBezTo>
                                <a:cubicBezTo>
                                  <a:pt x="11" y="67"/>
                                  <a:pt x="11" y="67"/>
                                  <a:pt x="11" y="67"/>
                                </a:cubicBezTo>
                                <a:cubicBezTo>
                                  <a:pt x="11" y="70"/>
                                  <a:pt x="11" y="70"/>
                                  <a:pt x="11" y="70"/>
                                </a:cubicBezTo>
                                <a:cubicBezTo>
                                  <a:pt x="5" y="70"/>
                                  <a:pt x="5" y="70"/>
                                  <a:pt x="5" y="70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7" y="67"/>
                                  <a:pt x="7" y="67"/>
                                  <a:pt x="7" y="67"/>
                                </a:cubicBezTo>
                                <a:cubicBezTo>
                                  <a:pt x="7" y="64"/>
                                  <a:pt x="7" y="64"/>
                                  <a:pt x="7" y="64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7"/>
                                  <a:pt x="4" y="67"/>
                                  <a:pt x="4" y="67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3" y="62"/>
                                  <a:pt x="3" y="62"/>
                                  <a:pt x="3" y="62"/>
                                </a:cubicBezTo>
                                <a:cubicBezTo>
                                  <a:pt x="8" y="59"/>
                                  <a:pt x="8" y="59"/>
                                  <a:pt x="8" y="59"/>
                                </a:cubicBezTo>
                                <a:cubicBezTo>
                                  <a:pt x="8" y="56"/>
                                  <a:pt x="8" y="56"/>
                                  <a:pt x="8" y="56"/>
                                </a:cubicBezTo>
                                <a:cubicBezTo>
                                  <a:pt x="5" y="56"/>
                                  <a:pt x="5" y="56"/>
                                  <a:pt x="5" y="56"/>
                                </a:cubicBezTo>
                                <a:cubicBezTo>
                                  <a:pt x="3" y="59"/>
                                  <a:pt x="3" y="59"/>
                                  <a:pt x="3" y="59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3" y="53"/>
                                  <a:pt x="3" y="53"/>
                                  <a:pt x="3" y="53"/>
                                </a:cubicBezTo>
                                <a:cubicBezTo>
                                  <a:pt x="8" y="49"/>
                                  <a:pt x="8" y="49"/>
                                  <a:pt x="8" y="49"/>
                                </a:cubicBezTo>
                                <a:cubicBezTo>
                                  <a:pt x="8" y="46"/>
                                  <a:pt x="8" y="46"/>
                                  <a:pt x="8" y="46"/>
                                </a:cubicBezTo>
                                <a:cubicBezTo>
                                  <a:pt x="5" y="46"/>
                                  <a:pt x="5" y="46"/>
                                  <a:pt x="5" y="46"/>
                                </a:cubicBezTo>
                                <a:cubicBezTo>
                                  <a:pt x="2" y="49"/>
                                  <a:pt x="2" y="49"/>
                                  <a:pt x="2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8" y="38"/>
                                  <a:pt x="8" y="38"/>
                                  <a:pt x="8" y="38"/>
                                </a:cubicBezTo>
                                <a:cubicBezTo>
                                  <a:pt x="8" y="34"/>
                                  <a:pt x="8" y="34"/>
                                  <a:pt x="8" y="34"/>
                                </a:cubicBezTo>
                                <a:cubicBezTo>
                                  <a:pt x="5" y="34"/>
                                  <a:pt x="5" y="34"/>
                                  <a:pt x="5" y="34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8" y="26"/>
                                  <a:pt x="8" y="26"/>
                                  <a:pt x="8" y="26"/>
                                </a:cubicBezTo>
                                <a:cubicBezTo>
                                  <a:pt x="8" y="23"/>
                                  <a:pt x="8" y="23"/>
                                  <a:pt x="8" y="23"/>
                                </a:cubicBezTo>
                                <a:cubicBezTo>
                                  <a:pt x="5" y="23"/>
                                  <a:pt x="5" y="23"/>
                                  <a:pt x="5" y="23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8"/>
                                  <a:pt x="2" y="18"/>
                                  <a:pt x="2" y="18"/>
                                </a:cubicBezTo>
                                <a:cubicBezTo>
                                  <a:pt x="10" y="18"/>
                                  <a:pt x="10" y="18"/>
                                  <a:pt x="10" y="18"/>
                                </a:cubicBezTo>
                                <a:cubicBezTo>
                                  <a:pt x="49" y="48"/>
                                  <a:pt x="49" y="48"/>
                                  <a:pt x="49" y="48"/>
                                </a:cubicBezTo>
                                <a:cubicBezTo>
                                  <a:pt x="49" y="49"/>
                                  <a:pt x="49" y="49"/>
                                  <a:pt x="49" y="49"/>
                                </a:cubicBezTo>
                                <a:cubicBezTo>
                                  <a:pt x="56" y="49"/>
                                  <a:pt x="56" y="49"/>
                                  <a:pt x="56" y="49"/>
                                </a:cubicBezTo>
                                <a:cubicBezTo>
                                  <a:pt x="56" y="48"/>
                                  <a:pt x="56" y="48"/>
                                  <a:pt x="56" y="48"/>
                                </a:cubicBezTo>
                                <a:cubicBezTo>
                                  <a:pt x="99" y="17"/>
                                  <a:pt x="99" y="17"/>
                                  <a:pt x="99" y="17"/>
                                </a:cubicBezTo>
                                <a:cubicBezTo>
                                  <a:pt x="103" y="17"/>
                                  <a:pt x="103" y="17"/>
                                  <a:pt x="103" y="17"/>
                                </a:cubicBezTo>
                                <a:cubicBezTo>
                                  <a:pt x="105" y="18"/>
                                  <a:pt x="105" y="18"/>
                                  <a:pt x="105" y="18"/>
                                </a:cubicBezTo>
                                <a:close/>
                                <a:moveTo>
                                  <a:pt x="0" y="12"/>
                                </a:move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lnTo>
                                  <a:pt x="0" y="12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0"/>
                                  <a:pt x="0" y="0"/>
                                  <a:pt x="0" y="5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7" y="44"/>
                                  <a:pt x="57" y="44"/>
                                  <a:pt x="57" y="44"/>
                                </a:cubicBezTo>
                                <a:cubicBezTo>
                                  <a:pt x="32" y="23"/>
                                  <a:pt x="32" y="23"/>
                                  <a:pt x="32" y="23"/>
                                </a:cubicBezTo>
                                <a:cubicBezTo>
                                  <a:pt x="32" y="23"/>
                                  <a:pt x="23" y="21"/>
                                  <a:pt x="23" y="13"/>
                                </a:cubicBezTo>
                                <a:cubicBezTo>
                                  <a:pt x="23" y="13"/>
                                  <a:pt x="23" y="3"/>
                                  <a:pt x="32" y="3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lose/>
                                <a:moveTo>
                                  <a:pt x="32" y="7"/>
                                </a:moveTo>
                                <a:cubicBezTo>
                                  <a:pt x="32" y="7"/>
                                  <a:pt x="38" y="6"/>
                                  <a:pt x="38" y="12"/>
                                </a:cubicBezTo>
                                <a:cubicBezTo>
                                  <a:pt x="38" y="12"/>
                                  <a:pt x="39" y="18"/>
                                  <a:pt x="32" y="18"/>
                                </a:cubicBezTo>
                                <a:cubicBezTo>
                                  <a:pt x="32" y="18"/>
                                  <a:pt x="27" y="19"/>
                                  <a:pt x="26" y="13"/>
                                </a:cubicBezTo>
                                <a:cubicBezTo>
                                  <a:pt x="26" y="13"/>
                                  <a:pt x="26" y="7"/>
                                  <a:pt x="32" y="7"/>
                                </a:cubicBezTo>
                                <a:close/>
                                <a:moveTo>
                                  <a:pt x="32" y="3"/>
                                </a:moveTo>
                                <a:cubicBezTo>
                                  <a:pt x="32" y="3"/>
                                  <a:pt x="38" y="2"/>
                                  <a:pt x="40" y="8"/>
                                </a:cubicBezTo>
                                <a:cubicBezTo>
                                  <a:pt x="61" y="8"/>
                                  <a:pt x="61" y="8"/>
                                  <a:pt x="61" y="8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8"/>
                                  <a:pt x="56" y="18"/>
                                  <a:pt x="56" y="18"/>
                                </a:cubicBezTo>
                                <a:cubicBezTo>
                                  <a:pt x="40" y="18"/>
                                  <a:pt x="40" y="18"/>
                                  <a:pt x="40" y="18"/>
                                </a:cubicBezTo>
                                <a:cubicBezTo>
                                  <a:pt x="40" y="18"/>
                                  <a:pt x="37" y="23"/>
                                  <a:pt x="32" y="23"/>
                                </a:cubicBezTo>
                                <a:cubicBezTo>
                                  <a:pt x="57" y="44"/>
                                  <a:pt x="57" y="44"/>
                                  <a:pt x="57" y="44"/>
                                </a:cubicBezTo>
                                <a:cubicBezTo>
                                  <a:pt x="105" y="8"/>
                                  <a:pt x="105" y="8"/>
                                  <a:pt x="105" y="8"/>
                                </a:cubicBezTo>
                                <a:cubicBezTo>
                                  <a:pt x="105" y="5"/>
                                  <a:pt x="105" y="5"/>
                                  <a:pt x="105" y="5"/>
                                </a:cubicBezTo>
                                <a:cubicBezTo>
                                  <a:pt x="105" y="5"/>
                                  <a:pt x="106" y="0"/>
                                  <a:pt x="98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  <a:close/>
                                <a:moveTo>
                                  <a:pt x="32" y="3"/>
                                </a:move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07" name="任意多边形 170"/>
                        <wps:cNvSpPr>
                          <a:spLocks noChangeAspect="1"/>
                        </wps:cNvSpPr>
                        <wps:spPr>
                          <a:xfrm>
                            <a:off x="15355" y="25291"/>
                            <a:ext cx="427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320" h="211">
                                <a:moveTo>
                                  <a:pt x="309" y="0"/>
                                </a:moveTo>
                                <a:cubicBezTo>
                                  <a:pt x="307" y="0"/>
                                  <a:pt x="307" y="0"/>
                                  <a:pt x="307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11"/>
                                  <a:pt x="0" y="211"/>
                                  <a:pt x="0" y="211"/>
                                </a:cubicBezTo>
                                <a:cubicBezTo>
                                  <a:pt x="320" y="211"/>
                                  <a:pt x="320" y="211"/>
                                  <a:pt x="320" y="211"/>
                                </a:cubicBezTo>
                                <a:cubicBezTo>
                                  <a:pt x="320" y="0"/>
                                  <a:pt x="320" y="0"/>
                                  <a:pt x="320" y="0"/>
                                </a:cubicBezTo>
                                <a:cubicBezTo>
                                  <a:pt x="309" y="0"/>
                                  <a:pt x="309" y="0"/>
                                  <a:pt x="309" y="0"/>
                                </a:cubicBezTo>
                                <a:close/>
                                <a:moveTo>
                                  <a:pt x="294" y="13"/>
                                </a:moveTo>
                                <a:cubicBezTo>
                                  <a:pt x="170" y="140"/>
                                  <a:pt x="170" y="140"/>
                                  <a:pt x="170" y="140"/>
                                </a:cubicBezTo>
                                <a:cubicBezTo>
                                  <a:pt x="165" y="146"/>
                                  <a:pt x="155" y="146"/>
                                  <a:pt x="149" y="140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94" y="13"/>
                                  <a:pt x="294" y="13"/>
                                  <a:pt x="294" y="13"/>
                                </a:cubicBezTo>
                                <a:close/>
                                <a:moveTo>
                                  <a:pt x="13" y="18"/>
                                </a:moveTo>
                                <a:cubicBezTo>
                                  <a:pt x="96" y="104"/>
                                  <a:pt x="96" y="104"/>
                                  <a:pt x="96" y="104"/>
                                </a:cubicBezTo>
                                <a:cubicBezTo>
                                  <a:pt x="13" y="189"/>
                                  <a:pt x="13" y="189"/>
                                  <a:pt x="13" y="189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lose/>
                                <a:moveTo>
                                  <a:pt x="23" y="197"/>
                                </a:moveTo>
                                <a:cubicBezTo>
                                  <a:pt x="105" y="113"/>
                                  <a:pt x="105" y="113"/>
                                  <a:pt x="105" y="113"/>
                                </a:cubicBezTo>
                                <a:cubicBezTo>
                                  <a:pt x="140" y="149"/>
                                  <a:pt x="140" y="149"/>
                                  <a:pt x="140" y="149"/>
                                </a:cubicBezTo>
                                <a:cubicBezTo>
                                  <a:pt x="145" y="155"/>
                                  <a:pt x="152" y="158"/>
                                  <a:pt x="160" y="158"/>
                                </a:cubicBezTo>
                                <a:cubicBezTo>
                                  <a:pt x="167" y="158"/>
                                  <a:pt x="174" y="155"/>
                                  <a:pt x="179" y="149"/>
                                </a:cubicBezTo>
                                <a:cubicBezTo>
                                  <a:pt x="215" y="113"/>
                                  <a:pt x="215" y="113"/>
                                  <a:pt x="215" y="113"/>
                                </a:cubicBezTo>
                                <a:cubicBezTo>
                                  <a:pt x="297" y="197"/>
                                  <a:pt x="297" y="197"/>
                                  <a:pt x="297" y="197"/>
                                </a:cubicBezTo>
                                <a:cubicBezTo>
                                  <a:pt x="23" y="197"/>
                                  <a:pt x="23" y="197"/>
                                  <a:pt x="23" y="197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224" y="104"/>
                                  <a:pt x="224" y="104"/>
                                  <a:pt x="224" y="104"/>
                                </a:cubicBezTo>
                                <a:cubicBezTo>
                                  <a:pt x="307" y="18"/>
                                  <a:pt x="307" y="18"/>
                                  <a:pt x="307" y="18"/>
                                </a:cubicBez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08" name="任意多边形 171"/>
                        <wps:cNvSpPr>
                          <a:spLocks noChangeAspect="1"/>
                        </wps:cNvSpPr>
                        <wps:spPr>
                          <a:xfrm>
                            <a:off x="16143" y="25252"/>
                            <a:ext cx="32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5323" y="135565"/>
                              </a:cxn>
                              <a:cxn ang="0">
                                <a:pos x="136554" y="124268"/>
                              </a:cxn>
                              <a:cxn ang="0">
                                <a:pos x="122773" y="138075"/>
                              </a:cxn>
                              <a:cxn ang="0">
                                <a:pos x="136554" y="144351"/>
                              </a:cxn>
                              <a:cxn ang="0">
                                <a:pos x="134048" y="158159"/>
                              </a:cxn>
                              <a:cxn ang="0">
                                <a:pos x="124026" y="170711"/>
                              </a:cxn>
                              <a:cxn ang="0">
                                <a:pos x="107739" y="170711"/>
                              </a:cxn>
                              <a:cxn ang="0">
                                <a:pos x="93959" y="145606"/>
                              </a:cxn>
                              <a:cxn ang="0">
                                <a:pos x="142817" y="96652"/>
                              </a:cxn>
                              <a:cxn ang="0">
                                <a:pos x="174137" y="123012"/>
                              </a:cxn>
                              <a:cxn ang="0">
                                <a:pos x="172884" y="133054"/>
                              </a:cxn>
                              <a:cxn ang="0">
                                <a:pos x="169126" y="149372"/>
                              </a:cxn>
                              <a:cxn ang="0">
                                <a:pos x="167873" y="155648"/>
                              </a:cxn>
                              <a:cxn ang="0">
                                <a:pos x="186665" y="149372"/>
                              </a:cxn>
                              <a:cxn ang="0">
                                <a:pos x="192929" y="126778"/>
                              </a:cxn>
                              <a:cxn ang="0">
                                <a:pos x="191676" y="111715"/>
                              </a:cxn>
                              <a:cxn ang="0">
                                <a:pos x="184160" y="95397"/>
                              </a:cxn>
                              <a:cxn ang="0">
                                <a:pos x="175390" y="85355"/>
                              </a:cxn>
                              <a:cxn ang="0">
                                <a:pos x="135301" y="71548"/>
                              </a:cxn>
                              <a:cxn ang="0">
                                <a:pos x="90200" y="90376"/>
                              </a:cxn>
                              <a:cxn ang="0">
                                <a:pos x="71408" y="135565"/>
                              </a:cxn>
                              <a:cxn ang="0">
                                <a:pos x="90200" y="182008"/>
                              </a:cxn>
                              <a:cxn ang="0">
                                <a:pos x="135301" y="200837"/>
                              </a:cxn>
                              <a:cxn ang="0">
                                <a:pos x="177896" y="184519"/>
                              </a:cxn>
                              <a:cxn ang="0">
                                <a:pos x="185412" y="180753"/>
                              </a:cxn>
                              <a:cxn ang="0">
                                <a:pos x="194182" y="180753"/>
                              </a:cxn>
                              <a:cxn ang="0">
                                <a:pos x="200446" y="184519"/>
                              </a:cxn>
                              <a:cxn ang="0">
                                <a:pos x="135301" y="215900"/>
                              </a:cxn>
                              <a:cxn ang="0">
                                <a:pos x="78925" y="193305"/>
                              </a:cxn>
                              <a:cxn ang="0">
                                <a:pos x="55122" y="135565"/>
                              </a:cxn>
                              <a:cxn ang="0">
                                <a:pos x="78925" y="79079"/>
                              </a:cxn>
                              <a:cxn ang="0">
                                <a:pos x="135301" y="55230"/>
                              </a:cxn>
                              <a:cxn ang="0">
                                <a:pos x="184160" y="71548"/>
                              </a:cxn>
                              <a:cxn ang="0">
                                <a:pos x="196687" y="85355"/>
                              </a:cxn>
                              <a:cxn ang="0">
                                <a:pos x="206710" y="107950"/>
                              </a:cxn>
                              <a:cxn ang="0">
                                <a:pos x="207963" y="126778"/>
                              </a:cxn>
                              <a:cxn ang="0">
                                <a:pos x="196687" y="159414"/>
                              </a:cxn>
                              <a:cxn ang="0">
                                <a:pos x="164115" y="176987"/>
                              </a:cxn>
                              <a:cxn ang="0">
                                <a:pos x="140312" y="161925"/>
                              </a:cxn>
                              <a:cxn ang="0">
                                <a:pos x="141565" y="154393"/>
                              </a:cxn>
                              <a:cxn ang="0">
                                <a:pos x="151587" y="38912"/>
                              </a:cxn>
                              <a:cxn ang="0">
                                <a:pos x="144070" y="46443"/>
                              </a:cxn>
                              <a:cxn ang="0">
                                <a:pos x="135301" y="38912"/>
                              </a:cxn>
                              <a:cxn ang="0">
                                <a:pos x="137806" y="2510"/>
                              </a:cxn>
                              <a:cxn ang="0">
                                <a:pos x="149081" y="2510"/>
                              </a:cxn>
                              <a:cxn ang="0">
                                <a:pos x="151587" y="38912"/>
                              </a:cxn>
                              <a:cxn ang="0">
                                <a:pos x="43847" y="138075"/>
                              </a:cxn>
                              <a:cxn ang="0">
                                <a:pos x="43847" y="149372"/>
                              </a:cxn>
                              <a:cxn ang="0">
                                <a:pos x="7516" y="151883"/>
                              </a:cxn>
                              <a:cxn ang="0">
                                <a:pos x="0" y="144351"/>
                              </a:cxn>
                              <a:cxn ang="0">
                                <a:pos x="7516" y="135565"/>
                              </a:cxn>
                              <a:cxn ang="0">
                                <a:pos x="72661" y="60251"/>
                              </a:cxn>
                              <a:cxn ang="0">
                                <a:pos x="72661" y="72803"/>
                              </a:cxn>
                              <a:cxn ang="0">
                                <a:pos x="60133" y="72803"/>
                              </a:cxn>
                              <a:cxn ang="0">
                                <a:pos x="36330" y="45188"/>
                              </a:cxn>
                              <a:cxn ang="0">
                                <a:pos x="45100" y="36401"/>
                              </a:cxn>
                              <a:cxn ang="0">
                                <a:pos x="72661" y="60251"/>
                              </a:cxn>
                              <a:cxn ang="0">
                                <a:pos x="72661" y="60251"/>
                              </a:cxn>
                            </a:cxnLst>
                            <a:pathLst>
                              <a:path w="166" h="172">
                                <a:moveTo>
                                  <a:pt x="116" y="110"/>
                                </a:moveTo>
                                <a:cubicBezTo>
                                  <a:pt x="116" y="109"/>
                                  <a:pt x="116" y="109"/>
                                  <a:pt x="116" y="108"/>
                                </a:cubicBezTo>
                                <a:cubicBezTo>
                                  <a:pt x="116" y="108"/>
                                  <a:pt x="116" y="107"/>
                                  <a:pt x="116" y="106"/>
                                </a:cubicBezTo>
                                <a:cubicBezTo>
                                  <a:pt x="116" y="101"/>
                                  <a:pt x="114" y="99"/>
                                  <a:pt x="109" y="99"/>
                                </a:cubicBezTo>
                                <a:cubicBezTo>
                                  <a:pt x="107" y="99"/>
                                  <a:pt x="104" y="100"/>
                                  <a:pt x="102" y="102"/>
                                </a:cubicBezTo>
                                <a:cubicBezTo>
                                  <a:pt x="99" y="105"/>
                                  <a:pt x="98" y="107"/>
                                  <a:pt x="98" y="110"/>
                                </a:cubicBezTo>
                                <a:cubicBezTo>
                                  <a:pt x="98" y="114"/>
                                  <a:pt x="100" y="116"/>
                                  <a:pt x="104" y="116"/>
                                </a:cubicBezTo>
                                <a:cubicBezTo>
                                  <a:pt x="105" y="116"/>
                                  <a:pt x="107" y="116"/>
                                  <a:pt x="109" y="115"/>
                                </a:cubicBezTo>
                                <a:cubicBezTo>
                                  <a:pt x="109" y="117"/>
                                  <a:pt x="109" y="119"/>
                                  <a:pt x="108" y="121"/>
                                </a:cubicBezTo>
                                <a:cubicBezTo>
                                  <a:pt x="108" y="123"/>
                                  <a:pt x="108" y="124"/>
                                  <a:pt x="107" y="126"/>
                                </a:cubicBezTo>
                                <a:cubicBezTo>
                                  <a:pt x="107" y="128"/>
                                  <a:pt x="106" y="130"/>
                                  <a:pt x="105" y="132"/>
                                </a:cubicBezTo>
                                <a:cubicBezTo>
                                  <a:pt x="103" y="134"/>
                                  <a:pt x="101" y="135"/>
                                  <a:pt x="99" y="136"/>
                                </a:cubicBezTo>
                                <a:cubicBezTo>
                                  <a:pt x="97" y="137"/>
                                  <a:pt x="95" y="137"/>
                                  <a:pt x="93" y="137"/>
                                </a:cubicBezTo>
                                <a:cubicBezTo>
                                  <a:pt x="90" y="137"/>
                                  <a:pt x="88" y="137"/>
                                  <a:pt x="86" y="136"/>
                                </a:cubicBezTo>
                                <a:cubicBezTo>
                                  <a:pt x="84" y="135"/>
                                  <a:pt x="83" y="134"/>
                                  <a:pt x="80" y="132"/>
                                </a:cubicBezTo>
                                <a:cubicBezTo>
                                  <a:pt x="77" y="128"/>
                                  <a:pt x="75" y="123"/>
                                  <a:pt x="75" y="116"/>
                                </a:cubicBezTo>
                                <a:cubicBezTo>
                                  <a:pt x="75" y="106"/>
                                  <a:pt x="79" y="96"/>
                                  <a:pt x="86" y="88"/>
                                </a:cubicBezTo>
                                <a:cubicBezTo>
                                  <a:pt x="94" y="80"/>
                                  <a:pt x="103" y="77"/>
                                  <a:pt x="114" y="77"/>
                                </a:cubicBezTo>
                                <a:cubicBezTo>
                                  <a:pt x="122" y="77"/>
                                  <a:pt x="128" y="79"/>
                                  <a:pt x="132" y="82"/>
                                </a:cubicBezTo>
                                <a:cubicBezTo>
                                  <a:pt x="137" y="86"/>
                                  <a:pt x="139" y="92"/>
                                  <a:pt x="139" y="98"/>
                                </a:cubicBezTo>
                                <a:cubicBezTo>
                                  <a:pt x="139" y="99"/>
                                  <a:pt x="139" y="100"/>
                                  <a:pt x="139" y="102"/>
                                </a:cubicBezTo>
                                <a:cubicBezTo>
                                  <a:pt x="139" y="103"/>
                                  <a:pt x="138" y="105"/>
                                  <a:pt x="138" y="106"/>
                                </a:cubicBezTo>
                                <a:cubicBezTo>
                                  <a:pt x="135" y="117"/>
                                  <a:pt x="135" y="117"/>
                                  <a:pt x="135" y="117"/>
                                </a:cubicBezTo>
                                <a:cubicBezTo>
                                  <a:pt x="135" y="119"/>
                                  <a:pt x="135" y="119"/>
                                  <a:pt x="135" y="119"/>
                                </a:cubicBezTo>
                                <a:cubicBezTo>
                                  <a:pt x="134" y="120"/>
                                  <a:pt x="134" y="121"/>
                                  <a:pt x="134" y="122"/>
                                </a:cubicBezTo>
                                <a:cubicBezTo>
                                  <a:pt x="134" y="122"/>
                                  <a:pt x="134" y="123"/>
                                  <a:pt x="134" y="124"/>
                                </a:cubicBezTo>
                                <a:cubicBezTo>
                                  <a:pt x="134" y="126"/>
                                  <a:pt x="135" y="128"/>
                                  <a:pt x="138" y="128"/>
                                </a:cubicBezTo>
                                <a:cubicBezTo>
                                  <a:pt x="142" y="128"/>
                                  <a:pt x="146" y="125"/>
                                  <a:pt x="149" y="119"/>
                                </a:cubicBezTo>
                                <a:cubicBezTo>
                                  <a:pt x="151" y="116"/>
                                  <a:pt x="152" y="113"/>
                                  <a:pt x="153" y="111"/>
                                </a:cubicBezTo>
                                <a:cubicBezTo>
                                  <a:pt x="153" y="108"/>
                                  <a:pt x="154" y="104"/>
                                  <a:pt x="154" y="101"/>
                                </a:cubicBezTo>
                                <a:cubicBezTo>
                                  <a:pt x="154" y="99"/>
                                  <a:pt x="154" y="97"/>
                                  <a:pt x="154" y="95"/>
                                </a:cubicBezTo>
                                <a:cubicBezTo>
                                  <a:pt x="154" y="93"/>
                                  <a:pt x="153" y="91"/>
                                  <a:pt x="153" y="89"/>
                                </a:cubicBezTo>
                                <a:cubicBezTo>
                                  <a:pt x="152" y="87"/>
                                  <a:pt x="152" y="85"/>
                                  <a:pt x="151" y="82"/>
                                </a:cubicBezTo>
                                <a:cubicBezTo>
                                  <a:pt x="150" y="80"/>
                                  <a:pt x="149" y="78"/>
                                  <a:pt x="147" y="76"/>
                                </a:cubicBezTo>
                                <a:cubicBezTo>
                                  <a:pt x="146" y="74"/>
                                  <a:pt x="145" y="73"/>
                                  <a:pt x="144" y="71"/>
                                </a:cubicBezTo>
                                <a:cubicBezTo>
                                  <a:pt x="143" y="70"/>
                                  <a:pt x="141" y="69"/>
                                  <a:pt x="140" y="68"/>
                                </a:cubicBezTo>
                                <a:cubicBezTo>
                                  <a:pt x="136" y="64"/>
                                  <a:pt x="131" y="61"/>
                                  <a:pt x="125" y="59"/>
                                </a:cubicBezTo>
                                <a:cubicBezTo>
                                  <a:pt x="120" y="57"/>
                                  <a:pt x="114" y="57"/>
                                  <a:pt x="108" y="57"/>
                                </a:cubicBezTo>
                                <a:cubicBezTo>
                                  <a:pt x="101" y="57"/>
                                  <a:pt x="94" y="58"/>
                                  <a:pt x="88" y="61"/>
                                </a:cubicBezTo>
                                <a:cubicBezTo>
                                  <a:pt x="82" y="63"/>
                                  <a:pt x="76" y="67"/>
                                  <a:pt x="72" y="72"/>
                                </a:cubicBezTo>
                                <a:cubicBezTo>
                                  <a:pt x="67" y="76"/>
                                  <a:pt x="63" y="82"/>
                                  <a:pt x="61" y="88"/>
                                </a:cubicBezTo>
                                <a:cubicBezTo>
                                  <a:pt x="58" y="94"/>
                                  <a:pt x="57" y="101"/>
                                  <a:pt x="57" y="108"/>
                                </a:cubicBezTo>
                                <a:cubicBezTo>
                                  <a:pt x="57" y="115"/>
                                  <a:pt x="58" y="122"/>
                                  <a:pt x="61" y="128"/>
                                </a:cubicBezTo>
                                <a:cubicBezTo>
                                  <a:pt x="63" y="134"/>
                                  <a:pt x="67" y="140"/>
                                  <a:pt x="72" y="145"/>
                                </a:cubicBezTo>
                                <a:cubicBezTo>
                                  <a:pt x="76" y="149"/>
                                  <a:pt x="82" y="153"/>
                                  <a:pt x="88" y="156"/>
                                </a:cubicBezTo>
                                <a:cubicBezTo>
                                  <a:pt x="94" y="158"/>
                                  <a:pt x="101" y="160"/>
                                  <a:pt x="108" y="160"/>
                                </a:cubicBezTo>
                                <a:cubicBezTo>
                                  <a:pt x="115" y="160"/>
                                  <a:pt x="121" y="159"/>
                                  <a:pt x="127" y="156"/>
                                </a:cubicBezTo>
                                <a:cubicBezTo>
                                  <a:pt x="132" y="154"/>
                                  <a:pt x="138" y="151"/>
                                  <a:pt x="142" y="147"/>
                                </a:cubicBezTo>
                                <a:cubicBezTo>
                                  <a:pt x="143" y="146"/>
                                  <a:pt x="144" y="145"/>
                                  <a:pt x="145" y="145"/>
                                </a:cubicBezTo>
                                <a:cubicBezTo>
                                  <a:pt x="146" y="144"/>
                                  <a:pt x="147" y="144"/>
                                  <a:pt x="148" y="144"/>
                                </a:cubicBezTo>
                                <a:cubicBezTo>
                                  <a:pt x="149" y="143"/>
                                  <a:pt x="150" y="143"/>
                                  <a:pt x="152" y="143"/>
                                </a:cubicBezTo>
                                <a:cubicBezTo>
                                  <a:pt x="153" y="143"/>
                                  <a:pt x="154" y="143"/>
                                  <a:pt x="155" y="144"/>
                                </a:cubicBezTo>
                                <a:cubicBezTo>
                                  <a:pt x="156" y="144"/>
                                  <a:pt x="157" y="144"/>
                                  <a:pt x="158" y="145"/>
                                </a:cubicBezTo>
                                <a:cubicBezTo>
                                  <a:pt x="159" y="145"/>
                                  <a:pt x="159" y="146"/>
                                  <a:pt x="160" y="147"/>
                                </a:cubicBezTo>
                                <a:cubicBezTo>
                                  <a:pt x="154" y="155"/>
                                  <a:pt x="146" y="161"/>
                                  <a:pt x="137" y="166"/>
                                </a:cubicBezTo>
                                <a:cubicBezTo>
                                  <a:pt x="129" y="170"/>
                                  <a:pt x="119" y="172"/>
                                  <a:pt x="108" y="172"/>
                                </a:cubicBezTo>
                                <a:cubicBezTo>
                                  <a:pt x="99" y="172"/>
                                  <a:pt x="91" y="171"/>
                                  <a:pt x="83" y="167"/>
                                </a:cubicBezTo>
                                <a:cubicBezTo>
                                  <a:pt x="75" y="164"/>
                                  <a:pt x="68" y="159"/>
                                  <a:pt x="63" y="154"/>
                                </a:cubicBezTo>
                                <a:cubicBezTo>
                                  <a:pt x="57" y="148"/>
                                  <a:pt x="52" y="141"/>
                                  <a:pt x="49" y="133"/>
                                </a:cubicBezTo>
                                <a:cubicBezTo>
                                  <a:pt x="45" y="125"/>
                                  <a:pt x="44" y="117"/>
                                  <a:pt x="44" y="108"/>
                                </a:cubicBezTo>
                                <a:cubicBezTo>
                                  <a:pt x="44" y="99"/>
                                  <a:pt x="45" y="91"/>
                                  <a:pt x="49" y="83"/>
                                </a:cubicBezTo>
                                <a:cubicBezTo>
                                  <a:pt x="52" y="75"/>
                                  <a:pt x="57" y="68"/>
                                  <a:pt x="63" y="63"/>
                                </a:cubicBezTo>
                                <a:cubicBezTo>
                                  <a:pt x="68" y="57"/>
                                  <a:pt x="75" y="52"/>
                                  <a:pt x="83" y="49"/>
                                </a:cubicBezTo>
                                <a:cubicBezTo>
                                  <a:pt x="91" y="45"/>
                                  <a:pt x="99" y="44"/>
                                  <a:pt x="108" y="44"/>
                                </a:cubicBezTo>
                                <a:cubicBezTo>
                                  <a:pt x="115" y="44"/>
                                  <a:pt x="122" y="45"/>
                                  <a:pt x="129" y="47"/>
                                </a:cubicBezTo>
                                <a:cubicBezTo>
                                  <a:pt x="136" y="49"/>
                                  <a:pt x="142" y="53"/>
                                  <a:pt x="147" y="57"/>
                                </a:cubicBezTo>
                                <a:cubicBezTo>
                                  <a:pt x="149" y="58"/>
                                  <a:pt x="151" y="60"/>
                                  <a:pt x="153" y="62"/>
                                </a:cubicBezTo>
                                <a:cubicBezTo>
                                  <a:pt x="154" y="63"/>
                                  <a:pt x="156" y="65"/>
                                  <a:pt x="157" y="68"/>
                                </a:cubicBezTo>
                                <a:cubicBezTo>
                                  <a:pt x="159" y="70"/>
                                  <a:pt x="161" y="73"/>
                                  <a:pt x="162" y="77"/>
                                </a:cubicBezTo>
                                <a:cubicBezTo>
                                  <a:pt x="163" y="80"/>
                                  <a:pt x="164" y="83"/>
                                  <a:pt x="165" y="86"/>
                                </a:cubicBezTo>
                                <a:cubicBezTo>
                                  <a:pt x="166" y="89"/>
                                  <a:pt x="166" y="92"/>
                                  <a:pt x="166" y="94"/>
                                </a:cubicBezTo>
                                <a:cubicBezTo>
                                  <a:pt x="166" y="96"/>
                                  <a:pt x="166" y="99"/>
                                  <a:pt x="166" y="101"/>
                                </a:cubicBezTo>
                                <a:cubicBezTo>
                                  <a:pt x="166" y="107"/>
                                  <a:pt x="165" y="112"/>
                                  <a:pt x="164" y="116"/>
                                </a:cubicBezTo>
                                <a:cubicBezTo>
                                  <a:pt x="163" y="120"/>
                                  <a:pt x="160" y="124"/>
                                  <a:pt x="157" y="127"/>
                                </a:cubicBezTo>
                                <a:cubicBezTo>
                                  <a:pt x="154" y="131"/>
                                  <a:pt x="150" y="134"/>
                                  <a:pt x="145" y="137"/>
                                </a:cubicBezTo>
                                <a:cubicBezTo>
                                  <a:pt x="141" y="140"/>
                                  <a:pt x="136" y="141"/>
                                  <a:pt x="131" y="141"/>
                                </a:cubicBezTo>
                                <a:cubicBezTo>
                                  <a:pt x="125" y="141"/>
                                  <a:pt x="120" y="140"/>
                                  <a:pt x="117" y="138"/>
                                </a:cubicBezTo>
                                <a:cubicBezTo>
                                  <a:pt x="113" y="136"/>
                                  <a:pt x="112" y="133"/>
                                  <a:pt x="112" y="129"/>
                                </a:cubicBezTo>
                                <a:cubicBezTo>
                                  <a:pt x="112" y="128"/>
                                  <a:pt x="112" y="127"/>
                                  <a:pt x="112" y="126"/>
                                </a:cubicBezTo>
                                <a:cubicBezTo>
                                  <a:pt x="112" y="125"/>
                                  <a:pt x="112" y="124"/>
                                  <a:pt x="113" y="123"/>
                                </a:cubicBezTo>
                                <a:lnTo>
                                  <a:pt x="116" y="110"/>
                                </a:lnTo>
                                <a:close/>
                                <a:moveTo>
                                  <a:pt x="121" y="31"/>
                                </a:moveTo>
                                <a:cubicBezTo>
                                  <a:pt x="121" y="33"/>
                                  <a:pt x="120" y="34"/>
                                  <a:pt x="119" y="35"/>
                                </a:cubicBezTo>
                                <a:cubicBezTo>
                                  <a:pt x="118" y="37"/>
                                  <a:pt x="116" y="37"/>
                                  <a:pt x="115" y="37"/>
                                </a:cubicBezTo>
                                <a:cubicBezTo>
                                  <a:pt x="113" y="37"/>
                                  <a:pt x="111" y="37"/>
                                  <a:pt x="110" y="35"/>
                                </a:cubicBezTo>
                                <a:cubicBezTo>
                                  <a:pt x="109" y="34"/>
                                  <a:pt x="108" y="33"/>
                                  <a:pt x="108" y="31"/>
                                </a:cubicBezTo>
                                <a:cubicBezTo>
                                  <a:pt x="108" y="6"/>
                                  <a:pt x="108" y="6"/>
                                  <a:pt x="108" y="6"/>
                                </a:cubicBezTo>
                                <a:cubicBezTo>
                                  <a:pt x="108" y="5"/>
                                  <a:pt x="109" y="3"/>
                                  <a:pt x="110" y="2"/>
                                </a:cubicBezTo>
                                <a:cubicBezTo>
                                  <a:pt x="111" y="1"/>
                                  <a:pt x="113" y="0"/>
                                  <a:pt x="115" y="0"/>
                                </a:cubicBezTo>
                                <a:cubicBezTo>
                                  <a:pt x="116" y="0"/>
                                  <a:pt x="118" y="1"/>
                                  <a:pt x="119" y="2"/>
                                </a:cubicBezTo>
                                <a:cubicBezTo>
                                  <a:pt x="120" y="3"/>
                                  <a:pt x="121" y="5"/>
                                  <a:pt x="121" y="6"/>
                                </a:cubicBezTo>
                                <a:cubicBezTo>
                                  <a:pt x="121" y="31"/>
                                  <a:pt x="121" y="31"/>
                                  <a:pt x="121" y="31"/>
                                </a:cubicBezTo>
                                <a:close/>
                                <a:moveTo>
                                  <a:pt x="31" y="108"/>
                                </a:moveTo>
                                <a:cubicBezTo>
                                  <a:pt x="33" y="108"/>
                                  <a:pt x="34" y="109"/>
                                  <a:pt x="35" y="110"/>
                                </a:cubicBezTo>
                                <a:cubicBezTo>
                                  <a:pt x="37" y="111"/>
                                  <a:pt x="37" y="113"/>
                                  <a:pt x="37" y="115"/>
                                </a:cubicBezTo>
                                <a:cubicBezTo>
                                  <a:pt x="37" y="116"/>
                                  <a:pt x="37" y="118"/>
                                  <a:pt x="35" y="119"/>
                                </a:cubicBezTo>
                                <a:cubicBezTo>
                                  <a:pt x="34" y="120"/>
                                  <a:pt x="33" y="121"/>
                                  <a:pt x="31" y="121"/>
                                </a:cubicBezTo>
                                <a:cubicBezTo>
                                  <a:pt x="6" y="121"/>
                                  <a:pt x="6" y="121"/>
                                  <a:pt x="6" y="121"/>
                                </a:cubicBezTo>
                                <a:cubicBezTo>
                                  <a:pt x="5" y="121"/>
                                  <a:pt x="3" y="120"/>
                                  <a:pt x="2" y="119"/>
                                </a:cubicBezTo>
                                <a:cubicBezTo>
                                  <a:pt x="1" y="118"/>
                                  <a:pt x="0" y="116"/>
                                  <a:pt x="0" y="115"/>
                                </a:cubicBezTo>
                                <a:cubicBezTo>
                                  <a:pt x="0" y="113"/>
                                  <a:pt x="1" y="111"/>
                                  <a:pt x="2" y="110"/>
                                </a:cubicBezTo>
                                <a:cubicBezTo>
                                  <a:pt x="3" y="109"/>
                                  <a:pt x="5" y="108"/>
                                  <a:pt x="6" y="108"/>
                                </a:cubicBezTo>
                                <a:cubicBezTo>
                                  <a:pt x="31" y="108"/>
                                  <a:pt x="31" y="108"/>
                                  <a:pt x="31" y="108"/>
                                </a:cubicBezTo>
                                <a:close/>
                                <a:moveTo>
                                  <a:pt x="58" y="48"/>
                                </a:moveTo>
                                <a:cubicBezTo>
                                  <a:pt x="59" y="50"/>
                                  <a:pt x="60" y="51"/>
                                  <a:pt x="60" y="53"/>
                                </a:cubicBezTo>
                                <a:cubicBezTo>
                                  <a:pt x="60" y="55"/>
                                  <a:pt x="59" y="56"/>
                                  <a:pt x="58" y="58"/>
                                </a:cubicBezTo>
                                <a:cubicBezTo>
                                  <a:pt x="56" y="59"/>
                                  <a:pt x="55" y="60"/>
                                  <a:pt x="53" y="60"/>
                                </a:cubicBezTo>
                                <a:cubicBezTo>
                                  <a:pt x="51" y="60"/>
                                  <a:pt x="50" y="59"/>
                                  <a:pt x="48" y="58"/>
                                </a:cubicBezTo>
                                <a:cubicBezTo>
                                  <a:pt x="31" y="40"/>
                                  <a:pt x="31" y="40"/>
                                  <a:pt x="31" y="40"/>
                                </a:cubicBezTo>
                                <a:cubicBezTo>
                                  <a:pt x="30" y="39"/>
                                  <a:pt x="29" y="37"/>
                                  <a:pt x="29" y="36"/>
                                </a:cubicBezTo>
                                <a:cubicBezTo>
                                  <a:pt x="29" y="34"/>
                                  <a:pt x="30" y="32"/>
                                  <a:pt x="31" y="31"/>
                                </a:cubicBezTo>
                                <a:cubicBezTo>
                                  <a:pt x="33" y="30"/>
                                  <a:pt x="34" y="29"/>
                                  <a:pt x="36" y="29"/>
                                </a:cubicBezTo>
                                <a:cubicBezTo>
                                  <a:pt x="38" y="29"/>
                                  <a:pt x="39" y="30"/>
                                  <a:pt x="40" y="31"/>
                                </a:cubicBezTo>
                                <a:lnTo>
                                  <a:pt x="58" y="48"/>
                                </a:lnTo>
                                <a:close/>
                                <a:moveTo>
                                  <a:pt x="58" y="48"/>
                                </a:moveTo>
                                <a:cubicBezTo>
                                  <a:pt x="58" y="48"/>
                                  <a:pt x="58" y="48"/>
                                  <a:pt x="58" y="48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09" name="任意多边形 180"/>
                        <wps:cNvSpPr>
                          <a:spLocks noChangeAspect="1"/>
                        </wps:cNvSpPr>
                        <wps:spPr>
                          <a:xfrm flipH="1">
                            <a:off x="10698" y="26719"/>
                            <a:ext cx="300" cy="2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113"/>
                              </a:cxn>
                              <a:cxn ang="0">
                                <a:pos x="0" y="57"/>
                              </a:cxn>
                              <a:cxn ang="0">
                                <a:pos x="57" y="0"/>
                              </a:cxn>
                              <a:cxn ang="0">
                                <a:pos x="113" y="57"/>
                              </a:cxn>
                              <a:cxn ang="0">
                                <a:pos x="57" y="113"/>
                              </a:cxn>
                              <a:cxn ang="0">
                                <a:pos x="57" y="20"/>
                              </a:cxn>
                              <a:cxn ang="0">
                                <a:pos x="28" y="49"/>
                              </a:cxn>
                              <a:cxn ang="0">
                                <a:pos x="57" y="94"/>
                              </a:cxn>
                              <a:cxn ang="0">
                                <a:pos x="85" y="49"/>
                              </a:cxn>
                              <a:cxn ang="0">
                                <a:pos x="57" y="20"/>
                              </a:cxn>
                              <a:cxn ang="0">
                                <a:pos x="40" y="49"/>
                              </a:cxn>
                              <a:cxn ang="0">
                                <a:pos x="57" y="31"/>
                              </a:cxn>
                              <a:cxn ang="0">
                                <a:pos x="74" y="49"/>
                              </a:cxn>
                              <a:cxn ang="0">
                                <a:pos x="57" y="66"/>
                              </a:cxn>
                              <a:cxn ang="0">
                                <a:pos x="40" y="49"/>
                              </a:cxn>
                              <a:cxn ang="0">
                                <a:pos x="40" y="49"/>
                              </a:cxn>
                              <a:cxn ang="0">
                                <a:pos x="40" y="49"/>
                              </a:cxn>
                            </a:cxnLst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10" name="任意多边形 181"/>
                        <wps:cNvSpPr>
                          <a:spLocks noChangeAspect="1"/>
                        </wps:cNvSpPr>
                        <wps:spPr>
                          <a:xfrm flipH="1">
                            <a:off x="11598" y="26749"/>
                            <a:ext cx="282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0"/>
                              </a:cxn>
                              <a:cxn ang="0">
                                <a:pos x="17" y="11"/>
                              </a:cxn>
                              <a:cxn ang="0">
                                <a:pos x="16" y="13"/>
                              </a:cxn>
                              <a:cxn ang="0">
                                <a:pos x="15" y="17"/>
                              </a:cxn>
                              <a:cxn ang="0">
                                <a:pos x="14" y="20"/>
                              </a:cxn>
                              <a:cxn ang="0">
                                <a:pos x="14" y="88"/>
                              </a:cxn>
                              <a:cxn ang="0">
                                <a:pos x="21" y="95"/>
                              </a:cxn>
                              <a:cxn ang="0">
                                <a:pos x="88" y="95"/>
                              </a:cxn>
                              <a:cxn ang="0">
                                <a:pos x="95" y="88"/>
                              </a:cxn>
                              <a:cxn ang="0">
                                <a:pos x="95" y="20"/>
                              </a:cxn>
                              <a:cxn ang="0">
                                <a:pos x="95" y="18"/>
                              </a:cxn>
                              <a:cxn ang="0">
                                <a:pos x="91" y="10"/>
                              </a:cxn>
                              <a:cxn ang="0">
                                <a:pos x="84" y="0"/>
                              </a:cxn>
                              <a:cxn ang="0">
                                <a:pos x="89" y="0"/>
                              </a:cxn>
                              <a:cxn ang="0">
                                <a:pos x="90" y="0"/>
                              </a:cxn>
                              <a:cxn ang="0">
                                <a:pos x="106" y="10"/>
                              </a:cxn>
                              <a:cxn ang="0">
                                <a:pos x="109" y="17"/>
                              </a:cxn>
                              <a:cxn ang="0">
                                <a:pos x="109" y="92"/>
                              </a:cxn>
                              <a:cxn ang="0">
                                <a:pos x="108" y="93"/>
                              </a:cxn>
                              <a:cxn ang="0">
                                <a:pos x="101" y="105"/>
                              </a:cxn>
                              <a:cxn ang="0">
                                <a:pos x="92" y="109"/>
                              </a:cxn>
                              <a:cxn ang="0">
                                <a:pos x="17" y="109"/>
                              </a:cxn>
                              <a:cxn ang="0">
                                <a:pos x="14" y="108"/>
                              </a:cxn>
                              <a:cxn ang="0">
                                <a:pos x="1" y="95"/>
                              </a:cxn>
                              <a:cxn ang="0">
                                <a:pos x="0" y="89"/>
                              </a:cxn>
                              <a:cxn ang="0">
                                <a:pos x="0" y="20"/>
                              </a:cxn>
                              <a:cxn ang="0">
                                <a:pos x="1" y="13"/>
                              </a:cxn>
                              <a:cxn ang="0">
                                <a:pos x="13" y="1"/>
                              </a:cxn>
                              <a:cxn ang="0">
                                <a:pos x="20" y="0"/>
                              </a:cxn>
                              <a:cxn ang="0">
                                <a:pos x="24" y="0"/>
                              </a:cxn>
                              <a:cxn ang="0">
                                <a:pos x="56" y="0"/>
                              </a:cxn>
                              <a:cxn ang="0">
                                <a:pos x="60" y="0"/>
                              </a:cxn>
                              <a:cxn ang="0">
                                <a:pos x="81" y="19"/>
                              </a:cxn>
                              <a:cxn ang="0">
                                <a:pos x="80" y="36"/>
                              </a:cxn>
                              <a:cxn ang="0">
                                <a:pos x="70" y="57"/>
                              </a:cxn>
                              <a:cxn ang="0">
                                <a:pos x="55" y="82"/>
                              </a:cxn>
                              <a:cxn ang="0">
                                <a:pos x="47" y="70"/>
                              </a:cxn>
                              <a:cxn ang="0">
                                <a:pos x="30" y="40"/>
                              </a:cxn>
                              <a:cxn ang="0">
                                <a:pos x="27" y="29"/>
                              </a:cxn>
                              <a:cxn ang="0">
                                <a:pos x="30" y="16"/>
                              </a:cxn>
                              <a:cxn ang="0">
                                <a:pos x="47" y="1"/>
                              </a:cxn>
                              <a:cxn ang="0">
                                <a:pos x="52" y="0"/>
                              </a:cxn>
                              <a:cxn ang="0">
                                <a:pos x="53" y="0"/>
                              </a:cxn>
                              <a:cxn ang="0">
                                <a:pos x="56" y="0"/>
                              </a:cxn>
                              <a:cxn ang="0">
                                <a:pos x="68" y="27"/>
                              </a:cxn>
                              <a:cxn ang="0">
                                <a:pos x="54" y="14"/>
                              </a:cxn>
                              <a:cxn ang="0">
                                <a:pos x="41" y="27"/>
                              </a:cxn>
                              <a:cxn ang="0">
                                <a:pos x="54" y="40"/>
                              </a:cxn>
                              <a:cxn ang="0">
                                <a:pos x="68" y="27"/>
                              </a:cxn>
                              <a:cxn ang="0">
                                <a:pos x="68" y="27"/>
                              </a:cxn>
                              <a:cxn ang="0">
                                <a:pos x="68" y="27"/>
                              </a:cxn>
                            </a:cxnLst>
                            <a:pathLst>
                              <a:path w="109" h="109">
                                <a:moveTo>
                                  <a:pt x="24" y="0"/>
                                </a:moveTo>
                                <a:cubicBezTo>
                                  <a:pt x="22" y="3"/>
                                  <a:pt x="19" y="7"/>
                                  <a:pt x="17" y="11"/>
                                </a:cubicBezTo>
                                <a:cubicBezTo>
                                  <a:pt x="17" y="11"/>
                                  <a:pt x="17" y="12"/>
                                  <a:pt x="16" y="13"/>
                                </a:cubicBezTo>
                                <a:cubicBezTo>
                                  <a:pt x="16" y="14"/>
                                  <a:pt x="15" y="16"/>
                                  <a:pt x="15" y="17"/>
                                </a:cubicBezTo>
                                <a:cubicBezTo>
                                  <a:pt x="14" y="18"/>
                                  <a:pt x="14" y="19"/>
                                  <a:pt x="14" y="20"/>
                                </a:cubicBezTo>
                                <a:cubicBezTo>
                                  <a:pt x="14" y="43"/>
                                  <a:pt x="14" y="65"/>
                                  <a:pt x="14" y="88"/>
                                </a:cubicBezTo>
                                <a:cubicBezTo>
                                  <a:pt x="14" y="92"/>
                                  <a:pt x="16" y="95"/>
                                  <a:pt x="21" y="95"/>
                                </a:cubicBezTo>
                                <a:cubicBezTo>
                                  <a:pt x="43" y="95"/>
                                  <a:pt x="66" y="95"/>
                                  <a:pt x="88" y="95"/>
                                </a:cubicBezTo>
                                <a:cubicBezTo>
                                  <a:pt x="92" y="95"/>
                                  <a:pt x="95" y="92"/>
                                  <a:pt x="95" y="88"/>
                                </a:cubicBezTo>
                                <a:cubicBezTo>
                                  <a:pt x="95" y="65"/>
                                  <a:pt x="95" y="43"/>
                                  <a:pt x="95" y="20"/>
                                </a:cubicBezTo>
                                <a:cubicBezTo>
                                  <a:pt x="95" y="20"/>
                                  <a:pt x="95" y="19"/>
                                  <a:pt x="95" y="18"/>
                                </a:cubicBezTo>
                                <a:cubicBezTo>
                                  <a:pt x="93" y="15"/>
                                  <a:pt x="92" y="12"/>
                                  <a:pt x="91" y="10"/>
                                </a:cubicBezTo>
                                <a:cubicBezTo>
                                  <a:pt x="89" y="6"/>
                                  <a:pt x="87" y="3"/>
                                  <a:pt x="84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97" y="1"/>
                                  <a:pt x="103" y="4"/>
                                  <a:pt x="106" y="10"/>
                                </a:cubicBezTo>
                                <a:cubicBezTo>
                                  <a:pt x="107" y="12"/>
                                  <a:pt x="108" y="15"/>
                                  <a:pt x="109" y="17"/>
                                </a:cubicBezTo>
                                <a:cubicBezTo>
                                  <a:pt x="109" y="92"/>
                                  <a:pt x="109" y="92"/>
                                  <a:pt x="109" y="92"/>
                                </a:cubicBezTo>
                                <a:cubicBezTo>
                                  <a:pt x="109" y="92"/>
                                  <a:pt x="109" y="92"/>
                                  <a:pt x="108" y="93"/>
                                </a:cubicBezTo>
                                <a:cubicBezTo>
                                  <a:pt x="107" y="98"/>
                                  <a:pt x="105" y="102"/>
                                  <a:pt x="101" y="105"/>
                                </a:cubicBezTo>
                                <a:cubicBezTo>
                                  <a:pt x="98" y="107"/>
                                  <a:pt x="95" y="108"/>
                                  <a:pt x="92" y="109"/>
                                </a:cubicBezTo>
                                <a:cubicBezTo>
                                  <a:pt x="17" y="109"/>
                                  <a:pt x="17" y="109"/>
                                  <a:pt x="17" y="109"/>
                                </a:cubicBezTo>
                                <a:cubicBezTo>
                                  <a:pt x="16" y="108"/>
                                  <a:pt x="15" y="108"/>
                                  <a:pt x="14" y="108"/>
                                </a:cubicBezTo>
                                <a:cubicBezTo>
                                  <a:pt x="7" y="106"/>
                                  <a:pt x="3" y="101"/>
                                  <a:pt x="1" y="95"/>
                                </a:cubicBezTo>
                                <a:cubicBezTo>
                                  <a:pt x="0" y="93"/>
                                  <a:pt x="0" y="91"/>
                                  <a:pt x="0" y="89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18"/>
                                  <a:pt x="0" y="15"/>
                                  <a:pt x="1" y="13"/>
                                </a:cubicBezTo>
                                <a:cubicBezTo>
                                  <a:pt x="3" y="7"/>
                                  <a:pt x="7" y="3"/>
                                  <a:pt x="13" y="1"/>
                                </a:cubicBezTo>
                                <a:cubicBezTo>
                                  <a:pt x="15" y="0"/>
                                  <a:pt x="18" y="0"/>
                                  <a:pt x="2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lose/>
                                <a:moveTo>
                                  <a:pt x="56" y="0"/>
                                </a:moveTo>
                                <a:cubicBezTo>
                                  <a:pt x="57" y="0"/>
                                  <a:pt x="58" y="0"/>
                                  <a:pt x="60" y="0"/>
                                </a:cubicBezTo>
                                <a:cubicBezTo>
                                  <a:pt x="70" y="3"/>
                                  <a:pt x="77" y="9"/>
                                  <a:pt x="81" y="19"/>
                                </a:cubicBezTo>
                                <a:cubicBezTo>
                                  <a:pt x="82" y="25"/>
                                  <a:pt x="82" y="31"/>
                                  <a:pt x="80" y="36"/>
                                </a:cubicBezTo>
                                <a:cubicBezTo>
                                  <a:pt x="77" y="44"/>
                                  <a:pt x="74" y="50"/>
                                  <a:pt x="70" y="57"/>
                                </a:cubicBezTo>
                                <a:cubicBezTo>
                                  <a:pt x="65" y="65"/>
                                  <a:pt x="60" y="74"/>
                                  <a:pt x="55" y="82"/>
                                </a:cubicBezTo>
                                <a:cubicBezTo>
                                  <a:pt x="52" y="78"/>
                                  <a:pt x="49" y="74"/>
                                  <a:pt x="47" y="70"/>
                                </a:cubicBezTo>
                                <a:cubicBezTo>
                                  <a:pt x="41" y="60"/>
                                  <a:pt x="35" y="51"/>
                                  <a:pt x="30" y="40"/>
                                </a:cubicBezTo>
                                <a:cubicBezTo>
                                  <a:pt x="29" y="36"/>
                                  <a:pt x="28" y="33"/>
                                  <a:pt x="27" y="29"/>
                                </a:cubicBezTo>
                                <a:cubicBezTo>
                                  <a:pt x="27" y="24"/>
                                  <a:pt x="28" y="20"/>
                                  <a:pt x="30" y="16"/>
                                </a:cubicBezTo>
                                <a:cubicBezTo>
                                  <a:pt x="33" y="8"/>
                                  <a:pt x="39" y="3"/>
                                  <a:pt x="47" y="1"/>
                                </a:cubicBezTo>
                                <a:cubicBezTo>
                                  <a:pt x="48" y="0"/>
                                  <a:pt x="50" y="0"/>
                                  <a:pt x="52" y="0"/>
                                </a:cubicBezTo>
                                <a:cubicBezTo>
                                  <a:pt x="52" y="0"/>
                                  <a:pt x="53" y="0"/>
                                  <a:pt x="53" y="0"/>
                                </a:cubicBezTo>
                                <a:cubicBezTo>
                                  <a:pt x="54" y="0"/>
                                  <a:pt x="55" y="0"/>
                                  <a:pt x="56" y="0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7" y="19"/>
                                  <a:pt x="62" y="14"/>
                                  <a:pt x="54" y="14"/>
                                </a:cubicBezTo>
                                <a:cubicBezTo>
                                  <a:pt x="47" y="14"/>
                                  <a:pt x="41" y="19"/>
                                  <a:pt x="41" y="27"/>
                                </a:cubicBezTo>
                                <a:cubicBezTo>
                                  <a:pt x="41" y="35"/>
                                  <a:pt x="46" y="40"/>
                                  <a:pt x="54" y="40"/>
                                </a:cubicBezTo>
                                <a:cubicBezTo>
                                  <a:pt x="62" y="41"/>
                                  <a:pt x="67" y="35"/>
                                  <a:pt x="68" y="27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8" y="27"/>
                                  <a:pt x="68" y="27"/>
                                  <a:pt x="68" y="27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11" name="任意多边形 182"/>
                        <wps:cNvSpPr>
                          <a:spLocks noChangeAspect="1"/>
                        </wps:cNvSpPr>
                        <wps:spPr>
                          <a:xfrm flipH="1">
                            <a:off x="12588" y="26719"/>
                            <a:ext cx="227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3" y="107"/>
                              </a:cxn>
                              <a:cxn ang="0">
                                <a:pos x="41" y="105"/>
                              </a:cxn>
                              <a:cxn ang="0">
                                <a:pos x="6" y="65"/>
                              </a:cxn>
                              <a:cxn ang="0">
                                <a:pos x="0" y="43"/>
                              </a:cxn>
                              <a:cxn ang="0">
                                <a:pos x="13" y="13"/>
                              </a:cxn>
                              <a:cxn ang="0">
                                <a:pos x="43" y="0"/>
                              </a:cxn>
                              <a:cxn ang="0">
                                <a:pos x="73" y="13"/>
                              </a:cxn>
                              <a:cxn ang="0">
                                <a:pos x="86" y="43"/>
                              </a:cxn>
                              <a:cxn ang="0">
                                <a:pos x="80" y="65"/>
                              </a:cxn>
                              <a:cxn ang="0">
                                <a:pos x="45" y="105"/>
                              </a:cxn>
                              <a:cxn ang="0">
                                <a:pos x="43" y="107"/>
                              </a:cxn>
                              <a:cxn ang="0">
                                <a:pos x="43" y="6"/>
                              </a:cxn>
                              <a:cxn ang="0">
                                <a:pos x="6" y="43"/>
                              </a:cxn>
                              <a:cxn ang="0">
                                <a:pos x="11" y="62"/>
                              </a:cxn>
                              <a:cxn ang="0">
                                <a:pos x="43" y="99"/>
                              </a:cxn>
                              <a:cxn ang="0">
                                <a:pos x="75" y="62"/>
                              </a:cxn>
                              <a:cxn ang="0">
                                <a:pos x="80" y="43"/>
                              </a:cxn>
                              <a:cxn ang="0">
                                <a:pos x="43" y="6"/>
                              </a:cxn>
                              <a:cxn ang="0">
                                <a:pos x="79" y="117"/>
                              </a:cxn>
                              <a:cxn ang="0">
                                <a:pos x="8" y="117"/>
                              </a:cxn>
                              <a:cxn ang="0">
                                <a:pos x="5" y="114"/>
                              </a:cxn>
                              <a:cxn ang="0">
                                <a:pos x="8" y="112"/>
                              </a:cxn>
                              <a:cxn ang="0">
                                <a:pos x="79" y="112"/>
                              </a:cxn>
                              <a:cxn ang="0">
                                <a:pos x="81" y="114"/>
                              </a:cxn>
                              <a:cxn ang="0">
                                <a:pos x="79" y="117"/>
                              </a:cxn>
                              <a:cxn ang="0">
                                <a:pos x="79" y="117"/>
                              </a:cxn>
                              <a:cxn ang="0">
                                <a:pos x="79" y="117"/>
                              </a:cxn>
                            </a:cxnLst>
                            <a:pathLst>
                              <a:path w="86" h="117">
                                <a:moveTo>
                                  <a:pt x="43" y="107"/>
                                </a:moveTo>
                                <a:cubicBezTo>
                                  <a:pt x="41" y="105"/>
                                  <a:pt x="41" y="105"/>
                                  <a:pt x="41" y="105"/>
                                </a:cubicBezTo>
                                <a:cubicBezTo>
                                  <a:pt x="40" y="104"/>
                                  <a:pt x="13" y="77"/>
                                  <a:pt x="6" y="65"/>
                                </a:cubicBezTo>
                                <a:cubicBezTo>
                                  <a:pt x="2" y="58"/>
                                  <a:pt x="0" y="51"/>
                                  <a:pt x="0" y="43"/>
                                </a:cubicBezTo>
                                <a:cubicBezTo>
                                  <a:pt x="0" y="32"/>
                                  <a:pt x="4" y="21"/>
                                  <a:pt x="13" y="13"/>
                                </a:cubicBezTo>
                                <a:cubicBezTo>
                                  <a:pt x="21" y="4"/>
                                  <a:pt x="32" y="0"/>
                                  <a:pt x="43" y="0"/>
                                </a:cubicBezTo>
                                <a:cubicBezTo>
                                  <a:pt x="54" y="0"/>
                                  <a:pt x="65" y="4"/>
                                  <a:pt x="73" y="13"/>
                                </a:cubicBezTo>
                                <a:cubicBezTo>
                                  <a:pt x="82" y="21"/>
                                  <a:pt x="86" y="32"/>
                                  <a:pt x="86" y="43"/>
                                </a:cubicBezTo>
                                <a:cubicBezTo>
                                  <a:pt x="86" y="51"/>
                                  <a:pt x="84" y="58"/>
                                  <a:pt x="80" y="65"/>
                                </a:cubicBezTo>
                                <a:cubicBezTo>
                                  <a:pt x="73" y="77"/>
                                  <a:pt x="46" y="104"/>
                                  <a:pt x="45" y="105"/>
                                </a:cubicBezTo>
                                <a:cubicBezTo>
                                  <a:pt x="43" y="107"/>
                                  <a:pt x="43" y="107"/>
                                  <a:pt x="43" y="107"/>
                                </a:cubicBezTo>
                                <a:close/>
                                <a:moveTo>
                                  <a:pt x="43" y="6"/>
                                </a:moveTo>
                                <a:cubicBezTo>
                                  <a:pt x="22" y="6"/>
                                  <a:pt x="6" y="22"/>
                                  <a:pt x="6" y="43"/>
                                </a:cubicBezTo>
                                <a:cubicBezTo>
                                  <a:pt x="6" y="50"/>
                                  <a:pt x="7" y="56"/>
                                  <a:pt x="11" y="62"/>
                                </a:cubicBezTo>
                                <a:cubicBezTo>
                                  <a:pt x="17" y="72"/>
                                  <a:pt x="37" y="92"/>
                                  <a:pt x="43" y="99"/>
                                </a:cubicBezTo>
                                <a:cubicBezTo>
                                  <a:pt x="49" y="92"/>
                                  <a:pt x="70" y="71"/>
                                  <a:pt x="75" y="62"/>
                                </a:cubicBezTo>
                                <a:cubicBezTo>
                                  <a:pt x="79" y="56"/>
                                  <a:pt x="80" y="50"/>
                                  <a:pt x="80" y="43"/>
                                </a:cubicBezTo>
                                <a:cubicBezTo>
                                  <a:pt x="80" y="22"/>
                                  <a:pt x="64" y="6"/>
                                  <a:pt x="43" y="6"/>
                                </a:cubicBezTo>
                                <a:close/>
                                <a:moveTo>
                                  <a:pt x="79" y="117"/>
                                </a:moveTo>
                                <a:cubicBezTo>
                                  <a:pt x="8" y="117"/>
                                  <a:pt x="8" y="117"/>
                                  <a:pt x="8" y="117"/>
                                </a:cubicBezTo>
                                <a:cubicBezTo>
                                  <a:pt x="6" y="117"/>
                                  <a:pt x="5" y="116"/>
                                  <a:pt x="5" y="114"/>
                                </a:cubicBezTo>
                                <a:cubicBezTo>
                                  <a:pt x="5" y="113"/>
                                  <a:pt x="6" y="112"/>
                                  <a:pt x="8" y="112"/>
                                </a:cubicBezTo>
                                <a:cubicBezTo>
                                  <a:pt x="79" y="112"/>
                                  <a:pt x="79" y="112"/>
                                  <a:pt x="79" y="112"/>
                                </a:cubicBezTo>
                                <a:cubicBezTo>
                                  <a:pt x="80" y="112"/>
                                  <a:pt x="81" y="113"/>
                                  <a:pt x="81" y="114"/>
                                </a:cubicBezTo>
                                <a:cubicBezTo>
                                  <a:pt x="81" y="116"/>
                                  <a:pt x="80" y="117"/>
                                  <a:pt x="79" y="117"/>
                                </a:cubicBezTo>
                                <a:close/>
                                <a:moveTo>
                                  <a:pt x="79" y="117"/>
                                </a:moveTo>
                                <a:cubicBezTo>
                                  <a:pt x="79" y="117"/>
                                  <a:pt x="79" y="117"/>
                                  <a:pt x="79" y="117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12" name="任意多边形 183"/>
                        <wps:cNvSpPr/>
                        <wps:spPr>
                          <a:xfrm flipH="1">
                            <a:off x="13533" y="26704"/>
                            <a:ext cx="282" cy="3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13" name="任意多边形 184"/>
                        <wps:cNvSpPr>
                          <a:spLocks noChangeAspect="1"/>
                        </wps:cNvSpPr>
                        <wps:spPr>
                          <a:xfrm flipH="1">
                            <a:off x="14493" y="26689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5057142" y="236041736"/>
                              </a:cxn>
                              <a:cxn ang="0">
                                <a:pos x="85184544" y="74539081"/>
                              </a:cxn>
                              <a:cxn ang="0">
                                <a:pos x="185057142" y="0"/>
                              </a:cxn>
                              <a:cxn ang="0">
                                <a:pos x="287866666" y="74539081"/>
                              </a:cxn>
                              <a:cxn ang="0">
                                <a:pos x="185057142" y="236041736"/>
                              </a:cxn>
                              <a:cxn ang="0">
                                <a:pos x="255555346" y="64601377"/>
                              </a:cxn>
                              <a:cxn ang="0">
                                <a:pos x="229117877" y="32299900"/>
                              </a:cxn>
                              <a:cxn ang="0">
                                <a:pos x="226180952" y="32299900"/>
                              </a:cxn>
                              <a:cxn ang="0">
                                <a:pos x="220305388" y="29816262"/>
                              </a:cxn>
                              <a:cxn ang="0">
                                <a:pos x="214431537" y="27331048"/>
                              </a:cxn>
                              <a:cxn ang="0">
                                <a:pos x="208555973" y="24845835"/>
                              </a:cxn>
                              <a:cxn ang="0">
                                <a:pos x="199743483" y="22362197"/>
                              </a:cxn>
                              <a:cxn ang="0">
                                <a:pos x="185057142" y="22362197"/>
                              </a:cxn>
                              <a:cxn ang="0">
                                <a:pos x="185057142" y="22362197"/>
                              </a:cxn>
                              <a:cxn ang="0">
                                <a:pos x="185057142" y="22362197"/>
                              </a:cxn>
                              <a:cxn ang="0">
                                <a:pos x="170370802" y="22362197"/>
                              </a:cxn>
                              <a:cxn ang="0">
                                <a:pos x="143933333" y="32299900"/>
                              </a:cxn>
                              <a:cxn ang="0">
                                <a:pos x="143933333" y="32299900"/>
                              </a:cxn>
                              <a:cxn ang="0">
                                <a:pos x="135120843" y="37270328"/>
                              </a:cxn>
                              <a:cxn ang="0">
                                <a:pos x="135120843" y="37270328"/>
                              </a:cxn>
                              <a:cxn ang="0">
                                <a:pos x="129246992" y="42239180"/>
                              </a:cxn>
                              <a:cxn ang="0">
                                <a:pos x="123371428" y="47208032"/>
                              </a:cxn>
                              <a:cxn ang="0">
                                <a:pos x="123371428" y="49693245"/>
                              </a:cxn>
                              <a:cxn ang="0">
                                <a:pos x="117495864" y="54662097"/>
                              </a:cxn>
                              <a:cxn ang="0">
                                <a:pos x="117495864" y="57147311"/>
                              </a:cxn>
                              <a:cxn ang="0">
                                <a:pos x="114558938" y="64601377"/>
                              </a:cxn>
                              <a:cxn ang="0">
                                <a:pos x="111622013" y="74539081"/>
                              </a:cxn>
                              <a:cxn ang="0">
                                <a:pos x="185057142" y="203741835"/>
                              </a:cxn>
                              <a:cxn ang="0">
                                <a:pos x="258492272" y="74539081"/>
                              </a:cxn>
                              <a:cxn ang="0">
                                <a:pos x="255555346" y="64601377"/>
                              </a:cxn>
                              <a:cxn ang="0">
                                <a:pos x="158619673" y="72055443"/>
                              </a:cxn>
                              <a:cxn ang="0">
                                <a:pos x="185057142" y="47208032"/>
                              </a:cxn>
                              <a:cxn ang="0">
                                <a:pos x="214431537" y="72055443"/>
                              </a:cxn>
                              <a:cxn ang="0">
                                <a:pos x="185057142" y="94416064"/>
                              </a:cxn>
                              <a:cxn ang="0">
                                <a:pos x="158619673" y="72055443"/>
                              </a:cxn>
                              <a:cxn ang="0">
                                <a:pos x="305491646" y="163986293"/>
                              </a:cxn>
                              <a:cxn ang="0">
                                <a:pos x="305491646" y="188833704"/>
                              </a:cxn>
                              <a:cxn ang="0">
                                <a:pos x="340739891" y="181379638"/>
                              </a:cxn>
                              <a:cxn ang="0">
                                <a:pos x="340739891" y="280766130"/>
                              </a:cxn>
                              <a:cxn ang="0">
                                <a:pos x="240867292" y="313066031"/>
                              </a:cxn>
                              <a:cxn ang="0">
                                <a:pos x="129246992" y="280766130"/>
                              </a:cxn>
                              <a:cxn ang="0">
                                <a:pos x="29374394" y="305611965"/>
                              </a:cxn>
                              <a:cxn ang="0">
                                <a:pos x="29374394" y="203741835"/>
                              </a:cxn>
                              <a:cxn ang="0">
                                <a:pos x="73435129" y="188833704"/>
                              </a:cxn>
                              <a:cxn ang="0">
                                <a:pos x="46999373" y="171440359"/>
                              </a:cxn>
                              <a:cxn ang="0">
                                <a:pos x="0" y="196287770"/>
                              </a:cxn>
                              <a:cxn ang="0">
                                <a:pos x="0" y="320520097"/>
                              </a:cxn>
                              <a:cxn ang="0">
                                <a:pos x="29374394" y="335428228"/>
                              </a:cxn>
                              <a:cxn ang="0">
                                <a:pos x="129246992" y="305611965"/>
                              </a:cxn>
                              <a:cxn ang="0">
                                <a:pos x="240867292" y="335428228"/>
                              </a:cxn>
                              <a:cxn ang="0">
                                <a:pos x="370114285" y="298157900"/>
                              </a:cxn>
                              <a:cxn ang="0">
                                <a:pos x="370114285" y="156532227"/>
                              </a:cxn>
                              <a:cxn ang="0">
                                <a:pos x="305491646" y="163986293"/>
                              </a:cxn>
                              <a:cxn ang="0">
                                <a:pos x="305491646" y="163986293"/>
                              </a:cxn>
                              <a:cxn ang="0">
                                <a:pos x="305491646" y="163986293"/>
                              </a:cxn>
                            </a:cxnLst>
                            <a:pathLst>
                              <a:path w="126" h="137">
                                <a:moveTo>
                                  <a:pt x="63" y="95"/>
                                </a:moveTo>
                                <a:cubicBezTo>
                                  <a:pt x="63" y="95"/>
                                  <a:pt x="29" y="60"/>
                                  <a:pt x="29" y="30"/>
                                </a:cubicBezTo>
                                <a:cubicBezTo>
                                  <a:pt x="29" y="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98" y="0"/>
                                  <a:pt x="98" y="30"/>
                                </a:cubicBezTo>
                                <a:cubicBezTo>
                                  <a:pt x="98" y="60"/>
                                  <a:pt x="63" y="95"/>
                                  <a:pt x="63" y="95"/>
                                </a:cubicBezTo>
                                <a:close/>
                                <a:moveTo>
                                  <a:pt x="87" y="26"/>
                                </a:moveTo>
                                <a:cubicBezTo>
                                  <a:pt x="86" y="21"/>
                                  <a:pt x="83" y="17"/>
                                  <a:pt x="78" y="13"/>
                                </a:cubicBezTo>
                                <a:cubicBezTo>
                                  <a:pt x="78" y="13"/>
                                  <a:pt x="78" y="13"/>
                                  <a:pt x="77" y="13"/>
                                </a:cubicBezTo>
                                <a:cubicBezTo>
                                  <a:pt x="76" y="12"/>
                                  <a:pt x="76" y="12"/>
                                  <a:pt x="75" y="12"/>
                                </a:cubicBezTo>
                                <a:cubicBezTo>
                                  <a:pt x="74" y="11"/>
                                  <a:pt x="74" y="11"/>
                                  <a:pt x="73" y="11"/>
                                </a:cubicBezTo>
                                <a:cubicBezTo>
                                  <a:pt x="72" y="10"/>
                                  <a:pt x="71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9"/>
                                </a:cubicBezTo>
                                <a:cubicBezTo>
                                  <a:pt x="67" y="9"/>
                                  <a:pt x="65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1" y="9"/>
                                  <a:pt x="60" y="9"/>
                                  <a:pt x="58" y="9"/>
                                </a:cubicBezTo>
                                <a:cubicBezTo>
                                  <a:pt x="55" y="10"/>
                                  <a:pt x="52" y="11"/>
                                  <a:pt x="49" y="13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8" y="13"/>
                                  <a:pt x="47" y="14"/>
                                  <a:pt x="46" y="15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45" y="16"/>
                                  <a:pt x="44" y="16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2" y="19"/>
                                </a:cubicBezTo>
                                <a:cubicBezTo>
                                  <a:pt x="42" y="19"/>
                                  <a:pt x="42" y="19"/>
                                  <a:pt x="42" y="20"/>
                                </a:cubicBezTo>
                                <a:cubicBezTo>
                                  <a:pt x="41" y="21"/>
                                  <a:pt x="41" y="21"/>
                                  <a:pt x="40" y="22"/>
                                </a:cubicBezTo>
                                <a:cubicBezTo>
                                  <a:pt x="40" y="23"/>
                                  <a:pt x="40" y="23"/>
                                  <a:pt x="40" y="23"/>
                                </a:cubicBezTo>
                                <a:cubicBezTo>
                                  <a:pt x="40" y="24"/>
                                  <a:pt x="39" y="25"/>
                                  <a:pt x="39" y="26"/>
                                </a:cubicBezTo>
                                <a:cubicBezTo>
                                  <a:pt x="39" y="28"/>
                                  <a:pt x="38" y="29"/>
                                  <a:pt x="38" y="30"/>
                                </a:cubicBezTo>
                                <a:cubicBezTo>
                                  <a:pt x="38" y="52"/>
                                  <a:pt x="63" y="82"/>
                                  <a:pt x="63" y="82"/>
                                </a:cubicBezTo>
                                <a:cubicBezTo>
                                  <a:pt x="63" y="82"/>
                                  <a:pt x="88" y="52"/>
                                  <a:pt x="88" y="30"/>
                                </a:cubicBezTo>
                                <a:cubicBezTo>
                                  <a:pt x="88" y="29"/>
                                  <a:pt x="88" y="28"/>
                                  <a:pt x="87" y="26"/>
                                </a:cubicBezTo>
                                <a:close/>
                                <a:moveTo>
                                  <a:pt x="54" y="29"/>
                                </a:moveTo>
                                <a:cubicBezTo>
                                  <a:pt x="54" y="23"/>
                                  <a:pt x="58" y="19"/>
                                  <a:pt x="63" y="19"/>
                                </a:cubicBezTo>
                                <a:cubicBezTo>
                                  <a:pt x="68" y="19"/>
                                  <a:pt x="73" y="23"/>
                                  <a:pt x="73" y="29"/>
                                </a:cubicBezTo>
                                <a:cubicBezTo>
                                  <a:pt x="73" y="34"/>
                                  <a:pt x="68" y="38"/>
                                  <a:pt x="63" y="38"/>
                                </a:cubicBezTo>
                                <a:cubicBezTo>
                                  <a:pt x="58" y="38"/>
                                  <a:pt x="54" y="34"/>
                                  <a:pt x="54" y="29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1" y="75"/>
                                  <a:pt x="104" y="76"/>
                                </a:cubicBezTo>
                                <a:cubicBezTo>
                                  <a:pt x="107" y="77"/>
                                  <a:pt x="116" y="73"/>
                                  <a:pt x="116" y="73"/>
                                </a:cubicBezTo>
                                <a:cubicBezTo>
                                  <a:pt x="116" y="113"/>
                                  <a:pt x="116" y="113"/>
                                  <a:pt x="116" y="113"/>
                                </a:cubicBezTo>
                                <a:cubicBezTo>
                                  <a:pt x="116" y="113"/>
                                  <a:pt x="85" y="126"/>
                                  <a:pt x="82" y="126"/>
                                </a:cubicBezTo>
                                <a:cubicBezTo>
                                  <a:pt x="79" y="125"/>
                                  <a:pt x="47" y="112"/>
                                  <a:pt x="44" y="113"/>
                                </a:cubicBezTo>
                                <a:cubicBezTo>
                                  <a:pt x="41" y="115"/>
                                  <a:pt x="10" y="123"/>
                                  <a:pt x="10" y="123"/>
                                </a:cubicBezTo>
                                <a:cubicBezTo>
                                  <a:pt x="10" y="82"/>
                                  <a:pt x="10" y="82"/>
                                  <a:pt x="10" y="82"/>
                                </a:cubicBezTo>
                                <a:cubicBezTo>
                                  <a:pt x="10" y="82"/>
                                  <a:pt x="24" y="78"/>
                                  <a:pt x="25" y="76"/>
                                </a:cubicBezTo>
                                <a:cubicBezTo>
                                  <a:pt x="27" y="72"/>
                                  <a:pt x="26" y="65"/>
                                  <a:pt x="16" y="69"/>
                                </a:cubicBezTo>
                                <a:cubicBezTo>
                                  <a:pt x="6" y="74"/>
                                  <a:pt x="0" y="79"/>
                                  <a:pt x="0" y="7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3" y="137"/>
                                  <a:pt x="10" y="135"/>
                                </a:cubicBezTo>
                                <a:cubicBezTo>
                                  <a:pt x="16" y="133"/>
                                  <a:pt x="44" y="123"/>
                                  <a:pt x="44" y="123"/>
                                </a:cubicBezTo>
                                <a:cubicBezTo>
                                  <a:pt x="44" y="123"/>
                                  <a:pt x="78" y="135"/>
                                  <a:pt x="82" y="135"/>
                                </a:cubicBezTo>
                                <a:cubicBezTo>
                                  <a:pt x="86" y="136"/>
                                  <a:pt x="126" y="124"/>
                                  <a:pt x="126" y="120"/>
                                </a:cubicBezTo>
                                <a:cubicBezTo>
                                  <a:pt x="126" y="106"/>
                                  <a:pt x="126" y="66"/>
                                  <a:pt x="126" y="63"/>
                                </a:cubicBezTo>
                                <a:cubicBezTo>
                                  <a:pt x="125" y="61"/>
                                  <a:pt x="110" y="64"/>
                                  <a:pt x="104" y="66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14" name="任意多边形 185"/>
                        <wps:cNvSpPr>
                          <a:spLocks noChangeAspect="1"/>
                        </wps:cNvSpPr>
                        <wps:spPr>
                          <a:xfrm flipH="1">
                            <a:off x="15408" y="26644"/>
                            <a:ext cx="340" cy="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4845333" y="215235692"/>
                              </a:cxn>
                              <a:cxn ang="0">
                                <a:pos x="0" y="126934253"/>
                              </a:cxn>
                              <a:cxn ang="0">
                                <a:pos x="74845333" y="38632813"/>
                              </a:cxn>
                              <a:cxn ang="0">
                                <a:pos x="259080000" y="0"/>
                              </a:cxn>
                              <a:cxn ang="0">
                                <a:pos x="259080000" y="0"/>
                              </a:cxn>
                              <a:cxn ang="0">
                                <a:pos x="443314666" y="38632813"/>
                              </a:cxn>
                              <a:cxn ang="0">
                                <a:pos x="518160000" y="126934253"/>
                              </a:cxn>
                              <a:cxn ang="0">
                                <a:pos x="443314666" y="215235692"/>
                              </a:cxn>
                              <a:cxn ang="0">
                                <a:pos x="408770666" y="201438021"/>
                              </a:cxn>
                              <a:cxn ang="0">
                                <a:pos x="408770666" y="52428823"/>
                              </a:cxn>
                              <a:cxn ang="0">
                                <a:pos x="259080000" y="22074944"/>
                              </a:cxn>
                              <a:cxn ang="0">
                                <a:pos x="259080000" y="22074944"/>
                              </a:cxn>
                              <a:cxn ang="0">
                                <a:pos x="109389333" y="52428823"/>
                              </a:cxn>
                              <a:cxn ang="0">
                                <a:pos x="109389333" y="201438021"/>
                              </a:cxn>
                              <a:cxn ang="0">
                                <a:pos x="74845333" y="215235692"/>
                              </a:cxn>
                              <a:cxn ang="0">
                                <a:pos x="259080000" y="358726153"/>
                              </a:cxn>
                              <a:cxn ang="0">
                                <a:pos x="120904000" y="253868506"/>
                              </a:cxn>
                              <a:cxn ang="0">
                                <a:pos x="161205333" y="242829373"/>
                              </a:cxn>
                              <a:cxn ang="0">
                                <a:pos x="259080000" y="317334802"/>
                              </a:cxn>
                              <a:cxn ang="0">
                                <a:pos x="356954666" y="242829373"/>
                              </a:cxn>
                              <a:cxn ang="0">
                                <a:pos x="397256000" y="253868506"/>
                              </a:cxn>
                              <a:cxn ang="0">
                                <a:pos x="259080000" y="358726153"/>
                              </a:cxn>
                              <a:cxn ang="0">
                                <a:pos x="259080000" y="190400549"/>
                              </a:cxn>
                              <a:cxn ang="0">
                                <a:pos x="120904000" y="124174054"/>
                              </a:cxn>
                              <a:cxn ang="0">
                                <a:pos x="259080000" y="57947560"/>
                              </a:cxn>
                              <a:cxn ang="0">
                                <a:pos x="397256000" y="124174054"/>
                              </a:cxn>
                              <a:cxn ang="0">
                                <a:pos x="259080000" y="190400549"/>
                              </a:cxn>
                              <a:cxn ang="0">
                                <a:pos x="259080000" y="77263966"/>
                              </a:cxn>
                              <a:cxn ang="0">
                                <a:pos x="161205333" y="124174054"/>
                              </a:cxn>
                              <a:cxn ang="0">
                                <a:pos x="259080000" y="171084142"/>
                              </a:cxn>
                              <a:cxn ang="0">
                                <a:pos x="351197333" y="124174054"/>
                              </a:cxn>
                              <a:cxn ang="0">
                                <a:pos x="259080000" y="77263966"/>
                              </a:cxn>
                              <a:cxn ang="0">
                                <a:pos x="259080000" y="77263966"/>
                              </a:cxn>
                              <a:cxn ang="0">
                                <a:pos x="259080000" y="77263966"/>
                              </a:cxn>
                            </a:cxnLst>
                            <a:pathLst>
                              <a:path w="90" h="130">
                                <a:moveTo>
                                  <a:pt x="13" y="78"/>
                                </a:moveTo>
                                <a:cubicBezTo>
                                  <a:pt x="5" y="69"/>
                                  <a:pt x="0" y="58"/>
                                  <a:pt x="0" y="46"/>
                                </a:cubicBezTo>
                                <a:cubicBezTo>
                                  <a:pt x="0" y="34"/>
                                  <a:pt x="5" y="22"/>
                                  <a:pt x="13" y="14"/>
                                </a:cubicBezTo>
                                <a:cubicBezTo>
                                  <a:pt x="22" y="5"/>
                                  <a:pt x="33" y="0"/>
                                  <a:pt x="45" y="0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57" y="0"/>
                                  <a:pt x="68" y="5"/>
                                  <a:pt x="77" y="14"/>
                                </a:cubicBezTo>
                                <a:cubicBezTo>
                                  <a:pt x="85" y="22"/>
                                  <a:pt x="90" y="34"/>
                                  <a:pt x="90" y="46"/>
                                </a:cubicBezTo>
                                <a:cubicBezTo>
                                  <a:pt x="90" y="58"/>
                                  <a:pt x="85" y="69"/>
                                  <a:pt x="77" y="78"/>
                                </a:cubicBezTo>
                                <a:cubicBezTo>
                                  <a:pt x="71" y="73"/>
                                  <a:pt x="71" y="73"/>
                                  <a:pt x="71" y="73"/>
                                </a:cubicBezTo>
                                <a:cubicBezTo>
                                  <a:pt x="85" y="58"/>
                                  <a:pt x="85" y="34"/>
                                  <a:pt x="71" y="19"/>
                                </a:cubicBezTo>
                                <a:cubicBezTo>
                                  <a:pt x="64" y="12"/>
                                  <a:pt x="55" y="8"/>
                                  <a:pt x="45" y="8"/>
                                </a:cubicBezTo>
                                <a:cubicBezTo>
                                  <a:pt x="45" y="8"/>
                                  <a:pt x="45" y="8"/>
                                  <a:pt x="45" y="8"/>
                                </a:cubicBezTo>
                                <a:cubicBezTo>
                                  <a:pt x="35" y="8"/>
                                  <a:pt x="26" y="12"/>
                                  <a:pt x="19" y="19"/>
                                </a:cubicBezTo>
                                <a:cubicBezTo>
                                  <a:pt x="4" y="34"/>
                                  <a:pt x="4" y="58"/>
                                  <a:pt x="19" y="73"/>
                                </a:cubicBezTo>
                                <a:cubicBezTo>
                                  <a:pt x="13" y="78"/>
                                  <a:pt x="13" y="78"/>
                                  <a:pt x="13" y="78"/>
                                </a:cubicBezTo>
                                <a:close/>
                                <a:moveTo>
                                  <a:pt x="45" y="130"/>
                                </a:moveTo>
                                <a:cubicBezTo>
                                  <a:pt x="21" y="92"/>
                                  <a:pt x="21" y="92"/>
                                  <a:pt x="21" y="92"/>
                                </a:cubicBezTo>
                                <a:cubicBezTo>
                                  <a:pt x="28" y="88"/>
                                  <a:pt x="28" y="88"/>
                                  <a:pt x="28" y="88"/>
                                </a:cubicBezTo>
                                <a:cubicBezTo>
                                  <a:pt x="45" y="115"/>
                                  <a:pt x="45" y="115"/>
                                  <a:pt x="45" y="115"/>
                                </a:cubicBezTo>
                                <a:cubicBezTo>
                                  <a:pt x="62" y="88"/>
                                  <a:pt x="62" y="88"/>
                                  <a:pt x="62" y="88"/>
                                </a:cubicBezTo>
                                <a:cubicBezTo>
                                  <a:pt x="69" y="92"/>
                                  <a:pt x="69" y="92"/>
                                  <a:pt x="69" y="92"/>
                                </a:cubicBezTo>
                                <a:lnTo>
                                  <a:pt x="45" y="130"/>
                                </a:lnTo>
                                <a:close/>
                                <a:moveTo>
                                  <a:pt x="45" y="69"/>
                                </a:moveTo>
                                <a:cubicBezTo>
                                  <a:pt x="32" y="69"/>
                                  <a:pt x="21" y="58"/>
                                  <a:pt x="21" y="45"/>
                                </a:cubicBezTo>
                                <a:cubicBezTo>
                                  <a:pt x="21" y="32"/>
                                  <a:pt x="32" y="21"/>
                                  <a:pt x="45" y="21"/>
                                </a:cubicBezTo>
                                <a:cubicBezTo>
                                  <a:pt x="58" y="21"/>
                                  <a:pt x="69" y="32"/>
                                  <a:pt x="69" y="45"/>
                                </a:cubicBezTo>
                                <a:cubicBezTo>
                                  <a:pt x="69" y="58"/>
                                  <a:pt x="58" y="69"/>
                                  <a:pt x="45" y="69"/>
                                </a:cubicBezTo>
                                <a:close/>
                                <a:moveTo>
                                  <a:pt x="45" y="28"/>
                                </a:moveTo>
                                <a:cubicBezTo>
                                  <a:pt x="36" y="28"/>
                                  <a:pt x="28" y="36"/>
                                  <a:pt x="28" y="45"/>
                                </a:cubicBezTo>
                                <a:cubicBezTo>
                                  <a:pt x="28" y="54"/>
                                  <a:pt x="36" y="62"/>
                                  <a:pt x="45" y="62"/>
                                </a:cubicBezTo>
                                <a:cubicBezTo>
                                  <a:pt x="54" y="62"/>
                                  <a:pt x="61" y="54"/>
                                  <a:pt x="61" y="45"/>
                                </a:cubicBezTo>
                                <a:cubicBezTo>
                                  <a:pt x="61" y="36"/>
                                  <a:pt x="54" y="28"/>
                                  <a:pt x="45" y="28"/>
                                </a:cubicBezTo>
                                <a:close/>
                                <a:moveTo>
                                  <a:pt x="45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15" name="任意多边形 186"/>
                        <wps:cNvSpPr>
                          <a:spLocks noChangeAspect="1"/>
                        </wps:cNvSpPr>
                        <wps:spPr>
                          <a:xfrm flipH="1">
                            <a:off x="16248" y="26689"/>
                            <a:ext cx="282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" y="0"/>
                              </a:cxn>
                              <a:cxn ang="0">
                                <a:pos x="17" y="11"/>
                              </a:cxn>
                              <a:cxn ang="0">
                                <a:pos x="16" y="13"/>
                              </a:cxn>
                              <a:cxn ang="0">
                                <a:pos x="15" y="17"/>
                              </a:cxn>
                              <a:cxn ang="0">
                                <a:pos x="14" y="20"/>
                              </a:cxn>
                              <a:cxn ang="0">
                                <a:pos x="14" y="88"/>
                              </a:cxn>
                              <a:cxn ang="0">
                                <a:pos x="21" y="95"/>
                              </a:cxn>
                              <a:cxn ang="0">
                                <a:pos x="88" y="95"/>
                              </a:cxn>
                              <a:cxn ang="0">
                                <a:pos x="95" y="88"/>
                              </a:cxn>
                              <a:cxn ang="0">
                                <a:pos x="95" y="20"/>
                              </a:cxn>
                              <a:cxn ang="0">
                                <a:pos x="95" y="18"/>
                              </a:cxn>
                              <a:cxn ang="0">
                                <a:pos x="91" y="10"/>
                              </a:cxn>
                              <a:cxn ang="0">
                                <a:pos x="84" y="0"/>
                              </a:cxn>
                              <a:cxn ang="0">
                                <a:pos x="89" y="0"/>
                              </a:cxn>
                              <a:cxn ang="0">
                                <a:pos x="90" y="0"/>
                              </a:cxn>
                              <a:cxn ang="0">
                                <a:pos x="106" y="10"/>
                              </a:cxn>
                              <a:cxn ang="0">
                                <a:pos x="109" y="17"/>
                              </a:cxn>
                              <a:cxn ang="0">
                                <a:pos x="109" y="92"/>
                              </a:cxn>
                              <a:cxn ang="0">
                                <a:pos x="108" y="93"/>
                              </a:cxn>
                              <a:cxn ang="0">
                                <a:pos x="101" y="105"/>
                              </a:cxn>
                              <a:cxn ang="0">
                                <a:pos x="92" y="109"/>
                              </a:cxn>
                              <a:cxn ang="0">
                                <a:pos x="17" y="109"/>
                              </a:cxn>
                              <a:cxn ang="0">
                                <a:pos x="14" y="108"/>
                              </a:cxn>
                              <a:cxn ang="0">
                                <a:pos x="1" y="95"/>
                              </a:cxn>
                              <a:cxn ang="0">
                                <a:pos x="0" y="89"/>
                              </a:cxn>
                              <a:cxn ang="0">
                                <a:pos x="0" y="20"/>
                              </a:cxn>
                              <a:cxn ang="0">
                                <a:pos x="1" y="13"/>
                              </a:cxn>
                              <a:cxn ang="0">
                                <a:pos x="13" y="1"/>
                              </a:cxn>
                              <a:cxn ang="0">
                                <a:pos x="20" y="0"/>
                              </a:cxn>
                              <a:cxn ang="0">
                                <a:pos x="24" y="0"/>
                              </a:cxn>
                              <a:cxn ang="0">
                                <a:pos x="56" y="0"/>
                              </a:cxn>
                              <a:cxn ang="0">
                                <a:pos x="60" y="0"/>
                              </a:cxn>
                              <a:cxn ang="0">
                                <a:pos x="81" y="19"/>
                              </a:cxn>
                              <a:cxn ang="0">
                                <a:pos x="80" y="36"/>
                              </a:cxn>
                              <a:cxn ang="0">
                                <a:pos x="70" y="57"/>
                              </a:cxn>
                              <a:cxn ang="0">
                                <a:pos x="55" y="82"/>
                              </a:cxn>
                              <a:cxn ang="0">
                                <a:pos x="47" y="70"/>
                              </a:cxn>
                              <a:cxn ang="0">
                                <a:pos x="30" y="40"/>
                              </a:cxn>
                              <a:cxn ang="0">
                                <a:pos x="27" y="29"/>
                              </a:cxn>
                              <a:cxn ang="0">
                                <a:pos x="30" y="16"/>
                              </a:cxn>
                              <a:cxn ang="0">
                                <a:pos x="47" y="1"/>
                              </a:cxn>
                              <a:cxn ang="0">
                                <a:pos x="52" y="0"/>
                              </a:cxn>
                              <a:cxn ang="0">
                                <a:pos x="53" y="0"/>
                              </a:cxn>
                              <a:cxn ang="0">
                                <a:pos x="56" y="0"/>
                              </a:cxn>
                              <a:cxn ang="0">
                                <a:pos x="68" y="27"/>
                              </a:cxn>
                              <a:cxn ang="0">
                                <a:pos x="54" y="14"/>
                              </a:cxn>
                              <a:cxn ang="0">
                                <a:pos x="41" y="27"/>
                              </a:cxn>
                              <a:cxn ang="0">
                                <a:pos x="54" y="40"/>
                              </a:cxn>
                              <a:cxn ang="0">
                                <a:pos x="68" y="27"/>
                              </a:cxn>
                              <a:cxn ang="0">
                                <a:pos x="68" y="27"/>
                              </a:cxn>
                              <a:cxn ang="0">
                                <a:pos x="68" y="27"/>
                              </a:cxn>
                            </a:cxnLst>
                            <a:pathLst>
                              <a:path w="109" h="109">
                                <a:moveTo>
                                  <a:pt x="24" y="0"/>
                                </a:moveTo>
                                <a:cubicBezTo>
                                  <a:pt x="22" y="3"/>
                                  <a:pt x="19" y="7"/>
                                  <a:pt x="17" y="11"/>
                                </a:cubicBezTo>
                                <a:cubicBezTo>
                                  <a:pt x="17" y="11"/>
                                  <a:pt x="17" y="12"/>
                                  <a:pt x="16" y="13"/>
                                </a:cubicBezTo>
                                <a:cubicBezTo>
                                  <a:pt x="16" y="14"/>
                                  <a:pt x="15" y="16"/>
                                  <a:pt x="15" y="17"/>
                                </a:cubicBezTo>
                                <a:cubicBezTo>
                                  <a:pt x="14" y="18"/>
                                  <a:pt x="14" y="19"/>
                                  <a:pt x="14" y="20"/>
                                </a:cubicBezTo>
                                <a:cubicBezTo>
                                  <a:pt x="14" y="43"/>
                                  <a:pt x="14" y="65"/>
                                  <a:pt x="14" y="88"/>
                                </a:cubicBezTo>
                                <a:cubicBezTo>
                                  <a:pt x="14" y="92"/>
                                  <a:pt x="16" y="95"/>
                                  <a:pt x="21" y="95"/>
                                </a:cubicBezTo>
                                <a:cubicBezTo>
                                  <a:pt x="43" y="95"/>
                                  <a:pt x="66" y="95"/>
                                  <a:pt x="88" y="95"/>
                                </a:cubicBezTo>
                                <a:cubicBezTo>
                                  <a:pt x="92" y="95"/>
                                  <a:pt x="95" y="92"/>
                                  <a:pt x="95" y="88"/>
                                </a:cubicBezTo>
                                <a:cubicBezTo>
                                  <a:pt x="95" y="65"/>
                                  <a:pt x="95" y="43"/>
                                  <a:pt x="95" y="20"/>
                                </a:cubicBezTo>
                                <a:cubicBezTo>
                                  <a:pt x="95" y="20"/>
                                  <a:pt x="95" y="19"/>
                                  <a:pt x="95" y="18"/>
                                </a:cubicBezTo>
                                <a:cubicBezTo>
                                  <a:pt x="93" y="15"/>
                                  <a:pt x="92" y="12"/>
                                  <a:pt x="91" y="10"/>
                                </a:cubicBezTo>
                                <a:cubicBezTo>
                                  <a:pt x="89" y="6"/>
                                  <a:pt x="87" y="3"/>
                                  <a:pt x="84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97" y="1"/>
                                  <a:pt x="103" y="4"/>
                                  <a:pt x="106" y="10"/>
                                </a:cubicBezTo>
                                <a:cubicBezTo>
                                  <a:pt x="107" y="12"/>
                                  <a:pt x="108" y="15"/>
                                  <a:pt x="109" y="17"/>
                                </a:cubicBezTo>
                                <a:cubicBezTo>
                                  <a:pt x="109" y="92"/>
                                  <a:pt x="109" y="92"/>
                                  <a:pt x="109" y="92"/>
                                </a:cubicBezTo>
                                <a:cubicBezTo>
                                  <a:pt x="109" y="92"/>
                                  <a:pt x="109" y="92"/>
                                  <a:pt x="108" y="93"/>
                                </a:cubicBezTo>
                                <a:cubicBezTo>
                                  <a:pt x="107" y="98"/>
                                  <a:pt x="105" y="102"/>
                                  <a:pt x="101" y="105"/>
                                </a:cubicBezTo>
                                <a:cubicBezTo>
                                  <a:pt x="98" y="107"/>
                                  <a:pt x="95" y="108"/>
                                  <a:pt x="92" y="109"/>
                                </a:cubicBezTo>
                                <a:cubicBezTo>
                                  <a:pt x="17" y="109"/>
                                  <a:pt x="17" y="109"/>
                                  <a:pt x="17" y="109"/>
                                </a:cubicBezTo>
                                <a:cubicBezTo>
                                  <a:pt x="16" y="108"/>
                                  <a:pt x="15" y="108"/>
                                  <a:pt x="14" y="108"/>
                                </a:cubicBezTo>
                                <a:cubicBezTo>
                                  <a:pt x="7" y="106"/>
                                  <a:pt x="3" y="101"/>
                                  <a:pt x="1" y="95"/>
                                </a:cubicBezTo>
                                <a:cubicBezTo>
                                  <a:pt x="0" y="93"/>
                                  <a:pt x="0" y="91"/>
                                  <a:pt x="0" y="89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18"/>
                                  <a:pt x="0" y="15"/>
                                  <a:pt x="1" y="13"/>
                                </a:cubicBezTo>
                                <a:cubicBezTo>
                                  <a:pt x="3" y="7"/>
                                  <a:pt x="7" y="3"/>
                                  <a:pt x="13" y="1"/>
                                </a:cubicBezTo>
                                <a:cubicBezTo>
                                  <a:pt x="15" y="0"/>
                                  <a:pt x="18" y="0"/>
                                  <a:pt x="2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lose/>
                                <a:moveTo>
                                  <a:pt x="56" y="0"/>
                                </a:moveTo>
                                <a:cubicBezTo>
                                  <a:pt x="57" y="0"/>
                                  <a:pt x="58" y="0"/>
                                  <a:pt x="60" y="0"/>
                                </a:cubicBezTo>
                                <a:cubicBezTo>
                                  <a:pt x="70" y="3"/>
                                  <a:pt x="77" y="9"/>
                                  <a:pt x="81" y="19"/>
                                </a:cubicBezTo>
                                <a:cubicBezTo>
                                  <a:pt x="82" y="25"/>
                                  <a:pt x="82" y="31"/>
                                  <a:pt x="80" y="36"/>
                                </a:cubicBezTo>
                                <a:cubicBezTo>
                                  <a:pt x="77" y="44"/>
                                  <a:pt x="74" y="50"/>
                                  <a:pt x="70" y="57"/>
                                </a:cubicBezTo>
                                <a:cubicBezTo>
                                  <a:pt x="65" y="65"/>
                                  <a:pt x="60" y="74"/>
                                  <a:pt x="55" y="82"/>
                                </a:cubicBezTo>
                                <a:cubicBezTo>
                                  <a:pt x="52" y="78"/>
                                  <a:pt x="49" y="74"/>
                                  <a:pt x="47" y="70"/>
                                </a:cubicBezTo>
                                <a:cubicBezTo>
                                  <a:pt x="41" y="60"/>
                                  <a:pt x="35" y="51"/>
                                  <a:pt x="30" y="40"/>
                                </a:cubicBezTo>
                                <a:cubicBezTo>
                                  <a:pt x="29" y="36"/>
                                  <a:pt x="28" y="33"/>
                                  <a:pt x="27" y="29"/>
                                </a:cubicBezTo>
                                <a:cubicBezTo>
                                  <a:pt x="27" y="24"/>
                                  <a:pt x="28" y="20"/>
                                  <a:pt x="30" y="16"/>
                                </a:cubicBezTo>
                                <a:cubicBezTo>
                                  <a:pt x="33" y="8"/>
                                  <a:pt x="39" y="3"/>
                                  <a:pt x="47" y="1"/>
                                </a:cubicBezTo>
                                <a:cubicBezTo>
                                  <a:pt x="48" y="0"/>
                                  <a:pt x="50" y="0"/>
                                  <a:pt x="52" y="0"/>
                                </a:cubicBezTo>
                                <a:cubicBezTo>
                                  <a:pt x="52" y="0"/>
                                  <a:pt x="53" y="0"/>
                                  <a:pt x="53" y="0"/>
                                </a:cubicBezTo>
                                <a:cubicBezTo>
                                  <a:pt x="54" y="0"/>
                                  <a:pt x="55" y="0"/>
                                  <a:pt x="56" y="0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7" y="19"/>
                                  <a:pt x="62" y="14"/>
                                  <a:pt x="54" y="14"/>
                                </a:cubicBezTo>
                                <a:cubicBezTo>
                                  <a:pt x="47" y="14"/>
                                  <a:pt x="41" y="19"/>
                                  <a:pt x="41" y="27"/>
                                </a:cubicBezTo>
                                <a:cubicBezTo>
                                  <a:pt x="41" y="35"/>
                                  <a:pt x="46" y="40"/>
                                  <a:pt x="54" y="40"/>
                                </a:cubicBezTo>
                                <a:cubicBezTo>
                                  <a:pt x="62" y="41"/>
                                  <a:pt x="67" y="35"/>
                                  <a:pt x="68" y="27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8" y="27"/>
                                  <a:pt x="68" y="27"/>
                                  <a:pt x="68" y="27"/>
                                </a:cubicBezTo>
                              </a:path>
                            </a:pathLst>
                          </a:custGeom>
                          <a:solidFill>
                            <a:srgbClr val="475F72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7" o:spid="_x0000_s1026" o:spt="203" style="position:absolute;left:0pt;margin-left:127.5pt;margin-top:169.05pt;height:409.25pt;width:345.55pt;z-index:251680768;mso-width-relative:page;mso-height-relative:page;" coordorigin="10630,20035" coordsize="5911,7035" o:gfxdata="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">
                <o:lock v:ext="edit" aspectratio="f"/>
                <v:shape id="任意多边形 118" o:spid="_x0000_s1026" o:spt="100" style="position:absolute;left:10664;top:20063;height:367;width:298;" fillcolor="#475F72" filled="t" stroked="f" coordsize="217,268" o:gfxdata="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yOubvQAA&#10;ANs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19" o:spid="_x0000_s1026" o:spt="100" style="position:absolute;left:14508;top:20093;height:349;width:345;" fillcolor="#475F72" filled="t" stroked="f" coordsize="133,134" o:gfxdata="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4r1Ib4A&#10;AADbAAAADwAAAAAAAAABACAAAAAiAAAAZHJzL2Rvd25yZXYueG1sUEsBAhQAFAAAAAgAh07iQDMv&#10;BZ47AAAAOQAAABAAAAAAAAAAAQAgAAAADQEAAGRycy9zaGFwZXhtbC54bWxQSwUGAAAAAAYABgBb&#10;AQAAtwMAAAAA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28" o:spid="_x0000_s1026" o:spt="100" style="position:absolute;left:16181;top:20056;height:373;width:360;" fillcolor="#475F72" filled="t" stroked="f" coordsize="469,486" o:gfxdata="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9pm7sAAADb&#10;AAAADwAAAAAAAAABACAAAAAiAAAAZHJzL2Rvd25yZXYueG1sUEsBAhQAFAAAAAgAh07iQDMvBZ47&#10;AAAAOQAAABAAAAAAAAAAAQAgAAAACgEAAGRycy9zaGFwZXhtbC54bWxQSwUGAAAAAAYABgBbAQAA&#10;tA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30" o:spid="_x0000_s1026" o:spt="100" style="position:absolute;left:11623;top:20035;height:395;width:325;" fillcolor="#475F72" filled="t" stroked="f" coordsize="338,412" o:gfxdata="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at9pL4A&#10;AADbAAAADwAAAAAAAAABACAAAAAiAAAAZHJzL2Rvd25yZXYueG1sUEsBAhQAFAAAAAgAh07iQDMv&#10;BZ47AAAAOQAAABAAAAAAAAAAAQAgAAAADQEAAGRycy9zaGFwZXhtbC54bWxQSwUGAAAAAAYABgBb&#10;AQAAtw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31" o:spid="_x0000_s1026" o:spt="100" style="position:absolute;left:12619;top:20053;height:376;width:299;" fillcolor="#475F72" filled="t" stroked="f" coordsize="86,108" o:gfxdata="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4IXC8AAAA&#10;2wAAAA8AAAAAAAAAAQAgAAAAIgAAAGRycy9kb3ducmV2LnhtbFBLAQIUABQAAAAIAIdO4kAzLwWe&#10;OwAAADkAAAAQAAAAAAAAAAEAIAAAAAsBAABkcnMvc2hhcGV4bWwueG1sUEsFBgAAAAAGAAYAWwEA&#10;ALUD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34" o:spid="_x0000_s1026" o:spt="100" style="position:absolute;left:15327;top:20071;height:311;width:293;" fillcolor="#475F72" filled="t" stroked="f" coordsize="328,347" o:gfxdata="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tQR8LgAAADbAAAA&#10;DwAAAAAAAAABACAAAAAiAAAAZHJzL2Rvd25yZXYueG1sUEsBAhQAFAAAAAgAh07iQDMvBZ47AAAA&#10;OQAAABAAAAAAAAAAAQAgAAAABwEAAGRycy9zaGFwZXhtbC54bWxQSwUGAAAAAAYABgBbAQAAsQMA&#10;AAAA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35" o:spid="_x0000_s1026" o:spt="100" style="position:absolute;left:13562;top:20047;flip:x;height:387;width:384;" fillcolor="#475F72" filled="t" stroked="f" coordsize="199,199" o:gfxdata="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+dgTrgAAADbAAAA&#10;DwAAAAAAAAABACAAAAAiAAAAZHJzL2Rvd25yZXYueG1sUEsBAhQAFAAAAAgAh07iQDMvBZ47AAAA&#10;OQAAABAAAAAAAAAAAQAgAAAABwEAAGRycy9zaGFwZXhtbC54bWxQSwUGAAAAAAYABgBbAQAAsQMA&#10;AAAA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36" o:spid="_x0000_s1026" o:spt="100" style="position:absolute;left:10644;top:21476;height:282;width:305;" fillcolor="#475F72" filled="t" stroked="f" coordsize="120,112" o:gfxdata="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eDLN&#10;wAAAANsAAAAPAAAAAAAAAAEAIAAAACIAAABkcnMvZG93bnJldi54bWxQSwECFAAUAAAACACHTuJA&#10;My8FnjsAAAA5AAAAEAAAAAAAAAABACAAAAAPAQAAZHJzL3NoYXBleG1sLnhtbFBLBQYAAAAABgAG&#10;AFsBAAC5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37" o:spid="_x0000_s1026" o:spt="100" style="position:absolute;left:11553;top:21487;height:282;width:330;" fillcolor="#475F72" filled="t" stroked="f" coordsize="131,112" o:gfxdata="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qNm1O5AAAA2wAA&#10;AA8AAAAAAAAAAQAgAAAAIgAAAGRycy9kb3ducmV2LnhtbFBLAQIUABQAAAAIAIdO4kAzLwWeOwAA&#10;ADkAAAAQAAAAAAAAAAEAIAAAAAgBAABkcnMvc2hhcGV4bWwueG1sUEsFBgAAAAAGAAYAWwEAALID&#10;AAAAAA=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38" o:spid="_x0000_s1026" o:spt="100" style="position:absolute;left:10676;top:22816;height:282;width:282;" fillcolor="#475F72" filled="t" stroked="f" coordsize="150,150" o:gfxdata="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BnvYvQAA&#10;ANsAAAAPAAAAAAAAAAEAIAAAACIAAABkcnMvZG93bnJldi54bWxQSwECFAAUAAAACACHTuJAMy8F&#10;njsAAAA5AAAAEAAAAAAAAAABACAAAAAMAQAAZHJzL3NoYXBleG1sLnhtbFBLBQYAAAAABgAGAFsB&#10;AAC2Aw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39" o:spid="_x0000_s1026" o:spt="100" style="position:absolute;left:11555;top:22815;height:282;width:405;" fillcolor="#475F72" filled="t" stroked="f" coordsize="263,184" o:gfxdata="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yiz74A&#10;AADb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40" o:spid="_x0000_s1026" o:spt="100" style="position:absolute;left:12526;top:22805;height:282;width:400;" fillcolor="#475F72" filled="t" stroked="f" coordsize="236,167" o:gfxdata="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6P1cO5AAAA2wAA&#10;AA8AAAAAAAAAAQAgAAAAIgAAAGRycy9kb3ducmV2LnhtbFBLAQIUABQAAAAIAIdO4kAzLwWeOwAA&#10;ADkAAAAQAAAAAAAAAAEAIAAAAAgBAABkcnMvc2hhcGV4bWwueG1sUEsFBgAAAAAGAAYAWwEAALID&#10;AAAAAA=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41" o:spid="_x0000_s1026" o:spt="100" style="position:absolute;left:13518;top:22851;height:282;width:350;" fillcolor="#475F72" filled="t" stroked="f" coordsize="228,185" o:gfxdata="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h67G/&#10;AAAA2wAAAA8AAAAAAAAAAQAgAAAAIgAAAGRycy9kb3ducmV2LnhtbFBLAQIUABQAAAAIAIdO4kAz&#10;LwWeOwAAADkAAAAQAAAAAAAAAAEAIAAAAA4BAABkcnMvc2hhcGV4bWwueG1sUEsFBgAAAAAGAAYA&#10;WwEAALg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42" o:spid="_x0000_s1026" o:spt="100" style="position:absolute;left:14474;top:22826;height:282;width:295;" fillcolor="#475F72" filled="t" stroked="f" coordsize="151,145" o:gfxdata="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WJKpvQAA&#10;ANsAAAAPAAAAAAAAAAEAIAAAACIAAABkcnMvZG93bnJldi54bWxQSwECFAAUAAAACACHTuJAMy8F&#10;njsAAAA5AAAAEAAAAAAAAAABACAAAAAMAQAAZHJzL3NoYXBleG1sLnhtbFBLBQYAAAAABgAGAFsB&#10;AAC2AwAAAAA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43" o:spid="_x0000_s1026" o:spt="100" style="position:absolute;left:15295;top:22837;height:282;width:347;" fillcolor="#475F72" filled="t" stroked="f" coordsize="163,133" o:gfxdata="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V0+r4A&#10;AADbAAAADwAAAAAAAAABACAAAAAiAAAAZHJzL2Rvd25yZXYueG1sUEsBAhQAFAAAAAgAh07iQDMv&#10;BZ47AAAAOQAAABAAAAAAAAAAAQAgAAAADQEAAGRycy9zaGFwZXhtbC54bWxQSwUGAAAAAAYABgBb&#10;AQAAtwMAAAAA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44" o:spid="_x0000_s1026" o:spt="100" style="position:absolute;left:16195;top:22828;height:280;width:265;" fillcolor="#475F72" filled="t" stroked="f" coordsize="240,257" o:gfxdata="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2dIr4A&#10;AADbAAAADwAAAAAAAAABACAAAAAiAAAAZHJzL2Rvd25yZXYueG1sUEsBAhQAFAAAAAgAh07iQDMv&#10;BZ47AAAAOQAAABAAAAAAAAAAAQAgAAAADQEAAGRycy9zaGFwZXhtbC54bWxQSwUGAAAAAAYABgBb&#10;AQAAtwMAAAAA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48" o:spid="_x0000_s1026" o:spt="100" style="position:absolute;left:12595;top:21455;height:340;width:340;" fillcolor="#475F72" filled="t" stroked="f" coordsize="186,185" o:gfxdata="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KxjK5AAAA2wAA&#10;AA8AAAAAAAAAAQAgAAAAIgAAAGRycy9kb3ducmV2LnhtbFBLAQIUABQAAAAIAIdO4kAzLwWeOwAA&#10;ADkAAAAQAAAAAAAAAAEAIAAAAAgBAABkcnMvc2hhcGV4bWwueG1sUEsFBgAAAAAGAAYAWwEAALID&#10;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49" o:spid="_x0000_s1026" o:spt="100" style="position:absolute;left:13644;top:21455;height:340;width:167;" fillcolor="#475F72" filled="t" stroked="f" coordsize="75,152" o:gfxdata="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fuMq8AAAA&#10;2wAAAA8AAAAAAAAAAQAgAAAAIgAAAGRycy9kb3ducmV2LnhtbFBLAQIUABQAAAAIAIdO4kAzLwWe&#10;OwAAADkAAAAQAAAAAAAAAAEAIAAAAAsBAABkcnMvc2hhcGV4bWwueG1sUEsFBgAAAAAGAAYAWwEA&#10;ALUDAAAAAA==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0" o:spid="_x0000_s1026" o:spt="100" style="position:absolute;left:14465;top:21443;height:340;width:340;" fillcolor="#475F72" filled="t" stroked="f" coordsize="64,64" o:gfxdata="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+LvLsAAADb&#10;AAAADwAAAAAAAAABACAAAAAiAAAAZHJzL2Rvd25yZXYueG1sUEsBAhQAFAAAAAgAh07iQDMvBZ47&#10;AAAAOQAAABAAAAAAAAAAAQAgAAAACgEAAGRycy9zaGFwZXhtbC54bWxQSwUGAAAAAAYABgBbAQAA&#10;tAMAAAAA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组合 153" o:spid="_x0000_s1026" o:spt="203" style="position:absolute;left:15295;top:21445;height:340;width:340;" coordorigin="2952728,2755895" coordsize="241300,241301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151" o:spid="_x0000_s1026" o:spt="100" style="position:absolute;left:3111478;top:2755895;height:84138;width:82550;" fillcolor="#475F72" filled="t" stroked="f" coordsize="22,22" o:gfxdata="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72uTbgAAADbAAAA&#10;DwAAAAAAAAABACAAAAAiAAAAZHJzL2Rvd25yZXYueG1sUEsBAhQAFAAAAAgAh07iQDMvBZ47AAAA&#10;OQAAABAAAAAAAAAAAQAgAAAABwEAAGRycy9zaGFwZXhtbC54bWxQSwUGAAAAAAYABgBbAQAAsQMA&#10;AAAA&#10;" path="m22,18c4,0,4,0,4,0c3,0,2,0,2,1c0,6,0,6,0,6c16,22,16,22,16,22c21,20,21,20,21,20c22,20,22,19,22,18xe">
                    <v:path o:connectlocs="82550,68840;15009,0;7504,3824;0,22946;60036,84138;78797,76489;82550,68840" o:connectangles="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2" o:spid="_x0000_s1026" o:spt="100" style="position:absolute;left:2952728;top:2786058;height:211138;width:211138;" fillcolor="#475F72" filled="t" stroked="f" coordsize="56,56" o:gfxdata="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5wjpbsAAADb&#10;AAAADwAAAAAAAAABACAAAAAiAAAAZHJzL2Rvd25yZXYueG1sUEsBAhQAFAAAAAgAh07iQDMvBZ47&#10;AAAAOQAAABAAAAAAAAAAAQAgAAAACgEAAGRycy9zaGFwZXhtbC54bWxQSwUGAAAAAAYABgBbAQAA&#10;tAMAAAAA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任意多边形 154" o:spid="_x0000_s1026" o:spt="100" style="position:absolute;left:16137;top:21363;height:340;width:347;" fillcolor="#475F72" filled="t" stroked="f" coordsize="163,160" o:gfxdata="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IUWrsAAADb&#10;AAAADwAAAAAAAAABACAAAAAiAAAAZHJzL2Rvd25yZXYueG1sUEsBAhQAFAAAAAgAh07iQDMvBZ47&#10;AAAAOQAAABAAAAAAAAAAAQAgAAAACgEAAGRycy9zaGFwZXhtbC54bWxQSwUGAAAAAAYABgBbAQAA&#10;tAMAAAAA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8" o:spid="_x0000_s1026" o:spt="100" style="position:absolute;left:10645;top:24029;height:282;width:280;" fillcolor="#475F72" filled="t" stroked="f" coordsize="92,93" o:gfxdata="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KvMgvQAA&#10;ANsAAAAPAAAAAAAAAAEAIAAAACIAAABkcnMvZG93bnJldi54bWxQSwECFAAUAAAACACHTuJAMy8F&#10;njsAAAA5AAAAEAAAAAAAAAABACAAAAAMAQAAZHJzL3NoYXBleG1sLnhtbFBLBQYAAAAABgAGAFsB&#10;AAC2AwAAAAA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9" o:spid="_x0000_s1026" o:spt="100" style="position:absolute;left:11545;top:24005;height:282;width:350;" fillcolor="#475F72" filled="t" stroked="f" coordsize="115,93" o:gfxdata="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NLJbvQAA&#10;ANsAAAAPAAAAAAAAAAEAIAAAACIAAABkcnMvZG93bnJldi54bWxQSwECFAAUAAAACACHTuJAMy8F&#10;njsAAAA5AAAAEAAAAAAAAAABACAAAAAMAQAAZHJzL3NoYXBleG1sLnhtbFBLBQYAAAAABgAGAFsB&#10;AAC2AwAAAAA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60" o:spid="_x0000_s1026" o:spt="100" style="position:absolute;left:12583;top:24040;height:285;width:282;" fillcolor="#475F72" filled="t" stroked="f" coordsize="60,60" o:gfxdata="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rO+JLsAAADb&#10;AAAADwAAAAAAAAABACAAAAAiAAAAZHJzL2Rvd25yZXYueG1sUEsBAhQAFAAAAAgAh07iQDMvBZ47&#10;AAAAOQAAABAAAAAAAAAAAQAgAAAACgEAAGRycy9zaGFwZXhtbC54bWxQSwUGAAAAAAYABgBbAQAA&#10;tAMAAAAA&#10;" path="m44,36c40,40,40,44,36,44c32,44,28,40,24,36c20,32,16,28,16,24c16,20,20,20,24,16c28,12,16,0,12,0c8,0,0,12,0,12c0,20,8,36,16,44c24,52,40,60,48,60c48,60,60,52,60,48c60,44,48,32,44,36e">
                  <v:path o:connectlocs="44,36;36,44;24,36;16,24;24,16;12,0;0,12;16,44;48,60;60,48;44,36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61" o:spid="_x0000_s1026" o:spt="100" style="position:absolute;left:13506;top:24005;height:310;width:282;" fillcolor="#475F72" filled="t" stroked="f" coordsize="103,113" o:gfxdata="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mA0fugAAANsA&#10;AAAPAAAAAAAAAAEAIAAAACIAAABkcnMvZG93bnJldi54bWxQSwECFAAUAAAACACHTuJAMy8FnjsA&#10;AAA5AAAAEAAAAAAAAAABACAAAAAJAQAAZHJzL3NoYXBleG1sLnhtbFBLBQYAAAAABgAGAFsBAACz&#10;AwAAAAA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62" o:spid="_x0000_s1026" o:spt="100" style="position:absolute;left:14384;top:23991;height:340;width:480;" fillcolor="#475F72" filled="t" stroked="f" coordsize="149,106" o:gfxdata="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Gxf68AAAA&#10;2wAAAA8AAAAAAAAAAQAgAAAAIgAAAGRycy9kb3ducmV2LnhtbFBLAQIUABQAAAAIAIdO4kAzLwWe&#10;OwAAADkAAAAQAAAAAAAAAAEAIAAAAAsBAABkcnMvc2hhcGV4bWwueG1sUEsFBgAAAAAGAAYAWwEA&#10;ALUDAAAAAA=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63" o:spid="_x0000_s1026" o:spt="100" style="position:absolute;left:15353;top:23971;height:340;width:340;" fillcolor="#475F72" filled="t" stroked="f" coordsize="475,475" o:gfxdata="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ugd+L4A&#10;AADcAAAADwAAAAAAAAABACAAAAAiAAAAZHJzL2Rvd25yZXYueG1sUEsBAhQAFAAAAAgAh07iQDMv&#10;BZ47AAAAOQAAABAAAAAAAAAAAQAgAAAADQEAAGRycy9zaGFwZXhtbC54bWxQSwUGAAAAAAYABgBb&#10;AQAAtw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64" o:spid="_x0000_s1026" o:spt="100" style="position:absolute;left:16176;top:23992;height:356;width:359;" fillcolor="#475F72" filled="t" stroked="f" coordsize="113,113" o:gfxdata="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lfL+8AAAA&#10;3AAAAA8AAAAAAAAAAQAgAAAAIgAAAGRycy9kb3ducmV2LnhtbFBLAQIUABQAAAAIAIdO4kAzLwWe&#10;OwAAADkAAAAQAAAAAAAAAAEAIAAAAAsBAABkcnMvc2hhcGV4bWwueG1sUEsFBgAAAAAGAAYAWwEA&#10;ALUDAAAAAA=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65" o:spid="_x0000_s1026" o:spt="100" style="position:absolute;left:10630;top:25271;height:340;width:432;" fillcolor="#475F72" filled="t" stroked="f" coordsize="497,390" o:gfxdata="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+uVzvQAA&#10;ANwAAAAPAAAAAAAAAAEAIAAAACIAAABkcnMvZG93bnJldi54bWxQSwECFAAUAAAACACHTuJAMy8F&#10;njsAAAA5AAAAEAAAAAAAAAABACAAAAAMAQAAZHJzL3NoYXBleG1sLnhtbFBLBQYAAAAABgAGAFsB&#10;AAC2AwAAAAA=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66" o:spid="_x0000_s1026" o:spt="100" style="position:absolute;left:11550;top:25254;flip:x;height:302;width:452;" fillcolor="#475F72" filled="t" stroked="f" coordsize="124,83" o:gfxdata="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w5qu8AAAA&#10;3AAAAA8AAAAAAAAAAQAgAAAAIgAAAGRycy9kb3ducmV2LnhtbFBLAQIUABQAAAAIAIdO4kAzLwWe&#10;OwAAADkAAAAQAAAAAAAAAAEAIAAAAAsBAABkcnMvc2hhcGV4bWwueG1sUEsFBgAAAAAGAAYAWwEA&#10;ALUDAAAAAA=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67" o:spid="_x0000_s1026" o:spt="100" style="position:absolute;left:12580;top:25253;flip:x;height:282;width:412;" fillcolor="#475F72" filled="t" stroked="f" coordsize="302,208" o:gfxdata="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FZBr4A&#10;AADcAAAADwAAAAAAAAABACAAAAAiAAAAZHJzL2Rvd25yZXYueG1sUEsBAhQAFAAAAAgAh07iQDMv&#10;BZ47AAAAOQAAABAAAAAAAAAAAQAgAAAADQEAAGRycy9zaGFwZXhtbC54bWxQSwUGAAAAAAYABgBb&#10;AQAAtwMAAAAA&#10;" path="m0,208l94,123,151,170,208,123,302,208,0,208m217,114l302,48,302,189,217,114m0,189l0,48,85,114,0,189m151,152l0,29,0,0,302,0,302,29,151,152m151,152l151,152e">
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68" o:spid="_x0000_s1026" o:spt="100" style="position:absolute;left:13500;top:25235;flip:x;height:413;width:413;" fillcolor="#475F72" filled="t" stroked="f" coordsize="113,113" o:gfxdata="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CkersAAADc&#10;AAAADwAAAAAAAAABACAAAAAiAAAAZHJzL2Rvd25yZXYueG1sUEsBAhQAFAAAAAgAh07iQDMvBZ47&#10;AAAAOQAAABAAAAAAAAAAAQAgAAAACgEAAGRycy9zaGFwZXhtbC54bWxQSwUGAAAAAAYABgBbAQAA&#10;tA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69" o:spid="_x0000_s1026" o:spt="100" style="position:absolute;left:14418;top:25328;height:282;width:430;" fillcolor="#475F72" filled="t" stroked="f" coordsize="106,70" o:gfxdata="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B9irsAAADc&#10;AAAADwAAAAAAAAABACAAAAAiAAAAZHJzL2Rvd25yZXYueG1sUEsBAhQAFAAAAAgAh07iQDMvBZ47&#10;AAAAOQAAABAAAAAAAAAAAQAgAAAACgEAAGRycy9zaGFwZXhtbC54bWxQSwUGAAAAAAYABgBbAQAA&#10;tAMAAAAA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70" o:spid="_x0000_s1026" o:spt="100" style="position:absolute;left:15355;top:25291;height:282;width:427;" fillcolor="#475F72" filled="t" stroked="f" coordsize="320,211" o:gfxdata="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eZbDrsAAADc&#10;AAAADwAAAAAAAAABACAAAAAiAAAAZHJzL2Rvd25yZXYueG1sUEsBAhQAFAAAAAgAh07iQDMvBZ47&#10;AAAAOQAAABAAAAAAAAAAAQAgAAAACgEAAGRycy9zaGFwZXhtbC54bWxQSwUGAAAAAAYABgBbAQAA&#10;tAMAAAAA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<v:path o:connectlocs="0,0;0,0;0,0;0,0;0,0;0,0;0,0;0,0;0,0;0,0;0,0;0,0;0,0;0,0;0,0;0,0;0,0;0,0;0,0;0,0;0,0;0,0;0,0;0,0;0,0;0,0;0,0;0,0;0,0;0,0;0,0;0,0;0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71" o:spid="_x0000_s1026" o:spt="100" style="position:absolute;left:16143;top:25252;height:340;width:327;" fillcolor="#475F72" filled="t" stroked="f" coordsize="166,172" o:gfxdata="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0lGiK8AAAA&#10;3AAAAA8AAAAAAAAAAQAgAAAAIgAAAGRycy9kb3ducmV2LnhtbFBLAQIUABQAAAAIAIdO4kAzLwWe&#10;OwAAADkAAAAQAAAAAAAAAAEAIAAAAAsBAABkcnMvc2hhcGV4bWwueG1sUEsFBgAAAAAGAAYAWwEA&#10;ALUDAAAAAA==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80" o:spid="_x0000_s1026" o:spt="100" style="position:absolute;left:10698;top:26719;flip:x;height:297;width:300;" fillcolor="#475F72" filled="t" stroked="f" coordsize="113,113" o:gfxdata="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e2uf7sAAADc&#10;AAAADwAAAAAAAAABACAAAAAiAAAAZHJzL2Rvd25yZXYueG1sUEsBAhQAFAAAAAgAh07iQDMvBZ47&#10;AAAAOQAAABAAAAAAAAAAAQAgAAAACgEAAGRycy9zaGFwZXhtbC54bWxQSwUGAAAAAAYABgBbAQAA&#10;tAMAAAAA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<v:path o:connectlocs="57,113;0,57;57,0;113,57;57,113;57,20;28,49;57,94;85,49;57,20;40,49;57,31;74,49;57,66;40,49;40,49;40,49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81" o:spid="_x0000_s1026" o:spt="100" style="position:absolute;left:11598;top:26749;flip:x;height:282;width:282;" fillcolor="#475F72" filled="t" stroked="f" coordsize="109,109" o:gfxdata="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4vWr4A&#10;AADcAAAADwAAAAAAAAABACAAAAAiAAAAZHJzL2Rvd25yZXYueG1sUEsBAhQAFAAAAAgAh07iQDMv&#10;BZ47AAAAOQAAABAAAAAAAAAAAQAgAAAADQEAAGRycy9zaGFwZXhtbC54bWxQSwUGAAAAAAYABgBb&#10;AQAAtwMAAAAA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82" o:spid="_x0000_s1026" o:spt="100" style="position:absolute;left:12588;top:26719;flip:x;height:282;width:227;" fillcolor="#475F72" filled="t" stroked="f" coordsize="86,117" o:gfxdata="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aHr3C5AAAA3AAA&#10;AA8AAAAAAAAAAQAgAAAAIgAAAGRycy9kb3ducmV2LnhtbFBLAQIUABQAAAAIAIdO4kAzLwWeOwAA&#10;ADkAAAAQAAAAAAAAAAEAIAAAAAgBAABkcnMvc2hhcGV4bWwueG1sUEsFBgAAAAAGAAYAWwEAALID&#10;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83" o:spid="_x0000_s1026" o:spt="100" style="position:absolute;left:13533;top:26704;flip:x;height:367;width:282;" fillcolor="#475F72" filled="t" stroked="f" coordsize="82,109" o:gfxdata="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NcDW8AAAA&#10;3A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84" o:spid="_x0000_s1026" o:spt="100" style="position:absolute;left:14493;top:26689;flip:x;height:340;width:340;" fillcolor="#475F72" filled="t" stroked="f" coordsize="126,137" o:gfxdata="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JALy8AAAA&#10;3AAAAA8AAAAAAAAAAQAgAAAAIgAAAGRycy9kb3ducmV2LnhtbFBLAQIUABQAAAAIAIdO4kAzLwWe&#10;OwAAADkAAAAQAAAAAAAAAAEAIAAAAAsBAABkcnMvc2hhcGV4bWwueG1sUEsFBgAAAAAGAAYAWwEA&#10;ALUDAAAAAA==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85" o:spid="_x0000_s1026" o:spt="100" style="position:absolute;left:15408;top:26644;flip:x;height:362;width:340;" fillcolor="#475F72" filled="t" stroked="f" coordsize="90,130" o:gfxdata="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ICbO8AAAA&#10;3AAAAA8AAAAAAAAAAQAgAAAAIgAAAGRycy9kb3ducmV2LnhtbFBLAQIUABQAAAAIAIdO4kAzLwWe&#10;OwAAADkAAAAQAAAAAAAAAAEAIAAAAAsBAABkcnMvc2hhcGV4bWwueG1sUEsFBgAAAAAGAAYAWwEA&#10;ALUDAAAAAA==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86" o:spid="_x0000_s1026" o:spt="100" style="position:absolute;left:16248;top:26689;flip:x;height:282;width:282;" fillcolor="#475F72" filled="t" stroked="f" coordsize="109,109" o:gfxdata="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WmMwrsAAADc&#10;AAAADwAAAAAAAAABACAAAAAiAAAAZHJzL2Rvd25yZXYueG1sUEsBAhQAFAAAAAgAh07iQDMvBZ47&#10;AAAAOQAAABAAAAAAAAAAAQAgAAAACgEAAGRycy9zaGFwZXhtbC54bWxQSwUGAAAAAAYABgBbAQAA&#10;tAMAAAAA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783590</wp:posOffset>
                </wp:positionV>
                <wp:extent cx="3850005" cy="754380"/>
                <wp:effectExtent l="0" t="0" r="0" b="0"/>
                <wp:wrapNone/>
                <wp:docPr id="71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00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5F72"/>
                                <w:sz w:val="5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75F72"/>
                                <w:sz w:val="56"/>
                                <w:szCs w:val="96"/>
                                <w:lang w:val="en-US" w:eastAsia="zh-CN"/>
                              </w:rPr>
                              <w:t>简历通用可编辑小图标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148.2pt;margin-top:61.7pt;height:59.4pt;width:303.15pt;z-index:251679744;mso-width-relative:page;mso-height-relative:page;" filled="f" stroked="f" coordsize="21600,21600" o:gfxdata="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33PlZ1gAA&#10;AAsBAAAPAAAAAAAAAAEAIAAAACIAAABkcnMvZG93bnJldi54bWxQSwECFAAUAAAACACHTuJAOPx/&#10;i64BAAAo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5F72"/>
                          <w:sz w:val="5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75F72"/>
                          <w:sz w:val="56"/>
                          <w:szCs w:val="96"/>
                          <w:lang w:val="en-US" w:eastAsia="zh-CN"/>
                        </w:rPr>
                        <w:t>简历通用可编辑小图标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-45720</wp:posOffset>
                </wp:positionV>
                <wp:extent cx="7598410" cy="10754360"/>
                <wp:effectExtent l="0" t="0" r="2540" b="8890"/>
                <wp:wrapNone/>
                <wp:docPr id="7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8410" cy="10754360"/>
                          <a:chOff x="11978" y="211"/>
                          <a:chExt cx="11966" cy="16936"/>
                        </a:xfrm>
                      </wpg:grpSpPr>
                      <wps:wsp>
                        <wps:cNvPr id="65" name="矩形 111"/>
                        <wps:cNvSpPr/>
                        <wps:spPr>
                          <a:xfrm>
                            <a:off x="11978" y="211"/>
                            <a:ext cx="11966" cy="16936"/>
                          </a:xfrm>
                          <a:prstGeom prst="rect">
                            <a:avLst/>
                          </a:prstGeom>
                          <a:solidFill>
                            <a:srgbClr val="E7E5E3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69" name="组合 112"/>
                        <wpg:cNvGrpSpPr/>
                        <wpg:grpSpPr>
                          <a:xfrm>
                            <a:off x="11991" y="241"/>
                            <a:ext cx="4012" cy="2340"/>
                            <a:chOff x="4028" y="241"/>
                            <a:chExt cx="4012" cy="1707"/>
                          </a:xfrm>
                        </wpg:grpSpPr>
                        <wps:wsp>
                          <wps:cNvPr id="66" name="自选图形 113"/>
                          <wps:cNvSpPr/>
                          <wps:spPr>
                            <a:xfrm flipV="1">
                              <a:off x="4028" y="262"/>
                              <a:ext cx="4012" cy="1686"/>
                            </a:xfrm>
                            <a:prstGeom prst="rtTriangle">
                              <a:avLst/>
                            </a:prstGeom>
                            <a:solidFill>
                              <a:srgbClr val="ABB3B9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7" name="自选图形 114"/>
                          <wps:cNvSpPr/>
                          <wps:spPr>
                            <a:xfrm flipV="1">
                              <a:off x="4043" y="241"/>
                              <a:ext cx="3176" cy="1648"/>
                            </a:xfrm>
                            <a:prstGeom prst="rtTriangle">
                              <a:avLst/>
                            </a:prstGeom>
                            <a:solidFill>
                              <a:srgbClr val="E1A697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8" name="自选图形 115"/>
                          <wps:cNvSpPr/>
                          <wps:spPr>
                            <a:xfrm flipV="1">
                              <a:off x="4030" y="276"/>
                              <a:ext cx="2326" cy="1624"/>
                            </a:xfrm>
                            <a:prstGeom prst="rtTriangle">
                              <a:avLst/>
                            </a:prstGeom>
                            <a:solidFill>
                              <a:srgbClr val="475F72"/>
                            </a:solidFill>
                            <a:ln>
                              <a:noFill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0" o:spid="_x0000_s1026" o:spt="203" style="position:absolute;left:0pt;margin-left:-1.45pt;margin-top:-3.6pt;height:846.8pt;width:598.3pt;z-index:251678720;mso-width-relative:page;mso-height-relative:page;" coordorigin="11978,211" coordsize="11966,16936" o:gfxdata="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LgEuNzcAAAACwEAAA8AAAAA&#10;AAAAAQAgAAAAIgAAAGRycy9kb3ducmV2LnhtbFBLAQIUABQAAAAIAIdO4kDb1thk9AIAAIsKAAAO&#10;AAAAAAAAAAEAIAAAACsBAABkcnMvZTJvRG9jLnhtbFBLBQYAAAAABgAGAFkBAACRBgAAAAA=&#10;">
                <o:lock v:ext="edit" aspectratio="f"/>
                <v:rect id="矩形 111" o:spid="_x0000_s1026" o:spt="1" style="position:absolute;left:11978;top:211;height:16936;width:11966;" fillcolor="#E7E5E3" filled="t" stroked="f" coordsize="21600,21600" o:gfxdata="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aUqW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group id="组合 112" o:spid="_x0000_s1026" o:spt="203" style="position:absolute;left:11991;top:241;height:2340;width:4012;" coordorigin="4028,241" coordsize="4012,1707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自选图形 113" o:spid="_x0000_s1026" o:spt="6" type="#_x0000_t6" style="position:absolute;left:4028;top:262;flip:y;height:1686;width:4012;" fillcolor="#ABB3B9" filled="t" stroked="f" coordsize="21600,21600" o:gfxdata="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ziBt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14" o:spid="_x0000_s1026" o:spt="6" type="#_x0000_t6" style="position:absolute;left:4043;top:241;flip:y;height:1648;width:3176;" fillcolor="#E1A697" filled="t" stroked="f" coordsize="21600,21600" o:gfxdata="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U/D7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shape id="自选图形 115" o:spid="_x0000_s1026" o:spt="6" type="#_x0000_t6" style="position:absolute;left:4030;top:276;flip:y;height:1624;width:2326;" fillcolor="#475F72" filled="t" stroked="f" coordsize="21600,21600" o:gfxdata="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/rhy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0EFD77"/>
    <w:multiLevelType w:val="singleLevel"/>
    <w:tmpl w:val="AD0EFD77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2EE36A5"/>
    <w:multiLevelType w:val="singleLevel"/>
    <w:tmpl w:val="52EE36A5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A0985"/>
    <w:rsid w:val="00CF6E23"/>
    <w:rsid w:val="03057E7F"/>
    <w:rsid w:val="0557405E"/>
    <w:rsid w:val="06915E94"/>
    <w:rsid w:val="08D15DC6"/>
    <w:rsid w:val="13B41910"/>
    <w:rsid w:val="154D1660"/>
    <w:rsid w:val="16A65195"/>
    <w:rsid w:val="19335F7B"/>
    <w:rsid w:val="1B5B66A2"/>
    <w:rsid w:val="1BEC41C2"/>
    <w:rsid w:val="1D530A76"/>
    <w:rsid w:val="1D74758C"/>
    <w:rsid w:val="1E3907CA"/>
    <w:rsid w:val="1F52700A"/>
    <w:rsid w:val="25076F1C"/>
    <w:rsid w:val="296A529B"/>
    <w:rsid w:val="29A16EFF"/>
    <w:rsid w:val="2AD40239"/>
    <w:rsid w:val="30A34C5C"/>
    <w:rsid w:val="351859C5"/>
    <w:rsid w:val="385A0985"/>
    <w:rsid w:val="388F7FDC"/>
    <w:rsid w:val="396B2B4E"/>
    <w:rsid w:val="3D4C4148"/>
    <w:rsid w:val="3DE73FEE"/>
    <w:rsid w:val="3E4F3FAB"/>
    <w:rsid w:val="445D7237"/>
    <w:rsid w:val="46250092"/>
    <w:rsid w:val="46867C19"/>
    <w:rsid w:val="496E568E"/>
    <w:rsid w:val="4B9A2484"/>
    <w:rsid w:val="4F427797"/>
    <w:rsid w:val="51C509CB"/>
    <w:rsid w:val="537607D0"/>
    <w:rsid w:val="53FD212E"/>
    <w:rsid w:val="626D22AD"/>
    <w:rsid w:val="66985346"/>
    <w:rsid w:val="693F69C7"/>
    <w:rsid w:val="696C7375"/>
    <w:rsid w:val="6C6068B5"/>
    <w:rsid w:val="6D8F7716"/>
    <w:rsid w:val="732040B7"/>
    <w:rsid w:val="775F15A9"/>
    <w:rsid w:val="7945085C"/>
    <w:rsid w:val="7C744895"/>
    <w:rsid w:val="7E6C0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napToGrid w:val="0"/>
      <w:spacing w:beforeLines="0" w:beforeAutospacing="0" w:afterLines="0" w:afterAutospacing="0" w:line="360" w:lineRule="auto"/>
      <w:ind w:firstLine="0" w:firstLineChars="0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60" w:beforeLines="0" w:beforeAutospacing="0" w:after="60" w:afterLines="0" w:afterAutospacing="0" w:line="360" w:lineRule="auto"/>
      <w:ind w:firstLine="0" w:firstLineChars="0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autoSpaceDE w:val="0"/>
      <w:autoSpaceDN w:val="0"/>
      <w:adjustRightInd w:val="0"/>
      <w:spacing w:before="60" w:after="60" w:line="360" w:lineRule="auto"/>
      <w:outlineLvl w:val="2"/>
    </w:pPr>
    <w:rPr>
      <w:rFonts w:ascii="黑体" w:hAnsi="黑体" w:eastAsia="宋体" w:cs="Times New Roman"/>
      <w:b/>
      <w:kern w:val="0"/>
      <w:sz w:val="28"/>
      <w:szCs w:val="20"/>
    </w:rPr>
  </w:style>
  <w:style w:type="paragraph" w:styleId="5">
    <w:name w:val="heading 4"/>
    <w:basedOn w:val="1"/>
    <w:next w:val="1"/>
    <w:link w:val="10"/>
    <w:unhideWhenUsed/>
    <w:qFormat/>
    <w:uiPriority w:val="0"/>
    <w:pPr>
      <w:keepNext/>
      <w:keepLines/>
      <w:spacing w:before="60" w:beforeLines="0" w:beforeAutospacing="0" w:after="60" w:afterLines="0" w:afterAutospacing="0" w:line="360" w:lineRule="auto"/>
      <w:ind w:firstLine="0" w:firstLineChars="0"/>
      <w:outlineLvl w:val="3"/>
    </w:pPr>
    <w:rPr>
      <w:rFonts w:ascii="Arial" w:hAnsi="Arial"/>
      <w:b/>
      <w:sz w:val="24"/>
    </w:rPr>
  </w:style>
  <w:style w:type="paragraph" w:styleId="6">
    <w:name w:val="heading 5"/>
    <w:basedOn w:val="1"/>
    <w:next w:val="1"/>
    <w:link w:val="13"/>
    <w:unhideWhenUsed/>
    <w:qFormat/>
    <w:uiPriority w:val="0"/>
    <w:pPr>
      <w:keepNext/>
      <w:keepLines/>
      <w:spacing w:line="360" w:lineRule="auto"/>
      <w:ind w:firstLine="0" w:firstLineChars="0"/>
      <w:outlineLvl w:val="4"/>
    </w:pPr>
    <w:rPr>
      <w:rFonts w:ascii="Times New Roman" w:hAnsi="Times New Roman"/>
      <w:b/>
      <w:bCs/>
      <w:sz w:val="24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character" w:customStyle="1" w:styleId="10">
    <w:name w:val="标题 4 Char"/>
    <w:link w:val="5"/>
    <w:qFormat/>
    <w:uiPriority w:val="0"/>
    <w:rPr>
      <w:rFonts w:ascii="Arial" w:hAnsi="Arial" w:eastAsia="宋体" w:cs="Times New Roman"/>
      <w:b/>
      <w:sz w:val="24"/>
    </w:rPr>
  </w:style>
  <w:style w:type="character" w:customStyle="1" w:styleId="11">
    <w:name w:val="标题 3 Char"/>
    <w:link w:val="4"/>
    <w:uiPriority w:val="0"/>
    <w:rPr>
      <w:rFonts w:ascii="黑体" w:hAnsi="黑体" w:eastAsia="宋体" w:cs="Times New Roman"/>
      <w:b/>
      <w:kern w:val="0"/>
      <w:sz w:val="28"/>
      <w:szCs w:val="20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="宋体" w:cs="Times New Roman"/>
      <w:b/>
      <w:kern w:val="44"/>
      <w:sz w:val="32"/>
    </w:rPr>
  </w:style>
  <w:style w:type="character" w:customStyle="1" w:styleId="13">
    <w:name w:val="标题 5 Char"/>
    <w:link w:val="6"/>
    <w:qFormat/>
    <w:uiPriority w:val="0"/>
    <w:rPr>
      <w:rFonts w:ascii="Times New Roman" w:hAnsi="Times New Roman" w:eastAsia="宋体"/>
      <w:b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fe170ddf-36da-acd1-7d43-7853dd8376e5\&#31616;&#32422;&#25252;&#22763;&#27714;&#32844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简约护士求职简历.doc</Template>
  <Pages>2</Pages>
  <Words>0</Words>
  <Characters>0</Characters>
  <Lines>0</Lines>
  <Paragraphs>0</Paragraphs>
  <TotalTime>2</TotalTime>
  <ScaleCrop>false</ScaleCrop>
  <LinksUpToDate>false</LinksUpToDate>
  <CharactersWithSpaces>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2020-07-20T07:26:00Z</dcterms:created>
  <dc:creator>computer</dc:creator>
  <cp:lastModifiedBy>XXX</cp:lastModifiedBy>
  <dcterms:modified xsi:type="dcterms:W3CDTF">2020-09-02T03:58:02Z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