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  <w:sectPr>
          <w:pgSz w:w="11906" w:h="16838"/>
          <w:pgMar w:top="1440" w:right="1230" w:bottom="1440" w:left="1230" w:header="851" w:footer="992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1539240</wp:posOffset>
                </wp:positionV>
                <wp:extent cx="3620135" cy="535305"/>
                <wp:effectExtent l="0" t="0" r="18415" b="17145"/>
                <wp:wrapNone/>
                <wp:docPr id="62" name="文本框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13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8396B4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8396B4"/>
                                <w:sz w:val="52"/>
                                <w:szCs w:val="52"/>
                                <w:lang w:val="en-US" w:eastAsia="zh-CN"/>
                              </w:rPr>
                              <w:t>PERSONAL  RESUME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64" o:spid="_x0000_s1026" o:spt="202" type="#_x0000_t202" style="position:absolute;left:0pt;margin-left:99.75pt;margin-top:121.2pt;height:42.15pt;width:285.05pt;z-index:251734016;mso-width-relative:page;mso-height-relative:page;" fillcolor="#FFFFFF" filled="t" stroked="f" coordsize="21600,21600" o:gfxdata="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I6S+b2gAAAAsBAAAPAAAAAAAAAAEAIAAAACIAAABkcnMv&#10;ZG93bnJldi54bWxQSwECFAAUAAAACACHTuJAF5Eae8gBAABbAwAADgAAAAAAAAABACAAAAApAQAA&#10;ZHJzL2Uyb0RvYy54bWxQSwUGAAAAAAYABgBZAQAAYw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8396B4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8396B4"/>
                          <w:sz w:val="52"/>
                          <w:szCs w:val="52"/>
                          <w:lang w:val="en-US" w:eastAsia="zh-CN"/>
                        </w:rPr>
                        <w:t>PERSONAL 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-928370</wp:posOffset>
                </wp:positionH>
                <wp:positionV relativeFrom="paragraph">
                  <wp:posOffset>2221230</wp:posOffset>
                </wp:positionV>
                <wp:extent cx="7797800" cy="3916680"/>
                <wp:effectExtent l="0" t="0" r="12700" b="762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80" y="3133090"/>
                          <a:ext cx="7797800" cy="3916680"/>
                        </a:xfrm>
                        <a:prstGeom prst="rect">
                          <a:avLst/>
                        </a:prstGeom>
                        <a:solidFill>
                          <a:srgbClr val="495C79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1pt;margin-top:174.9pt;height:308.4pt;width:614pt;z-index:-251659264;v-text-anchor:middle;mso-width-relative:page;mso-height-relative:page;" fillcolor="#495C79" filled="t" stroked="f" coordsize="21600,21600" o:gfxdata="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UWSyrcAAAADQEAAA8AAAAAAAAAAQAgAAAAIgAAAGRycy9kb3ducmV2LnhtbFBL&#10;AQIUABQAAAAIAIdO4kA+Y1X1ZAIAAJ8EAAAOAAAAAAAAAAEAIAAAACsBAABkcnMvZTJvRG9jLnht&#10;bFBLBQYAAAAABgAGAFkBAAABBgAAAAA=&#10;">
                <v:fill on="t" opacity="13107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2401570</wp:posOffset>
            </wp:positionV>
            <wp:extent cx="7708900" cy="3545205"/>
            <wp:effectExtent l="42545" t="4445" r="59055" b="88900"/>
            <wp:wrapNone/>
            <wp:docPr id="67" name="图片 67" descr="5e3bc2df739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5e3bc2df7390d"/>
                    <pic:cNvPicPr>
                      <a:picLocks noChangeAspect="1"/>
                    </pic:cNvPicPr>
                  </pic:nvPicPr>
                  <pic:blipFill>
                    <a:blip r:embed="rId4"/>
                    <a:srcRect t="3394" b="4629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354520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2913380</wp:posOffset>
                </wp:positionV>
                <wp:extent cx="2540635" cy="1597025"/>
                <wp:effectExtent l="0" t="0" r="0" b="0"/>
                <wp:wrapNone/>
                <wp:docPr id="48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0635" cy="15970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insoku/>
                              <w:spacing w:before="0" w:after="0"/>
                              <w:ind w:left="0"/>
                              <w:jc w:val="distribute"/>
                              <w:textAlignment w:val="baseline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FFFFFF" w:themeColor="background1"/>
                                <w:kern w:val="24"/>
                                <w:sz w:val="180"/>
                                <w:szCs w:val="18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FFFFFF" w:themeColor="background1"/>
                                <w:kern w:val="24"/>
                                <w:sz w:val="180"/>
                                <w:szCs w:val="18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矩形 123" o:spid="_x0000_s1026" o:spt="1" style="position:absolute;left:0pt;flip:x;margin-left:126.8pt;margin-top:229.4pt;height:125.75pt;width:200.05pt;z-index:251721728;mso-width-relative:page;mso-height-relative:page;" filled="f" stroked="f" coordsize="21600,21600" o:gfxdata="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4/Chx2gAAAAsBAAAPAAAAAAAAAAEAIAAAACIAAABkcnMvZG93bnJl&#10;di54bWxQSwECFAAUAAAACACHTuJAF3qCHcIBAABUAwAADgAAAAAAAAABACAAAAApAQAAZHJzL2Uy&#10;b0RvYy54bWxQSwUGAAAAAAYABgBZAQAAXQUAAAAA&#10;">
                <v:fill on="f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kinsoku/>
                        <w:spacing w:before="0" w:after="0"/>
                        <w:ind w:left="0"/>
                        <w:jc w:val="distribute"/>
                        <w:textAlignment w:val="baseline"/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FFFFFF" w:themeColor="background1"/>
                          <w:kern w:val="24"/>
                          <w:sz w:val="180"/>
                          <w:szCs w:val="18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FFFFFF" w:themeColor="background1"/>
                          <w:kern w:val="24"/>
                          <w:sz w:val="180"/>
                          <w:szCs w:val="18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4430395</wp:posOffset>
                </wp:positionV>
                <wp:extent cx="3682365" cy="762000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12670" y="5328920"/>
                          <a:ext cx="368236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FFFF" w:themeColor="background1"/>
                                <w:sz w:val="56"/>
                                <w:szCs w:val="7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56"/>
                                <w:szCs w:val="7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求职意向：临床医生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2pt;margin-top:348.85pt;height:60pt;width:289.95pt;z-index:251735040;mso-width-relative:page;mso-height-relative:page;" filled="f" stroked="f" coordsize="21600,21600" o:gfxdata="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OAcMu2wAAAAsBAAAPAAAAAAAAAAEAIAAAACIAAABkcnMvZG93bnJldi54bWxQ&#10;SwECFAAUAAAACACHTuJAOJnxUS0CAAAm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FFFF" w:themeColor="background1"/>
                          <w:sz w:val="56"/>
                          <w:szCs w:val="7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56"/>
                          <w:szCs w:val="7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求职意向：临床医生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-865505</wp:posOffset>
                </wp:positionH>
                <wp:positionV relativeFrom="paragraph">
                  <wp:posOffset>-1000125</wp:posOffset>
                </wp:positionV>
                <wp:extent cx="7753350" cy="11715750"/>
                <wp:effectExtent l="0" t="0" r="0" b="0"/>
                <wp:wrapNone/>
                <wp:docPr id="5" name="矩形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171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29" o:spid="_x0000_s1026" o:spt="1" style="position:absolute;left:0pt;margin-left:-68.15pt;margin-top:-78.75pt;height:922.5pt;width:610.5pt;z-index:-251660288;mso-width-relative:page;mso-height-relative:page;" fillcolor="#FFFFFF" filled="t" stroked="f" coordsize="21600,21600" o:gfxdata="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OYgEod8AAAAPAQAADwAAAAAAAAABACAAAAAiAAAAZHJzL2Rvd25yZXYueG1sUEsBAhQAFAAA&#10;AAgAh07iQLTHPqmvAQAAOAMAAA4AAAAAAAAAAQAgAAAALgEAAGRycy9lMm9Eb2MueG1sUEsFBgAA&#10;AAAGAAYAWQEAAE8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8651875</wp:posOffset>
                </wp:positionV>
                <wp:extent cx="2523490" cy="435610"/>
                <wp:effectExtent l="0" t="0" r="0" b="0"/>
                <wp:wrapNone/>
                <wp:docPr id="5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4441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4441"/>
                                <w:sz w:val="32"/>
                                <w:szCs w:val="32"/>
                                <w:lang w:eastAsia="zh-CN"/>
                              </w:rPr>
                              <w:t>联系手机：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4441"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4441"/>
                                <w:sz w:val="32"/>
                                <w:szCs w:val="3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4441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4441"/>
                                <w:sz w:val="32"/>
                                <w:szCs w:val="32"/>
                                <w:lang w:val="en-US" w:eastAsia="zh-CN"/>
                              </w:rPr>
                              <w:t>XXX0000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29.8pt;margin-top:681.25pt;height:34.3pt;width:198.7pt;z-index:251728896;mso-width-relative:page;mso-height-relative:page;" filled="f" stroked="f" coordsize="21600,21600" o:gfxdata="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u6rF23AAAAAwBAAAPAAAAAAAAAAEAIAAAACIAAABkcnMvZG93bnJldi54bWxQSwECFAAU&#10;AAAACACHTuJA5M1E2LQBAAAwAwAADgAAAAAAAAABACAAAAAr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4441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4441"/>
                          <w:sz w:val="32"/>
                          <w:szCs w:val="32"/>
                          <w:lang w:eastAsia="zh-CN"/>
                        </w:rPr>
                        <w:t>联系手机：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4441"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4441"/>
                          <w:sz w:val="32"/>
                          <w:szCs w:val="3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4441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4441"/>
                          <w:sz w:val="32"/>
                          <w:szCs w:val="32"/>
                          <w:lang w:val="en-US" w:eastAsia="zh-CN"/>
                        </w:rPr>
                        <w:t>XXX0000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8668385</wp:posOffset>
                </wp:positionV>
                <wp:extent cx="2851150" cy="435610"/>
                <wp:effectExtent l="0" t="0" r="0" b="0"/>
                <wp:wrapNone/>
                <wp:docPr id="56" name="文本框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444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4441"/>
                                <w:sz w:val="32"/>
                                <w:szCs w:val="32"/>
                                <w:lang w:eastAsia="zh-CN"/>
                              </w:rPr>
                              <w:t>电子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4441"/>
                                <w:sz w:val="32"/>
                                <w:szCs w:val="32"/>
                              </w:rPr>
                              <w:t>邮箱：12345@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4441"/>
                                <w:sz w:val="32"/>
                                <w:szCs w:val="32"/>
                                <w:lang w:val="en-US" w:eastAsia="zh-CN"/>
                              </w:rPr>
                              <w:t>126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4441"/>
                                <w:sz w:val="32"/>
                                <w:szCs w:val="32"/>
                              </w:rPr>
                              <w:t>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63" o:spid="_x0000_s1026" o:spt="202" type="#_x0000_t202" style="position:absolute;left:0pt;margin-left:221.65pt;margin-top:682.55pt;height:34.3pt;width:224.5pt;z-index:251729920;mso-width-relative:page;mso-height-relative:page;" filled="f" stroked="f" coordsize="21600,21600" o:gfxdata="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oITm7cAAAADQEAAA8AAAAAAAAAAQAgAAAAIgAAAGRycy9kb3ducmV2LnhtbFBLAQIUABQA&#10;AAAIAIdO4kBXFX8XswEAADEDAAAOAAAAAAAAAAEAIAAAACs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4441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4441"/>
                          <w:sz w:val="32"/>
                          <w:szCs w:val="32"/>
                          <w:lang w:eastAsia="zh-CN"/>
                        </w:rPr>
                        <w:t>电子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4441"/>
                          <w:sz w:val="32"/>
                          <w:szCs w:val="32"/>
                        </w:rPr>
                        <w:t>邮箱：12345@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4441"/>
                          <w:sz w:val="32"/>
                          <w:szCs w:val="32"/>
                          <w:lang w:val="en-US" w:eastAsia="zh-CN"/>
                        </w:rPr>
                        <w:t>126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4441"/>
                          <w:sz w:val="32"/>
                          <w:szCs w:val="32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8096885</wp:posOffset>
                </wp:positionV>
                <wp:extent cx="1619885" cy="435610"/>
                <wp:effectExtent l="0" t="0" r="0" b="0"/>
                <wp:wrapNone/>
                <wp:docPr id="59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534441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4441"/>
                                <w:sz w:val="32"/>
                                <w:szCs w:val="32"/>
                                <w:lang w:eastAsia="zh-CN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4441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4441"/>
                                <w:sz w:val="32"/>
                                <w:szCs w:val="32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64.7pt;margin-top:637.55pt;height:34.3pt;width:127.55pt;z-index:251730944;mso-width-relative:page;mso-height-relative:page;" filled="f" stroked="f" coordsize="21600,21600" o:gfxdata="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K9D/MdwAAAANAQAADwAAAAAAAAABACAAAAAiAAAAZHJzL2Rvd25yZXYueG1sUEsBAhQA&#10;FAAAAAgAh07iQF0e14K1AQAAMAMAAA4AAAAAAAAAAQAgAAAAKw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color w:val="534441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4441"/>
                          <w:sz w:val="32"/>
                          <w:szCs w:val="32"/>
                          <w:lang w:eastAsia="zh-CN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4441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4441"/>
                          <w:sz w:val="32"/>
                          <w:szCs w:val="32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-346075</wp:posOffset>
                </wp:positionV>
                <wp:extent cx="2066290" cy="45466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="1100" w:hanging="1401" w:hangingChars="500"/>
                              <w:jc w:val="left"/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8"/>
                                <w:szCs w:val="28"/>
                                <w:shd w:val="clear" w:color="auto" w:fill="FFFEF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8"/>
                                <w:szCs w:val="28"/>
                                <w:shd w:val="clear" w:color="auto" w:fill="FFFEF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 : 临床医生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7.75pt;margin-top:-27.25pt;height:35.8pt;width:162.7pt;z-index:251756544;mso-width-relative:page;mso-height-relative:page;" filled="f" stroked="f" coordsize="21600,21600" o:gfxdata="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JGKj7aAAAACgEAAA8AAAAAAAAAAQAgAAAAIgAAAGRycy9kb3ducmV2LnhtbFBLAQIUABQAAAAI&#10;AIdO4kDwWvqIsgEAAC8DAAAOAAAAAAAAAAEAIAAAACkBAABkcnMvZTJvRG9jLnhtbFBLBQYAAAAA&#10;BgAGAFkBAAB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="1100" w:hanging="1401" w:hangingChars="500"/>
                        <w:jc w:val="left"/>
                        <w:rPr>
                          <w:rStyle w:val="8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595959" w:themeColor="text1" w:themeTint="A6"/>
                          <w:spacing w:val="0"/>
                          <w:sz w:val="28"/>
                          <w:szCs w:val="28"/>
                          <w:shd w:val="clear" w:color="auto" w:fill="FFFEF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595959" w:themeColor="text1" w:themeTint="A6"/>
                          <w:spacing w:val="0"/>
                          <w:sz w:val="28"/>
                          <w:szCs w:val="28"/>
                          <w:shd w:val="clear" w:color="auto" w:fill="FFFEF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 : 临床医生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-344170</wp:posOffset>
                </wp:positionV>
                <wp:extent cx="1179195" cy="1261745"/>
                <wp:effectExtent l="4445" t="4445" r="16510" b="1016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71490" y="570230"/>
                          <a:ext cx="1179195" cy="126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054100" cy="1166495"/>
                                  <wp:effectExtent l="0" t="0" r="12700" b="14605"/>
                                  <wp:docPr id="21" name="图片 21" descr="7_看图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图片 21" descr="7_看图王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4100" cy="1166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9.05pt;margin-top:-27.1pt;height:99.35pt;width:92.85pt;z-index:251855872;mso-width-relative:page;mso-height-relative:page;" fillcolor="#FFFFFF [3201]" filled="t" stroked="t" coordsize="21600,21600" o:gfxdata="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nnYanXAAAACwEAAA8AAAAAAAAAAQAg&#10;AAAAIgAAAGRycy9kb3ducmV2LnhtbFBLAQIUABQAAAAIAIdO4kA/Z1VSSAIAAHcEAAAOAAAAAAAA&#10;AAEAIAAAACY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054100" cy="1166495"/>
                            <wp:effectExtent l="0" t="0" r="12700" b="14605"/>
                            <wp:docPr id="21" name="图片 21" descr="7_看图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图片 21" descr="7_看图王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4100" cy="1166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-839470</wp:posOffset>
                </wp:positionH>
                <wp:positionV relativeFrom="paragraph">
                  <wp:posOffset>-982345</wp:posOffset>
                </wp:positionV>
                <wp:extent cx="7925435" cy="335280"/>
                <wp:effectExtent l="42545" t="4445" r="52070" b="98425"/>
                <wp:wrapNone/>
                <wp:docPr id="69" name="矩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5435" cy="335280"/>
                        </a:xfrm>
                        <a:prstGeom prst="rect">
                          <a:avLst/>
                        </a:prstGeom>
                        <a:solidFill>
                          <a:srgbClr val="7990AF"/>
                        </a:solidFill>
                        <a:ln w="158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66" o:spid="_x0000_s1026" o:spt="1" style="position:absolute;left:0pt;margin-left:-66.1pt;margin-top:-77.35pt;height:26.4pt;width:624.05pt;z-index:251755520;mso-width-relative:page;mso-height-relative:page;" fillcolor="#7990AF" filled="t" stroked="f" coordsize="21600,21600" o:gfxdata="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1waEJ9sAAAAPAQAADwAA&#10;AAAAAAABACAAAAAiAAAAZHJzL2Rvd25yZXYueG1sUEsBAhQAFAAAAAgAh07iQCSyOBITAgAA9wMA&#10;AA4AAAAAAAAAAQAgAAAAKgEAAGRycy9lMm9Eb2MueG1sUEsFBgAAAAAGAAYAWQEAAK8FAAAAAA==&#10;">
                <v:fill on="t" focussize="0,0"/>
                <v:stroke on="f" weight="1.25pt"/>
                <v:imagedata o:title=""/>
                <o:lock v:ext="edit" aspectratio="f"/>
                <v:shadow on="t" color="#000000" opacity="26214f" offset="0pt,3pt" origin="0f,-32768f" matrix="65536f,0f,0f,65536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-509270</wp:posOffset>
                </wp:positionV>
                <wp:extent cx="1552575" cy="801370"/>
                <wp:effectExtent l="0" t="0" r="0" b="0"/>
                <wp:wrapNone/>
                <wp:docPr id="16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013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Theme="majorEastAsia" w:hAnsiTheme="majorEastAsia" w:eastAsiaTheme="majorEastAsia" w:cstheme="majorEastAsia"/>
                                <w:b/>
                                <w:bCs w:val="0"/>
                                <w:color w:val="8295B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 w:val="0"/>
                                <w:color w:val="8295B3"/>
                                <w:sz w:val="52"/>
                                <w:szCs w:val="52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202" type="#_x0000_t202" style="position:absolute;left:0pt;margin-left:-30.35pt;margin-top:-40.1pt;height:63.1pt;width:122.25pt;z-index:251683840;mso-width-relative:page;mso-height-relative:page;" filled="f" stroked="f" coordsize="21600,21600" o:gfxdata="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dSdd9sAAAAKAQAADwAAAAAAAAABACAAAAAiAAAAZHJzL2Rvd25yZXYueG1sUEsBAhQAFAAA&#10;AAgAh07iQOhKU7mzAQAAMgMAAA4AAAAAAAAAAQAgAAAAKgEAAGRycy9lMm9Eb2MueG1sUEsFBgAA&#10;AAAGAAYAWQEAAE8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Theme="majorEastAsia" w:hAnsiTheme="majorEastAsia" w:eastAsiaTheme="majorEastAsia" w:cstheme="majorEastAsia"/>
                          <w:b/>
                          <w:bCs w:val="0"/>
                          <w:color w:val="8295B3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 w:val="0"/>
                          <w:color w:val="8295B3"/>
                          <w:sz w:val="52"/>
                          <w:szCs w:val="52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6789420</wp:posOffset>
                </wp:positionH>
                <wp:positionV relativeFrom="paragraph">
                  <wp:posOffset>-979170</wp:posOffset>
                </wp:positionV>
                <wp:extent cx="7762875" cy="11255375"/>
                <wp:effectExtent l="7620" t="8255" r="20955" b="13970"/>
                <wp:wrapNone/>
                <wp:docPr id="20" name="矩形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125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41" o:spid="_x0000_s1026" o:spt="1" style="position:absolute;left:0pt;margin-left:534.6pt;margin-top:-77.1pt;height:886.25pt;width:611.25pt;z-index:251686912;mso-width-relative:page;mso-height-relative:page;" fillcolor="#FFFFFF" filled="t" stroked="t" coordsize="21600,21600" o:gfxdata="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Zpca/aAAAADwEAAA8AAAAAAAAAAQAgAAAAIgAAAGRycy9kb3ducmV2LnhtbFBLAQIUABQA&#10;AAAIAIdO4kAp7sDzJwIAAGsEAAAOAAAAAAAAAAEAIAAAACkBAABkcnMvZTJvRG9jLnhtbFBLBQYA&#10;AAAABgAGAFkBAADC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2657475</wp:posOffset>
                </wp:positionH>
                <wp:positionV relativeFrom="margin">
                  <wp:posOffset>10346690</wp:posOffset>
                </wp:positionV>
                <wp:extent cx="2332355" cy="240665"/>
                <wp:effectExtent l="0" t="0" r="0" b="0"/>
                <wp:wrapSquare wrapText="bothSides"/>
                <wp:docPr id="3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240665"/>
                        </a:xfrm>
                        <a:custGeom>
                          <a:avLst/>
                          <a:gdLst>
                            <a:gd name="connsiteX0" fmla="*/ 194949 w 2332355"/>
                            <a:gd name="connsiteY0" fmla="*/ 0 h 240665"/>
                            <a:gd name="connsiteX1" fmla="*/ 2183824 w 2332355"/>
                            <a:gd name="connsiteY1" fmla="*/ 0 h 240665"/>
                            <a:gd name="connsiteX2" fmla="*/ 2332355 w 2332355"/>
                            <a:gd name="connsiteY2" fmla="*/ 240665 h 240665"/>
                            <a:gd name="connsiteX3" fmla="*/ 0 w 2332355"/>
                            <a:gd name="connsiteY3" fmla="*/ 240665 h 240665"/>
                            <a:gd name="connsiteX4" fmla="*/ 194949 w 2332355"/>
                            <a:gd name="connsiteY4" fmla="*/ 0 h 240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355" h="240665">
                              <a:moveTo>
                                <a:pt x="194949" y="0"/>
                              </a:moveTo>
                              <a:lnTo>
                                <a:pt x="2183824" y="0"/>
                              </a:lnTo>
                              <a:lnTo>
                                <a:pt x="2332355" y="240665"/>
                              </a:lnTo>
                              <a:lnTo>
                                <a:pt x="0" y="240665"/>
                              </a:lnTo>
                              <a:lnTo>
                                <a:pt x="194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5C7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100" style="position:absolute;left:0pt;margin-left:209.25pt;margin-top:814.7pt;height:18.95pt;width:183.65pt;mso-position-horizontal-relative:margin;mso-position-vertical-relative:margin;mso-wrap-distance-bottom:0pt;mso-wrap-distance-left:9pt;mso-wrap-distance-right:9pt;mso-wrap-distance-top:0pt;z-index:251681792;v-text-anchor:middle;mso-width-relative:page;mso-height-relative:page;" fillcolor="#4C5C74" filled="t" stroked="f" coordsize="2332355,240665" o:gfxdata="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DlWMhI2AAAAA0BAAAPAAAAAAAAAAEAIAAAACIA&#10;AABkcnMvZG93bnJldi54bWxQSwECFAAUAAAACACHTuJAMLlool8DAAD/CAAADgAAAAAAAAABACAA&#10;AAAnAQAAZHJzL2Uyb0RvYy54bWxQSwUGAAAAAAYABgBZAQAA+AYAAAAA&#10;" path="m194949,0l2183824,0,2332355,240665,0,240665,194949,0xe">
                <v:path o:connectlocs="194949,0;2183824,0;2332355,240665;0,240665;194949,0" o:connectangles="0,0,0,0,0"/>
                <v:fill on="t" focussize="0,0"/>
                <v:stroke on="f" weight="2pt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10514965</wp:posOffset>
                </wp:positionV>
                <wp:extent cx="7559675" cy="186055"/>
                <wp:effectExtent l="0" t="0" r="3175" b="381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6055"/>
                        </a:xfrm>
                        <a:prstGeom prst="rect">
                          <a:avLst/>
                        </a:prstGeom>
                        <a:solidFill>
                          <a:srgbClr val="4454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827.95pt;height:14.65pt;width:595.25pt;z-index:251679744;v-text-anchor:middle;mso-width-relative:page;mso-height-relative:page;" fillcolor="#44546B" filled="t" stroked="f" coordsize="21600,21600" o:gfxdata="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Mk7g69gAAAALAQAADwAAAAAAAAABACAAAAAiAAAAZHJzL2Rvd25yZXYueG1sUEsBAhQA&#10;FAAAAAgAh07iQKepy+WdAgAAEAUAAA4AAAAAAAAAAQAgAAAAJwEAAGRycy9lMm9Eb2MueG1sUEsF&#10;BgAAAAAGAAYAWQEAADY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-991870</wp:posOffset>
                </wp:positionV>
                <wp:extent cx="7674610" cy="10953115"/>
                <wp:effectExtent l="7620" t="7620" r="13970" b="12065"/>
                <wp:wrapNone/>
                <wp:docPr id="64" name="矩形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1095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10" o:spid="_x0000_s1026" o:spt="1" style="position:absolute;left:0pt;margin-left:-63.45pt;margin-top:-78.1pt;height:862.45pt;width:604.3pt;z-index:-251575296;mso-width-relative:page;mso-height-relative:page;" fillcolor="#FFFFFF" filled="t" stroked="t" coordsize="21600,21600" o:gfxdata="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Oq0OdwAAAAPAQAADwAAAAAAAAABACAAAAAiAAAAZHJzL2Rvd25yZXYueG1sUEsBAhQA&#10;FAAAAAgAh07iQNijw2fuAQAA4QMAAA4AAAAAAAAAAQAgAAAAKwEAAGRycy9lMm9Eb2MueG1sUEsF&#10;BgAAAAAGAAYAWQEAAIsFAAAAAA==&#10;">
                <v:fill on="t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jc w:val="left"/>
        <w:rPr>
          <w:rFonts w:hint="eastAsia" w:ascii="微软雅黑" w:hAnsi="微软雅黑" w:eastAsia="微软雅黑"/>
          <w:color w:val="52525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16510</wp:posOffset>
                </wp:positionV>
                <wp:extent cx="4608195" cy="399415"/>
                <wp:effectExtent l="0" t="0" r="0" b="0"/>
                <wp:wrapNone/>
                <wp:docPr id="22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195" cy="39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55555"/>
                                <w:spacing w:val="0"/>
                                <w:sz w:val="22"/>
                                <w:szCs w:val="22"/>
                                <w:shd w:val="clear" w:color="auto" w:fill="FFFEFE"/>
                                <w:lang w:val="en-US" w:eastAsia="zh-CN"/>
                              </w:rPr>
                            </w:pP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55555"/>
                                <w:spacing w:val="0"/>
                                <w:sz w:val="22"/>
                                <w:szCs w:val="22"/>
                                <w:shd w:val="clear" w:color="auto" w:fill="FFFEFE"/>
                                <w:lang w:val="en-US" w:eastAsia="zh-CN"/>
                              </w:rPr>
                              <w:t>联系手机：138XXX80000   电子邮箱：12345@126.com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Style w:val="8"/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55555"/>
                                <w:spacing w:val="0"/>
                                <w:kern w:val="2"/>
                                <w:sz w:val="22"/>
                                <w:szCs w:val="22"/>
                                <w:shd w:val="clear" w:color="auto" w:fill="FFFEFE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2525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30.35pt;margin-top:1.3pt;height:31.45pt;width:362.85pt;z-index:251688960;mso-width-relative:page;mso-height-relative:page;" filled="f" stroked="f" coordsize="21600,21600" o:gfxdata="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MaFMNkAAAAIAQAADwAAAAAAAAABACAAAAAiAAAAZHJzL2Rvd25yZXYueG1sUEsBAhQAFAAA&#10;AAgAh07iQJGiKOG1AQAAMAMAAA4AAAAAAAAAAQAgAAAAKAEAAGRycy9lMm9Eb2MueG1sUEsFBgAA&#10;AAAGAAYAWQEAAE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Style w:val="8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55555"/>
                          <w:spacing w:val="0"/>
                          <w:sz w:val="22"/>
                          <w:szCs w:val="22"/>
                          <w:shd w:val="clear" w:color="auto" w:fill="FFFEFE"/>
                          <w:lang w:val="en-US" w:eastAsia="zh-CN"/>
                        </w:rPr>
                      </w:pP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55555"/>
                          <w:spacing w:val="0"/>
                          <w:sz w:val="22"/>
                          <w:szCs w:val="22"/>
                          <w:shd w:val="clear" w:color="auto" w:fill="FFFEFE"/>
                          <w:lang w:val="en-US" w:eastAsia="zh-CN"/>
                        </w:rPr>
                        <w:t>联系手机：138XXX80000   电子邮箱：12345@126.com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Style w:val="8"/>
                          <w:rFonts w:hint="default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55555"/>
                          <w:spacing w:val="0"/>
                          <w:kern w:val="2"/>
                          <w:sz w:val="22"/>
                          <w:szCs w:val="22"/>
                          <w:shd w:val="clear" w:color="auto" w:fill="FFFEFE"/>
                          <w:lang w:val="en-US" w:eastAsia="zh-CN" w:bidi="ar-SA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2525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7359015</wp:posOffset>
                </wp:positionH>
                <wp:positionV relativeFrom="paragraph">
                  <wp:posOffset>615315</wp:posOffset>
                </wp:positionV>
                <wp:extent cx="1445895" cy="1884045"/>
                <wp:effectExtent l="8255" t="7620" r="12700" b="13335"/>
                <wp:wrapNone/>
                <wp:docPr id="15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1884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50" o:spid="_x0000_s1026" o:spt="1" style="position:absolute;left:0pt;margin-left:579.45pt;margin-top:48.45pt;height:148.35pt;width:113.85pt;z-index:251682816;mso-width-relative:page;mso-height-relative:page;" fillcolor="#FFFFFF" filled="t" stroked="t" coordsize="21600,21600" o:gfxdata="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MxzyE&#10;2gAAAAwBAAAPAAAAAAAAAAEAIAAAACIAAABkcnMvZG93bnJldi54bWxQSwECFAAUAAAACACHTuJA&#10;akIfFx8CAABqBAAADgAAAAAAAAABACAAAAApAQAAZHJzL2Uyb0RvYy54bWxQSwUGAAAAAAYABgBZ&#10;AQAAugUAAAAA&#10;">
                <v:fill type="gradient" on="t" color2="#FFFFFF" angle="90" focus="100%" focussize="0,0">
                  <o:fill type="gradientUnscaled" v:ext="backwardCompatible"/>
                </v:fill>
                <v:stroke weight="1.25pt"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                                            </w:t>
      </w:r>
    </w:p>
    <w:p>
      <w:pPr>
        <w:snapToGrid w:val="0"/>
        <w:jc w:val="left"/>
        <w:rPr>
          <w:rFonts w:hint="eastAsia" w:ascii="微软雅黑" w:hAnsi="微软雅黑" w:eastAsia="宋体"/>
          <w:color w:val="525252"/>
          <w:lang w:eastAsia="zh-CN"/>
        </w:rPr>
      </w:pPr>
      <w:r>
        <w:rPr>
          <w:rFonts w:hint="eastAsia"/>
        </w:rPr>
        <w:t xml:space="preserve">                     </w:t>
      </w:r>
    </w:p>
    <w:p>
      <w:pPr>
        <w:rPr>
          <w:rFonts w:hint="default"/>
          <w:lang w:val="en-US" w:eastAsia="zh-CN"/>
        </w:rPr>
        <w:sectPr>
          <w:pgSz w:w="11906" w:h="16838"/>
          <w:pgMar w:top="1440" w:right="1230" w:bottom="1440" w:left="1230" w:header="851" w:footer="992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417195</wp:posOffset>
                </wp:positionV>
                <wp:extent cx="259715" cy="182880"/>
                <wp:effectExtent l="0" t="0" r="6985" b="8255"/>
                <wp:wrapNone/>
                <wp:docPr id="54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59715" cy="1828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24.55pt;margin-top:32.85pt;height:14.4pt;width:20.45pt;z-index:251727872;mso-width-relative:page;mso-height-relative:page;" fillcolor="#FFFFFF" filled="t" stroked="f" coordsize="263,184" o:gfxdata="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314325</wp:posOffset>
                </wp:positionV>
                <wp:extent cx="1036320" cy="368935"/>
                <wp:effectExtent l="0" t="0" r="0" b="0"/>
                <wp:wrapNone/>
                <wp:docPr id="14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-3.45pt;margin-top:24.75pt;height:29.05pt;width:81.6pt;z-index:251680768;mso-width-relative:page;mso-height-relative:page;" filled="f" stroked="f" coordsize="21600,21600" o:gfxdata="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czXSE2wAAAAkBAAAPAAAAAAAAAAEAIAAAACIAAABkcnMvZG93bnJldi54bWxQSwECFAAUAAAA&#10;CACHTuJAReE5OrIBAAAwAwAADgAAAAAAAAABACAAAAAqAQAAZHJzL2Uyb0RvYy54bWxQSwUGAAAA&#10;AAYABgBZAQAAT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765175</wp:posOffset>
                </wp:positionV>
                <wp:extent cx="6512560" cy="93535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="1100" w:hanging="1101" w:hangingChars="500"/>
                              <w:jc w:val="left"/>
                              <w:rPr>
                                <w:rStyle w:val="8"/>
                                <w:rFonts w:hint="default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EF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EF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广州医科大学</w:t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EF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临床医学（本科 )                       2016.9-2020.6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="1100" w:hanging="1101" w:hangingChars="500"/>
                              <w:jc w:val="left"/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55555"/>
                                <w:spacing w:val="0"/>
                                <w:sz w:val="22"/>
                                <w:szCs w:val="22"/>
                                <w:shd w:val="clear" w:color="auto" w:fill="FFFEF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instrText xml:space="preserve"> HYPERLINK "http://www.so.com/s?q=%E4%BA%BA%E4%BD%93%E8%A7%A3%E5%89%96%E5%AD%A6&amp;ie=utf-8&amp;src=internal_wenda_recommend_textn"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人体解剖学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instrText xml:space="preserve"> HYPERLINK "http://www.so.com/s?q=%E7%94%9F%E7%90%86%E5%AD%A6&amp;ie=utf-8&amp;src=internal_wenda_recommend_textn"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生理学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instrText xml:space="preserve"> HYPERLINK "http://www.so.com/s?q=%E7%94%9F%E7%89%A9%E5%8C%96%E5%AD%A6&amp;ie=utf-8&amp;src=internal_wenda_recommend_textn"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生物化学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instrText xml:space="preserve"> HYPERLINK "http://www.so.com/s?q=%E5%8C%BB%E5%AD%A6%E5%85%8D%E7%96%AB%E5%AD%A6&amp;ie=utf-8&amp;src=internal_wenda_recommend_textn"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医学免疫学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instrText xml:space="preserve"> HYPERLINK "http://www.so.com/s?q=%E7%97%85%E7%90%86%E5%AD%A6&amp;ie=utf-8&amp;src=internal_wenda_recommend_textn"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病理学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instrText xml:space="preserve"> HYPERLINK "http://www.so.com/s?q=%E7%97%85%E7%90%86%E7%94%9F%E7%90%86%E5%AD%A6&amp;ie=utf-8&amp;src=internal_wenda_recommend_textn"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病理生理学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instrText xml:space="preserve"> HYPERLINK "http://www.so.com/s?q=%E8%8D%AF%E7%90%86%E5%AD%A6&amp;ie=utf-8&amp;src=internal_wenda_recommend_textn"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药理学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instrText xml:space="preserve"> HYPERLINK "http://www.so.com/s?q=%E8%AF%8A%E6%96%AD%E5%AD%A6&amp;ie=utf-8&amp;src=internal_wenda_recommend_textn"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诊断学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instrText xml:space="preserve"> HYPERLINK "http://www.so.com/s?q=%E5%86%85%E7%A7%91%E5%AD%A6&amp;ie=utf-8&amp;src=internal_wenda_recommend_textn"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内科学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、外科学、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instrText xml:space="preserve"> HYPERLINK "http://www.so.com/s?q=%E5%A6%87%E4%BA%A7%E7%A7%91%E5%AD%A6&amp;ie=utf-8&amp;src=internal_wenda_recommend_textn"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妇产科学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instrText xml:space="preserve"> HYPERLINK "http://www.so.com/s?q=%E5%84%BF%E7%A7%91%E5%AD%A6&amp;ie=utf-8&amp;src=internal_wenda_recommend_textn"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儿科学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instrText xml:space="preserve"> HYPERLINK "http://www.so.com/s?q=%E4%BC%A0%E6%9F%93%E7%97%85%E5%AD%A6&amp;ie=utf-8&amp;src=internal_wenda_recommend_textn"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传染病学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instrText xml:space="preserve"> HYPERLINK "http://www.so.com/s?q=%E5%8D%B1%E9%87%8D%E7%97%85&amp;ie=utf-8&amp;src=internal_wenda_recommend_textn"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危重病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学、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instrText xml:space="preserve"> HYPERLINK "http://www.so.com/s?q=%E6%80%A5%E8%AF%8A%E5%8C%BB%E5%AD%A6&amp;ie=utf-8&amp;src=internal_wenda_recommend_textn"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急诊医学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等。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55555"/>
                                <w:spacing w:val="0"/>
                                <w:sz w:val="22"/>
                                <w:szCs w:val="22"/>
                                <w:shd w:val="clear" w:color="auto" w:fill="FFFEF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35pt;margin-top:60.25pt;height:73.65pt;width:512.8pt;z-index:251675648;mso-width-relative:page;mso-height-relative:page;" filled="f" stroked="f" coordsize="21600,21600" o:gfxdata="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z0o8h3AAAAAsBAAAPAAAAAAAAAAEAIAAAACIAAABkcnMvZG93bnJldi54bWxQSwECFAAUAAAA&#10;CACHTuJATXhKkyMCAAAo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="1100" w:hanging="1101" w:hangingChars="500"/>
                        <w:jc w:val="left"/>
                        <w:rPr>
                          <w:rStyle w:val="8"/>
                          <w:rFonts w:hint="default" w:ascii="微软雅黑" w:hAnsi="微软雅黑" w:eastAsia="微软雅黑" w:cs="微软雅黑"/>
                          <w:b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EF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EFE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广州医科大学</w:t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EF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临床医学（本科 )                       2016.9-2020.6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="1100" w:hanging="1101" w:hangingChars="500"/>
                        <w:jc w:val="left"/>
                        <w:rPr>
                          <w:rStyle w:val="8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55555"/>
                          <w:spacing w:val="0"/>
                          <w:sz w:val="22"/>
                          <w:szCs w:val="22"/>
                          <w:shd w:val="clear" w:color="auto" w:fill="FFFEFE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/>
                          <w:sz w:val="22"/>
                          <w:szCs w:val="22"/>
                          <w:lang w:val="en-US" w:eastAsia="zh-CN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instrText xml:space="preserve"> HYPERLINK "http://www.so.com/s?q=%E4%BA%BA%E4%BD%93%E8%A7%A3%E5%89%96%E5%AD%A6&amp;ie=utf-8&amp;src=internal_wenda_recommend_textn"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人体解剖学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instrText xml:space="preserve"> HYPERLINK "http://www.so.com/s?q=%E7%94%9F%E7%90%86%E5%AD%A6&amp;ie=utf-8&amp;src=internal_wenda_recommend_textn"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生理学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instrText xml:space="preserve"> HYPERLINK "http://www.so.com/s?q=%E7%94%9F%E7%89%A9%E5%8C%96%E5%AD%A6&amp;ie=utf-8&amp;src=internal_wenda_recommend_textn"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生物化学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instrText xml:space="preserve"> HYPERLINK "http://www.so.com/s?q=%E5%8C%BB%E5%AD%A6%E5%85%8D%E7%96%AB%E5%AD%A6&amp;ie=utf-8&amp;src=internal_wenda_recommend_textn"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医学免疫学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instrText xml:space="preserve"> HYPERLINK "http://www.so.com/s?q=%E7%97%85%E7%90%86%E5%AD%A6&amp;ie=utf-8&amp;src=internal_wenda_recommend_textn"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病理学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instrText xml:space="preserve"> HYPERLINK "http://www.so.com/s?q=%E7%97%85%E7%90%86%E7%94%9F%E7%90%86%E5%AD%A6&amp;ie=utf-8&amp;src=internal_wenda_recommend_textn"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病理生理学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instrText xml:space="preserve"> HYPERLINK "http://www.so.com/s?q=%E8%8D%AF%E7%90%86%E5%AD%A6&amp;ie=utf-8&amp;src=internal_wenda_recommend_textn"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药理学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instrText xml:space="preserve"> HYPERLINK "http://www.so.com/s?q=%E8%AF%8A%E6%96%AD%E5%AD%A6&amp;ie=utf-8&amp;src=internal_wenda_recommend_textn"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诊断学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instrText xml:space="preserve"> HYPERLINK "http://www.so.com/s?q=%E5%86%85%E7%A7%91%E5%AD%A6&amp;ie=utf-8&amp;src=internal_wenda_recommend_textn"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内科学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、外科学、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instrText xml:space="preserve"> HYPERLINK "http://www.so.com/s?q=%E5%A6%87%E4%BA%A7%E7%A7%91%E5%AD%A6&amp;ie=utf-8&amp;src=internal_wenda_recommend_textn"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妇产科学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instrText xml:space="preserve"> HYPERLINK "http://www.so.com/s?q=%E5%84%BF%E7%A7%91%E5%AD%A6&amp;ie=utf-8&amp;src=internal_wenda_recommend_textn"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儿科学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instrText xml:space="preserve"> HYPERLINK "http://www.so.com/s?q=%E4%BC%A0%E6%9F%93%E7%97%85%E5%AD%A6&amp;ie=utf-8&amp;src=internal_wenda_recommend_textn"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传染病学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instrText xml:space="preserve"> HYPERLINK "http://www.so.com/s?q=%E5%8D%B1%E9%87%8D%E7%97%85&amp;ie=utf-8&amp;src=internal_wenda_recommend_textn"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危重病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学、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instrText xml:space="preserve"> HYPERLINK "http://www.so.com/s?q=%E6%80%A5%E8%AF%8A%E5%8C%BB%E5%AD%A6&amp;ie=utf-8&amp;src=internal_wenda_recommend_textn"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急诊医学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等。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Style w:val="8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55555"/>
                          <w:spacing w:val="0"/>
                          <w:sz w:val="22"/>
                          <w:szCs w:val="22"/>
                          <w:shd w:val="clear" w:color="auto" w:fill="FFFEF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361950</wp:posOffset>
                </wp:positionV>
                <wp:extent cx="1461770" cy="295275"/>
                <wp:effectExtent l="42545" t="4445" r="57785" b="81280"/>
                <wp:wrapNone/>
                <wp:docPr id="9" name="矩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295275"/>
                        </a:xfrm>
                        <a:prstGeom prst="rect">
                          <a:avLst/>
                        </a:prstGeom>
                        <a:solidFill>
                          <a:srgbClr val="7990AF"/>
                        </a:solidFill>
                        <a:ln w="158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66" o:spid="_x0000_s1026" o:spt="1" style="position:absolute;left:0pt;margin-left:-29.35pt;margin-top:28.5pt;height:23.25pt;width:115.1pt;z-index:251671552;mso-width-relative:page;mso-height-relative:page;" fillcolor="#7990AF" filled="t" stroked="f" coordsize="21600,21600" o:gfxdata="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AGAIW2QAAAAoBAAAPAAAAAAAAAAEA&#10;IAAAACIAAABkcnMvZG93bnJldi54bWxQSwECFAAUAAAACACHTuJA6gHovg4CAAD2AwAADgAAAAAA&#10;AAABACAAAAAoAQAAZHJzL2Uyb0RvYy54bWxQSwUGAAAAAAYABgBZAQAAqAUAAAAA&#10;">
                <v:fill on="t" focussize="0,0"/>
                <v:stroke on="f" weight="1.25pt"/>
                <v:imagedata o:title=""/>
                <o:lock v:ext="edit" aspectratio="f"/>
                <v:shadow on="t" color="#000000" opacity="26214f" offset="0pt,3pt" origin="0f,-32768f" matrix="65536f,0f,0f,65536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5681345</wp:posOffset>
                </wp:positionV>
                <wp:extent cx="1461770" cy="295275"/>
                <wp:effectExtent l="42545" t="4445" r="57785" b="81280"/>
                <wp:wrapNone/>
                <wp:docPr id="7" name="矩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295275"/>
                        </a:xfrm>
                        <a:prstGeom prst="rect">
                          <a:avLst/>
                        </a:prstGeom>
                        <a:solidFill>
                          <a:srgbClr val="7990AF"/>
                        </a:solidFill>
                        <a:ln w="158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68" o:spid="_x0000_s1026" o:spt="1" style="position:absolute;left:0pt;margin-left:-29.35pt;margin-top:447.35pt;height:23.25pt;width:115.1pt;z-index:251669504;mso-width-relative:page;mso-height-relative:page;" fillcolor="#7990AF" filled="t" stroked="f" coordsize="21600,21600" o:gfxdata="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6dRTNsAAAALAQAADwAA&#10;AAAAAAABACAAAAAiAAAAZHJzL2Rvd25yZXYueG1sUEsBAhQAFAAAAAgAh07iQNnILPsTAgAAAQQA&#10;AA4AAAAAAAAAAQAgAAAAKgEAAGRycy9lMm9Eb2MueG1sUEsFBgAAAAAGAAYAWQEAAK8FAAAAAA==&#10;">
                <v:fill on="t" focussize="0,0"/>
                <v:stroke on="f" weight="1.25pt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5723890</wp:posOffset>
                </wp:positionV>
                <wp:extent cx="203200" cy="203200"/>
                <wp:effectExtent l="0" t="0" r="6350" b="6350"/>
                <wp:wrapNone/>
                <wp:docPr id="52" name="Freeform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6359" y="13949"/>
                            </a:cxn>
                            <a:cxn ang="0">
                              <a:pos x="52923" y="16821"/>
                            </a:cxn>
                            <a:cxn ang="0">
                              <a:pos x="55795" y="23385"/>
                            </a:cxn>
                            <a:cxn ang="0">
                              <a:pos x="55795" y="60308"/>
                            </a:cxn>
                            <a:cxn ang="0">
                              <a:pos x="52923" y="66872"/>
                            </a:cxn>
                            <a:cxn ang="0">
                              <a:pos x="46359" y="69744"/>
                            </a:cxn>
                            <a:cxn ang="0">
                              <a:pos x="9026" y="69744"/>
                            </a:cxn>
                            <a:cxn ang="0">
                              <a:pos x="2872" y="66872"/>
                            </a:cxn>
                            <a:cxn ang="0">
                              <a:pos x="0" y="60308"/>
                            </a:cxn>
                            <a:cxn ang="0">
                              <a:pos x="0" y="23385"/>
                            </a:cxn>
                            <a:cxn ang="0">
                              <a:pos x="2872" y="16821"/>
                            </a:cxn>
                            <a:cxn ang="0">
                              <a:pos x="9026" y="13949"/>
                            </a:cxn>
                            <a:cxn ang="0">
                              <a:pos x="46359" y="13949"/>
                            </a:cxn>
                            <a:cxn ang="0">
                              <a:pos x="46359" y="88205"/>
                            </a:cxn>
                            <a:cxn ang="0">
                              <a:pos x="52923" y="91077"/>
                            </a:cxn>
                            <a:cxn ang="0">
                              <a:pos x="55795" y="97231"/>
                            </a:cxn>
                            <a:cxn ang="0">
                              <a:pos x="55795" y="134564"/>
                            </a:cxn>
                            <a:cxn ang="0">
                              <a:pos x="52923" y="141128"/>
                            </a:cxn>
                            <a:cxn ang="0">
                              <a:pos x="46359" y="144000"/>
                            </a:cxn>
                            <a:cxn ang="0">
                              <a:pos x="9026" y="144000"/>
                            </a:cxn>
                            <a:cxn ang="0">
                              <a:pos x="2872" y="141128"/>
                            </a:cxn>
                            <a:cxn ang="0">
                              <a:pos x="0" y="134564"/>
                            </a:cxn>
                            <a:cxn ang="0">
                              <a:pos x="0" y="97231"/>
                            </a:cxn>
                            <a:cxn ang="0">
                              <a:pos x="2872" y="91077"/>
                            </a:cxn>
                            <a:cxn ang="0">
                              <a:pos x="9026" y="88205"/>
                            </a:cxn>
                            <a:cxn ang="0">
                              <a:pos x="46359" y="88205"/>
                            </a:cxn>
                            <a:cxn ang="0">
                              <a:pos x="120615" y="88205"/>
                            </a:cxn>
                            <a:cxn ang="0">
                              <a:pos x="127179" y="91077"/>
                            </a:cxn>
                            <a:cxn ang="0">
                              <a:pos x="129641" y="97231"/>
                            </a:cxn>
                            <a:cxn ang="0">
                              <a:pos x="129641" y="134564"/>
                            </a:cxn>
                            <a:cxn ang="0">
                              <a:pos x="127179" y="141128"/>
                            </a:cxn>
                            <a:cxn ang="0">
                              <a:pos x="120615" y="144000"/>
                            </a:cxn>
                            <a:cxn ang="0">
                              <a:pos x="83282" y="144000"/>
                            </a:cxn>
                            <a:cxn ang="0">
                              <a:pos x="76718" y="141128"/>
                            </a:cxn>
                            <a:cxn ang="0">
                              <a:pos x="74256" y="134564"/>
                            </a:cxn>
                            <a:cxn ang="0">
                              <a:pos x="74256" y="97231"/>
                            </a:cxn>
                            <a:cxn ang="0">
                              <a:pos x="76718" y="91077"/>
                            </a:cxn>
                            <a:cxn ang="0">
                              <a:pos x="83282" y="88205"/>
                            </a:cxn>
                            <a:cxn ang="0">
                              <a:pos x="120615" y="88205"/>
                            </a:cxn>
                            <a:cxn ang="0">
                              <a:pos x="141128" y="30359"/>
                            </a:cxn>
                            <a:cxn ang="0">
                              <a:pos x="144000" y="37333"/>
                            </a:cxn>
                            <a:cxn ang="0">
                              <a:pos x="141128" y="44308"/>
                            </a:cxn>
                            <a:cxn ang="0">
                              <a:pos x="113641" y="71795"/>
                            </a:cxn>
                            <a:cxn ang="0">
                              <a:pos x="106667" y="74667"/>
                            </a:cxn>
                            <a:cxn ang="0">
                              <a:pos x="99692" y="71795"/>
                            </a:cxn>
                            <a:cxn ang="0">
                              <a:pos x="72205" y="44308"/>
                            </a:cxn>
                            <a:cxn ang="0">
                              <a:pos x="69333" y="37333"/>
                            </a:cxn>
                            <a:cxn ang="0">
                              <a:pos x="72205" y="30359"/>
                            </a:cxn>
                            <a:cxn ang="0">
                              <a:pos x="99692" y="2872"/>
                            </a:cxn>
                            <a:cxn ang="0">
                              <a:pos x="106667" y="0"/>
                            </a:cxn>
                            <a:cxn ang="0">
                              <a:pos x="113641" y="2872"/>
                            </a:cxn>
                            <a:cxn ang="0">
                              <a:pos x="141128" y="30359"/>
                            </a:cxn>
                            <a:cxn ang="0">
                              <a:pos x="141128" y="30359"/>
                            </a:cxn>
                            <a:cxn ang="0">
                              <a:pos x="141128" y="30359"/>
                            </a:cxn>
                          </a:cxnLst>
                          <a:pathLst>
                            <a:path w="351" h="351">
                              <a:moveTo>
                                <a:pt x="113" y="34"/>
                              </a:moveTo>
                              <a:cubicBezTo>
                                <a:pt x="119" y="34"/>
                                <a:pt x="124" y="37"/>
                                <a:pt x="129" y="41"/>
                              </a:cubicBezTo>
                              <a:cubicBezTo>
                                <a:pt x="133" y="45"/>
                                <a:pt x="136" y="50"/>
                                <a:pt x="136" y="57"/>
                              </a:cubicBezTo>
                              <a:cubicBezTo>
                                <a:pt x="136" y="147"/>
                                <a:pt x="136" y="147"/>
                                <a:pt x="136" y="147"/>
                              </a:cubicBezTo>
                              <a:cubicBezTo>
                                <a:pt x="136" y="153"/>
                                <a:pt x="133" y="159"/>
                                <a:pt x="129" y="163"/>
                              </a:cubicBezTo>
                              <a:cubicBezTo>
                                <a:pt x="124" y="168"/>
                                <a:pt x="119" y="170"/>
                                <a:pt x="113" y="170"/>
                              </a:cubicBezTo>
                              <a:cubicBezTo>
                                <a:pt x="22" y="170"/>
                                <a:pt x="22" y="170"/>
                                <a:pt x="22" y="170"/>
                              </a:cubicBezTo>
                              <a:cubicBezTo>
                                <a:pt x="16" y="170"/>
                                <a:pt x="11" y="168"/>
                                <a:pt x="7" y="163"/>
                              </a:cubicBezTo>
                              <a:cubicBezTo>
                                <a:pt x="2" y="159"/>
                                <a:pt x="0" y="153"/>
                                <a:pt x="0" y="147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0"/>
                                <a:pt x="2" y="45"/>
                                <a:pt x="7" y="41"/>
                              </a:cubicBezTo>
                              <a:cubicBezTo>
                                <a:pt x="11" y="37"/>
                                <a:pt x="16" y="34"/>
                                <a:pt x="22" y="3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lose/>
                              <a:moveTo>
                                <a:pt x="113" y="215"/>
                              </a:moveTo>
                              <a:cubicBezTo>
                                <a:pt x="119" y="215"/>
                                <a:pt x="124" y="217"/>
                                <a:pt x="129" y="222"/>
                              </a:cubicBezTo>
                              <a:cubicBezTo>
                                <a:pt x="133" y="226"/>
                                <a:pt x="136" y="231"/>
                                <a:pt x="136" y="237"/>
                              </a:cubicBezTo>
                              <a:cubicBezTo>
                                <a:pt x="136" y="328"/>
                                <a:pt x="136" y="328"/>
                                <a:pt x="136" y="328"/>
                              </a:cubicBezTo>
                              <a:cubicBezTo>
                                <a:pt x="136" y="334"/>
                                <a:pt x="133" y="340"/>
                                <a:pt x="129" y="344"/>
                              </a:cubicBezTo>
                              <a:cubicBezTo>
                                <a:pt x="124" y="348"/>
                                <a:pt x="119" y="351"/>
                                <a:pt x="113" y="351"/>
                              </a:cubicBezTo>
                              <a:cubicBezTo>
                                <a:pt x="22" y="351"/>
                                <a:pt x="22" y="351"/>
                                <a:pt x="22" y="351"/>
                              </a:cubicBezTo>
                              <a:cubicBezTo>
                                <a:pt x="16" y="351"/>
                                <a:pt x="11" y="348"/>
                                <a:pt x="7" y="344"/>
                              </a:cubicBezTo>
                              <a:cubicBezTo>
                                <a:pt x="2" y="340"/>
                                <a:pt x="0" y="334"/>
                                <a:pt x="0" y="328"/>
                              </a:cubicBezTo>
                              <a:cubicBezTo>
                                <a:pt x="0" y="237"/>
                                <a:pt x="0" y="237"/>
                                <a:pt x="0" y="237"/>
                              </a:cubicBezTo>
                              <a:cubicBezTo>
                                <a:pt x="0" y="231"/>
                                <a:pt x="2" y="226"/>
                                <a:pt x="7" y="222"/>
                              </a:cubicBezTo>
                              <a:cubicBezTo>
                                <a:pt x="11" y="217"/>
                                <a:pt x="16" y="215"/>
                                <a:pt x="22" y="215"/>
                              </a:cubicBezTo>
                              <a:cubicBezTo>
                                <a:pt x="113" y="215"/>
                                <a:pt x="113" y="215"/>
                                <a:pt x="113" y="215"/>
                              </a:cubicBezTo>
                              <a:close/>
                              <a:moveTo>
                                <a:pt x="294" y="215"/>
                              </a:moveTo>
                              <a:cubicBezTo>
                                <a:pt x="300" y="215"/>
                                <a:pt x="305" y="217"/>
                                <a:pt x="310" y="222"/>
                              </a:cubicBezTo>
                              <a:cubicBezTo>
                                <a:pt x="314" y="226"/>
                                <a:pt x="316" y="231"/>
                                <a:pt x="316" y="237"/>
                              </a:cubicBezTo>
                              <a:cubicBezTo>
                                <a:pt x="316" y="328"/>
                                <a:pt x="316" y="328"/>
                                <a:pt x="316" y="328"/>
                              </a:cubicBezTo>
                              <a:cubicBezTo>
                                <a:pt x="316" y="334"/>
                                <a:pt x="314" y="340"/>
                                <a:pt x="310" y="344"/>
                              </a:cubicBezTo>
                              <a:cubicBezTo>
                                <a:pt x="305" y="348"/>
                                <a:pt x="300" y="351"/>
                                <a:pt x="294" y="351"/>
                              </a:cubicBezTo>
                              <a:cubicBezTo>
                                <a:pt x="203" y="351"/>
                                <a:pt x="203" y="351"/>
                                <a:pt x="203" y="351"/>
                              </a:cubicBezTo>
                              <a:cubicBezTo>
                                <a:pt x="197" y="351"/>
                                <a:pt x="192" y="348"/>
                                <a:pt x="187" y="344"/>
                              </a:cubicBezTo>
                              <a:cubicBezTo>
                                <a:pt x="183" y="340"/>
                                <a:pt x="181" y="334"/>
                                <a:pt x="181" y="328"/>
                              </a:cubicBezTo>
                              <a:cubicBezTo>
                                <a:pt x="181" y="237"/>
                                <a:pt x="181" y="237"/>
                                <a:pt x="181" y="237"/>
                              </a:cubicBezTo>
                              <a:cubicBezTo>
                                <a:pt x="181" y="231"/>
                                <a:pt x="183" y="226"/>
                                <a:pt x="187" y="222"/>
                              </a:cubicBezTo>
                              <a:cubicBezTo>
                                <a:pt x="192" y="217"/>
                                <a:pt x="197" y="215"/>
                                <a:pt x="203" y="215"/>
                              </a:cubicBezTo>
                              <a:cubicBezTo>
                                <a:pt x="294" y="215"/>
                                <a:pt x="294" y="215"/>
                                <a:pt x="294" y="215"/>
                              </a:cubicBezTo>
                              <a:close/>
                              <a:moveTo>
                                <a:pt x="344" y="74"/>
                              </a:moveTo>
                              <a:cubicBezTo>
                                <a:pt x="349" y="79"/>
                                <a:pt x="351" y="85"/>
                                <a:pt x="351" y="91"/>
                              </a:cubicBezTo>
                              <a:cubicBezTo>
                                <a:pt x="351" y="98"/>
                                <a:pt x="349" y="103"/>
                                <a:pt x="344" y="108"/>
                              </a:cubicBezTo>
                              <a:cubicBezTo>
                                <a:pt x="277" y="175"/>
                                <a:pt x="277" y="175"/>
                                <a:pt x="277" y="175"/>
                              </a:cubicBezTo>
                              <a:cubicBezTo>
                                <a:pt x="272" y="180"/>
                                <a:pt x="266" y="182"/>
                                <a:pt x="260" y="182"/>
                              </a:cubicBezTo>
                              <a:cubicBezTo>
                                <a:pt x="254" y="182"/>
                                <a:pt x="248" y="180"/>
                                <a:pt x="243" y="175"/>
                              </a:cubicBezTo>
                              <a:cubicBezTo>
                                <a:pt x="176" y="108"/>
                                <a:pt x="176" y="108"/>
                                <a:pt x="176" y="108"/>
                              </a:cubicBezTo>
                              <a:cubicBezTo>
                                <a:pt x="171" y="103"/>
                                <a:pt x="169" y="98"/>
                                <a:pt x="169" y="91"/>
                              </a:cubicBezTo>
                              <a:cubicBezTo>
                                <a:pt x="169" y="85"/>
                                <a:pt x="171" y="79"/>
                                <a:pt x="176" y="74"/>
                              </a:cubicBezTo>
                              <a:cubicBezTo>
                                <a:pt x="243" y="7"/>
                                <a:pt x="243" y="7"/>
                                <a:pt x="243" y="7"/>
                              </a:cubicBezTo>
                              <a:cubicBezTo>
                                <a:pt x="248" y="2"/>
                                <a:pt x="254" y="0"/>
                                <a:pt x="260" y="0"/>
                              </a:cubicBezTo>
                              <a:cubicBezTo>
                                <a:pt x="266" y="0"/>
                                <a:pt x="272" y="2"/>
                                <a:pt x="277" y="7"/>
                              </a:cubicBezTo>
                              <a:lnTo>
                                <a:pt x="344" y="74"/>
                              </a:lnTo>
                              <a:close/>
                              <a:moveTo>
                                <a:pt x="344" y="74"/>
                              </a:moveTo>
                              <a:cubicBezTo>
                                <a:pt x="344" y="74"/>
                                <a:pt x="344" y="74"/>
                                <a:pt x="344" y="7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345" o:spid="_x0000_s1026" o:spt="100" style="position:absolute;left:0pt;margin-left:-19pt;margin-top:450.7pt;height:16pt;width:16pt;z-index:251725824;mso-width-relative:page;mso-height-relative:page;" fillcolor="#FFFFFF" filled="t" stroked="f" coordsize="351,351" o:gfxdata="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" path="m113,34c119,34,124,37,129,41c133,45,136,50,136,57c136,147,136,147,136,147c136,153,133,159,129,163c124,168,119,170,113,170c22,170,22,170,22,170c16,170,11,168,7,163c2,159,0,153,0,147c0,57,0,57,0,57c0,50,2,45,7,41c11,37,16,34,22,34c113,34,113,34,113,34xm113,215c119,215,124,217,129,222c133,226,136,231,136,237c136,328,136,328,136,328c136,334,133,340,129,344c124,348,119,351,113,351c22,351,22,351,22,351c16,351,11,348,7,344c2,340,0,334,0,328c0,237,0,237,0,237c0,231,2,226,7,222c11,217,16,215,22,215c113,215,113,215,113,215xm294,215c300,215,305,217,310,222c314,226,316,231,316,237c316,328,316,328,316,328c316,334,314,340,310,344c305,348,300,351,294,351c203,351,203,351,203,351c197,351,192,348,187,344c183,340,181,334,181,328c181,237,181,237,181,237c181,231,183,226,187,222c192,217,197,215,203,215c294,215,294,215,294,215xm344,74c349,79,351,85,351,91c351,98,349,103,344,108c277,175,277,175,277,175c272,180,266,182,260,182c254,182,248,180,243,175c176,108,176,108,176,108c171,103,169,98,169,91c169,85,171,79,176,74c243,7,243,7,243,7c248,2,254,0,260,0c266,0,272,2,277,7l344,74xm344,74c344,74,344,74,344,74e">
                <v:path o:connectlocs="46359,13949;52923,16821;55795,23385;55795,60308;52923,66872;46359,69744;9026,69744;2872,66872;0,60308;0,23385;2872,16821;9026,13949;46359,13949;46359,88205;52923,91077;55795,97231;55795,134564;52923,141128;46359,144000;9026,144000;2872,141128;0,134564;0,97231;2872,91077;9026,88205;46359,88205;120615,88205;127179,91077;129641,97231;129641,134564;127179,141128;120615,144000;83282,144000;76718,141128;74256,134564;74256,97231;76718,91077;83282,88205;120615,88205;141128,30359;144000,37333;141128,44308;113641,71795;106667,74667;99692,71795;72205,44308;69333,37333;72205,30359;99692,2872;106667,0;113641,2872;141128,30359;141128,30359;141128,3035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5622925</wp:posOffset>
                </wp:positionV>
                <wp:extent cx="935355" cy="38735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职业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95pt;margin-top:442.75pt;height:30.5pt;width:73.65pt;z-index:251677696;mso-width-relative:page;mso-height-relative:page;" filled="f" stroked="f" coordsize="21600,21600" o:gfxdata="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8kKp9oAAAAJAQAADwAAAAAAAAABACAAAAAiAAAAZHJzL2Rvd25yZXYueG1sUEsBAhQAFAAAAAgA&#10;h07iQA63SfEjAgAAJw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  <w:t>职业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6115685</wp:posOffset>
                </wp:positionV>
                <wp:extent cx="5048885" cy="942975"/>
                <wp:effectExtent l="0" t="0" r="0" b="0"/>
                <wp:wrapNone/>
                <wp:docPr id="60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5300" y="7790180"/>
                          <a:ext cx="670941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执业医师资格证： 有资格参与临床诊断与治疗；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熟练使用OFFICE办公软件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0.35pt;margin-top:481.55pt;height:74.25pt;width:397.55pt;z-index:251731968;mso-width-relative:page;mso-height-relative:page;" filled="f" stroked="f" coordsize="21600,21600" o:gfxdata="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wUzO63AAAAAwBAAAPAAAAAAAAAAEAIAAAACIAAABkcnMvZG93bnJldi54&#10;bWxQSwECFAAUAAAACACHTuJAYuwNmi8CAAAzBAAADgAAAAAAAAABACAAAAAr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执业医师资格证： 有资格参与临床诊断与治疗；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熟练使用OFFICE办公软件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7308850</wp:posOffset>
                </wp:positionV>
                <wp:extent cx="1461770" cy="295275"/>
                <wp:effectExtent l="42545" t="4445" r="57785" b="81280"/>
                <wp:wrapNone/>
                <wp:docPr id="6" name="矩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295275"/>
                        </a:xfrm>
                        <a:prstGeom prst="rect">
                          <a:avLst/>
                        </a:prstGeom>
                        <a:solidFill>
                          <a:srgbClr val="7990AF"/>
                        </a:solidFill>
                        <a:ln w="158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69" o:spid="_x0000_s1026" o:spt="1" style="position:absolute;left:0pt;margin-left:-29.35pt;margin-top:575.5pt;height:23.25pt;width:115.1pt;z-index:251668480;mso-width-relative:page;mso-height-relative:page;" fillcolor="#7990AF" filled="t" stroked="f" coordsize="21600,21600" o:gfxdata="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PMuXjaAAAADQEAAA8AAAAA&#10;AAAAAQAgAAAAIgAAAGRycy9kb3ducmV2LnhtbFBLAQIUABQAAAAIAIdO4kCK7mbcEgIAAAEEAAAO&#10;AAAAAAAAAAEAIAAAACkBAABkcnMvZTJvRG9jLnhtbFBLBQYAAAAABgAGAFkBAACtBQAAAAA=&#10;">
                <v:fill on="t" focussize="0,0"/>
                <v:stroke on="f" weight="1.25pt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2003425</wp:posOffset>
                </wp:positionV>
                <wp:extent cx="1461770" cy="295275"/>
                <wp:effectExtent l="42545" t="4445" r="57785" b="81280"/>
                <wp:wrapNone/>
                <wp:docPr id="8" name="矩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295275"/>
                        </a:xfrm>
                        <a:prstGeom prst="rect">
                          <a:avLst/>
                        </a:prstGeom>
                        <a:solidFill>
                          <a:srgbClr val="7990AF"/>
                        </a:solidFill>
                        <a:ln w="158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67" o:spid="_x0000_s1026" o:spt="1" style="position:absolute;left:0pt;margin-left:-29.35pt;margin-top:157.75pt;height:23.25pt;width:115.1pt;z-index:251670528;mso-width-relative:page;mso-height-relative:page;" fillcolor="#7990AF" filled="t" stroked="f" coordsize="21600,21600" o:gfxdata="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LGW+toAAAALAQAADwAAAAAAAAAB&#10;ACAAAAAiAAAAZHJzL2Rvd25yZXYueG1sUEsBAhQAFAAAAAgAh07iQBnOQHMOAgAA9gMAAA4AAAAA&#10;AAAAAQAgAAAAKQEAAGRycy9lMm9Eb2MueG1sUEsFBgAAAAAGAAYAWQEAAKkFAAAAAA==&#10;">
                <v:fill on="t" focussize="0,0"/>
                <v:stroke on="f" weight="1.25pt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7332980</wp:posOffset>
                </wp:positionV>
                <wp:extent cx="234315" cy="234315"/>
                <wp:effectExtent l="0" t="0" r="13335" b="13335"/>
                <wp:wrapNone/>
                <wp:docPr id="51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0980" y="161872"/>
                            </a:cxn>
                            <a:cxn ang="0">
                              <a:pos x="120650" y="203604"/>
                            </a:cxn>
                            <a:cxn ang="0">
                              <a:pos x="161290" y="103699"/>
                            </a:cxn>
                            <a:cxn ang="0">
                              <a:pos x="213360" y="37938"/>
                            </a:cxn>
                            <a:cxn ang="0">
                              <a:pos x="260350" y="31615"/>
                            </a:cxn>
                            <a:cxn ang="0">
                              <a:pos x="278130" y="94846"/>
                            </a:cxn>
                            <a:cxn ang="0">
                              <a:pos x="311150" y="127727"/>
                            </a:cxn>
                            <a:cxn ang="0">
                              <a:pos x="323850" y="184635"/>
                            </a:cxn>
                            <a:cxn ang="0">
                              <a:pos x="287020" y="213721"/>
                            </a:cxn>
                            <a:cxn ang="0">
                              <a:pos x="292100" y="242808"/>
                            </a:cxn>
                            <a:cxn ang="0">
                              <a:pos x="242570" y="292128"/>
                            </a:cxn>
                            <a:cxn ang="0">
                              <a:pos x="196850" y="292128"/>
                            </a:cxn>
                            <a:cxn ang="0">
                              <a:pos x="182880" y="323744"/>
                            </a:cxn>
                            <a:cxn ang="0">
                              <a:pos x="127000" y="311097"/>
                            </a:cxn>
                            <a:cxn ang="0">
                              <a:pos x="93980" y="278217"/>
                            </a:cxn>
                            <a:cxn ang="0">
                              <a:pos x="30480" y="260512"/>
                            </a:cxn>
                            <a:cxn ang="0">
                              <a:pos x="36830" y="213721"/>
                            </a:cxn>
                            <a:cxn ang="0">
                              <a:pos x="0" y="184635"/>
                            </a:cxn>
                            <a:cxn ang="0">
                              <a:pos x="11430" y="127727"/>
                            </a:cxn>
                            <a:cxn ang="0">
                              <a:pos x="44450" y="94846"/>
                            </a:cxn>
                            <a:cxn ang="0">
                              <a:pos x="62230" y="31615"/>
                            </a:cxn>
                            <a:cxn ang="0">
                              <a:pos x="110490" y="37938"/>
                            </a:cxn>
                            <a:cxn ang="0">
                              <a:pos x="139700" y="0"/>
                            </a:cxn>
                            <a:cxn ang="0">
                              <a:pos x="196850" y="12646"/>
                            </a:cxn>
                            <a:cxn ang="0">
                              <a:pos x="203200" y="60702"/>
                            </a:cxn>
                            <a:cxn ang="0">
                              <a:pos x="171450" y="41732"/>
                            </a:cxn>
                            <a:cxn ang="0">
                              <a:pos x="151130" y="41732"/>
                            </a:cxn>
                            <a:cxn ang="0">
                              <a:pos x="100330" y="72083"/>
                            </a:cxn>
                            <a:cxn ang="0">
                              <a:pos x="71120" y="58172"/>
                            </a:cxn>
                            <a:cxn ang="0">
                              <a:pos x="71120" y="99905"/>
                            </a:cxn>
                            <a:cxn ang="0">
                              <a:pos x="41910" y="151755"/>
                            </a:cxn>
                            <a:cxn ang="0">
                              <a:pos x="41910" y="171989"/>
                            </a:cxn>
                            <a:cxn ang="0">
                              <a:pos x="71120" y="223838"/>
                            </a:cxn>
                            <a:cxn ang="0">
                              <a:pos x="69850" y="239014"/>
                            </a:cxn>
                            <a:cxn ang="0">
                              <a:pos x="83820" y="254189"/>
                            </a:cxn>
                            <a:cxn ang="0">
                              <a:pos x="140970" y="269365"/>
                            </a:cxn>
                            <a:cxn ang="0">
                              <a:pos x="171450" y="298451"/>
                            </a:cxn>
                            <a:cxn ang="0">
                              <a:pos x="203200" y="263042"/>
                            </a:cxn>
                            <a:cxn ang="0">
                              <a:pos x="223520" y="252925"/>
                            </a:cxn>
                            <a:cxn ang="0">
                              <a:pos x="266700" y="251660"/>
                            </a:cxn>
                            <a:cxn ang="0">
                              <a:pos x="262890" y="204869"/>
                            </a:cxn>
                            <a:cxn ang="0">
                              <a:pos x="281940" y="171989"/>
                            </a:cxn>
                            <a:cxn ang="0">
                              <a:pos x="281940" y="151755"/>
                            </a:cxn>
                            <a:cxn ang="0">
                              <a:pos x="252730" y="99905"/>
                            </a:cxn>
                            <a:cxn ang="0">
                              <a:pos x="266700" y="72083"/>
                            </a:cxn>
                            <a:cxn ang="0">
                              <a:pos x="223520" y="72083"/>
                            </a:cxn>
                            <a:cxn ang="0">
                              <a:pos x="193040" y="131521"/>
                            </a:cxn>
                            <a:cxn ang="0">
                              <a:pos x="118110" y="161872"/>
                            </a:cxn>
                            <a:cxn ang="0">
                              <a:pos x="193040" y="192223"/>
                            </a:cxn>
                          </a:cxnLst>
                          <a:pathLst>
                            <a:path w="255" h="256">
                              <a:moveTo>
                                <a:pt x="127" y="82"/>
                              </a:moveTo>
                              <a:cubicBezTo>
                                <a:pt x="140" y="82"/>
                                <a:pt x="152" y="87"/>
                                <a:pt x="160" y="96"/>
                              </a:cubicBezTo>
                              <a:cubicBezTo>
                                <a:pt x="168" y="104"/>
                                <a:pt x="174" y="115"/>
                                <a:pt x="174" y="128"/>
                              </a:cubicBezTo>
                              <a:cubicBezTo>
                                <a:pt x="174" y="141"/>
                                <a:pt x="168" y="152"/>
                                <a:pt x="160" y="161"/>
                              </a:cubicBezTo>
                              <a:cubicBezTo>
                                <a:pt x="152" y="169"/>
                                <a:pt x="140" y="174"/>
                                <a:pt x="127" y="174"/>
                              </a:cubicBezTo>
                              <a:cubicBezTo>
                                <a:pt x="115" y="174"/>
                                <a:pt x="103" y="169"/>
                                <a:pt x="95" y="161"/>
                              </a:cubicBezTo>
                              <a:cubicBezTo>
                                <a:pt x="86" y="152"/>
                                <a:pt x="81" y="141"/>
                                <a:pt x="81" y="128"/>
                              </a:cubicBezTo>
                              <a:cubicBezTo>
                                <a:pt x="81" y="115"/>
                                <a:pt x="86" y="104"/>
                                <a:pt x="95" y="96"/>
                              </a:cubicBezTo>
                              <a:cubicBezTo>
                                <a:pt x="103" y="87"/>
                                <a:pt x="115" y="82"/>
                                <a:pt x="127" y="82"/>
                              </a:cubicBezTo>
                              <a:close/>
                              <a:moveTo>
                                <a:pt x="155" y="26"/>
                              </a:moveTo>
                              <a:cubicBezTo>
                                <a:pt x="155" y="26"/>
                                <a:pt x="155" y="26"/>
                                <a:pt x="155" y="26"/>
                              </a:cubicBezTo>
                              <a:cubicBezTo>
                                <a:pt x="160" y="27"/>
                                <a:pt x="164" y="28"/>
                                <a:pt x="168" y="30"/>
                              </a:cubicBezTo>
                              <a:cubicBezTo>
                                <a:pt x="172" y="32"/>
                                <a:pt x="177" y="34"/>
                                <a:pt x="180" y="36"/>
                              </a:cubicBezTo>
                              <a:cubicBezTo>
                                <a:pt x="191" y="25"/>
                                <a:pt x="191" y="25"/>
                                <a:pt x="191" y="25"/>
                              </a:cubicBezTo>
                              <a:cubicBezTo>
                                <a:pt x="195" y="21"/>
                                <a:pt x="202" y="21"/>
                                <a:pt x="205" y="25"/>
                              </a:cubicBezTo>
                              <a:cubicBezTo>
                                <a:pt x="230" y="50"/>
                                <a:pt x="230" y="50"/>
                                <a:pt x="230" y="50"/>
                              </a:cubicBezTo>
                              <a:cubicBezTo>
                                <a:pt x="234" y="54"/>
                                <a:pt x="234" y="60"/>
                                <a:pt x="230" y="64"/>
                              </a:cubicBezTo>
                              <a:cubicBezTo>
                                <a:pt x="219" y="75"/>
                                <a:pt x="219" y="75"/>
                                <a:pt x="219" y="75"/>
                              </a:cubicBezTo>
                              <a:cubicBezTo>
                                <a:pt x="222" y="79"/>
                                <a:pt x="224" y="83"/>
                                <a:pt x="226" y="88"/>
                              </a:cubicBezTo>
                              <a:cubicBezTo>
                                <a:pt x="227" y="92"/>
                                <a:pt x="229" y="96"/>
                                <a:pt x="230" y="101"/>
                              </a:cubicBezTo>
                              <a:cubicBezTo>
                                <a:pt x="245" y="101"/>
                                <a:pt x="245" y="101"/>
                                <a:pt x="245" y="101"/>
                              </a:cubicBezTo>
                              <a:cubicBezTo>
                                <a:pt x="251" y="101"/>
                                <a:pt x="255" y="105"/>
                                <a:pt x="255" y="110"/>
                              </a:cubicBezTo>
                              <a:cubicBezTo>
                                <a:pt x="255" y="111"/>
                                <a:pt x="255" y="111"/>
                                <a:pt x="255" y="111"/>
                              </a:cubicBezTo>
                              <a:cubicBezTo>
                                <a:pt x="255" y="146"/>
                                <a:pt x="255" y="146"/>
                                <a:pt x="255" y="146"/>
                              </a:cubicBezTo>
                              <a:cubicBezTo>
                                <a:pt x="255" y="151"/>
                                <a:pt x="251" y="156"/>
                                <a:pt x="245" y="156"/>
                              </a:cubicBezTo>
                              <a:cubicBezTo>
                                <a:pt x="230" y="156"/>
                                <a:pt x="230" y="156"/>
                                <a:pt x="230" y="156"/>
                              </a:cubicBezTo>
                              <a:cubicBezTo>
                                <a:pt x="229" y="160"/>
                                <a:pt x="227" y="165"/>
                                <a:pt x="226" y="169"/>
                              </a:cubicBezTo>
                              <a:cubicBezTo>
                                <a:pt x="225" y="169"/>
                                <a:pt x="225" y="169"/>
                                <a:pt x="225" y="169"/>
                              </a:cubicBezTo>
                              <a:cubicBezTo>
                                <a:pt x="224" y="173"/>
                                <a:pt x="222" y="177"/>
                                <a:pt x="219" y="181"/>
                              </a:cubicBezTo>
                              <a:cubicBezTo>
                                <a:pt x="230" y="192"/>
                                <a:pt x="230" y="192"/>
                                <a:pt x="230" y="192"/>
                              </a:cubicBezTo>
                              <a:cubicBezTo>
                                <a:pt x="234" y="196"/>
                                <a:pt x="234" y="202"/>
                                <a:pt x="230" y="206"/>
                              </a:cubicBezTo>
                              <a:cubicBezTo>
                                <a:pt x="205" y="231"/>
                                <a:pt x="205" y="231"/>
                                <a:pt x="205" y="231"/>
                              </a:cubicBezTo>
                              <a:cubicBezTo>
                                <a:pt x="202" y="235"/>
                                <a:pt x="195" y="235"/>
                                <a:pt x="191" y="231"/>
                              </a:cubicBezTo>
                              <a:cubicBezTo>
                                <a:pt x="180" y="220"/>
                                <a:pt x="180" y="220"/>
                                <a:pt x="180" y="220"/>
                              </a:cubicBezTo>
                              <a:cubicBezTo>
                                <a:pt x="177" y="222"/>
                                <a:pt x="172" y="224"/>
                                <a:pt x="168" y="226"/>
                              </a:cubicBezTo>
                              <a:cubicBezTo>
                                <a:pt x="164" y="228"/>
                                <a:pt x="160" y="229"/>
                                <a:pt x="155" y="231"/>
                              </a:cubicBezTo>
                              <a:cubicBezTo>
                                <a:pt x="155" y="246"/>
                                <a:pt x="155" y="246"/>
                                <a:pt x="155" y="246"/>
                              </a:cubicBezTo>
                              <a:cubicBezTo>
                                <a:pt x="155" y="252"/>
                                <a:pt x="151" y="256"/>
                                <a:pt x="145" y="256"/>
                              </a:cubicBezTo>
                              <a:cubicBezTo>
                                <a:pt x="144" y="256"/>
                                <a:pt x="144" y="256"/>
                                <a:pt x="144" y="256"/>
                              </a:cubicBezTo>
                              <a:cubicBezTo>
                                <a:pt x="110" y="256"/>
                                <a:pt x="110" y="256"/>
                                <a:pt x="110" y="256"/>
                              </a:cubicBezTo>
                              <a:cubicBezTo>
                                <a:pt x="104" y="256"/>
                                <a:pt x="100" y="252"/>
                                <a:pt x="100" y="246"/>
                              </a:cubicBezTo>
                              <a:cubicBezTo>
                                <a:pt x="100" y="246"/>
                                <a:pt x="100" y="246"/>
                                <a:pt x="100" y="246"/>
                              </a:cubicBezTo>
                              <a:cubicBezTo>
                                <a:pt x="100" y="231"/>
                                <a:pt x="100" y="231"/>
                                <a:pt x="100" y="231"/>
                              </a:cubicBezTo>
                              <a:cubicBezTo>
                                <a:pt x="95" y="229"/>
                                <a:pt x="91" y="228"/>
                                <a:pt x="87" y="226"/>
                              </a:cubicBezTo>
                              <a:cubicBezTo>
                                <a:pt x="82" y="224"/>
                                <a:pt x="78" y="222"/>
                                <a:pt x="74" y="220"/>
                              </a:cubicBezTo>
                              <a:cubicBezTo>
                                <a:pt x="63" y="231"/>
                                <a:pt x="63" y="231"/>
                                <a:pt x="63" y="231"/>
                              </a:cubicBezTo>
                              <a:cubicBezTo>
                                <a:pt x="60" y="235"/>
                                <a:pt x="53" y="235"/>
                                <a:pt x="49" y="231"/>
                              </a:cubicBezTo>
                              <a:cubicBezTo>
                                <a:pt x="24" y="206"/>
                                <a:pt x="24" y="206"/>
                                <a:pt x="24" y="206"/>
                              </a:cubicBezTo>
                              <a:cubicBezTo>
                                <a:pt x="21" y="202"/>
                                <a:pt x="21" y="196"/>
                                <a:pt x="24" y="192"/>
                              </a:cubicBezTo>
                              <a:cubicBezTo>
                                <a:pt x="35" y="181"/>
                                <a:pt x="35" y="181"/>
                                <a:pt x="35" y="181"/>
                              </a:cubicBezTo>
                              <a:cubicBezTo>
                                <a:pt x="33" y="177"/>
                                <a:pt x="31" y="173"/>
                                <a:pt x="29" y="169"/>
                              </a:cubicBezTo>
                              <a:cubicBezTo>
                                <a:pt x="28" y="165"/>
                                <a:pt x="26" y="160"/>
                                <a:pt x="25" y="156"/>
                              </a:cubicBezTo>
                              <a:cubicBezTo>
                                <a:pt x="9" y="156"/>
                                <a:pt x="9" y="156"/>
                                <a:pt x="9" y="156"/>
                              </a:cubicBezTo>
                              <a:cubicBezTo>
                                <a:pt x="4" y="156"/>
                                <a:pt x="0" y="151"/>
                                <a:pt x="0" y="146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105"/>
                                <a:pt x="4" y="101"/>
                                <a:pt x="9" y="101"/>
                              </a:cubicBezTo>
                              <a:cubicBezTo>
                                <a:pt x="25" y="101"/>
                                <a:pt x="25" y="101"/>
                                <a:pt x="25" y="101"/>
                              </a:cubicBezTo>
                              <a:cubicBezTo>
                                <a:pt x="26" y="96"/>
                                <a:pt x="28" y="92"/>
                                <a:pt x="29" y="87"/>
                              </a:cubicBezTo>
                              <a:cubicBezTo>
                                <a:pt x="31" y="83"/>
                                <a:pt x="33" y="79"/>
                                <a:pt x="35" y="75"/>
                              </a:cubicBezTo>
                              <a:cubicBezTo>
                                <a:pt x="24" y="64"/>
                                <a:pt x="24" y="64"/>
                                <a:pt x="24" y="64"/>
                              </a:cubicBezTo>
                              <a:cubicBezTo>
                                <a:pt x="21" y="60"/>
                                <a:pt x="21" y="54"/>
                                <a:pt x="25" y="50"/>
                              </a:cubicBezTo>
                              <a:cubicBezTo>
                                <a:pt x="49" y="25"/>
                                <a:pt x="49" y="25"/>
                                <a:pt x="49" y="25"/>
                              </a:cubicBezTo>
                              <a:cubicBezTo>
                                <a:pt x="53" y="21"/>
                                <a:pt x="60" y="21"/>
                                <a:pt x="63" y="25"/>
                              </a:cubicBezTo>
                              <a:cubicBezTo>
                                <a:pt x="74" y="36"/>
                                <a:pt x="74" y="36"/>
                                <a:pt x="74" y="36"/>
                              </a:cubicBezTo>
                              <a:cubicBezTo>
                                <a:pt x="78" y="34"/>
                                <a:pt x="82" y="32"/>
                                <a:pt x="87" y="30"/>
                              </a:cubicBezTo>
                              <a:cubicBezTo>
                                <a:pt x="91" y="28"/>
                                <a:pt x="95" y="27"/>
                                <a:pt x="100" y="26"/>
                              </a:cubicBezTo>
                              <a:cubicBezTo>
                                <a:pt x="100" y="10"/>
                                <a:pt x="100" y="10"/>
                                <a:pt x="100" y="10"/>
                              </a:cubicBezTo>
                              <a:cubicBezTo>
                                <a:pt x="100" y="5"/>
                                <a:pt x="104" y="0"/>
                                <a:pt x="110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51" y="0"/>
                                <a:pt x="155" y="5"/>
                                <a:pt x="155" y="10"/>
                              </a:cubicBezTo>
                              <a:cubicBezTo>
                                <a:pt x="155" y="10"/>
                                <a:pt x="155" y="10"/>
                                <a:pt x="155" y="10"/>
                              </a:cubicBezTo>
                              <a:cubicBezTo>
                                <a:pt x="155" y="26"/>
                                <a:pt x="155" y="26"/>
                                <a:pt x="155" y="26"/>
                              </a:cubicBezTo>
                              <a:close/>
                              <a:moveTo>
                                <a:pt x="160" y="48"/>
                              </a:moveTo>
                              <a:cubicBezTo>
                                <a:pt x="160" y="48"/>
                                <a:pt x="160" y="48"/>
                                <a:pt x="160" y="48"/>
                              </a:cubicBezTo>
                              <a:cubicBezTo>
                                <a:pt x="155" y="46"/>
                                <a:pt x="150" y="44"/>
                                <a:pt x="144" y="43"/>
                              </a:cubicBezTo>
                              <a:cubicBezTo>
                                <a:pt x="139" y="43"/>
                                <a:pt x="135" y="38"/>
                                <a:pt x="135" y="33"/>
                              </a:cubicBezTo>
                              <a:cubicBezTo>
                                <a:pt x="135" y="20"/>
                                <a:pt x="135" y="20"/>
                                <a:pt x="135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33"/>
                                <a:pt x="119" y="33"/>
                                <a:pt x="119" y="33"/>
                              </a:cubicBezTo>
                              <a:cubicBezTo>
                                <a:pt x="119" y="38"/>
                                <a:pt x="116" y="42"/>
                                <a:pt x="111" y="43"/>
                              </a:cubicBezTo>
                              <a:cubicBezTo>
                                <a:pt x="106" y="44"/>
                                <a:pt x="100" y="46"/>
                                <a:pt x="94" y="48"/>
                              </a:cubicBezTo>
                              <a:cubicBezTo>
                                <a:pt x="89" y="50"/>
                                <a:pt x="84" y="53"/>
                                <a:pt x="79" y="57"/>
                              </a:cubicBezTo>
                              <a:cubicBezTo>
                                <a:pt x="79" y="57"/>
                                <a:pt x="79" y="57"/>
                                <a:pt x="79" y="57"/>
                              </a:cubicBezTo>
                              <a:cubicBezTo>
                                <a:pt x="75" y="59"/>
                                <a:pt x="69" y="59"/>
                                <a:pt x="66" y="55"/>
                              </a:cubicBezTo>
                              <a:cubicBezTo>
                                <a:pt x="56" y="46"/>
                                <a:pt x="56" y="46"/>
                                <a:pt x="56" y="46"/>
                              </a:cubicBezTo>
                              <a:cubicBezTo>
                                <a:pt x="45" y="57"/>
                                <a:pt x="45" y="57"/>
                                <a:pt x="45" y="57"/>
                              </a:cubicBezTo>
                              <a:cubicBezTo>
                                <a:pt x="54" y="67"/>
                                <a:pt x="54" y="67"/>
                                <a:pt x="54" y="67"/>
                              </a:cubicBezTo>
                              <a:cubicBezTo>
                                <a:pt x="58" y="70"/>
                                <a:pt x="59" y="75"/>
                                <a:pt x="56" y="79"/>
                              </a:cubicBezTo>
                              <a:cubicBezTo>
                                <a:pt x="53" y="84"/>
                                <a:pt x="50" y="89"/>
                                <a:pt x="47" y="95"/>
                              </a:cubicBezTo>
                              <a:cubicBezTo>
                                <a:pt x="45" y="100"/>
                                <a:pt x="44" y="106"/>
                                <a:pt x="42" y="111"/>
                              </a:cubicBezTo>
                              <a:cubicBezTo>
                                <a:pt x="42" y="116"/>
                                <a:pt x="38" y="120"/>
                                <a:pt x="33" y="120"/>
                              </a:cubicBezTo>
                              <a:cubicBezTo>
                                <a:pt x="19" y="120"/>
                                <a:pt x="19" y="120"/>
                                <a:pt x="19" y="120"/>
                              </a:cubicBezTo>
                              <a:cubicBezTo>
                                <a:pt x="19" y="136"/>
                                <a:pt x="19" y="136"/>
                                <a:pt x="19" y="136"/>
                              </a:cubicBezTo>
                              <a:cubicBezTo>
                                <a:pt x="33" y="136"/>
                                <a:pt x="33" y="136"/>
                                <a:pt x="33" y="136"/>
                              </a:cubicBezTo>
                              <a:cubicBezTo>
                                <a:pt x="37" y="136"/>
                                <a:pt x="41" y="139"/>
                                <a:pt x="42" y="144"/>
                              </a:cubicBezTo>
                              <a:cubicBezTo>
                                <a:pt x="43" y="150"/>
                                <a:pt x="45" y="156"/>
                                <a:pt x="47" y="161"/>
                              </a:cubicBezTo>
                              <a:cubicBezTo>
                                <a:pt x="50" y="167"/>
                                <a:pt x="53" y="172"/>
                                <a:pt x="56" y="177"/>
                              </a:cubicBezTo>
                              <a:cubicBezTo>
                                <a:pt x="56" y="177"/>
                                <a:pt x="56" y="177"/>
                                <a:pt x="56" y="177"/>
                              </a:cubicBezTo>
                              <a:cubicBezTo>
                                <a:pt x="56" y="177"/>
                                <a:pt x="56" y="177"/>
                                <a:pt x="56" y="177"/>
                              </a:cubicBezTo>
                              <a:cubicBezTo>
                                <a:pt x="59" y="181"/>
                                <a:pt x="58" y="186"/>
                                <a:pt x="55" y="189"/>
                              </a:cubicBezTo>
                              <a:cubicBezTo>
                                <a:pt x="45" y="199"/>
                                <a:pt x="45" y="199"/>
                                <a:pt x="45" y="199"/>
                              </a:cubicBezTo>
                              <a:cubicBezTo>
                                <a:pt x="56" y="210"/>
                                <a:pt x="56" y="210"/>
                                <a:pt x="56" y="210"/>
                              </a:cubicBezTo>
                              <a:cubicBezTo>
                                <a:pt x="66" y="201"/>
                                <a:pt x="66" y="201"/>
                                <a:pt x="66" y="201"/>
                              </a:cubicBezTo>
                              <a:cubicBezTo>
                                <a:pt x="69" y="198"/>
                                <a:pt x="74" y="197"/>
                                <a:pt x="79" y="200"/>
                              </a:cubicBezTo>
                              <a:cubicBezTo>
                                <a:pt x="83" y="203"/>
                                <a:pt x="89" y="206"/>
                                <a:pt x="94" y="208"/>
                              </a:cubicBezTo>
                              <a:cubicBezTo>
                                <a:pt x="100" y="210"/>
                                <a:pt x="105" y="212"/>
                                <a:pt x="111" y="213"/>
                              </a:cubicBezTo>
                              <a:cubicBezTo>
                                <a:pt x="116" y="213"/>
                                <a:pt x="119" y="218"/>
                                <a:pt x="119" y="223"/>
                              </a:cubicBezTo>
                              <a:cubicBezTo>
                                <a:pt x="119" y="236"/>
                                <a:pt x="119" y="236"/>
                                <a:pt x="119" y="236"/>
                              </a:cubicBezTo>
                              <a:cubicBezTo>
                                <a:pt x="135" y="236"/>
                                <a:pt x="135" y="236"/>
                                <a:pt x="135" y="236"/>
                              </a:cubicBezTo>
                              <a:cubicBezTo>
                                <a:pt x="135" y="223"/>
                                <a:pt x="135" y="223"/>
                                <a:pt x="135" y="223"/>
                              </a:cubicBezTo>
                              <a:cubicBezTo>
                                <a:pt x="135" y="218"/>
                                <a:pt x="139" y="214"/>
                                <a:pt x="143" y="213"/>
                              </a:cubicBezTo>
                              <a:cubicBezTo>
                                <a:pt x="149" y="212"/>
                                <a:pt x="155" y="210"/>
                                <a:pt x="160" y="208"/>
                              </a:cubicBezTo>
                              <a:cubicBezTo>
                                <a:pt x="166" y="206"/>
                                <a:pt x="171" y="203"/>
                                <a:pt x="176" y="200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80" y="197"/>
                                <a:pt x="185" y="197"/>
                                <a:pt x="189" y="201"/>
                              </a:cubicBezTo>
                              <a:cubicBezTo>
                                <a:pt x="198" y="210"/>
                                <a:pt x="198" y="210"/>
                                <a:pt x="198" y="210"/>
                              </a:cubicBezTo>
                              <a:cubicBezTo>
                                <a:pt x="210" y="199"/>
                                <a:pt x="210" y="199"/>
                                <a:pt x="210" y="199"/>
                              </a:cubicBezTo>
                              <a:cubicBezTo>
                                <a:pt x="200" y="190"/>
                                <a:pt x="200" y="190"/>
                                <a:pt x="200" y="190"/>
                              </a:cubicBezTo>
                              <a:cubicBezTo>
                                <a:pt x="197" y="186"/>
                                <a:pt x="196" y="181"/>
                                <a:pt x="199" y="177"/>
                              </a:cubicBezTo>
                              <a:cubicBezTo>
                                <a:pt x="202" y="172"/>
                                <a:pt x="205" y="167"/>
                                <a:pt x="207" y="162"/>
                              </a:cubicBezTo>
                              <a:cubicBezTo>
                                <a:pt x="207" y="161"/>
                                <a:pt x="207" y="161"/>
                                <a:pt x="207" y="161"/>
                              </a:cubicBezTo>
                              <a:cubicBezTo>
                                <a:pt x="210" y="156"/>
                                <a:pt x="211" y="151"/>
                                <a:pt x="212" y="145"/>
                              </a:cubicBezTo>
                              <a:cubicBezTo>
                                <a:pt x="213" y="140"/>
                                <a:pt x="217" y="136"/>
                                <a:pt x="222" y="136"/>
                              </a:cubicBezTo>
                              <a:cubicBezTo>
                                <a:pt x="236" y="136"/>
                                <a:pt x="236" y="136"/>
                                <a:pt x="236" y="136"/>
                              </a:cubicBezTo>
                              <a:cubicBezTo>
                                <a:pt x="236" y="120"/>
                                <a:pt x="236" y="120"/>
                                <a:pt x="236" y="120"/>
                              </a:cubicBezTo>
                              <a:cubicBezTo>
                                <a:pt x="222" y="120"/>
                                <a:pt x="222" y="120"/>
                                <a:pt x="222" y="120"/>
                              </a:cubicBezTo>
                              <a:cubicBezTo>
                                <a:pt x="217" y="120"/>
                                <a:pt x="213" y="117"/>
                                <a:pt x="212" y="112"/>
                              </a:cubicBezTo>
                              <a:cubicBezTo>
                                <a:pt x="211" y="106"/>
                                <a:pt x="210" y="100"/>
                                <a:pt x="207" y="95"/>
                              </a:cubicBezTo>
                              <a:cubicBezTo>
                                <a:pt x="205" y="89"/>
                                <a:pt x="202" y="84"/>
                                <a:pt x="199" y="79"/>
                              </a:cubicBezTo>
                              <a:cubicBezTo>
                                <a:pt x="199" y="79"/>
                                <a:pt x="199" y="79"/>
                                <a:pt x="199" y="79"/>
                              </a:cubicBezTo>
                              <a:cubicBezTo>
                                <a:pt x="196" y="75"/>
                                <a:pt x="197" y="70"/>
                                <a:pt x="200" y="67"/>
                              </a:cubicBezTo>
                              <a:cubicBezTo>
                                <a:pt x="210" y="57"/>
                                <a:pt x="210" y="57"/>
                                <a:pt x="210" y="57"/>
                              </a:cubicBezTo>
                              <a:cubicBezTo>
                                <a:pt x="198" y="46"/>
                                <a:pt x="198" y="46"/>
                                <a:pt x="198" y="46"/>
                              </a:cubicBezTo>
                              <a:cubicBezTo>
                                <a:pt x="189" y="55"/>
                                <a:pt x="189" y="55"/>
                                <a:pt x="189" y="55"/>
                              </a:cubicBezTo>
                              <a:cubicBezTo>
                                <a:pt x="186" y="59"/>
                                <a:pt x="180" y="59"/>
                                <a:pt x="176" y="57"/>
                              </a:cubicBezTo>
                              <a:cubicBezTo>
                                <a:pt x="171" y="53"/>
                                <a:pt x="166" y="50"/>
                                <a:pt x="160" y="48"/>
                              </a:cubicBezTo>
                              <a:close/>
                              <a:moveTo>
                                <a:pt x="152" y="104"/>
                              </a:moveTo>
                              <a:cubicBezTo>
                                <a:pt x="152" y="104"/>
                                <a:pt x="152" y="104"/>
                                <a:pt x="152" y="104"/>
                              </a:cubicBezTo>
                              <a:cubicBezTo>
                                <a:pt x="145" y="98"/>
                                <a:pt x="137" y="94"/>
                                <a:pt x="127" y="94"/>
                              </a:cubicBezTo>
                              <a:cubicBezTo>
                                <a:pt x="118" y="94"/>
                                <a:pt x="109" y="98"/>
                                <a:pt x="103" y="104"/>
                              </a:cubicBezTo>
                              <a:cubicBezTo>
                                <a:pt x="97" y="110"/>
                                <a:pt x="93" y="119"/>
                                <a:pt x="93" y="128"/>
                              </a:cubicBezTo>
                              <a:cubicBezTo>
                                <a:pt x="93" y="138"/>
                                <a:pt x="97" y="146"/>
                                <a:pt x="103" y="152"/>
                              </a:cubicBezTo>
                              <a:cubicBezTo>
                                <a:pt x="109" y="159"/>
                                <a:pt x="118" y="162"/>
                                <a:pt x="127" y="162"/>
                              </a:cubicBezTo>
                              <a:cubicBezTo>
                                <a:pt x="137" y="162"/>
                                <a:pt x="145" y="159"/>
                                <a:pt x="152" y="152"/>
                              </a:cubicBezTo>
                              <a:cubicBezTo>
                                <a:pt x="158" y="146"/>
                                <a:pt x="162" y="138"/>
                                <a:pt x="162" y="128"/>
                              </a:cubicBezTo>
                              <a:cubicBezTo>
                                <a:pt x="162" y="119"/>
                                <a:pt x="158" y="110"/>
                                <a:pt x="152" y="1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o:spt="100" style="position:absolute;left:0pt;margin-left:-21.8pt;margin-top:577.4pt;height:18.45pt;width:18.45pt;z-index:251724800;mso-width-relative:page;mso-height-relative:page;" fillcolor="#FFFFFF" filled="t" stroked="f" coordsize="255,256" o:gfxdata="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" path="m127,82c140,82,152,87,160,96c168,104,174,115,174,128c174,141,168,152,160,161c152,169,140,174,127,174c115,174,103,169,95,161c86,152,81,141,81,128c81,115,86,104,95,96c103,87,115,82,127,82xm155,26c155,26,155,26,155,26c160,27,164,28,168,30c172,32,177,34,180,36c191,25,191,25,191,25c195,21,202,21,205,25c230,50,230,50,230,50c234,54,234,60,230,64c219,75,219,75,219,75c222,79,224,83,226,88c227,92,229,96,230,101c245,101,245,101,245,101c251,101,255,105,255,110c255,111,255,111,255,111c255,146,255,146,255,146c255,151,251,156,245,156c230,156,230,156,230,156c229,160,227,165,226,169c225,169,225,169,225,169c224,173,222,177,219,181c230,192,230,192,230,192c234,196,234,202,230,206c205,231,205,231,205,231c202,235,195,235,191,231c180,220,180,220,180,220c177,222,172,224,168,226c164,228,160,229,155,231c155,246,155,246,155,246c155,252,151,256,145,256c144,256,144,256,144,256c110,256,110,256,110,256c104,256,100,252,100,246c100,246,100,246,100,246c100,231,100,231,100,231c95,229,91,228,87,226c82,224,78,222,74,220c63,231,63,231,63,231c60,235,53,235,49,231c24,206,24,206,24,206c21,202,21,196,24,192c35,181,35,181,35,181c33,177,31,173,29,169c28,165,26,160,25,156c9,156,9,156,9,156c4,156,0,151,0,146c0,145,0,145,0,145c0,110,0,110,0,110c0,105,4,101,9,101c25,101,25,101,25,101c26,96,28,92,29,87c31,83,33,79,35,75c24,64,24,64,24,64c21,60,21,54,25,50c49,25,49,25,49,25c53,21,60,21,63,25c74,36,74,36,74,36c78,34,82,32,87,30c91,28,95,27,100,26c100,10,100,10,100,10c100,5,104,0,110,0c110,0,110,0,110,0c145,0,145,0,145,0c151,0,155,5,155,10c155,10,155,10,155,10c155,26,155,26,155,26xm160,48c160,48,160,48,160,48c155,46,150,44,144,43c139,43,135,38,135,33c135,20,135,20,135,20c119,20,119,20,119,20c119,33,119,33,119,33c119,38,116,42,111,43c106,44,100,46,94,48c89,50,84,53,79,57c79,57,79,57,79,57c75,59,69,59,66,55c56,46,56,46,56,46c45,57,45,57,45,57c54,67,54,67,54,67c58,70,59,75,56,79c53,84,50,89,47,95c45,100,44,106,42,111c42,116,38,120,33,120c19,120,19,120,19,120c19,136,19,136,19,136c33,136,33,136,33,136c37,136,41,139,42,144c43,150,45,156,47,161c50,167,53,172,56,177c56,177,56,177,56,177c56,177,56,177,56,177c59,181,58,186,55,189c45,199,45,199,45,199c56,210,56,210,56,210c66,201,66,201,66,201c69,198,74,197,79,200c83,203,89,206,94,208c100,210,105,212,111,213c116,213,119,218,119,223c119,236,119,236,119,236c135,236,135,236,135,236c135,223,135,223,135,223c135,218,139,214,143,213c149,212,155,210,160,208c166,206,171,203,176,200c176,200,176,200,176,200c176,200,176,200,176,200c180,197,185,197,189,201c198,210,198,210,198,210c210,199,210,199,210,199c200,190,200,190,200,190c197,186,196,181,199,177c202,172,205,167,207,162c207,161,207,161,207,161c210,156,211,151,212,145c213,140,217,136,222,136c236,136,236,136,236,136c236,120,236,120,236,120c222,120,222,120,222,120c217,120,213,117,212,112c211,106,210,100,207,95c205,89,202,84,199,79c199,79,199,79,199,79c196,75,197,70,200,67c210,57,210,57,210,57c198,46,198,46,198,46c189,55,189,55,189,55c186,59,180,59,176,57c171,53,166,50,160,48xm152,104c152,104,152,104,152,104c145,98,137,94,127,94c118,94,109,98,103,104c97,110,93,119,93,128c93,138,97,146,103,152c109,159,118,162,127,162c137,162,145,159,152,152c158,146,162,138,162,128c162,119,158,110,152,104xe">
                <v:path o:connectlocs="220980,161872;120650,203604;161290,103699;213360,37938;260350,31615;278130,94846;311150,127727;323850,184635;287020,213721;292100,242808;242570,292128;196850,292128;182880,323744;127000,311097;93980,278217;30480,260512;36830,213721;0,184635;11430,127727;44450,94846;62230,31615;110490,37938;139700,0;196850,12646;203200,60702;171450,41732;151130,41732;100330,72083;71120,58172;71120,99905;41910,151755;41910,171989;71120,223838;69850,239014;83820,254189;140970,269365;171450,298451;203200,263042;223520,252925;266700,251660;262890,204869;281940,171989;281940,151755;252730,99905;266700,72083;223520,72083;193040,131521;118110,161872;193040,192223" o:connectangles="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7717790</wp:posOffset>
                </wp:positionV>
                <wp:extent cx="6678930" cy="861060"/>
                <wp:effectExtent l="0" t="0" r="0" b="0"/>
                <wp:wrapNone/>
                <wp:docPr id="50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5300" y="9322435"/>
                          <a:ext cx="6519545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专业基础全面，医患关系处理比较得当；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临床工作让我变得沉着冷静、并拥有较强的沟通及协调能力。在实际的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医护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工作中，踏踏实实做好本职工作同时在团队协调，积极主动贡献自己的力量，来更好地按期完成任务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-30.35pt;margin-top:607.7pt;height:67.8pt;width:525.9pt;z-index:251723776;mso-width-relative:page;mso-height-relative:page;" filled="f" stroked="f" coordsize="21600,21600" o:gfxdata="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fL/5nd0AAAANAQAADwAAAAAAAAABACAAAAAiAAAAZHJzL2Rvd25yZXYu&#10;eG1sUEsBAhQAFAAAAAgAh07iQMV/36MvAgAAMwQAAA4AAAAAAAAAAQAgAAAALA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专业基础全面，医患关系处理比较得当；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临床工作让我变得沉着冷静、并拥有较强的沟通及协调能力。在实际的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医护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工作中，踏踏实实做好本职工作同时在团队协调，积极主动贡献自己的力量，来更好地按期完成任务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7245985</wp:posOffset>
                </wp:positionV>
                <wp:extent cx="935355" cy="387350"/>
                <wp:effectExtent l="0" t="0" r="0" b="0"/>
                <wp:wrapNone/>
                <wp:docPr id="13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7C98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自我介绍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2.95pt;margin-top:570.55pt;height:30.5pt;width:73.65pt;z-index:251678720;mso-width-relative:page;mso-height-relative:page;" filled="f" stroked="f" coordsize="21600,21600" o:gfxdata="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POhxb7aAAAACwEAAA8A&#10;AAAAAAAAAQAgAAAAIgAAAGRycy9kb3ducmV2LnhtbFBLAQIUABQAAAAIAIdO4kCtAvqqowEAABgD&#10;AAAOAAAAAAAAAAEAIAAAACkBAABkcnMvZTJvRG9jLnhtbFBLBQYAAAAABgAGAFkBAAA+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color w:val="7C987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1932940</wp:posOffset>
                </wp:positionV>
                <wp:extent cx="935355" cy="38735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实践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35pt;margin-top:152.2pt;height:30.5pt;width:73.65pt;z-index:251676672;mso-width-relative:page;mso-height-relative:page;" filled="f" stroked="f" coordsize="21600,21600" o:gfxdata="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3W9fp2wAAAAoBAAAPAAAAAAAAAAEAIAAAACIAAABkcnMvZG93bnJldi54bWxQSwECFAAUAAAA&#10;CACHTuJAK/SGhiQCAAAn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  <w:t>实践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2384425</wp:posOffset>
                </wp:positionV>
                <wp:extent cx="6680835" cy="3060700"/>
                <wp:effectExtent l="0" t="0" r="0" b="0"/>
                <wp:wrapNone/>
                <wp:docPr id="49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5300" y="4215765"/>
                          <a:ext cx="6680835" cy="306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30B7CD"/>
                                <w:spacing w:val="0"/>
                                <w:sz w:val="26"/>
                                <w:szCs w:val="26"/>
                                <w:shd w:val="clear" w:color="auto" w:fill="FFFEFE"/>
                                <w:lang w:val="en-US" w:eastAsia="zh-CN"/>
                              </w:rPr>
                            </w:pP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EF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广州附属医院</w:t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EF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全科医生                              2018.6-2019.5</w:t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30B7CD"/>
                                <w:spacing w:val="0"/>
                                <w:sz w:val="26"/>
                                <w:szCs w:val="26"/>
                                <w:shd w:val="clear" w:color="auto" w:fill="FFFEFE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61687C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</w:rPr>
                              <w:t>工作描述：</w:t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55555"/>
                                <w:spacing w:val="0"/>
                                <w:sz w:val="22"/>
                                <w:szCs w:val="22"/>
                                <w:shd w:val="clear" w:color="auto" w:fill="FFFEFE"/>
                              </w:rPr>
                              <w:br w:type="textWrapping"/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55555"/>
                                <w:spacing w:val="0"/>
                                <w:sz w:val="22"/>
                                <w:szCs w:val="22"/>
                                <w:shd w:val="clear" w:color="auto" w:fill="FFFEFE"/>
                                <w:lang w:val="en-US" w:eastAsia="zh-CN"/>
                              </w:rPr>
                              <w:t xml:space="preserve">1.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能够独立完成对接诊病员进行检查、诊断、治疗，开写医嘱、处方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等</w:t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55555"/>
                                <w:spacing w:val="0"/>
                                <w:sz w:val="22"/>
                                <w:szCs w:val="22"/>
                                <w:shd w:val="clear" w:color="auto" w:fill="FFFEFE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在科主任领导和主治医师指导下，分管病床，担任值班、门诊、出诊及抢救工作；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after="62" w:afterLines="20"/>
                              <w:ind w:left="0" w:leftChars="0" w:firstLine="0" w:firstLineChars="0"/>
                              <w:jc w:val="left"/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55555"/>
                                <w:spacing w:val="0"/>
                                <w:sz w:val="22"/>
                                <w:szCs w:val="22"/>
                                <w:shd w:val="clear" w:color="auto" w:fill="FFFEF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对手术治疗病员做术前准备工作，包括对家属的联系、解释等，并请其签署手术同意书。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55555"/>
                                <w:spacing w:val="0"/>
                                <w:sz w:val="22"/>
                                <w:szCs w:val="22"/>
                                <w:shd w:val="clear" w:color="auto" w:fill="FFFEFE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555555"/>
                                <w:spacing w:val="0"/>
                                <w:sz w:val="22"/>
                                <w:szCs w:val="22"/>
                                <w:shd w:val="clear" w:color="auto" w:fill="FFFEFE"/>
                                <w:lang w:val="en-US" w:eastAsia="zh-CN"/>
                              </w:rPr>
                            </w:pP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EF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广州市大学校运会</w:t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EF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救护志愿者                              2017.8-2018.5</w:t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555555"/>
                                <w:spacing w:val="0"/>
                                <w:sz w:val="22"/>
                                <w:szCs w:val="22"/>
                                <w:shd w:val="clear" w:color="auto" w:fill="FFFEFE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</w:rPr>
                              <w:t>工作描述：</w:t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55555"/>
                                <w:spacing w:val="0"/>
                                <w:sz w:val="22"/>
                                <w:szCs w:val="22"/>
                                <w:shd w:val="clear" w:color="auto" w:fill="FFFEFE"/>
                              </w:rPr>
                              <w:br w:type="textWrapping"/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55555"/>
                                <w:spacing w:val="0"/>
                                <w:sz w:val="22"/>
                                <w:szCs w:val="22"/>
                                <w:shd w:val="clear" w:color="auto" w:fill="FFFEFE"/>
                                <w:lang w:val="en-US" w:eastAsia="zh-CN"/>
                              </w:rPr>
                              <w:t xml:space="preserve">1.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引领参赛者至各办事处（成绩记录、物品领取、颁奖台、休息室等）；</w:t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55555"/>
                                <w:spacing w:val="0"/>
                                <w:sz w:val="22"/>
                                <w:szCs w:val="22"/>
                                <w:shd w:val="clear" w:color="auto" w:fill="FFFEFE"/>
                              </w:rPr>
                              <w:br w:type="textWrapping"/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55555"/>
                                <w:spacing w:val="0"/>
                                <w:sz w:val="22"/>
                                <w:szCs w:val="22"/>
                                <w:shd w:val="clear" w:color="auto" w:fill="FFFEFE"/>
                                <w:lang w:val="en-US" w:eastAsia="zh-CN"/>
                              </w:rPr>
                              <w:t xml:space="preserve">2.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协助医护人员将受伤选手送至医务处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及处理现场突发受伤者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；</w:t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55555"/>
                                <w:spacing w:val="0"/>
                                <w:sz w:val="22"/>
                                <w:szCs w:val="22"/>
                                <w:shd w:val="clear" w:color="auto" w:fill="FFFEFE"/>
                              </w:rPr>
                              <w:br w:type="textWrapping"/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55555"/>
                                <w:spacing w:val="0"/>
                                <w:sz w:val="22"/>
                                <w:szCs w:val="22"/>
                                <w:shd w:val="clear" w:color="auto" w:fill="FFFEFE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30.35pt;margin-top:187.75pt;height:241pt;width:526.05pt;z-index:251722752;mso-width-relative:page;mso-height-relative:page;" filled="f" stroked="f" coordsize="21600,21600" o:gfxdata="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Iw0W13QAAAAsBAAAPAAAAAAAAAAEAIAAAACIAAABkcnMv&#10;ZG93bnJldi54bWxQSwECFAAUAAAACACHTuJAcvi/9cUBAABKAwAADgAAAAAAAAABACAAAAAsAQAA&#10;ZHJzL2Uyb0RvYy54bWxQSwUGAAAAAAYABgBZAQAAY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Style w:val="8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30B7CD"/>
                          <w:spacing w:val="0"/>
                          <w:sz w:val="26"/>
                          <w:szCs w:val="26"/>
                          <w:shd w:val="clear" w:color="auto" w:fill="FFFEFE"/>
                          <w:lang w:val="en-US" w:eastAsia="zh-CN"/>
                        </w:rPr>
                      </w:pP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EFE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广州附属医院</w:t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EF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全科医生                              2018.6-2019.5</w:t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30B7CD"/>
                          <w:spacing w:val="0"/>
                          <w:sz w:val="26"/>
                          <w:szCs w:val="26"/>
                          <w:shd w:val="clear" w:color="auto" w:fill="FFFEFE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ascii="Arial" w:hAnsi="Arial" w:eastAsia="宋体" w:cs="Arial"/>
                          <w:i w:val="0"/>
                          <w:caps w:val="0"/>
                          <w:color w:val="61687C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/>
                          <w:sz w:val="22"/>
                          <w:szCs w:val="22"/>
                        </w:rPr>
                        <w:t>工作描述：</w:t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55555"/>
                          <w:spacing w:val="0"/>
                          <w:sz w:val="22"/>
                          <w:szCs w:val="22"/>
                          <w:shd w:val="clear" w:color="auto" w:fill="FFFEFE"/>
                        </w:rPr>
                        <w:br w:type="textWrapping"/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55555"/>
                          <w:spacing w:val="0"/>
                          <w:sz w:val="22"/>
                          <w:szCs w:val="22"/>
                          <w:shd w:val="clear" w:color="auto" w:fill="FFFEFE"/>
                          <w:lang w:val="en-US" w:eastAsia="zh-CN"/>
                        </w:rPr>
                        <w:t xml:space="preserve">1.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能够独立完成对接诊病员进行检查、诊断、治疗，开写医嘱、处方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等</w:t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55555"/>
                          <w:spacing w:val="0"/>
                          <w:sz w:val="22"/>
                          <w:szCs w:val="22"/>
                          <w:shd w:val="clear" w:color="auto" w:fill="FFFEFE"/>
                        </w:rPr>
                        <w:t>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在科主任领导和主治医师指导下，分管病床，担任值班、门诊、出诊及抢救工作；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after="62" w:afterLines="20"/>
                        <w:ind w:left="0" w:leftChars="0" w:firstLine="0" w:firstLineChars="0"/>
                        <w:jc w:val="left"/>
                        <w:rPr>
                          <w:rStyle w:val="8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55555"/>
                          <w:spacing w:val="0"/>
                          <w:sz w:val="22"/>
                          <w:szCs w:val="22"/>
                          <w:shd w:val="clear" w:color="auto" w:fill="FFFEF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对手术治疗病员做术前准备工作，包括对家属的联系、解释等，并请其签署手术同意书。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Style w:val="8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55555"/>
                          <w:spacing w:val="0"/>
                          <w:sz w:val="22"/>
                          <w:szCs w:val="22"/>
                          <w:shd w:val="clear" w:color="auto" w:fill="FFFEFE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Style w:val="8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555555"/>
                          <w:spacing w:val="0"/>
                          <w:sz w:val="22"/>
                          <w:szCs w:val="22"/>
                          <w:shd w:val="clear" w:color="auto" w:fill="FFFEFE"/>
                          <w:lang w:val="en-US" w:eastAsia="zh-CN"/>
                        </w:rPr>
                      </w:pP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EFE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广州市大学校运会</w:t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EF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救护志愿者                              2017.8-2018.5</w:t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555555"/>
                          <w:spacing w:val="0"/>
                          <w:sz w:val="22"/>
                          <w:szCs w:val="22"/>
                          <w:shd w:val="clear" w:color="auto" w:fill="FFFEFE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/>
                          <w:sz w:val="22"/>
                          <w:szCs w:val="22"/>
                        </w:rPr>
                        <w:t>工作描述：</w:t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55555"/>
                          <w:spacing w:val="0"/>
                          <w:sz w:val="22"/>
                          <w:szCs w:val="22"/>
                          <w:shd w:val="clear" w:color="auto" w:fill="FFFEFE"/>
                        </w:rPr>
                        <w:br w:type="textWrapping"/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55555"/>
                          <w:spacing w:val="0"/>
                          <w:sz w:val="22"/>
                          <w:szCs w:val="22"/>
                          <w:shd w:val="clear" w:color="auto" w:fill="FFFEFE"/>
                          <w:lang w:val="en-US" w:eastAsia="zh-CN"/>
                        </w:rPr>
                        <w:t xml:space="preserve">1.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引领参赛者至各办事处（成绩记录、物品领取、颁奖台、休息室等）；</w:t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55555"/>
                          <w:spacing w:val="0"/>
                          <w:sz w:val="22"/>
                          <w:szCs w:val="22"/>
                          <w:shd w:val="clear" w:color="auto" w:fill="FFFEFE"/>
                        </w:rPr>
                        <w:br w:type="textWrapping"/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55555"/>
                          <w:spacing w:val="0"/>
                          <w:sz w:val="22"/>
                          <w:szCs w:val="22"/>
                          <w:shd w:val="clear" w:color="auto" w:fill="FFFEFE"/>
                          <w:lang w:val="en-US" w:eastAsia="zh-CN"/>
                        </w:rPr>
                        <w:t xml:space="preserve">2.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协助医护人员将受伤选手送至医务处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及处理现场突发受伤者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；</w:t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55555"/>
                          <w:spacing w:val="0"/>
                          <w:sz w:val="22"/>
                          <w:szCs w:val="22"/>
                          <w:shd w:val="clear" w:color="auto" w:fill="FFFEFE"/>
                        </w:rPr>
                        <w:br w:type="textWrapping"/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55555"/>
                          <w:spacing w:val="0"/>
                          <w:sz w:val="22"/>
                          <w:szCs w:val="22"/>
                          <w:shd w:val="clear" w:color="auto" w:fill="FFFEFE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2043430</wp:posOffset>
                </wp:positionV>
                <wp:extent cx="189230" cy="175895"/>
                <wp:effectExtent l="0" t="0" r="1270" b="15875"/>
                <wp:wrapNone/>
                <wp:docPr id="53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189230" cy="175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" y="63"/>
                            </a:cxn>
                            <a:cxn ang="0">
                              <a:pos x="52" y="59"/>
                            </a:cxn>
                            <a:cxn ang="0">
                              <a:pos x="67" y="59"/>
                            </a:cxn>
                            <a:cxn ang="0">
                              <a:pos x="70" y="63"/>
                            </a:cxn>
                            <a:cxn ang="0">
                              <a:pos x="70" y="68"/>
                            </a:cxn>
                            <a:cxn ang="0">
                              <a:pos x="67" y="72"/>
                            </a:cxn>
                            <a:cxn ang="0">
                              <a:pos x="52" y="72"/>
                            </a:cxn>
                            <a:cxn ang="0">
                              <a:pos x="48" y="68"/>
                            </a:cxn>
                            <a:cxn ang="0">
                              <a:pos x="48" y="63"/>
                            </a:cxn>
                            <a:cxn ang="0">
                              <a:pos x="35" y="20"/>
                            </a:cxn>
                            <a:cxn ang="0">
                              <a:pos x="4" y="20"/>
                            </a:cxn>
                            <a:cxn ang="0">
                              <a:pos x="0" y="26"/>
                            </a:cxn>
                            <a:cxn ang="0">
                              <a:pos x="0" y="46"/>
                            </a:cxn>
                            <a:cxn ang="0">
                              <a:pos x="37" y="61"/>
                            </a:cxn>
                            <a:cxn ang="0">
                              <a:pos x="42" y="61"/>
                            </a:cxn>
                            <a:cxn ang="0">
                              <a:pos x="42" y="57"/>
                            </a:cxn>
                            <a:cxn ang="0">
                              <a:pos x="46" y="54"/>
                            </a:cxn>
                            <a:cxn ang="0">
                              <a:pos x="70" y="54"/>
                            </a:cxn>
                            <a:cxn ang="0">
                              <a:pos x="76" y="57"/>
                            </a:cxn>
                            <a:cxn ang="0">
                              <a:pos x="76" y="61"/>
                            </a:cxn>
                            <a:cxn ang="0">
                              <a:pos x="82" y="61"/>
                            </a:cxn>
                            <a:cxn ang="0">
                              <a:pos x="119" y="46"/>
                            </a:cxn>
                            <a:cxn ang="0">
                              <a:pos x="119" y="25"/>
                            </a:cxn>
                            <a:cxn ang="0">
                              <a:pos x="115" y="20"/>
                            </a:cxn>
                            <a:cxn ang="0">
                              <a:pos x="83" y="20"/>
                            </a:cxn>
                            <a:cxn ang="0">
                              <a:pos x="35" y="20"/>
                            </a:cxn>
                            <a:cxn ang="0">
                              <a:pos x="74" y="20"/>
                            </a:cxn>
                            <a:cxn ang="0">
                              <a:pos x="74" y="13"/>
                            </a:cxn>
                            <a:cxn ang="0">
                              <a:pos x="72" y="9"/>
                            </a:cxn>
                            <a:cxn ang="0">
                              <a:pos x="47" y="9"/>
                            </a:cxn>
                            <a:cxn ang="0">
                              <a:pos x="44" y="13"/>
                            </a:cxn>
                            <a:cxn ang="0">
                              <a:pos x="44" y="20"/>
                            </a:cxn>
                            <a:cxn ang="0">
                              <a:pos x="35" y="20"/>
                            </a:cxn>
                            <a:cxn ang="0">
                              <a:pos x="35" y="7"/>
                            </a:cxn>
                            <a:cxn ang="0">
                              <a:pos x="41" y="1"/>
                            </a:cxn>
                            <a:cxn ang="0">
                              <a:pos x="77" y="1"/>
                            </a:cxn>
                            <a:cxn ang="0">
                              <a:pos x="84" y="7"/>
                            </a:cxn>
                            <a:cxn ang="0">
                              <a:pos x="83" y="20"/>
                            </a:cxn>
                            <a:cxn ang="0">
                              <a:pos x="74" y="20"/>
                            </a:cxn>
                            <a:cxn ang="0">
                              <a:pos x="119" y="50"/>
                            </a:cxn>
                            <a:cxn ang="0">
                              <a:pos x="119" y="105"/>
                            </a:cxn>
                            <a:cxn ang="0">
                              <a:pos x="113" y="111"/>
                            </a:cxn>
                            <a:cxn ang="0">
                              <a:pos x="5" y="111"/>
                            </a:cxn>
                            <a:cxn ang="0">
                              <a:pos x="0" y="106"/>
                            </a:cxn>
                            <a:cxn ang="0">
                              <a:pos x="0" y="50"/>
                            </a:cxn>
                            <a:cxn ang="0">
                              <a:pos x="43" y="67"/>
                            </a:cxn>
                            <a:cxn ang="0">
                              <a:pos x="43" y="72"/>
                            </a:cxn>
                            <a:cxn ang="0">
                              <a:pos x="48" y="78"/>
                            </a:cxn>
                            <a:cxn ang="0">
                              <a:pos x="70" y="78"/>
                            </a:cxn>
                            <a:cxn ang="0">
                              <a:pos x="76" y="72"/>
                            </a:cxn>
                            <a:cxn ang="0">
                              <a:pos x="76" y="67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</a:cxnLst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-18.8pt;margin-top:160.9pt;height:13.85pt;width:14.9pt;z-index:251726848;mso-width-relative:page;mso-height-relative:page;" fillcolor="#FFFFFF" filled="t" stroked="f" coordsize="120,112" o:gfxdata="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sectPr>
          <w:pgSz w:w="11906" w:h="16838"/>
          <w:pgMar w:top="1440" w:right="1230" w:bottom="1440" w:left="1230" w:header="851" w:footer="992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-161290</wp:posOffset>
                </wp:positionV>
                <wp:extent cx="2450465" cy="873125"/>
                <wp:effectExtent l="0" t="0" r="0" b="0"/>
                <wp:wrapNone/>
                <wp:docPr id="17" name="文本框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8731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8295B3"/>
                                <w:sz w:val="84"/>
                                <w:szCs w:val="8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8295B3"/>
                                <w:sz w:val="84"/>
                                <w:szCs w:val="84"/>
                                <w:lang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99" o:spid="_x0000_s1026" o:spt="202" type="#_x0000_t202" style="position:absolute;left:0pt;margin-left:136.75pt;margin-top:-12.7pt;height:68.75pt;width:192.95pt;z-index:251684864;mso-width-relative:page;mso-height-relative:page;" filled="f" stroked="f" coordsize="21600,21600" o:gfxdata="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0Cn9TdAAAACwEAAA8AAAAAAAAAAQAgAAAAIgAAAGRycy9kb3ducmV2LnhtbFBLAQIU&#10;ABQAAAAIAIdO4kD9BNpxtQEAADIDAAAOAAAAAAAAAAEAIAAAACw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8295B3"/>
                          <w:sz w:val="84"/>
                          <w:szCs w:val="84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8295B3"/>
                          <w:sz w:val="84"/>
                          <w:szCs w:val="84"/>
                          <w:lang w:eastAsia="zh-CN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-839470</wp:posOffset>
                </wp:positionH>
                <wp:positionV relativeFrom="paragraph">
                  <wp:posOffset>-982345</wp:posOffset>
                </wp:positionV>
                <wp:extent cx="7925435" cy="335280"/>
                <wp:effectExtent l="42545" t="4445" r="52070" b="98425"/>
                <wp:wrapNone/>
                <wp:docPr id="72" name="矩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5435" cy="335280"/>
                        </a:xfrm>
                        <a:prstGeom prst="rect">
                          <a:avLst/>
                        </a:prstGeom>
                        <a:solidFill>
                          <a:srgbClr val="7990AF"/>
                        </a:solidFill>
                        <a:ln w="158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66" o:spid="_x0000_s1026" o:spt="1" style="position:absolute;left:0pt;margin-left:-66.1pt;margin-top:-77.35pt;height:26.4pt;width:624.05pt;z-index:251854848;mso-width-relative:page;mso-height-relative:page;" fillcolor="#7990AF" filled="t" stroked="f" coordsize="21600,21600" o:gfxdata="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1waEJ9sAAAAPAQAADwAA&#10;AAAAAAABACAAAAAiAAAAZHJzL2Rvd25yZXYueG1sUEsBAhQAFAAAAAgAh07iQBZFpj8TAgAA9wMA&#10;AA4AAAAAAAAAAQAgAAAAKgEAAGRycy9lMm9Eb2MueG1sUEsFBgAAAAAGAAYAWQEAAK8FAAAAAA==&#10;">
                <v:fill on="t" focussize="0,0"/>
                <v:stroke on="f" weight="1.25pt"/>
                <v:imagedata o:title=""/>
                <o:lock v:ext="edit" aspectratio="f"/>
                <v:shadow on="t" color="#000000" opacity="26214f" offset="0pt,3pt" origin="0f,-32768f" matrix="65536f,0f,0f,65536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-1214120</wp:posOffset>
                </wp:positionV>
                <wp:extent cx="7674610" cy="11026775"/>
                <wp:effectExtent l="0" t="0" r="2540" b="3175"/>
                <wp:wrapNone/>
                <wp:docPr id="2" name="矩形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1102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410" o:spid="_x0000_s1026" o:spt="1" style="position:absolute;left:0pt;margin-left:-63.45pt;margin-top:-95.6pt;height:868.25pt;width:604.3pt;z-index:-251657216;mso-width-relative:page;mso-height-relative:page;" fillcolor="#FFFFFF" filled="t" stroked="f" coordsize="21600,21600" o:gfxdata="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177cfeAAAADwEAAA8AAAAAAAAAAQAgAAAAIgAAAGRycy9kb3du&#10;cmV2LnhtbFBLAQIUABQAAAAIAIdO4kAzV3L0+QEAANwDAAAOAAAAAAAAAAEAIAAAAC0BAABkcnMv&#10;ZTJvRG9jLnhtbFBLBQYAAAAABgAGAFkBAACYBQAAAAA=&#10;">
                <v:fill on="t" focussize="0,0"/>
                <v:stroke on="f" weight="1.25pt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995045</wp:posOffset>
                </wp:positionV>
                <wp:extent cx="6524625" cy="8020685"/>
                <wp:effectExtent l="0" t="0" r="0" b="0"/>
                <wp:wrapNone/>
                <wp:docPr id="19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245" y="2902585"/>
                          <a:ext cx="6730365" cy="7633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>尊敬的先生/小姐：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>您好!请恕打扰。我是一名刚刚从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临床医学专业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>毕业的大学生。我很荣幸有机回向您呈上我的个人资料。在投身社会之际，为了找到符合自己专业和兴趣的工作，更好地发挥 自己的才能，实现自己的人生价值，谨向各位领导作一自我推荐。 现将自己的情况简要介绍如下: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>作为一名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临床医学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>专业的大学生，我热爱我的专业并为其投入了巨大的热情和精力。 在四年的学习生活中，我所学习的内容包括了从会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临床医学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>的基础知识到运用等许多方面。通过对这些知识的学习，我对这一领域的相关知识有了一定程度的理解和掌握，在与课程同步进行的各种相关时践和实习中， 具有了一定的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实践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>能力。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>我知道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临床医学有很多方面需要学习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>，在学好本专业的前提下，我对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临床医学课程专业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>产生了巨大的兴趣并阅读了大量有关书籍。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>我正处于人生中精力充沛的时期，我渴望在更广阔的天地里展露自己的才能，我不满足与现有的知识水平，期望在实践中得到锻炼和提高，因此我希望能够加入你们的单位 。我会踏踏实实的做好属于自己的一份工作，竭尽全力的在工作中取得好的成绩。我相信 经过自己的勤奋和努力，一定会做出应有的贡献。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>刚谢您在百忙之中所给与我的关注，愿贵单位事业蒸蒸日上，祝您的事业更进一步! 希望各位领导能够对我予以考虑，我热切期盼你们的回音。谢谢!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2"/>
                                <w:szCs w:val="22"/>
                              </w:rPr>
                              <w:t>敬礼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line="480" w:lineRule="atLeast"/>
                              <w:ind w:left="6960" w:hanging="6380" w:hangingChars="2900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办公资源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月</w:t>
                            </w:r>
                          </w:p>
                          <w:p>
                            <w:pPr>
                              <w:rPr>
                                <w:color w:val="3F3F3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-15.7pt;margin-top:78.35pt;height:631.55pt;width:513.75pt;z-index:251685888;mso-width-relative:page;mso-height-relative:page;" filled="f" stroked="f" coordsize="21600,21600" o:gfxdata="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85+0mNoAAAAMAQAADwAAAAAAAAABACAAAAAiAAAAZHJzL2Rvd25yZXYueG1sUEsBAhQAFAAA&#10;AAgAh07iQJz7zKvtAQAAogMAAA4AAAAAAAAAAQAgAAAAKQEAAGRycy9lMm9Eb2MueG1sUEsFBgAA&#10;AAAGAAYAWQEAAIgFAAAAAA=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4"/>
                        <w:spacing w:before="0" w:beforeAutospacing="0" w:after="0" w:afterAutospacing="0" w:line="42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>尊敬的先生/小姐：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> 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>您好!请恕打扰。我是一名刚刚从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  <w:lang w:eastAsia="zh-CN"/>
                        </w:rPr>
                        <w:t>临床医学专业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>毕业的大学生。我很荣幸有机回向您呈上我的个人资料。在投身社会之际，为了找到符合自己专业和兴趣的工作，更好地发挥 自己的才能，实现自己的人生价值，谨向各位领导作一自我推荐。 现将自己的情况简要介绍如下: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> 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>作为一名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  <w:lang w:eastAsia="zh-CN"/>
                        </w:rPr>
                        <w:t>临床医学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>专业的大学生，我热爱我的专业并为其投入了巨大的热情和精力。 在四年的学习生活中，我所学习的内容包括了从会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  <w:lang w:eastAsia="zh-CN"/>
                        </w:rPr>
                        <w:t>临床医学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>的基础知识到运用等许多方面。通过对这些知识的学习，我对这一领域的相关知识有了一定程度的理解和掌握，在与课程同步进行的各种相关时践和实习中， 具有了一定的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  <w:lang w:eastAsia="zh-CN"/>
                        </w:rPr>
                        <w:t>实践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>能力。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> 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>我知道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  <w:lang w:eastAsia="zh-CN"/>
                        </w:rPr>
                        <w:t>临床医学有很多方面需要学习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>，在学好本专业的前提下，我对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  <w:lang w:eastAsia="zh-CN"/>
                        </w:rPr>
                        <w:t>临床医学课程专业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>产生了巨大的兴趣并阅读了大量有关书籍。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> 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>我正处于人生中精力充沛的时期，我渴望在更广阔的天地里展露自己的才能，我不满足与现有的知识水平，期望在实践中得到锻炼和提高，因此我希望能够加入你们的单位 。我会踏踏实实的做好属于自己的一份工作，竭尽全力的在工作中取得好的成绩。我相信 经过自己的勤奋和努力，一定会做出应有的贡献。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> 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>刚谢您在百忙之中所给与我的关注，愿贵单位事业蒸蒸日上，祝您的事业更进一步! 希望各位领导能够对我予以考虑，我热切期盼你们的回音。谢谢!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> 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 xml:space="preserve">此致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2"/>
                          <w:szCs w:val="22"/>
                        </w:rPr>
                        <w:t>敬礼</w:t>
                      </w:r>
                    </w:p>
                    <w:p>
                      <w:pPr>
                        <w:pStyle w:val="4"/>
                        <w:widowControl/>
                        <w:spacing w:line="480" w:lineRule="atLeast"/>
                        <w:ind w:left="6960" w:hanging="6380" w:hangingChars="2900"/>
                        <w:jc w:val="right"/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 xml:space="preserve">     办公资源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  <w:lang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  <w:lang w:eastAsia="zh-CN"/>
                        </w:rPr>
                        <w:t>月</w:t>
                      </w:r>
                    </w:p>
                    <w:p>
                      <w:pPr>
                        <w:rPr>
                          <w:color w:val="3F3F3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-969010</wp:posOffset>
                </wp:positionH>
                <wp:positionV relativeFrom="paragraph">
                  <wp:posOffset>-1436370</wp:posOffset>
                </wp:positionV>
                <wp:extent cx="7753350" cy="11715750"/>
                <wp:effectExtent l="0" t="0" r="0" b="0"/>
                <wp:wrapNone/>
                <wp:docPr id="1" name="矩形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171575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30" o:spid="_x0000_s1026" o:spt="1" style="position:absolute;left:0pt;margin-left:-76.3pt;margin-top:-113.1pt;height:922.5pt;width:610.5pt;z-index:-251658240;mso-width-relative:page;mso-height-relative:page;" fillcolor="#F6F6F6" filled="t" stroked="f" coordsize="21600,21600" o:gfxdata="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Zh1s7dAAAADwEAAA8AAAAAAAAAAQAgAAAAIgAAAGRycy9kb3ducmV2LnhtbFBLAQIUABQAAAAI&#10;AIdO4kDF6dWgrwEAADgDAAAOAAAAAAAAAAEAIAAAACwBAABkcnMvZTJvRG9jLnhtbFBLBQYAAAAA&#10;BgAGAFkBAABN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  <w:sectPr>
          <w:pgSz w:w="11906" w:h="16838"/>
          <w:pgMar w:top="1440" w:right="1230" w:bottom="1440" w:left="1230" w:header="851" w:footer="992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-299085</wp:posOffset>
                </wp:positionV>
                <wp:extent cx="6874510" cy="447675"/>
                <wp:effectExtent l="0" t="0" r="0" b="0"/>
                <wp:wrapNone/>
                <wp:docPr id="36" name="矩形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510" cy="447675"/>
                        </a:xfrm>
                        <a:prstGeom prst="rect">
                          <a:avLst/>
                        </a:prstGeom>
                        <a:solidFill>
                          <a:srgbClr val="748CAE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419" o:spid="_x0000_s1026" o:spt="1" style="position:absolute;left:0pt;margin-left:-31.35pt;margin-top:-23.55pt;height:35.25pt;width:541.3pt;z-index:251699200;mso-width-relative:page;mso-height-relative:page;" fillcolor="#748CAE" filled="t" stroked="f" coordsize="21600,21600" o:gfxdata="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VlbNA2AAAAAsBAAAPAAAAAAAAAAEAIAAAACIAAABkcnMvZG93bnJldi54bWxQ&#10;SwECFAAUAAAACACHTuJA0DAQMr4BAABEAwAADgAAAAAAAAABACAAAAAnAQAAZHJzL2Uyb0RvYy54&#10;bWxQSwUGAAAAAAYABgBZAQAAVwUAAAAA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3050540</wp:posOffset>
                </wp:positionV>
                <wp:extent cx="6407785" cy="161480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5800" y="3964940"/>
                          <a:ext cx="6407785" cy="161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  <w:t>A.获奖经历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为了给自已的简历加分，很多同学在大学期间获得奖项，都写了上去，但从HR的角度来看，简历几乎都写了获奖经历，没有特殊性。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所以为了更好地表现出来你有什么特别之处，可以强调奖励的级别和特殊性，用具体的数字表现出来，更能吸引HR的注意，增加对你的认可。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55pt;margin-top:240.2pt;height:127.15pt;width:504.55pt;z-index:251693056;mso-width-relative:page;mso-height-relative:page;" filled="f" stroked="f" coordsize="21600,21600" o:gfxdata="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gr9OfdAAAACwEAAA8AAAAAAAAAAQAgAAAAIgAAAGRycy9kb3ducmV2&#10;LnhtbFBLAQIUABQAAAAIAIdO4kDMT0t8MAIAADMEAAAOAAAAAAAAAAEAIAAAACw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  <w:t>A.获奖经历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为了给自已的简历加分，很多同学在大学期间获得奖项，都写了上去，但从HR的角度来看，简历几乎都写了获奖经历，没有特殊性。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所以为了更好地表现出来你有什么特别之处，可以强调奖励的级别和特殊性，用具体的数字表现出来，更能吸引HR的注意，增加对你的认可。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-947420</wp:posOffset>
                </wp:positionH>
                <wp:positionV relativeFrom="paragraph">
                  <wp:posOffset>-1045845</wp:posOffset>
                </wp:positionV>
                <wp:extent cx="7772400" cy="10800715"/>
                <wp:effectExtent l="0" t="0" r="0" b="0"/>
                <wp:wrapNone/>
                <wp:docPr id="3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800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-74.6pt;margin-top:-82.35pt;height:850.45pt;width:612pt;z-index:-251654144;mso-width-relative:page;mso-height-relative:page;" fillcolor="#FFFFFF" filled="t" stroked="f" coordsize="21600,21600" o:gfxdata="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g1&#10;FpPdAAAADwEAAA8AAAAAAAAAAQAgAAAAIgAAAGRycy9kb3ducmV2LnhtbFBLAQIUABQAAAAIAIdO&#10;4kB84rmb5QEAAL4DAAAOAAAAAAAAAAEAIAAAACwBAABkcnMvZTJvRG9jLnhtbFBLBQYAAAAABgAG&#10;AFkBAACD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2536825</wp:posOffset>
                </wp:positionV>
                <wp:extent cx="1995170" cy="405765"/>
                <wp:effectExtent l="0" t="0" r="0" b="0"/>
                <wp:wrapNone/>
                <wp:docPr id="7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4870" y="3451225"/>
                          <a:ext cx="199517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简历的经历描述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.6pt;margin-top:199.75pt;height:31.95pt;width:157.1pt;z-index:251705344;mso-width-relative:page;mso-height-relative:page;" filled="f" stroked="f" coordsize="21600,21600" o:gfxdata="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kQcLtwAAAAKAQAADwAAAAAAAAABACAAAAAiAAAAZHJzL2Rvd25yZXYu&#10;eG1sUEsBAhQAFAAAAAgAh07iQGJoPWcwAgAAMgQAAA4AAAAAAAAAAQAgAAAAK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简历的经历描述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1243965</wp:posOffset>
                </wp:positionV>
                <wp:extent cx="6800850" cy="5963920"/>
                <wp:effectExtent l="7620" t="7620" r="11430" b="10160"/>
                <wp:wrapNone/>
                <wp:docPr id="35" name="组合 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5963920"/>
                          <a:chOff x="14649" y="20803"/>
                          <a:chExt cx="10710" cy="9392"/>
                        </a:xfrm>
                        <a:solidFill>
                          <a:srgbClr val="748CAE"/>
                        </a:solidFill>
                      </wpg:grpSpPr>
                      <wpg:grpSp>
                        <wpg:cNvPr id="25" name="组合 1448"/>
                        <wpg:cNvGrpSpPr/>
                        <wpg:grpSpPr>
                          <a:xfrm>
                            <a:off x="14649" y="29521"/>
                            <a:ext cx="10710" cy="674"/>
                            <a:chOff x="3558" y="72166"/>
                            <a:chExt cx="10710" cy="674"/>
                          </a:xfrm>
                          <a:grpFill/>
                        </wpg:grpSpPr>
                        <wps:wsp>
                          <wps:cNvPr id="23" name="椭圆 1449"/>
                          <wps:cNvSpPr/>
                          <wps:spPr>
                            <a:xfrm>
                              <a:off x="3558" y="72166"/>
                              <a:ext cx="675" cy="675"/>
                            </a:xfrm>
                            <a:prstGeom prst="ellips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748CA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24" name="直线 1450"/>
                          <wps:cNvCnPr/>
                          <wps:spPr>
                            <a:xfrm>
                              <a:off x="3994" y="72785"/>
                              <a:ext cx="10275" cy="1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748CA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9" name="组合 1445"/>
                        <wpg:cNvGrpSpPr/>
                        <wpg:grpSpPr>
                          <a:xfrm>
                            <a:off x="14649" y="22921"/>
                            <a:ext cx="10710" cy="674"/>
                            <a:chOff x="3558" y="72166"/>
                            <a:chExt cx="10710" cy="674"/>
                          </a:xfrm>
                          <a:grpFill/>
                        </wpg:grpSpPr>
                        <wps:wsp>
                          <wps:cNvPr id="26" name="椭圆 1446"/>
                          <wps:cNvSpPr/>
                          <wps:spPr>
                            <a:xfrm>
                              <a:off x="3558" y="72166"/>
                              <a:ext cx="675" cy="675"/>
                            </a:xfrm>
                            <a:prstGeom prst="ellips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748CA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28" name="直线 1447"/>
                          <wps:cNvCnPr/>
                          <wps:spPr>
                            <a:xfrm>
                              <a:off x="3994" y="72785"/>
                              <a:ext cx="10275" cy="1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748CA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组合 1444"/>
                        <wpg:cNvGrpSpPr/>
                        <wpg:grpSpPr>
                          <a:xfrm>
                            <a:off x="14649" y="20803"/>
                            <a:ext cx="10710" cy="674"/>
                            <a:chOff x="3558" y="72166"/>
                            <a:chExt cx="10710" cy="674"/>
                          </a:xfrm>
                          <a:grpFill/>
                        </wpg:grpSpPr>
                        <wps:wsp>
                          <wps:cNvPr id="31" name="椭圆 1431"/>
                          <wps:cNvSpPr/>
                          <wps:spPr>
                            <a:xfrm>
                              <a:off x="3558" y="72166"/>
                              <a:ext cx="675" cy="675"/>
                            </a:xfrm>
                            <a:prstGeom prst="ellips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748CA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32" name="直线 1443"/>
                          <wps:cNvCnPr/>
                          <wps:spPr>
                            <a:xfrm>
                              <a:off x="3994" y="72785"/>
                              <a:ext cx="10275" cy="1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748CA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540" o:spid="_x0000_s1026" o:spt="203" style="position:absolute;left:0pt;margin-left:-32.65pt;margin-top:97.95pt;height:469.6pt;width:535.5pt;z-index:251691008;mso-width-relative:page;mso-height-relative:page;" coordorigin="14649,20803" coordsize="10710,9392" o:gfxdata="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xcA5zdwAAAANAQAADwAAAAAAAAABACAAAAAiAAAA&#10;ZHJzL2Rvd25yZXYueG1sUEsBAhQAFAAAAAgAh07iQAdFCgOSAwAA+hMAAA4AAAAAAAAAAQAgAAAA&#10;KwEAAGRycy9lMm9Eb2MueG1sUEsFBgAAAAAGAAYAWQEAAC8HAAAAAA==&#10;">
                <o:lock v:ext="edit" aspectratio="f"/>
                <v:group id="组合 1448" o:spid="_x0000_s1026" o:spt="203" style="position:absolute;left:14649;top:29521;height:674;width:10710;" coordorigin="3558,72166" coordsize="10710,674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449" o:spid="_x0000_s1026" o:spt="3" type="#_x0000_t3" style="position:absolute;left:3558;top:72166;height:675;width:675;" filled="t" stroked="t" coordsize="21600,21600" o:gfxdata="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R4+a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25pt" color="#748CAE" joinstyle="round"/>
                    <v:imagedata o:title=""/>
                    <o:lock v:ext="edit" aspectratio="f"/>
                  </v:shape>
                  <v:line id="直线 1450" o:spid="_x0000_s1026" o:spt="20" style="position:absolute;left:3994;top:72785;height:1;width:10275;" filled="t" stroked="t" coordsize="21600,21600" o:gfxdata="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JS0jr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.25pt" color="#748CAE" joinstyle="round"/>
                    <v:imagedata o:title=""/>
                    <o:lock v:ext="edit" aspectratio="f"/>
                  </v:line>
                </v:group>
                <v:group id="组合 1445" o:spid="_x0000_s1026" o:spt="203" style="position:absolute;left:14649;top:22921;height:674;width:10710;" coordorigin="3558,72166" coordsize="10710,674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1446" o:spid="_x0000_s1026" o:spt="3" type="#_x0000_t3" style="position:absolute;left:3558;top:72166;height:675;width:675;" filled="t" stroked="t" coordsize="21600,21600" o:gfxdata="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ZkB+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25pt" color="#748CAE" joinstyle="round"/>
                    <v:imagedata o:title=""/>
                    <o:lock v:ext="edit" aspectratio="f"/>
                  </v:shape>
                  <v:line id="直线 1447" o:spid="_x0000_s1026" o:spt="20" style="position:absolute;left:3994;top:72785;height:1;width:10275;" filled="t" stroked="t" coordsize="21600,21600" o:gfxdata="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nZvou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.25pt" color="#748CAE" joinstyle="round"/>
                    <v:imagedata o:title=""/>
                    <o:lock v:ext="edit" aspectratio="f"/>
                  </v:line>
                </v:group>
                <v:group id="组合 1444" o:spid="_x0000_s1026" o:spt="203" style="position:absolute;left:14649;top:20803;height:674;width:10710;" coordorigin="3558,72166" coordsize="10710,674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1431" o:spid="_x0000_s1026" o:spt="3" type="#_x0000_t3" style="position:absolute;left:3558;top:72166;height:675;width:675;" filled="t" stroked="t" coordsize="21600,21600" o:gfxdata="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WTte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25pt" color="#748CAE" joinstyle="round"/>
                    <v:imagedata o:title=""/>
                    <o:lock v:ext="edit" aspectratio="f"/>
                  </v:shape>
                  <v:line id="直线 1443" o:spid="_x0000_s1026" o:spt="20" style="position:absolute;left:3994;top:72785;height:1;width:10275;" filled="t" stroked="t" coordsize="21600,21600" o:gfxdata="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egfv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.25pt" color="#748CAE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1167765</wp:posOffset>
                </wp:positionV>
                <wp:extent cx="394970" cy="478155"/>
                <wp:effectExtent l="0" t="0" r="0" b="0"/>
                <wp:wrapNone/>
                <wp:docPr id="1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0050" y="2082165"/>
                          <a:ext cx="3949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1.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0pt;margin-top:91.95pt;height:37.65pt;width:31.1pt;z-index:251701248;mso-width-relative:page;mso-height-relative:page;" filled="f" stroked="f" coordsize="21600,21600" o:gfxdata="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1E1ddoAAAAJAQAADwAAAAAAAAABACAAAAAiAAAAZHJzL2Rvd25y&#10;ZXYueG1sUEsBAhQAFAAAAAgAh07iQIo+UJfDAQAASAMAAA4AAAAAAAAAAQAgAAAAKQEAAGRycy9l&#10;Mm9Eb2MueG1sUEsFBgAAAAAGAAYAWQEAAF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1.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6762750</wp:posOffset>
                </wp:positionV>
                <wp:extent cx="1920240" cy="405765"/>
                <wp:effectExtent l="0" t="0" r="0" b="0"/>
                <wp:wrapNone/>
                <wp:docPr id="7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4870" y="7677150"/>
                          <a:ext cx="192024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简历的兴趣爱好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.6pt;margin-top:532.5pt;height:31.95pt;width:151.2pt;z-index:251696128;mso-width-relative:page;mso-height-relative:page;" filled="f" stroked="f" coordsize="21600,21600" o:gfxdata="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qFc0dwAAAAMAQAADwAAAAAAAAABACAAAAAiAAAAZHJzL2Rvd25yZXYueG1s&#10;UEsBAhQAFAAAAAgAh07iQDMNXlktAgAAMg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简历的兴趣爱好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7249160</wp:posOffset>
                </wp:positionV>
                <wp:extent cx="6291580" cy="683260"/>
                <wp:effectExtent l="0" t="0" r="0" b="0"/>
                <wp:wrapNone/>
                <wp:docPr id="7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7395" y="8163560"/>
                          <a:ext cx="6291580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兴趣爱好要写强项，一般写两到三点就好。弱项不要写，避免HR面试完的时候，会找一些话题跟你聊天，回答不出的尴尬现象，对面试造成不利。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65pt;margin-top:570.8pt;height:53.8pt;width:495.4pt;z-index:251695104;mso-width-relative:page;mso-height-relative:page;" filled="f" stroked="f" coordsize="21600,21600" o:gfxdata="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f8i0wN0AAAAMAQAADwAAAAAAAAABACAAAAAiAAAAZHJzL2Rvd25yZXYu&#10;eG1sUEsBAhQAFAAAAAgAh07iQGQRCU0vAgAAMgQAAA4AAAAAAAAAAQAgAAAALA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兴趣爱好要写强项，一般写两到三点就好。弱项不要写，避免HR面试完的时候，会找一些话题跟你聊天，回答不出的尴尬现象，对面试造成不利。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8081645</wp:posOffset>
                </wp:positionV>
                <wp:extent cx="6407785" cy="683260"/>
                <wp:effectExtent l="0" t="0" r="0" b="0"/>
                <wp:wrapNone/>
                <wp:docPr id="8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0235" y="8996045"/>
                          <a:ext cx="640778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综上以上几点，在简历的制作过程中，更加凸现在的个性特征。让简历简而不简，突出重围。增加就业机会。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45pt;margin-top:636.35pt;height:53.8pt;width:504.55pt;z-index:251697152;mso-width-relative:page;mso-height-relative:page;" filled="f" stroked="f" coordsize="21600,21600" o:gfxdata="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r2N2XdAAAADQEAAA8AAAAAAAAAAQAgAAAAIgAAAGRycy9kb3ducmV2&#10;LnhtbFBLAQIUABQAAAAIAIdO4kADrCi3MAIAADIEAAAOAAAAAAAAAAEAIAAAACw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综上以上几点，在简历的制作过程中，更加凸现在的个性特征。让简历简而不简，突出重围。增加就业机会。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4693285</wp:posOffset>
                </wp:positionV>
                <wp:extent cx="6407785" cy="1981835"/>
                <wp:effectExtent l="0" t="0" r="0" b="0"/>
                <wp:wrapNone/>
                <wp:docPr id="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5165" y="5607685"/>
                          <a:ext cx="6407785" cy="177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  <w:t>B工作经历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用简洁明了的语言，把经历的事情描述清楚，你在什么样的环境和背景下，达成了什么样的效果。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过往的经历描述，尽量用简洁的词汇和关健词，让HR在短时间内了解。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写完经历，可以写你在什么地方学到什么东西，简单总结一下。企业招聘，更看重个人的成长性，是否会在工作中反思，是否自我学习快速达到成长的效绩。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55pt;margin-top:369.55pt;height:156.05pt;width:504.55pt;z-index:251694080;mso-width-relative:page;mso-height-relative:page;" filled="f" stroked="f" coordsize="21600,21600" o:gfxdata="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kvonfcAAAADAEAAA8AAAAAAAAAAQAgAAAAIgAAAGRycy9kb3ducmV2Lnht&#10;bFBLAQIUABQAAAAIAIdO4kC3T3QtLgIAADMEAAAOAAAAAAAAAAEAIAAAACs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  <w:t>B工作经历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用简洁明了的语言，把经历的事情描述清楚，你在什么样的环境和背景下，达成了什么样的效果。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过往的经历描述，尽量用简洁的词汇和关健词，让HR在短时间内了解。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写完经历，可以写你在什么地方学到什么东西，简单总结一下。企业招聘，更看重个人的成长性，是否会在工作中反思，是否自我学习快速达到成长的效绩。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1787525</wp:posOffset>
                </wp:positionV>
                <wp:extent cx="6407785" cy="683260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2620" y="2701925"/>
                          <a:ext cx="640778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简历的风格很重要，HR第一眼看到的不是内容，也不是照片，而是风格和排版。风格要统一，排版要整体美观，要有自己的亮点，会让你的简历在短时间内取胜。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0.9pt;margin-top:140.75pt;height:53.8pt;width:504.55pt;z-index:251689984;mso-width-relative:page;mso-height-relative:page;" filled="f" stroked="f" coordsize="21600,21600" o:gfxdata="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y4Mto3AAAAAsBAAAPAAAAAAAAAAEAIAAAACIAAABkcnMvZG93bnJldi54&#10;bWxQSwECFAAUAAAACACHTuJAx6WYdy8CAAAyBAAADgAAAAAAAAABACAAAAAr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简历的风格很重要，HR第一眼看到的不是内容，也不是照片，而是风格和排版。风格要统一，排版要整体美观，要有自己的亮点，会让你的简历在短时间内取胜。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1207770</wp:posOffset>
                </wp:positionV>
                <wp:extent cx="2014855" cy="516255"/>
                <wp:effectExtent l="0" t="0" r="0" b="0"/>
                <wp:wrapNone/>
                <wp:docPr id="1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4870" y="2122170"/>
                          <a:ext cx="201485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简历的风格和排版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.6pt;margin-top:95.1pt;height:40.65pt;width:158.65pt;z-index:251698176;mso-width-relative:page;mso-height-relative:page;" filled="f" stroked="f" coordsize="21600,21600" o:gfxdata="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wwi5raAAAACgEAAA8AAAAAAAAAAQAgAAAAIgAAAGRycy9kb3ducmV2LnhtbFBL&#10;AQIUABQAAAAIAIdO4kAKeVfwLQIAADMEAAAOAAAAAAAAAAEAIAAAACk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简历的风格和排版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661670</wp:posOffset>
                </wp:positionV>
                <wp:extent cx="6638925" cy="647700"/>
                <wp:effectExtent l="0" t="0" r="0" b="0"/>
                <wp:wrapNone/>
                <wp:docPr id="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9125" y="1576070"/>
                          <a:ext cx="6638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  <w:t>如何写好一份好的简历，在众多的简历出类拔尖，要注意以下几点：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2.75pt;margin-top:52.1pt;height:51pt;width:522.75pt;z-index:251692032;mso-width-relative:page;mso-height-relative:page;" filled="f" stroked="f" coordsize="21600,21600" o:gfxdata="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8+SINoAAAAMAQAADwAAAAAAAAABACAAAAAiAAAAZHJzL2Rvd25yZXYueG1s&#10;UEsBAhQAFAAAAAgAh07iQBdGgPgvAgAAMgQAAA4AAAAAAAAAAQAgAAAAKQ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  <w:t>如何写好一份好的简历，在众多的简历出类拔尖，要注意以下几点：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-346075</wp:posOffset>
                </wp:positionV>
                <wp:extent cx="3274695" cy="604520"/>
                <wp:effectExtent l="0" t="0" r="0" b="0"/>
                <wp:wrapNone/>
                <wp:docPr id="154" name="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184400" y="568325"/>
                          <a:ext cx="3274695" cy="604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kinsoku/>
                              <w:spacing w:before="0" w:after="0"/>
                              <w:ind w:left="0"/>
                              <w:jc w:val="center"/>
                              <w:textAlignment w:val="baseline"/>
                              <w:rPr>
                                <w:rFonts w:hint="eastAsia" w:ascii="思源黑体" w:hAnsi="思源黑体" w:eastAsia="思源黑体" w:cs="思源黑体"/>
                                <w:color w:val="FFFFFF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>简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历小技巧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18" o:spid="_x0000_s1026" o:spt="1" style="position:absolute;left:0pt;flip:x;margin-left:110.5pt;margin-top:-27.25pt;height:47.6pt;width:257.85pt;z-index:251700224;mso-width-relative:page;mso-height-relative:page;" filled="f" stroked="f" coordsize="21600,21600" o:gfxdata="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ImOQr2gAAAAoBAAAPAAAAAAAAAAEAIAAAACIAAABkcnMvZG93bnJl&#10;di54bWxQSwECFAAUAAAACACHTuJAdwVwtMIBAABlAwAADgAAAAAAAAABACAAAAApAQAAZHJzL2Uy&#10;b0RvYy54bWxQSwUGAAAAAAYABgBZAQAAXQUAAAAA&#10;">
                <v:fill on="f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kinsoku/>
                        <w:spacing w:before="0" w:after="0"/>
                        <w:ind w:left="0"/>
                        <w:jc w:val="center"/>
                        <w:textAlignment w:val="baseline"/>
                        <w:rPr>
                          <w:rFonts w:hint="eastAsia" w:ascii="思源黑体" w:hAnsi="思源黑体" w:eastAsia="思源黑体" w:cs="思源黑体"/>
                          <w:color w:val="FFFFFF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FFFFFF"/>
                          <w:kern w:val="24"/>
                          <w:sz w:val="56"/>
                          <w:szCs w:val="56"/>
                        </w:rPr>
                        <w:t>简</w:t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FFFFFF"/>
                          <w:kern w:val="24"/>
                          <w:sz w:val="56"/>
                          <w:szCs w:val="56"/>
                          <w:lang w:eastAsia="zh-CN"/>
                        </w:rPr>
                        <w:t>历小技巧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6712585</wp:posOffset>
                </wp:positionV>
                <wp:extent cx="394970" cy="478155"/>
                <wp:effectExtent l="0" t="0" r="0" b="0"/>
                <wp:wrapNone/>
                <wp:docPr id="1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9255" y="7626985"/>
                          <a:ext cx="3949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3.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0.85pt;margin-top:528.55pt;height:37.65pt;width:31.1pt;z-index:251704320;mso-width-relative:page;mso-height-relative:page;" filled="f" stroked="f" coordsize="21600,21600" o:gfxdata="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8sCnzaAAAACgEAAA8AAAAAAAAAAQAgAAAAIgAAAGRycy9kb3du&#10;cmV2LnhtbFBLAQIUABQAAAAIAIdO4kB43l6mxAEAAEgDAAAOAAAAAAAAAAEAIAAAACkBAABkcnMv&#10;ZTJvRG9jLnhtbFBLBQYAAAAABgAGAFkBAAB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3.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2497455</wp:posOffset>
                </wp:positionV>
                <wp:extent cx="394970" cy="478155"/>
                <wp:effectExtent l="0" t="0" r="0" b="0"/>
                <wp:wrapNone/>
                <wp:docPr id="1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7190" y="3411855"/>
                          <a:ext cx="3949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2.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1.8pt;margin-top:196.65pt;height:37.65pt;width:31.1pt;z-index:251703296;mso-width-relative:page;mso-height-relative:page;" filled="f" stroked="f" coordsize="21600,21600" o:gfxdata="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Hva7vbAAAACgEAAA8AAAAAAAAAAQAgAAAAIgAAAGRycy9kb3du&#10;cmV2LnhtbFBLAQIUABQAAAAIAIdO4kCe3aXuwwEAAEgDAAAOAAAAAAAAAAEAIAAAACoBAABkcnMv&#10;ZTJvRG9jLnhtbFBLBQYAAAAABgAGAFkBAAB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2.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6661150</wp:posOffset>
                </wp:positionV>
                <wp:extent cx="394970" cy="478155"/>
                <wp:effectExtent l="0" t="0" r="0" b="0"/>
                <wp:wrapNone/>
                <wp:docPr id="1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69080" y="7575550"/>
                          <a:ext cx="3949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3.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58.9pt;margin-top:524.5pt;height:37.65pt;width:31.1pt;z-index:251718656;mso-width-relative:page;mso-height-relative:page;" filled="f" stroked="f" coordsize="21600,21600" o:gfxdata="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SymsC3QAAAA0BAAAPAAAAAAAAAAEAIAAAACIAAABkcnMvZG93&#10;bnJldi54bWxQSwECFAAUAAAACACHTuJA0iXuqcIBAABJAwAADgAAAAAAAAABACAAAAAsAQAAZHJz&#10;L2Uyb0RvYy54bWxQSwUGAAAAAAYABgBZAQAAY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3.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3471545</wp:posOffset>
                </wp:positionV>
                <wp:extent cx="394970" cy="478155"/>
                <wp:effectExtent l="0" t="0" r="0" b="0"/>
                <wp:wrapNone/>
                <wp:docPr id="15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87750" y="4385945"/>
                          <a:ext cx="3949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2.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1pt;margin-top:273.35pt;height:37.65pt;width:31.1pt;z-index:251717632;mso-width-relative:page;mso-height-relative:page;" filled="f" stroked="f" coordsize="21600,21600" o:gfxdata="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XTR2wAAAAsBAAAPAAAAAAAAAAEAIAAAACIAAABkcnMvZG93bnJl&#10;di54bWxQSwECFAAUAAAACACHTuJAmd85ksEBAABJAwAADgAAAAAAAAABACAAAAAqAQAAZHJzL2Uy&#10;b0RvYy54bWxQSwUGAAAAAAYABgBZAQAAX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2.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868680</wp:posOffset>
                </wp:positionV>
                <wp:extent cx="394970" cy="429895"/>
                <wp:effectExtent l="0" t="0" r="0" b="0"/>
                <wp:wrapNone/>
                <wp:docPr id="15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53080" y="1783080"/>
                          <a:ext cx="39497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1.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8.9pt;margin-top:68.4pt;height:33.85pt;width:31.1pt;z-index:251720704;mso-width-relative:page;mso-height-relative:page;" filled="f" stroked="f" coordsize="21600,21600" o:gfxdata="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dT2YPbAAAACwEAAA8AAAAAAAAAAQAgAAAAIgAAAGRycy9kb3du&#10;cmV2LnhtbFBLAQIUABQAAAAIAIdO4kAsqZXgwwEAAEkDAAAOAAAAAAAAAAEAIAAAACoBAABkcnMv&#10;ZTJvRG9jLnhtbFBLBQYAAAAABgAGAFkBAAB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1.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-885190</wp:posOffset>
                </wp:positionH>
                <wp:positionV relativeFrom="paragraph">
                  <wp:posOffset>-958850</wp:posOffset>
                </wp:positionV>
                <wp:extent cx="15484475" cy="21628100"/>
                <wp:effectExtent l="0" t="0" r="0" b="0"/>
                <wp:wrapNone/>
                <wp:docPr id="10" name="矩形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04140" y="-44450"/>
                          <a:ext cx="15484475" cy="2162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077" o:spid="_x0000_s1026" o:spt="1" style="position:absolute;left:0pt;margin-left:-69.7pt;margin-top:-75.5pt;height:1703pt;width:1219.25pt;z-index:-251655168;mso-width-relative:page;mso-height-relative:page;" fillcolor="#FFFFFF" filled="t" stroked="f" coordsize="21600,21600" o:gfxdata="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oUHN13wAAAA8BAAAPAAAAAAAA&#10;AAEAIAAAACIAAABkcnMvZG93bnJldi54bWxQSwECFAAUAAAACACHTuJAVpR7I9IBAABrAwAADgAA&#10;AAAAAAABACAAAAAuAQAAZHJzL2Uyb0RvYy54bWxQSwUGAAAAAAYABgBZAQAAcg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">
    <w:altName w:val="黑体"/>
    <w:panose1 w:val="020B0500000000000000"/>
    <w:charset w:val="86"/>
    <w:family w:val="auto"/>
    <w:pitch w:val="default"/>
    <w:sig w:usb0="00000000" w:usb1="00000000" w:usb2="00000016" w:usb3="00000000" w:csb0="602E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0487B"/>
    <w:multiLevelType w:val="singleLevel"/>
    <w:tmpl w:val="81A0487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formatting="1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54581"/>
    <w:rsid w:val="000766C8"/>
    <w:rsid w:val="000C2E9C"/>
    <w:rsid w:val="000F38DE"/>
    <w:rsid w:val="00125D69"/>
    <w:rsid w:val="00135A3D"/>
    <w:rsid w:val="00156BC4"/>
    <w:rsid w:val="001A66C3"/>
    <w:rsid w:val="002005FC"/>
    <w:rsid w:val="002175E5"/>
    <w:rsid w:val="00217961"/>
    <w:rsid w:val="00253D30"/>
    <w:rsid w:val="00265ECF"/>
    <w:rsid w:val="002B55DD"/>
    <w:rsid w:val="002C7813"/>
    <w:rsid w:val="002D4E9E"/>
    <w:rsid w:val="00300290"/>
    <w:rsid w:val="00305661"/>
    <w:rsid w:val="0031499A"/>
    <w:rsid w:val="00361EB2"/>
    <w:rsid w:val="00384944"/>
    <w:rsid w:val="003B34E1"/>
    <w:rsid w:val="003E047C"/>
    <w:rsid w:val="00510628"/>
    <w:rsid w:val="00542501"/>
    <w:rsid w:val="0056651A"/>
    <w:rsid w:val="00583C05"/>
    <w:rsid w:val="005F4827"/>
    <w:rsid w:val="006641B7"/>
    <w:rsid w:val="00690DEC"/>
    <w:rsid w:val="006D09FB"/>
    <w:rsid w:val="0073566B"/>
    <w:rsid w:val="007B2DBF"/>
    <w:rsid w:val="0081110D"/>
    <w:rsid w:val="00816E05"/>
    <w:rsid w:val="0086182A"/>
    <w:rsid w:val="008C6289"/>
    <w:rsid w:val="008F661A"/>
    <w:rsid w:val="009005EE"/>
    <w:rsid w:val="009326D3"/>
    <w:rsid w:val="009C4FC3"/>
    <w:rsid w:val="009D67CC"/>
    <w:rsid w:val="00A4202E"/>
    <w:rsid w:val="00AE3C81"/>
    <w:rsid w:val="00B77B00"/>
    <w:rsid w:val="00B8453B"/>
    <w:rsid w:val="00BB3DAF"/>
    <w:rsid w:val="00BE7E4A"/>
    <w:rsid w:val="00BF1045"/>
    <w:rsid w:val="00C37397"/>
    <w:rsid w:val="00CD4888"/>
    <w:rsid w:val="00D01327"/>
    <w:rsid w:val="00D032C3"/>
    <w:rsid w:val="00D103B8"/>
    <w:rsid w:val="00D82BEA"/>
    <w:rsid w:val="00DA7FF9"/>
    <w:rsid w:val="00DF0101"/>
    <w:rsid w:val="00E35A65"/>
    <w:rsid w:val="00E47CDF"/>
    <w:rsid w:val="00E51B7E"/>
    <w:rsid w:val="00E53714"/>
    <w:rsid w:val="00E66E2D"/>
    <w:rsid w:val="00E72F74"/>
    <w:rsid w:val="00EC6FF9"/>
    <w:rsid w:val="00ED753D"/>
    <w:rsid w:val="00F7525B"/>
    <w:rsid w:val="00F9072F"/>
    <w:rsid w:val="00FE6ED5"/>
    <w:rsid w:val="00FF3E7E"/>
    <w:rsid w:val="02692C87"/>
    <w:rsid w:val="02FE7D35"/>
    <w:rsid w:val="036A71B4"/>
    <w:rsid w:val="039107C2"/>
    <w:rsid w:val="04101352"/>
    <w:rsid w:val="04354274"/>
    <w:rsid w:val="044B421A"/>
    <w:rsid w:val="05840D54"/>
    <w:rsid w:val="05BC7403"/>
    <w:rsid w:val="060565E0"/>
    <w:rsid w:val="08C17C3A"/>
    <w:rsid w:val="08D7175C"/>
    <w:rsid w:val="08D97F94"/>
    <w:rsid w:val="09334C8C"/>
    <w:rsid w:val="09512BF1"/>
    <w:rsid w:val="09AD237B"/>
    <w:rsid w:val="09BD5AAF"/>
    <w:rsid w:val="09D31EE1"/>
    <w:rsid w:val="0A170BE5"/>
    <w:rsid w:val="0A181DC0"/>
    <w:rsid w:val="0BB8792F"/>
    <w:rsid w:val="0BD6245D"/>
    <w:rsid w:val="0BF508FF"/>
    <w:rsid w:val="0C205424"/>
    <w:rsid w:val="0C550E25"/>
    <w:rsid w:val="0CA54EF4"/>
    <w:rsid w:val="0CE074AC"/>
    <w:rsid w:val="0D1D3E81"/>
    <w:rsid w:val="0E1653F1"/>
    <w:rsid w:val="0E9C2E85"/>
    <w:rsid w:val="0F511CEE"/>
    <w:rsid w:val="0F6D5158"/>
    <w:rsid w:val="101B1087"/>
    <w:rsid w:val="10454581"/>
    <w:rsid w:val="11C965B1"/>
    <w:rsid w:val="11E475E9"/>
    <w:rsid w:val="134F4892"/>
    <w:rsid w:val="139F2509"/>
    <w:rsid w:val="14E64A1B"/>
    <w:rsid w:val="14EB3106"/>
    <w:rsid w:val="15791589"/>
    <w:rsid w:val="17041FCF"/>
    <w:rsid w:val="174D1C33"/>
    <w:rsid w:val="17576631"/>
    <w:rsid w:val="1A763D39"/>
    <w:rsid w:val="1BC11871"/>
    <w:rsid w:val="1BCE542B"/>
    <w:rsid w:val="1C5F23B1"/>
    <w:rsid w:val="1CD7512D"/>
    <w:rsid w:val="1D104B3E"/>
    <w:rsid w:val="1D7F2BF3"/>
    <w:rsid w:val="1D9E5EC4"/>
    <w:rsid w:val="1E050AF1"/>
    <w:rsid w:val="204358FA"/>
    <w:rsid w:val="206E62AF"/>
    <w:rsid w:val="208B1571"/>
    <w:rsid w:val="216A315E"/>
    <w:rsid w:val="21FC3DC2"/>
    <w:rsid w:val="22282D72"/>
    <w:rsid w:val="23C91BA8"/>
    <w:rsid w:val="23D4759F"/>
    <w:rsid w:val="23FD2C72"/>
    <w:rsid w:val="2409740E"/>
    <w:rsid w:val="24B86816"/>
    <w:rsid w:val="24D81B80"/>
    <w:rsid w:val="255549CD"/>
    <w:rsid w:val="25775BB2"/>
    <w:rsid w:val="258A029F"/>
    <w:rsid w:val="264B73DB"/>
    <w:rsid w:val="2678162D"/>
    <w:rsid w:val="274A163F"/>
    <w:rsid w:val="275445B6"/>
    <w:rsid w:val="27741646"/>
    <w:rsid w:val="288D39BF"/>
    <w:rsid w:val="28BB4736"/>
    <w:rsid w:val="296C34A2"/>
    <w:rsid w:val="298766CE"/>
    <w:rsid w:val="29A55F12"/>
    <w:rsid w:val="2A67590C"/>
    <w:rsid w:val="2AA36255"/>
    <w:rsid w:val="2ADD357F"/>
    <w:rsid w:val="2B197BA0"/>
    <w:rsid w:val="2B234A88"/>
    <w:rsid w:val="2B6F46F1"/>
    <w:rsid w:val="2BC302ED"/>
    <w:rsid w:val="2E1E648B"/>
    <w:rsid w:val="2E282EB8"/>
    <w:rsid w:val="2ED004DD"/>
    <w:rsid w:val="2F5D2671"/>
    <w:rsid w:val="2FBD2E2D"/>
    <w:rsid w:val="2FDA2353"/>
    <w:rsid w:val="31837D06"/>
    <w:rsid w:val="31D05A87"/>
    <w:rsid w:val="343A28AF"/>
    <w:rsid w:val="34A7501B"/>
    <w:rsid w:val="34F0472B"/>
    <w:rsid w:val="34F964FC"/>
    <w:rsid w:val="35380A83"/>
    <w:rsid w:val="355258A6"/>
    <w:rsid w:val="35694A7D"/>
    <w:rsid w:val="357B432C"/>
    <w:rsid w:val="3633413E"/>
    <w:rsid w:val="36D43173"/>
    <w:rsid w:val="37332931"/>
    <w:rsid w:val="374E25B3"/>
    <w:rsid w:val="37E80CB8"/>
    <w:rsid w:val="38B14167"/>
    <w:rsid w:val="38FA6570"/>
    <w:rsid w:val="38FB6C95"/>
    <w:rsid w:val="391F6DA9"/>
    <w:rsid w:val="39D36603"/>
    <w:rsid w:val="3A0D5647"/>
    <w:rsid w:val="3A5D2C08"/>
    <w:rsid w:val="3AE622CE"/>
    <w:rsid w:val="3B5A13E1"/>
    <w:rsid w:val="3C041786"/>
    <w:rsid w:val="3E2C7AEE"/>
    <w:rsid w:val="3E7C4091"/>
    <w:rsid w:val="3EA54C12"/>
    <w:rsid w:val="3F6D15B9"/>
    <w:rsid w:val="3F9561F6"/>
    <w:rsid w:val="40233E62"/>
    <w:rsid w:val="402F727B"/>
    <w:rsid w:val="406868A5"/>
    <w:rsid w:val="40B0028F"/>
    <w:rsid w:val="41EE5B16"/>
    <w:rsid w:val="42293474"/>
    <w:rsid w:val="42725173"/>
    <w:rsid w:val="444C717A"/>
    <w:rsid w:val="44502D0D"/>
    <w:rsid w:val="445A6D3D"/>
    <w:rsid w:val="448464EE"/>
    <w:rsid w:val="44FE6B95"/>
    <w:rsid w:val="45233B1E"/>
    <w:rsid w:val="45744240"/>
    <w:rsid w:val="462B4A2E"/>
    <w:rsid w:val="46CD0A1D"/>
    <w:rsid w:val="46E010A7"/>
    <w:rsid w:val="488915BC"/>
    <w:rsid w:val="48A352BF"/>
    <w:rsid w:val="496410A1"/>
    <w:rsid w:val="4AC206AD"/>
    <w:rsid w:val="4ADC728D"/>
    <w:rsid w:val="4BCD5DFE"/>
    <w:rsid w:val="4C785ACE"/>
    <w:rsid w:val="4D0E0BA9"/>
    <w:rsid w:val="4D497767"/>
    <w:rsid w:val="4D6A3D30"/>
    <w:rsid w:val="4D9A049C"/>
    <w:rsid w:val="4E5D26A9"/>
    <w:rsid w:val="4EFE0819"/>
    <w:rsid w:val="4F490478"/>
    <w:rsid w:val="4F666BC1"/>
    <w:rsid w:val="4FC944D4"/>
    <w:rsid w:val="503F7538"/>
    <w:rsid w:val="511A6B19"/>
    <w:rsid w:val="51BA4533"/>
    <w:rsid w:val="52D502D8"/>
    <w:rsid w:val="52D97CF2"/>
    <w:rsid w:val="537E6888"/>
    <w:rsid w:val="53946DA2"/>
    <w:rsid w:val="54DC6B3E"/>
    <w:rsid w:val="54F33C25"/>
    <w:rsid w:val="55A912F0"/>
    <w:rsid w:val="589548D8"/>
    <w:rsid w:val="58DB0F91"/>
    <w:rsid w:val="58DC3826"/>
    <w:rsid w:val="590D4ACA"/>
    <w:rsid w:val="5A582B52"/>
    <w:rsid w:val="5AFB3933"/>
    <w:rsid w:val="5B5B1AE2"/>
    <w:rsid w:val="5C313F00"/>
    <w:rsid w:val="5C530774"/>
    <w:rsid w:val="5CBE37FF"/>
    <w:rsid w:val="5FE36844"/>
    <w:rsid w:val="60213B5C"/>
    <w:rsid w:val="60487D35"/>
    <w:rsid w:val="60856857"/>
    <w:rsid w:val="60941A9A"/>
    <w:rsid w:val="60AA2DC1"/>
    <w:rsid w:val="60D23B64"/>
    <w:rsid w:val="618B0F66"/>
    <w:rsid w:val="61E824E6"/>
    <w:rsid w:val="620A3581"/>
    <w:rsid w:val="629A327A"/>
    <w:rsid w:val="63607B1C"/>
    <w:rsid w:val="653E2273"/>
    <w:rsid w:val="66D776BC"/>
    <w:rsid w:val="67BC2E8B"/>
    <w:rsid w:val="69394F83"/>
    <w:rsid w:val="699513FA"/>
    <w:rsid w:val="6A3577B7"/>
    <w:rsid w:val="6AA86958"/>
    <w:rsid w:val="6AA9368B"/>
    <w:rsid w:val="6D8E090F"/>
    <w:rsid w:val="6DB50C13"/>
    <w:rsid w:val="701930CF"/>
    <w:rsid w:val="726569B4"/>
    <w:rsid w:val="72A94BF7"/>
    <w:rsid w:val="72D37169"/>
    <w:rsid w:val="73893205"/>
    <w:rsid w:val="73D75A4A"/>
    <w:rsid w:val="74FC737A"/>
    <w:rsid w:val="76DC6544"/>
    <w:rsid w:val="76FB75C0"/>
    <w:rsid w:val="77560C98"/>
    <w:rsid w:val="77771C8D"/>
    <w:rsid w:val="77D962EB"/>
    <w:rsid w:val="792B4EF8"/>
    <w:rsid w:val="79BB25F8"/>
    <w:rsid w:val="7A1D312F"/>
    <w:rsid w:val="7B0A0A62"/>
    <w:rsid w:val="7BFD571C"/>
    <w:rsid w:val="7CA363C5"/>
    <w:rsid w:val="7D510DF9"/>
    <w:rsid w:val="7D690C3D"/>
    <w:rsid w:val="7DCA5B5D"/>
    <w:rsid w:val="7F2C5AB1"/>
    <w:rsid w:val="7F5901F7"/>
    <w:rsid w:val="7F9F53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彩色列表 - 强调文字颜色 11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link w:val="3"/>
    <w:qFormat/>
    <w:uiPriority w:val="99"/>
    <w:rPr>
      <w:kern w:val="2"/>
      <w:sz w:val="18"/>
      <w:szCs w:val="18"/>
    </w:rPr>
  </w:style>
  <w:style w:type="character" w:customStyle="1" w:styleId="13">
    <w:name w:val="页脚 字符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73b9f209c2d92be191aeda831a0cb90e\&#21307;&#25252;&#31616;&#21382;&#22871;&#35013;&#27169;&#26495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医护简历套装模板.docx</Template>
  <Pages>5</Pages>
  <Words>0</Words>
  <Characters>0</Characters>
  <Lines>1</Lines>
  <Paragraphs>1</Paragraphs>
  <TotalTime>5</TotalTime>
  <ScaleCrop>false</ScaleCrop>
  <LinksUpToDate>false</LinksUpToDate>
  <CharactersWithSpaces>96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2020-07-21T08:45:00Z</dcterms:created>
  <dc:creator>computer</dc:creator>
  <cp:lastModifiedBy>XXX</cp:lastModifiedBy>
  <dcterms:modified xsi:type="dcterms:W3CDTF">2020-09-02T04:03:10Z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>
    <vt:lpwstr>4</vt:lpwstr>
  </property>
  <property fmtid="{D5CDD505-2E9C-101B-9397-08002B2CF9AE}" pid="4" name="KSOTemplateKey">
    <vt:lpwstr>1.0_ObS6PcISft+qZWPOMpST4r9bBSi1/yuWvsGa3qUOje/jbkG6pEC0m1SLMXylLjQRumgUzzTPV3wshM0hzRqq5w==</vt:lpwstr>
  </property>
</Properties>
</file>