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1089025</wp:posOffset>
                </wp:positionV>
                <wp:extent cx="3829050" cy="615950"/>
                <wp:effectExtent l="0" t="0" r="0" b="0"/>
                <wp:wrapNone/>
                <wp:docPr id="7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distribute"/>
                              <w:rPr>
                                <w:rFonts w:ascii="华文隶书" w:hAnsi="Calibri Light" w:eastAsia="华文隶书"/>
                                <w:color w:val="2E6CA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2E6CA4"/>
                                <w:sz w:val="60"/>
                                <w:szCs w:val="6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85.75pt;height:48.5pt;width:301.5pt;mso-position-horizontal:center;mso-position-horizontal-relative:margin;mso-position-vertical-relative:page;z-index:251700224;mso-width-relative:page;mso-height-relative:page;" filled="f" stroked="f" coordsize="21600,21600" o:gfxdata="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06iPNYAAAAIAQAADwAAAAAAAAABACAAAAAiAAAA&#10;ZHJzL2Rvd25yZXYueG1sUEsBAhQAFAAAAAgAh07iQNM0VlQJAgAA3g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distribute"/>
                        <w:rPr>
                          <w:rFonts w:ascii="华文隶书" w:hAnsi="Calibri Light" w:eastAsia="华文隶书"/>
                          <w:color w:val="2E6CA4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2E6CA4"/>
                          <w:sz w:val="60"/>
                          <w:szCs w:val="6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213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5870" cy="10749915"/>
            <wp:effectExtent l="0" t="0" r="508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836930</wp:posOffset>
                </wp:positionH>
                <wp:positionV relativeFrom="paragraph">
                  <wp:posOffset>110490</wp:posOffset>
                </wp:positionV>
                <wp:extent cx="3600450" cy="1249680"/>
                <wp:effectExtent l="0" t="0" r="0" b="0"/>
                <wp:wrapNone/>
                <wp:docPr id="9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E6CA4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E6CA4"/>
                                <w:sz w:val="116"/>
                                <w:szCs w:val="116"/>
                              </w:rPr>
                              <w:t>医护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E6CA4"/>
                                <w:sz w:val="116"/>
                                <w:szCs w:val="116"/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7" o:spid="_x0000_s1026" o:spt="202" type="#_x0000_t202" style="position:absolute;left:0pt;margin-left:65.9pt;margin-top:8.7pt;height:98.4pt;width:283.5pt;mso-position-horizontal-relative:margin;z-index:251698176;mso-width-relative:page;mso-height-relative:page;" filled="f" stroked="f" coordsize="21600,21600" o:gfxdata="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ilCf1wAAAAoBAAAPAAAAAAAAAAEAIAAAACIAAABkcnMvZG93bnJldi54bWxQSwECFAAUAAAA&#10;CACHTuJAi2RNHu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2E6CA4"/>
                          <w:sz w:val="116"/>
                          <w:szCs w:val="1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E6CA4"/>
                          <w:sz w:val="116"/>
                          <w:szCs w:val="116"/>
                        </w:rPr>
                        <w:t>医护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E6CA4"/>
                          <w:sz w:val="116"/>
                          <w:szCs w:val="116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1199515</wp:posOffset>
                </wp:positionH>
                <wp:positionV relativeFrom="paragraph">
                  <wp:posOffset>123825</wp:posOffset>
                </wp:positionV>
                <wp:extent cx="3590290" cy="231203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290" cy="2312035"/>
                          <a:chOff x="0" y="0"/>
                          <a:chExt cx="3590751" cy="2312035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301451" y="0"/>
                            <a:ext cx="3289300" cy="2312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>姓    名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毕业学院：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求职意向：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>联系电话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>联系邮箱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1506" name="组合 21506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21508" name="直接连接符 21508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510" name="直接连接符 21510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514" name="直接连接符 21514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515" name="直接连接符 21515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516" name="直接连接符 21516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517" name="组合 21517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21518" name="组合 21518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21519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E6CA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1526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E6CA4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543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E6CA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1545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E6CA4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15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E6CA4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4.45pt;margin-top:9.75pt;height:182.05pt;width:282.7pt;mso-position-horizontal-relative:margin;z-index:251699200;mso-width-relative:page;mso-height-relative:page;" coordsize="3590751,2312035" o:gfxdata="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">
                <o:lock v:ext="edit" aspectratio="f"/>
                <v:shape id="_x0000_s1026" o:spid="_x0000_s1026" o:spt="202" type="#_x0000_t202" style="position:absolute;left:301451;top:0;height:2312035;width:328930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>姓    名</w:t>
                        </w:r>
                        <w:r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 xml:space="preserve">毕业学院：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 xml:space="preserve">求职意向：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>联系电话</w:t>
                        </w:r>
                        <w:r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>联系邮箱</w:t>
                        </w:r>
                        <w:r>
                          <w:rPr>
                            <w:rFonts w:ascii="微软雅黑" w:hAnsi="微软雅黑" w:eastAsia="微软雅黑"/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S6iLtcAAAADe&#10;AAAADwAAAGRycy9kb3ducmV2LnhtbEWPQWsCMRSE70L/Q3hCb5rEosjWKCK19CCCWii9PTbP3cXN&#10;y7KJu/rvm4LgcZiZb5jF6uZq0VEbKs8G9FiBIM69rbgw8H3ajuYgQkS2WHsmA3cKsFq+DBaYWd/z&#10;gbpjLESCcMjQQBljk0kZ8pIchrFviJN39q3DmGRbSNtin+CulhOlZtJhxWmhxIY2JeWX49UZ+Oyx&#10;X7/pj253OW/uv6fp/menyZjXoVbvICLd4jP8aH9ZAxM9VTP4v5OugFz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6iLtcAAAADe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qGLClbcAAADe&#10;AAAADwAAAGRycy9kb3ducmV2LnhtbEVPSwrCMBDdC94hjOBOkwqKVqOgILgS/HQ/NGNbbCalia3e&#10;3iwEl4/33+zethYdtb5yrCGZKhDEuTMVFxrut+NkCcIHZIO1Y9LwIQ+77XCwwdS4ni/UXUMhYgj7&#10;FDWUITSplD4vyaKfuoY4cg/XWgwRtoU0LfYx3NZyptRCWqw4NpTY0KGk/Hl9WQ34qm7Zw/B+ca/P&#10;q6xb9c1xWWg9HiVqDSLQO/zFP/fJaJglcxX3xjvxCsjt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YsKVtwAAAN4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081YTrkAAADe&#10;AAAADwAAAGRycy9kb3ducmV2LnhtbEWPywrCMBBF94L/EEZwp2kFRatpQUFwJfjofmjGtthMShNb&#10;/XuzEFxe7ouzy96mET11rrasIJ5HIIgLq2suFdxvx9kahPPIGhvLpOBDDrJ0PNphou3AF+qvvhRh&#10;hF2CCirv20RKV1Rk0M1tSxy8h+0M+iC7UuoOhzBuGrmIopU0WHN4qLClQ0XF8/oyCvBV3/KH5v3q&#10;3pw3eb8Z2uO6VGo6iaMtCE9v/w//2ietYBEv4wAQcAIKyPQ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NWE65AAAA3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rPZeTboAAADe&#10;AAAADwAAAGRycy9kb3ducmV2LnhtbEWPwQrCMBBE74L/EFbwpmlFRatRUBA8CWq9L83aFptNaWKr&#10;f28EweMwM2+Y9fZlKtFS40rLCuJxBII4s7rkXEF6PYwWIJxH1lhZJgVvcrDd9HtrTLTt+Eztxeci&#10;QNglqKDwvk6kdFlBBt3Y1sTBu9vGoA+yyaVusAtwU8lJFM2lwZLDQoE17QvKHpenUYDP8nq7a97N&#10;0+q0vLXLrj4scqWGgzhagfD08v/wr33UCibxLJ7C9064AnLz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9l5N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w7r71roAAADe&#10;AAAADwAAAGRycy9kb3ducmV2LnhtbEWPzQrCMBCE74LvEFbwpmkFRWtTQUHwJPh3X5q1LTab0sRW&#10;394IgsdhZr5h0s3L1KKj1lWWFcTTCARxbnXFhYLrZT9ZgnAeWWNtmRS8ycEmGw5STLTt+UTd2Rci&#10;QNglqKD0vkmkdHlJBt3UNsTBu9vWoA+yLaRusQ9wU8tZFC2kwYrDQokN7UrKH+enUYDP6nK7a94u&#10;rvVxdetWfbNfFkqNR3G0BuHp5f/hX/ugFczieTyH751wBWT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uvvW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M2hloboAAADe&#10;AAAADwAAAGRycy9kb3ducmV2LnhtbEWPzQrCMBCE74LvEFbwpmkFi1ajoCB4EvzpfWnWtthsShNb&#10;fXsjCB6HmfmGWW9fphYdta6yrCCeRiCIc6srLhTcrofJAoTzyBpry6TgTQ62m+Fgjam2PZ+pu/hC&#10;BAi7FBWU3jeplC4vyaCb2oY4eHfbGvRBtoXULfYBbmo5i6JEGqw4LJTY0L6k/HF5GgX4rK7ZXfMu&#10;udWnZdYt++awKJQaj+JoBcLTy//Dv/ZRK5jF8ziB751wBeTm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aGWhugAAAN4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oT2488AAAADe&#10;AAAADwAAAGRycy9kb3ducmV2LnhtbEWPT4vCMBTE7wt+h/CEva1pXFylGkVExYMs+AfE26N5tsXm&#10;pTSx1W+/WVjY4zAzv2Fmi6etREuNLx1rUIMEBHHmTMm5hvNp8zEB4QOywcoxaXiRh8W89zbD1LiO&#10;D9QeQy4ihH2KGooQ6lRKnxVk0Q9cTRy9m2sshiibXJoGuwi3lRwmyZe0WHJcKLCmVUHZ/fiwGrYd&#10;dstPtW7399vqdT2Nvi97RVq/91UyBRHoGf7Df+2d0TBUIzWG3zvxCsj5D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T2488AAAADe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0KIsgbwAAADe&#10;AAAADwAAAGRycy9kb3ducmV2LnhtbEVPTYvCMBC9C/6HMAveNI3iIl2jLKLiQYRVQfY2NGNbbCal&#10;ia3+e3MQPD7e93z5sJVoqfGlYw1qlIAgzpwpOddwPm2GMxA+IBusHJOGJ3lYLvq9OabGdfxH7THk&#10;IoawT1FDEUKdSumzgiz6kauJI3d1jcUQYZNL02AXw20lx0nyLS2WHBsKrGlVUHY73q2GbYfd70St&#10;2/3tunr+n6aHy16R1oMvlfyACPQIH/HbvTMaxmqq4t54J14BuXg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QoiyBvAAAAN4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42" o:spid="_x0000_s1026" o:spt="100" style="position:absolute;left:0;top:414067;height:222885;width:318770;" fillcolor="#2E6CA4" filled="t" stroked="f" coordsize="263,184" o:gfxdata="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ZY77&#10;wAAAAN4AAAAPAAAAAAAAAAEAIAAAACIAAABkcnMvZG93bnJldi54bWxQSwECFAAUAAAACACHTuJA&#10;My8FnjsAAAA5AAAAEAAAAAAAAAABACAAAAAPAQAAZHJzL3NoYXBleG1sLnhtbFBLBQYAAAAABgAG&#10;AFsBAAC5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2E6CA4" filled="t" stroked="f" coordsize="328,347" o:gfxdata="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bMx&#10;jMEAAADeAAAADwAAAAAAAAABACAAAAAiAAAAZHJzL2Rvd25yZXYueG1sUEsBAhQAFAAAAAgAh07i&#10;QDMvBZ47AAAAOQAAABAAAAAAAAAAAQAgAAAAEAEAAGRycy9zaGFwZXhtbC54bWxQSwUGAAAAAAYA&#10;BgBbAQAAug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2E6CA4" filled="t" stroked="f" coordsize="108,109" o:gfxdata="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7Psy&#10;wAAAAN4AAAAPAAAAAAAAAAEAIAAAACIAAABkcnMvZG93bnJldi54bWxQSwECFAAUAAAACACHTuJA&#10;My8FnjsAAAA5AAAAEAAAAAAAAAABACAAAAAPAQAAZHJzL3NoYXBleG1sLnhtbFBLBQYAAAAABgAG&#10;AFsBAAC5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2E6CA4" filled="t" stroked="f" coordsize="122,90" o:gfxdata="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GkS74A&#10;AADe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2E6CA4" filled="t" stroked="f" coordsize="120,112" o:gfxdata="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V9JD&#10;wAAAAN4AAAAPAAAAAAAAAAEAIAAAACIAAABkcnMvZG93bnJldi54bWxQSwECFAAUAAAACACHTuJA&#10;My8FnjsAAAA5AAAAEAAAAAAAAAABACAAAAAPAQAAZHJzL3NoYXBleG1sLnhtbFBLBQYAAAAABgAG&#10;AFsBAAC5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p/>
    <w:p/>
    <w:p/>
    <w:p/>
    <w:p/>
    <w:p/>
    <w:p/>
    <w:p/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94615</wp:posOffset>
            </wp:positionV>
            <wp:extent cx="1009015" cy="1196340"/>
            <wp:effectExtent l="28575" t="28575" r="29210" b="32385"/>
            <wp:wrapNone/>
            <wp:docPr id="81" name="图片 81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196340"/>
                    </a:xfrm>
                    <a:prstGeom prst="flowChartConnector">
                      <a:avLst/>
                    </a:prstGeom>
                    <a:ln w="28575" cap="flat" cmpd="sng" algn="ctr">
                      <a:solidFill>
                        <a:srgbClr val="BDD0E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2E6CA4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margin">
              <wp:posOffset>-1190625</wp:posOffset>
            </wp:positionH>
            <wp:positionV relativeFrom="margin">
              <wp:posOffset>-1152525</wp:posOffset>
            </wp:positionV>
            <wp:extent cx="7646035" cy="10982325"/>
            <wp:effectExtent l="0" t="0" r="0" b="9525"/>
            <wp:wrapNone/>
            <wp:docPr id="21547" name="图片 2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7" name="图片 215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98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112395</wp:posOffset>
                </wp:positionV>
                <wp:extent cx="1651000" cy="470535"/>
                <wp:effectExtent l="0" t="0" r="25400" b="5715"/>
                <wp:wrapNone/>
                <wp:docPr id="21536" name="组合 2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70535"/>
                          <a:chOff x="0" y="14990"/>
                          <a:chExt cx="1651000" cy="470535"/>
                        </a:xfrm>
                      </wpg:grpSpPr>
                      <wps:wsp>
                        <wps:cNvPr id="38" name="文本框 9"/>
                        <wps:cNvSpPr txBox="1"/>
                        <wps:spPr>
                          <a:xfrm>
                            <a:off x="408353" y="1499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8" name="组合 5"/>
                        <wpg:cNvGrpSpPr/>
                        <wpg:grpSpPr>
                          <a:xfrm>
                            <a:off x="0" y="147145"/>
                            <a:ext cx="1651000" cy="208915"/>
                            <a:chOff x="6418" y="822"/>
                            <a:chExt cx="2600" cy="329"/>
                          </a:xfrm>
                          <a:noFill/>
                        </wpg:grpSpPr>
                        <wps:wsp>
                          <wps:cNvPr id="6" name="自选图形 6"/>
                          <wps:cNvSpPr/>
                          <wps:spPr>
                            <a:xfrm>
                              <a:off x="6418" y="822"/>
                              <a:ext cx="456" cy="327"/>
                            </a:xfrm>
                            <a:custGeom>
                              <a:avLst/>
                              <a:gdLst>
                                <a:gd name="txL" fmla="*/ 2160 w 21600"/>
                                <a:gd name="txT" fmla="*/ 8640 h 21600"/>
                                <a:gd name="txR" fmla="*/ 19440 w 21600"/>
                                <a:gd name="txB" fmla="*/ 12960 h 2160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E6CA4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7" name="自选图形 7"/>
                          <wps:cNvSpPr/>
                          <wps:spPr>
                            <a:xfrm>
                              <a:off x="8562" y="824"/>
                              <a:ext cx="456" cy="327"/>
                            </a:xfrm>
                            <a:custGeom>
                              <a:avLst/>
                              <a:gdLst>
                                <a:gd name="txL" fmla="*/ 2160 w 21600"/>
                                <a:gd name="txT" fmla="*/ 8640 h 21600"/>
                                <a:gd name="txR" fmla="*/ 19440 w 21600"/>
                                <a:gd name="txB" fmla="*/ 12960 h 2160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E6CA4"/>
                              </a:solidFill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5pt;margin-top:8.85pt;height:37.05pt;width:130pt;z-index:251648000;mso-width-relative:page;mso-height-relative:page;" coordorigin="0,14990" coordsize="1651000,470535" o:gfxdata="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G+Di&#10;R9kAAAAJAQAADwAAAAAAAAABACAAAAAiAAAAZHJzL2Rvd25yZXYueG1sUEsBAhQAFAAAAAgAh07i&#10;QBmvqLUiBAAAIBMAAA4AAAAAAAAAAQAgAAAAKAEAAGRycy9lMm9Eb2MueG1sUEsFBgAAAAAGAAYA&#10;WQEAALwHAAAAAA==&#10;">
                <o:lock v:ext="edit" aspectratio="f"/>
                <v:shape id="文本框 9" o:spid="_x0000_s1026" o:spt="202" type="#_x0000_t202" style="position:absolute;left:408353;top:14990;height:470535;width:10585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group id="组合 5" o:spid="_x0000_s1026" o:spt="203" style="position:absolute;left:0;top:147145;height:208915;width:1651000;" coordorigin="6418,822" coordsize="2600,329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自选图形 6" o:spid="_x0000_s1026" o:spt="100" style="position:absolute;left:6418;top:822;height:327;width:456;" filled="t" stroked="t" coordsize="21600,21600" o:gfxdata="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Sc0u5AAAA2gAA&#10;AA8AAAAAAAAAAQAgAAAAIgAAAGRycy9kb3ducmV2LnhtbFBLAQIUABQAAAAIAIdO4kAzLwWeOwAA&#10;ADkAAAAQAAAAAAAAAAEAIAAAAAgBAABkcnMvc2hhcGV4bWwueG1sUEsFBgAAAAAGAAYAWwEAALID&#10;AAAAAA==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    <v:fill on="t" focussize="0,0"/>
                    <v:stroke color="#2E6CA4" joinstyle="round"/>
                    <v:imagedata o:title=""/>
                    <o:lock v:ext="edit" aspectratio="f"/>
                  </v:shape>
                  <v:shape id="自选图形 7" o:spid="_x0000_s1026" o:spt="100" style="position:absolute;left:8562;top:824;height:327;width:456;" filled="t" stroked="t" coordsize="21600,21600" o:gfxdata="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e1tC5AAAA2gAA&#10;AA8AAAAAAAAAAQAgAAAAIgAAAGRycy9kb3ducmV2LnhtbFBLAQIUABQAAAAIAIdO4kAzLwWeOwAA&#10;ADkAAAAQAAAAAAAAAAEAIAAAAAgBAABkcnMvc2hhcGV4bWwueG1sUEsFBgAAAAAGAAYAWwEAALID&#10;AAAAAA==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    <v:fill on="t" focussize="0,0"/>
                    <v:stroke color="#2E6CA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74930</wp:posOffset>
                </wp:positionV>
                <wp:extent cx="4712970" cy="115379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970" cy="11537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 xml:space="preserve">2013.9-2016.6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OLE_LINK3"/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>学院</w:t>
                            </w:r>
                            <w:bookmarkEnd w:id="0"/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 w:val="21"/>
                                <w:szCs w:val="21"/>
                              </w:rPr>
                              <w:t xml:space="preserve">  护理学专业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OLE_LINK10"/>
                            <w:bookmarkStart w:id="2" w:name="OLE_LINK1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内科，外科，妇科儿科，基础护理，正常人体结构，病理学，药理学，护理学基础，医学免疫学与微生物学，医护心理学等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5.45pt;margin-top:5.9pt;height:90.85pt;width:371.1pt;z-index:251623424;mso-width-relative:page;mso-height-relative:page;" filled="f" stroked="f" coordsize="21600,21600" o:gfxdata="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fSIJnXAAAACgEAAA8AAAAA&#10;AAAAAQAgAAAAIgAAAGRycy9kb3ducmV2LnhtbFBLAQIUABQAAAAIAIdO4kCTrNV/owEAABoDAAAO&#10;AAAAAAAAAAEAIAAAACYBAABkcnMvZTJvRG9jLnhtbFBLBQYAAAAABgAGAFkBAAA7BQAAAAA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 xml:space="preserve">2013.9-2016.6   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bookmarkStart w:id="0" w:name="OLE_LINK3"/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>学院</w:t>
                      </w:r>
                      <w:bookmarkEnd w:id="0"/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 w:val="21"/>
                          <w:szCs w:val="21"/>
                        </w:rPr>
                        <w:t xml:space="preserve">  护理学专业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1" w:name="OLE_LINK10"/>
                      <w:bookmarkStart w:id="2" w:name="OLE_LINK1"/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内科，外科，妇科儿科，基础护理，正常人体结构，病理学，药理学，护理学基础，医学免疫学与微生物学，医护心理学等</w:t>
                      </w:r>
                      <w:bookmarkEnd w:id="1"/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227965</wp:posOffset>
                </wp:positionV>
                <wp:extent cx="1600200" cy="1009650"/>
                <wp:effectExtent l="0" t="0" r="0" b="0"/>
                <wp:wrapNone/>
                <wp:docPr id="21509" name="文本框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firstLine="440" w:firstLineChars="100"/>
                              <w:rPr>
                                <w:rFonts w:hint="eastAsia" w:ascii="微软雅黑" w:hAnsi="微软雅黑" w:eastAsia="微软雅黑"/>
                                <w:b/>
                                <w:color w:val="2E6CA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6CA4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2E6CA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sz w:val="22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sz w:val="22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sz w:val="22"/>
                                <w:szCs w:val="21"/>
                              </w:rPr>
                              <w:t>护士/护理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17.95pt;height:79.5pt;width:126pt;z-index:251673600;mso-width-relative:page;mso-height-relative:page;" filled="f" stroked="f" coordsize="21600,21600" o:gfxdata="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D75xjdAAAACwEAAA8AAAAAAAAAAQAgAAAAIgAAAGRycy9kb3ducmV2LnhtbFBLAQIU&#10;ABQAAAAIAIdO4kCGTdtCJwIAAC8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firstLine="440" w:firstLineChars="100"/>
                        <w:rPr>
                          <w:rFonts w:hint="eastAsia" w:ascii="微软雅黑" w:hAnsi="微软雅黑" w:eastAsia="微软雅黑"/>
                          <w:b/>
                          <w:color w:val="2E6CA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6CA4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2E6CA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6CA4"/>
                          <w:sz w:val="22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sz w:val="22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sz w:val="22"/>
                          <w:szCs w:val="21"/>
                        </w:rPr>
                        <w:t>护士/护理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4C4C4C"/>
          <w:szCs w:val="21"/>
        </w:rPr>
      </w:pPr>
      <w:r>
        <w:rPr>
          <w:rFonts w:hint="eastAsia" w:ascii="微软雅黑" w:hAnsi="微软雅黑"/>
          <w:color w:val="4C4C4C"/>
          <w:szCs w:val="21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98425</wp:posOffset>
                </wp:positionV>
                <wp:extent cx="1651000" cy="470535"/>
                <wp:effectExtent l="0" t="0" r="25400" b="5715"/>
                <wp:wrapNone/>
                <wp:docPr id="21537" name="组合 2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70535"/>
                          <a:chOff x="0" y="0"/>
                          <a:chExt cx="1651000" cy="470535"/>
                        </a:xfrm>
                      </wpg:grpSpPr>
                      <wps:wsp>
                        <wps:cNvPr id="21" name="文本框 58"/>
                        <wps:cNvSpPr txBox="1"/>
                        <wps:spPr>
                          <a:xfrm>
                            <a:off x="385605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44" name="组合 30"/>
                        <wpg:cNvGrpSpPr/>
                        <wpg:grpSpPr>
                          <a:xfrm>
                            <a:off x="0" y="135466"/>
                            <a:ext cx="1651000" cy="208915"/>
                            <a:chOff x="6418" y="822"/>
                            <a:chExt cx="2600" cy="329"/>
                          </a:xfrm>
                          <a:noFill/>
                        </wpg:grpSpPr>
                        <wps:wsp>
                          <wps:cNvPr id="42" name="自选图形 31"/>
                          <wps:cNvSpPr/>
                          <wps:spPr>
                            <a:xfrm>
                              <a:off x="6418" y="822"/>
                              <a:ext cx="456" cy="327"/>
                            </a:xfrm>
                            <a:custGeom>
                              <a:avLst/>
                              <a:gdLst>
                                <a:gd name="txL" fmla="*/ 2160 w 21600"/>
                                <a:gd name="txT" fmla="*/ 8640 h 21600"/>
                                <a:gd name="txR" fmla="*/ 19440 w 21600"/>
                                <a:gd name="txB" fmla="*/ 12960 h 2160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E6CA4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43" name="自选图形 32"/>
                          <wps:cNvSpPr/>
                          <wps:spPr>
                            <a:xfrm>
                              <a:off x="8562" y="824"/>
                              <a:ext cx="456" cy="327"/>
                            </a:xfrm>
                            <a:custGeom>
                              <a:avLst/>
                              <a:gdLst>
                                <a:gd name="txL" fmla="*/ 2160 w 21600"/>
                                <a:gd name="txT" fmla="*/ 8640 h 21600"/>
                                <a:gd name="txR" fmla="*/ 19440 w 21600"/>
                                <a:gd name="txB" fmla="*/ 12960 h 2160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E6CA4"/>
                              </a:solidFill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7.75pt;height:37.05pt;width:130pt;z-index:251651072;mso-width-relative:page;mso-height-relative:page;" coordsize="1651000,470535" o:gfxdata="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FuN2nfZAAAACQEA&#10;AA8AAAAAAAAAAQAgAAAAIgAAAGRycy9kb3ducmV2LnhtbFBLAQIUABQAAAAIAIdO4kDKSWtDGgQA&#10;AB8TAAAOAAAAAAAAAAEAIAAAACgBAABkcnMvZTJvRG9jLnhtbFBLBQYAAAAABgAGAFkBAAC0BwAA&#10;AAA=&#10;">
                <o:lock v:ext="edit" aspectratio="f"/>
                <v:shape id="文本框 58" o:spid="_x0000_s1026" o:spt="202" type="#_x0000_t202" style="position:absolute;left:385605;top:0;height:470535;width:10585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30" o:spid="_x0000_s1026" o:spt="203" style="position:absolute;left:0;top:135466;height:208915;width:1651000;" coordorigin="6418,822" coordsize="2600,32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31" o:spid="_x0000_s1026" o:spt="100" style="position:absolute;left:6418;top:822;height:327;width:456;" filled="t" stroked="t" coordsize="21600,21600" o:gfxdata="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MhYQvQAA&#10;ANsAAAAPAAAAAAAAAAEAIAAAACIAAABkcnMvZG93bnJldi54bWxQSwECFAAUAAAACACHTuJAMy8F&#10;njsAAAA5AAAAEAAAAAAAAAABACAAAAAMAQAAZHJzL3NoYXBleG1sLnhtbFBLBQYAAAAABgAGAFsB&#10;AAC2AwAAAAA=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    <v:fill on="t" focussize="0,0"/>
                    <v:stroke color="#2E6CA4" joinstyle="round"/>
                    <v:imagedata o:title=""/>
                    <o:lock v:ext="edit" aspectratio="f"/>
                  </v:shape>
                  <v:shape id="自选图形 32" o:spid="_x0000_s1026" o:spt="100" style="position:absolute;left:8562;top:824;height:327;width:456;" filled="t" stroked="t" coordsize="21600,21600" o:gfxdata="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6zi74A&#10;AADbAAAADwAAAAAAAAABACAAAAAiAAAAZHJzL2Rvd25yZXYueG1sUEsBAhQAFAAAAAgAh07iQDMv&#10;BZ47AAAAOQAAABAAAAAAAAAAAQAgAAAADQEAAGRycy9zaGFwZXhtbC54bWxQSwUGAAAAAAYABgBb&#10;AQAAtwMAAAAA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    <v:fill on="t" focussize="0,0"/>
                    <v:stroke color="#2E6CA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313055</wp:posOffset>
                </wp:positionV>
                <wp:extent cx="942340" cy="470535"/>
                <wp:effectExtent l="0" t="0" r="0" b="5715"/>
                <wp:wrapNone/>
                <wp:docPr id="1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E6CA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6CA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E6CA4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1.8pt;margin-top:24.65pt;height:37.05pt;width:74.2pt;z-index:251643904;mso-width-relative:page;mso-height-relative:page;" filled="f" stroked="f" coordsize="21600,21600" o:gfxdata="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RFhTDXAAAACQEAAA8AAAAAAAAAAQAgAAAAIgAAAGRy&#10;cy9kb3ducmV2LnhtbFBLAQIUABQAAAAIAIdO4kAiPX4elAEAAAo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E6CA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6CA4"/>
                          <w:sz w:val="28"/>
                          <w:szCs w:val="28"/>
                        </w:rPr>
                        <w:t>基本信息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2E6CA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331470</wp:posOffset>
                </wp:positionV>
                <wp:extent cx="1844675" cy="40005"/>
                <wp:effectExtent l="0" t="0" r="22225" b="17145"/>
                <wp:wrapNone/>
                <wp:docPr id="51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40005"/>
                          <a:chOff x="349" y="14166"/>
                          <a:chExt cx="2905" cy="63"/>
                        </a:xfrm>
                      </wpg:grpSpPr>
                      <wpg:grpSp>
                        <wpg:cNvPr id="47" name="组合 34"/>
                        <wpg:cNvGrpSpPr/>
                        <wpg:grpSpPr>
                          <a:xfrm flipV="1">
                            <a:off x="349" y="14166"/>
                            <a:ext cx="750" cy="58"/>
                            <a:chOff x="4528" y="955"/>
                            <a:chExt cx="2369" cy="44"/>
                          </a:xfrm>
                        </wpg:grpSpPr>
                        <wps:wsp>
                          <wps:cNvPr id="45" name="自选图形 35"/>
                          <wps:cNvCnPr/>
                          <wps:spPr>
                            <a:xfrm>
                              <a:off x="4528" y="955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6" name="自选图形 36"/>
                          <wps:cNvCnPr/>
                          <wps:spPr>
                            <a:xfrm>
                              <a:off x="4530" y="999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0" name="组合 37"/>
                        <wpg:cNvGrpSpPr/>
                        <wpg:grpSpPr>
                          <a:xfrm flipV="1">
                            <a:off x="2504" y="14171"/>
                            <a:ext cx="750" cy="58"/>
                            <a:chOff x="4528" y="955"/>
                            <a:chExt cx="2369" cy="44"/>
                          </a:xfrm>
                        </wpg:grpSpPr>
                        <wps:wsp>
                          <wps:cNvPr id="48" name="自选图形 38"/>
                          <wps:cNvCnPr/>
                          <wps:spPr>
                            <a:xfrm>
                              <a:off x="4528" y="955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自选图形 39"/>
                          <wps:cNvCnPr/>
                          <wps:spPr>
                            <a:xfrm>
                              <a:off x="4530" y="999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-69.75pt;margin-top:26.1pt;height:3.15pt;width:145.25pt;z-index:251644928;mso-width-relative:page;mso-height-relative:page;" coordorigin="349,14166" coordsize="2905,63" o:gfxdata="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mmnJt&#10;2QAAAAoBAAAPAAAAAAAAAAEAIAAAACIAAABkcnMvZG93bnJldi54bWxQSwECFAAUAAAACACHTuJA&#10;8WYgTAQDAABaDQAADgAAAAAAAAABACAAAAAoAQAAZHJzL2Uyb0RvYy54bWxQSwUGAAAAAAYABgBZ&#10;AQAAngYAAAAA&#10;">
                <o:lock v:ext="edit" aspectratio="f"/>
                <v:group id="组合 34" o:spid="_x0000_s1026" o:spt="203" style="position:absolute;left:349;top:14166;flip:y;height:58;width:750;" coordorigin="4528,955" coordsize="2369,44" o:gfxdata="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INCV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35" o:spid="_x0000_s1026" o:spt="32" type="#_x0000_t32" style="position:absolute;left:4528;top:955;height:0;width:2367;" filled="f" stroked="t" coordsize="21600,21600" o:gfxdata="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BuhP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E6CA4" joinstyle="round"/>
                    <v:imagedata o:title=""/>
                    <o:lock v:ext="edit" aspectratio="f"/>
                  </v:shape>
                  <v:shape id="自选图形 36" o:spid="_x0000_s1026" o:spt="32" type="#_x0000_t32" style="position:absolute;left:4530;top:999;height:0;width:2367;" filled="f" stroked="t" coordsize="21600,21600" o:gfxdata="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LUdji2AAAA2wAAAA8A&#10;AAAAAAAAAQAgAAAAIgAAAGRycy9kb3ducmV2LnhtbFBLAQIUABQAAAAIAIdO4kAzLwWeOwAAADkA&#10;AAAQAAAAAAAAAAEAIAAAAAUBAABkcnMvc2hhcGV4bWwueG1sUEsFBgAAAAAGAAYAWwEAAK8DAAAA&#10;AA==&#10;">
                    <v:fill on="f" focussize="0,0"/>
                    <v:stroke color="#2E6CA4" joinstyle="round"/>
                    <v:imagedata o:title=""/>
                    <o:lock v:ext="edit" aspectratio="f"/>
                  </v:shape>
                </v:group>
                <v:group id="组合 37" o:spid="_x0000_s1026" o:spt="203" style="position:absolute;left:2504;top:14171;flip:y;height:58;width:750;" coordorigin="4528,955" coordsize="2369,44" o:gfxdata="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">
                  <o:lock v:ext="edit" aspectratio="f"/>
                  <v:shape id="自选图形 38" o:spid="_x0000_s1026" o:spt="32" type="#_x0000_t32" style="position:absolute;left:4528;top:955;height:0;width:2367;" filled="f" stroked="t" coordsize="21600,21600" o:gfxdata="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B0fRtAAAANsAAAAPAAAA&#10;AAAAAAEAIAAAACIAAABkcnMvZG93bnJldi54bWxQSwECFAAUAAAACACHTuJAMy8FnjsAAAA5AAAA&#10;EAAAAAAAAAABACAAAAADAQAAZHJzL3NoYXBleG1sLnhtbFBLBQYAAAAABgAGAFsBAACtAwAAAAA=&#10;">
                    <v:fill on="f" focussize="0,0"/>
                    <v:stroke color="#2E6CA4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4530;top:999;height:0;width:2367;" filled="f" stroked="t" coordsize="21600,21600" o:gfxdata="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L4kq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2E6CA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-664210</wp:posOffset>
                </wp:positionH>
                <wp:positionV relativeFrom="paragraph">
                  <wp:posOffset>358775</wp:posOffset>
                </wp:positionV>
                <wp:extent cx="1964690" cy="2159000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 xml:space="preserve"> 22岁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 xml:space="preserve">电话：138-0013-8000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>@qq.com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</w:rPr>
                              <w:t>护理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>学校：广州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2.3pt;margin-top:28.25pt;height:170pt;width:154.7pt;mso-position-horizontal-relative:margin;z-index:251670528;mso-width-relative:page;mso-height-relative:page;" filled="f" stroked="f" coordsize="21600,21600" o:gfxdata="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Dm3EjYAAAACwEAAA8AAAAAAAAAAQAgAAAAIgAA&#10;AGRycy9kb3ducmV2LnhtbFBLAQIUABQAAAAIAIdO4kBwuCR3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 xml:space="preserve"> 22岁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 xml:space="preserve">电话：138-0013-8000 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>@qq.com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</w:rPr>
                        <w:t>护理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>学校：广州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pStyle w:val="7"/>
        <w:adjustRightInd w:val="0"/>
        <w:snapToGrid w:val="0"/>
        <w:ind w:firstLine="0" w:firstLineChars="0"/>
        <w:rPr>
          <w:rFonts w:ascii="微软雅黑" w:hAnsi="微软雅黑"/>
          <w:b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88900</wp:posOffset>
                </wp:positionV>
                <wp:extent cx="4473575" cy="3747770"/>
                <wp:effectExtent l="0" t="0" r="0" b="508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374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156" w:afterLines="50"/>
                              <w:rPr>
                                <w:rFonts w:ascii="微软雅黑" w:hAnsi="微软雅黑" w:eastAsia="微软雅黑" w:cs="微软雅黑"/>
                                <w:color w:val="2E6CA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 xml:space="preserve">2015. 9-2016.6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szCs w:val="21"/>
                              </w:rPr>
                              <w:t>大学第一附属医院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szCs w:val="21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3" w:name="OLE_LINK2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bookmarkEnd w:id="3"/>
                          <w:p>
                            <w:pPr>
                              <w:snapToGrid w:val="0"/>
                              <w:spacing w:before="78" w:beforeLines="25" w:line="276" w:lineRule="auto"/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 xml:space="preserve">015.012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6CA4"/>
                                <w:kern w:val="24"/>
                                <w:szCs w:val="21"/>
                              </w:rPr>
                              <w:t>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外科手术配合以及巡回。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配合普外的台上台下开刀以及腔镜手术独立完成工作，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并得到医生主任的一致好评。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5.45pt;margin-top:7pt;height:295.1pt;width:352.25pt;z-index:251622400;mso-width-relative:page;mso-height-relative:page;" filled="f" stroked="f" coordsize="21600,21600" o:gfxdata="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yzva9cAAAAKAQAA&#10;DwAAAAAAAAABACAAAAAiAAAAZHJzL2Rvd25yZXYueG1sUEsBAhQAFAAAAAgAh07iQGpaZfKoAQAA&#10;J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156" w:afterLines="50"/>
                        <w:rPr>
                          <w:rFonts w:ascii="微软雅黑" w:hAnsi="微软雅黑" w:eastAsia="微软雅黑" w:cs="微软雅黑"/>
                          <w:color w:val="2E6CA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 xml:space="preserve">2015. 9-2016.6  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szCs w:val="21"/>
                        </w:rPr>
                        <w:t>大学第一附属医院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szCs w:val="21"/>
                        </w:rPr>
                        <w:t>实习护士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3" w:name="OLE_LINK2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药品和器材请领保管等工作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bookmarkEnd w:id="3"/>
                    <w:p>
                      <w:pPr>
                        <w:snapToGrid w:val="0"/>
                        <w:spacing w:before="78" w:beforeLines="25" w:line="276" w:lineRule="auto"/>
                        <w:rPr>
                          <w:rFonts w:ascii="微软雅黑" w:hAnsi="微软雅黑" w:eastAsia="微软雅黑"/>
                          <w:color w:val="2E6CA4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-2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 xml:space="preserve">015.012    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广州市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6CA4"/>
                          <w:kern w:val="24"/>
                          <w:szCs w:val="21"/>
                        </w:rPr>
                        <w:t>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外科手术配合以及巡回。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配合普外的台上台下开刀以及腔镜手术独立完成工作，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并得到医生主任的一致好评。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193040</wp:posOffset>
                </wp:positionV>
                <wp:extent cx="212090" cy="1938655"/>
                <wp:effectExtent l="0" t="0" r="0" b="44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1938655"/>
                          <a:chOff x="19050" y="0"/>
                          <a:chExt cx="212275" cy="1940025"/>
                        </a:xfrm>
                      </wpg:grpSpPr>
                      <wps:wsp>
                        <wps:cNvPr id="8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0"/>
                            <a:ext cx="210182" cy="21600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695325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0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342900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038225"/>
                            <a:ext cx="200660" cy="2159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724025"/>
                            <a:ext cx="211232" cy="216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381125"/>
                            <a:ext cx="212275" cy="216000"/>
                          </a:xfrm>
                          <a:custGeom>
                            <a:avLst/>
                            <a:gdLst>
                              <a:gd name="T0" fmla="*/ 144 w 287"/>
                              <a:gd name="T1" fmla="*/ 0 h 292"/>
                              <a:gd name="T2" fmla="*/ 144 w 287"/>
                              <a:gd name="T3" fmla="*/ 292 h 292"/>
                              <a:gd name="T4" fmla="*/ 40 w 287"/>
                              <a:gd name="T5" fmla="*/ 146 h 292"/>
                              <a:gd name="T6" fmla="*/ 40 w 287"/>
                              <a:gd name="T7" fmla="*/ 206 h 292"/>
                              <a:gd name="T8" fmla="*/ 52 w 287"/>
                              <a:gd name="T9" fmla="*/ 221 h 292"/>
                              <a:gd name="T10" fmla="*/ 60 w 287"/>
                              <a:gd name="T11" fmla="*/ 223 h 292"/>
                              <a:gd name="T12" fmla="*/ 108 w 287"/>
                              <a:gd name="T13" fmla="*/ 217 h 292"/>
                              <a:gd name="T14" fmla="*/ 122 w 287"/>
                              <a:gd name="T15" fmla="*/ 224 h 292"/>
                              <a:gd name="T16" fmla="*/ 143 w 287"/>
                              <a:gd name="T17" fmla="*/ 228 h 292"/>
                              <a:gd name="T18" fmla="*/ 158 w 287"/>
                              <a:gd name="T19" fmla="*/ 224 h 292"/>
                              <a:gd name="T20" fmla="*/ 181 w 287"/>
                              <a:gd name="T21" fmla="*/ 216 h 292"/>
                              <a:gd name="T22" fmla="*/ 223 w 287"/>
                              <a:gd name="T23" fmla="*/ 223 h 292"/>
                              <a:gd name="T24" fmla="*/ 230 w 287"/>
                              <a:gd name="T25" fmla="*/ 219 h 292"/>
                              <a:gd name="T26" fmla="*/ 243 w 287"/>
                              <a:gd name="T27" fmla="*/ 204 h 292"/>
                              <a:gd name="T28" fmla="*/ 241 w 287"/>
                              <a:gd name="T29" fmla="*/ 85 h 292"/>
                              <a:gd name="T30" fmla="*/ 198 w 287"/>
                              <a:gd name="T31" fmla="*/ 65 h 292"/>
                              <a:gd name="T32" fmla="*/ 142 w 287"/>
                              <a:gd name="T33" fmla="*/ 82 h 292"/>
                              <a:gd name="T34" fmla="*/ 132 w 287"/>
                              <a:gd name="T35" fmla="*/ 77 h 292"/>
                              <a:gd name="T36" fmla="*/ 73 w 287"/>
                              <a:gd name="T37" fmla="*/ 66 h 292"/>
                              <a:gd name="T38" fmla="*/ 40 w 287"/>
                              <a:gd name="T39" fmla="*/ 90 h 292"/>
                              <a:gd name="T40" fmla="*/ 50 w 287"/>
                              <a:gd name="T41" fmla="*/ 196 h 292"/>
                              <a:gd name="T42" fmla="*/ 50 w 287"/>
                              <a:gd name="T43" fmla="*/ 92 h 292"/>
                              <a:gd name="T44" fmla="*/ 76 w 287"/>
                              <a:gd name="T45" fmla="*/ 76 h 292"/>
                              <a:gd name="T46" fmla="*/ 132 w 287"/>
                              <a:gd name="T47" fmla="*/ 88 h 292"/>
                              <a:gd name="T48" fmla="*/ 136 w 287"/>
                              <a:gd name="T49" fmla="*/ 96 h 292"/>
                              <a:gd name="T50" fmla="*/ 136 w 287"/>
                              <a:gd name="T51" fmla="*/ 192 h 292"/>
                              <a:gd name="T52" fmla="*/ 116 w 287"/>
                              <a:gd name="T53" fmla="*/ 186 h 292"/>
                              <a:gd name="T54" fmla="*/ 51 w 287"/>
                              <a:gd name="T55" fmla="*/ 196 h 292"/>
                              <a:gd name="T56" fmla="*/ 233 w 287"/>
                              <a:gd name="T57" fmla="*/ 196 h 292"/>
                              <a:gd name="T58" fmla="*/ 185 w 287"/>
                              <a:gd name="T59" fmla="*/ 185 h 292"/>
                              <a:gd name="T60" fmla="*/ 148 w 287"/>
                              <a:gd name="T61" fmla="*/ 191 h 292"/>
                              <a:gd name="T62" fmla="*/ 146 w 287"/>
                              <a:gd name="T63" fmla="*/ 191 h 292"/>
                              <a:gd name="T64" fmla="*/ 147 w 287"/>
                              <a:gd name="T65" fmla="*/ 91 h 292"/>
                              <a:gd name="T66" fmla="*/ 196 w 287"/>
                              <a:gd name="T67" fmla="*/ 75 h 292"/>
                              <a:gd name="T68" fmla="*/ 233 w 287"/>
                              <a:gd name="T69" fmla="*/ 93 h 292"/>
                              <a:gd name="T70" fmla="*/ 233 w 287"/>
                              <a:gd name="T71" fmla="*/ 196 h 292"/>
                              <a:gd name="T72" fmla="*/ 57 w 287"/>
                              <a:gd name="T73" fmla="*/ 203 h 292"/>
                              <a:gd name="T74" fmla="*/ 115 w 287"/>
                              <a:gd name="T75" fmla="*/ 196 h 292"/>
                              <a:gd name="T76" fmla="*/ 137 w 287"/>
                              <a:gd name="T77" fmla="*/ 206 h 292"/>
                              <a:gd name="T78" fmla="*/ 166 w 287"/>
                              <a:gd name="T79" fmla="*/ 195 h 292"/>
                              <a:gd name="T80" fmla="*/ 228 w 287"/>
                              <a:gd name="T81" fmla="*/ 204 h 292"/>
                              <a:gd name="T82" fmla="*/ 225 w 287"/>
                              <a:gd name="T83" fmla="*/ 211 h 292"/>
                              <a:gd name="T84" fmla="*/ 190 w 287"/>
                              <a:gd name="T85" fmla="*/ 207 h 292"/>
                              <a:gd name="T86" fmla="*/ 155 w 287"/>
                              <a:gd name="T87" fmla="*/ 213 h 292"/>
                              <a:gd name="T88" fmla="*/ 150 w 287"/>
                              <a:gd name="T89" fmla="*/ 218 h 292"/>
                              <a:gd name="T90" fmla="*/ 131 w 287"/>
                              <a:gd name="T91" fmla="*/ 218 h 292"/>
                              <a:gd name="T92" fmla="*/ 96 w 287"/>
                              <a:gd name="T93" fmla="*/ 207 h 292"/>
                              <a:gd name="T94" fmla="*/ 58 w 287"/>
                              <a:gd name="T95" fmla="*/ 21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7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4" y="0"/>
                                  <a:pt x="144" y="0"/>
                                </a:cubicBezTo>
                                <a:cubicBezTo>
                                  <a:pt x="223" y="0"/>
                                  <a:pt x="287" y="65"/>
                                  <a:pt x="287" y="146"/>
                                </a:cubicBezTo>
                                <a:cubicBezTo>
                                  <a:pt x="287" y="227"/>
                                  <a:pt x="223" y="292"/>
                                  <a:pt x="144" y="292"/>
                                </a:cubicBezTo>
                                <a:cubicBezTo>
                                  <a:pt x="64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40" y="146"/>
                                </a:moveTo>
                                <a:cubicBezTo>
                                  <a:pt x="40" y="165"/>
                                  <a:pt x="40" y="185"/>
                                  <a:pt x="40" y="203"/>
                                </a:cubicBezTo>
                                <a:cubicBezTo>
                                  <a:pt x="40" y="204"/>
                                  <a:pt x="40" y="204"/>
                                  <a:pt x="40" y="206"/>
                                </a:cubicBezTo>
                                <a:cubicBezTo>
                                  <a:pt x="43" y="209"/>
                                  <a:pt x="47" y="213"/>
                                  <a:pt x="50" y="217"/>
                                </a:cubicBezTo>
                                <a:cubicBezTo>
                                  <a:pt x="51" y="218"/>
                                  <a:pt x="52" y="219"/>
                                  <a:pt x="52" y="221"/>
                                </a:cubicBezTo>
                                <a:cubicBezTo>
                                  <a:pt x="53" y="222"/>
                                  <a:pt x="56" y="223"/>
                                  <a:pt x="58" y="223"/>
                                </a:cubicBezTo>
                                <a:cubicBezTo>
                                  <a:pt x="60" y="223"/>
                                  <a:pt x="60" y="223"/>
                                  <a:pt x="60" y="223"/>
                                </a:cubicBezTo>
                                <a:cubicBezTo>
                                  <a:pt x="68" y="221"/>
                                  <a:pt x="77" y="219"/>
                                  <a:pt x="86" y="218"/>
                                </a:cubicBezTo>
                                <a:cubicBezTo>
                                  <a:pt x="93" y="217"/>
                                  <a:pt x="101" y="216"/>
                                  <a:pt x="108" y="217"/>
                                </a:cubicBezTo>
                                <a:cubicBezTo>
                                  <a:pt x="112" y="217"/>
                                  <a:pt x="116" y="218"/>
                                  <a:pt x="120" y="219"/>
                                </a:cubicBezTo>
                                <a:cubicBezTo>
                                  <a:pt x="121" y="221"/>
                                  <a:pt x="122" y="222"/>
                                  <a:pt x="122" y="224"/>
                                </a:cubicBezTo>
                                <a:cubicBezTo>
                                  <a:pt x="123" y="227"/>
                                  <a:pt x="125" y="228"/>
                                  <a:pt x="127" y="228"/>
                                </a:cubicBezTo>
                                <a:cubicBezTo>
                                  <a:pt x="133" y="228"/>
                                  <a:pt x="138" y="228"/>
                                  <a:pt x="143" y="228"/>
                                </a:cubicBezTo>
                                <a:cubicBezTo>
                                  <a:pt x="147" y="228"/>
                                  <a:pt x="151" y="228"/>
                                  <a:pt x="155" y="228"/>
                                </a:cubicBezTo>
                                <a:cubicBezTo>
                                  <a:pt x="157" y="228"/>
                                  <a:pt x="158" y="227"/>
                                  <a:pt x="158" y="224"/>
                                </a:cubicBezTo>
                                <a:cubicBezTo>
                                  <a:pt x="160" y="221"/>
                                  <a:pt x="162" y="219"/>
                                  <a:pt x="165" y="218"/>
                                </a:cubicBezTo>
                                <a:cubicBezTo>
                                  <a:pt x="171" y="216"/>
                                  <a:pt x="176" y="216"/>
                                  <a:pt x="181" y="216"/>
                                </a:cubicBezTo>
                                <a:cubicBezTo>
                                  <a:pt x="188" y="216"/>
                                  <a:pt x="195" y="217"/>
                                  <a:pt x="201" y="218"/>
                                </a:cubicBezTo>
                                <a:cubicBezTo>
                                  <a:pt x="208" y="219"/>
                                  <a:pt x="216" y="222"/>
                                  <a:pt x="223" y="223"/>
                                </a:cubicBezTo>
                                <a:cubicBezTo>
                                  <a:pt x="226" y="223"/>
                                  <a:pt x="227" y="223"/>
                                  <a:pt x="228" y="221"/>
                                </a:cubicBezTo>
                                <a:cubicBezTo>
                                  <a:pt x="230" y="221"/>
                                  <a:pt x="230" y="219"/>
                                  <a:pt x="230" y="219"/>
                                </a:cubicBezTo>
                                <a:cubicBezTo>
                                  <a:pt x="235" y="214"/>
                                  <a:pt x="238" y="211"/>
                                  <a:pt x="242" y="206"/>
                                </a:cubicBezTo>
                                <a:cubicBezTo>
                                  <a:pt x="242" y="204"/>
                                  <a:pt x="243" y="204"/>
                                  <a:pt x="243" y="204"/>
                                </a:cubicBezTo>
                                <a:cubicBezTo>
                                  <a:pt x="243" y="165"/>
                                  <a:pt x="243" y="127"/>
                                  <a:pt x="243" y="88"/>
                                </a:cubicBezTo>
                                <a:cubicBezTo>
                                  <a:pt x="243" y="87"/>
                                  <a:pt x="242" y="86"/>
                                  <a:pt x="241" y="85"/>
                                </a:cubicBezTo>
                                <a:cubicBezTo>
                                  <a:pt x="238" y="81"/>
                                  <a:pt x="235" y="78"/>
                                  <a:pt x="231" y="76"/>
                                </a:cubicBezTo>
                                <a:cubicBezTo>
                                  <a:pt x="221" y="70"/>
                                  <a:pt x="210" y="66"/>
                                  <a:pt x="198" y="65"/>
                                </a:cubicBezTo>
                                <a:cubicBezTo>
                                  <a:pt x="187" y="64"/>
                                  <a:pt x="176" y="66"/>
                                  <a:pt x="166" y="70"/>
                                </a:cubicBezTo>
                                <a:cubicBezTo>
                                  <a:pt x="157" y="72"/>
                                  <a:pt x="150" y="77"/>
                                  <a:pt x="142" y="82"/>
                                </a:cubicBezTo>
                                <a:cubicBezTo>
                                  <a:pt x="141" y="82"/>
                                  <a:pt x="141" y="82"/>
                                  <a:pt x="141" y="82"/>
                                </a:cubicBezTo>
                                <a:cubicBezTo>
                                  <a:pt x="137" y="80"/>
                                  <a:pt x="135" y="78"/>
                                  <a:pt x="132" y="77"/>
                                </a:cubicBezTo>
                                <a:cubicBezTo>
                                  <a:pt x="122" y="71"/>
                                  <a:pt x="112" y="66"/>
                                  <a:pt x="100" y="65"/>
                                </a:cubicBezTo>
                                <a:cubicBezTo>
                                  <a:pt x="91" y="64"/>
                                  <a:pt x="82" y="64"/>
                                  <a:pt x="73" y="66"/>
                                </a:cubicBezTo>
                                <a:cubicBezTo>
                                  <a:pt x="61" y="70"/>
                                  <a:pt x="51" y="76"/>
                                  <a:pt x="41" y="85"/>
                                </a:cubicBezTo>
                                <a:cubicBezTo>
                                  <a:pt x="40" y="86"/>
                                  <a:pt x="40" y="87"/>
                                  <a:pt x="40" y="90"/>
                                </a:cubicBezTo>
                                <a:cubicBezTo>
                                  <a:pt x="40" y="108"/>
                                  <a:pt x="40" y="127"/>
                                  <a:pt x="40" y="146"/>
                                </a:cubicBezTo>
                                <a:close/>
                                <a:moveTo>
                                  <a:pt x="50" y="196"/>
                                </a:moveTo>
                                <a:cubicBezTo>
                                  <a:pt x="50" y="195"/>
                                  <a:pt x="50" y="195"/>
                                  <a:pt x="50" y="195"/>
                                </a:cubicBezTo>
                                <a:cubicBezTo>
                                  <a:pt x="50" y="160"/>
                                  <a:pt x="50" y="125"/>
                                  <a:pt x="50" y="92"/>
                                </a:cubicBezTo>
                                <a:cubicBezTo>
                                  <a:pt x="50" y="91"/>
                                  <a:pt x="50" y="90"/>
                                  <a:pt x="51" y="90"/>
                                </a:cubicBezTo>
                                <a:cubicBezTo>
                                  <a:pt x="58" y="82"/>
                                  <a:pt x="67" y="78"/>
                                  <a:pt x="76" y="76"/>
                                </a:cubicBezTo>
                                <a:cubicBezTo>
                                  <a:pt x="86" y="74"/>
                                  <a:pt x="96" y="74"/>
                                  <a:pt x="106" y="76"/>
                                </a:cubicBezTo>
                                <a:cubicBezTo>
                                  <a:pt x="116" y="78"/>
                                  <a:pt x="125" y="83"/>
                                  <a:pt x="132" y="88"/>
                                </a:cubicBezTo>
                                <a:cubicBezTo>
                                  <a:pt x="133" y="90"/>
                                  <a:pt x="136" y="90"/>
                                  <a:pt x="136" y="91"/>
                                </a:cubicBezTo>
                                <a:cubicBezTo>
                                  <a:pt x="137" y="92"/>
                                  <a:pt x="136" y="95"/>
                                  <a:pt x="136" y="96"/>
                                </a:cubicBezTo>
                                <a:cubicBezTo>
                                  <a:pt x="136" y="128"/>
                                  <a:pt x="136" y="159"/>
                                  <a:pt x="136" y="191"/>
                                </a:cubicBezTo>
                                <a:cubicBezTo>
                                  <a:pt x="136" y="192"/>
                                  <a:pt x="136" y="192"/>
                                  <a:pt x="136" y="192"/>
                                </a:cubicBezTo>
                                <a:cubicBezTo>
                                  <a:pt x="136" y="192"/>
                                  <a:pt x="136" y="192"/>
                                  <a:pt x="135" y="192"/>
                                </a:cubicBezTo>
                                <a:cubicBezTo>
                                  <a:pt x="128" y="188"/>
                                  <a:pt x="122" y="187"/>
                                  <a:pt x="116" y="186"/>
                                </a:cubicBezTo>
                                <a:cubicBezTo>
                                  <a:pt x="105" y="185"/>
                                  <a:pt x="95" y="185"/>
                                  <a:pt x="83" y="187"/>
                                </a:cubicBezTo>
                                <a:cubicBezTo>
                                  <a:pt x="72" y="188"/>
                                  <a:pt x="62" y="192"/>
                                  <a:pt x="51" y="196"/>
                                </a:cubicBezTo>
                                <a:cubicBezTo>
                                  <a:pt x="50" y="196"/>
                                  <a:pt x="50" y="196"/>
                                  <a:pt x="50" y="196"/>
                                </a:cubicBezTo>
                                <a:close/>
                                <a:moveTo>
                                  <a:pt x="233" y="196"/>
                                </a:moveTo>
                                <a:cubicBezTo>
                                  <a:pt x="228" y="195"/>
                                  <a:pt x="225" y="192"/>
                                  <a:pt x="220" y="191"/>
                                </a:cubicBezTo>
                                <a:cubicBezTo>
                                  <a:pt x="208" y="187"/>
                                  <a:pt x="197" y="185"/>
                                  <a:pt x="185" y="185"/>
                                </a:cubicBezTo>
                                <a:cubicBezTo>
                                  <a:pt x="176" y="183"/>
                                  <a:pt x="166" y="185"/>
                                  <a:pt x="157" y="187"/>
                                </a:cubicBezTo>
                                <a:cubicBezTo>
                                  <a:pt x="155" y="188"/>
                                  <a:pt x="151" y="190"/>
                                  <a:pt x="148" y="191"/>
                                </a:cubicBezTo>
                                <a:cubicBezTo>
                                  <a:pt x="147" y="191"/>
                                  <a:pt x="147" y="192"/>
                                  <a:pt x="146" y="192"/>
                                </a:cubicBezTo>
                                <a:cubicBezTo>
                                  <a:pt x="146" y="191"/>
                                  <a:pt x="146" y="191"/>
                                  <a:pt x="146" y="191"/>
                                </a:cubicBezTo>
                                <a:cubicBezTo>
                                  <a:pt x="146" y="158"/>
                                  <a:pt x="146" y="125"/>
                                  <a:pt x="146" y="92"/>
                                </a:cubicBezTo>
                                <a:cubicBezTo>
                                  <a:pt x="146" y="92"/>
                                  <a:pt x="146" y="91"/>
                                  <a:pt x="147" y="91"/>
                                </a:cubicBezTo>
                                <a:cubicBezTo>
                                  <a:pt x="155" y="85"/>
                                  <a:pt x="162" y="81"/>
                                  <a:pt x="172" y="77"/>
                                </a:cubicBezTo>
                                <a:cubicBezTo>
                                  <a:pt x="180" y="75"/>
                                  <a:pt x="187" y="74"/>
                                  <a:pt x="196" y="75"/>
                                </a:cubicBezTo>
                                <a:cubicBezTo>
                                  <a:pt x="210" y="76"/>
                                  <a:pt x="221" y="81"/>
                                  <a:pt x="231" y="90"/>
                                </a:cubicBezTo>
                                <a:cubicBezTo>
                                  <a:pt x="232" y="90"/>
                                  <a:pt x="233" y="91"/>
                                  <a:pt x="233" y="93"/>
                                </a:cubicBezTo>
                                <a:cubicBezTo>
                                  <a:pt x="233" y="127"/>
                                  <a:pt x="233" y="160"/>
                                  <a:pt x="233" y="193"/>
                                </a:cubicBezTo>
                                <a:cubicBezTo>
                                  <a:pt x="233" y="195"/>
                                  <a:pt x="233" y="195"/>
                                  <a:pt x="233" y="196"/>
                                </a:cubicBezTo>
                                <a:close/>
                                <a:moveTo>
                                  <a:pt x="52" y="204"/>
                                </a:moveTo>
                                <a:cubicBezTo>
                                  <a:pt x="55" y="204"/>
                                  <a:pt x="56" y="204"/>
                                  <a:pt x="57" y="203"/>
                                </a:cubicBezTo>
                                <a:cubicBezTo>
                                  <a:pt x="68" y="201"/>
                                  <a:pt x="78" y="197"/>
                                  <a:pt x="90" y="196"/>
                                </a:cubicBezTo>
                                <a:cubicBezTo>
                                  <a:pt x="98" y="195"/>
                                  <a:pt x="106" y="195"/>
                                  <a:pt x="115" y="196"/>
                                </a:cubicBezTo>
                                <a:cubicBezTo>
                                  <a:pt x="122" y="197"/>
                                  <a:pt x="128" y="198"/>
                                  <a:pt x="135" y="203"/>
                                </a:cubicBezTo>
                                <a:cubicBezTo>
                                  <a:pt x="136" y="204"/>
                                  <a:pt x="137" y="206"/>
                                  <a:pt x="137" y="206"/>
                                </a:cubicBezTo>
                                <a:cubicBezTo>
                                  <a:pt x="140" y="208"/>
                                  <a:pt x="143" y="208"/>
                                  <a:pt x="145" y="206"/>
                                </a:cubicBezTo>
                                <a:cubicBezTo>
                                  <a:pt x="151" y="200"/>
                                  <a:pt x="157" y="197"/>
                                  <a:pt x="166" y="195"/>
                                </a:cubicBezTo>
                                <a:cubicBezTo>
                                  <a:pt x="172" y="195"/>
                                  <a:pt x="177" y="193"/>
                                  <a:pt x="183" y="195"/>
                                </a:cubicBezTo>
                                <a:cubicBezTo>
                                  <a:pt x="200" y="196"/>
                                  <a:pt x="215" y="200"/>
                                  <a:pt x="228" y="204"/>
                                </a:cubicBezTo>
                                <a:cubicBezTo>
                                  <a:pt x="230" y="204"/>
                                  <a:pt x="230" y="204"/>
                                  <a:pt x="230" y="204"/>
                                </a:cubicBezTo>
                                <a:cubicBezTo>
                                  <a:pt x="228" y="207"/>
                                  <a:pt x="226" y="208"/>
                                  <a:pt x="225" y="211"/>
                                </a:cubicBezTo>
                                <a:cubicBezTo>
                                  <a:pt x="223" y="212"/>
                                  <a:pt x="222" y="212"/>
                                  <a:pt x="220" y="212"/>
                                </a:cubicBezTo>
                                <a:cubicBezTo>
                                  <a:pt x="210" y="209"/>
                                  <a:pt x="200" y="207"/>
                                  <a:pt x="190" y="207"/>
                                </a:cubicBezTo>
                                <a:cubicBezTo>
                                  <a:pt x="182" y="206"/>
                                  <a:pt x="175" y="206"/>
                                  <a:pt x="167" y="207"/>
                                </a:cubicBezTo>
                                <a:cubicBezTo>
                                  <a:pt x="163" y="208"/>
                                  <a:pt x="158" y="209"/>
                                  <a:pt x="155" y="213"/>
                                </a:cubicBezTo>
                                <a:cubicBezTo>
                                  <a:pt x="153" y="214"/>
                                  <a:pt x="152" y="216"/>
                                  <a:pt x="151" y="217"/>
                                </a:cubicBezTo>
                                <a:cubicBezTo>
                                  <a:pt x="151" y="217"/>
                                  <a:pt x="151" y="218"/>
                                  <a:pt x="150" y="218"/>
                                </a:cubicBezTo>
                                <a:cubicBezTo>
                                  <a:pt x="143" y="218"/>
                                  <a:pt x="138" y="218"/>
                                  <a:pt x="132" y="218"/>
                                </a:cubicBezTo>
                                <a:cubicBezTo>
                                  <a:pt x="131" y="218"/>
                                  <a:pt x="131" y="218"/>
                                  <a:pt x="131" y="218"/>
                                </a:cubicBezTo>
                                <a:cubicBezTo>
                                  <a:pt x="128" y="212"/>
                                  <a:pt x="123" y="209"/>
                                  <a:pt x="117" y="208"/>
                                </a:cubicBezTo>
                                <a:cubicBezTo>
                                  <a:pt x="110" y="207"/>
                                  <a:pt x="103" y="207"/>
                                  <a:pt x="96" y="207"/>
                                </a:cubicBezTo>
                                <a:cubicBezTo>
                                  <a:pt x="83" y="207"/>
                                  <a:pt x="72" y="209"/>
                                  <a:pt x="60" y="212"/>
                                </a:cubicBezTo>
                                <a:cubicBezTo>
                                  <a:pt x="60" y="213"/>
                                  <a:pt x="58" y="212"/>
                                  <a:pt x="58" y="212"/>
                                </a:cubicBezTo>
                                <a:cubicBezTo>
                                  <a:pt x="56" y="209"/>
                                  <a:pt x="55" y="207"/>
                                  <a:pt x="52" y="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65pt;margin-top:15.2pt;height:152.65pt;width:16.7pt;z-index:251671552;mso-width-relative:page;mso-height-relative:page;" coordorigin="19050,0" coordsize="212275,1940025" o:gfxdata="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">
                <o:lock v:ext="edit" aspectratio="f"/>
                <v:shape id="Freeform 5" o:spid="_x0000_s1026" o:spt="100" style="position:absolute;left:19050;top:0;height:216000;width:210182;" fillcolor="#FFFFFF [3212]" filled="t" stroked="f" coordsize="191,196" o:gfxdata="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12XyrUAAADbAAAADwAA&#10;AAAAAAABACAAAAAiAAAAZHJzL2Rvd25yZXYueG1sUEsBAhQAFAAAAAgAh07iQDMvBZ47AAAAOQAA&#10;ABAAAAAAAAAAAQAgAAAABAEAAGRycy9zaGFwZXhtbC54bWxQSwUGAAAAAAYABgBbAQAArgM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05641,0;105641,216000;48418,155387;48418,162000;50619,167510;163963,166408;167265,158693;158461,139959;132051,130040;127649,130040;107842,160897;101239,157591;88034,130040;77030,131142;52820,141061;48418,155387;119946,50693;134252,78244;134252,81551;135352,96979;130951,101387;113344,121224;84733,109102;79230,98081;78130,81551;79230,69428;105641,48489;86933,87061;82532,90367;86933,96979;95737,111306;119946,105795;126549,94775;128750,88163;125448,87061;126549,80448;110042,78244;95737,69428;85833,77142;86933,82653;103440,138857;102339,128938;110042,127836;113344,131142;108942,138857;113344,152081;103440,158693;97938,150979;103440,13885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19050;top:695325;height:215900;width:210185;" fillcolor="#FFFFFF [3212]" filled="t" stroked="f" coordsize="187,192" o:gfxdata="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2CBm/&#10;AAAA2wAAAA8AAAAAAAAAAQAgAAAAIgAAAGRycy9kb3ducmV2LnhtbFBLAQIUABQAAAAIAIdO4kAz&#10;LwWeOwAAADkAAAAQAAAAAAAAAAEAIAAAAA4BAABkcnMvc2hhcGV4bWwueG1sUEsFBgAAAAAGAAYA&#10;WwEAALgDAAAAAA=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07950;105654,0;210185,107950;105654,215900;0,107950;133754,119194;116894,134937;93290,119194;76430,95580;93290,79838;68563,49477;44959,73091;76430,134937;141621,166422;165225,142808;133754,11919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9" o:spid="_x0000_s1026" o:spt="100" style="position:absolute;left:19050;top:342900;height:215900;width:210185;" fillcolor="#FFFFFF [3212]" filled="t" stroked="f" coordsize="187,192" o:gfxdata="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U3WbsAAADb&#10;AAAADwAAAAAAAAABACAAAAAiAAAAZHJzL2Rvd25yZXYueG1sUEsBAhQAFAAAAAgAh07iQDMvBZ47&#10;AAAAOQAAABAAAAAAAAAAAQAgAAAACgEAAGRycy9zaGFwZXhtbC54bWxQSwUGAAAAAAYABgBbAQAA&#10;tAMAAAAA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107950;105654,0;210185,107950;105654,215900;0,107950;105654,175418;53951,91082;105654,40481;156233,91082;105654,175418;105654,57348;70810,91082;105654,125941;140497,91082;105654,57348;105654,57348;105654,57348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3" o:spid="_x0000_s1026" o:spt="100" style="position:absolute;left:19050;top:1038225;height:215900;width:200660;" fillcolor="#FFFFFF [3212]" filled="t" stroked="f" coordsize="183,197" o:gfxdata="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AKsr4A&#10;AADbAAAADwAAAAAAAAABACAAAAAiAAAAZHJzL2Rvd25yZXYueG1sUEsBAhQAFAAAAAgAh07iQDMv&#10;BZ47AAAAOQAAABAAAAAAAAAAAQAgAAAADQEAAGRycy9zaGFwZXhtbC54bWxQSwUGAAAAAAYABgBb&#10;AQAAtwMAAAAA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08497;100878,0;200660,108497;100878,215900;0,108497;161185,150143;161185,150143;161185,150143;161185,150143;39474,150143;76755,116169;100878,134800;123904,116169;161185,150143;73465,111785;73465,111785;73465,111785;73465,111785;39474,142472;39474,85483;73465,111785;161185,142472;161185,142472;161185,142472;161185,142472;127194,111785;161185,85483;161185,142472;100878,127128;100878,127128;100878,127128;100878,127128;39474,77811;39474,66852;161185,66852;161185,77811;100878,127128;100878,127128;100878,127128;100878,12712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724025;height:216000;width:211232;" fillcolor="#FFFFFF [3212]" filled="t" stroked="f" coordsize="192,196" o:gfxdata="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ZsL68AAAA&#10;2wAAAA8AAAAAAAAAAQAgAAAAIgAAAGRycy9kb3ducmV2LnhtbFBLAQIUABQAAAAIAIdO4kAzLwWe&#10;OwAAADkAAAAQAAAAAAAAAAEAIAAAAAsBAABkcnMvc2hhcGV4bWwueG1sUEsFBgAAAAAGAAYAWwEA&#10;ALU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08000;105616,0;211232,108000;105616,216000;0,108000;183727,76040;183727,76040;184828,81551;111116,106897;103415,106897;64909,94775;107816,77142;108916,71632;108916,71632;104515,69428;53908,90367;53908,91469;44006,113510;48407,120122;45106,126734;34105,167510;22003,160897;37405,127836;31904,120122;37405,112408;46207,88163;28604,81551;28604,76040;102315,49591;111116,49591;183727,76040;103415,116816;103415,116816;111116,116816;158424,101387;158424,126734;154023,133346;60509,135551;57208,131142;60509,122326;56108,113510;56108,101387;103415,116816;103415,116816;103415,11681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381125;height:216000;width:212275;" fillcolor="#FFFFFF [3212]" filled="t" stroked="f" coordsize="287,292" o:gfxdata="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6asvQAA&#10;ANsAAAAPAAAAAAAAAAEAIAAAACIAAABkcnMvZG93bnJldi54bWxQSwECFAAUAAAACACHTuJAMy8F&#10;njsAAAA5AAAAEAAAAAAAAAABACAAAAAMAQAAZHJzL3NoYXBleG1sLnhtbFBLBQYAAAAABgAGAFsB&#10;AAC2AwAAAAA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  <v:path o:connectlocs="106507,0;106507,216000;29585,108000;29585,152383;38460,163479;44378,164958;79880,160520;90235,165698;105767,168657;116862,165698;133873,159780;164938,164958;170115,162000;179731,150904;178251,62876;146447,48082;105028,60657;97631,56958;53993,48821;29585,66575;36981,144986;36981,68054;56212,56219;97631,65095;100590,71013;100590,142027;85797,137589;37721,144986;172334,144986;136832,136849;109465,141287;107986,141287;108726,67315;144968,55479;172334,68794;172334,144986;42159,150164;85057,144986;101329,152383;122779,144246;168636,150904;166417,156082;140530,153123;114643,157561;110945,161260;96892,161260;71004,153123;42898,15682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pStyle w:val="8"/>
        <w:snapToGrid w:val="0"/>
        <w:spacing w:line="276" w:lineRule="auto"/>
        <w:ind w:left="420" w:firstLine="0" w:firstLineChars="0"/>
      </w:pP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290195</wp:posOffset>
                </wp:positionV>
                <wp:extent cx="941070" cy="471170"/>
                <wp:effectExtent l="0" t="0" r="0" b="5080"/>
                <wp:wrapNone/>
                <wp:docPr id="2151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367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E6CA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6CA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E6CA4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5.65pt;margin-top:22.85pt;height:37.1pt;width:74.1pt;z-index:251676672;mso-width-relative:page;mso-height-relative:page;" filled="f" stroked="f" coordsize="21600,21600" o:gfxdata="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3LjyitcAAAAJAQAADwAAAAAAAAABACAA&#10;AAAiAAAAZHJzL2Rvd25yZXYueG1sUEsBAhQAFAAAAAgAh07iQFObxo6cAQAADQ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E6CA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6CA4"/>
                          <w:sz w:val="28"/>
                          <w:szCs w:val="28"/>
                        </w:rPr>
                        <w:t>专业技能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2E6CA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339725</wp:posOffset>
                </wp:positionV>
                <wp:extent cx="1842770" cy="40005"/>
                <wp:effectExtent l="0" t="0" r="24130" b="17145"/>
                <wp:wrapNone/>
                <wp:docPr id="21512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770" cy="40059"/>
                          <a:chOff x="349" y="14166"/>
                          <a:chExt cx="2905" cy="63"/>
                        </a:xfrm>
                      </wpg:grpSpPr>
                      <wpg:grpSp>
                        <wpg:cNvPr id="21513" name="组合 34"/>
                        <wpg:cNvGrpSpPr/>
                        <wpg:grpSpPr>
                          <a:xfrm flipV="1">
                            <a:off x="349" y="14166"/>
                            <a:ext cx="750" cy="58"/>
                            <a:chOff x="4528" y="955"/>
                            <a:chExt cx="2369" cy="44"/>
                          </a:xfrm>
                        </wpg:grpSpPr>
                        <wps:wsp>
                          <wps:cNvPr id="21520" name="自选图形 35"/>
                          <wps:cNvCnPr/>
                          <wps:spPr>
                            <a:xfrm>
                              <a:off x="4528" y="955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521" name="自选图形 36"/>
                          <wps:cNvCnPr/>
                          <wps:spPr>
                            <a:xfrm>
                              <a:off x="4530" y="999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1522" name="组合 37"/>
                        <wpg:cNvGrpSpPr/>
                        <wpg:grpSpPr>
                          <a:xfrm flipV="1">
                            <a:off x="2504" y="14171"/>
                            <a:ext cx="750" cy="58"/>
                            <a:chOff x="4528" y="955"/>
                            <a:chExt cx="2369" cy="44"/>
                          </a:xfrm>
                        </wpg:grpSpPr>
                        <wps:wsp>
                          <wps:cNvPr id="21523" name="自选图形 38"/>
                          <wps:cNvCnPr/>
                          <wps:spPr>
                            <a:xfrm>
                              <a:off x="4528" y="955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524" name="自选图形 39"/>
                          <wps:cNvCnPr/>
                          <wps:spPr>
                            <a:xfrm>
                              <a:off x="4530" y="999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-73.55pt;margin-top:26.75pt;height:3.15pt;width:145.1pt;z-index:251677696;mso-width-relative:page;mso-height-relative:page;" coordorigin="349,14166" coordsize="2905,63" o:gfxdata="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CLtEOC2gAAAAoBAAAPAAAAAAAAAAEAIAAAACIAAABkcnMvZG93bnJldi54bWxQSwECFAAUAAAA&#10;CACHTuJAaNemjgkDAABvDQAADgAAAAAAAAABACAAAAApAQAAZHJzL2Uyb0RvYy54bWxQSwUGAAAA&#10;AAYABgBZAQAApAYAAAAA&#10;">
                <o:lock v:ext="edit" aspectratio="f"/>
                <v:group id="组合 34" o:spid="_x0000_s1026" o:spt="203" style="position:absolute;left:349;top:14166;flip:y;height:58;width:750;" coordorigin="4528,955" coordsize="2369,44" o:gfxdata="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jeeSu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自选图形 35" o:spid="_x0000_s1026" o:spt="32" type="#_x0000_t32" style="position:absolute;left:4528;top:955;height:0;width:2367;" filled="f" stroked="t" coordsize="21600,21600" o:gfxdata="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aI/rsAAADe&#10;AAAADwAAAAAAAAABACAAAAAiAAAAZHJzL2Rvd25yZXYueG1sUEsBAhQAFAAAAAgAh07iQDMvBZ47&#10;AAAAOQAAABAAAAAAAAAAAQAgAAAACgEAAGRycy9zaGFwZXhtbC54bWxQSwUGAAAAAAYABgBbAQAA&#10;tAMAAAAA&#10;">
                    <v:fill on="f" focussize="0,0"/>
                    <v:stroke color="#2E6CA4" joinstyle="round"/>
                    <v:imagedata o:title=""/>
                    <o:lock v:ext="edit" aspectratio="f"/>
                  </v:shape>
                  <v:shape id="自选图形 36" o:spid="_x0000_s1026" o:spt="32" type="#_x0000_t32" style="position:absolute;left:4530;top:999;height:0;width:2367;" filled="f" stroked="t" coordsize="21600,21600" o:gfxdata="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otZbsAAADe&#10;AAAADwAAAAAAAAABACAAAAAiAAAAZHJzL2Rvd25yZXYueG1sUEsBAhQAFAAAAAgAh07iQDMvBZ47&#10;AAAAOQAAABAAAAAAAAAAAQAgAAAACgEAAGRycy9zaGFwZXhtbC54bWxQSwUGAAAAAAYABgBbAQAA&#10;tAMAAAAA&#10;">
                    <v:fill on="f" focussize="0,0"/>
                    <v:stroke color="#2E6CA4" joinstyle="round"/>
                    <v:imagedata o:title=""/>
                    <o:lock v:ext="edit" aspectratio="f"/>
                  </v:shape>
                </v:group>
                <v:group id="组合 37" o:spid="_x0000_s1026" o:spt="203" style="position:absolute;left:2504;top:14171;flip:y;height:58;width:750;" coordorigin="4528,955" coordsize="2369,44" o:gfxdata="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WYuI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自选图形 38" o:spid="_x0000_s1026" o:spt="32" type="#_x0000_t32" style="position:absolute;left:4528;top:955;height:0;width:2367;" filled="f" stroked="t" coordsize="21600,21600" o:gfxdata="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kFom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2E6CA4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4530;top:999;height:0;width:2367;" filled="f" stroked="t" coordsize="21600,21600" o:gfxdata="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Njv2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2E6CA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pPr>
        <w:pStyle w:val="8"/>
        <w:numPr>
          <w:ilvl w:val="0"/>
          <w:numId w:val="1"/>
        </w:numPr>
        <w:snapToGrid w:val="0"/>
        <w:spacing w:line="276" w:lineRule="auto"/>
        <w:ind w:firstLineChars="0"/>
      </w:pP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170815</wp:posOffset>
                </wp:positionV>
                <wp:extent cx="2162175" cy="2159000"/>
                <wp:effectExtent l="0" t="0" r="0" b="0"/>
                <wp:wrapNone/>
                <wp:docPr id="215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432" cy="2159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动脉血气分析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留置针操作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6pt;margin-top:13.45pt;height:170pt;width:170.25pt;z-index:251679744;mso-width-relative:page;mso-height-relative:page;" filled="f" stroked="f" coordsize="21600,21600" o:gfxdata="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F4GHXYAAAACwEAAA8AAAAAAAAAAQAgAAAA&#10;IgAAAGRycy9kb3ducmV2LnhtbFBLAQIUABQAAAAIAIdO4kDkFbIN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动脉血气分析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留置针操作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hint="eastAsia" w:ascii="微软雅黑" w:hAnsi="微软雅黑"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173990</wp:posOffset>
                </wp:positionV>
                <wp:extent cx="1651000" cy="470535"/>
                <wp:effectExtent l="0" t="0" r="25400" b="5715"/>
                <wp:wrapNone/>
                <wp:docPr id="21538" name="组合 2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70535"/>
                          <a:chOff x="0" y="0"/>
                          <a:chExt cx="1651000" cy="470535"/>
                        </a:xfrm>
                      </wpg:grpSpPr>
                      <wps:wsp>
                        <wps:cNvPr id="21539" name="文本框 58"/>
                        <wps:cNvSpPr txBox="1"/>
                        <wps:spPr>
                          <a:xfrm>
                            <a:off x="383822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E6CA4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21540" name="组合 30"/>
                        <wpg:cNvGrpSpPr/>
                        <wpg:grpSpPr>
                          <a:xfrm>
                            <a:off x="0" y="135466"/>
                            <a:ext cx="1651000" cy="224155"/>
                            <a:chOff x="6418" y="822"/>
                            <a:chExt cx="2600" cy="353"/>
                          </a:xfrm>
                          <a:noFill/>
                        </wpg:grpSpPr>
                        <wps:wsp>
                          <wps:cNvPr id="21541" name="自选图形 31"/>
                          <wps:cNvSpPr/>
                          <wps:spPr>
                            <a:xfrm>
                              <a:off x="6418" y="822"/>
                              <a:ext cx="456" cy="327"/>
                            </a:xfrm>
                            <a:custGeom>
                              <a:avLst/>
                              <a:gdLst>
                                <a:gd name="txL" fmla="*/ 2160 w 21600"/>
                                <a:gd name="txT" fmla="*/ 8640 h 21600"/>
                                <a:gd name="txR" fmla="*/ 19440 w 21600"/>
                                <a:gd name="txB" fmla="*/ 12960 h 2160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E6CA4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21542" name="自选图形 32"/>
                          <wps:cNvSpPr/>
                          <wps:spPr>
                            <a:xfrm>
                              <a:off x="8562" y="848"/>
                              <a:ext cx="456" cy="327"/>
                            </a:xfrm>
                            <a:custGeom>
                              <a:avLst/>
                              <a:gdLst>
                                <a:gd name="txL" fmla="*/ 2160 w 21600"/>
                                <a:gd name="txT" fmla="*/ 8640 h 21600"/>
                                <a:gd name="txR" fmla="*/ 19440 w 21600"/>
                                <a:gd name="txB" fmla="*/ 12960 h 2160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2E6CA4"/>
                              </a:solidFill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13.7pt;height:37.05pt;width:130pt;mso-position-horizontal-relative:margin;z-index:251687936;mso-width-relative:page;mso-height-relative:page;" coordsize="1651000,470535" o:gfxdata="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ATtRe82QAAAAoB&#10;AAAPAAAAAAAAAAEAIAAAACIAAABkcnMvZG93bnJldi54bWxQSwECFAAUAAAACACHTuJA0qw2YxsE&#10;AAArEwAADgAAAAAAAAABACAAAAAoAQAAZHJzL2Uyb0RvYy54bWxQSwUGAAAAAAYABgBZAQAAtQcA&#10;AAAA&#10;">
                <o:lock v:ext="edit" aspectratio="f"/>
                <v:shape id="文本框 58" o:spid="_x0000_s1026" o:spt="202" type="#_x0000_t202" style="position:absolute;left:383822;top:0;height:470535;width:1058545;" filled="f" stroked="f" coordsize="21600,21600" o:gfxdata="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8Wy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E6CA4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组合 30" o:spid="_x0000_s1026" o:spt="203" style="position:absolute;left:0;top:135466;height:224155;width:1651000;" coordorigin="6418,822" coordsize="2600,353" o:gfxdata="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1nD5q+AAAA3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31" o:spid="_x0000_s1026" o:spt="100" style="position:absolute;left:6418;top:822;height:327;width:456;" filled="t" stroked="t" coordsize="21600,21600" o:gfxdata="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SlL&#10;4MEAAADeAAAADwAAAAAAAAABACAAAAAiAAAAZHJzL2Rvd25yZXYueG1sUEsBAhQAFAAAAAgAh07i&#10;QDMvBZ47AAAAOQAAABAAAAAAAAAAAQAgAAAAEAEAAGRycy9zaGFwZXhtbC54bWxQSwUGAAAAAAYA&#10;BgBbAQAAugMAAAAA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    <v:fill on="t" focussize="0,0"/>
                    <v:stroke color="#2E6CA4" joinstyle="round"/>
                    <v:imagedata o:title=""/>
                    <o:lock v:ext="edit" aspectratio="f"/>
                  </v:shape>
                  <v:shape id="自选图形 32" o:spid="_x0000_s1026" o:spt="100" style="position:absolute;left:8562;top:848;height:327;width:456;" filled="t" stroked="t" coordsize="21600,21600" o:gfxdata="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fvV&#10;l8EAAADeAAAADwAAAAAAAAABACAAAAAiAAAAZHJzL2Rvd25yZXYueG1sUEsBAhQAFAAAAAgAh07i&#10;QDMvBZ47AAAAOQAAABAAAAAAAAAAAQAgAAAAEAEAAGRycy9zaGFwZXhtbC54bWxQSwUGAAAAAAYA&#10;BgBbAQAAugMAAAAA&#10;" path="m10800,0l6480,4320,8640,4320,8640,8640,4320,8640,4320,6480,0,10800,4320,15120,4320,12960,8640,12960,8640,17280,6480,17280,10800,21600,15120,17280,12960,17280,12960,12960,17280,12960,17280,15120,21600,10800,17280,6480,17280,8640,12960,8640,12960,4320,15120,4320xe">
                    <v:fill on="t" focussize="0,0"/>
                    <v:stroke color="#2E6CA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116205</wp:posOffset>
                </wp:positionV>
                <wp:extent cx="941705" cy="471805"/>
                <wp:effectExtent l="0" t="0" r="0" b="5080"/>
                <wp:wrapNone/>
                <wp:docPr id="2152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587" cy="4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E6CA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6CA4"/>
                                <w:sz w:val="28"/>
                                <w:szCs w:val="28"/>
                              </w:rPr>
                              <w:t>证书技能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E6CA4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9.45pt;margin-top:9.15pt;height:37.15pt;width:74.15pt;z-index:251682816;mso-width-relative:page;mso-height-relative:page;" filled="f" stroked="f" coordsize="21600,21600" o:gfxdata="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y6Wcp1gAAAAgBAAAPAAAAAAAAAAEAIAAA&#10;ACIAAABkcnMvZG93bnJldi54bWxQSwECFAAUAAAACACHTuJA1TeyvpwBAAANAwAADgAAAAAAAAAB&#10;ACAAAAAl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E6CA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6CA4"/>
                          <w:sz w:val="28"/>
                          <w:szCs w:val="28"/>
                        </w:rPr>
                        <w:t>证书技能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2E6CA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353695</wp:posOffset>
                </wp:positionV>
                <wp:extent cx="1843405" cy="40005"/>
                <wp:effectExtent l="0" t="0" r="24130" b="17145"/>
                <wp:wrapNone/>
                <wp:docPr id="21528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0" cy="40096"/>
                          <a:chOff x="349" y="14166"/>
                          <a:chExt cx="2905" cy="63"/>
                        </a:xfrm>
                      </wpg:grpSpPr>
                      <wpg:grpSp>
                        <wpg:cNvPr id="21529" name="组合 34"/>
                        <wpg:cNvGrpSpPr/>
                        <wpg:grpSpPr>
                          <a:xfrm flipV="1">
                            <a:off x="349" y="14166"/>
                            <a:ext cx="750" cy="58"/>
                            <a:chOff x="4528" y="955"/>
                            <a:chExt cx="2369" cy="44"/>
                          </a:xfrm>
                        </wpg:grpSpPr>
                        <wps:wsp>
                          <wps:cNvPr id="21530" name="自选图形 35"/>
                          <wps:cNvCnPr/>
                          <wps:spPr>
                            <a:xfrm>
                              <a:off x="4528" y="955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531" name="自选图形 36"/>
                          <wps:cNvCnPr/>
                          <wps:spPr>
                            <a:xfrm>
                              <a:off x="4530" y="999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1532" name="组合 37"/>
                        <wpg:cNvGrpSpPr/>
                        <wpg:grpSpPr>
                          <a:xfrm flipV="1">
                            <a:off x="2504" y="14171"/>
                            <a:ext cx="750" cy="58"/>
                            <a:chOff x="4528" y="955"/>
                            <a:chExt cx="2369" cy="44"/>
                          </a:xfrm>
                        </wpg:grpSpPr>
                        <wps:wsp>
                          <wps:cNvPr id="21533" name="自选图形 38"/>
                          <wps:cNvCnPr/>
                          <wps:spPr>
                            <a:xfrm>
                              <a:off x="4528" y="955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534" name="自选图形 39"/>
                          <wps:cNvCnPr/>
                          <wps:spPr>
                            <a:xfrm>
                              <a:off x="4530" y="999"/>
                              <a:ext cx="236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E6CA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-77.35pt;margin-top:27.85pt;height:3.15pt;width:145.15pt;z-index:251683840;mso-width-relative:page;mso-height-relative:page;" coordorigin="349,14166" coordsize="2905,63" o:gfxdata="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BVCEe&#10;2gAAAAoBAAAPAAAAAAAAAAEAIAAAACIAAABkcnMvZG93bnJldi54bWxQSwECFAAUAAAACACHTuJA&#10;0EDFTQMDAABvDQAADgAAAAAAAAABACAAAAApAQAAZHJzL2Uyb0RvYy54bWxQSwUGAAAAAAYABgBZ&#10;AQAAngYAAAAA&#10;">
                <o:lock v:ext="edit" aspectratio="f"/>
                <v:group id="组合 34" o:spid="_x0000_s1026" o:spt="203" style="position:absolute;left:349;top:14166;flip:y;height:58;width:750;" coordorigin="4528,955" coordsize="2369,44" o:gfxdata="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P0Z+c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35" o:spid="_x0000_s1026" o:spt="32" type="#_x0000_t32" style="position:absolute;left:4528;top:955;height:0;width:2367;" filled="f" stroked="t" coordsize="21600,21600" o:gfxdata="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vHiO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2E6CA4" joinstyle="round"/>
                    <v:imagedata o:title=""/>
                    <o:lock v:ext="edit" aspectratio="f"/>
                  </v:shape>
                  <v:shape id="自选图形 36" o:spid="_x0000_s1026" o:spt="32" type="#_x0000_t32" style="position:absolute;left:4530;top:999;height:0;width:2367;" filled="f" stroked="t" coordsize="21600,21600" o:gfxdata="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I7u4vQAA&#10;AN4AAAAPAAAAAAAAAAEAIAAAACIAAABkcnMvZG93bnJldi54bWxQSwECFAAUAAAACACHTuJAMy8F&#10;njsAAAA5AAAAEAAAAAAAAAABACAAAAAMAQAAZHJzL3NoYXBleG1sLnhtbFBLBQYAAAAABgAGAFsB&#10;AAC2AwAAAAA=&#10;">
                    <v:fill on="f" focussize="0,0"/>
                    <v:stroke color="#2E6CA4" joinstyle="round"/>
                    <v:imagedata o:title=""/>
                    <o:lock v:ext="edit" aspectratio="f"/>
                  </v:shape>
                </v:group>
                <v:group id="组合 37" o:spid="_x0000_s1026" o:spt="203" style="position:absolute;left:2504;top:14171;flip:y;height:58;width:750;" coordorigin="4528,955" coordsize="2369,44" o:gfxdata="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gB1V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自选图形 38" o:spid="_x0000_s1026" o:spt="32" type="#_x0000_t32" style="position:absolute;left:4528;top:955;height:0;width:2367;" filled="f" stroked="t" coordsize="21600,21600" o:gfxdata="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2AVLsAAADe&#10;AAAADwAAAAAAAAABACAAAAAiAAAAZHJzL2Rvd25yZXYueG1sUEsBAhQAFAAAAAgAh07iQDMvBZ47&#10;AAAAOQAAABAAAAAAAAAAAQAgAAAACgEAAGRycy9zaGFwZXhtbC54bWxQSwUGAAAAAAYABgBbAQAA&#10;tAMAAAAA&#10;">
                    <v:fill on="f" focussize="0,0"/>
                    <v:stroke color="#2E6CA4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4530;top:999;height:0;width:2367;" filled="f" stroked="t" coordsize="21600,21600" o:gfxdata="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UGCC8AAAA&#10;3gAAAA8AAAAAAAAAAQAgAAAAIgAAAGRycy9kb3ducmV2LnhtbFBLAQIUABQAAAAIAIdO4kAzLwWe&#10;OwAAADkAAAAQAAAAAAAAAAEAIAAAAAsBAABkcnMvc2hhcGV4bWwueG1sUEsFBgAAAAAGAAYAWwEA&#10;ALUDAAAAAA==&#10;">
                    <v:fill on="f" focussize="0,0"/>
                    <v:stroke color="#2E6CA4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Style w:val="8"/>
        <w:numPr>
          <w:ilvl w:val="0"/>
          <w:numId w:val="2"/>
        </w:numPr>
        <w:snapToGrid w:val="0"/>
        <w:spacing w:line="276" w:lineRule="auto"/>
        <w:ind w:firstLineChars="0"/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160020</wp:posOffset>
                </wp:positionV>
                <wp:extent cx="4504055" cy="176085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055" cy="176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专业毕业，专业成绩优秀，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扎实的专业知识基础；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一定的动手实践经历，熟悉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工作流程和工作制度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情况，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15.45pt;margin-top:12.6pt;height:138.65pt;width:354.65pt;z-index:251625472;mso-width-relative:page;mso-height-relative:page;" filled="f" stroked="f" coordsize="21600,21600" o:gfxdata="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BgO&#10;7tcAAAAKAQAADwAAAAAAAAABACAAAAAiAAAAZHJzL2Rvd25yZXYueG1sUEsBAhQAFAAAAAgAh07i&#10;QCPEIVexAQAAN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专业毕业，专业成绩优秀，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扎实的专业知识基础；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护理实习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一定的动手实践经历，熟悉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工作流程和工作制度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良好的沟通表达能力，能很好的处理人际关系，能沉着应对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突发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情况，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241935</wp:posOffset>
                </wp:positionV>
                <wp:extent cx="2162175" cy="2159000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432" cy="2159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英语CET4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护士职业资格证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熟练操作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办公软件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6pt;margin-top:19.05pt;height:170pt;width:170.25pt;z-index:251685888;mso-width-relative:page;mso-height-relative:page;" filled="f" stroked="f" coordsize="21600,21600" o:gfxdata="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EFRNcAAAALAQAADwAAAAAAAAABACAA&#10;AAAiAAAAZHJzL2Rvd25yZXYueG1sUEsBAhQAFAAAAAgAh07iQJYpEB4OAgAA4A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英语CET4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护士职业资格证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熟练操作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办公软件</w:t>
                      </w:r>
                    </w:p>
                    <w:p>
                      <w:pPr>
                        <w:pStyle w:val="4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1580515</wp:posOffset>
                </wp:positionH>
                <wp:positionV relativeFrom="paragraph">
                  <wp:posOffset>-423545</wp:posOffset>
                </wp:positionV>
                <wp:extent cx="2487930" cy="120523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205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Cs/>
                                <w:color w:val="2E6CA4"/>
                                <w:sz w:val="104"/>
                                <w:szCs w:val="104"/>
                              </w:rPr>
                            </w:pPr>
                            <w:bookmarkStart w:id="4" w:name="OLE_LINK4"/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E6CA4"/>
                                <w:sz w:val="104"/>
                                <w:szCs w:val="104"/>
                              </w:rPr>
                              <w:t>自荐信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45pt;margin-top:-33.35pt;height:94.9pt;width:195.9pt;mso-position-horizontal-relative:margin;z-index:251657216;mso-width-relative:page;mso-height-relative:page;" filled="f" stroked="f" coordsize="21600,21600" o:gfxdata="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I4Qq3AAAAAsBAAAPAAAAAAAAAAEAIAAAACIAAABkcnMvZG93bnJldi54bWxQSwECFAAUAAAACACH&#10;TuJA5xVBP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Cs/>
                          <w:color w:val="2E6CA4"/>
                          <w:sz w:val="104"/>
                          <w:szCs w:val="104"/>
                        </w:rPr>
                      </w:pPr>
                      <w:bookmarkStart w:id="4" w:name="OLE_LINK4"/>
                      <w:r>
                        <w:rPr>
                          <w:rFonts w:hint="eastAsia" w:ascii="微软雅黑" w:hAnsi="微软雅黑" w:eastAsia="微软雅黑"/>
                          <w:bCs/>
                          <w:color w:val="2E6CA4"/>
                          <w:sz w:val="104"/>
                          <w:szCs w:val="104"/>
                        </w:rPr>
                        <w:t>自荐信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9328" behindDoc="0" locked="0" layoutInCell="1" allowOverlap="1">
            <wp:simplePos x="0" y="0"/>
            <wp:positionH relativeFrom="margin">
              <wp:posOffset>-1468755</wp:posOffset>
            </wp:positionH>
            <wp:positionV relativeFrom="page">
              <wp:posOffset>370205</wp:posOffset>
            </wp:positionV>
            <wp:extent cx="7992110" cy="10901045"/>
            <wp:effectExtent l="0" t="0" r="9525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"/>
                    <a:stretch>
                      <a:fillRect/>
                    </a:stretch>
                  </pic:blipFill>
                  <pic:spPr>
                    <a:xfrm>
                      <a:off x="0" y="0"/>
                      <a:ext cx="7992000" cy="10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-1271905</wp:posOffset>
            </wp:positionH>
            <wp:positionV relativeFrom="page">
              <wp:posOffset>-233680</wp:posOffset>
            </wp:positionV>
            <wp:extent cx="8114665" cy="532765"/>
            <wp:effectExtent l="0" t="0" r="1270" b="635"/>
            <wp:wrapNone/>
            <wp:docPr id="13" name="图片 13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4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bookmarkStart w:id="5" w:name="_GoBack"/>
      <w:bookmarkEnd w:id="5"/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-460375</wp:posOffset>
                </wp:positionH>
                <wp:positionV relativeFrom="paragraph">
                  <wp:posOffset>173990</wp:posOffset>
                </wp:positionV>
                <wp:extent cx="6195060" cy="7328535"/>
                <wp:effectExtent l="0" t="0" r="0" b="5715"/>
                <wp:wrapNone/>
                <wp:docPr id="21544" name="文本框 2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7328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有丰富的临床护理知识基础，各项基础护理措施熟练掌握，如打针、输液、无菌技术的应用，呼吸机和心电图等的使用也基本掌握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276" w:lineRule="auto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本人性格开朗，思维严谨、乐观豁达、容易相处，团队荣誉感强；立志于医疗行业，崇敬医疗职业精神。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                                                              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                     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月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firstLine="8880" w:firstLineChars="37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：李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firstLine="8880" w:firstLineChars="37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申请时间： 2017年02月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25pt;margin-top:13.7pt;height:577.05pt;width:487.8pt;mso-position-horizontal-relative:margin;z-index:251689984;mso-width-relative:page;mso-height-relative:page;" filled="f" stroked="f" coordsize="21600,21600" o:gfxdata="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/B2gY3AAAAAsBAAAPAAAAAAAAAAEAIAAAACIAAABkcnMvZG93bnJldi54bWxQSwEC&#10;FAAUAAAACACHTuJAUUd76SkCAAAv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有丰富的临床护理知识基础，各项基础护理措施熟练掌握，如打针、输液、无菌技术的应用，呼吸机和心电图等的使用也基本掌握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</w:r>
                    </w:p>
                    <w:p>
                      <w:pPr>
                        <w:pStyle w:val="8"/>
                        <w:snapToGrid w:val="0"/>
                        <w:spacing w:line="276" w:lineRule="auto"/>
                        <w:ind w:left="420" w:firstLine="0" w:firstLineChars="0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本人性格开朗，思维严谨、乐观豁达、容易相处，团队荣誉感强；立志于医疗行业，崇敬医疗职业精神。</w:t>
                      </w:r>
                      <w:r>
                        <w:rPr>
                          <w:rFonts w:ascii="微软雅黑" w:hAnsi="微软雅黑" w:eastAsia="微软雅黑"/>
                          <w:sz w:val="24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</w:pPr>
                    </w:p>
                    <w:p>
                      <w:pPr>
                        <w:snapToGrid w:val="0"/>
                        <w:spacing w:line="360" w:lineRule="auto"/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                                                              自荐人：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                     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月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firstLine="8880" w:firstLineChars="37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：李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napToGrid w:val="0"/>
                        <w:spacing w:line="360" w:lineRule="auto"/>
                        <w:ind w:firstLine="8880" w:firstLineChars="37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申请时间： 2017年02月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pPr>
        <w:pStyle w:val="8"/>
        <w:numPr>
          <w:ilvl w:val="0"/>
          <w:numId w:val="2"/>
        </w:numPr>
        <w:snapToGrid w:val="0"/>
        <w:spacing w:line="276" w:lineRule="auto"/>
        <w:ind w:firstLineChars="0"/>
      </w:pP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6D72"/>
    <w:multiLevelType w:val="multilevel"/>
    <w:tmpl w:val="60F96D72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B42D3"/>
    <w:multiLevelType w:val="multilevel"/>
    <w:tmpl w:val="627B42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D56012"/>
    <w:multiLevelType w:val="multilevel"/>
    <w:tmpl w:val="62D560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12ADC"/>
    <w:rsid w:val="000575E6"/>
    <w:rsid w:val="001A16F2"/>
    <w:rsid w:val="00241272"/>
    <w:rsid w:val="002E0196"/>
    <w:rsid w:val="002E1732"/>
    <w:rsid w:val="00377ACF"/>
    <w:rsid w:val="004274EF"/>
    <w:rsid w:val="004562E5"/>
    <w:rsid w:val="004823EC"/>
    <w:rsid w:val="004E50DD"/>
    <w:rsid w:val="0061323D"/>
    <w:rsid w:val="00663EA1"/>
    <w:rsid w:val="006E7EA0"/>
    <w:rsid w:val="006F773B"/>
    <w:rsid w:val="007A733F"/>
    <w:rsid w:val="007D1626"/>
    <w:rsid w:val="00865FCC"/>
    <w:rsid w:val="008A56AD"/>
    <w:rsid w:val="008B0962"/>
    <w:rsid w:val="009B0C03"/>
    <w:rsid w:val="00A1004A"/>
    <w:rsid w:val="00BB04EA"/>
    <w:rsid w:val="00E83547"/>
    <w:rsid w:val="00F512A8"/>
    <w:rsid w:val="00F709E8"/>
    <w:rsid w:val="0C312ADC"/>
    <w:rsid w:val="102A0862"/>
    <w:rsid w:val="11C4200B"/>
    <w:rsid w:val="15BB2B91"/>
    <w:rsid w:val="1F814598"/>
    <w:rsid w:val="2AC850A8"/>
    <w:rsid w:val="42E66629"/>
    <w:rsid w:val="5F4B3300"/>
    <w:rsid w:val="794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1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85976dbc27bd1b8641634efc6fbfbb88\&#21307;&#25252;&#22871;&#35013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医护套装简历封面.docx</Template>
  <Pages>3</Pages>
  <Words>0</Words>
  <Characters>0</Characters>
  <Lines>1</Lines>
  <Paragraphs>1</Paragraphs>
  <TotalTime>130</TotalTime>
  <ScaleCrop>false</ScaleCrop>
  <LinksUpToDate>false</LinksUpToDate>
  <CharactersWithSpaces>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2020-07-21T08:42:00Z</dcterms:created>
  <dc:creator>computer</dc:creator>
  <cp:lastModifiedBy>XXX</cp:lastModifiedBy>
  <dcterms:modified xsi:type="dcterms:W3CDTF">2020-09-02T05:59:00Z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1.0_Q0tSopJr2XC7gd6c0yRXVRhAi1XtRZaNtIern8JJAJRLOTTcxvrFruC4ik5nj8w5f6QgEQ1w+J93tcihOZxDZA==</vt:lpwstr>
  </property>
</Properties>
</file>