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530846720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-918210</wp:posOffset>
                </wp:positionV>
                <wp:extent cx="7551420" cy="10708005"/>
                <wp:effectExtent l="0" t="0" r="11430" b="1714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0708005"/>
                        </a:xfrm>
                        <a:prstGeom prst="rect">
                          <a:avLst/>
                        </a:prstGeom>
                        <a:solidFill>
                          <a:srgbClr val="F0F4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15pt;margin-top:-72.3pt;height:843.15pt;width:594.6pt;z-index:27530240;v-text-anchor:middle;mso-width-relative:page;mso-height-relative:page;" fillcolor="#F0F4FD" filled="t" stroked="f" coordsize="21600,21600" o:gfxdata="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1Mv43gAAAA8BAAAPAAAAAAAAAAEAIAAAACIAAABkcnMvZG93bnJldi54bWxQSwECFAAUAAAA&#10;CACHTuJANpjWw1oCAACMBAAADgAAAAAAAAABACAAAAAt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530892800" behindDoc="0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-911860</wp:posOffset>
            </wp:positionV>
            <wp:extent cx="7564120" cy="4255135"/>
            <wp:effectExtent l="0" t="0" r="17780" b="12065"/>
            <wp:wrapNone/>
            <wp:docPr id="13" name="图片 13" descr="C:\Users\Administrator\Desktop\720.jpg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720.jpg72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53094400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90170</wp:posOffset>
                </wp:positionV>
                <wp:extent cx="3402330" cy="1499235"/>
                <wp:effectExtent l="0" t="0" r="7620" b="0"/>
                <wp:wrapNone/>
                <wp:docPr id="17" name="流程图: 文档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1499235"/>
                        </a:xfrm>
                        <a:prstGeom prst="flowChartDocumen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魏碑简体" w:hAnsi="方正魏碑简体" w:eastAsia="方正魏碑简体" w:cs="方正魏碑简体"/>
                                <w:b/>
                                <w:bCs/>
                                <w:sz w:val="120"/>
                                <w:szCs w:val="1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魏碑简体" w:hAnsi="方正魏碑简体" w:eastAsia="方正魏碑简体" w:cs="方正魏碑简体"/>
                                <w:b/>
                                <w:bCs/>
                                <w:sz w:val="120"/>
                                <w:szCs w:val="120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4" type="#_x0000_t114" style="position:absolute;left:0pt;margin-left:-47.85pt;margin-top:7.1pt;height:118.05pt;width:267.9pt;z-index:530944000;v-text-anchor:middle;mso-width-relative:page;mso-height-relative:page;" fillcolor="#44546A [3215]" filled="t" stroked="f" coordsize="21600,21600" o:gfxdata="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KNIuf1wAAAAoBAAAPAAAAAAAAAAEAIAAAACIAAABkcnMv&#10;ZG93bnJldi54bWxQSwECFAAUAAAACACHTuJAVfINBHYCAACjBAAADgAAAAAAAAABACAAAAAm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魏碑简体" w:hAnsi="方正魏碑简体" w:eastAsia="方正魏碑简体" w:cs="方正魏碑简体"/>
                          <w:b/>
                          <w:bCs/>
                          <w:sz w:val="120"/>
                          <w:szCs w:val="120"/>
                          <w:lang w:eastAsia="zh-CN"/>
                        </w:rPr>
                      </w:pPr>
                      <w:r>
                        <w:rPr>
                          <w:rFonts w:hint="eastAsia" w:ascii="方正魏碑简体" w:hAnsi="方正魏碑简体" w:eastAsia="方正魏碑简体" w:cs="方正魏碑简体"/>
                          <w:b/>
                          <w:bCs/>
                          <w:sz w:val="120"/>
                          <w:szCs w:val="120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530940928" behindDoc="0" locked="0" layoutInCell="1" allowOverlap="1">
                <wp:simplePos x="0" y="0"/>
                <wp:positionH relativeFrom="column">
                  <wp:posOffset>-1239520</wp:posOffset>
                </wp:positionH>
                <wp:positionV relativeFrom="paragraph">
                  <wp:posOffset>168275</wp:posOffset>
                </wp:positionV>
                <wp:extent cx="7651115" cy="158750"/>
                <wp:effectExtent l="0" t="0" r="698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115" cy="158750"/>
                        </a:xfrm>
                        <a:prstGeom prst="rect">
                          <a:avLst/>
                        </a:prstGeom>
                        <a:solidFill>
                          <a:srgbClr val="C5D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7.6pt;margin-top:13.25pt;height:12.5pt;width:602.45pt;z-index:530940928;v-text-anchor:middle;mso-width-relative:page;mso-height-relative:page;" fillcolor="#C5D8F8" filled="t" stroked="f" coordsize="21600,21600" o:gfxdata="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bAT9HbAAAA&#10;CwEAAA8AAAAAAAAAAQAgAAAAIgAAAGRycy9kb3ducmV2LnhtbFBLAQIUABQAAAAIAIdO4kD9PTiD&#10;UwIAAH8EAAAOAAAAAAAAAAEAIAAAACo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color w:val="222A35" w:themeColor="text2" w:themeShade="80"/>
          <w:sz w:val="21"/>
        </w:rPr>
        <mc:AlternateContent>
          <mc:Choice Requires="wps">
            <w:drawing>
              <wp:anchor distT="0" distB="0" distL="114300" distR="114300" simplePos="0" relativeHeight="29262848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107950</wp:posOffset>
                </wp:positionV>
                <wp:extent cx="3614420" cy="506095"/>
                <wp:effectExtent l="0" t="0" r="0" b="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20" cy="50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D9D9D9" w:themeColor="background1" w:themeShade="D9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D9D9D9" w:themeColor="background1" w:themeShade="D9"/>
                                <w:sz w:val="48"/>
                                <w:szCs w:val="56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75pt;margin-top:8.5pt;height:39.85pt;width:284.6pt;z-index:292628480;mso-width-relative:page;mso-height-relative:page;" filled="f" stroked="f" coordsize="21600,21600" o:gfxdata="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yQJ&#10;89sAAAAKAQAADwAAAAAAAAABACAAAAAiAAAAZHJzL2Rvd25yZXYueG1sUEsBAhQAFAAAAAgAh07i&#10;QC78y9M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D9D9D9" w:themeColor="background1" w:themeShade="D9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D9D9D9" w:themeColor="background1" w:themeShade="D9"/>
                          <w:sz w:val="48"/>
                          <w:szCs w:val="56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9266124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67945</wp:posOffset>
                </wp:positionV>
                <wp:extent cx="4183380" cy="3475990"/>
                <wp:effectExtent l="0" t="0" r="0" b="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347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毕业院校：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所学专业：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3pt;margin-top:5.35pt;height:273.7pt;width:329.4pt;z-index:292661248;mso-width-relative:page;mso-height-relative:page;" filled="f" stroked="f" coordsize="21600,21600" o:gfxdata="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dA&#10;psLaAAAACgEAAA8AAAAAAAAAAQAgAAAAIgAAAGRycy9kb3ducmV2LnhtbFBLAQIUABQAAAAIAIdO&#10;4kAvTDb7IQIAABs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毕业院校：</w:t>
                      </w: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所学专业：</w:t>
                      </w: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36"/>
                          <w:szCs w:val="36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</w:p>
                    <w:p>
                      <w:pPr>
                        <w:jc w:val="lef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36"/>
        </w:rPr>
        <mc:AlternateContent>
          <mc:Choice Requires="wpg">
            <w:drawing>
              <wp:anchor distT="0" distB="0" distL="114300" distR="114300" simplePos="0" relativeHeight="53103206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163830</wp:posOffset>
                </wp:positionV>
                <wp:extent cx="326390" cy="2844165"/>
                <wp:effectExtent l="0" t="0" r="16510" b="1333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390" cy="2844165"/>
                          <a:chOff x="16530" y="10012"/>
                          <a:chExt cx="514" cy="4479"/>
                        </a:xfrm>
                        <a:solidFill>
                          <a:srgbClr val="A1C2E8"/>
                        </a:solidFill>
                      </wpg:grpSpPr>
                      <wps:wsp>
                        <wps:cNvPr id="19" name="头像"/>
                        <wps:cNvSpPr/>
                        <wps:spPr bwMode="auto">
                          <a:xfrm>
                            <a:off x="16530" y="10012"/>
                            <a:ext cx="454" cy="454"/>
                          </a:xfrm>
                          <a:custGeom>
                            <a:avLst/>
                            <a:gdLst>
                              <a:gd name="T0" fmla="*/ 646796 w 5367"/>
                              <a:gd name="T1" fmla="*/ 843536 h 6897"/>
                              <a:gd name="T2" fmla="*/ 520861 w 5367"/>
                              <a:gd name="T3" fmla="*/ 880824 h 6897"/>
                              <a:gd name="T4" fmla="*/ 403764 w 5367"/>
                              <a:gd name="T5" fmla="*/ 946285 h 6897"/>
                              <a:gd name="T6" fmla="*/ 297714 w 5367"/>
                              <a:gd name="T7" fmla="*/ 1036605 h 6897"/>
                              <a:gd name="T8" fmla="*/ 204644 w 5367"/>
                              <a:gd name="T9" fmla="*/ 1149850 h 6897"/>
                              <a:gd name="T10" fmla="*/ 126487 w 5367"/>
                              <a:gd name="T11" fmla="*/ 1282429 h 6897"/>
                              <a:gd name="T12" fmla="*/ 65729 w 5367"/>
                              <a:gd name="T13" fmla="*/ 1432134 h 6897"/>
                              <a:gd name="T14" fmla="*/ 23475 w 5367"/>
                              <a:gd name="T15" fmla="*/ 1595648 h 6897"/>
                              <a:gd name="T16" fmla="*/ 2209 w 5367"/>
                              <a:gd name="T17" fmla="*/ 1771316 h 6897"/>
                              <a:gd name="T18" fmla="*/ 1481389 w 5367"/>
                              <a:gd name="T19" fmla="*/ 1905000 h 6897"/>
                              <a:gd name="T20" fmla="*/ 1480009 w 5367"/>
                              <a:gd name="T21" fmla="*/ 1771316 h 6897"/>
                              <a:gd name="T22" fmla="*/ 1459020 w 5367"/>
                              <a:gd name="T23" fmla="*/ 1595648 h 6897"/>
                              <a:gd name="T24" fmla="*/ 1417041 w 5367"/>
                              <a:gd name="T25" fmla="*/ 1432134 h 6897"/>
                              <a:gd name="T26" fmla="*/ 1355731 w 5367"/>
                              <a:gd name="T27" fmla="*/ 1282429 h 6897"/>
                              <a:gd name="T28" fmla="*/ 1277850 w 5367"/>
                              <a:gd name="T29" fmla="*/ 1149850 h 6897"/>
                              <a:gd name="T30" fmla="*/ 1184780 w 5367"/>
                              <a:gd name="T31" fmla="*/ 1036605 h 6897"/>
                              <a:gd name="T32" fmla="*/ 1078730 w 5367"/>
                              <a:gd name="T33" fmla="*/ 946285 h 6897"/>
                              <a:gd name="T34" fmla="*/ 961633 w 5367"/>
                              <a:gd name="T35" fmla="*/ 880824 h 6897"/>
                              <a:gd name="T36" fmla="*/ 835422 w 5367"/>
                              <a:gd name="T37" fmla="*/ 843536 h 6897"/>
                              <a:gd name="T38" fmla="*/ 747875 w 5367"/>
                              <a:gd name="T39" fmla="*/ 731120 h 6897"/>
                              <a:gd name="T40" fmla="*/ 805043 w 5367"/>
                              <a:gd name="T41" fmla="*/ 726701 h 6897"/>
                              <a:gd name="T42" fmla="*/ 868286 w 5367"/>
                              <a:gd name="T43" fmla="*/ 711786 h 6897"/>
                              <a:gd name="T44" fmla="*/ 926559 w 5367"/>
                              <a:gd name="T45" fmla="*/ 686927 h 6897"/>
                              <a:gd name="T46" fmla="*/ 979032 w 5367"/>
                              <a:gd name="T47" fmla="*/ 653230 h 6897"/>
                              <a:gd name="T48" fmla="*/ 1024876 w 5367"/>
                              <a:gd name="T49" fmla="*/ 611246 h 6897"/>
                              <a:gd name="T50" fmla="*/ 1063264 w 5367"/>
                              <a:gd name="T51" fmla="*/ 562358 h 6897"/>
                              <a:gd name="T52" fmla="*/ 1092815 w 5367"/>
                              <a:gd name="T53" fmla="*/ 507945 h 6897"/>
                              <a:gd name="T54" fmla="*/ 1112699 w 5367"/>
                              <a:gd name="T55" fmla="*/ 448008 h 6897"/>
                              <a:gd name="T56" fmla="*/ 1121813 w 5367"/>
                              <a:gd name="T57" fmla="*/ 384204 h 6897"/>
                              <a:gd name="T58" fmla="*/ 1120432 w 5367"/>
                              <a:gd name="T59" fmla="*/ 328134 h 6897"/>
                              <a:gd name="T60" fmla="*/ 1108004 w 5367"/>
                              <a:gd name="T61" fmla="*/ 265711 h 6897"/>
                              <a:gd name="T62" fmla="*/ 1085358 w 5367"/>
                              <a:gd name="T63" fmla="*/ 207155 h 6897"/>
                              <a:gd name="T64" fmla="*/ 1053322 w 5367"/>
                              <a:gd name="T65" fmla="*/ 153847 h 6897"/>
                              <a:gd name="T66" fmla="*/ 1012725 w 5367"/>
                              <a:gd name="T67" fmla="*/ 107168 h 6897"/>
                              <a:gd name="T68" fmla="*/ 964671 w 5367"/>
                              <a:gd name="T69" fmla="*/ 67395 h 6897"/>
                              <a:gd name="T70" fmla="*/ 910541 w 5367"/>
                              <a:gd name="T71" fmla="*/ 36183 h 6897"/>
                              <a:gd name="T72" fmla="*/ 850335 w 5367"/>
                              <a:gd name="T73" fmla="*/ 14087 h 6897"/>
                              <a:gd name="T74" fmla="*/ 786263 w 5367"/>
                              <a:gd name="T75" fmla="*/ 1933 h 6897"/>
                              <a:gd name="T76" fmla="*/ 728819 w 5367"/>
                              <a:gd name="T77" fmla="*/ 276 h 6897"/>
                              <a:gd name="T78" fmla="*/ 663366 w 5367"/>
                              <a:gd name="T79" fmla="*/ 9391 h 6897"/>
                              <a:gd name="T80" fmla="*/ 602332 w 5367"/>
                              <a:gd name="T81" fmla="*/ 28726 h 6897"/>
                              <a:gd name="T82" fmla="*/ 546545 w 5367"/>
                              <a:gd name="T83" fmla="*/ 57451 h 6897"/>
                              <a:gd name="T84" fmla="*/ 496282 w 5367"/>
                              <a:gd name="T85" fmla="*/ 95015 h 6897"/>
                              <a:gd name="T86" fmla="*/ 453751 w 5367"/>
                              <a:gd name="T87" fmla="*/ 139761 h 6897"/>
                              <a:gd name="T88" fmla="*/ 418954 w 5367"/>
                              <a:gd name="T89" fmla="*/ 191411 h 6897"/>
                              <a:gd name="T90" fmla="*/ 393546 w 5367"/>
                              <a:gd name="T91" fmla="*/ 248310 h 6897"/>
                              <a:gd name="T92" fmla="*/ 378356 w 5367"/>
                              <a:gd name="T93" fmla="*/ 309628 h 6897"/>
                              <a:gd name="T94" fmla="*/ 373938 w 5367"/>
                              <a:gd name="T95" fmla="*/ 365698 h 6897"/>
                              <a:gd name="T96" fmla="*/ 380013 w 5367"/>
                              <a:gd name="T97" fmla="*/ 430054 h 6897"/>
                              <a:gd name="T98" fmla="*/ 396584 w 5367"/>
                              <a:gd name="T99" fmla="*/ 491096 h 6897"/>
                              <a:gd name="T100" fmla="*/ 423372 w 5367"/>
                              <a:gd name="T101" fmla="*/ 547719 h 6897"/>
                              <a:gd name="T102" fmla="*/ 459551 w 5367"/>
                              <a:gd name="T103" fmla="*/ 597988 h 6897"/>
                              <a:gd name="T104" fmla="*/ 503186 w 5367"/>
                              <a:gd name="T105" fmla="*/ 641905 h 6897"/>
                              <a:gd name="T106" fmla="*/ 554278 w 5367"/>
                              <a:gd name="T107" fmla="*/ 678088 h 6897"/>
                              <a:gd name="T108" fmla="*/ 610894 w 5367"/>
                              <a:gd name="T109" fmla="*/ 705709 h 6897"/>
                              <a:gd name="T110" fmla="*/ 672756 w 5367"/>
                              <a:gd name="T111" fmla="*/ 723662 h 6897"/>
                              <a:gd name="T112" fmla="*/ 738209 w 5367"/>
                              <a:gd name="T113" fmla="*/ 730844 h 689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0" name="学士帽"/>
                        <wps:cNvSpPr/>
                        <wps:spPr bwMode="auto">
                          <a:xfrm>
                            <a:off x="16534" y="11027"/>
                            <a:ext cx="510" cy="454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21" name="书"/>
                        <wps:cNvSpPr/>
                        <wps:spPr bwMode="auto">
                          <a:xfrm>
                            <a:off x="16543" y="12015"/>
                            <a:ext cx="454" cy="454"/>
                          </a:xfrm>
                          <a:custGeom>
                            <a:avLst/>
                            <a:gdLst>
                              <a:gd name="T0" fmla="*/ 1660229 w 8965002"/>
                              <a:gd name="T1" fmla="*/ 723707 h 8673857"/>
                              <a:gd name="T2" fmla="*/ 1707743 w 8965002"/>
                              <a:gd name="T3" fmla="*/ 723707 h 8673857"/>
                              <a:gd name="T4" fmla="*/ 1786179 w 8965002"/>
                              <a:gd name="T5" fmla="*/ 872262 h 8673857"/>
                              <a:gd name="T6" fmla="*/ 1398524 w 8965002"/>
                              <a:gd name="T7" fmla="*/ 1455923 h 8673857"/>
                              <a:gd name="T8" fmla="*/ 1307266 w 8965002"/>
                              <a:gd name="T9" fmla="*/ 1501168 h 8673857"/>
                              <a:gd name="T10" fmla="*/ 1079500 w 8965002"/>
                              <a:gd name="T11" fmla="*/ 1501168 h 8673857"/>
                              <a:gd name="T12" fmla="*/ 1079500 w 8965002"/>
                              <a:gd name="T13" fmla="*/ 1685165 h 8673857"/>
                              <a:gd name="T14" fmla="*/ 1049332 w 8965002"/>
                              <a:gd name="T15" fmla="*/ 1734934 h 8673857"/>
                              <a:gd name="T16" fmla="*/ 1021427 w 8965002"/>
                              <a:gd name="T17" fmla="*/ 1741721 h 8673857"/>
                              <a:gd name="T18" fmla="*/ 985980 w 8965002"/>
                              <a:gd name="T19" fmla="*/ 1731164 h 8673857"/>
                              <a:gd name="T20" fmla="*/ 808744 w 8965002"/>
                              <a:gd name="T21" fmla="*/ 1611265 h 8673857"/>
                              <a:gd name="T22" fmla="*/ 635280 w 8965002"/>
                              <a:gd name="T23" fmla="*/ 1731164 h 8673857"/>
                              <a:gd name="T24" fmla="*/ 571927 w 8965002"/>
                              <a:gd name="T25" fmla="*/ 1734934 h 8673857"/>
                              <a:gd name="T26" fmla="*/ 539497 w 8965002"/>
                              <a:gd name="T27" fmla="*/ 1685165 h 8673857"/>
                              <a:gd name="T28" fmla="*/ 539497 w 8965002"/>
                              <a:gd name="T29" fmla="*/ 1225173 h 8673857"/>
                              <a:gd name="T30" fmla="*/ 636788 w 8965002"/>
                              <a:gd name="T31" fmla="*/ 1030619 h 8673857"/>
                              <a:gd name="T32" fmla="*/ 667710 w 8965002"/>
                              <a:gd name="T33" fmla="*/ 1022324 h 8673857"/>
                              <a:gd name="T34" fmla="*/ 1142852 w 8965002"/>
                              <a:gd name="T35" fmla="*/ 1022324 h 8673857"/>
                              <a:gd name="T36" fmla="*/ 1077992 w 8965002"/>
                              <a:gd name="T37" fmla="*/ 1261369 h 8673857"/>
                              <a:gd name="T38" fmla="*/ 1250702 w 8965002"/>
                              <a:gd name="T39" fmla="*/ 1261369 h 8673857"/>
                              <a:gd name="T40" fmla="*/ 1660229 w 8965002"/>
                              <a:gd name="T41" fmla="*/ 723707 h 8673857"/>
                              <a:gd name="T42" fmla="*/ 1227016 w 8965002"/>
                              <a:gd name="T43" fmla="*/ 26 h 8673857"/>
                              <a:gd name="T44" fmla="*/ 1646524 w 8965002"/>
                              <a:gd name="T45" fmla="*/ 27634 h 8673857"/>
                              <a:gd name="T46" fmla="*/ 1722691 w 8965002"/>
                              <a:gd name="T47" fmla="*/ 177681 h 8673857"/>
                              <a:gd name="T48" fmla="*/ 1246833 w 8965002"/>
                              <a:gd name="T49" fmla="*/ 798230 h 8673857"/>
                              <a:gd name="T50" fmla="*/ 1160861 w 8965002"/>
                              <a:gd name="T51" fmla="*/ 838946 h 8673857"/>
                              <a:gd name="T52" fmla="*/ 443680 w 8965002"/>
                              <a:gd name="T53" fmla="*/ 838946 h 8673857"/>
                              <a:gd name="T54" fmla="*/ 231014 w 8965002"/>
                              <a:gd name="T55" fmla="*/ 1099833 h 8673857"/>
                              <a:gd name="T56" fmla="*/ 361479 w 8965002"/>
                              <a:gd name="T57" fmla="*/ 1249880 h 8673857"/>
                              <a:gd name="T58" fmla="*/ 418794 w 8965002"/>
                              <a:gd name="T59" fmla="*/ 1261190 h 8673857"/>
                              <a:gd name="T60" fmla="*/ 418794 w 8965002"/>
                              <a:gd name="T61" fmla="*/ 1500965 h 8673857"/>
                              <a:gd name="T62" fmla="*/ 10807 w 8965002"/>
                              <a:gd name="T63" fmla="*/ 1148843 h 8673857"/>
                              <a:gd name="T64" fmla="*/ 13069 w 8965002"/>
                              <a:gd name="T65" fmla="*/ 949785 h 8673857"/>
                              <a:gd name="T66" fmla="*/ 545488 w 8965002"/>
                              <a:gd name="T67" fmla="*/ 134703 h 8673857"/>
                              <a:gd name="T68" fmla="*/ 706119 w 8965002"/>
                              <a:gd name="T69" fmla="*/ 45730 h 8673857"/>
                              <a:gd name="T70" fmla="*/ 1227016 w 8965002"/>
                              <a:gd name="T71" fmla="*/ 26 h 867385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965002" h="8673857">
                                <a:moveTo>
                                  <a:pt x="8267042" y="3603669"/>
                                </a:moveTo>
                                <a:cubicBezTo>
                                  <a:pt x="8267042" y="3603669"/>
                                  <a:pt x="8267042" y="3603669"/>
                                  <a:pt x="8503636" y="3603669"/>
                                </a:cubicBezTo>
                                <a:cubicBezTo>
                                  <a:pt x="8770275" y="3603669"/>
                                  <a:pt x="9115779" y="3885289"/>
                                  <a:pt x="8894206" y="4343392"/>
                                </a:cubicBezTo>
                                <a:cubicBezTo>
                                  <a:pt x="8894206" y="4343392"/>
                                  <a:pt x="8894206" y="4343392"/>
                                  <a:pt x="6963891" y="7249712"/>
                                </a:cubicBezTo>
                                <a:cubicBezTo>
                                  <a:pt x="6817428" y="7463743"/>
                                  <a:pt x="6610877" y="7475008"/>
                                  <a:pt x="6509479" y="7475008"/>
                                </a:cubicBezTo>
                                <a:cubicBezTo>
                                  <a:pt x="6509479" y="7475008"/>
                                  <a:pt x="6509479" y="7475008"/>
                                  <a:pt x="5375325" y="7475008"/>
                                </a:cubicBezTo>
                                <a:cubicBezTo>
                                  <a:pt x="5375325" y="7475008"/>
                                  <a:pt x="5375325" y="7475008"/>
                                  <a:pt x="5375325" y="8391212"/>
                                </a:cubicBezTo>
                                <a:cubicBezTo>
                                  <a:pt x="5375325" y="8503860"/>
                                  <a:pt x="5326504" y="8586469"/>
                                  <a:pt x="5225106" y="8639038"/>
                                </a:cubicBezTo>
                                <a:cubicBezTo>
                                  <a:pt x="5180040" y="8661567"/>
                                  <a:pt x="5131219" y="8672833"/>
                                  <a:pt x="5086153" y="8672833"/>
                                </a:cubicBezTo>
                                <a:cubicBezTo>
                                  <a:pt x="5026066" y="8672833"/>
                                  <a:pt x="4962223" y="8654057"/>
                                  <a:pt x="4909646" y="8620263"/>
                                </a:cubicBezTo>
                                <a:cubicBezTo>
                                  <a:pt x="4909646" y="8620263"/>
                                  <a:pt x="4909646" y="8620263"/>
                                  <a:pt x="4027109" y="8023229"/>
                                </a:cubicBezTo>
                                <a:cubicBezTo>
                                  <a:pt x="4027109" y="8023229"/>
                                  <a:pt x="4027109" y="8023229"/>
                                  <a:pt x="3163349" y="8620263"/>
                                </a:cubicBezTo>
                                <a:cubicBezTo>
                                  <a:pt x="3069463" y="8684097"/>
                                  <a:pt x="2949287" y="8691607"/>
                                  <a:pt x="2847889" y="8639038"/>
                                </a:cubicBezTo>
                                <a:cubicBezTo>
                                  <a:pt x="2750247" y="8586469"/>
                                  <a:pt x="2686404" y="8503860"/>
                                  <a:pt x="2686404" y="8391212"/>
                                </a:cubicBezTo>
                                <a:cubicBezTo>
                                  <a:pt x="2686404" y="8391212"/>
                                  <a:pt x="2686404" y="8391212"/>
                                  <a:pt x="2686404" y="6100701"/>
                                </a:cubicBezTo>
                                <a:cubicBezTo>
                                  <a:pt x="2686404" y="5559991"/>
                                  <a:pt x="2990598" y="5237066"/>
                                  <a:pt x="3170860" y="5131928"/>
                                </a:cubicBezTo>
                                <a:cubicBezTo>
                                  <a:pt x="3215926" y="5105644"/>
                                  <a:pt x="3268503" y="5090624"/>
                                  <a:pt x="3324835" y="5090624"/>
                                </a:cubicBezTo>
                                <a:cubicBezTo>
                                  <a:pt x="3324835" y="5090624"/>
                                  <a:pt x="3324835" y="5090624"/>
                                  <a:pt x="5690785" y="5090624"/>
                                </a:cubicBezTo>
                                <a:cubicBezTo>
                                  <a:pt x="5371570" y="5406038"/>
                                  <a:pt x="5367814" y="5980543"/>
                                  <a:pt x="5367814" y="6280938"/>
                                </a:cubicBezTo>
                                <a:cubicBezTo>
                                  <a:pt x="5367814" y="6280938"/>
                                  <a:pt x="5367814" y="6280938"/>
                                  <a:pt x="6227818" y="6280938"/>
                                </a:cubicBezTo>
                                <a:cubicBezTo>
                                  <a:pt x="6227818" y="6280938"/>
                                  <a:pt x="6227818" y="6280938"/>
                                  <a:pt x="8267042" y="3603669"/>
                                </a:cubicBezTo>
                                <a:close/>
                                <a:moveTo>
                                  <a:pt x="6109875" y="128"/>
                                </a:moveTo>
                                <a:cubicBezTo>
                                  <a:pt x="6829153" y="-2490"/>
                                  <a:pt x="7579192" y="34821"/>
                                  <a:pt x="8198796" y="137601"/>
                                </a:cubicBezTo>
                                <a:cubicBezTo>
                                  <a:pt x="8705745" y="220201"/>
                                  <a:pt x="8739542" y="678257"/>
                                  <a:pt x="8578069" y="884757"/>
                                </a:cubicBezTo>
                                <a:cubicBezTo>
                                  <a:pt x="8578069" y="884757"/>
                                  <a:pt x="6234838" y="3955980"/>
                                  <a:pt x="6208552" y="3974753"/>
                                </a:cubicBezTo>
                                <a:cubicBezTo>
                                  <a:pt x="6107162" y="4098653"/>
                                  <a:pt x="5953199" y="4177498"/>
                                  <a:pt x="5780461" y="4177498"/>
                                </a:cubicBezTo>
                                <a:cubicBezTo>
                                  <a:pt x="5780461" y="4177498"/>
                                  <a:pt x="5780461" y="4177498"/>
                                  <a:pt x="2209285" y="4177498"/>
                                </a:cubicBezTo>
                                <a:cubicBezTo>
                                  <a:pt x="1818747" y="4177498"/>
                                  <a:pt x="970076" y="4545444"/>
                                  <a:pt x="1150325" y="5476573"/>
                                </a:cubicBezTo>
                                <a:cubicBezTo>
                                  <a:pt x="1217918" y="5825746"/>
                                  <a:pt x="1465760" y="6103583"/>
                                  <a:pt x="1799971" y="6223729"/>
                                </a:cubicBezTo>
                                <a:cubicBezTo>
                                  <a:pt x="1875075" y="6253765"/>
                                  <a:pt x="2002751" y="6268783"/>
                                  <a:pt x="2085365" y="6280047"/>
                                </a:cubicBezTo>
                                <a:cubicBezTo>
                                  <a:pt x="2085365" y="6280047"/>
                                  <a:pt x="2085365" y="6280047"/>
                                  <a:pt x="2085365" y="7473994"/>
                                </a:cubicBezTo>
                                <a:cubicBezTo>
                                  <a:pt x="1582171" y="7440203"/>
                                  <a:pt x="335451" y="7004675"/>
                                  <a:pt x="53813" y="5720619"/>
                                </a:cubicBezTo>
                                <a:cubicBezTo>
                                  <a:pt x="-25046" y="5397728"/>
                                  <a:pt x="-13780" y="5056063"/>
                                  <a:pt x="65078" y="4729417"/>
                                </a:cubicBezTo>
                                <a:cubicBezTo>
                                  <a:pt x="282879" y="3283915"/>
                                  <a:pt x="2351982" y="944830"/>
                                  <a:pt x="2716235" y="670748"/>
                                </a:cubicBezTo>
                                <a:cubicBezTo>
                                  <a:pt x="2960321" y="471756"/>
                                  <a:pt x="3234449" y="310311"/>
                                  <a:pt x="3516088" y="227711"/>
                                </a:cubicBezTo>
                                <a:cubicBezTo>
                                  <a:pt x="3797726" y="119767"/>
                                  <a:pt x="4911078" y="4491"/>
                                  <a:pt x="6109875" y="1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30" name="话筒"/>
                        <wps:cNvSpPr/>
                        <wps:spPr bwMode="auto">
                          <a:xfrm>
                            <a:off x="16537" y="13036"/>
                            <a:ext cx="454" cy="454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3" name="信息"/>
                        <wps:cNvSpPr/>
                        <wps:spPr bwMode="auto">
                          <a:xfrm>
                            <a:off x="16538" y="14037"/>
                            <a:ext cx="454" cy="454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.5pt;margin-top:12.9pt;height:223.95pt;width:25.7pt;z-index:531032064;mso-width-relative:page;mso-height-relative:page;" coordorigin="16530,10012" coordsize="514,4479" o:gfxdata="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">
                <o:lock v:ext="edit" aspectratio="f"/>
                <v:shape id="头像" o:spid="_x0000_s1026" o:spt="100" style="position:absolute;left:16530;top:10012;height:454;width:454;v-text-anchor:middle;" filled="t" stroked="f" coordsize="5367,6897" o:gfxdata="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Hh2IbgAAADbAAAA&#10;DwAAAAAAAAABACAAAAAiAAAAZHJzL2Rvd25yZXYueG1sUEsBAhQAFAAAAAgAh07iQDMvBZ47AAAA&#10;OQAAABAAAAAAAAAAAQAgAAAABwEAAGRycy9zaGFwZXhtbC54bWxQSwUGAAAAAAYABgBbAQAAsQMA&#10;AAAA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54713,55526;44060,57980;34154,62289;25183,68235;17311,75689;10699,84416;5560,94271;1985,105034;186,116598;125312,125397;125195,116598;123419,105034;119868,94271;114682,84416;108094,75689;100221,68235;91250,62289;81345,57980;70669,55526;63263,48126;68099,47835;73449,46853;78378,45217;82817,42999;86695,40235;89942,37017;92442,33435;94124,29490;94895,25290;94778,21599;93727,17490;91811,13636;89101,10127;85667,7054;81602,4436;77023,2381;71930,927;66510,127;61651,18;56114,618;50951,1890;46232,3781;41981,6254;38383,9199;35439,12599;33290,16345;32005,20381;31631,24072;32145,28308;33547,32326;35813,36053;38873,39362;42565,42253;46886,44635;51676,46453;56909,47635;62445,48108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学士帽" o:spid="_x0000_s1026" o:spt="100" style="position:absolute;left:16534;top:11027;height:454;width:510;v-text-anchor:middle-center;" filled="t" stroked="f" coordsize="3931,2392" o:gfxdata="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Azua25AAAA2wAA&#10;AA8AAAAAAAAAAQAgAAAAIgAAAGRycy9kb3ducmV2LnhtbFBLAQIUABQAAAAIAIdO4kAzLwWeOwAA&#10;ADkAAAAQAAAAAAAAAAEAIAAAAAgBAABkcnMvc2hhcGV4bWwueG1sUEsFBgAAAAAGAAYAWwEAALID&#10;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0993,111929;120444,73923;52289,111929;33275,100362;33275,134454;38444,144890;33156,155327;38801,192027;22163,192027;27867,155152;23233,144890;27689,134715;27689,96970;0,80011;121810,0;233579,81055;180993,111929;119077,93230;174041,120539;174041,186722;116284,208030;65302,186722;65302,120539;119077,93230;118364,195854;162691,179678;118364,163415;74096,179678;118364,19585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书" o:spid="_x0000_s1026" o:spt="100" style="position:absolute;left:16543;top:12015;height:454;width:454;v-text-anchor:middle-center;" filled="t" stroked="f" coordsize="8965002,8673857" o:gfxdata="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1MkiL4A&#10;AADbAAAADwAAAAAAAAABACAAAAAiAAAAZHJzL2Rvd25yZXYueG1sUEsBAhQAFAAAAAgAh07iQDMv&#10;BZ47AAAAOQAAABAAAAAAAAAAAQAgAAAADQEAAGRycy9zaGFwZXhtbC54bWxQSwUGAAAAAAYABgBb&#10;AQAAtwMAAAAA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  <v:path o:connectlocs="84,37;86,37;90,45;70,76;66,78;54,78;54,88;53,90;51,91;49,90;40,84;32,90;28,90;27,88;27,64;32,53;33,53;57,53;54,66;63,66;84,37;62,0;83,1;87,9;63,41;58,43;22,43;11,57;18,65;21,66;21,78;0,60;0,49;27,7;35,2;62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16537;top:13036;height:454;width:454;v-text-anchor:middle;" filled="t" stroked="f" coordsize="5581,5581" o:gfxdata="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8bL+r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09990423;174692272,3231951;174692272,174692272;174692272,174692272;174692272,174692272;48526588,174692272;3231951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;174692272,17469227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信息" o:spid="_x0000_s1026" o:spt="100" style="position:absolute;left:16538;top:14037;height:454;width:454;v-text-anchor:middle;" filled="t" stroked="f" coordsize="90,93" o:gfxdata="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HRRlbsAAADb&#10;AAAADwAAAAAAAAABACAAAAAiAAAAZHJzL2Rvd25yZXYueG1sUEsBAhQAFAAAAAgAh07iQDMvBZ47&#10;AAAAOQAAABAAAAAAAAAAAQAgAAAACgEAAGRycy9zaGFwZXhtbC54bWxQSwUGAAAAAAYABgBbAQAA&#10;tA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>
      <w:r>
        <w:rPr>
          <w:sz w:val="21"/>
        </w:rPr>
        <w:drawing>
          <wp:anchor distT="0" distB="0" distL="114300" distR="114300" simplePos="0" relativeHeight="261454848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132080</wp:posOffset>
            </wp:positionV>
            <wp:extent cx="1350645" cy="1515110"/>
            <wp:effectExtent l="28575" t="28575" r="30480" b="37465"/>
            <wp:wrapNone/>
            <wp:docPr id="23" name="图片 23" descr="C:\Users\computer\Desktop\Word简历头像\2\6_看图王.jpg6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computer\Desktop\Word简历头像\2\6_看图王.jpg6_看图王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515110"/>
                    </a:xfrm>
                    <a:prstGeom prst="roundRect">
                      <a:avLst/>
                    </a:prstGeom>
                    <a:ln w="28575" cmpd="sng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453824" behindDoc="0" locked="0" layoutInCell="1" allowOverlap="1">
                <wp:simplePos x="0" y="0"/>
                <wp:positionH relativeFrom="column">
                  <wp:posOffset>-1167130</wp:posOffset>
                </wp:positionH>
                <wp:positionV relativeFrom="paragraph">
                  <wp:posOffset>-676910</wp:posOffset>
                </wp:positionV>
                <wp:extent cx="3018155" cy="2520315"/>
                <wp:effectExtent l="0" t="0" r="13335" b="10795"/>
                <wp:wrapNone/>
                <wp:docPr id="46" name="任意多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18155" cy="2520315"/>
                        </a:xfrm>
                        <a:custGeom>
                          <a:avLst/>
                          <a:gdLst>
                            <a:gd name="connsiteX0" fmla="*/ 0 w 3252"/>
                            <a:gd name="connsiteY0" fmla="*/ 0 h 4237"/>
                            <a:gd name="connsiteX1" fmla="*/ 1585 w 3252"/>
                            <a:gd name="connsiteY1" fmla="*/ 0 h 4237"/>
                            <a:gd name="connsiteX2" fmla="*/ 3252 w 3252"/>
                            <a:gd name="connsiteY2" fmla="*/ 2105 h 4237"/>
                            <a:gd name="connsiteX3" fmla="*/ 1585 w 3252"/>
                            <a:gd name="connsiteY3" fmla="*/ 4237 h 4237"/>
                            <a:gd name="connsiteX4" fmla="*/ 0 w 3252"/>
                            <a:gd name="connsiteY4" fmla="*/ 4237 h 4237"/>
                            <a:gd name="connsiteX5" fmla="*/ 0 w 3252"/>
                            <a:gd name="connsiteY5" fmla="*/ 0 h 4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52" h="4237">
                              <a:moveTo>
                                <a:pt x="0" y="0"/>
                              </a:moveTo>
                              <a:lnTo>
                                <a:pt x="1585" y="0"/>
                              </a:lnTo>
                              <a:cubicBezTo>
                                <a:pt x="2141" y="702"/>
                                <a:pt x="3233" y="-51"/>
                                <a:pt x="3252" y="2105"/>
                              </a:cubicBezTo>
                              <a:cubicBezTo>
                                <a:pt x="3252" y="4299"/>
                                <a:pt x="2141" y="3526"/>
                                <a:pt x="1585" y="4237"/>
                              </a:cubicBezTo>
                              <a:lnTo>
                                <a:pt x="0" y="4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6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1.9pt;margin-top:-53.3pt;height:198.45pt;width:237.65pt;rotation:5898240f;z-index:261453824;v-text-anchor:middle;mso-width-relative:page;mso-height-relative:page;" fillcolor="#3A465E" filled="t" stroked="f" coordsize="3252,4237" o:gfxdata="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" path="m0,0l1585,0c2141,702,3233,-51,3252,2105c3252,4299,2141,3526,1585,4237l0,4237,0,0xe">
                <v:path o:connectlocs="0,0;1471025,0;3018155,1252127;1471025,2520315;0,252031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6684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770890</wp:posOffset>
                </wp:positionV>
                <wp:extent cx="1119505" cy="280670"/>
                <wp:effectExtent l="0" t="0" r="0" b="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35pt;margin-top:60.7pt;height:22.1pt;width:88.15pt;z-index:271566848;v-text-anchor:middle;mso-width-relative:page;mso-height-relative:page;" filled="f" stroked="f" coordsize="21600,21600" o:gfxdata="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U8rHdgAAAALAQAADwAAAAAAAAABACAA&#10;AAAiAAAAZHJzL2Rvd25yZXYueG1sUEsBAhQAFAAAAAgAh07iQIgawnpGAgAAYQQAAA4AAAAAAAAA&#10;AQAgAAAAJwEAAGRycy9lMm9Eb2MueG1sUEsFBgAAAAAGAAYAWQEAAN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69920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814705</wp:posOffset>
                </wp:positionV>
                <wp:extent cx="857250" cy="257175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6A6A6" w:themeColor="background1" w:themeShade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  <w:szCs w:val="18"/>
                                <w:lang w:val="en-US" w:eastAsia="zh-CN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1pt;margin-top:64.15pt;height:20.25pt;width:67.5pt;z-index:271569920;mso-width-relative:page;mso-height-relative:page;" filled="f" stroked="f" coordsize="21600,21600" o:gfxdata="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u8ey9oA&#10;AAALAQAADwAAAAAAAAABACAAAAAiAAAAZHJzL2Rvd25yZXYueG1sUEsBAhQAFAAAAAgAh07iQAuF&#10;280dAgAAGQ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6A6A6" w:themeColor="background1" w:themeShade="A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18"/>
                          <w:szCs w:val="18"/>
                          <w:lang w:val="en-US" w:eastAsia="zh-CN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6889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1076325</wp:posOffset>
                </wp:positionV>
                <wp:extent cx="4178300" cy="1905"/>
                <wp:effectExtent l="0" t="36195" r="0" b="3810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19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95pt;margin-top:84.75pt;height:0.15pt;width:329pt;z-index:271568896;mso-width-relative:page;mso-height-relative:page;" filled="f" stroked="t" coordsize="21600,21600" o:gfxdata="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Lkrm1gAAAAsBAAAPAAAAAAAAAAEAIAAAACIAAABkcnMvZG93bnJldi54&#10;bWxQSwECFAAUAAAACACHTuJACcD3rPwBAAC+AwAADgAAAAAAAAABACAAAAAlAQAAZHJzL2Uyb0Rv&#10;Yy54bWxQSwUGAAAAAAYABgBZAQAAkwUAAAAA&#10;">
                <v:fill on="f" focussize="0,0"/>
                <v:stroke color="#A6A6A6 [2092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73990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1179195</wp:posOffset>
                </wp:positionV>
                <wp:extent cx="4220845" cy="759460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我是一个善于学习，工作认真，热爱生活的人。多年的学习工作，让我具备了一名医护工作者应有的品质和技能。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45pt;margin-top:92.85pt;height:59.8pt;width:332.35pt;z-index:271739904;mso-width-relative:page;mso-height-relative:page;" filled="f" stroked="f" coordsize="21600,21600" o:gfxdata="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YiGgC3AAAAAsBAAAPAAAAAAAAAAEAIAAAACIAAABkcnMvZG93bnJldi54bWxQSwECFAAUAAAA&#10;CACHTuJAgRyLUCMCAAAa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我是一个善于学习，工作认真，热爱生活的人。多年的学习工作，让我具备了一名医护工作者应有的品质和技能。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153344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2082800</wp:posOffset>
                </wp:positionV>
                <wp:extent cx="198120" cy="198120"/>
                <wp:effectExtent l="0" t="0" r="5080" b="5080"/>
                <wp:wrapNone/>
                <wp:docPr id="73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8120" cy="19812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139.35pt;margin-top:164pt;height:15.6pt;width:15.6pt;z-index:281533440;v-text-anchor:middle-center;mso-width-relative:page;mso-height-relative:page;" fillcolor="#7F7F7F [1612]" filled="t" stroked="f" coordsize="3931,2392" o:gfxdata="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70310525,48844614;46789029,32259435;20312969,48844614;12926435,43796943;12926435,58674248;14934649,63228523;12880269,67782798;15073147,83798630;8609929,83798630;10825889,67706847;9025421,63228523;10756640,58788051;10756640,42316758;0,34916082;47319936,0;90738909,35371543;70310525,48844614;46258122,40684836;67609823,52601853;67609823,81483558;45173275,90781863;25368129,81483558;25368129,52601853;46258122,40684836;45981126,85468570;63200985,78409385;45981126,71312349;28784401,78409385;45981126,85468570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10912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2039620</wp:posOffset>
                </wp:positionV>
                <wp:extent cx="1119505" cy="270510"/>
                <wp:effectExtent l="0" t="0" r="0" b="0"/>
                <wp:wrapNone/>
                <wp:docPr id="74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152.6pt;margin-top:160.6pt;height:21.3pt;width:88.15pt;z-index:271910912;v-text-anchor:middle;mso-width-relative:page;mso-height-relative:page;" filled="f" stroked="f" coordsize="21600,21600" o:gfxdata="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uw6RdgAAAALAQAADwAAAAAAAAABACAA&#10;AAAiAAAAZHJzL2Rvd25yZXYueG1sUEsBAhQAFAAAAAgAh07iQPbWGARGAgAAYQQAAA4AAAAAAAAA&#10;AQAgAAAAJwEAAGRycy9lMm9Eb2MueG1sUEsFBgAAAAAGAAYAWQEAAN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13984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2099945</wp:posOffset>
                </wp:positionV>
                <wp:extent cx="857250" cy="257175"/>
                <wp:effectExtent l="0" t="0" r="0" b="0"/>
                <wp:wrapNone/>
                <wp:docPr id="75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408.35pt;margin-top:165.35pt;height:20.25pt;width:67.5pt;z-index:271913984;mso-width-relative:page;mso-height-relative:page;" filled="f" stroked="f" coordsize="21600,21600" o:gfxdata="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0NBZi&#10;2wAAAAsBAAAPAAAAAAAAAAEAIAAAACIAAABkcnMvZG93bnJldi54bWxQSwECFAAUAAAACACHTuJA&#10;9Yh01x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1296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2323465</wp:posOffset>
                </wp:positionV>
                <wp:extent cx="4178300" cy="1905"/>
                <wp:effectExtent l="0" t="36195" r="0" b="38100"/>
                <wp:wrapNone/>
                <wp:docPr id="76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19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139.95pt;margin-top:182.95pt;height:0.15pt;width:329pt;z-index:271912960;mso-width-relative:page;mso-height-relative:page;" filled="f" stroked="t" coordsize="21600,21600" o:gfxdata="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5STBLWAAAACwEAAA8AAAAAAAAAAQAgAAAAIgAAAGRycy9kb3ducmV2LnhtbFBLAQIUABQA&#10;AAAIAIdO4kAPjGVl8gEAAKYDAAAOAAAAAAAAAAEAIAAAACUBAABkcnMvZTJvRG9jLnhtbFBLBQYA&#10;AAAABgAGAFkBAACJBQAAAAA=&#10;">
                <v:fill on="f" focussize="0,0"/>
                <v:stroke color="#A6A6A6 [2092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170854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2475865</wp:posOffset>
                </wp:positionV>
                <wp:extent cx="4263390" cy="1619885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39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2006.9—2010.7        XX大学        临床医学（本科）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主修课程：经济数学、经济学、管理学、统计学、推销学、市场营销、公共关系学、营销策划、商务谈判、市场调查等。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2012.9—2014.7        XX大学       临床医学（研究生）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厦门大学行政管理学院公共管理专业在职研究生班学习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65pt;margin-top:194.95pt;height:127.55pt;width:335.7pt;z-index:281708544;mso-width-relative:page;mso-height-relative:page;" filled="f" stroked="f" coordsize="21600,21600" o:gfxdata="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a1kS3dAAAACwEAAA8AAAAAAAAAAQAgAAAAIgAAAGRycy9kb3ducmV2LnhtbFBLAQIUABQAAAAI&#10;AIdO4kDNbwGj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2006.9—2010.7        XX大学        临床医学（本科）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主修课程：经济数学、经济学、管理学、统计学、推销学、市场营销、公共关系学、营销策划、商务谈判、市场调查等。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2012.9—2014.7        XX大学       临床医学（研究生）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厦门大学行政管理学院公共管理专业在职研究生班学习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19000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4291965</wp:posOffset>
                </wp:positionV>
                <wp:extent cx="198120" cy="198120"/>
                <wp:effectExtent l="0" t="0" r="5080" b="5080"/>
                <wp:wrapNone/>
                <wp:docPr id="78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8120" cy="198120"/>
                        </a:xfrm>
                        <a:custGeom>
                          <a:avLst/>
                          <a:gdLst>
                            <a:gd name="T0" fmla="*/ 1419560 w 2038350"/>
                            <a:gd name="T1" fmla="*/ 1731487 h 2176463"/>
                            <a:gd name="T2" fmla="*/ 364790 w 2038350"/>
                            <a:gd name="T3" fmla="*/ 1731487 h 2176463"/>
                            <a:gd name="T4" fmla="*/ 340752 w 2038350"/>
                            <a:gd name="T5" fmla="*/ 1485372 h 2176463"/>
                            <a:gd name="T6" fmla="*/ 363678 w 2038350"/>
                            <a:gd name="T7" fmla="*/ 1746772 h 2176463"/>
                            <a:gd name="T8" fmla="*/ 1432829 w 2038350"/>
                            <a:gd name="T9" fmla="*/ 1738608 h 2176463"/>
                            <a:gd name="T10" fmla="*/ 138073 w 2038350"/>
                            <a:gd name="T11" fmla="*/ 1485372 h 2176463"/>
                            <a:gd name="T12" fmla="*/ 1504392 w 2038350"/>
                            <a:gd name="T13" fmla="*/ 1285639 h 2176463"/>
                            <a:gd name="T14" fmla="*/ 241440 w 2038350"/>
                            <a:gd name="T15" fmla="*/ 1459308 h 2176463"/>
                            <a:gd name="T16" fmla="*/ 318734 w 2038350"/>
                            <a:gd name="T17" fmla="*/ 1145347 h 2176463"/>
                            <a:gd name="T18" fmla="*/ 1413482 w 2038350"/>
                            <a:gd name="T19" fmla="*/ 946602 h 2176463"/>
                            <a:gd name="T20" fmla="*/ 354369 w 2038350"/>
                            <a:gd name="T21" fmla="*/ 976165 h 2176463"/>
                            <a:gd name="T22" fmla="*/ 380769 w 2038350"/>
                            <a:gd name="T23" fmla="*/ 942254 h 2176463"/>
                            <a:gd name="T24" fmla="*/ 765419 w 2038350"/>
                            <a:gd name="T25" fmla="*/ 880354 h 2176463"/>
                            <a:gd name="T26" fmla="*/ 892958 w 2038350"/>
                            <a:gd name="T27" fmla="*/ 907934 h 2176463"/>
                            <a:gd name="T28" fmla="*/ 1020496 w 2038350"/>
                            <a:gd name="T29" fmla="*/ 880354 h 2176463"/>
                            <a:gd name="T30" fmla="*/ 1153420 w 2038350"/>
                            <a:gd name="T31" fmla="*/ 900952 h 2176463"/>
                            <a:gd name="T32" fmla="*/ 1078818 w 2038350"/>
                            <a:gd name="T33" fmla="*/ 189133 h 2176463"/>
                            <a:gd name="T34" fmla="*/ 1129688 w 2038350"/>
                            <a:gd name="T35" fmla="*/ 267561 h 2176463"/>
                            <a:gd name="T36" fmla="*/ 1182816 w 2038350"/>
                            <a:gd name="T37" fmla="*/ 417998 h 2176463"/>
                            <a:gd name="T38" fmla="*/ 1218581 w 2038350"/>
                            <a:gd name="T39" fmla="*/ 450792 h 2176463"/>
                            <a:gd name="T40" fmla="*/ 1226915 w 2038350"/>
                            <a:gd name="T41" fmla="*/ 489833 h 2176463"/>
                            <a:gd name="T42" fmla="*/ 1209553 w 2038350"/>
                            <a:gd name="T43" fmla="*/ 535467 h 2176463"/>
                            <a:gd name="T44" fmla="*/ 1160419 w 2038350"/>
                            <a:gd name="T45" fmla="*/ 584052 h 2176463"/>
                            <a:gd name="T46" fmla="*/ 1095833 w 2038350"/>
                            <a:gd name="T47" fmla="*/ 742470 h 2176463"/>
                            <a:gd name="T48" fmla="*/ 1043052 w 2038350"/>
                            <a:gd name="T49" fmla="*/ 808405 h 2176463"/>
                            <a:gd name="T50" fmla="*/ 977945 w 2038350"/>
                            <a:gd name="T51" fmla="*/ 854387 h 2176463"/>
                            <a:gd name="T52" fmla="*/ 902073 w 2038350"/>
                            <a:gd name="T53" fmla="*/ 873820 h 2176463"/>
                            <a:gd name="T54" fmla="*/ 824639 w 2038350"/>
                            <a:gd name="T55" fmla="*/ 859244 h 2176463"/>
                            <a:gd name="T56" fmla="*/ 757448 w 2038350"/>
                            <a:gd name="T57" fmla="*/ 816907 h 2176463"/>
                            <a:gd name="T58" fmla="*/ 702585 w 2038350"/>
                            <a:gd name="T59" fmla="*/ 753748 h 2176463"/>
                            <a:gd name="T60" fmla="*/ 639040 w 2038350"/>
                            <a:gd name="T61" fmla="*/ 601403 h 2176463"/>
                            <a:gd name="T62" fmla="*/ 587128 w 2038350"/>
                            <a:gd name="T63" fmla="*/ 542929 h 2176463"/>
                            <a:gd name="T64" fmla="*/ 565425 w 2038350"/>
                            <a:gd name="T65" fmla="*/ 496600 h 2176463"/>
                            <a:gd name="T66" fmla="*/ 569940 w 2038350"/>
                            <a:gd name="T67" fmla="*/ 456171 h 2176463"/>
                            <a:gd name="T68" fmla="*/ 597545 w 2038350"/>
                            <a:gd name="T69" fmla="*/ 424245 h 2176463"/>
                            <a:gd name="T70" fmla="*/ 653624 w 2038350"/>
                            <a:gd name="T71" fmla="*/ 299661 h 2176463"/>
                            <a:gd name="T72" fmla="*/ 710050 w 2038350"/>
                            <a:gd name="T73" fmla="*/ 242402 h 2176463"/>
                            <a:gd name="T74" fmla="*/ 850682 w 2038350"/>
                            <a:gd name="T75" fmla="*/ 253854 h 2176463"/>
                            <a:gd name="T76" fmla="*/ 947041 w 2038350"/>
                            <a:gd name="T77" fmla="*/ 233899 h 2176463"/>
                            <a:gd name="T78" fmla="*/ 1050344 w 2038350"/>
                            <a:gd name="T79" fmla="*/ 182193 h 2176463"/>
                            <a:gd name="T80" fmla="*/ 974340 w 2038350"/>
                            <a:gd name="T81" fmla="*/ 7632 h 2176463"/>
                            <a:gd name="T82" fmla="*/ 1055984 w 2038350"/>
                            <a:gd name="T83" fmla="*/ 37470 h 2176463"/>
                            <a:gd name="T84" fmla="*/ 1116782 w 2038350"/>
                            <a:gd name="T85" fmla="*/ 71816 h 2176463"/>
                            <a:gd name="T86" fmla="*/ 1172890 w 2038350"/>
                            <a:gd name="T87" fmla="*/ 120041 h 2176463"/>
                            <a:gd name="T88" fmla="*/ 1200337 w 2038350"/>
                            <a:gd name="T89" fmla="*/ 205042 h 2176463"/>
                            <a:gd name="T90" fmla="*/ 1205374 w 2038350"/>
                            <a:gd name="T91" fmla="*/ 372613 h 2176463"/>
                            <a:gd name="T92" fmla="*/ 1160210 w 2038350"/>
                            <a:gd name="T93" fmla="*/ 343297 h 2176463"/>
                            <a:gd name="T94" fmla="*/ 1127379 w 2038350"/>
                            <a:gd name="T95" fmla="*/ 226552 h 2176463"/>
                            <a:gd name="T96" fmla="*/ 1052162 w 2038350"/>
                            <a:gd name="T97" fmla="*/ 166705 h 2176463"/>
                            <a:gd name="T98" fmla="*/ 944983 w 2038350"/>
                            <a:gd name="T99" fmla="*/ 221001 h 2176463"/>
                            <a:gd name="T100" fmla="*/ 845447 w 2038350"/>
                            <a:gd name="T101" fmla="*/ 241817 h 2176463"/>
                            <a:gd name="T102" fmla="*/ 709432 w 2038350"/>
                            <a:gd name="T103" fmla="*/ 231756 h 2176463"/>
                            <a:gd name="T104" fmla="*/ 647765 w 2038350"/>
                            <a:gd name="T105" fmla="*/ 267665 h 2176463"/>
                            <a:gd name="T106" fmla="*/ 604164 w 2038350"/>
                            <a:gd name="T107" fmla="*/ 409563 h 2176463"/>
                            <a:gd name="T108" fmla="*/ 580887 w 2038350"/>
                            <a:gd name="T109" fmla="*/ 314328 h 2176463"/>
                            <a:gd name="T110" fmla="*/ 596868 w 2038350"/>
                            <a:gd name="T111" fmla="*/ 200358 h 2176463"/>
                            <a:gd name="T112" fmla="*/ 655582 w 2038350"/>
                            <a:gd name="T113" fmla="*/ 90031 h 2176463"/>
                            <a:gd name="T114" fmla="*/ 722113 w 2038350"/>
                            <a:gd name="T115" fmla="*/ 37643 h 2176463"/>
                            <a:gd name="T116" fmla="*/ 797677 w 2038350"/>
                            <a:gd name="T117" fmla="*/ 10061 h 217646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038350" h="2176463">
                              <a:moveTo>
                                <a:pt x="404813" y="1898650"/>
                              </a:moveTo>
                              <a:lnTo>
                                <a:pt x="1633538" y="1898650"/>
                              </a:lnTo>
                              <a:lnTo>
                                <a:pt x="1633538" y="1955602"/>
                              </a:lnTo>
                              <a:lnTo>
                                <a:pt x="1633339" y="1958380"/>
                              </a:lnTo>
                              <a:lnTo>
                                <a:pt x="1632943" y="1961158"/>
                              </a:lnTo>
                              <a:lnTo>
                                <a:pt x="1632347" y="1963738"/>
                              </a:lnTo>
                              <a:lnTo>
                                <a:pt x="1631355" y="1966318"/>
                              </a:lnTo>
                              <a:lnTo>
                                <a:pt x="1630363" y="1968699"/>
                              </a:lnTo>
                              <a:lnTo>
                                <a:pt x="1628974" y="1970882"/>
                              </a:lnTo>
                              <a:lnTo>
                                <a:pt x="1627387" y="1972866"/>
                              </a:lnTo>
                              <a:lnTo>
                                <a:pt x="1625602" y="1974851"/>
                              </a:lnTo>
                              <a:lnTo>
                                <a:pt x="1623618" y="1976637"/>
                              </a:lnTo>
                              <a:lnTo>
                                <a:pt x="1621633" y="1978224"/>
                              </a:lnTo>
                              <a:lnTo>
                                <a:pt x="1619451" y="1979613"/>
                              </a:lnTo>
                              <a:lnTo>
                                <a:pt x="1617070" y="1980605"/>
                              </a:lnTo>
                              <a:lnTo>
                                <a:pt x="1614491" y="1981598"/>
                              </a:lnTo>
                              <a:lnTo>
                                <a:pt x="1611912" y="1982193"/>
                              </a:lnTo>
                              <a:lnTo>
                                <a:pt x="1609134" y="1982590"/>
                              </a:lnTo>
                              <a:lnTo>
                                <a:pt x="1606356" y="1982788"/>
                              </a:lnTo>
                              <a:lnTo>
                                <a:pt x="431796" y="1982788"/>
                              </a:lnTo>
                              <a:lnTo>
                                <a:pt x="429217" y="1982590"/>
                              </a:lnTo>
                              <a:lnTo>
                                <a:pt x="426637" y="1982193"/>
                              </a:lnTo>
                              <a:lnTo>
                                <a:pt x="423860" y="1981598"/>
                              </a:lnTo>
                              <a:lnTo>
                                <a:pt x="421479" y="1980605"/>
                              </a:lnTo>
                              <a:lnTo>
                                <a:pt x="419098" y="1979613"/>
                              </a:lnTo>
                              <a:lnTo>
                                <a:pt x="416717" y="1978224"/>
                              </a:lnTo>
                              <a:lnTo>
                                <a:pt x="414733" y="1976637"/>
                              </a:lnTo>
                              <a:lnTo>
                                <a:pt x="412749" y="1974851"/>
                              </a:lnTo>
                              <a:lnTo>
                                <a:pt x="410963" y="1972866"/>
                              </a:lnTo>
                              <a:lnTo>
                                <a:pt x="409376" y="1970882"/>
                              </a:lnTo>
                              <a:lnTo>
                                <a:pt x="408186" y="1968699"/>
                              </a:lnTo>
                              <a:lnTo>
                                <a:pt x="406995" y="1966318"/>
                              </a:lnTo>
                              <a:lnTo>
                                <a:pt x="406202" y="1963738"/>
                              </a:lnTo>
                              <a:lnTo>
                                <a:pt x="405408" y="1961158"/>
                              </a:lnTo>
                              <a:lnTo>
                                <a:pt x="405011" y="1958380"/>
                              </a:lnTo>
                              <a:lnTo>
                                <a:pt x="404813" y="1955602"/>
                              </a:lnTo>
                              <a:lnTo>
                                <a:pt x="404813" y="1898650"/>
                              </a:lnTo>
                              <a:close/>
                              <a:moveTo>
                                <a:pt x="157727" y="1697038"/>
                              </a:moveTo>
                              <a:lnTo>
                                <a:pt x="389258" y="1697038"/>
                              </a:lnTo>
                              <a:lnTo>
                                <a:pt x="389258" y="1955999"/>
                              </a:lnTo>
                              <a:lnTo>
                                <a:pt x="389457" y="1960365"/>
                              </a:lnTo>
                              <a:lnTo>
                                <a:pt x="390052" y="1964532"/>
                              </a:lnTo>
                              <a:lnTo>
                                <a:pt x="391242" y="1968898"/>
                              </a:lnTo>
                              <a:lnTo>
                                <a:pt x="392433" y="1972866"/>
                              </a:lnTo>
                              <a:lnTo>
                                <a:pt x="394218" y="1976438"/>
                              </a:lnTo>
                              <a:lnTo>
                                <a:pt x="396599" y="1980010"/>
                              </a:lnTo>
                              <a:lnTo>
                                <a:pt x="398980" y="1983185"/>
                              </a:lnTo>
                              <a:lnTo>
                                <a:pt x="401758" y="1986360"/>
                              </a:lnTo>
                              <a:lnTo>
                                <a:pt x="404932" y="1989337"/>
                              </a:lnTo>
                              <a:lnTo>
                                <a:pt x="408106" y="1991718"/>
                              </a:lnTo>
                              <a:lnTo>
                                <a:pt x="411678" y="1993702"/>
                              </a:lnTo>
                              <a:lnTo>
                                <a:pt x="415447" y="1995687"/>
                              </a:lnTo>
                              <a:lnTo>
                                <a:pt x="419415" y="1997076"/>
                              </a:lnTo>
                              <a:lnTo>
                                <a:pt x="423383" y="1998068"/>
                              </a:lnTo>
                              <a:lnTo>
                                <a:pt x="427748" y="1998862"/>
                              </a:lnTo>
                              <a:lnTo>
                                <a:pt x="431914" y="1999060"/>
                              </a:lnTo>
                              <a:lnTo>
                                <a:pt x="1606435" y="1999060"/>
                              </a:lnTo>
                              <a:lnTo>
                                <a:pt x="1610800" y="1998862"/>
                              </a:lnTo>
                              <a:lnTo>
                                <a:pt x="1615165" y="1998068"/>
                              </a:lnTo>
                              <a:lnTo>
                                <a:pt x="1619331" y="1997076"/>
                              </a:lnTo>
                              <a:lnTo>
                                <a:pt x="1623299" y="1995687"/>
                              </a:lnTo>
                              <a:lnTo>
                                <a:pt x="1627069" y="1993702"/>
                              </a:lnTo>
                              <a:lnTo>
                                <a:pt x="1630640" y="1991718"/>
                              </a:lnTo>
                              <a:lnTo>
                                <a:pt x="1633616" y="1989337"/>
                              </a:lnTo>
                              <a:lnTo>
                                <a:pt x="1636790" y="1986360"/>
                              </a:lnTo>
                              <a:lnTo>
                                <a:pt x="1639766" y="1983185"/>
                              </a:lnTo>
                              <a:lnTo>
                                <a:pt x="1642147" y="1980010"/>
                              </a:lnTo>
                              <a:lnTo>
                                <a:pt x="1644330" y="1976438"/>
                              </a:lnTo>
                              <a:lnTo>
                                <a:pt x="1646115" y="1972866"/>
                              </a:lnTo>
                              <a:lnTo>
                                <a:pt x="1647504" y="1968898"/>
                              </a:lnTo>
                              <a:lnTo>
                                <a:pt x="1648496" y="1964532"/>
                              </a:lnTo>
                              <a:lnTo>
                                <a:pt x="1649290" y="1960365"/>
                              </a:lnTo>
                              <a:lnTo>
                                <a:pt x="1649488" y="1955999"/>
                              </a:lnTo>
                              <a:lnTo>
                                <a:pt x="1649488" y="1697038"/>
                              </a:lnTo>
                              <a:lnTo>
                                <a:pt x="1880821" y="1697038"/>
                              </a:lnTo>
                              <a:lnTo>
                                <a:pt x="2038350" y="2176463"/>
                              </a:lnTo>
                              <a:lnTo>
                                <a:pt x="0" y="2176463"/>
                              </a:lnTo>
                              <a:lnTo>
                                <a:pt x="157727" y="1697038"/>
                              </a:lnTo>
                              <a:close/>
                              <a:moveTo>
                                <a:pt x="1649413" y="1239838"/>
                              </a:moveTo>
                              <a:lnTo>
                                <a:pt x="1654208" y="1251557"/>
                              </a:lnTo>
                              <a:lnTo>
                                <a:pt x="1659203" y="1264467"/>
                              </a:lnTo>
                              <a:lnTo>
                                <a:pt x="1664198" y="1278171"/>
                              </a:lnTo>
                              <a:lnTo>
                                <a:pt x="1669192" y="1293067"/>
                              </a:lnTo>
                              <a:lnTo>
                                <a:pt x="1674187" y="1308559"/>
                              </a:lnTo>
                              <a:lnTo>
                                <a:pt x="1679381" y="1324846"/>
                              </a:lnTo>
                              <a:lnTo>
                                <a:pt x="1684376" y="1341728"/>
                              </a:lnTo>
                              <a:lnTo>
                                <a:pt x="1689371" y="1359008"/>
                              </a:lnTo>
                              <a:lnTo>
                                <a:pt x="1694565" y="1376883"/>
                              </a:lnTo>
                              <a:lnTo>
                                <a:pt x="1699360" y="1394957"/>
                              </a:lnTo>
                              <a:lnTo>
                                <a:pt x="1709150" y="1431900"/>
                              </a:lnTo>
                              <a:lnTo>
                                <a:pt x="1718540" y="1468843"/>
                              </a:lnTo>
                              <a:lnTo>
                                <a:pt x="1727330" y="1505189"/>
                              </a:lnTo>
                              <a:lnTo>
                                <a:pt x="1735721" y="1540146"/>
                              </a:lnTo>
                              <a:lnTo>
                                <a:pt x="1743114" y="1573116"/>
                              </a:lnTo>
                              <a:lnTo>
                                <a:pt x="1749906" y="1602710"/>
                              </a:lnTo>
                              <a:lnTo>
                                <a:pt x="1755700" y="1628927"/>
                              </a:lnTo>
                              <a:lnTo>
                                <a:pt x="1763891" y="1667260"/>
                              </a:lnTo>
                              <a:lnTo>
                                <a:pt x="1766888" y="1681163"/>
                              </a:lnTo>
                              <a:lnTo>
                                <a:pt x="1649413" y="1681163"/>
                              </a:lnTo>
                              <a:lnTo>
                                <a:pt x="1649413" y="1239838"/>
                              </a:lnTo>
                              <a:close/>
                              <a:moveTo>
                                <a:pt x="388938" y="1239838"/>
                              </a:moveTo>
                              <a:lnTo>
                                <a:pt x="388938" y="1681163"/>
                              </a:lnTo>
                              <a:lnTo>
                                <a:pt x="273050" y="1681163"/>
                              </a:lnTo>
                              <a:lnTo>
                                <a:pt x="275809" y="1667260"/>
                              </a:lnTo>
                              <a:lnTo>
                                <a:pt x="284087" y="1628927"/>
                              </a:lnTo>
                              <a:lnTo>
                                <a:pt x="289802" y="1602710"/>
                              </a:lnTo>
                              <a:lnTo>
                                <a:pt x="296306" y="1573116"/>
                              </a:lnTo>
                              <a:lnTo>
                                <a:pt x="303599" y="1540146"/>
                              </a:lnTo>
                              <a:lnTo>
                                <a:pt x="312073" y="1505189"/>
                              </a:lnTo>
                              <a:lnTo>
                                <a:pt x="320548" y="1468843"/>
                              </a:lnTo>
                              <a:lnTo>
                                <a:pt x="329811" y="1431900"/>
                              </a:lnTo>
                              <a:lnTo>
                                <a:pt x="339469" y="1394957"/>
                              </a:lnTo>
                              <a:lnTo>
                                <a:pt x="344396" y="1376883"/>
                              </a:lnTo>
                              <a:lnTo>
                                <a:pt x="349126" y="1359008"/>
                              </a:lnTo>
                              <a:lnTo>
                                <a:pt x="354250" y="1341728"/>
                              </a:lnTo>
                              <a:lnTo>
                                <a:pt x="359375" y="1324846"/>
                              </a:lnTo>
                              <a:lnTo>
                                <a:pt x="364105" y="1308559"/>
                              </a:lnTo>
                              <a:lnTo>
                                <a:pt x="369229" y="1293067"/>
                              </a:lnTo>
                              <a:lnTo>
                                <a:pt x="374353" y="1278171"/>
                              </a:lnTo>
                              <a:lnTo>
                                <a:pt x="379083" y="1264467"/>
                              </a:lnTo>
                              <a:lnTo>
                                <a:pt x="384011" y="1251557"/>
                              </a:lnTo>
                              <a:lnTo>
                                <a:pt x="388938" y="1239838"/>
                              </a:lnTo>
                              <a:close/>
                              <a:moveTo>
                                <a:pt x="447668" y="1074738"/>
                              </a:moveTo>
                              <a:lnTo>
                                <a:pt x="1590881" y="1074738"/>
                              </a:lnTo>
                              <a:lnTo>
                                <a:pt x="1595246" y="1074936"/>
                              </a:lnTo>
                              <a:lnTo>
                                <a:pt x="1599412" y="1075532"/>
                              </a:lnTo>
                              <a:lnTo>
                                <a:pt x="1603380" y="1076526"/>
                              </a:lnTo>
                              <a:lnTo>
                                <a:pt x="1607547" y="1077718"/>
                              </a:lnTo>
                              <a:lnTo>
                                <a:pt x="1611316" y="1079506"/>
                              </a:lnTo>
                              <a:lnTo>
                                <a:pt x="1614689" y="1081493"/>
                              </a:lnTo>
                              <a:lnTo>
                                <a:pt x="1617864" y="1084076"/>
                              </a:lnTo>
                              <a:lnTo>
                                <a:pt x="1621038" y="1086460"/>
                              </a:lnTo>
                              <a:lnTo>
                                <a:pt x="1623816" y="1089242"/>
                              </a:lnTo>
                              <a:lnTo>
                                <a:pt x="1626395" y="1092619"/>
                              </a:lnTo>
                              <a:lnTo>
                                <a:pt x="1628379" y="1095997"/>
                              </a:lnTo>
                              <a:lnTo>
                                <a:pt x="1630363" y="1099573"/>
                              </a:lnTo>
                              <a:lnTo>
                                <a:pt x="1631554" y="1103149"/>
                              </a:lnTo>
                              <a:lnTo>
                                <a:pt x="1632744" y="1107123"/>
                              </a:lnTo>
                              <a:lnTo>
                                <a:pt x="1633339" y="1111096"/>
                              </a:lnTo>
                              <a:lnTo>
                                <a:pt x="1633538" y="1115269"/>
                              </a:lnTo>
                              <a:lnTo>
                                <a:pt x="1633538" y="1882776"/>
                              </a:lnTo>
                              <a:lnTo>
                                <a:pt x="404813" y="1882776"/>
                              </a:lnTo>
                              <a:lnTo>
                                <a:pt x="404813" y="1115269"/>
                              </a:lnTo>
                              <a:lnTo>
                                <a:pt x="405011" y="1111096"/>
                              </a:lnTo>
                              <a:lnTo>
                                <a:pt x="405606" y="1107123"/>
                              </a:lnTo>
                              <a:lnTo>
                                <a:pt x="406797" y="1103149"/>
                              </a:lnTo>
                              <a:lnTo>
                                <a:pt x="408384" y="1099573"/>
                              </a:lnTo>
                              <a:lnTo>
                                <a:pt x="410170" y="1095997"/>
                              </a:lnTo>
                              <a:lnTo>
                                <a:pt x="412154" y="1092619"/>
                              </a:lnTo>
                              <a:lnTo>
                                <a:pt x="414535" y="1089242"/>
                              </a:lnTo>
                              <a:lnTo>
                                <a:pt x="417511" y="1086460"/>
                              </a:lnTo>
                              <a:lnTo>
                                <a:pt x="420487" y="1084076"/>
                              </a:lnTo>
                              <a:lnTo>
                                <a:pt x="423661" y="1081493"/>
                              </a:lnTo>
                              <a:lnTo>
                                <a:pt x="427233" y="1079506"/>
                              </a:lnTo>
                              <a:lnTo>
                                <a:pt x="431002" y="1077718"/>
                              </a:lnTo>
                              <a:lnTo>
                                <a:pt x="434971" y="1076526"/>
                              </a:lnTo>
                              <a:lnTo>
                                <a:pt x="438939" y="1075532"/>
                              </a:lnTo>
                              <a:lnTo>
                                <a:pt x="443105" y="1074936"/>
                              </a:lnTo>
                              <a:lnTo>
                                <a:pt x="447668" y="1074738"/>
                              </a:lnTo>
                              <a:close/>
                              <a:moveTo>
                                <a:pt x="831105" y="981075"/>
                              </a:moveTo>
                              <a:lnTo>
                                <a:pt x="833883" y="983667"/>
                              </a:lnTo>
                              <a:lnTo>
                                <a:pt x="837059" y="986061"/>
                              </a:lnTo>
                              <a:lnTo>
                                <a:pt x="840632" y="988653"/>
                              </a:lnTo>
                              <a:lnTo>
                                <a:pt x="844602" y="991246"/>
                              </a:lnTo>
                              <a:lnTo>
                                <a:pt x="848770" y="993639"/>
                              </a:lnTo>
                              <a:lnTo>
                                <a:pt x="853534" y="996232"/>
                              </a:lnTo>
                              <a:lnTo>
                                <a:pt x="858298" y="998824"/>
                              </a:lnTo>
                              <a:lnTo>
                                <a:pt x="863459" y="1001218"/>
                              </a:lnTo>
                              <a:lnTo>
                                <a:pt x="874376" y="1005805"/>
                              </a:lnTo>
                              <a:lnTo>
                                <a:pt x="886087" y="1010591"/>
                              </a:lnTo>
                              <a:lnTo>
                                <a:pt x="898790" y="1014979"/>
                              </a:lnTo>
                              <a:lnTo>
                                <a:pt x="911891" y="1019167"/>
                              </a:lnTo>
                              <a:lnTo>
                                <a:pt x="925388" y="1022956"/>
                              </a:lnTo>
                              <a:lnTo>
                                <a:pt x="939282" y="1026546"/>
                              </a:lnTo>
                              <a:lnTo>
                                <a:pt x="953375" y="1029537"/>
                              </a:lnTo>
                              <a:lnTo>
                                <a:pt x="967270" y="1032130"/>
                              </a:lnTo>
                              <a:lnTo>
                                <a:pt x="981164" y="1034324"/>
                              </a:lnTo>
                              <a:lnTo>
                                <a:pt x="994662" y="1035919"/>
                              </a:lnTo>
                              <a:lnTo>
                                <a:pt x="1001212" y="1036518"/>
                              </a:lnTo>
                              <a:lnTo>
                                <a:pt x="1007762" y="1036916"/>
                              </a:lnTo>
                              <a:lnTo>
                                <a:pt x="1013915" y="1037116"/>
                              </a:lnTo>
                              <a:lnTo>
                                <a:pt x="1020069" y="1037315"/>
                              </a:lnTo>
                              <a:lnTo>
                                <a:pt x="1026023" y="1037116"/>
                              </a:lnTo>
                              <a:lnTo>
                                <a:pt x="1032375" y="1036916"/>
                              </a:lnTo>
                              <a:lnTo>
                                <a:pt x="1038727" y="1036518"/>
                              </a:lnTo>
                              <a:lnTo>
                                <a:pt x="1045476" y="1035919"/>
                              </a:lnTo>
                              <a:lnTo>
                                <a:pt x="1058973" y="1034324"/>
                              </a:lnTo>
                              <a:lnTo>
                                <a:pt x="1072669" y="1032130"/>
                              </a:lnTo>
                              <a:lnTo>
                                <a:pt x="1086762" y="1029537"/>
                              </a:lnTo>
                              <a:lnTo>
                                <a:pt x="1100656" y="1026546"/>
                              </a:lnTo>
                              <a:lnTo>
                                <a:pt x="1114352" y="1022956"/>
                              </a:lnTo>
                              <a:lnTo>
                                <a:pt x="1128247" y="1019167"/>
                              </a:lnTo>
                              <a:lnTo>
                                <a:pt x="1141347" y="1014979"/>
                              </a:lnTo>
                              <a:lnTo>
                                <a:pt x="1153654" y="1010591"/>
                              </a:lnTo>
                              <a:lnTo>
                                <a:pt x="1165762" y="1005805"/>
                              </a:lnTo>
                              <a:lnTo>
                                <a:pt x="1176480" y="1001218"/>
                              </a:lnTo>
                              <a:lnTo>
                                <a:pt x="1181641" y="998824"/>
                              </a:lnTo>
                              <a:lnTo>
                                <a:pt x="1186603" y="996232"/>
                              </a:lnTo>
                              <a:lnTo>
                                <a:pt x="1191168" y="993639"/>
                              </a:lnTo>
                              <a:lnTo>
                                <a:pt x="1195337" y="991246"/>
                              </a:lnTo>
                              <a:lnTo>
                                <a:pt x="1199108" y="988653"/>
                              </a:lnTo>
                              <a:lnTo>
                                <a:pt x="1202879" y="986061"/>
                              </a:lnTo>
                              <a:lnTo>
                                <a:pt x="1206055" y="983667"/>
                              </a:lnTo>
                              <a:lnTo>
                                <a:pt x="1208834" y="981075"/>
                              </a:lnTo>
                              <a:lnTo>
                                <a:pt x="1223126" y="987058"/>
                              </a:lnTo>
                              <a:lnTo>
                                <a:pt x="1261831" y="1004010"/>
                              </a:lnTo>
                              <a:lnTo>
                                <a:pt x="1287834" y="1015976"/>
                              </a:lnTo>
                              <a:lnTo>
                                <a:pt x="1317608" y="1029338"/>
                              </a:lnTo>
                              <a:lnTo>
                                <a:pt x="1349962" y="1044296"/>
                              </a:lnTo>
                              <a:lnTo>
                                <a:pt x="1384301" y="1060450"/>
                              </a:lnTo>
                              <a:lnTo>
                                <a:pt x="655638" y="1060450"/>
                              </a:lnTo>
                              <a:lnTo>
                                <a:pt x="689778" y="1044296"/>
                              </a:lnTo>
                              <a:lnTo>
                                <a:pt x="722133" y="1029338"/>
                              </a:lnTo>
                              <a:lnTo>
                                <a:pt x="751906" y="1015976"/>
                              </a:lnTo>
                              <a:lnTo>
                                <a:pt x="778306" y="1004010"/>
                              </a:lnTo>
                              <a:lnTo>
                                <a:pt x="816813" y="987058"/>
                              </a:lnTo>
                              <a:lnTo>
                                <a:pt x="831105" y="981075"/>
                              </a:lnTo>
                              <a:close/>
                              <a:moveTo>
                                <a:pt x="1208983" y="201613"/>
                              </a:moveTo>
                              <a:lnTo>
                                <a:pt x="1217313" y="206172"/>
                              </a:lnTo>
                              <a:lnTo>
                                <a:pt x="1225048" y="210930"/>
                              </a:lnTo>
                              <a:lnTo>
                                <a:pt x="1232386" y="216084"/>
                              </a:lnTo>
                              <a:lnTo>
                                <a:pt x="1239129" y="221437"/>
                              </a:lnTo>
                              <a:lnTo>
                                <a:pt x="1245278" y="226987"/>
                              </a:lnTo>
                              <a:lnTo>
                                <a:pt x="1251228" y="232935"/>
                              </a:lnTo>
                              <a:lnTo>
                                <a:pt x="1256583" y="238882"/>
                              </a:lnTo>
                              <a:lnTo>
                                <a:pt x="1261739" y="245424"/>
                              </a:lnTo>
                              <a:lnTo>
                                <a:pt x="1266301" y="251966"/>
                              </a:lnTo>
                              <a:lnTo>
                                <a:pt x="1270664" y="258904"/>
                              </a:lnTo>
                              <a:lnTo>
                                <a:pt x="1274829" y="266239"/>
                              </a:lnTo>
                              <a:lnTo>
                                <a:pt x="1278201" y="273574"/>
                              </a:lnTo>
                              <a:lnTo>
                                <a:pt x="1281573" y="281305"/>
                              </a:lnTo>
                              <a:lnTo>
                                <a:pt x="1284944" y="289037"/>
                              </a:lnTo>
                              <a:lnTo>
                                <a:pt x="1287919" y="297164"/>
                              </a:lnTo>
                              <a:lnTo>
                                <a:pt x="1290498" y="305689"/>
                              </a:lnTo>
                              <a:lnTo>
                                <a:pt x="1292878" y="314213"/>
                              </a:lnTo>
                              <a:lnTo>
                                <a:pt x="1295059" y="323134"/>
                              </a:lnTo>
                              <a:lnTo>
                                <a:pt x="1297439" y="332055"/>
                              </a:lnTo>
                              <a:lnTo>
                                <a:pt x="1299423" y="341372"/>
                              </a:lnTo>
                              <a:lnTo>
                                <a:pt x="1303389" y="360601"/>
                              </a:lnTo>
                              <a:lnTo>
                                <a:pt x="1306959" y="380425"/>
                              </a:lnTo>
                              <a:lnTo>
                                <a:pt x="1314298" y="423047"/>
                              </a:lnTo>
                              <a:lnTo>
                                <a:pt x="1318264" y="445448"/>
                              </a:lnTo>
                              <a:lnTo>
                                <a:pt x="1322826" y="468642"/>
                              </a:lnTo>
                              <a:lnTo>
                                <a:pt x="1330164" y="470228"/>
                              </a:lnTo>
                              <a:lnTo>
                                <a:pt x="1337503" y="472210"/>
                              </a:lnTo>
                              <a:lnTo>
                                <a:pt x="1344643" y="474589"/>
                              </a:lnTo>
                              <a:lnTo>
                                <a:pt x="1351188" y="477563"/>
                              </a:lnTo>
                              <a:lnTo>
                                <a:pt x="1357733" y="480933"/>
                              </a:lnTo>
                              <a:lnTo>
                                <a:pt x="1363881" y="484700"/>
                              </a:lnTo>
                              <a:lnTo>
                                <a:pt x="1369633" y="488863"/>
                              </a:lnTo>
                              <a:lnTo>
                                <a:pt x="1372211" y="491043"/>
                              </a:lnTo>
                              <a:lnTo>
                                <a:pt x="1374988" y="493422"/>
                              </a:lnTo>
                              <a:lnTo>
                                <a:pt x="1377566" y="495801"/>
                              </a:lnTo>
                              <a:lnTo>
                                <a:pt x="1380144" y="498378"/>
                              </a:lnTo>
                              <a:lnTo>
                                <a:pt x="1382326" y="500757"/>
                              </a:lnTo>
                              <a:lnTo>
                                <a:pt x="1384508" y="503532"/>
                              </a:lnTo>
                              <a:lnTo>
                                <a:pt x="1386491" y="506308"/>
                              </a:lnTo>
                              <a:lnTo>
                                <a:pt x="1388474" y="509083"/>
                              </a:lnTo>
                              <a:lnTo>
                                <a:pt x="1390458" y="511858"/>
                              </a:lnTo>
                              <a:lnTo>
                                <a:pt x="1392044" y="515030"/>
                              </a:lnTo>
                              <a:lnTo>
                                <a:pt x="1393829" y="518202"/>
                              </a:lnTo>
                              <a:lnTo>
                                <a:pt x="1395218" y="521176"/>
                              </a:lnTo>
                              <a:lnTo>
                                <a:pt x="1396408" y="524348"/>
                              </a:lnTo>
                              <a:lnTo>
                                <a:pt x="1397796" y="527718"/>
                              </a:lnTo>
                              <a:lnTo>
                                <a:pt x="1398590" y="530889"/>
                              </a:lnTo>
                              <a:lnTo>
                                <a:pt x="1399581" y="534260"/>
                              </a:lnTo>
                              <a:lnTo>
                                <a:pt x="1400375" y="537828"/>
                              </a:lnTo>
                              <a:lnTo>
                                <a:pt x="1401168" y="541396"/>
                              </a:lnTo>
                              <a:lnTo>
                                <a:pt x="1401565" y="544965"/>
                              </a:lnTo>
                              <a:lnTo>
                                <a:pt x="1401763" y="548533"/>
                              </a:lnTo>
                              <a:lnTo>
                                <a:pt x="1401763" y="552101"/>
                              </a:lnTo>
                              <a:lnTo>
                                <a:pt x="1401763" y="555868"/>
                              </a:lnTo>
                              <a:lnTo>
                                <a:pt x="1401565" y="559634"/>
                              </a:lnTo>
                              <a:lnTo>
                                <a:pt x="1401366" y="563401"/>
                              </a:lnTo>
                              <a:lnTo>
                                <a:pt x="1400573" y="567366"/>
                              </a:lnTo>
                              <a:lnTo>
                                <a:pt x="1399978" y="571132"/>
                              </a:lnTo>
                              <a:lnTo>
                                <a:pt x="1398986" y="575097"/>
                              </a:lnTo>
                              <a:lnTo>
                                <a:pt x="1397796" y="579062"/>
                              </a:lnTo>
                              <a:lnTo>
                                <a:pt x="1396606" y="583027"/>
                              </a:lnTo>
                              <a:lnTo>
                                <a:pt x="1395218" y="586991"/>
                              </a:lnTo>
                              <a:lnTo>
                                <a:pt x="1393433" y="591154"/>
                              </a:lnTo>
                              <a:lnTo>
                                <a:pt x="1391648" y="595318"/>
                              </a:lnTo>
                              <a:lnTo>
                                <a:pt x="1389268" y="599481"/>
                              </a:lnTo>
                              <a:lnTo>
                                <a:pt x="1387086" y="603445"/>
                              </a:lnTo>
                              <a:lnTo>
                                <a:pt x="1384706" y="607608"/>
                              </a:lnTo>
                              <a:lnTo>
                                <a:pt x="1381731" y="611771"/>
                              </a:lnTo>
                              <a:lnTo>
                                <a:pt x="1378954" y="616133"/>
                              </a:lnTo>
                              <a:lnTo>
                                <a:pt x="1375781" y="620296"/>
                              </a:lnTo>
                              <a:lnTo>
                                <a:pt x="1372608" y="624459"/>
                              </a:lnTo>
                              <a:lnTo>
                                <a:pt x="1368839" y="628820"/>
                              </a:lnTo>
                              <a:lnTo>
                                <a:pt x="1364873" y="633181"/>
                              </a:lnTo>
                              <a:lnTo>
                                <a:pt x="1360906" y="637344"/>
                              </a:lnTo>
                              <a:lnTo>
                                <a:pt x="1356543" y="641507"/>
                              </a:lnTo>
                              <a:lnTo>
                                <a:pt x="1352179" y="646067"/>
                              </a:lnTo>
                              <a:lnTo>
                                <a:pt x="1347221" y="650230"/>
                              </a:lnTo>
                              <a:lnTo>
                                <a:pt x="1342064" y="654393"/>
                              </a:lnTo>
                              <a:lnTo>
                                <a:pt x="1336908" y="658556"/>
                              </a:lnTo>
                              <a:lnTo>
                                <a:pt x="1331354" y="663116"/>
                              </a:lnTo>
                              <a:lnTo>
                                <a:pt x="1325603" y="667279"/>
                              </a:lnTo>
                              <a:lnTo>
                                <a:pt x="1319454" y="671442"/>
                              </a:lnTo>
                              <a:lnTo>
                                <a:pt x="1316281" y="687103"/>
                              </a:lnTo>
                              <a:lnTo>
                                <a:pt x="1312711" y="702962"/>
                              </a:lnTo>
                              <a:lnTo>
                                <a:pt x="1308348" y="718425"/>
                              </a:lnTo>
                              <a:lnTo>
                                <a:pt x="1303786" y="733689"/>
                              </a:lnTo>
                              <a:lnTo>
                                <a:pt x="1298828" y="748954"/>
                              </a:lnTo>
                              <a:lnTo>
                                <a:pt x="1293274" y="764020"/>
                              </a:lnTo>
                              <a:lnTo>
                                <a:pt x="1287523" y="778690"/>
                              </a:lnTo>
                              <a:lnTo>
                                <a:pt x="1281176" y="793359"/>
                              </a:lnTo>
                              <a:lnTo>
                                <a:pt x="1274433" y="807434"/>
                              </a:lnTo>
                              <a:lnTo>
                                <a:pt x="1267491" y="821509"/>
                              </a:lnTo>
                              <a:lnTo>
                                <a:pt x="1259954" y="834990"/>
                              </a:lnTo>
                              <a:lnTo>
                                <a:pt x="1251823" y="848272"/>
                              </a:lnTo>
                              <a:lnTo>
                                <a:pt x="1247856" y="854814"/>
                              </a:lnTo>
                              <a:lnTo>
                                <a:pt x="1243691" y="861157"/>
                              </a:lnTo>
                              <a:lnTo>
                                <a:pt x="1239526" y="867303"/>
                              </a:lnTo>
                              <a:lnTo>
                                <a:pt x="1234964" y="873647"/>
                              </a:lnTo>
                              <a:lnTo>
                                <a:pt x="1230601" y="879594"/>
                              </a:lnTo>
                              <a:lnTo>
                                <a:pt x="1226039" y="885541"/>
                              </a:lnTo>
                              <a:lnTo>
                                <a:pt x="1221279" y="891290"/>
                              </a:lnTo>
                              <a:lnTo>
                                <a:pt x="1216718" y="897039"/>
                              </a:lnTo>
                              <a:lnTo>
                                <a:pt x="1211759" y="902590"/>
                              </a:lnTo>
                              <a:lnTo>
                                <a:pt x="1206999" y="908140"/>
                              </a:lnTo>
                              <a:lnTo>
                                <a:pt x="1202041" y="913493"/>
                              </a:lnTo>
                              <a:lnTo>
                                <a:pt x="1196884" y="918845"/>
                              </a:lnTo>
                              <a:lnTo>
                                <a:pt x="1191529" y="923603"/>
                              </a:lnTo>
                              <a:lnTo>
                                <a:pt x="1186571" y="928757"/>
                              </a:lnTo>
                              <a:lnTo>
                                <a:pt x="1181017" y="933317"/>
                              </a:lnTo>
                              <a:lnTo>
                                <a:pt x="1175662" y="938075"/>
                              </a:lnTo>
                              <a:lnTo>
                                <a:pt x="1170109" y="942634"/>
                              </a:lnTo>
                              <a:lnTo>
                                <a:pt x="1164556" y="946995"/>
                              </a:lnTo>
                              <a:lnTo>
                                <a:pt x="1158804" y="951158"/>
                              </a:lnTo>
                              <a:lnTo>
                                <a:pt x="1153251" y="955321"/>
                              </a:lnTo>
                              <a:lnTo>
                                <a:pt x="1147301" y="959088"/>
                              </a:lnTo>
                              <a:lnTo>
                                <a:pt x="1141549" y="962855"/>
                              </a:lnTo>
                              <a:lnTo>
                                <a:pt x="1135599" y="966423"/>
                              </a:lnTo>
                              <a:lnTo>
                                <a:pt x="1129451" y="969991"/>
                              </a:lnTo>
                              <a:lnTo>
                                <a:pt x="1123302" y="972965"/>
                              </a:lnTo>
                              <a:lnTo>
                                <a:pt x="1117154" y="976137"/>
                              </a:lnTo>
                              <a:lnTo>
                                <a:pt x="1111006" y="979110"/>
                              </a:lnTo>
                              <a:lnTo>
                                <a:pt x="1104461" y="981687"/>
                              </a:lnTo>
                              <a:lnTo>
                                <a:pt x="1098114" y="984066"/>
                              </a:lnTo>
                              <a:lnTo>
                                <a:pt x="1091569" y="986643"/>
                              </a:lnTo>
                              <a:lnTo>
                                <a:pt x="1085024" y="988626"/>
                              </a:lnTo>
                              <a:lnTo>
                                <a:pt x="1078479" y="990608"/>
                              </a:lnTo>
                              <a:lnTo>
                                <a:pt x="1071736" y="992392"/>
                              </a:lnTo>
                              <a:lnTo>
                                <a:pt x="1064992" y="993780"/>
                              </a:lnTo>
                              <a:lnTo>
                                <a:pt x="1058249" y="995168"/>
                              </a:lnTo>
                              <a:lnTo>
                                <a:pt x="1051307" y="996357"/>
                              </a:lnTo>
                              <a:lnTo>
                                <a:pt x="1044366" y="997150"/>
                              </a:lnTo>
                              <a:lnTo>
                                <a:pt x="1037226" y="997943"/>
                              </a:lnTo>
                              <a:lnTo>
                                <a:pt x="1030482" y="998340"/>
                              </a:lnTo>
                              <a:lnTo>
                                <a:pt x="1023144" y="998538"/>
                              </a:lnTo>
                              <a:lnTo>
                                <a:pt x="1016004" y="998340"/>
                              </a:lnTo>
                              <a:lnTo>
                                <a:pt x="1008864" y="997943"/>
                              </a:lnTo>
                              <a:lnTo>
                                <a:pt x="1002120" y="997150"/>
                              </a:lnTo>
                              <a:lnTo>
                                <a:pt x="994980" y="996357"/>
                              </a:lnTo>
                              <a:lnTo>
                                <a:pt x="988039" y="995168"/>
                              </a:lnTo>
                              <a:lnTo>
                                <a:pt x="981494" y="993780"/>
                              </a:lnTo>
                              <a:lnTo>
                                <a:pt x="974552" y="992392"/>
                              </a:lnTo>
                              <a:lnTo>
                                <a:pt x="968007" y="990608"/>
                              </a:lnTo>
                              <a:lnTo>
                                <a:pt x="961264" y="988626"/>
                              </a:lnTo>
                              <a:lnTo>
                                <a:pt x="954917" y="986643"/>
                              </a:lnTo>
                              <a:lnTo>
                                <a:pt x="948174" y="984066"/>
                              </a:lnTo>
                              <a:lnTo>
                                <a:pt x="942025" y="981687"/>
                              </a:lnTo>
                              <a:lnTo>
                                <a:pt x="935480" y="979110"/>
                              </a:lnTo>
                              <a:lnTo>
                                <a:pt x="929332" y="976137"/>
                              </a:lnTo>
                              <a:lnTo>
                                <a:pt x="923184" y="972965"/>
                              </a:lnTo>
                              <a:lnTo>
                                <a:pt x="917035" y="969991"/>
                              </a:lnTo>
                              <a:lnTo>
                                <a:pt x="910887" y="966423"/>
                              </a:lnTo>
                              <a:lnTo>
                                <a:pt x="904937" y="962855"/>
                              </a:lnTo>
                              <a:lnTo>
                                <a:pt x="898987" y="959088"/>
                              </a:lnTo>
                              <a:lnTo>
                                <a:pt x="893235" y="955321"/>
                              </a:lnTo>
                              <a:lnTo>
                                <a:pt x="887484" y="951158"/>
                              </a:lnTo>
                              <a:lnTo>
                                <a:pt x="881930" y="946995"/>
                              </a:lnTo>
                              <a:lnTo>
                                <a:pt x="876179" y="942634"/>
                              </a:lnTo>
                              <a:lnTo>
                                <a:pt x="870824" y="938075"/>
                              </a:lnTo>
                              <a:lnTo>
                                <a:pt x="865270" y="933317"/>
                              </a:lnTo>
                              <a:lnTo>
                                <a:pt x="859915" y="928757"/>
                              </a:lnTo>
                              <a:lnTo>
                                <a:pt x="854560" y="923603"/>
                              </a:lnTo>
                              <a:lnTo>
                                <a:pt x="849602" y="918845"/>
                              </a:lnTo>
                              <a:lnTo>
                                <a:pt x="844445" y="913493"/>
                              </a:lnTo>
                              <a:lnTo>
                                <a:pt x="839289" y="908140"/>
                              </a:lnTo>
                              <a:lnTo>
                                <a:pt x="834529" y="902590"/>
                              </a:lnTo>
                              <a:lnTo>
                                <a:pt x="829570" y="897039"/>
                              </a:lnTo>
                              <a:lnTo>
                                <a:pt x="825009" y="891290"/>
                              </a:lnTo>
                              <a:lnTo>
                                <a:pt x="820249" y="885541"/>
                              </a:lnTo>
                              <a:lnTo>
                                <a:pt x="815885" y="879594"/>
                              </a:lnTo>
                              <a:lnTo>
                                <a:pt x="811125" y="873647"/>
                              </a:lnTo>
                              <a:lnTo>
                                <a:pt x="806960" y="867303"/>
                              </a:lnTo>
                              <a:lnTo>
                                <a:pt x="802597" y="861157"/>
                              </a:lnTo>
                              <a:lnTo>
                                <a:pt x="798432" y="854814"/>
                              </a:lnTo>
                              <a:lnTo>
                                <a:pt x="794267" y="848272"/>
                              </a:lnTo>
                              <a:lnTo>
                                <a:pt x="786333" y="834990"/>
                              </a:lnTo>
                              <a:lnTo>
                                <a:pt x="778797" y="821509"/>
                              </a:lnTo>
                              <a:lnTo>
                                <a:pt x="771657" y="807434"/>
                              </a:lnTo>
                              <a:lnTo>
                                <a:pt x="765112" y="793359"/>
                              </a:lnTo>
                              <a:lnTo>
                                <a:pt x="758963" y="778690"/>
                              </a:lnTo>
                              <a:lnTo>
                                <a:pt x="752815" y="764020"/>
                              </a:lnTo>
                              <a:lnTo>
                                <a:pt x="747658" y="748954"/>
                              </a:lnTo>
                              <a:lnTo>
                                <a:pt x="742502" y="733689"/>
                              </a:lnTo>
                              <a:lnTo>
                                <a:pt x="737742" y="718425"/>
                              </a:lnTo>
                              <a:lnTo>
                                <a:pt x="733775" y="702962"/>
                              </a:lnTo>
                              <a:lnTo>
                                <a:pt x="730007" y="687103"/>
                              </a:lnTo>
                              <a:lnTo>
                                <a:pt x="727032" y="671442"/>
                              </a:lnTo>
                              <a:lnTo>
                                <a:pt x="720685" y="667279"/>
                              </a:lnTo>
                              <a:lnTo>
                                <a:pt x="714933" y="663116"/>
                              </a:lnTo>
                              <a:lnTo>
                                <a:pt x="709380" y="658556"/>
                              </a:lnTo>
                              <a:lnTo>
                                <a:pt x="704025" y="654393"/>
                              </a:lnTo>
                              <a:lnTo>
                                <a:pt x="699067" y="650230"/>
                              </a:lnTo>
                              <a:lnTo>
                                <a:pt x="694307" y="646067"/>
                              </a:lnTo>
                              <a:lnTo>
                                <a:pt x="689745" y="641507"/>
                              </a:lnTo>
                              <a:lnTo>
                                <a:pt x="685580" y="637344"/>
                              </a:lnTo>
                              <a:lnTo>
                                <a:pt x="681415" y="633181"/>
                              </a:lnTo>
                              <a:lnTo>
                                <a:pt x="677448" y="628820"/>
                              </a:lnTo>
                              <a:lnTo>
                                <a:pt x="673878" y="624459"/>
                              </a:lnTo>
                              <a:lnTo>
                                <a:pt x="670705" y="620296"/>
                              </a:lnTo>
                              <a:lnTo>
                                <a:pt x="667532" y="616133"/>
                              </a:lnTo>
                              <a:lnTo>
                                <a:pt x="664358" y="611771"/>
                              </a:lnTo>
                              <a:lnTo>
                                <a:pt x="661780" y="607608"/>
                              </a:lnTo>
                              <a:lnTo>
                                <a:pt x="659400" y="603445"/>
                              </a:lnTo>
                              <a:lnTo>
                                <a:pt x="656822" y="599481"/>
                              </a:lnTo>
                              <a:lnTo>
                                <a:pt x="654838" y="595318"/>
                              </a:lnTo>
                              <a:lnTo>
                                <a:pt x="652855" y="591154"/>
                              </a:lnTo>
                              <a:lnTo>
                                <a:pt x="651268" y="586991"/>
                              </a:lnTo>
                              <a:lnTo>
                                <a:pt x="649880" y="583027"/>
                              </a:lnTo>
                              <a:lnTo>
                                <a:pt x="648492" y="579062"/>
                              </a:lnTo>
                              <a:lnTo>
                                <a:pt x="647302" y="575097"/>
                              </a:lnTo>
                              <a:lnTo>
                                <a:pt x="646508" y="571132"/>
                              </a:lnTo>
                              <a:lnTo>
                                <a:pt x="645913" y="567366"/>
                              </a:lnTo>
                              <a:lnTo>
                                <a:pt x="645120" y="563401"/>
                              </a:lnTo>
                              <a:lnTo>
                                <a:pt x="644723" y="559634"/>
                              </a:lnTo>
                              <a:lnTo>
                                <a:pt x="644525" y="555868"/>
                              </a:lnTo>
                              <a:lnTo>
                                <a:pt x="644525" y="552101"/>
                              </a:lnTo>
                              <a:lnTo>
                                <a:pt x="644723" y="548533"/>
                              </a:lnTo>
                              <a:lnTo>
                                <a:pt x="644922" y="544965"/>
                              </a:lnTo>
                              <a:lnTo>
                                <a:pt x="645318" y="541396"/>
                              </a:lnTo>
                              <a:lnTo>
                                <a:pt x="646112" y="537828"/>
                              </a:lnTo>
                              <a:lnTo>
                                <a:pt x="646707" y="534260"/>
                              </a:lnTo>
                              <a:lnTo>
                                <a:pt x="647500" y="530889"/>
                              </a:lnTo>
                              <a:lnTo>
                                <a:pt x="648690" y="527718"/>
                              </a:lnTo>
                              <a:lnTo>
                                <a:pt x="649880" y="524348"/>
                              </a:lnTo>
                              <a:lnTo>
                                <a:pt x="651070" y="521176"/>
                              </a:lnTo>
                              <a:lnTo>
                                <a:pt x="652657" y="518202"/>
                              </a:lnTo>
                              <a:lnTo>
                                <a:pt x="654243" y="515030"/>
                              </a:lnTo>
                              <a:lnTo>
                                <a:pt x="656028" y="511858"/>
                              </a:lnTo>
                              <a:lnTo>
                                <a:pt x="657813" y="509083"/>
                              </a:lnTo>
                              <a:lnTo>
                                <a:pt x="659797" y="506308"/>
                              </a:lnTo>
                              <a:lnTo>
                                <a:pt x="661978" y="503532"/>
                              </a:lnTo>
                              <a:lnTo>
                                <a:pt x="664160" y="500757"/>
                              </a:lnTo>
                              <a:lnTo>
                                <a:pt x="666342" y="498378"/>
                              </a:lnTo>
                              <a:lnTo>
                                <a:pt x="668920" y="495801"/>
                              </a:lnTo>
                              <a:lnTo>
                                <a:pt x="671498" y="493422"/>
                              </a:lnTo>
                              <a:lnTo>
                                <a:pt x="673878" y="491043"/>
                              </a:lnTo>
                              <a:lnTo>
                                <a:pt x="676853" y="488863"/>
                              </a:lnTo>
                              <a:lnTo>
                                <a:pt x="682605" y="484700"/>
                              </a:lnTo>
                              <a:lnTo>
                                <a:pt x="688555" y="480933"/>
                              </a:lnTo>
                              <a:lnTo>
                                <a:pt x="695100" y="477563"/>
                              </a:lnTo>
                              <a:lnTo>
                                <a:pt x="701843" y="474589"/>
                              </a:lnTo>
                              <a:lnTo>
                                <a:pt x="708785" y="472210"/>
                              </a:lnTo>
                              <a:lnTo>
                                <a:pt x="716123" y="470228"/>
                              </a:lnTo>
                              <a:lnTo>
                                <a:pt x="723660" y="468642"/>
                              </a:lnTo>
                              <a:lnTo>
                                <a:pt x="726833" y="453179"/>
                              </a:lnTo>
                              <a:lnTo>
                                <a:pt x="729610" y="438113"/>
                              </a:lnTo>
                              <a:lnTo>
                                <a:pt x="734767" y="409170"/>
                              </a:lnTo>
                              <a:lnTo>
                                <a:pt x="739328" y="381416"/>
                              </a:lnTo>
                              <a:lnTo>
                                <a:pt x="741907" y="367936"/>
                              </a:lnTo>
                              <a:lnTo>
                                <a:pt x="744287" y="355051"/>
                              </a:lnTo>
                              <a:lnTo>
                                <a:pt x="746667" y="342363"/>
                              </a:lnTo>
                              <a:lnTo>
                                <a:pt x="749642" y="330271"/>
                              </a:lnTo>
                              <a:lnTo>
                                <a:pt x="752418" y="318178"/>
                              </a:lnTo>
                              <a:lnTo>
                                <a:pt x="755592" y="306680"/>
                              </a:lnTo>
                              <a:lnTo>
                                <a:pt x="759162" y="295777"/>
                              </a:lnTo>
                              <a:lnTo>
                                <a:pt x="763128" y="285270"/>
                              </a:lnTo>
                              <a:lnTo>
                                <a:pt x="765112" y="279918"/>
                              </a:lnTo>
                              <a:lnTo>
                                <a:pt x="767293" y="274763"/>
                              </a:lnTo>
                              <a:lnTo>
                                <a:pt x="769673" y="270006"/>
                              </a:lnTo>
                              <a:lnTo>
                                <a:pt x="772252" y="265050"/>
                              </a:lnTo>
                              <a:lnTo>
                                <a:pt x="781970" y="268420"/>
                              </a:lnTo>
                              <a:lnTo>
                                <a:pt x="795060" y="272583"/>
                              </a:lnTo>
                              <a:lnTo>
                                <a:pt x="802795" y="274565"/>
                              </a:lnTo>
                              <a:lnTo>
                                <a:pt x="811125" y="276944"/>
                              </a:lnTo>
                              <a:lnTo>
                                <a:pt x="820447" y="279323"/>
                              </a:lnTo>
                              <a:lnTo>
                                <a:pt x="830562" y="281305"/>
                              </a:lnTo>
                              <a:lnTo>
                                <a:pt x="841272" y="283486"/>
                              </a:lnTo>
                              <a:lnTo>
                                <a:pt x="852577" y="285468"/>
                              </a:lnTo>
                              <a:lnTo>
                                <a:pt x="864675" y="287252"/>
                              </a:lnTo>
                              <a:lnTo>
                                <a:pt x="877170" y="288838"/>
                              </a:lnTo>
                              <a:lnTo>
                                <a:pt x="890260" y="290028"/>
                              </a:lnTo>
                              <a:lnTo>
                                <a:pt x="904144" y="291019"/>
                              </a:lnTo>
                              <a:lnTo>
                                <a:pt x="918225" y="291614"/>
                              </a:lnTo>
                              <a:lnTo>
                                <a:pt x="932902" y="291614"/>
                              </a:lnTo>
                              <a:lnTo>
                                <a:pt x="948174" y="291415"/>
                              </a:lnTo>
                              <a:lnTo>
                                <a:pt x="963644" y="290821"/>
                              </a:lnTo>
                              <a:lnTo>
                                <a:pt x="971775" y="290028"/>
                              </a:lnTo>
                              <a:lnTo>
                                <a:pt x="979709" y="289433"/>
                              </a:lnTo>
                              <a:lnTo>
                                <a:pt x="987840" y="288640"/>
                              </a:lnTo>
                              <a:lnTo>
                                <a:pt x="996170" y="287451"/>
                              </a:lnTo>
                              <a:lnTo>
                                <a:pt x="1004302" y="286261"/>
                              </a:lnTo>
                              <a:lnTo>
                                <a:pt x="1012632" y="284874"/>
                              </a:lnTo>
                              <a:lnTo>
                                <a:pt x="1021161" y="283288"/>
                              </a:lnTo>
                              <a:lnTo>
                                <a:pt x="1029491" y="281702"/>
                              </a:lnTo>
                              <a:lnTo>
                                <a:pt x="1038217" y="279719"/>
                              </a:lnTo>
                              <a:lnTo>
                                <a:pt x="1046944" y="277737"/>
                              </a:lnTo>
                              <a:lnTo>
                                <a:pt x="1055472" y="275556"/>
                              </a:lnTo>
                              <a:lnTo>
                                <a:pt x="1064397" y="272781"/>
                              </a:lnTo>
                              <a:lnTo>
                                <a:pt x="1072926" y="270204"/>
                              </a:lnTo>
                              <a:lnTo>
                                <a:pt x="1081851" y="267230"/>
                              </a:lnTo>
                              <a:lnTo>
                                <a:pt x="1090776" y="264257"/>
                              </a:lnTo>
                              <a:lnTo>
                                <a:pt x="1099899" y="260887"/>
                              </a:lnTo>
                              <a:lnTo>
                                <a:pt x="1108626" y="257318"/>
                              </a:lnTo>
                              <a:lnTo>
                                <a:pt x="1117749" y="253552"/>
                              </a:lnTo>
                              <a:lnTo>
                                <a:pt x="1126872" y="249587"/>
                              </a:lnTo>
                              <a:lnTo>
                                <a:pt x="1135996" y="245424"/>
                              </a:lnTo>
                              <a:lnTo>
                                <a:pt x="1145119" y="240666"/>
                              </a:lnTo>
                              <a:lnTo>
                                <a:pt x="1154242" y="236107"/>
                              </a:lnTo>
                              <a:lnTo>
                                <a:pt x="1163167" y="230952"/>
                              </a:lnTo>
                              <a:lnTo>
                                <a:pt x="1172291" y="225600"/>
                              </a:lnTo>
                              <a:lnTo>
                                <a:pt x="1181612" y="220049"/>
                              </a:lnTo>
                              <a:lnTo>
                                <a:pt x="1190736" y="214102"/>
                              </a:lnTo>
                              <a:lnTo>
                                <a:pt x="1199859" y="208155"/>
                              </a:lnTo>
                              <a:lnTo>
                                <a:pt x="1208983" y="201613"/>
                              </a:lnTo>
                              <a:close/>
                              <a:moveTo>
                                <a:pt x="1013222" y="0"/>
                              </a:moveTo>
                              <a:lnTo>
                                <a:pt x="1022747" y="0"/>
                              </a:lnTo>
                              <a:lnTo>
                                <a:pt x="1032272" y="0"/>
                              </a:lnTo>
                              <a:lnTo>
                                <a:pt x="1041599" y="198"/>
                              </a:lnTo>
                              <a:lnTo>
                                <a:pt x="1050925" y="594"/>
                              </a:lnTo>
                              <a:lnTo>
                                <a:pt x="1060252" y="1387"/>
                              </a:lnTo>
                              <a:lnTo>
                                <a:pt x="1069380" y="2180"/>
                              </a:lnTo>
                              <a:lnTo>
                                <a:pt x="1078111" y="3171"/>
                              </a:lnTo>
                              <a:lnTo>
                                <a:pt x="1087041" y="4360"/>
                              </a:lnTo>
                              <a:lnTo>
                                <a:pt x="1095970" y="5549"/>
                              </a:lnTo>
                              <a:lnTo>
                                <a:pt x="1104503" y="7135"/>
                              </a:lnTo>
                              <a:lnTo>
                                <a:pt x="1113036" y="8720"/>
                              </a:lnTo>
                              <a:lnTo>
                                <a:pt x="1121172" y="10702"/>
                              </a:lnTo>
                              <a:lnTo>
                                <a:pt x="1129506" y="12486"/>
                              </a:lnTo>
                              <a:lnTo>
                                <a:pt x="1137444" y="14666"/>
                              </a:lnTo>
                              <a:lnTo>
                                <a:pt x="1145183" y="16846"/>
                              </a:lnTo>
                              <a:lnTo>
                                <a:pt x="1152724" y="19026"/>
                              </a:lnTo>
                              <a:lnTo>
                                <a:pt x="1160264" y="21801"/>
                              </a:lnTo>
                              <a:lnTo>
                                <a:pt x="1167606" y="24377"/>
                              </a:lnTo>
                              <a:lnTo>
                                <a:pt x="1174353" y="26954"/>
                              </a:lnTo>
                              <a:lnTo>
                                <a:pt x="1181299" y="29926"/>
                              </a:lnTo>
                              <a:lnTo>
                                <a:pt x="1188046" y="33097"/>
                              </a:lnTo>
                              <a:lnTo>
                                <a:pt x="1194396" y="36070"/>
                              </a:lnTo>
                              <a:lnTo>
                                <a:pt x="1200547" y="39440"/>
                              </a:lnTo>
                              <a:lnTo>
                                <a:pt x="1206302" y="42809"/>
                              </a:lnTo>
                              <a:lnTo>
                                <a:pt x="1212056" y="46376"/>
                              </a:lnTo>
                              <a:lnTo>
                                <a:pt x="1217414" y="49944"/>
                              </a:lnTo>
                              <a:lnTo>
                                <a:pt x="1222772" y="53709"/>
                              </a:lnTo>
                              <a:lnTo>
                                <a:pt x="1227733" y="57475"/>
                              </a:lnTo>
                              <a:lnTo>
                                <a:pt x="1232099" y="61240"/>
                              </a:lnTo>
                              <a:lnTo>
                                <a:pt x="1236464" y="65204"/>
                              </a:lnTo>
                              <a:lnTo>
                                <a:pt x="1240631" y="69366"/>
                              </a:lnTo>
                              <a:lnTo>
                                <a:pt x="1244402" y="73528"/>
                              </a:lnTo>
                              <a:lnTo>
                                <a:pt x="1247577" y="77690"/>
                              </a:lnTo>
                              <a:lnTo>
                                <a:pt x="1255117" y="78087"/>
                              </a:lnTo>
                              <a:lnTo>
                                <a:pt x="1262261" y="78879"/>
                              </a:lnTo>
                              <a:lnTo>
                                <a:pt x="1269207" y="80267"/>
                              </a:lnTo>
                              <a:lnTo>
                                <a:pt x="1275755" y="82050"/>
                              </a:lnTo>
                              <a:lnTo>
                                <a:pt x="1282105" y="84032"/>
                              </a:lnTo>
                              <a:lnTo>
                                <a:pt x="1288257" y="86609"/>
                              </a:lnTo>
                              <a:lnTo>
                                <a:pt x="1294011" y="89582"/>
                              </a:lnTo>
                              <a:lnTo>
                                <a:pt x="1299766" y="92753"/>
                              </a:lnTo>
                              <a:lnTo>
                                <a:pt x="1305124" y="96320"/>
                              </a:lnTo>
                              <a:lnTo>
                                <a:pt x="1310283" y="100284"/>
                              </a:lnTo>
                              <a:lnTo>
                                <a:pt x="1315046" y="104842"/>
                              </a:lnTo>
                              <a:lnTo>
                                <a:pt x="1319808" y="109401"/>
                              </a:lnTo>
                              <a:lnTo>
                                <a:pt x="1324174" y="114553"/>
                              </a:lnTo>
                              <a:lnTo>
                                <a:pt x="1328341" y="119706"/>
                              </a:lnTo>
                              <a:lnTo>
                                <a:pt x="1332508" y="125454"/>
                              </a:lnTo>
                              <a:lnTo>
                                <a:pt x="1336278" y="131201"/>
                              </a:lnTo>
                              <a:lnTo>
                                <a:pt x="1339850" y="137147"/>
                              </a:lnTo>
                              <a:lnTo>
                                <a:pt x="1343422" y="143489"/>
                              </a:lnTo>
                              <a:lnTo>
                                <a:pt x="1346597" y="150228"/>
                              </a:lnTo>
                              <a:lnTo>
                                <a:pt x="1349574" y="156768"/>
                              </a:lnTo>
                              <a:lnTo>
                                <a:pt x="1352550" y="163903"/>
                              </a:lnTo>
                              <a:lnTo>
                                <a:pt x="1355130" y="171236"/>
                              </a:lnTo>
                              <a:lnTo>
                                <a:pt x="1357908" y="178569"/>
                              </a:lnTo>
                              <a:lnTo>
                                <a:pt x="1360091" y="186100"/>
                              </a:lnTo>
                              <a:lnTo>
                                <a:pt x="1362274" y="193829"/>
                              </a:lnTo>
                              <a:lnTo>
                                <a:pt x="1364258" y="201559"/>
                              </a:lnTo>
                              <a:lnTo>
                                <a:pt x="1366243" y="209486"/>
                              </a:lnTo>
                              <a:lnTo>
                                <a:pt x="1368028" y="217810"/>
                              </a:lnTo>
                              <a:lnTo>
                                <a:pt x="1369616" y="225936"/>
                              </a:lnTo>
                              <a:lnTo>
                                <a:pt x="1371203" y="234260"/>
                              </a:lnTo>
                              <a:lnTo>
                                <a:pt x="1372593" y="242584"/>
                              </a:lnTo>
                              <a:lnTo>
                                <a:pt x="1373585" y="251106"/>
                              </a:lnTo>
                              <a:lnTo>
                                <a:pt x="1375569" y="267754"/>
                              </a:lnTo>
                              <a:lnTo>
                                <a:pt x="1377157" y="284997"/>
                              </a:lnTo>
                              <a:lnTo>
                                <a:pt x="1378347" y="302041"/>
                              </a:lnTo>
                              <a:lnTo>
                                <a:pt x="1379141" y="319085"/>
                              </a:lnTo>
                              <a:lnTo>
                                <a:pt x="1379339" y="335733"/>
                              </a:lnTo>
                              <a:lnTo>
                                <a:pt x="1379538" y="352183"/>
                              </a:lnTo>
                              <a:lnTo>
                                <a:pt x="1379339" y="368236"/>
                              </a:lnTo>
                              <a:lnTo>
                                <a:pt x="1379141" y="383695"/>
                              </a:lnTo>
                              <a:lnTo>
                                <a:pt x="1378546" y="398559"/>
                              </a:lnTo>
                              <a:lnTo>
                                <a:pt x="1377752" y="412433"/>
                              </a:lnTo>
                              <a:lnTo>
                                <a:pt x="1376958" y="425711"/>
                              </a:lnTo>
                              <a:lnTo>
                                <a:pt x="1376164" y="438197"/>
                              </a:lnTo>
                              <a:lnTo>
                                <a:pt x="1373982" y="459404"/>
                              </a:lnTo>
                              <a:lnTo>
                                <a:pt x="1372394" y="475853"/>
                              </a:lnTo>
                              <a:lnTo>
                                <a:pt x="1368028" y="473475"/>
                              </a:lnTo>
                              <a:lnTo>
                                <a:pt x="1363861" y="471493"/>
                              </a:lnTo>
                              <a:lnTo>
                                <a:pt x="1359496" y="469511"/>
                              </a:lnTo>
                              <a:lnTo>
                                <a:pt x="1354733" y="467728"/>
                              </a:lnTo>
                              <a:lnTo>
                                <a:pt x="1350169" y="466142"/>
                              </a:lnTo>
                              <a:lnTo>
                                <a:pt x="1345407" y="464557"/>
                              </a:lnTo>
                              <a:lnTo>
                                <a:pt x="1340644" y="463367"/>
                              </a:lnTo>
                              <a:lnTo>
                                <a:pt x="1335683" y="462575"/>
                              </a:lnTo>
                              <a:lnTo>
                                <a:pt x="1328539" y="414811"/>
                              </a:lnTo>
                              <a:lnTo>
                                <a:pt x="1325364" y="392217"/>
                              </a:lnTo>
                              <a:lnTo>
                                <a:pt x="1321594" y="370416"/>
                              </a:lnTo>
                              <a:lnTo>
                                <a:pt x="1319808" y="359714"/>
                              </a:lnTo>
                              <a:lnTo>
                                <a:pt x="1317427" y="349607"/>
                              </a:lnTo>
                              <a:lnTo>
                                <a:pt x="1315442" y="339499"/>
                              </a:lnTo>
                              <a:lnTo>
                                <a:pt x="1313061" y="329391"/>
                              </a:lnTo>
                              <a:lnTo>
                                <a:pt x="1310680" y="319878"/>
                              </a:lnTo>
                              <a:lnTo>
                                <a:pt x="1307902" y="310365"/>
                              </a:lnTo>
                              <a:lnTo>
                                <a:pt x="1305322" y="301050"/>
                              </a:lnTo>
                              <a:lnTo>
                                <a:pt x="1302147" y="292131"/>
                              </a:lnTo>
                              <a:lnTo>
                                <a:pt x="1299171" y="283609"/>
                              </a:lnTo>
                              <a:lnTo>
                                <a:pt x="1295599" y="274889"/>
                              </a:lnTo>
                              <a:lnTo>
                                <a:pt x="1291828" y="266763"/>
                              </a:lnTo>
                              <a:lnTo>
                                <a:pt x="1287860" y="258836"/>
                              </a:lnTo>
                              <a:lnTo>
                                <a:pt x="1283296" y="251106"/>
                              </a:lnTo>
                              <a:lnTo>
                                <a:pt x="1278930" y="243773"/>
                              </a:lnTo>
                              <a:lnTo>
                                <a:pt x="1273771" y="236440"/>
                              </a:lnTo>
                              <a:lnTo>
                                <a:pt x="1268413" y="229504"/>
                              </a:lnTo>
                              <a:lnTo>
                                <a:pt x="1262857" y="222963"/>
                              </a:lnTo>
                              <a:lnTo>
                                <a:pt x="1256903" y="216423"/>
                              </a:lnTo>
                              <a:lnTo>
                                <a:pt x="1250553" y="210279"/>
                              </a:lnTo>
                              <a:lnTo>
                                <a:pt x="1243608" y="204532"/>
                              </a:lnTo>
                              <a:lnTo>
                                <a:pt x="1236266" y="198982"/>
                              </a:lnTo>
                              <a:lnTo>
                                <a:pt x="1228527" y="193631"/>
                              </a:lnTo>
                              <a:lnTo>
                                <a:pt x="1220391" y="188478"/>
                              </a:lnTo>
                              <a:lnTo>
                                <a:pt x="1211660" y="183920"/>
                              </a:lnTo>
                              <a:lnTo>
                                <a:pt x="1201936" y="190460"/>
                              </a:lnTo>
                              <a:lnTo>
                                <a:pt x="1192411" y="197000"/>
                              </a:lnTo>
                              <a:lnTo>
                                <a:pt x="1182886" y="203144"/>
                              </a:lnTo>
                              <a:lnTo>
                                <a:pt x="1173361" y="208892"/>
                              </a:lnTo>
                              <a:lnTo>
                                <a:pt x="1164035" y="214441"/>
                              </a:lnTo>
                              <a:lnTo>
                                <a:pt x="1154510" y="219792"/>
                              </a:lnTo>
                              <a:lnTo>
                                <a:pt x="1144985" y="224549"/>
                              </a:lnTo>
                              <a:lnTo>
                                <a:pt x="1135460" y="229504"/>
                              </a:lnTo>
                              <a:lnTo>
                                <a:pt x="1126133" y="233864"/>
                              </a:lnTo>
                              <a:lnTo>
                                <a:pt x="1116806" y="238224"/>
                              </a:lnTo>
                              <a:lnTo>
                                <a:pt x="1107480" y="242188"/>
                              </a:lnTo>
                              <a:lnTo>
                                <a:pt x="1098153" y="245755"/>
                              </a:lnTo>
                              <a:lnTo>
                                <a:pt x="1088827" y="249322"/>
                              </a:lnTo>
                              <a:lnTo>
                                <a:pt x="1079500" y="252494"/>
                              </a:lnTo>
                              <a:lnTo>
                                <a:pt x="1070372" y="255466"/>
                              </a:lnTo>
                              <a:lnTo>
                                <a:pt x="1061244" y="258241"/>
                              </a:lnTo>
                              <a:lnTo>
                                <a:pt x="1052314" y="260817"/>
                              </a:lnTo>
                              <a:lnTo>
                                <a:pt x="1043384" y="263196"/>
                              </a:lnTo>
                              <a:lnTo>
                                <a:pt x="1034256" y="265376"/>
                              </a:lnTo>
                              <a:lnTo>
                                <a:pt x="1025327" y="267358"/>
                              </a:lnTo>
                              <a:lnTo>
                                <a:pt x="1016794" y="269141"/>
                              </a:lnTo>
                              <a:lnTo>
                                <a:pt x="1008063" y="270727"/>
                              </a:lnTo>
                              <a:lnTo>
                                <a:pt x="999530" y="272312"/>
                              </a:lnTo>
                              <a:lnTo>
                                <a:pt x="990799" y="273303"/>
                              </a:lnTo>
                              <a:lnTo>
                                <a:pt x="982464" y="274493"/>
                              </a:lnTo>
                              <a:lnTo>
                                <a:pt x="973931" y="275285"/>
                              </a:lnTo>
                              <a:lnTo>
                                <a:pt x="965795" y="276276"/>
                              </a:lnTo>
                              <a:lnTo>
                                <a:pt x="957461" y="276673"/>
                              </a:lnTo>
                              <a:lnTo>
                                <a:pt x="949523" y="277465"/>
                              </a:lnTo>
                              <a:lnTo>
                                <a:pt x="941586" y="277664"/>
                              </a:lnTo>
                              <a:lnTo>
                                <a:pt x="926108" y="277862"/>
                              </a:lnTo>
                              <a:lnTo>
                                <a:pt x="911027" y="277862"/>
                              </a:lnTo>
                              <a:lnTo>
                                <a:pt x="896342" y="277069"/>
                              </a:lnTo>
                              <a:lnTo>
                                <a:pt x="882055" y="276078"/>
                              </a:lnTo>
                              <a:lnTo>
                                <a:pt x="868759" y="274691"/>
                              </a:lnTo>
                              <a:lnTo>
                                <a:pt x="855663" y="273105"/>
                              </a:lnTo>
                              <a:lnTo>
                                <a:pt x="843558" y="271322"/>
                              </a:lnTo>
                              <a:lnTo>
                                <a:pt x="831850" y="269141"/>
                              </a:lnTo>
                              <a:lnTo>
                                <a:pt x="820936" y="267160"/>
                              </a:lnTo>
                              <a:lnTo>
                                <a:pt x="810419" y="264781"/>
                              </a:lnTo>
                              <a:lnTo>
                                <a:pt x="800894" y="262601"/>
                              </a:lnTo>
                              <a:lnTo>
                                <a:pt x="792361" y="260025"/>
                              </a:lnTo>
                              <a:lnTo>
                                <a:pt x="784225" y="257845"/>
                              </a:lnTo>
                              <a:lnTo>
                                <a:pt x="770731" y="253683"/>
                              </a:lnTo>
                              <a:lnTo>
                                <a:pt x="760809" y="250115"/>
                              </a:lnTo>
                              <a:lnTo>
                                <a:pt x="758031" y="255268"/>
                              </a:lnTo>
                              <a:lnTo>
                                <a:pt x="755650" y="260223"/>
                              </a:lnTo>
                              <a:lnTo>
                                <a:pt x="753467" y="265574"/>
                              </a:lnTo>
                              <a:lnTo>
                                <a:pt x="751284" y="270925"/>
                              </a:lnTo>
                              <a:lnTo>
                                <a:pt x="749101" y="276474"/>
                              </a:lnTo>
                              <a:lnTo>
                                <a:pt x="747117" y="282222"/>
                              </a:lnTo>
                              <a:lnTo>
                                <a:pt x="743347" y="293717"/>
                              </a:lnTo>
                              <a:lnTo>
                                <a:pt x="739973" y="305807"/>
                              </a:lnTo>
                              <a:lnTo>
                                <a:pt x="736997" y="317896"/>
                              </a:lnTo>
                              <a:lnTo>
                                <a:pt x="734219" y="330778"/>
                              </a:lnTo>
                              <a:lnTo>
                                <a:pt x="731441" y="343859"/>
                              </a:lnTo>
                              <a:lnTo>
                                <a:pt x="728861" y="357336"/>
                              </a:lnTo>
                              <a:lnTo>
                                <a:pt x="726480" y="371209"/>
                              </a:lnTo>
                              <a:lnTo>
                                <a:pt x="721519" y="400343"/>
                              </a:lnTo>
                              <a:lnTo>
                                <a:pt x="716161" y="430666"/>
                              </a:lnTo>
                              <a:lnTo>
                                <a:pt x="713383" y="446323"/>
                              </a:lnTo>
                              <a:lnTo>
                                <a:pt x="710009" y="462575"/>
                              </a:lnTo>
                              <a:lnTo>
                                <a:pt x="704850" y="463367"/>
                              </a:lnTo>
                              <a:lnTo>
                                <a:pt x="700087" y="464755"/>
                              </a:lnTo>
                              <a:lnTo>
                                <a:pt x="695126" y="466142"/>
                              </a:lnTo>
                              <a:lnTo>
                                <a:pt x="690166" y="467926"/>
                              </a:lnTo>
                              <a:lnTo>
                                <a:pt x="685601" y="469710"/>
                              </a:lnTo>
                              <a:lnTo>
                                <a:pt x="681236" y="471691"/>
                              </a:lnTo>
                              <a:lnTo>
                                <a:pt x="676672" y="473871"/>
                              </a:lnTo>
                              <a:lnTo>
                                <a:pt x="672306" y="476250"/>
                              </a:lnTo>
                              <a:lnTo>
                                <a:pt x="670917" y="467926"/>
                              </a:lnTo>
                              <a:lnTo>
                                <a:pt x="669528" y="458016"/>
                              </a:lnTo>
                              <a:lnTo>
                                <a:pt x="668139" y="446125"/>
                              </a:lnTo>
                              <a:lnTo>
                                <a:pt x="666750" y="432846"/>
                              </a:lnTo>
                              <a:lnTo>
                                <a:pt x="665361" y="418577"/>
                              </a:lnTo>
                              <a:lnTo>
                                <a:pt x="664567" y="402721"/>
                              </a:lnTo>
                              <a:lnTo>
                                <a:pt x="663773" y="385875"/>
                              </a:lnTo>
                              <a:lnTo>
                                <a:pt x="663575" y="368236"/>
                              </a:lnTo>
                              <a:lnTo>
                                <a:pt x="663575" y="359120"/>
                              </a:lnTo>
                              <a:lnTo>
                                <a:pt x="663773" y="349805"/>
                              </a:lnTo>
                              <a:lnTo>
                                <a:pt x="664369" y="340292"/>
                              </a:lnTo>
                              <a:lnTo>
                                <a:pt x="664766" y="330580"/>
                              </a:lnTo>
                              <a:lnTo>
                                <a:pt x="665559" y="320869"/>
                              </a:lnTo>
                              <a:lnTo>
                                <a:pt x="666551" y="310761"/>
                              </a:lnTo>
                              <a:lnTo>
                                <a:pt x="667544" y="300654"/>
                              </a:lnTo>
                              <a:lnTo>
                                <a:pt x="668933" y="290744"/>
                              </a:lnTo>
                              <a:lnTo>
                                <a:pt x="670520" y="280438"/>
                              </a:lnTo>
                              <a:lnTo>
                                <a:pt x="672306" y="270132"/>
                              </a:lnTo>
                              <a:lnTo>
                                <a:pt x="674291" y="259827"/>
                              </a:lnTo>
                              <a:lnTo>
                                <a:pt x="676473" y="249521"/>
                              </a:lnTo>
                              <a:lnTo>
                                <a:pt x="678855" y="239215"/>
                              </a:lnTo>
                              <a:lnTo>
                                <a:pt x="681831" y="228909"/>
                              </a:lnTo>
                              <a:lnTo>
                                <a:pt x="685006" y="218405"/>
                              </a:lnTo>
                              <a:lnTo>
                                <a:pt x="688181" y="208297"/>
                              </a:lnTo>
                              <a:lnTo>
                                <a:pt x="691951" y="197991"/>
                              </a:lnTo>
                              <a:lnTo>
                                <a:pt x="695920" y="187884"/>
                              </a:lnTo>
                              <a:lnTo>
                                <a:pt x="700484" y="177974"/>
                              </a:lnTo>
                              <a:lnTo>
                                <a:pt x="705048" y="167866"/>
                              </a:lnTo>
                              <a:lnTo>
                                <a:pt x="710208" y="158155"/>
                              </a:lnTo>
                              <a:lnTo>
                                <a:pt x="715566" y="148444"/>
                              </a:lnTo>
                              <a:lnTo>
                                <a:pt x="721519" y="138931"/>
                              </a:lnTo>
                              <a:lnTo>
                                <a:pt x="727670" y="129616"/>
                              </a:lnTo>
                              <a:lnTo>
                                <a:pt x="734219" y="120499"/>
                              </a:lnTo>
                              <a:lnTo>
                                <a:pt x="741362" y="111581"/>
                              </a:lnTo>
                              <a:lnTo>
                                <a:pt x="748903" y="102860"/>
                              </a:lnTo>
                              <a:lnTo>
                                <a:pt x="756642" y="94338"/>
                              </a:lnTo>
                              <a:lnTo>
                                <a:pt x="764977" y="86212"/>
                              </a:lnTo>
                              <a:lnTo>
                                <a:pt x="773708" y="78285"/>
                              </a:lnTo>
                              <a:lnTo>
                                <a:pt x="778272" y="74519"/>
                              </a:lnTo>
                              <a:lnTo>
                                <a:pt x="783034" y="70555"/>
                              </a:lnTo>
                              <a:lnTo>
                                <a:pt x="787797" y="66988"/>
                              </a:lnTo>
                              <a:lnTo>
                                <a:pt x="792758" y="63222"/>
                              </a:lnTo>
                              <a:lnTo>
                                <a:pt x="797917" y="59655"/>
                              </a:lnTo>
                              <a:lnTo>
                                <a:pt x="802878" y="56087"/>
                              </a:lnTo>
                              <a:lnTo>
                                <a:pt x="808236" y="52718"/>
                              </a:lnTo>
                              <a:lnTo>
                                <a:pt x="813594" y="49349"/>
                              </a:lnTo>
                              <a:lnTo>
                                <a:pt x="819150" y="46178"/>
                              </a:lnTo>
                              <a:lnTo>
                                <a:pt x="824905" y="43007"/>
                              </a:lnTo>
                              <a:lnTo>
                                <a:pt x="830659" y="40034"/>
                              </a:lnTo>
                              <a:lnTo>
                                <a:pt x="836612" y="37061"/>
                              </a:lnTo>
                              <a:lnTo>
                                <a:pt x="842566" y="34088"/>
                              </a:lnTo>
                              <a:lnTo>
                                <a:pt x="848916" y="31512"/>
                              </a:lnTo>
                              <a:lnTo>
                                <a:pt x="855266" y="28737"/>
                              </a:lnTo>
                              <a:lnTo>
                                <a:pt x="861616" y="26359"/>
                              </a:lnTo>
                              <a:lnTo>
                                <a:pt x="868363" y="23981"/>
                              </a:lnTo>
                              <a:lnTo>
                                <a:pt x="875308" y="21404"/>
                              </a:lnTo>
                              <a:lnTo>
                                <a:pt x="882055" y="19224"/>
                              </a:lnTo>
                              <a:lnTo>
                                <a:pt x="889198" y="17044"/>
                              </a:lnTo>
                              <a:lnTo>
                                <a:pt x="896342" y="15062"/>
                              </a:lnTo>
                              <a:lnTo>
                                <a:pt x="903684" y="13278"/>
                              </a:lnTo>
                              <a:lnTo>
                                <a:pt x="911225" y="11495"/>
                              </a:lnTo>
                              <a:lnTo>
                                <a:pt x="918964" y="9711"/>
                              </a:lnTo>
                              <a:lnTo>
                                <a:pt x="926703" y="8126"/>
                              </a:lnTo>
                              <a:lnTo>
                                <a:pt x="934641" y="6936"/>
                              </a:lnTo>
                              <a:lnTo>
                                <a:pt x="942578" y="5549"/>
                              </a:lnTo>
                              <a:lnTo>
                                <a:pt x="950913" y="4360"/>
                              </a:lnTo>
                              <a:lnTo>
                                <a:pt x="959247" y="3369"/>
                              </a:lnTo>
                              <a:lnTo>
                                <a:pt x="967978" y="2378"/>
                              </a:lnTo>
                              <a:lnTo>
                                <a:pt x="976511" y="1783"/>
                              </a:lnTo>
                              <a:lnTo>
                                <a:pt x="985639" y="1189"/>
                              </a:lnTo>
                              <a:lnTo>
                                <a:pt x="994569" y="594"/>
                              </a:lnTo>
                              <a:lnTo>
                                <a:pt x="1003895" y="198"/>
                              </a:lnTo>
                              <a:lnTo>
                                <a:pt x="10132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141.35pt;margin-top:337.95pt;height:15.6pt;width:15.6pt;z-index:281900032;v-text-anchor:middle;mso-width-relative:page;mso-height-relative:page;" fillcolor="#7F7F7F [1612]" filled="t" stroked="f" coordsize="2038350,2176463" o:gfxdata="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" path="m404813,1898650l1633538,1898650,1633538,1955602,1633339,1958380,1632943,1961158,1632347,1963738,1631355,1966318,1630363,1968699,1628974,1970882,1627387,1972866,1625602,1974851,1623618,1976637,1621633,1978224,1619451,1979613,1617070,1980605,1614491,1981598,1611912,1982193,1609134,1982590,1606356,1982788,431796,1982788,429217,1982590,426637,1982193,423860,1981598,421479,1980605,419098,1979613,416717,1978224,414733,1976637,412749,1974851,410963,1972866,409376,1970882,408186,1968699,406995,1966318,406202,1963738,405408,1961158,405011,1958380,404813,1955602,404813,1898650xm157727,1697038l389258,1697038,389258,1955999,389457,1960365,390052,1964532,391242,1968898,392433,1972866,394218,1976438,396599,1980010,398980,1983185,401758,1986360,404932,1989337,408106,1991718,411678,1993702,415447,1995687,419415,1997076,423383,1998068,427748,1998862,431914,1999060,1606435,1999060,1610800,1998862,1615165,1998068,1619331,1997076,1623299,1995687,1627069,1993702,1630640,1991718,1633616,1989337,1636790,1986360,1639766,1983185,1642147,1980010,1644330,1976438,1646115,1972866,1647504,1968898,1648496,1964532,1649290,1960365,1649488,1955999,1649488,1697038,1880821,1697038,2038350,2176463,0,2176463,157727,1697038xm1649413,1239838l1654208,1251557,1659203,1264467,1664198,1278171,1669192,1293067,1674187,1308559,1679381,1324846,1684376,1341728,1689371,1359008,1694565,1376883,1699360,1394957,1709150,1431900,1718540,1468843,1727330,1505189,1735721,1540146,1743114,1573116,1749906,1602710,1755700,1628927,1763891,1667260,1766888,1681163,1649413,1681163,1649413,1239838xm388938,1239838l388938,1681163,273050,1681163,275809,1667260,284087,1628927,289802,1602710,296306,1573116,303599,1540146,312073,1505189,320548,1468843,329811,1431900,339469,1394957,344396,1376883,349126,1359008,354250,1341728,359375,1324846,364105,1308559,369229,1293067,374353,1278171,379083,1264467,384011,1251557,388938,1239838xm447668,1074738l1590881,1074738,1595246,1074936,1599412,1075532,1603380,1076526,1607547,1077718,1611316,1079506,1614689,1081493,1617864,1084076,1621038,1086460,1623816,1089242,1626395,1092619,1628379,1095997,1630363,1099573,1631554,1103149,1632744,1107123,1633339,1111096,1633538,1115269,1633538,1882776,404813,1882776,404813,1115269,405011,1111096,405606,1107123,406797,1103149,408384,1099573,410170,1095997,412154,1092619,414535,1089242,417511,1086460,420487,1084076,423661,1081493,427233,1079506,431002,1077718,434971,1076526,438939,1075532,443105,1074936,447668,1074738xm831105,981075l833883,983667,837059,986061,840632,988653,844602,991246,848770,993639,853534,996232,858298,998824,863459,1001218,874376,1005805,886087,1010591,898790,1014979,911891,1019167,925388,1022956,939282,1026546,953375,1029537,967270,1032130,981164,1034324,994662,1035919,1001212,1036518,1007762,1036916,1013915,1037116,1020069,1037315,1026023,1037116,1032375,1036916,1038727,1036518,1045476,1035919,1058973,1034324,1072669,1032130,1086762,1029537,1100656,1026546,1114352,1022956,1128247,1019167,1141347,1014979,1153654,1010591,1165762,1005805,1176480,1001218,1181641,998824,1186603,996232,1191168,993639,1195337,991246,1199108,988653,1202879,986061,1206055,983667,1208834,981075,1223126,987058,1261831,1004010,1287834,1015976,1317608,1029338,1349962,1044296,1384301,1060450,655638,1060450,689778,1044296,722133,1029338,751906,1015976,778306,1004010,816813,987058,831105,981075xm1208983,201613l1217313,206172,1225048,210930,1232386,216084,1239129,221437,1245278,226987,1251228,232935,1256583,238882,1261739,245424,1266301,251966,1270664,258904,1274829,266239,1278201,273574,1281573,281305,1284944,289037,1287919,297164,1290498,305689,1292878,314213,1295059,323134,1297439,332055,1299423,341372,1303389,360601,1306959,380425,1314298,423047,1318264,445448,1322826,468642,1330164,470228,1337503,472210,1344643,474589,1351188,477563,1357733,480933,1363881,484700,1369633,488863,1372211,491043,1374988,493422,1377566,495801,1380144,498378,1382326,500757,1384508,503532,1386491,506308,1388474,509083,1390458,511858,1392044,515030,1393829,518202,1395218,521176,1396408,524348,1397796,527718,1398590,530889,1399581,534260,1400375,537828,1401168,541396,1401565,544965,1401763,548533,1401763,552101,1401763,555868,1401565,559634,1401366,563401,1400573,567366,1399978,571132,1398986,575097,1397796,579062,1396606,583027,1395218,586991,1393433,591154,1391648,595318,1389268,599481,1387086,603445,1384706,607608,1381731,611771,1378954,616133,1375781,620296,1372608,624459,1368839,628820,1364873,633181,1360906,637344,1356543,641507,1352179,646067,1347221,650230,1342064,654393,1336908,658556,1331354,663116,1325603,667279,1319454,671442,1316281,687103,1312711,702962,1308348,718425,1303786,733689,1298828,748954,1293274,764020,1287523,778690,1281176,793359,1274433,807434,1267491,821509,1259954,834990,1251823,848272,1247856,854814,1243691,861157,1239526,867303,1234964,873647,1230601,879594,1226039,885541,1221279,891290,1216718,897039,1211759,902590,1206999,908140,1202041,913493,1196884,918845,1191529,923603,1186571,928757,1181017,933317,1175662,938075,1170109,942634,1164556,946995,1158804,951158,1153251,955321,1147301,959088,1141549,962855,1135599,966423,1129451,969991,1123302,972965,1117154,976137,1111006,979110,1104461,981687,1098114,984066,1091569,986643,1085024,988626,1078479,990608,1071736,992392,1064992,993780,1058249,995168,1051307,996357,1044366,997150,1037226,997943,1030482,998340,1023144,998538,1016004,998340,1008864,997943,1002120,997150,994980,996357,988039,995168,981494,993780,974552,992392,968007,990608,961264,988626,954917,986643,948174,984066,942025,981687,935480,979110,929332,976137,923184,972965,917035,969991,910887,966423,904937,962855,898987,959088,893235,955321,887484,951158,881930,946995,876179,942634,870824,938075,865270,933317,859915,928757,854560,923603,849602,918845,844445,913493,839289,908140,834529,902590,829570,897039,825009,891290,820249,885541,815885,879594,811125,873647,806960,867303,802597,861157,798432,854814,794267,848272,786333,834990,778797,821509,771657,807434,765112,793359,758963,778690,752815,764020,747658,748954,742502,733689,737742,718425,733775,702962,730007,687103,727032,671442,720685,667279,714933,663116,709380,658556,704025,654393,699067,650230,694307,646067,689745,641507,685580,637344,681415,633181,677448,628820,673878,624459,670705,620296,667532,616133,664358,611771,661780,607608,659400,603445,656822,599481,654838,595318,652855,591154,651268,586991,649880,583027,648492,579062,647302,575097,646508,571132,645913,567366,645120,563401,644723,559634,644525,555868,644525,552101,644723,548533,644922,544965,645318,541396,646112,537828,646707,534260,647500,530889,648690,527718,649880,524348,651070,521176,652657,518202,654243,515030,656028,511858,657813,509083,659797,506308,661978,503532,664160,500757,666342,498378,668920,495801,671498,493422,673878,491043,676853,488863,682605,484700,688555,480933,695100,477563,701843,474589,708785,472210,716123,470228,723660,468642,726833,453179,729610,438113,734767,409170,739328,381416,741907,367936,744287,355051,746667,342363,749642,330271,752418,318178,755592,306680,759162,295777,763128,285270,765112,279918,767293,274763,769673,270006,772252,265050,781970,268420,795060,272583,802795,274565,811125,276944,820447,279323,830562,281305,841272,283486,852577,285468,864675,287252,877170,288838,890260,290028,904144,291019,918225,291614,932902,291614,948174,291415,963644,290821,971775,290028,979709,289433,987840,288640,996170,287451,1004302,286261,1012632,284874,1021161,283288,1029491,281702,1038217,279719,1046944,277737,1055472,275556,1064397,272781,1072926,270204,1081851,267230,1090776,264257,1099899,260887,1108626,257318,1117749,253552,1126872,249587,1135996,245424,1145119,240666,1154242,236107,1163167,230952,1172291,225600,1181612,220049,1190736,214102,1199859,208155,1208983,201613xm1013222,0l1022747,0,1032272,0,1041599,198,1050925,594,1060252,1387,1069380,2180,1078111,3171,1087041,4360,1095970,5549,1104503,7135,1113036,8720,1121172,10702,1129506,12486,1137444,14666,1145183,16846,1152724,19026,1160264,21801,1167606,24377,1174353,26954,1181299,29926,1188046,33097,1194396,36070,1200547,39440,1206302,42809,1212056,46376,1217414,49944,1222772,53709,1227733,57475,1232099,61240,1236464,65204,1240631,69366,1244402,73528,1247577,77690,1255117,78087,1262261,78879,1269207,80267,1275755,82050,1282105,84032,1288257,86609,1294011,89582,1299766,92753,1305124,96320,1310283,100284,1315046,104842,1319808,109401,1324174,114553,1328341,119706,1332508,125454,1336278,131201,1339850,137147,1343422,143489,1346597,150228,1349574,156768,1352550,163903,1355130,171236,1357908,178569,1360091,186100,1362274,193829,1364258,201559,1366243,209486,1368028,217810,1369616,225936,1371203,234260,1372593,242584,1373585,251106,1375569,267754,1377157,284997,1378347,302041,1379141,319085,1379339,335733,1379538,352183,1379339,368236,1379141,383695,1378546,398559,1377752,412433,1376958,425711,1376164,438197,1373982,459404,1372394,475853,1368028,473475,1363861,471493,1359496,469511,1354733,467728,1350169,466142,1345407,464557,1340644,463367,1335683,462575,1328539,414811,1325364,392217,1321594,370416,1319808,359714,1317427,349607,1315442,339499,1313061,329391,1310680,319878,1307902,310365,1305322,301050,1302147,292131,1299171,283609,1295599,274889,1291828,266763,1287860,258836,1283296,251106,1278930,243773,1273771,236440,1268413,229504,1262857,222963,1256903,216423,1250553,210279,1243608,204532,1236266,198982,1228527,193631,1220391,188478,1211660,183920,1201936,190460,1192411,197000,1182886,203144,1173361,208892,1164035,214441,1154510,219792,1144985,224549,1135460,229504,1126133,233864,1116806,238224,1107480,242188,1098153,245755,1088827,249322,1079500,252494,1070372,255466,1061244,258241,1052314,260817,1043384,263196,1034256,265376,1025327,267358,1016794,269141,1008063,270727,999530,272312,990799,273303,982464,274493,973931,275285,965795,276276,957461,276673,949523,277465,941586,277664,926108,277862,911027,277862,896342,277069,882055,276078,868759,274691,855663,273105,843558,271322,831850,269141,820936,267160,810419,264781,800894,262601,792361,260025,784225,257845,770731,253683,760809,250115,758031,255268,755650,260223,753467,265574,751284,270925,749101,276474,747117,282222,743347,293717,739973,305807,736997,317896,734219,330778,731441,343859,728861,357336,726480,371209,721519,400343,716161,430666,713383,446323,710009,462575,704850,463367,700087,464755,695126,466142,690166,467926,685601,469710,681236,471691,676672,473871,672306,476250,670917,467926,669528,458016,668139,446125,666750,432846,665361,418577,664567,402721,663773,385875,663575,368236,663575,359120,663773,349805,664369,340292,664766,330580,665559,320869,666551,310761,667544,300654,668933,290744,670520,280438,672306,270132,674291,259827,676473,249521,678855,239215,681831,228909,685006,218405,688181,208297,691951,197991,695920,187884,700484,177974,705048,167866,710208,158155,715566,148444,721519,138931,727670,129616,734219,120499,741362,111581,748903,102860,756642,94338,764977,86212,773708,78285,778272,74519,783034,70555,787797,66988,792758,63222,797917,59655,802878,56087,808236,52718,813594,49349,819150,46178,824905,43007,830659,40034,836612,37061,842566,34088,848916,31512,855266,28737,861616,26359,868363,23981,875308,21404,882055,19224,889198,17044,896342,15062,903684,13278,911225,11495,918964,9711,926703,8126,934641,6936,942578,5549,950913,4360,959247,3369,967978,2378,976511,1783,985639,1189,994569,594,1003895,198,1013222,0xe">
                <v:path o:connectlocs="137975,157614;35456,157614;33119,135211;35348,159005;139265,158262;13420,135211;146221,117029;23467,132838;30979,104259;137385,86167;34443,88858;37009,85771;74395,80137;86792,82647;99188,80137;112108,82012;104857,17216;109801,24355;114965,38049;118441,41034;119251,44588;117564,48742;112788,53165;106510,67585;101380,73587;95052,77773;87678,79542;80151,78215;73621,74361;68288,68612;62112,54744;57066,49421;54957,45204;55396,41524;58079,38618;63529,27277;69014,22065;82683,23107;92048,21291;102089,16584;94702,694;102637,3410;108547,6537;114000,10927;116668,18664;117157,33918;112768,31249;109577,20622;102266,15174;91848,20117;82174,22012;68954,21096;62960,24365;58722,37281;56460,28612;58013,18238;63720,8195;70186,3426;77531,91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188467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4258310</wp:posOffset>
                </wp:positionV>
                <wp:extent cx="1119505" cy="288925"/>
                <wp:effectExtent l="0" t="0" r="0" b="0"/>
                <wp:wrapNone/>
                <wp:docPr id="79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154.1pt;margin-top:335.3pt;height:22.75pt;width:88.15pt;z-index:281884672;v-text-anchor:middle;mso-width-relative:page;mso-height-relative:page;" filled="f" stroked="f" coordsize="21600,21600" o:gfxdata="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Yh2GjZAAAACwEAAA8AAAAAAAAAAQAg&#10;AAAAIgAAAGRycy9kb3ducmV2LnhtbFBLAQIUABQAAAAIAIdO4kCiNzifRgIAAGEEAAAOAAAAAAAA&#10;AAEAIAAAACgBAABkcnMvZTJvRG9jLnhtbFBLBQYAAAAABgAGAFkBAADg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188774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4287520</wp:posOffset>
                </wp:positionV>
                <wp:extent cx="857250" cy="257175"/>
                <wp:effectExtent l="0" t="0" r="0" b="0"/>
                <wp:wrapNone/>
                <wp:docPr id="80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A6A6A6" w:themeColor="background1" w:themeShade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t>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6A6A6" w:themeColor="background1" w:themeShade="A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407.6pt;margin-top:337.6pt;height:20.25pt;width:67.5pt;z-index:281887744;mso-width-relative:page;mso-height-relative:page;" filled="f" stroked="f" coordsize="21600,21600" o:gfxdata="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lClprb&#10;AAAACwEAAA8AAAAAAAAAAQAgAAAAIgAAAGRycy9kb3ducmV2LnhtbFBLAQIUABQAAAAIAIdO4kDX&#10;alybHQIAABk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A6A6A6" w:themeColor="background1" w:themeShade="A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t>Experience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color w:val="A6A6A6" w:themeColor="background1" w:themeShade="A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188672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4549140</wp:posOffset>
                </wp:positionV>
                <wp:extent cx="4178300" cy="1905"/>
                <wp:effectExtent l="0" t="36195" r="0" b="38100"/>
                <wp:wrapNone/>
                <wp:docPr id="84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19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141.45pt;margin-top:358.2pt;height:0.15pt;width:329pt;z-index:281886720;mso-width-relative:page;mso-height-relative:page;" filled="f" stroked="t" coordsize="21600,21600" o:gfxdata="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V0sA9YAAAALAQAADwAAAAAAAAABACAAAAAiAAAAZHJzL2Rvd25yZXYueG1s&#10;UEsBAhQAFAAAAAgAh07iQPEDD1b6AQAAvgMAAA4AAAAAAAAAAQAgAAAAJQEAAGRycy9lMm9Eb2Mu&#10;eG1sUEsFBgAAAAAGAAYAWQEAAJEFAAAAAA==&#10;">
                <v:fill on="f" focussize="0,0"/>
                <v:stroke color="#A6A6A6 [2092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08025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4702175</wp:posOffset>
                </wp:positionV>
                <wp:extent cx="4248785" cy="2542540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85" cy="254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2010.1—2010.7         XX医院        实习员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☆ 参与公司xxx项目的营销工作。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2010.8—2014.1         XX医院      管床医生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☆ 主要负责公司xxx项目的策划、设计和推广等工作。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☆ 针对公司xxx项目及相关作品做系统的评估和市场推广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2014.2—至今           XX医院      科室主任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☆ 负责xxx项目的质量、安全、进度、鉴定等管理工作。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☆ 负责xxx项目的质量、安全、进度、鉴定等管理工作。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35pt;margin-top:370.25pt;height:200.2pt;width:334.55pt;z-index:282080256;mso-width-relative:page;mso-height-relative:page;" filled="f" stroked="f" coordsize="21600,21600" o:gfxdata="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Hh0JDcAAAADAEAAA8AAAAAAAAAAQAgAAAAIgAAAGRycy9kb3ducmV2LnhtbFBLAQIUABQAAAAI&#10;AIdO4kBtuqFn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2010.1—2010.7         XX医院        实习员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☆ 参与公司xxx项目的营销工作。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2010.8—2014.1         XX医院      管床医生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☆ 主要负责公司xxx项目的策划、设计和推广等工作。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☆ 针对公司xxx项目及相关作品做系统的评估和市场推广</w:t>
                      </w:r>
                      <w:r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2014.2—至今           XX医院      科室主任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☆ 负责xxx项目的质量、安全、进度、鉴定等管理工作。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☆ 负责xxx项目的质量、安全、进度、鉴定等管理工作。</w:t>
                      </w:r>
                    </w:p>
                    <w:p>
                      <w:pPr>
                        <w:jc w:val="left"/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26150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7374890</wp:posOffset>
                </wp:positionV>
                <wp:extent cx="1119505" cy="317500"/>
                <wp:effectExtent l="0" t="0" r="0" b="0"/>
                <wp:wrapNone/>
                <wp:docPr id="87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培训提升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153.5pt;margin-top:580.7pt;height:25pt;width:88.15pt;z-index:282261504;v-text-anchor:middle;mso-width-relative:page;mso-height-relative:page;" filled="f" stroked="f" coordsize="21600,21600" o:gfxdata="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ZOdKTZAAAADQEAAA8AAAAAAAAAAQAg&#10;AAAAIgAAAGRycy9kb3ducmV2LnhtbFBLAQIUABQAAAAIAIdO4kBn/VaiRgIAAGEEAAAOAAAAAAAA&#10;AAEAIAAAACgBAABkcnMvZTJvRG9jLnhtbFBLBQYAAAAABgAGAFkBAADg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培训提升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187174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7423785</wp:posOffset>
                </wp:positionV>
                <wp:extent cx="198120" cy="198120"/>
                <wp:effectExtent l="0" t="0" r="5080" b="5080"/>
                <wp:wrapNone/>
                <wp:docPr id="88" name="奖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8120" cy="198120"/>
                        </a:xfrm>
                        <a:custGeom>
                          <a:avLst/>
                          <a:gdLst>
                            <a:gd name="T0" fmla="*/ 2147483646 w 4116"/>
                            <a:gd name="T1" fmla="*/ 2147483646 h 5239"/>
                            <a:gd name="T2" fmla="*/ 2147483646 w 4116"/>
                            <a:gd name="T3" fmla="*/ 2147483646 h 5239"/>
                            <a:gd name="T4" fmla="*/ 2147483646 w 4116"/>
                            <a:gd name="T5" fmla="*/ 2147483646 h 5239"/>
                            <a:gd name="T6" fmla="*/ 2147483646 w 4116"/>
                            <a:gd name="T7" fmla="*/ 2147483646 h 5239"/>
                            <a:gd name="T8" fmla="*/ 2147483646 w 4116"/>
                            <a:gd name="T9" fmla="*/ 2147483646 h 5239"/>
                            <a:gd name="T10" fmla="*/ 2147483646 w 4116"/>
                            <a:gd name="T11" fmla="*/ 2147483646 h 5239"/>
                            <a:gd name="T12" fmla="*/ 2147483646 w 4116"/>
                            <a:gd name="T13" fmla="*/ 2147483646 h 5239"/>
                            <a:gd name="T14" fmla="*/ 2147483646 w 4116"/>
                            <a:gd name="T15" fmla="*/ 2147483646 h 5239"/>
                            <a:gd name="T16" fmla="*/ 2147483646 w 4116"/>
                            <a:gd name="T17" fmla="*/ 2147483646 h 5239"/>
                            <a:gd name="T18" fmla="*/ 2147483646 w 4116"/>
                            <a:gd name="T19" fmla="*/ 2147483646 h 5239"/>
                            <a:gd name="T20" fmla="*/ 2147483646 w 4116"/>
                            <a:gd name="T21" fmla="*/ 2147483646 h 5239"/>
                            <a:gd name="T22" fmla="*/ 2147483646 w 4116"/>
                            <a:gd name="T23" fmla="*/ 2147483646 h 5239"/>
                            <a:gd name="T24" fmla="*/ 2147483646 w 4116"/>
                            <a:gd name="T25" fmla="*/ 2147483646 h 5239"/>
                            <a:gd name="T26" fmla="*/ 2147483646 w 4116"/>
                            <a:gd name="T27" fmla="*/ 2147483646 h 5239"/>
                            <a:gd name="T28" fmla="*/ 2147483646 w 4116"/>
                            <a:gd name="T29" fmla="*/ 2147483646 h 5239"/>
                            <a:gd name="T30" fmla="*/ 2147483646 w 4116"/>
                            <a:gd name="T31" fmla="*/ 2147483646 h 5239"/>
                            <a:gd name="T32" fmla="*/ 2147483646 w 4116"/>
                            <a:gd name="T33" fmla="*/ 2147483646 h 5239"/>
                            <a:gd name="T34" fmla="*/ 2147483646 w 4116"/>
                            <a:gd name="T35" fmla="*/ 2147483646 h 5239"/>
                            <a:gd name="T36" fmla="*/ 2147483646 w 4116"/>
                            <a:gd name="T37" fmla="*/ 2147483646 h 5239"/>
                            <a:gd name="T38" fmla="*/ 2147483646 w 4116"/>
                            <a:gd name="T39" fmla="*/ 2147483646 h 5239"/>
                            <a:gd name="T40" fmla="*/ 2147483646 w 4116"/>
                            <a:gd name="T41" fmla="*/ 2147483646 h 5239"/>
                            <a:gd name="T42" fmla="*/ 2147483646 w 4116"/>
                            <a:gd name="T43" fmla="*/ 2147483646 h 5239"/>
                            <a:gd name="T44" fmla="*/ 2147483646 w 4116"/>
                            <a:gd name="T45" fmla="*/ 2147483646 h 5239"/>
                            <a:gd name="T46" fmla="*/ 2147483646 w 4116"/>
                            <a:gd name="T47" fmla="*/ 2147483646 h 5239"/>
                            <a:gd name="T48" fmla="*/ 2147483646 w 4116"/>
                            <a:gd name="T49" fmla="*/ 2147483646 h 5239"/>
                            <a:gd name="T50" fmla="*/ 2147483646 w 4116"/>
                            <a:gd name="T51" fmla="*/ 2147483646 h 5239"/>
                            <a:gd name="T52" fmla="*/ 2147483646 w 4116"/>
                            <a:gd name="T53" fmla="*/ 2147483646 h 5239"/>
                            <a:gd name="T54" fmla="*/ 2147483646 w 4116"/>
                            <a:gd name="T55" fmla="*/ 2147483646 h 5239"/>
                            <a:gd name="T56" fmla="*/ 2147483646 w 4116"/>
                            <a:gd name="T57" fmla="*/ 2147483646 h 5239"/>
                            <a:gd name="T58" fmla="*/ 2147483646 w 4116"/>
                            <a:gd name="T59" fmla="*/ 2147483646 h 5239"/>
                            <a:gd name="T60" fmla="*/ 2147483646 w 4116"/>
                            <a:gd name="T61" fmla="*/ 2147483646 h 5239"/>
                            <a:gd name="T62" fmla="*/ 2147483646 w 4116"/>
                            <a:gd name="T63" fmla="*/ 2147483646 h 5239"/>
                            <a:gd name="T64" fmla="*/ 2147483646 w 4116"/>
                            <a:gd name="T65" fmla="*/ 2147483646 h 5239"/>
                            <a:gd name="T66" fmla="*/ 2147483646 w 4116"/>
                            <a:gd name="T67" fmla="*/ 2147483646 h 5239"/>
                            <a:gd name="T68" fmla="*/ 2147483646 w 4116"/>
                            <a:gd name="T69" fmla="*/ 2147483646 h 5239"/>
                            <a:gd name="T70" fmla="*/ 2147483646 w 4116"/>
                            <a:gd name="T71" fmla="*/ 2147483646 h 5239"/>
                            <a:gd name="T72" fmla="*/ 2147483646 w 4116"/>
                            <a:gd name="T73" fmla="*/ 2147483646 h 5239"/>
                            <a:gd name="T74" fmla="*/ 2147483646 w 4116"/>
                            <a:gd name="T75" fmla="*/ 2147483646 h 5239"/>
                            <a:gd name="T76" fmla="*/ 2147483646 w 4116"/>
                            <a:gd name="T77" fmla="*/ 2147483646 h 5239"/>
                            <a:gd name="T78" fmla="*/ 2147483646 w 4116"/>
                            <a:gd name="T79" fmla="*/ 2147483646 h 5239"/>
                            <a:gd name="T80" fmla="*/ 2147483646 w 4116"/>
                            <a:gd name="T81" fmla="*/ 2147483646 h 5239"/>
                            <a:gd name="T82" fmla="*/ 2147483646 w 4116"/>
                            <a:gd name="T83" fmla="*/ 2147483646 h 5239"/>
                            <a:gd name="T84" fmla="*/ 2147483646 w 4116"/>
                            <a:gd name="T85" fmla="*/ 2147483646 h 5239"/>
                            <a:gd name="T86" fmla="*/ 2147483646 w 4116"/>
                            <a:gd name="T87" fmla="*/ 2147483646 h 5239"/>
                            <a:gd name="T88" fmla="*/ 2147483646 w 4116"/>
                            <a:gd name="T89" fmla="*/ 2147483646 h 5239"/>
                            <a:gd name="T90" fmla="*/ 2147483646 w 4116"/>
                            <a:gd name="T91" fmla="*/ 2147483646 h 5239"/>
                            <a:gd name="T92" fmla="*/ 0 w 4116"/>
                            <a:gd name="T93" fmla="*/ 2147483646 h 5239"/>
                            <a:gd name="T94" fmla="*/ 2147483646 w 4116"/>
                            <a:gd name="T95" fmla="*/ 2147483646 h 5239"/>
                            <a:gd name="T96" fmla="*/ 2147483646 w 4116"/>
                            <a:gd name="T97" fmla="*/ 2147483646 h 5239"/>
                            <a:gd name="T98" fmla="*/ 2147483646 w 4116"/>
                            <a:gd name="T99" fmla="*/ 2147483646 h 5239"/>
                            <a:gd name="T100" fmla="*/ 2147483646 w 4116"/>
                            <a:gd name="T101" fmla="*/ 2147483646 h 5239"/>
                            <a:gd name="T102" fmla="*/ 2147483646 w 4116"/>
                            <a:gd name="T103" fmla="*/ 2147483646 h 5239"/>
                            <a:gd name="T104" fmla="*/ 2147483646 w 4116"/>
                            <a:gd name="T105" fmla="*/ 2147483646 h 5239"/>
                            <a:gd name="T106" fmla="*/ 2147483646 w 4116"/>
                            <a:gd name="T107" fmla="*/ 2147483646 h 5239"/>
                            <a:gd name="T108" fmla="*/ 2147483646 w 4116"/>
                            <a:gd name="T109" fmla="*/ 2147483646 h 5239"/>
                            <a:gd name="T110" fmla="*/ 2147483646 w 4116"/>
                            <a:gd name="T111" fmla="*/ 2147483646 h 5239"/>
                            <a:gd name="T112" fmla="*/ 2147483646 w 4116"/>
                            <a:gd name="T113" fmla="*/ 2147483646 h 5239"/>
                            <a:gd name="T114" fmla="*/ 2147483646 w 4116"/>
                            <a:gd name="T115" fmla="*/ 2147483646 h 5239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4116" h="5239">
                              <a:moveTo>
                                <a:pt x="2496" y="2121"/>
                              </a:moveTo>
                              <a:lnTo>
                                <a:pt x="2496" y="2121"/>
                              </a:lnTo>
                              <a:lnTo>
                                <a:pt x="2443" y="2107"/>
                              </a:lnTo>
                              <a:lnTo>
                                <a:pt x="2390" y="2095"/>
                              </a:lnTo>
                              <a:lnTo>
                                <a:pt x="2336" y="2084"/>
                              </a:lnTo>
                              <a:lnTo>
                                <a:pt x="2282" y="2075"/>
                              </a:lnTo>
                              <a:lnTo>
                                <a:pt x="2227" y="2068"/>
                              </a:lnTo>
                              <a:lnTo>
                                <a:pt x="2171" y="2063"/>
                              </a:lnTo>
                              <a:lnTo>
                                <a:pt x="2115" y="2060"/>
                              </a:lnTo>
                              <a:lnTo>
                                <a:pt x="2058" y="2059"/>
                              </a:lnTo>
                              <a:lnTo>
                                <a:pt x="2002" y="2060"/>
                              </a:lnTo>
                              <a:lnTo>
                                <a:pt x="1945" y="2063"/>
                              </a:lnTo>
                              <a:lnTo>
                                <a:pt x="1890" y="2068"/>
                              </a:lnTo>
                              <a:lnTo>
                                <a:pt x="1835" y="2075"/>
                              </a:lnTo>
                              <a:lnTo>
                                <a:pt x="1780" y="2084"/>
                              </a:lnTo>
                              <a:lnTo>
                                <a:pt x="1726" y="2095"/>
                              </a:lnTo>
                              <a:lnTo>
                                <a:pt x="1673" y="2107"/>
                              </a:lnTo>
                              <a:lnTo>
                                <a:pt x="1621" y="2121"/>
                              </a:lnTo>
                              <a:lnTo>
                                <a:pt x="1621" y="761"/>
                              </a:lnTo>
                              <a:lnTo>
                                <a:pt x="452" y="761"/>
                              </a:lnTo>
                              <a:lnTo>
                                <a:pt x="452" y="1438"/>
                              </a:lnTo>
                              <a:lnTo>
                                <a:pt x="1020" y="2446"/>
                              </a:lnTo>
                              <a:lnTo>
                                <a:pt x="989" y="2473"/>
                              </a:lnTo>
                              <a:lnTo>
                                <a:pt x="958" y="2502"/>
                              </a:lnTo>
                              <a:lnTo>
                                <a:pt x="928" y="2532"/>
                              </a:lnTo>
                              <a:lnTo>
                                <a:pt x="900" y="2561"/>
                              </a:lnTo>
                              <a:lnTo>
                                <a:pt x="871" y="2593"/>
                              </a:lnTo>
                              <a:lnTo>
                                <a:pt x="844" y="2624"/>
                              </a:lnTo>
                              <a:lnTo>
                                <a:pt x="817" y="2656"/>
                              </a:lnTo>
                              <a:lnTo>
                                <a:pt x="792" y="2689"/>
                              </a:lnTo>
                              <a:lnTo>
                                <a:pt x="767" y="2723"/>
                              </a:lnTo>
                              <a:lnTo>
                                <a:pt x="743" y="2758"/>
                              </a:lnTo>
                              <a:lnTo>
                                <a:pt x="720" y="2792"/>
                              </a:lnTo>
                              <a:lnTo>
                                <a:pt x="697" y="2828"/>
                              </a:lnTo>
                              <a:lnTo>
                                <a:pt x="676" y="2864"/>
                              </a:lnTo>
                              <a:lnTo>
                                <a:pt x="655" y="2901"/>
                              </a:lnTo>
                              <a:lnTo>
                                <a:pt x="636" y="2938"/>
                              </a:lnTo>
                              <a:lnTo>
                                <a:pt x="618" y="2977"/>
                              </a:lnTo>
                              <a:lnTo>
                                <a:pt x="600" y="3015"/>
                              </a:lnTo>
                              <a:lnTo>
                                <a:pt x="584" y="3054"/>
                              </a:lnTo>
                              <a:lnTo>
                                <a:pt x="569" y="3094"/>
                              </a:lnTo>
                              <a:lnTo>
                                <a:pt x="554" y="3134"/>
                              </a:lnTo>
                              <a:lnTo>
                                <a:pt x="540" y="3174"/>
                              </a:lnTo>
                              <a:lnTo>
                                <a:pt x="528" y="3216"/>
                              </a:lnTo>
                              <a:lnTo>
                                <a:pt x="517" y="3257"/>
                              </a:lnTo>
                              <a:lnTo>
                                <a:pt x="507" y="3300"/>
                              </a:lnTo>
                              <a:lnTo>
                                <a:pt x="499" y="3341"/>
                              </a:lnTo>
                              <a:lnTo>
                                <a:pt x="490" y="3384"/>
                              </a:lnTo>
                              <a:lnTo>
                                <a:pt x="483" y="3428"/>
                              </a:lnTo>
                              <a:lnTo>
                                <a:pt x="478" y="3472"/>
                              </a:lnTo>
                              <a:lnTo>
                                <a:pt x="474" y="3515"/>
                              </a:lnTo>
                              <a:lnTo>
                                <a:pt x="471" y="3559"/>
                              </a:lnTo>
                              <a:lnTo>
                                <a:pt x="469" y="3604"/>
                              </a:lnTo>
                              <a:lnTo>
                                <a:pt x="468" y="3649"/>
                              </a:lnTo>
                              <a:lnTo>
                                <a:pt x="469" y="3691"/>
                              </a:lnTo>
                              <a:lnTo>
                                <a:pt x="470" y="3731"/>
                              </a:lnTo>
                              <a:lnTo>
                                <a:pt x="473" y="3771"/>
                              </a:lnTo>
                              <a:lnTo>
                                <a:pt x="476" y="3812"/>
                              </a:lnTo>
                              <a:lnTo>
                                <a:pt x="481" y="3852"/>
                              </a:lnTo>
                              <a:lnTo>
                                <a:pt x="486" y="3891"/>
                              </a:lnTo>
                              <a:lnTo>
                                <a:pt x="493" y="3931"/>
                              </a:lnTo>
                              <a:lnTo>
                                <a:pt x="501" y="3970"/>
                              </a:lnTo>
                              <a:lnTo>
                                <a:pt x="509" y="4008"/>
                              </a:lnTo>
                              <a:lnTo>
                                <a:pt x="519" y="4046"/>
                              </a:lnTo>
                              <a:lnTo>
                                <a:pt x="529" y="4085"/>
                              </a:lnTo>
                              <a:lnTo>
                                <a:pt x="540" y="4122"/>
                              </a:lnTo>
                              <a:lnTo>
                                <a:pt x="552" y="4159"/>
                              </a:lnTo>
                              <a:lnTo>
                                <a:pt x="565" y="4196"/>
                              </a:lnTo>
                              <a:lnTo>
                                <a:pt x="579" y="4233"/>
                              </a:lnTo>
                              <a:lnTo>
                                <a:pt x="593" y="4268"/>
                              </a:lnTo>
                              <a:lnTo>
                                <a:pt x="609" y="4304"/>
                              </a:lnTo>
                              <a:lnTo>
                                <a:pt x="625" y="4339"/>
                              </a:lnTo>
                              <a:lnTo>
                                <a:pt x="642" y="4373"/>
                              </a:lnTo>
                              <a:lnTo>
                                <a:pt x="661" y="4407"/>
                              </a:lnTo>
                              <a:lnTo>
                                <a:pt x="679" y="4440"/>
                              </a:lnTo>
                              <a:lnTo>
                                <a:pt x="698" y="4474"/>
                              </a:lnTo>
                              <a:lnTo>
                                <a:pt x="719" y="4507"/>
                              </a:lnTo>
                              <a:lnTo>
                                <a:pt x="740" y="4538"/>
                              </a:lnTo>
                              <a:lnTo>
                                <a:pt x="761" y="4570"/>
                              </a:lnTo>
                              <a:lnTo>
                                <a:pt x="785" y="4600"/>
                              </a:lnTo>
                              <a:lnTo>
                                <a:pt x="807" y="4631"/>
                              </a:lnTo>
                              <a:lnTo>
                                <a:pt x="832" y="4660"/>
                              </a:lnTo>
                              <a:lnTo>
                                <a:pt x="856" y="4690"/>
                              </a:lnTo>
                              <a:lnTo>
                                <a:pt x="882" y="4718"/>
                              </a:lnTo>
                              <a:lnTo>
                                <a:pt x="907" y="4746"/>
                              </a:lnTo>
                              <a:lnTo>
                                <a:pt x="935" y="4773"/>
                              </a:lnTo>
                              <a:lnTo>
                                <a:pt x="961" y="4800"/>
                              </a:lnTo>
                              <a:lnTo>
                                <a:pt x="990" y="4826"/>
                              </a:lnTo>
                              <a:lnTo>
                                <a:pt x="1018" y="4852"/>
                              </a:lnTo>
                              <a:lnTo>
                                <a:pt x="1047" y="4876"/>
                              </a:lnTo>
                              <a:lnTo>
                                <a:pt x="1077" y="4900"/>
                              </a:lnTo>
                              <a:lnTo>
                                <a:pt x="1107" y="4923"/>
                              </a:lnTo>
                              <a:lnTo>
                                <a:pt x="1138" y="4946"/>
                              </a:lnTo>
                              <a:lnTo>
                                <a:pt x="1170" y="4968"/>
                              </a:lnTo>
                              <a:lnTo>
                                <a:pt x="1201" y="4988"/>
                              </a:lnTo>
                              <a:lnTo>
                                <a:pt x="1234" y="5009"/>
                              </a:lnTo>
                              <a:lnTo>
                                <a:pt x="1267" y="5028"/>
                              </a:lnTo>
                              <a:lnTo>
                                <a:pt x="1300" y="5047"/>
                              </a:lnTo>
                              <a:lnTo>
                                <a:pt x="1335" y="5065"/>
                              </a:lnTo>
                              <a:lnTo>
                                <a:pt x="1370" y="5082"/>
                              </a:lnTo>
                              <a:lnTo>
                                <a:pt x="1404" y="5098"/>
                              </a:lnTo>
                              <a:lnTo>
                                <a:pt x="1440" y="5114"/>
                              </a:lnTo>
                              <a:lnTo>
                                <a:pt x="1476" y="5129"/>
                              </a:lnTo>
                              <a:lnTo>
                                <a:pt x="1512" y="5142"/>
                              </a:lnTo>
                              <a:lnTo>
                                <a:pt x="1549" y="5155"/>
                              </a:lnTo>
                              <a:lnTo>
                                <a:pt x="1586" y="5168"/>
                              </a:lnTo>
                              <a:lnTo>
                                <a:pt x="1623" y="5179"/>
                              </a:lnTo>
                              <a:lnTo>
                                <a:pt x="1661" y="5189"/>
                              </a:lnTo>
                              <a:lnTo>
                                <a:pt x="1700" y="5198"/>
                              </a:lnTo>
                              <a:lnTo>
                                <a:pt x="1738" y="5206"/>
                              </a:lnTo>
                              <a:lnTo>
                                <a:pt x="1777" y="5214"/>
                              </a:lnTo>
                              <a:lnTo>
                                <a:pt x="1817" y="5221"/>
                              </a:lnTo>
                              <a:lnTo>
                                <a:pt x="1855" y="5227"/>
                              </a:lnTo>
                              <a:lnTo>
                                <a:pt x="1896" y="5231"/>
                              </a:lnTo>
                              <a:lnTo>
                                <a:pt x="1936" y="5235"/>
                              </a:lnTo>
                              <a:lnTo>
                                <a:pt x="1977" y="5237"/>
                              </a:lnTo>
                              <a:lnTo>
                                <a:pt x="2017" y="5239"/>
                              </a:lnTo>
                              <a:lnTo>
                                <a:pt x="2058" y="5239"/>
                              </a:lnTo>
                              <a:lnTo>
                                <a:pt x="2099" y="5239"/>
                              </a:lnTo>
                              <a:lnTo>
                                <a:pt x="2141" y="5237"/>
                              </a:lnTo>
                              <a:lnTo>
                                <a:pt x="2180" y="5235"/>
                              </a:lnTo>
                              <a:lnTo>
                                <a:pt x="2221" y="5231"/>
                              </a:lnTo>
                              <a:lnTo>
                                <a:pt x="2261" y="5227"/>
                              </a:lnTo>
                              <a:lnTo>
                                <a:pt x="2301" y="5221"/>
                              </a:lnTo>
                              <a:lnTo>
                                <a:pt x="2339" y="5214"/>
                              </a:lnTo>
                              <a:lnTo>
                                <a:pt x="2379" y="5206"/>
                              </a:lnTo>
                              <a:lnTo>
                                <a:pt x="2418" y="5198"/>
                              </a:lnTo>
                              <a:lnTo>
                                <a:pt x="2456" y="5189"/>
                              </a:lnTo>
                              <a:lnTo>
                                <a:pt x="2494" y="5179"/>
                              </a:lnTo>
                              <a:lnTo>
                                <a:pt x="2531" y="5168"/>
                              </a:lnTo>
                              <a:lnTo>
                                <a:pt x="2569" y="5155"/>
                              </a:lnTo>
                              <a:lnTo>
                                <a:pt x="2605" y="5142"/>
                              </a:lnTo>
                              <a:lnTo>
                                <a:pt x="2642" y="5129"/>
                              </a:lnTo>
                              <a:lnTo>
                                <a:pt x="2678" y="5114"/>
                              </a:lnTo>
                              <a:lnTo>
                                <a:pt x="2713" y="5098"/>
                              </a:lnTo>
                              <a:lnTo>
                                <a:pt x="2748" y="5082"/>
                              </a:lnTo>
                              <a:lnTo>
                                <a:pt x="2783" y="5065"/>
                              </a:lnTo>
                              <a:lnTo>
                                <a:pt x="2816" y="5047"/>
                              </a:lnTo>
                              <a:lnTo>
                                <a:pt x="2850" y="5028"/>
                              </a:lnTo>
                              <a:lnTo>
                                <a:pt x="2883" y="5009"/>
                              </a:lnTo>
                              <a:lnTo>
                                <a:pt x="2915" y="4988"/>
                              </a:lnTo>
                              <a:lnTo>
                                <a:pt x="2948" y="4968"/>
                              </a:lnTo>
                              <a:lnTo>
                                <a:pt x="2979" y="4946"/>
                              </a:lnTo>
                              <a:lnTo>
                                <a:pt x="3010" y="4923"/>
                              </a:lnTo>
                              <a:lnTo>
                                <a:pt x="3040" y="4900"/>
                              </a:lnTo>
                              <a:lnTo>
                                <a:pt x="3070" y="4876"/>
                              </a:lnTo>
                              <a:lnTo>
                                <a:pt x="3099" y="4852"/>
                              </a:lnTo>
                              <a:lnTo>
                                <a:pt x="3128" y="4826"/>
                              </a:lnTo>
                              <a:lnTo>
                                <a:pt x="3155" y="4800"/>
                              </a:lnTo>
                              <a:lnTo>
                                <a:pt x="3183" y="4773"/>
                              </a:lnTo>
                              <a:lnTo>
                                <a:pt x="3209" y="4746"/>
                              </a:lnTo>
                              <a:lnTo>
                                <a:pt x="3236" y="4718"/>
                              </a:lnTo>
                              <a:lnTo>
                                <a:pt x="3260" y="4690"/>
                              </a:lnTo>
                              <a:lnTo>
                                <a:pt x="3286" y="4660"/>
                              </a:lnTo>
                              <a:lnTo>
                                <a:pt x="3309" y="4631"/>
                              </a:lnTo>
                              <a:lnTo>
                                <a:pt x="3333" y="4600"/>
                              </a:lnTo>
                              <a:lnTo>
                                <a:pt x="3355" y="4570"/>
                              </a:lnTo>
                              <a:lnTo>
                                <a:pt x="3376" y="4538"/>
                              </a:lnTo>
                              <a:lnTo>
                                <a:pt x="3398" y="4507"/>
                              </a:lnTo>
                              <a:lnTo>
                                <a:pt x="3418" y="4474"/>
                              </a:lnTo>
                              <a:lnTo>
                                <a:pt x="3438" y="4440"/>
                              </a:lnTo>
                              <a:lnTo>
                                <a:pt x="3457" y="4407"/>
                              </a:lnTo>
                              <a:lnTo>
                                <a:pt x="3474" y="4373"/>
                              </a:lnTo>
                              <a:lnTo>
                                <a:pt x="3492" y="4339"/>
                              </a:lnTo>
                              <a:lnTo>
                                <a:pt x="3508" y="4304"/>
                              </a:lnTo>
                              <a:lnTo>
                                <a:pt x="3523" y="4268"/>
                              </a:lnTo>
                              <a:lnTo>
                                <a:pt x="3538" y="4233"/>
                              </a:lnTo>
                              <a:lnTo>
                                <a:pt x="3552" y="4196"/>
                              </a:lnTo>
                              <a:lnTo>
                                <a:pt x="3565" y="4159"/>
                              </a:lnTo>
                              <a:lnTo>
                                <a:pt x="3577" y="4122"/>
                              </a:lnTo>
                              <a:lnTo>
                                <a:pt x="3588" y="4085"/>
                              </a:lnTo>
                              <a:lnTo>
                                <a:pt x="3599" y="4046"/>
                              </a:lnTo>
                              <a:lnTo>
                                <a:pt x="3608" y="4008"/>
                              </a:lnTo>
                              <a:lnTo>
                                <a:pt x="3616" y="3970"/>
                              </a:lnTo>
                              <a:lnTo>
                                <a:pt x="3624" y="3931"/>
                              </a:lnTo>
                              <a:lnTo>
                                <a:pt x="3630" y="3891"/>
                              </a:lnTo>
                              <a:lnTo>
                                <a:pt x="3635" y="3852"/>
                              </a:lnTo>
                              <a:lnTo>
                                <a:pt x="3640" y="3812"/>
                              </a:lnTo>
                              <a:lnTo>
                                <a:pt x="3643" y="3771"/>
                              </a:lnTo>
                              <a:lnTo>
                                <a:pt x="3646" y="3731"/>
                              </a:lnTo>
                              <a:lnTo>
                                <a:pt x="3648" y="3691"/>
                              </a:lnTo>
                              <a:lnTo>
                                <a:pt x="3648" y="3649"/>
                              </a:lnTo>
                              <a:lnTo>
                                <a:pt x="3647" y="3601"/>
                              </a:lnTo>
                              <a:lnTo>
                                <a:pt x="3645" y="3552"/>
                              </a:lnTo>
                              <a:lnTo>
                                <a:pt x="3642" y="3504"/>
                              </a:lnTo>
                              <a:lnTo>
                                <a:pt x="3637" y="3457"/>
                              </a:lnTo>
                              <a:lnTo>
                                <a:pt x="3631" y="3411"/>
                              </a:lnTo>
                              <a:lnTo>
                                <a:pt x="3623" y="3364"/>
                              </a:lnTo>
                              <a:lnTo>
                                <a:pt x="3614" y="3318"/>
                              </a:lnTo>
                              <a:lnTo>
                                <a:pt x="3604" y="3272"/>
                              </a:lnTo>
                              <a:lnTo>
                                <a:pt x="3591" y="3227"/>
                              </a:lnTo>
                              <a:lnTo>
                                <a:pt x="3579" y="3182"/>
                              </a:lnTo>
                              <a:lnTo>
                                <a:pt x="3565" y="3139"/>
                              </a:lnTo>
                              <a:lnTo>
                                <a:pt x="3550" y="3095"/>
                              </a:lnTo>
                              <a:lnTo>
                                <a:pt x="3532" y="3052"/>
                              </a:lnTo>
                              <a:lnTo>
                                <a:pt x="3515" y="3010"/>
                              </a:lnTo>
                              <a:lnTo>
                                <a:pt x="3496" y="2969"/>
                              </a:lnTo>
                              <a:lnTo>
                                <a:pt x="3475" y="2928"/>
                              </a:lnTo>
                              <a:lnTo>
                                <a:pt x="3454" y="2887"/>
                              </a:lnTo>
                              <a:lnTo>
                                <a:pt x="3431" y="2847"/>
                              </a:lnTo>
                              <a:lnTo>
                                <a:pt x="3408" y="2809"/>
                              </a:lnTo>
                              <a:lnTo>
                                <a:pt x="3384" y="2771"/>
                              </a:lnTo>
                              <a:lnTo>
                                <a:pt x="3358" y="2733"/>
                              </a:lnTo>
                              <a:lnTo>
                                <a:pt x="3332" y="2697"/>
                              </a:lnTo>
                              <a:lnTo>
                                <a:pt x="3304" y="2661"/>
                              </a:lnTo>
                              <a:lnTo>
                                <a:pt x="3276" y="2626"/>
                              </a:lnTo>
                              <a:lnTo>
                                <a:pt x="3246" y="2592"/>
                              </a:lnTo>
                              <a:lnTo>
                                <a:pt x="3215" y="2559"/>
                              </a:lnTo>
                              <a:lnTo>
                                <a:pt x="3184" y="2526"/>
                              </a:lnTo>
                              <a:lnTo>
                                <a:pt x="3151" y="2495"/>
                              </a:lnTo>
                              <a:lnTo>
                                <a:pt x="3118" y="2464"/>
                              </a:lnTo>
                              <a:lnTo>
                                <a:pt x="3084" y="2435"/>
                              </a:lnTo>
                              <a:lnTo>
                                <a:pt x="3049" y="2406"/>
                              </a:lnTo>
                              <a:lnTo>
                                <a:pt x="3014" y="2378"/>
                              </a:lnTo>
                              <a:lnTo>
                                <a:pt x="3666" y="1453"/>
                              </a:lnTo>
                              <a:lnTo>
                                <a:pt x="3666" y="761"/>
                              </a:lnTo>
                              <a:lnTo>
                                <a:pt x="2496" y="761"/>
                              </a:lnTo>
                              <a:lnTo>
                                <a:pt x="2496" y="2121"/>
                              </a:lnTo>
                              <a:close/>
                              <a:moveTo>
                                <a:pt x="3080" y="3649"/>
                              </a:moveTo>
                              <a:lnTo>
                                <a:pt x="3080" y="3649"/>
                              </a:lnTo>
                              <a:lnTo>
                                <a:pt x="3079" y="3675"/>
                              </a:lnTo>
                              <a:lnTo>
                                <a:pt x="3078" y="3702"/>
                              </a:lnTo>
                              <a:lnTo>
                                <a:pt x="3077" y="3727"/>
                              </a:lnTo>
                              <a:lnTo>
                                <a:pt x="3074" y="3754"/>
                              </a:lnTo>
                              <a:lnTo>
                                <a:pt x="3072" y="3779"/>
                              </a:lnTo>
                              <a:lnTo>
                                <a:pt x="3068" y="3805"/>
                              </a:lnTo>
                              <a:lnTo>
                                <a:pt x="3064" y="3829"/>
                              </a:lnTo>
                              <a:lnTo>
                                <a:pt x="3059" y="3855"/>
                              </a:lnTo>
                              <a:lnTo>
                                <a:pt x="3053" y="3879"/>
                              </a:lnTo>
                              <a:lnTo>
                                <a:pt x="3047" y="3905"/>
                              </a:lnTo>
                              <a:lnTo>
                                <a:pt x="3041" y="3928"/>
                              </a:lnTo>
                              <a:lnTo>
                                <a:pt x="3033" y="3952"/>
                              </a:lnTo>
                              <a:lnTo>
                                <a:pt x="3026" y="3976"/>
                              </a:lnTo>
                              <a:lnTo>
                                <a:pt x="3018" y="4000"/>
                              </a:lnTo>
                              <a:lnTo>
                                <a:pt x="3009" y="4023"/>
                              </a:lnTo>
                              <a:lnTo>
                                <a:pt x="3000" y="4046"/>
                              </a:lnTo>
                              <a:lnTo>
                                <a:pt x="2979" y="4091"/>
                              </a:lnTo>
                              <a:lnTo>
                                <a:pt x="2956" y="4136"/>
                              </a:lnTo>
                              <a:lnTo>
                                <a:pt x="2931" y="4179"/>
                              </a:lnTo>
                              <a:lnTo>
                                <a:pt x="2905" y="4219"/>
                              </a:lnTo>
                              <a:lnTo>
                                <a:pt x="2876" y="4260"/>
                              </a:lnTo>
                              <a:lnTo>
                                <a:pt x="2846" y="4299"/>
                              </a:lnTo>
                              <a:lnTo>
                                <a:pt x="2814" y="4335"/>
                              </a:lnTo>
                              <a:lnTo>
                                <a:pt x="2780" y="4371"/>
                              </a:lnTo>
                              <a:lnTo>
                                <a:pt x="2745" y="4405"/>
                              </a:lnTo>
                              <a:lnTo>
                                <a:pt x="2707" y="4437"/>
                              </a:lnTo>
                              <a:lnTo>
                                <a:pt x="2669" y="4467"/>
                              </a:lnTo>
                              <a:lnTo>
                                <a:pt x="2629" y="4495"/>
                              </a:lnTo>
                              <a:lnTo>
                                <a:pt x="2588" y="4522"/>
                              </a:lnTo>
                              <a:lnTo>
                                <a:pt x="2545" y="4547"/>
                              </a:lnTo>
                              <a:lnTo>
                                <a:pt x="2500" y="4570"/>
                              </a:lnTo>
                              <a:lnTo>
                                <a:pt x="2456" y="4590"/>
                              </a:lnTo>
                              <a:lnTo>
                                <a:pt x="2432" y="4599"/>
                              </a:lnTo>
                              <a:lnTo>
                                <a:pt x="2410" y="4608"/>
                              </a:lnTo>
                              <a:lnTo>
                                <a:pt x="2385" y="4617"/>
                              </a:lnTo>
                              <a:lnTo>
                                <a:pt x="2362" y="4625"/>
                              </a:lnTo>
                              <a:lnTo>
                                <a:pt x="2337" y="4632"/>
                              </a:lnTo>
                              <a:lnTo>
                                <a:pt x="2313" y="4638"/>
                              </a:lnTo>
                              <a:lnTo>
                                <a:pt x="2288" y="4644"/>
                              </a:lnTo>
                              <a:lnTo>
                                <a:pt x="2264" y="4649"/>
                              </a:lnTo>
                              <a:lnTo>
                                <a:pt x="2239" y="4654"/>
                              </a:lnTo>
                              <a:lnTo>
                                <a:pt x="2214" y="4658"/>
                              </a:lnTo>
                              <a:lnTo>
                                <a:pt x="2189" y="4662"/>
                              </a:lnTo>
                              <a:lnTo>
                                <a:pt x="2163" y="4665"/>
                              </a:lnTo>
                              <a:lnTo>
                                <a:pt x="2137" y="4668"/>
                              </a:lnTo>
                              <a:lnTo>
                                <a:pt x="2111" y="4669"/>
                              </a:lnTo>
                              <a:lnTo>
                                <a:pt x="2085" y="4670"/>
                              </a:lnTo>
                              <a:lnTo>
                                <a:pt x="2058" y="4671"/>
                              </a:lnTo>
                              <a:lnTo>
                                <a:pt x="2032" y="4670"/>
                              </a:lnTo>
                              <a:lnTo>
                                <a:pt x="2006" y="4669"/>
                              </a:lnTo>
                              <a:lnTo>
                                <a:pt x="1980" y="4668"/>
                              </a:lnTo>
                              <a:lnTo>
                                <a:pt x="1954" y="4665"/>
                              </a:lnTo>
                              <a:lnTo>
                                <a:pt x="1929" y="4662"/>
                              </a:lnTo>
                              <a:lnTo>
                                <a:pt x="1903" y="4658"/>
                              </a:lnTo>
                              <a:lnTo>
                                <a:pt x="1878" y="4654"/>
                              </a:lnTo>
                              <a:lnTo>
                                <a:pt x="1852" y="4649"/>
                              </a:lnTo>
                              <a:lnTo>
                                <a:pt x="1828" y="4644"/>
                              </a:lnTo>
                              <a:lnTo>
                                <a:pt x="1804" y="4638"/>
                              </a:lnTo>
                              <a:lnTo>
                                <a:pt x="1779" y="4632"/>
                              </a:lnTo>
                              <a:lnTo>
                                <a:pt x="1755" y="4625"/>
                              </a:lnTo>
                              <a:lnTo>
                                <a:pt x="1731" y="4617"/>
                              </a:lnTo>
                              <a:lnTo>
                                <a:pt x="1708" y="4608"/>
                              </a:lnTo>
                              <a:lnTo>
                                <a:pt x="1684" y="4599"/>
                              </a:lnTo>
                              <a:lnTo>
                                <a:pt x="1661" y="4590"/>
                              </a:lnTo>
                              <a:lnTo>
                                <a:pt x="1616" y="4570"/>
                              </a:lnTo>
                              <a:lnTo>
                                <a:pt x="1572" y="4547"/>
                              </a:lnTo>
                              <a:lnTo>
                                <a:pt x="1530" y="4522"/>
                              </a:lnTo>
                              <a:lnTo>
                                <a:pt x="1488" y="4495"/>
                              </a:lnTo>
                              <a:lnTo>
                                <a:pt x="1448" y="4467"/>
                              </a:lnTo>
                              <a:lnTo>
                                <a:pt x="1409" y="4437"/>
                              </a:lnTo>
                              <a:lnTo>
                                <a:pt x="1373" y="4405"/>
                              </a:lnTo>
                              <a:lnTo>
                                <a:pt x="1337" y="4371"/>
                              </a:lnTo>
                              <a:lnTo>
                                <a:pt x="1303" y="4335"/>
                              </a:lnTo>
                              <a:lnTo>
                                <a:pt x="1271" y="4299"/>
                              </a:lnTo>
                              <a:lnTo>
                                <a:pt x="1240" y="4260"/>
                              </a:lnTo>
                              <a:lnTo>
                                <a:pt x="1212" y="4219"/>
                              </a:lnTo>
                              <a:lnTo>
                                <a:pt x="1185" y="4179"/>
                              </a:lnTo>
                              <a:lnTo>
                                <a:pt x="1161" y="4136"/>
                              </a:lnTo>
                              <a:lnTo>
                                <a:pt x="1138" y="4091"/>
                              </a:lnTo>
                              <a:lnTo>
                                <a:pt x="1118" y="4046"/>
                              </a:lnTo>
                              <a:lnTo>
                                <a:pt x="1108" y="4023"/>
                              </a:lnTo>
                              <a:lnTo>
                                <a:pt x="1100" y="4000"/>
                              </a:lnTo>
                              <a:lnTo>
                                <a:pt x="1091" y="3976"/>
                              </a:lnTo>
                              <a:lnTo>
                                <a:pt x="1083" y="3952"/>
                              </a:lnTo>
                              <a:lnTo>
                                <a:pt x="1076" y="3928"/>
                              </a:lnTo>
                              <a:lnTo>
                                <a:pt x="1069" y="3905"/>
                              </a:lnTo>
                              <a:lnTo>
                                <a:pt x="1064" y="3879"/>
                              </a:lnTo>
                              <a:lnTo>
                                <a:pt x="1058" y="3855"/>
                              </a:lnTo>
                              <a:lnTo>
                                <a:pt x="1053" y="3829"/>
                              </a:lnTo>
                              <a:lnTo>
                                <a:pt x="1049" y="3805"/>
                              </a:lnTo>
                              <a:lnTo>
                                <a:pt x="1046" y="3779"/>
                              </a:lnTo>
                              <a:lnTo>
                                <a:pt x="1043" y="3754"/>
                              </a:lnTo>
                              <a:lnTo>
                                <a:pt x="1041" y="3727"/>
                              </a:lnTo>
                              <a:lnTo>
                                <a:pt x="1038" y="3702"/>
                              </a:lnTo>
                              <a:lnTo>
                                <a:pt x="1037" y="3675"/>
                              </a:lnTo>
                              <a:lnTo>
                                <a:pt x="1037" y="3649"/>
                              </a:lnTo>
                              <a:lnTo>
                                <a:pt x="1037" y="3622"/>
                              </a:lnTo>
                              <a:lnTo>
                                <a:pt x="1038" y="3597"/>
                              </a:lnTo>
                              <a:lnTo>
                                <a:pt x="1041" y="3571"/>
                              </a:lnTo>
                              <a:lnTo>
                                <a:pt x="1043" y="3545"/>
                              </a:lnTo>
                              <a:lnTo>
                                <a:pt x="1046" y="3520"/>
                              </a:lnTo>
                              <a:lnTo>
                                <a:pt x="1049" y="3494"/>
                              </a:lnTo>
                              <a:lnTo>
                                <a:pt x="1053" y="3469"/>
                              </a:lnTo>
                              <a:lnTo>
                                <a:pt x="1058" y="3444"/>
                              </a:lnTo>
                              <a:lnTo>
                                <a:pt x="1064" y="3419"/>
                              </a:lnTo>
                              <a:lnTo>
                                <a:pt x="1069" y="3394"/>
                              </a:lnTo>
                              <a:lnTo>
                                <a:pt x="1076" y="3370"/>
                              </a:lnTo>
                              <a:lnTo>
                                <a:pt x="1083" y="3346"/>
                              </a:lnTo>
                              <a:lnTo>
                                <a:pt x="1091" y="3322"/>
                              </a:lnTo>
                              <a:lnTo>
                                <a:pt x="1100" y="3299"/>
                              </a:lnTo>
                              <a:lnTo>
                                <a:pt x="1108" y="3275"/>
                              </a:lnTo>
                              <a:lnTo>
                                <a:pt x="1118" y="3252"/>
                              </a:lnTo>
                              <a:lnTo>
                                <a:pt x="1138" y="3207"/>
                              </a:lnTo>
                              <a:lnTo>
                                <a:pt x="1161" y="3163"/>
                              </a:lnTo>
                              <a:lnTo>
                                <a:pt x="1185" y="3120"/>
                              </a:lnTo>
                              <a:lnTo>
                                <a:pt x="1212" y="3079"/>
                              </a:lnTo>
                              <a:lnTo>
                                <a:pt x="1240" y="3039"/>
                              </a:lnTo>
                              <a:lnTo>
                                <a:pt x="1271" y="3000"/>
                              </a:lnTo>
                              <a:lnTo>
                                <a:pt x="1303" y="2963"/>
                              </a:lnTo>
                              <a:lnTo>
                                <a:pt x="1337" y="2928"/>
                              </a:lnTo>
                              <a:lnTo>
                                <a:pt x="1373" y="2894"/>
                              </a:lnTo>
                              <a:lnTo>
                                <a:pt x="1409" y="2862"/>
                              </a:lnTo>
                              <a:lnTo>
                                <a:pt x="1448" y="2831"/>
                              </a:lnTo>
                              <a:lnTo>
                                <a:pt x="1488" y="2802"/>
                              </a:lnTo>
                              <a:lnTo>
                                <a:pt x="1530" y="2776"/>
                              </a:lnTo>
                              <a:lnTo>
                                <a:pt x="1572" y="2752"/>
                              </a:lnTo>
                              <a:lnTo>
                                <a:pt x="1616" y="2729"/>
                              </a:lnTo>
                              <a:lnTo>
                                <a:pt x="1661" y="2709"/>
                              </a:lnTo>
                              <a:lnTo>
                                <a:pt x="1684" y="2700"/>
                              </a:lnTo>
                              <a:lnTo>
                                <a:pt x="1708" y="2690"/>
                              </a:lnTo>
                              <a:lnTo>
                                <a:pt x="1731" y="2682"/>
                              </a:lnTo>
                              <a:lnTo>
                                <a:pt x="1755" y="2674"/>
                              </a:lnTo>
                              <a:lnTo>
                                <a:pt x="1779" y="2667"/>
                              </a:lnTo>
                              <a:lnTo>
                                <a:pt x="1804" y="2661"/>
                              </a:lnTo>
                              <a:lnTo>
                                <a:pt x="1828" y="2655"/>
                              </a:lnTo>
                              <a:lnTo>
                                <a:pt x="1852" y="2649"/>
                              </a:lnTo>
                              <a:lnTo>
                                <a:pt x="1878" y="2645"/>
                              </a:lnTo>
                              <a:lnTo>
                                <a:pt x="1903" y="2640"/>
                              </a:lnTo>
                              <a:lnTo>
                                <a:pt x="1929" y="2636"/>
                              </a:lnTo>
                              <a:lnTo>
                                <a:pt x="1954" y="2633"/>
                              </a:lnTo>
                              <a:lnTo>
                                <a:pt x="1980" y="2631"/>
                              </a:lnTo>
                              <a:lnTo>
                                <a:pt x="2006" y="2629"/>
                              </a:lnTo>
                              <a:lnTo>
                                <a:pt x="2032" y="2628"/>
                              </a:lnTo>
                              <a:lnTo>
                                <a:pt x="2058" y="2628"/>
                              </a:lnTo>
                              <a:lnTo>
                                <a:pt x="2085" y="2628"/>
                              </a:lnTo>
                              <a:lnTo>
                                <a:pt x="2111" y="2629"/>
                              </a:lnTo>
                              <a:lnTo>
                                <a:pt x="2137" y="2631"/>
                              </a:lnTo>
                              <a:lnTo>
                                <a:pt x="2163" y="2633"/>
                              </a:lnTo>
                              <a:lnTo>
                                <a:pt x="2189" y="2636"/>
                              </a:lnTo>
                              <a:lnTo>
                                <a:pt x="2214" y="2640"/>
                              </a:lnTo>
                              <a:lnTo>
                                <a:pt x="2239" y="2645"/>
                              </a:lnTo>
                              <a:lnTo>
                                <a:pt x="2264" y="2649"/>
                              </a:lnTo>
                              <a:lnTo>
                                <a:pt x="2288" y="2655"/>
                              </a:lnTo>
                              <a:lnTo>
                                <a:pt x="2313" y="2661"/>
                              </a:lnTo>
                              <a:lnTo>
                                <a:pt x="2337" y="2667"/>
                              </a:lnTo>
                              <a:lnTo>
                                <a:pt x="2362" y="2674"/>
                              </a:lnTo>
                              <a:lnTo>
                                <a:pt x="2385" y="2682"/>
                              </a:lnTo>
                              <a:lnTo>
                                <a:pt x="2410" y="2690"/>
                              </a:lnTo>
                              <a:lnTo>
                                <a:pt x="2432" y="2700"/>
                              </a:lnTo>
                              <a:lnTo>
                                <a:pt x="2456" y="2709"/>
                              </a:lnTo>
                              <a:lnTo>
                                <a:pt x="2500" y="2729"/>
                              </a:lnTo>
                              <a:lnTo>
                                <a:pt x="2545" y="2752"/>
                              </a:lnTo>
                              <a:lnTo>
                                <a:pt x="2588" y="2776"/>
                              </a:lnTo>
                              <a:lnTo>
                                <a:pt x="2629" y="2802"/>
                              </a:lnTo>
                              <a:lnTo>
                                <a:pt x="2669" y="2831"/>
                              </a:lnTo>
                              <a:lnTo>
                                <a:pt x="2707" y="2862"/>
                              </a:lnTo>
                              <a:lnTo>
                                <a:pt x="2745" y="2894"/>
                              </a:lnTo>
                              <a:lnTo>
                                <a:pt x="2780" y="2928"/>
                              </a:lnTo>
                              <a:lnTo>
                                <a:pt x="2814" y="2963"/>
                              </a:lnTo>
                              <a:lnTo>
                                <a:pt x="2846" y="3000"/>
                              </a:lnTo>
                              <a:lnTo>
                                <a:pt x="2876" y="3039"/>
                              </a:lnTo>
                              <a:lnTo>
                                <a:pt x="2905" y="3079"/>
                              </a:lnTo>
                              <a:lnTo>
                                <a:pt x="2931" y="3120"/>
                              </a:lnTo>
                              <a:lnTo>
                                <a:pt x="2956" y="3163"/>
                              </a:lnTo>
                              <a:lnTo>
                                <a:pt x="2979" y="3207"/>
                              </a:lnTo>
                              <a:lnTo>
                                <a:pt x="3000" y="3252"/>
                              </a:lnTo>
                              <a:lnTo>
                                <a:pt x="3009" y="3275"/>
                              </a:lnTo>
                              <a:lnTo>
                                <a:pt x="3018" y="3299"/>
                              </a:lnTo>
                              <a:lnTo>
                                <a:pt x="3026" y="3322"/>
                              </a:lnTo>
                              <a:lnTo>
                                <a:pt x="3033" y="3346"/>
                              </a:lnTo>
                              <a:lnTo>
                                <a:pt x="3041" y="3370"/>
                              </a:lnTo>
                              <a:lnTo>
                                <a:pt x="3047" y="3394"/>
                              </a:lnTo>
                              <a:lnTo>
                                <a:pt x="3053" y="3419"/>
                              </a:lnTo>
                              <a:lnTo>
                                <a:pt x="3059" y="3444"/>
                              </a:lnTo>
                              <a:lnTo>
                                <a:pt x="3064" y="3469"/>
                              </a:lnTo>
                              <a:lnTo>
                                <a:pt x="3068" y="3494"/>
                              </a:lnTo>
                              <a:lnTo>
                                <a:pt x="3072" y="3520"/>
                              </a:lnTo>
                              <a:lnTo>
                                <a:pt x="3074" y="3545"/>
                              </a:lnTo>
                              <a:lnTo>
                                <a:pt x="3077" y="3571"/>
                              </a:lnTo>
                              <a:lnTo>
                                <a:pt x="3078" y="3597"/>
                              </a:lnTo>
                              <a:lnTo>
                                <a:pt x="3079" y="3622"/>
                              </a:lnTo>
                              <a:lnTo>
                                <a:pt x="3080" y="364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462"/>
                              </a:lnTo>
                              <a:lnTo>
                                <a:pt x="4116" y="462"/>
                              </a:lnTo>
                              <a:lnTo>
                                <a:pt x="411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24" y="2698"/>
                              </a:moveTo>
                              <a:lnTo>
                                <a:pt x="1820" y="3321"/>
                              </a:lnTo>
                              <a:lnTo>
                                <a:pt x="1165" y="3321"/>
                              </a:lnTo>
                              <a:lnTo>
                                <a:pt x="1159" y="3321"/>
                              </a:lnTo>
                              <a:lnTo>
                                <a:pt x="1154" y="3323"/>
                              </a:lnTo>
                              <a:lnTo>
                                <a:pt x="1149" y="3325"/>
                              </a:lnTo>
                              <a:lnTo>
                                <a:pt x="1143" y="3328"/>
                              </a:lnTo>
                              <a:lnTo>
                                <a:pt x="1139" y="3331"/>
                              </a:lnTo>
                              <a:lnTo>
                                <a:pt x="1135" y="3335"/>
                              </a:lnTo>
                              <a:lnTo>
                                <a:pt x="1133" y="3340"/>
                              </a:lnTo>
                              <a:lnTo>
                                <a:pt x="1130" y="3345"/>
                              </a:lnTo>
                              <a:lnTo>
                                <a:pt x="1129" y="3352"/>
                              </a:lnTo>
                              <a:lnTo>
                                <a:pt x="1129" y="3357"/>
                              </a:lnTo>
                              <a:lnTo>
                                <a:pt x="1129" y="3363"/>
                              </a:lnTo>
                              <a:lnTo>
                                <a:pt x="1130" y="3368"/>
                              </a:lnTo>
                              <a:lnTo>
                                <a:pt x="1132" y="3373"/>
                              </a:lnTo>
                              <a:lnTo>
                                <a:pt x="1135" y="3378"/>
                              </a:lnTo>
                              <a:lnTo>
                                <a:pt x="1139" y="3382"/>
                              </a:lnTo>
                              <a:lnTo>
                                <a:pt x="1143" y="3386"/>
                              </a:lnTo>
                              <a:lnTo>
                                <a:pt x="1673" y="3772"/>
                              </a:lnTo>
                              <a:lnTo>
                                <a:pt x="1469" y="4400"/>
                              </a:lnTo>
                              <a:lnTo>
                                <a:pt x="1468" y="4405"/>
                              </a:lnTo>
                              <a:lnTo>
                                <a:pt x="1467" y="4411"/>
                              </a:lnTo>
                              <a:lnTo>
                                <a:pt x="1468" y="4416"/>
                              </a:lnTo>
                              <a:lnTo>
                                <a:pt x="1469" y="4422"/>
                              </a:lnTo>
                              <a:lnTo>
                                <a:pt x="1471" y="4427"/>
                              </a:lnTo>
                              <a:lnTo>
                                <a:pt x="1475" y="4431"/>
                              </a:lnTo>
                              <a:lnTo>
                                <a:pt x="1479" y="4436"/>
                              </a:lnTo>
                              <a:lnTo>
                                <a:pt x="1483" y="4439"/>
                              </a:lnTo>
                              <a:lnTo>
                                <a:pt x="1488" y="4442"/>
                              </a:lnTo>
                              <a:lnTo>
                                <a:pt x="1493" y="4444"/>
                              </a:lnTo>
                              <a:lnTo>
                                <a:pt x="1498" y="4446"/>
                              </a:lnTo>
                              <a:lnTo>
                                <a:pt x="1504" y="4446"/>
                              </a:lnTo>
                              <a:lnTo>
                                <a:pt x="1509" y="4446"/>
                              </a:lnTo>
                              <a:lnTo>
                                <a:pt x="1515" y="4444"/>
                              </a:lnTo>
                              <a:lnTo>
                                <a:pt x="1520" y="4442"/>
                              </a:lnTo>
                              <a:lnTo>
                                <a:pt x="1525" y="4439"/>
                              </a:lnTo>
                              <a:lnTo>
                                <a:pt x="2058" y="4052"/>
                              </a:lnTo>
                              <a:lnTo>
                                <a:pt x="2591" y="4439"/>
                              </a:lnTo>
                              <a:lnTo>
                                <a:pt x="2596" y="4442"/>
                              </a:lnTo>
                              <a:lnTo>
                                <a:pt x="2601" y="4444"/>
                              </a:lnTo>
                              <a:lnTo>
                                <a:pt x="2606" y="4446"/>
                              </a:lnTo>
                              <a:lnTo>
                                <a:pt x="2612" y="4446"/>
                              </a:lnTo>
                              <a:lnTo>
                                <a:pt x="2617" y="4446"/>
                              </a:lnTo>
                              <a:lnTo>
                                <a:pt x="2623" y="4444"/>
                              </a:lnTo>
                              <a:lnTo>
                                <a:pt x="2628" y="4442"/>
                              </a:lnTo>
                              <a:lnTo>
                                <a:pt x="2633" y="4439"/>
                              </a:lnTo>
                              <a:lnTo>
                                <a:pt x="2638" y="4436"/>
                              </a:lnTo>
                              <a:lnTo>
                                <a:pt x="2641" y="4431"/>
                              </a:lnTo>
                              <a:lnTo>
                                <a:pt x="2644" y="4427"/>
                              </a:lnTo>
                              <a:lnTo>
                                <a:pt x="2646" y="4422"/>
                              </a:lnTo>
                              <a:lnTo>
                                <a:pt x="2648" y="4416"/>
                              </a:lnTo>
                              <a:lnTo>
                                <a:pt x="2648" y="4411"/>
                              </a:lnTo>
                              <a:lnTo>
                                <a:pt x="2648" y="4405"/>
                              </a:lnTo>
                              <a:lnTo>
                                <a:pt x="2646" y="4400"/>
                              </a:lnTo>
                              <a:lnTo>
                                <a:pt x="2442" y="3772"/>
                              </a:lnTo>
                              <a:lnTo>
                                <a:pt x="2973" y="3386"/>
                              </a:lnTo>
                              <a:lnTo>
                                <a:pt x="2977" y="3382"/>
                              </a:lnTo>
                              <a:lnTo>
                                <a:pt x="2981" y="3378"/>
                              </a:lnTo>
                              <a:lnTo>
                                <a:pt x="2984" y="3373"/>
                              </a:lnTo>
                              <a:lnTo>
                                <a:pt x="2986" y="3368"/>
                              </a:lnTo>
                              <a:lnTo>
                                <a:pt x="2987" y="3363"/>
                              </a:lnTo>
                              <a:lnTo>
                                <a:pt x="2988" y="3357"/>
                              </a:lnTo>
                              <a:lnTo>
                                <a:pt x="2987" y="3352"/>
                              </a:lnTo>
                              <a:lnTo>
                                <a:pt x="2986" y="3345"/>
                              </a:lnTo>
                              <a:lnTo>
                                <a:pt x="2984" y="3340"/>
                              </a:lnTo>
                              <a:lnTo>
                                <a:pt x="2981" y="3335"/>
                              </a:lnTo>
                              <a:lnTo>
                                <a:pt x="2977" y="3331"/>
                              </a:lnTo>
                              <a:lnTo>
                                <a:pt x="2973" y="3328"/>
                              </a:lnTo>
                              <a:lnTo>
                                <a:pt x="2968" y="3325"/>
                              </a:lnTo>
                              <a:lnTo>
                                <a:pt x="2963" y="3323"/>
                              </a:lnTo>
                              <a:lnTo>
                                <a:pt x="2958" y="3321"/>
                              </a:lnTo>
                              <a:lnTo>
                                <a:pt x="2952" y="3321"/>
                              </a:lnTo>
                              <a:lnTo>
                                <a:pt x="2296" y="3321"/>
                              </a:lnTo>
                              <a:lnTo>
                                <a:pt x="2093" y="2698"/>
                              </a:lnTo>
                              <a:lnTo>
                                <a:pt x="2091" y="2691"/>
                              </a:lnTo>
                              <a:lnTo>
                                <a:pt x="2088" y="2687"/>
                              </a:lnTo>
                              <a:lnTo>
                                <a:pt x="2084" y="2682"/>
                              </a:lnTo>
                              <a:lnTo>
                                <a:pt x="2080" y="2679"/>
                              </a:lnTo>
                              <a:lnTo>
                                <a:pt x="2075" y="2676"/>
                              </a:lnTo>
                              <a:lnTo>
                                <a:pt x="2069" y="2674"/>
                              </a:lnTo>
                              <a:lnTo>
                                <a:pt x="2064" y="2673"/>
                              </a:lnTo>
                              <a:lnTo>
                                <a:pt x="2058" y="2672"/>
                              </a:lnTo>
                              <a:lnTo>
                                <a:pt x="2053" y="2673"/>
                              </a:lnTo>
                              <a:lnTo>
                                <a:pt x="2047" y="2674"/>
                              </a:lnTo>
                              <a:lnTo>
                                <a:pt x="2042" y="2676"/>
                              </a:lnTo>
                              <a:lnTo>
                                <a:pt x="2037" y="2679"/>
                              </a:lnTo>
                              <a:lnTo>
                                <a:pt x="2033" y="2682"/>
                              </a:lnTo>
                              <a:lnTo>
                                <a:pt x="2030" y="2687"/>
                              </a:lnTo>
                              <a:lnTo>
                                <a:pt x="2027" y="2691"/>
                              </a:lnTo>
                              <a:lnTo>
                                <a:pt x="2024" y="26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奖章" o:spid="_x0000_s1026" o:spt="100" style="position:absolute;left:0pt;margin-left:141.2pt;margin-top:584.55pt;height:15.6pt;width:15.6pt;z-index:291871744;v-text-anchor:middle;mso-width-relative:page;mso-height-relative:page;" fillcolor="#7F7F7F [1612]" filled="t" stroked="f" coordsize="4116,5239" o:gfxdata="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" path="m2496,2121l2496,2121,2443,2107,2390,2095,2336,2084,2282,2075,2227,2068,2171,2063,2115,2060,2058,2059,2002,2060,1945,2063,1890,2068,1835,2075,1780,2084,1726,2095,1673,2107,1621,2121,1621,761,452,761,452,1438,1020,2446,989,2473,958,2502,928,2532,900,2561,871,2593,844,2624,817,2656,792,2689,767,2723,743,2758,720,2792,697,2828,676,2864,655,2901,636,2938,618,2977,600,3015,584,3054,569,3094,554,3134,540,3174,528,3216,517,3257,507,3300,499,3341,490,3384,483,3428,478,3472,474,3515,471,3559,469,3604,468,3649,469,3691,470,3731,473,3771,476,3812,481,3852,486,3891,493,3931,501,3970,509,4008,519,4046,529,4085,540,4122,552,4159,565,4196,579,4233,593,4268,609,4304,625,4339,642,4373,661,4407,679,4440,698,4474,719,4507,740,4538,761,4570,785,4600,807,4631,832,4660,856,4690,882,4718,907,4746,935,4773,961,4800,990,4826,1018,4852,1047,4876,1077,4900,1107,4923,1138,4946,1170,4968,1201,4988,1234,5009,1267,5028,1300,5047,1335,5065,1370,5082,1404,5098,1440,5114,1476,5129,1512,5142,1549,5155,1586,5168,1623,5179,1661,5189,1700,5198,1738,5206,1777,5214,1817,5221,1855,5227,1896,5231,1936,5235,1977,5237,2017,5239,2058,5239,2099,5239,2141,5237,2180,5235,2221,5231,2261,5227,2301,5221,2339,5214,2379,5206,2418,5198,2456,5189,2494,5179,2531,5168,2569,5155,2605,5142,2642,5129,2678,5114,2713,5098,2748,5082,2783,5065,2816,5047,2850,5028,2883,5009,2915,4988,2948,4968,2979,4946,3010,4923,3040,4900,3070,4876,3099,4852,3128,4826,3155,4800,3183,4773,3209,4746,3236,4718,3260,4690,3286,4660,3309,4631,3333,4600,3355,4570,3376,4538,3398,4507,3418,4474,3438,4440,3457,4407,3474,4373,3492,4339,3508,4304,3523,4268,3538,4233,3552,4196,3565,4159,3577,4122,3588,4085,3599,4046,3608,4008,3616,3970,3624,3931,3630,3891,3635,3852,3640,3812,3643,3771,3646,3731,3648,3691,3648,3649,3647,3601,3645,3552,3642,3504,3637,3457,3631,3411,3623,3364,3614,3318,3604,3272,3591,3227,3579,3182,3565,3139,3550,3095,3532,3052,3515,3010,3496,2969,3475,2928,3454,2887,3431,2847,3408,2809,3384,2771,3358,2733,3332,2697,3304,2661,3276,2626,3246,2592,3215,2559,3184,2526,3151,2495,3118,2464,3084,2435,3049,2406,3014,2378,3666,1453,3666,761,2496,761,2496,2121xm3080,3649l3080,3649,3079,3675,3078,3702,3077,3727,3074,3754,3072,3779,3068,3805,3064,3829,3059,3855,3053,3879,3047,3905,3041,3928,3033,3952,3026,3976,3018,4000,3009,4023,3000,4046,2979,4091,2956,4136,2931,4179,2905,4219,2876,4260,2846,4299,2814,4335,2780,4371,2745,4405,2707,4437,2669,4467,2629,4495,2588,4522,2545,4547,2500,4570,2456,4590,2432,4599,2410,4608,2385,4617,2362,4625,2337,4632,2313,4638,2288,4644,2264,4649,2239,4654,2214,4658,2189,4662,2163,4665,2137,4668,2111,4669,2085,4670,2058,4671,2032,4670,2006,4669,1980,4668,1954,4665,1929,4662,1903,4658,1878,4654,1852,4649,1828,4644,1804,4638,1779,4632,1755,4625,1731,4617,1708,4608,1684,4599,1661,4590,1616,4570,1572,4547,1530,4522,1488,4495,1448,4467,1409,4437,1373,4405,1337,4371,1303,4335,1271,4299,1240,4260,1212,4219,1185,4179,1161,4136,1138,4091,1118,4046,1108,4023,1100,4000,1091,3976,1083,3952,1076,3928,1069,3905,1064,3879,1058,3855,1053,3829,1049,3805,1046,3779,1043,3754,1041,3727,1038,3702,1037,3675,1037,3649,1037,3622,1038,3597,1041,3571,1043,3545,1046,3520,1049,3494,1053,3469,1058,3444,1064,3419,1069,3394,1076,3370,1083,3346,1091,3322,1100,3299,1108,3275,1118,3252,1138,3207,1161,3163,1185,3120,1212,3079,1240,3039,1271,3000,1303,2963,1337,2928,1373,2894,1409,2862,1448,2831,1488,2802,1530,2776,1572,2752,1616,2729,1661,2709,1684,2700,1708,2690,1731,2682,1755,2674,1779,2667,1804,2661,1828,2655,1852,2649,1878,2645,1903,2640,1929,2636,1954,2633,1980,2631,2006,2629,2032,2628,2058,2628,2085,2628,2111,2629,2137,2631,2163,2633,2189,2636,2214,2640,2239,2645,2264,2649,2288,2655,2313,2661,2337,2667,2362,2674,2385,2682,2410,2690,2432,2700,2456,2709,2500,2729,2545,2752,2588,2776,2629,2802,2669,2831,2707,2862,2745,2894,2780,2928,2814,2963,2846,3000,2876,3039,2905,3079,2931,3120,2956,3163,2979,3207,3000,3252,3009,3275,3018,3299,3026,3322,3033,3346,3041,3370,3047,3394,3053,3419,3059,3444,3064,3469,3068,3494,3072,3520,3074,3545,3077,3571,3078,3597,3079,3622,3080,3649xm0,0l0,462,4116,462,4116,0,0,0xm2024,2698l1820,3321,1165,3321,1159,3321,1154,3323,1149,3325,1143,3328,1139,3331,1135,3335,1133,3340,1130,3345,1129,3352,1129,3357,1129,3363,1130,3368,1132,3373,1135,3378,1139,3382,1143,3386,1673,3772,1469,4400,1468,4405,1467,4411,1468,4416,1469,4422,1471,4427,1475,4431,1479,4436,1483,4439,1488,4442,1493,4444,1498,4446,1504,4446,1509,4446,1515,4444,1520,4442,1525,4439,2058,4052,2591,4439,2596,4442,2601,4444,2606,4446,2612,4446,2617,4446,2623,4444,2628,4442,2633,4439,2638,4436,2641,4431,2644,4427,2646,4422,2648,4416,2648,4411,2648,4405,2646,4400,2442,3772,2973,3386,2977,3382,2981,3378,2984,3373,2986,3368,2987,3363,2988,3357,2987,3352,2986,3345,2984,3340,2981,3335,2977,3331,2973,3328,2968,3325,2963,3323,2958,3321,2952,3321,2296,3321,2093,2698,2091,2691,2088,2687,2084,2682,2080,2679,2075,2676,2069,2674,2064,2673,2058,2672,2053,2673,2047,2674,2042,2676,2037,2679,2033,2682,2030,2687,2027,2691,2024,2698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0,@0;@0,@0;@0,@0;@0,@0;@0,@0;@0,@0;@0,@0;@0,@0;@0,@0;@0,@0;@0,@0;@0,@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264576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7423150</wp:posOffset>
                </wp:positionV>
                <wp:extent cx="857250" cy="257175"/>
                <wp:effectExtent l="0" t="0" r="0" b="0"/>
                <wp:wrapNone/>
                <wp:docPr id="89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6A6A6" w:themeColor="background1" w:themeShade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t>Cultivate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407pt;margin-top:584.5pt;height:20.25pt;width:67.5pt;z-index:282264576;mso-width-relative:page;mso-height-relative:page;" filled="f" stroked="f" coordsize="21600,21600" o:gfxdata="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RSp+M&#10;2wAAAA0BAAAPAAAAAAAAAAEAIAAAACIAAABkcnMvZG93bnJldi54bWxQSwECFAAUAAAACACHTuJA&#10;eri4rR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6A6A6" w:themeColor="background1" w:themeShade="A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t>Cultivate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26355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7684770</wp:posOffset>
                </wp:positionV>
                <wp:extent cx="4178300" cy="1905"/>
                <wp:effectExtent l="0" t="36195" r="0" b="38100"/>
                <wp:wrapNone/>
                <wp:docPr id="9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19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140.85pt;margin-top:605.1pt;height:0.15pt;width:329pt;z-index:282263552;mso-width-relative:page;mso-height-relative:page;" filled="f" stroked="t" coordsize="21600,21600" o:gfxdata="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xKWNNcAAAANAQAADwAAAAAAAAABACAAAAAiAAAAZHJzL2Rvd25yZXYueG1s&#10;UEsBAhQAFAAAAAgAh07iQF8nrqD5AQAAvgMAAA4AAAAAAAAAAQAgAAAAJgEAAGRycy9lMm9Eb2Mu&#10;eG1sUEsFBgAAAAAGAAYAWQEAAJEFAAAAAA==&#10;">
                <v:fill on="f" focussize="0,0"/>
                <v:stroke color="#A6A6A6 [2092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205708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7800975</wp:posOffset>
                </wp:positionV>
                <wp:extent cx="4220845" cy="106807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1068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☆ 2010.2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—2010.3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参与xxx公司xxx培训。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☆ 2012.2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—2010.5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参与xxx公司xxx培训。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☆ 2017.5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—2010.6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参与xxx培训班，获xxx结业证书。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15pt;margin-top:614.25pt;height:84.1pt;width:332.35pt;z-index:292057088;mso-width-relative:page;mso-height-relative:page;" filled="f" stroked="f" coordsize="21600,21600" o:gfxdata="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AKkzt0AAAANAQAADwAAAAAAAAABACAAAAAiAAAAZHJzL2Rvd25yZXYueG1sUEsBAhQAFAAA&#10;AAgAh07iQPkQzzgjAgAAGw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☆ 2010.2</w:t>
                      </w: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—2010.3</w:t>
                      </w: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参与xxx公司xxx培训。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☆ 2012.2</w:t>
                      </w: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—2010.5</w:t>
                      </w: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参与xxx公司xxx培训。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☆ 2017.5</w:t>
                      </w: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—2010.6</w:t>
                      </w:r>
                      <w:r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参与xxx培训班，获xxx结业证书。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450752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-913765</wp:posOffset>
                </wp:positionV>
                <wp:extent cx="7583170" cy="10728960"/>
                <wp:effectExtent l="0" t="0" r="11430" b="25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10728960"/>
                        </a:xfrm>
                        <a:prstGeom prst="rect">
                          <a:avLst/>
                        </a:prstGeom>
                        <a:solidFill>
                          <a:srgbClr val="F0F4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-71.95pt;height:844.8pt;width:597.1pt;z-index:261450752;v-text-anchor:middle;mso-width-relative:page;mso-height-relative:page;" fillcolor="#F0F4FD" filled="t" stroked="f" coordsize="21600,21600" o:gfxdata="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wHHy7bAAAADwEAAA8AAAAAAAAAAQAgAAAAIgAAAGRycy9kb3ducmV2LnhtbFBLAQIUABQAAAAI&#10;AIdO4kAqq05gXAIAAIwEAAAOAAAAAAAAAAEAIAAAACo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455872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-642620</wp:posOffset>
                </wp:positionV>
                <wp:extent cx="2486025" cy="45212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张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05pt;margin-top:-50.6pt;height:35.6pt;width:195.75pt;z-index:261455872;mso-width-relative:page;mso-height-relative:page;" filled="f" stroked="f" coordsize="21600,21600" o:gfxdata="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i78ZncAAAADQEAAA8AAAAAAAAAAQAgAAAAIgAAAGRycy9kb3ducmV2LnhtbFBLAQIUABQAAAAI&#10;AIdO4kBcyWKlIgIAABo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幼圆" w:hAnsi="幼圆" w:eastAsia="幼圆" w:cs="幼圆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张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468160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4418965</wp:posOffset>
                </wp:positionV>
                <wp:extent cx="2523490" cy="142875"/>
                <wp:effectExtent l="0" t="0" r="3810" b="95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4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2.7pt;margin-top:347.95pt;height:11.25pt;width:198.7pt;z-index:261468160;v-text-anchor:middle;mso-width-relative:page;mso-height-relative:page;" fillcolor="#DAE3F3 [664]" filled="t" stroked="f" coordsize="21600,21600" o:gfxdata="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hzDrnZAAAADAEAAA8AAAAAAAAAAQAgAAAAIgAAAGRycy9k&#10;b3ducmV2LnhtbFBLAQIUABQAAAAIAIdO4kA5r4LucwIAAMMEAAAOAAAAAAAAAAEAIAAAACg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46918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4730115</wp:posOffset>
                </wp:positionV>
                <wp:extent cx="1504950" cy="371475"/>
                <wp:effectExtent l="6350" t="6350" r="12700" b="15875"/>
                <wp:wrapNone/>
                <wp:docPr id="31" name="流程图: 可选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71475"/>
                        </a:xfrm>
                        <a:prstGeom prst="flowChartAlternateProcess">
                          <a:avLst/>
                        </a:prstGeom>
                        <a:solidFill>
                          <a:srgbClr val="44546A"/>
                        </a:solidFill>
                        <a:ln>
                          <a:solidFill>
                            <a:srgbClr val="7EA5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特长技能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30.45pt;margin-top:372.45pt;height:29.25pt;width:118.5pt;z-index:261469184;v-text-anchor:middle;mso-width-relative:page;mso-height-relative:page;" fillcolor="#44546A" filled="t" stroked="t" coordsize="21600,21600" o:gfxdata="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7Uu5WdkAAAALAQAADwAA&#10;AAAAAAABACAAAAAiAAAAZHJzL2Rvd25yZXYueG1sUEsBAhQAFAAAAAgAh07iQFH5xuuHAgAA2QQA&#10;AA4AAAAAAAAAAQAgAAAAKAEAAGRycy9lMm9Eb2MueG1sUEsFBgAAAAAGAAYAWQEAACEGAAAAAA==&#10;">
                <v:fill on="t" focussize="0,0"/>
                <v:stroke weight="1pt" color="#7EA5EE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特长技能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47123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2292350</wp:posOffset>
                </wp:positionV>
                <wp:extent cx="1666875" cy="43878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TEL:1380XXX4567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pt;margin-top:180.5pt;height:34.55pt;width:131.25pt;z-index:261471232;mso-width-relative:page;mso-height-relative:page;" filled="f" stroked="f" coordsize="21600,21600" o:gfxdata="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u&#10;tLQX3AAAAAsBAAAPAAAAAAAAAAEAIAAAACIAAABkcnMvZG93bnJldi54bWxQSwECFAAUAAAACACH&#10;TuJAxZcJR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TEL:1380XXX4567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3472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8790940</wp:posOffset>
                </wp:positionV>
                <wp:extent cx="1605915" cy="666115"/>
                <wp:effectExtent l="0" t="0" r="6985" b="6985"/>
                <wp:wrapNone/>
                <wp:docPr id="34" name="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666115"/>
                        </a:xfrm>
                        <a:custGeom>
                          <a:avLst/>
                          <a:gdLst>
                            <a:gd name="connsiteX0" fmla="*/ 1720704 w 1721074"/>
                            <a:gd name="connsiteY0" fmla="*/ 0 h 1180530"/>
                            <a:gd name="connsiteX1" fmla="*/ 1721074 w 1721074"/>
                            <a:gd name="connsiteY1" fmla="*/ 328961 h 1180530"/>
                            <a:gd name="connsiteX2" fmla="*/ 1609393 w 1721074"/>
                            <a:gd name="connsiteY2" fmla="*/ 253106 h 1180530"/>
                            <a:gd name="connsiteX3" fmla="*/ 1153934 w 1721074"/>
                            <a:gd name="connsiteY3" fmla="*/ 933995 h 1180530"/>
                            <a:gd name="connsiteX4" fmla="*/ 899597 w 1721074"/>
                            <a:gd name="connsiteY4" fmla="*/ 519521 h 1180530"/>
                            <a:gd name="connsiteX5" fmla="*/ 532223 w 1721074"/>
                            <a:gd name="connsiteY5" fmla="*/ 1009354 h 1180530"/>
                            <a:gd name="connsiteX6" fmla="*/ 292016 w 1721074"/>
                            <a:gd name="connsiteY6" fmla="*/ 792697 h 1180530"/>
                            <a:gd name="connsiteX7" fmla="*/ 0 w 1721074"/>
                            <a:gd name="connsiteY7" fmla="*/ 1180530 h 1180530"/>
                            <a:gd name="connsiteX8" fmla="*/ 0 w 1721074"/>
                            <a:gd name="connsiteY8" fmla="*/ 996382 h 1180530"/>
                            <a:gd name="connsiteX9" fmla="*/ 277886 w 1721074"/>
                            <a:gd name="connsiteY9" fmla="*/ 613720 h 1180530"/>
                            <a:gd name="connsiteX10" fmla="*/ 503963 w 1721074"/>
                            <a:gd name="connsiteY10" fmla="*/ 839796 h 1180530"/>
                            <a:gd name="connsiteX11" fmla="*/ 923147 w 1721074"/>
                            <a:gd name="connsiteY11" fmla="*/ 316994 h 1180530"/>
                            <a:gd name="connsiteX12" fmla="*/ 1158644 w 1721074"/>
                            <a:gd name="connsiteY12" fmla="*/ 731468 h 1180530"/>
                            <a:gd name="connsiteX13" fmla="*/ 1529274 w 1721074"/>
                            <a:gd name="connsiteY13" fmla="*/ 198688 h 1180530"/>
                            <a:gd name="connsiteX14" fmla="*/ 1414772 w 1721074"/>
                            <a:gd name="connsiteY14" fmla="*/ 120917 h 11805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721074" h="1180530">
                              <a:moveTo>
                                <a:pt x="1720704" y="0"/>
                              </a:moveTo>
                              <a:lnTo>
                                <a:pt x="1721074" y="328961"/>
                              </a:lnTo>
                              <a:lnTo>
                                <a:pt x="1609393" y="253106"/>
                              </a:lnTo>
                              <a:lnTo>
                                <a:pt x="1153934" y="933995"/>
                              </a:lnTo>
                              <a:lnTo>
                                <a:pt x="899597" y="519521"/>
                              </a:lnTo>
                              <a:lnTo>
                                <a:pt x="532223" y="1009354"/>
                              </a:lnTo>
                              <a:lnTo>
                                <a:pt x="292016" y="792697"/>
                              </a:lnTo>
                              <a:lnTo>
                                <a:pt x="0" y="1180530"/>
                              </a:lnTo>
                              <a:lnTo>
                                <a:pt x="0" y="996382"/>
                              </a:lnTo>
                              <a:lnTo>
                                <a:pt x="277886" y="613720"/>
                              </a:lnTo>
                              <a:lnTo>
                                <a:pt x="503963" y="839796"/>
                              </a:lnTo>
                              <a:lnTo>
                                <a:pt x="923147" y="316994"/>
                              </a:lnTo>
                              <a:lnTo>
                                <a:pt x="1158644" y="731468"/>
                              </a:lnTo>
                              <a:lnTo>
                                <a:pt x="1529274" y="198688"/>
                              </a:lnTo>
                              <a:lnTo>
                                <a:pt x="1414772" y="1209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68580" tIns="34290" rIns="68580" bIns="3429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4" o:spid="_x0000_s1026" o:spt="100" style="position:absolute;left:0pt;margin-left:-38.15pt;margin-top:692.2pt;height:52.45pt;width:126.45pt;z-index:261534720;v-text-anchor:middle;mso-width-relative:page;mso-height-relative:page;" fillcolor="#FAFAFA" filled="t" stroked="f" coordsize="1721074,1180530" o:gfxdata="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" path="m1720704,0l1721074,328961,1609393,253106,1153934,933995,899597,519521,532223,1009354,292016,792697,0,1180530,0,996382,277886,613720,503963,839796,923147,316994,1158644,731468,1529274,198688,1414772,120917xe">
                <v:path o:connectlocs="1605569,0;1605915,185616;1501706,142815;1076722,527007;839403,293140;496611,569528;272476,447279;0,666115;0,562209;259292,346292;470242,473855;861378,178864;1081117,412731;1426948,112109;1320108,68227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  <v:textbox inset="1.905mm,0.9525mm,1.905mm,0.952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12192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6217285</wp:posOffset>
                </wp:positionV>
                <wp:extent cx="144145" cy="144145"/>
                <wp:effectExtent l="0" t="0" r="8255" b="8255"/>
                <wp:wrapNone/>
                <wp:docPr id="35" name="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1403" h="647761">
                              <a:moveTo>
                                <a:pt x="375702" y="0"/>
                              </a:moveTo>
                              <a:lnTo>
                                <a:pt x="751403" y="647761"/>
                              </a:lnTo>
                              <a:lnTo>
                                <a:pt x="745416" y="647761"/>
                              </a:lnTo>
                              <a:lnTo>
                                <a:pt x="375702" y="432047"/>
                              </a:lnTo>
                              <a:lnTo>
                                <a:pt x="5987" y="647761"/>
                              </a:lnTo>
                              <a:lnTo>
                                <a:pt x="0" y="647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6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21" o:spid="_x0000_s1026" o:spt="100" style="position:absolute;left:0pt;margin-left:-45.45pt;margin-top:489.55pt;height:11.35pt;width:11.35pt;z-index:261512192;v-text-anchor:middle;mso-width-relative:page;mso-height-relative:page;" fillcolor="#3A465E" filled="t" stroked="f" coordsize="751403,647761" o:gfxdata="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KJVHHaAAAADAEAAA8AAAAAAAAAAQAgAAAA&#10;IgAAAGRycy9kb3ducmV2LnhtbFBLAQIUABQAAAAIAIdO4kAY4SiiQgIAAPEEAAAOAAAAAAAAAAEA&#10;IAAAACkBAABkcnMvZTJvRG9jLnhtbFBLBQYAAAAABgAGAFkBAADdBQAAAAA=&#10;" path="m375702,0l751403,647761,745416,647761,375702,432047,5987,647761,0,647761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491712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5379085</wp:posOffset>
                </wp:positionV>
                <wp:extent cx="144145" cy="144145"/>
                <wp:effectExtent l="0" t="0" r="8255" b="8255"/>
                <wp:wrapNone/>
                <wp:docPr id="37" name="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1403" h="647761">
                              <a:moveTo>
                                <a:pt x="375702" y="0"/>
                              </a:moveTo>
                              <a:lnTo>
                                <a:pt x="751403" y="647761"/>
                              </a:lnTo>
                              <a:lnTo>
                                <a:pt x="745416" y="647761"/>
                              </a:lnTo>
                              <a:lnTo>
                                <a:pt x="375702" y="432047"/>
                              </a:lnTo>
                              <a:lnTo>
                                <a:pt x="5987" y="647761"/>
                              </a:lnTo>
                              <a:lnTo>
                                <a:pt x="0" y="647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6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21" o:spid="_x0000_s1026" o:spt="100" style="position:absolute;left:0pt;margin-left:-44.7pt;margin-top:423.55pt;height:11.35pt;width:11.35pt;z-index:261491712;v-text-anchor:middle;mso-width-relative:page;mso-height-relative:page;" fillcolor="#3A465E" filled="t" stroked="f" coordsize="751403,647761" o:gfxdata="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cwittsAAAALAQAADwAAAAAAAAABACAA&#10;AAAiAAAAZHJzL2Rvd25yZXYueG1sUEsBAhQAFAAAAAgAh07iQBX1noxDAgAA8QQAAA4AAAAAAAAA&#10;AQAgAAAAKgEAAGRycy9lMm9Eb2MueG1sUEsFBgAAAAAGAAYAWQEAAN8FAAAAAA==&#10;" path="m375702,0l751403,647761,745416,647761,375702,432047,5987,647761,0,647761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33696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8169910</wp:posOffset>
                </wp:positionV>
                <wp:extent cx="144145" cy="144145"/>
                <wp:effectExtent l="0" t="0" r="8255" b="8255"/>
                <wp:wrapNone/>
                <wp:docPr id="40" name="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1403" h="647761">
                              <a:moveTo>
                                <a:pt x="375702" y="0"/>
                              </a:moveTo>
                              <a:lnTo>
                                <a:pt x="751403" y="647761"/>
                              </a:lnTo>
                              <a:lnTo>
                                <a:pt x="745416" y="647761"/>
                              </a:lnTo>
                              <a:lnTo>
                                <a:pt x="375702" y="432047"/>
                              </a:lnTo>
                              <a:lnTo>
                                <a:pt x="5987" y="647761"/>
                              </a:lnTo>
                              <a:lnTo>
                                <a:pt x="0" y="647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6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21" o:spid="_x0000_s1026" o:spt="100" style="position:absolute;left:0pt;margin-left:-44.7pt;margin-top:643.3pt;height:11.35pt;width:11.35pt;z-index:261533696;v-text-anchor:middle;mso-width-relative:page;mso-height-relative:page;" fillcolor="#3A465E" filled="t" stroked="f" coordsize="751403,647761" o:gfxdata="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exoYtwAAAANAQAADwAAAAAAAAABACAA&#10;AAAiAAAAZHJzL2Rvd25yZXYueG1sUEsBAhQAFAAAAAgAh07iQKt58FRCAgAA8QQAAA4AAAAAAAAA&#10;AQAgAAAAKwEAAGRycy9lMm9Eb2MueG1sUEsFBgAAAAAGAAYAWQEAAN8FAAAAAA==&#10;" path="m375702,0l751403,647761,745416,647761,375702,432047,5987,647761,0,647761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3267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7065010</wp:posOffset>
                </wp:positionV>
                <wp:extent cx="144145" cy="144145"/>
                <wp:effectExtent l="0" t="0" r="8255" b="8255"/>
                <wp:wrapNone/>
                <wp:docPr id="42" name="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1403" h="647761">
                              <a:moveTo>
                                <a:pt x="375702" y="0"/>
                              </a:moveTo>
                              <a:lnTo>
                                <a:pt x="751403" y="647761"/>
                              </a:lnTo>
                              <a:lnTo>
                                <a:pt x="745416" y="647761"/>
                              </a:lnTo>
                              <a:lnTo>
                                <a:pt x="375702" y="432047"/>
                              </a:lnTo>
                              <a:lnTo>
                                <a:pt x="5987" y="647761"/>
                              </a:lnTo>
                              <a:lnTo>
                                <a:pt x="0" y="647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6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21" o:spid="_x0000_s1026" o:spt="100" style="position:absolute;left:0pt;margin-left:-46.2pt;margin-top:556.3pt;height:11.35pt;width:11.35pt;z-index:261532672;v-text-anchor:middle;mso-width-relative:page;mso-height-relative:page;" fillcolor="#3A465E" filled="t" stroked="f" coordsize="751403,647761" o:gfxdata="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KIg0dwAAAANAQAADwAAAAAAAAABACAA&#10;AAAiAAAAZHJzL2Rvd25yZXYueG1sUEsBAhQAFAAAAAgAh07iQKZtRnpCAgAA8QQAAA4AAAAAAAAA&#10;AQAgAAAAKwEAAGRycy9lMm9Eb2MueG1sUEsFBgAAAAAGAAYAWQEAAN8FAAAAAA==&#10;" path="m375702,0l751403,647761,745416,647761,375702,432047,5987,647761,0,647761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38048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-789305</wp:posOffset>
                </wp:positionV>
                <wp:extent cx="4809490" cy="47625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6pt;margin-top:-62.15pt;height:37.5pt;width:378.7pt;z-index:271380480;mso-width-relative:page;mso-height-relative:page;" filled="f" stroked="f" coordsize="21600,21600" o:gfxdata="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KN5Vt0AAAANAQAADwAAAAAAAAABACAAAAAiAAAAZHJzL2Rvd25yZXYueG1sUEsBAhQAFAAAAAgA&#10;h07iQFj/In8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451776" behindDoc="0" locked="0" layoutInCell="1" allowOverlap="1">
                <wp:simplePos x="0" y="0"/>
                <wp:positionH relativeFrom="column">
                  <wp:posOffset>-1169670</wp:posOffset>
                </wp:positionH>
                <wp:positionV relativeFrom="paragraph">
                  <wp:posOffset>-920115</wp:posOffset>
                </wp:positionV>
                <wp:extent cx="7590155" cy="763270"/>
                <wp:effectExtent l="0" t="0" r="4445" b="1143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155" cy="763270"/>
                        </a:xfrm>
                        <a:prstGeom prst="rect">
                          <a:avLst/>
                        </a:prstGeom>
                        <a:solidFill>
                          <a:srgbClr val="C5D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1pt;margin-top:-72.45pt;height:60.1pt;width:597.65pt;z-index:261451776;v-text-anchor:middle;mso-width-relative:page;mso-height-relative:page;" fillcolor="#C5D8F8" filled="t" stroked="f" coordsize="21600,21600" o:gfxdata="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lLCvtwAAAAOAQAADwAAAAAAAAABACAAAAAiAAAAZHJzL2Rvd25yZXYueG1sUEsBAhQAFAAAAAgA&#10;h07iQM0ZRYFaAgAAigQAAA4AAAAAAAAAAQAgAAAAKw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43936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2119630</wp:posOffset>
                </wp:positionV>
                <wp:extent cx="2503805" cy="34036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求职意向：医生医护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6pt;margin-top:166.9pt;height:26.8pt;width:197.15pt;z-index:261543936;mso-width-relative:page;mso-height-relative:page;" filled="f" stroked="f" coordsize="21600,21600" o:gfxdata="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cYjibdAAAADAEAAA8AAAAAAAAAAQAgAAAAIgAAAGRycy9kb3ducmV2LnhtbFBLAQIUABQAAAAI&#10;AIdO4kA7gao/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求职意向：医生医护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52128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2757805</wp:posOffset>
                </wp:positionV>
                <wp:extent cx="2520315" cy="142875"/>
                <wp:effectExtent l="0" t="0" r="6985" b="952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2.7pt;margin-top:217.15pt;height:11.25pt;width:198.45pt;z-index:261552128;v-text-anchor:middle;mso-width-relative:page;mso-height-relative:page;" fillcolor="#DAE3F3 [664]" filled="t" stroked="f" coordsize="21600,21600" o:gfxdata="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+VpD2QAAAAwBAAAPAAAAAAAAAAEAIAAAACIAAABkcnMvZG93bnJldi54&#10;bWxQSwECFAAUAAAACACHTuJApEHGOWsCAAC4BAAADgAAAAAAAAABACAAAAAo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156851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3121660</wp:posOffset>
                </wp:positionV>
                <wp:extent cx="219075" cy="1080770"/>
                <wp:effectExtent l="0" t="0" r="9525" b="1143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080770"/>
                          <a:chOff x="2388" y="6285"/>
                          <a:chExt cx="345" cy="1702"/>
                        </a:xfrm>
                        <a:solidFill>
                          <a:srgbClr val="3A465E"/>
                        </a:solidFill>
                      </wpg:grpSpPr>
                      <wps:wsp>
                        <wps:cNvPr id="62" name="书本"/>
                        <wps:cNvSpPr/>
                        <wps:spPr bwMode="auto">
                          <a:xfrm>
                            <a:off x="2418" y="6285"/>
                            <a:ext cx="285" cy="285"/>
                          </a:xfrm>
                          <a:custGeom>
                            <a:avLst/>
                            <a:gdLst>
                              <a:gd name="T0" fmla="*/ 913166 w 4940"/>
                              <a:gd name="T1" fmla="*/ 216832 h 3973"/>
                              <a:gd name="T2" fmla="*/ 832184 w 4940"/>
                              <a:gd name="T3" fmla="*/ 139667 h 3973"/>
                              <a:gd name="T4" fmla="*/ 750431 w 4940"/>
                              <a:gd name="T5" fmla="*/ 81408 h 3973"/>
                              <a:gd name="T6" fmla="*/ 668293 w 4940"/>
                              <a:gd name="T7" fmla="*/ 40897 h 3973"/>
                              <a:gd name="T8" fmla="*/ 586925 w 4940"/>
                              <a:gd name="T9" fmla="*/ 14661 h 3973"/>
                              <a:gd name="T10" fmla="*/ 506715 w 4940"/>
                              <a:gd name="T11" fmla="*/ 2315 h 3973"/>
                              <a:gd name="T12" fmla="*/ 429203 w 4940"/>
                              <a:gd name="T13" fmla="*/ 772 h 3973"/>
                              <a:gd name="T14" fmla="*/ 354777 w 4940"/>
                              <a:gd name="T15" fmla="*/ 8102 h 3973"/>
                              <a:gd name="T16" fmla="*/ 285364 w 4940"/>
                              <a:gd name="T17" fmla="*/ 22763 h 3973"/>
                              <a:gd name="T18" fmla="*/ 220965 w 4940"/>
                              <a:gd name="T19" fmla="*/ 42826 h 3973"/>
                              <a:gd name="T20" fmla="*/ 136898 w 4940"/>
                              <a:gd name="T21" fmla="*/ 77164 h 3973"/>
                              <a:gd name="T22" fmla="*/ 52060 w 4940"/>
                              <a:gd name="T23" fmla="*/ 123077 h 3973"/>
                              <a:gd name="T24" fmla="*/ 0 w 4940"/>
                              <a:gd name="T25" fmla="*/ 158573 h 3973"/>
                              <a:gd name="T26" fmla="*/ 23523 w 4940"/>
                              <a:gd name="T27" fmla="*/ 1411336 h 3973"/>
                              <a:gd name="T28" fmla="*/ 90237 w 4940"/>
                              <a:gd name="T29" fmla="*/ 1371211 h 3973"/>
                              <a:gd name="T30" fmla="*/ 191271 w 4940"/>
                              <a:gd name="T31" fmla="*/ 1323755 h 3973"/>
                              <a:gd name="T32" fmla="*/ 252200 w 4940"/>
                              <a:gd name="T33" fmla="*/ 1302149 h 3973"/>
                              <a:gd name="T34" fmla="*/ 319300 w 4940"/>
                              <a:gd name="T35" fmla="*/ 1284787 h 3973"/>
                              <a:gd name="T36" fmla="*/ 391798 w 4940"/>
                              <a:gd name="T37" fmla="*/ 1273212 h 3973"/>
                              <a:gd name="T38" fmla="*/ 467381 w 4940"/>
                              <a:gd name="T39" fmla="*/ 1270511 h 3973"/>
                              <a:gd name="T40" fmla="*/ 546434 w 4940"/>
                              <a:gd name="T41" fmla="*/ 1277070 h 3973"/>
                              <a:gd name="T42" fmla="*/ 627802 w 4940"/>
                              <a:gd name="T43" fmla="*/ 1295975 h 3973"/>
                              <a:gd name="T44" fmla="*/ 709555 w 4940"/>
                              <a:gd name="T45" fmla="*/ 1329156 h 3973"/>
                              <a:gd name="T46" fmla="*/ 791693 w 4940"/>
                              <a:gd name="T47" fmla="*/ 1378155 h 3973"/>
                              <a:gd name="T48" fmla="*/ 873061 w 4940"/>
                              <a:gd name="T49" fmla="*/ 1445288 h 3973"/>
                              <a:gd name="T50" fmla="*/ 952500 w 4940"/>
                              <a:gd name="T51" fmla="*/ 1532870 h 3973"/>
                              <a:gd name="T52" fmla="*/ 1011887 w 4940"/>
                              <a:gd name="T53" fmla="*/ 1465351 h 3973"/>
                              <a:gd name="T54" fmla="*/ 1092868 w 4940"/>
                              <a:gd name="T55" fmla="*/ 1393588 h 3973"/>
                              <a:gd name="T56" fmla="*/ 1175007 w 4940"/>
                              <a:gd name="T57" fmla="*/ 1339959 h 3973"/>
                              <a:gd name="T58" fmla="*/ 1256760 w 4940"/>
                              <a:gd name="T59" fmla="*/ 1302920 h 3973"/>
                              <a:gd name="T60" fmla="*/ 1338128 w 4940"/>
                              <a:gd name="T61" fmla="*/ 1280928 h 3973"/>
                              <a:gd name="T62" fmla="*/ 1417952 w 4940"/>
                              <a:gd name="T63" fmla="*/ 1270897 h 3973"/>
                              <a:gd name="T64" fmla="*/ 1494692 w 4940"/>
                              <a:gd name="T65" fmla="*/ 1271669 h 3973"/>
                              <a:gd name="T66" fmla="*/ 1567962 w 4940"/>
                              <a:gd name="T67" fmla="*/ 1281314 h 3973"/>
                              <a:gd name="T68" fmla="*/ 1635832 w 4940"/>
                              <a:gd name="T69" fmla="*/ 1297519 h 3973"/>
                              <a:gd name="T70" fmla="*/ 1698689 w 4940"/>
                              <a:gd name="T71" fmla="*/ 1318353 h 3973"/>
                              <a:gd name="T72" fmla="*/ 1792397 w 4940"/>
                              <a:gd name="T73" fmla="*/ 1359250 h 3973"/>
                              <a:gd name="T74" fmla="*/ 1868365 w 4940"/>
                              <a:gd name="T75" fmla="*/ 1402848 h 3973"/>
                              <a:gd name="T76" fmla="*/ 1905000 w 4940"/>
                              <a:gd name="T77" fmla="*/ 158573 h 3973"/>
                              <a:gd name="T78" fmla="*/ 1868365 w 4940"/>
                              <a:gd name="T79" fmla="*/ 133109 h 3973"/>
                              <a:gd name="T80" fmla="*/ 1792397 w 4940"/>
                              <a:gd name="T81" fmla="*/ 89511 h 3973"/>
                              <a:gd name="T82" fmla="*/ 1698689 w 4940"/>
                              <a:gd name="T83" fmla="*/ 47842 h 3973"/>
                              <a:gd name="T84" fmla="*/ 1635832 w 4940"/>
                              <a:gd name="T85" fmla="*/ 27393 h 3973"/>
                              <a:gd name="T86" fmla="*/ 1567962 w 4940"/>
                              <a:gd name="T87" fmla="*/ 11575 h 3973"/>
                              <a:gd name="T88" fmla="*/ 1494692 w 4940"/>
                              <a:gd name="T89" fmla="*/ 1929 h 3973"/>
                              <a:gd name="T90" fmla="*/ 1417952 w 4940"/>
                              <a:gd name="T91" fmla="*/ 1157 h 3973"/>
                              <a:gd name="T92" fmla="*/ 1338128 w 4940"/>
                              <a:gd name="T93" fmla="*/ 10417 h 3973"/>
                              <a:gd name="T94" fmla="*/ 1256760 w 4940"/>
                              <a:gd name="T95" fmla="*/ 33181 h 3973"/>
                              <a:gd name="T96" fmla="*/ 1175007 w 4940"/>
                              <a:gd name="T97" fmla="*/ 70220 h 3973"/>
                              <a:gd name="T98" fmla="*/ 1092868 w 4940"/>
                              <a:gd name="T99" fmla="*/ 123463 h 3973"/>
                              <a:gd name="T100" fmla="*/ 1011887 w 4940"/>
                              <a:gd name="T101" fmla="*/ 195612 h 3973"/>
                              <a:gd name="T102" fmla="*/ 952500 w 4940"/>
                              <a:gd name="T103" fmla="*/ 262745 h 3973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940" h="3973">
                                <a:moveTo>
                                  <a:pt x="2470" y="681"/>
                                </a:moveTo>
                                <a:lnTo>
                                  <a:pt x="2470" y="681"/>
                                </a:lnTo>
                                <a:lnTo>
                                  <a:pt x="2419" y="619"/>
                                </a:lnTo>
                                <a:lnTo>
                                  <a:pt x="2368" y="562"/>
                                </a:lnTo>
                                <a:lnTo>
                                  <a:pt x="2315" y="507"/>
                                </a:lnTo>
                                <a:lnTo>
                                  <a:pt x="2264" y="455"/>
                                </a:lnTo>
                                <a:lnTo>
                                  <a:pt x="2211" y="407"/>
                                </a:lnTo>
                                <a:lnTo>
                                  <a:pt x="2158" y="362"/>
                                </a:lnTo>
                                <a:lnTo>
                                  <a:pt x="2106" y="320"/>
                                </a:lnTo>
                                <a:lnTo>
                                  <a:pt x="2053" y="281"/>
                                </a:lnTo>
                                <a:lnTo>
                                  <a:pt x="2000" y="244"/>
                                </a:lnTo>
                                <a:lnTo>
                                  <a:pt x="1946" y="211"/>
                                </a:lnTo>
                                <a:lnTo>
                                  <a:pt x="1894" y="182"/>
                                </a:lnTo>
                                <a:lnTo>
                                  <a:pt x="1840" y="154"/>
                                </a:lnTo>
                                <a:lnTo>
                                  <a:pt x="1787" y="128"/>
                                </a:lnTo>
                                <a:lnTo>
                                  <a:pt x="1733" y="106"/>
                                </a:lnTo>
                                <a:lnTo>
                                  <a:pt x="1680" y="86"/>
                                </a:lnTo>
                                <a:lnTo>
                                  <a:pt x="1628" y="68"/>
                                </a:lnTo>
                                <a:lnTo>
                                  <a:pt x="1575" y="52"/>
                                </a:lnTo>
                                <a:lnTo>
                                  <a:pt x="1522" y="38"/>
                                </a:lnTo>
                                <a:lnTo>
                                  <a:pt x="1469" y="27"/>
                                </a:lnTo>
                                <a:lnTo>
                                  <a:pt x="1417" y="19"/>
                                </a:lnTo>
                                <a:lnTo>
                                  <a:pt x="1365" y="11"/>
                                </a:lnTo>
                                <a:lnTo>
                                  <a:pt x="1314" y="6"/>
                                </a:lnTo>
                                <a:lnTo>
                                  <a:pt x="1264" y="3"/>
                                </a:lnTo>
                                <a:lnTo>
                                  <a:pt x="1212" y="0"/>
                                </a:lnTo>
                                <a:lnTo>
                                  <a:pt x="1163" y="0"/>
                                </a:lnTo>
                                <a:lnTo>
                                  <a:pt x="1113" y="2"/>
                                </a:lnTo>
                                <a:lnTo>
                                  <a:pt x="1064" y="5"/>
                                </a:lnTo>
                                <a:lnTo>
                                  <a:pt x="1016" y="9"/>
                                </a:lnTo>
                                <a:lnTo>
                                  <a:pt x="968" y="15"/>
                                </a:lnTo>
                                <a:lnTo>
                                  <a:pt x="920" y="21"/>
                                </a:lnTo>
                                <a:lnTo>
                                  <a:pt x="875" y="30"/>
                                </a:lnTo>
                                <a:lnTo>
                                  <a:pt x="828" y="38"/>
                                </a:lnTo>
                                <a:lnTo>
                                  <a:pt x="784" y="48"/>
                                </a:lnTo>
                                <a:lnTo>
                                  <a:pt x="740" y="59"/>
                                </a:lnTo>
                                <a:lnTo>
                                  <a:pt x="697" y="71"/>
                                </a:lnTo>
                                <a:lnTo>
                                  <a:pt x="654" y="84"/>
                                </a:lnTo>
                                <a:lnTo>
                                  <a:pt x="614" y="96"/>
                                </a:lnTo>
                                <a:lnTo>
                                  <a:pt x="573" y="111"/>
                                </a:lnTo>
                                <a:lnTo>
                                  <a:pt x="534" y="124"/>
                                </a:lnTo>
                                <a:lnTo>
                                  <a:pt x="496" y="139"/>
                                </a:lnTo>
                                <a:lnTo>
                                  <a:pt x="423" y="169"/>
                                </a:lnTo>
                                <a:lnTo>
                                  <a:pt x="355" y="200"/>
                                </a:lnTo>
                                <a:lnTo>
                                  <a:pt x="292" y="232"/>
                                </a:lnTo>
                                <a:lnTo>
                                  <a:pt x="234" y="263"/>
                                </a:lnTo>
                                <a:lnTo>
                                  <a:pt x="181" y="292"/>
                                </a:lnTo>
                                <a:lnTo>
                                  <a:pt x="135" y="319"/>
                                </a:lnTo>
                                <a:lnTo>
                                  <a:pt x="95" y="345"/>
                                </a:lnTo>
                                <a:lnTo>
                                  <a:pt x="61" y="367"/>
                                </a:lnTo>
                                <a:lnTo>
                                  <a:pt x="16" y="399"/>
                                </a:lnTo>
                                <a:lnTo>
                                  <a:pt x="0" y="411"/>
                                </a:lnTo>
                                <a:lnTo>
                                  <a:pt x="0" y="3702"/>
                                </a:lnTo>
                                <a:lnTo>
                                  <a:pt x="16" y="3690"/>
                                </a:lnTo>
                                <a:lnTo>
                                  <a:pt x="61" y="3658"/>
                                </a:lnTo>
                                <a:lnTo>
                                  <a:pt x="95" y="3636"/>
                                </a:lnTo>
                                <a:lnTo>
                                  <a:pt x="135" y="3612"/>
                                </a:lnTo>
                                <a:lnTo>
                                  <a:pt x="181" y="3583"/>
                                </a:lnTo>
                                <a:lnTo>
                                  <a:pt x="234" y="3554"/>
                                </a:lnTo>
                                <a:lnTo>
                                  <a:pt x="292" y="3523"/>
                                </a:lnTo>
                                <a:lnTo>
                                  <a:pt x="355" y="3493"/>
                                </a:lnTo>
                                <a:lnTo>
                                  <a:pt x="423" y="3461"/>
                                </a:lnTo>
                                <a:lnTo>
                                  <a:pt x="496" y="3431"/>
                                </a:lnTo>
                                <a:lnTo>
                                  <a:pt x="534" y="3417"/>
                                </a:lnTo>
                                <a:lnTo>
                                  <a:pt x="573" y="3402"/>
                                </a:lnTo>
                                <a:lnTo>
                                  <a:pt x="614" y="3388"/>
                                </a:lnTo>
                                <a:lnTo>
                                  <a:pt x="654" y="3375"/>
                                </a:lnTo>
                                <a:lnTo>
                                  <a:pt x="697" y="3363"/>
                                </a:lnTo>
                                <a:lnTo>
                                  <a:pt x="740" y="3350"/>
                                </a:lnTo>
                                <a:lnTo>
                                  <a:pt x="784" y="3339"/>
                                </a:lnTo>
                                <a:lnTo>
                                  <a:pt x="828" y="3330"/>
                                </a:lnTo>
                                <a:lnTo>
                                  <a:pt x="875" y="3321"/>
                                </a:lnTo>
                                <a:lnTo>
                                  <a:pt x="920" y="3312"/>
                                </a:lnTo>
                                <a:lnTo>
                                  <a:pt x="968" y="3306"/>
                                </a:lnTo>
                                <a:lnTo>
                                  <a:pt x="1016" y="3300"/>
                                </a:lnTo>
                                <a:lnTo>
                                  <a:pt x="1064" y="3296"/>
                                </a:lnTo>
                                <a:lnTo>
                                  <a:pt x="1113" y="3294"/>
                                </a:lnTo>
                                <a:lnTo>
                                  <a:pt x="1163" y="3292"/>
                                </a:lnTo>
                                <a:lnTo>
                                  <a:pt x="1212" y="3293"/>
                                </a:lnTo>
                                <a:lnTo>
                                  <a:pt x="1264" y="3294"/>
                                </a:lnTo>
                                <a:lnTo>
                                  <a:pt x="1314" y="3298"/>
                                </a:lnTo>
                                <a:lnTo>
                                  <a:pt x="1365" y="3303"/>
                                </a:lnTo>
                                <a:lnTo>
                                  <a:pt x="1417" y="3310"/>
                                </a:lnTo>
                                <a:lnTo>
                                  <a:pt x="1469" y="3320"/>
                                </a:lnTo>
                                <a:lnTo>
                                  <a:pt x="1522" y="3331"/>
                                </a:lnTo>
                                <a:lnTo>
                                  <a:pt x="1575" y="3344"/>
                                </a:lnTo>
                                <a:lnTo>
                                  <a:pt x="1628" y="3359"/>
                                </a:lnTo>
                                <a:lnTo>
                                  <a:pt x="1680" y="3377"/>
                                </a:lnTo>
                                <a:lnTo>
                                  <a:pt x="1733" y="3397"/>
                                </a:lnTo>
                                <a:lnTo>
                                  <a:pt x="1787" y="3420"/>
                                </a:lnTo>
                                <a:lnTo>
                                  <a:pt x="1840" y="3445"/>
                                </a:lnTo>
                                <a:lnTo>
                                  <a:pt x="1894" y="3473"/>
                                </a:lnTo>
                                <a:lnTo>
                                  <a:pt x="1946" y="3504"/>
                                </a:lnTo>
                                <a:lnTo>
                                  <a:pt x="2000" y="3537"/>
                                </a:lnTo>
                                <a:lnTo>
                                  <a:pt x="2053" y="3572"/>
                                </a:lnTo>
                                <a:lnTo>
                                  <a:pt x="2106" y="3612"/>
                                </a:lnTo>
                                <a:lnTo>
                                  <a:pt x="2158" y="3653"/>
                                </a:lnTo>
                                <a:lnTo>
                                  <a:pt x="2211" y="3699"/>
                                </a:lnTo>
                                <a:lnTo>
                                  <a:pt x="2264" y="3746"/>
                                </a:lnTo>
                                <a:lnTo>
                                  <a:pt x="2315" y="3798"/>
                                </a:lnTo>
                                <a:lnTo>
                                  <a:pt x="2368" y="3853"/>
                                </a:lnTo>
                                <a:lnTo>
                                  <a:pt x="2419" y="3911"/>
                                </a:lnTo>
                                <a:lnTo>
                                  <a:pt x="2470" y="3973"/>
                                </a:lnTo>
                                <a:lnTo>
                                  <a:pt x="2521" y="3911"/>
                                </a:lnTo>
                                <a:lnTo>
                                  <a:pt x="2573" y="3853"/>
                                </a:lnTo>
                                <a:lnTo>
                                  <a:pt x="2624" y="3798"/>
                                </a:lnTo>
                                <a:lnTo>
                                  <a:pt x="2676" y="3746"/>
                                </a:lnTo>
                                <a:lnTo>
                                  <a:pt x="2728" y="3699"/>
                                </a:lnTo>
                                <a:lnTo>
                                  <a:pt x="2781" y="3653"/>
                                </a:lnTo>
                                <a:lnTo>
                                  <a:pt x="2834" y="3612"/>
                                </a:lnTo>
                                <a:lnTo>
                                  <a:pt x="2886" y="3572"/>
                                </a:lnTo>
                                <a:lnTo>
                                  <a:pt x="2940" y="3537"/>
                                </a:lnTo>
                                <a:lnTo>
                                  <a:pt x="2993" y="3504"/>
                                </a:lnTo>
                                <a:lnTo>
                                  <a:pt x="3047" y="3473"/>
                                </a:lnTo>
                                <a:lnTo>
                                  <a:pt x="3100" y="3445"/>
                                </a:lnTo>
                                <a:lnTo>
                                  <a:pt x="3154" y="3420"/>
                                </a:lnTo>
                                <a:lnTo>
                                  <a:pt x="3206" y="3397"/>
                                </a:lnTo>
                                <a:lnTo>
                                  <a:pt x="3259" y="3377"/>
                                </a:lnTo>
                                <a:lnTo>
                                  <a:pt x="3313" y="3359"/>
                                </a:lnTo>
                                <a:lnTo>
                                  <a:pt x="3366" y="3344"/>
                                </a:lnTo>
                                <a:lnTo>
                                  <a:pt x="3418" y="3331"/>
                                </a:lnTo>
                                <a:lnTo>
                                  <a:pt x="3470" y="3320"/>
                                </a:lnTo>
                                <a:lnTo>
                                  <a:pt x="3523" y="3310"/>
                                </a:lnTo>
                                <a:lnTo>
                                  <a:pt x="3574" y="3303"/>
                                </a:lnTo>
                                <a:lnTo>
                                  <a:pt x="3626" y="3298"/>
                                </a:lnTo>
                                <a:lnTo>
                                  <a:pt x="3677" y="3294"/>
                                </a:lnTo>
                                <a:lnTo>
                                  <a:pt x="3727" y="3293"/>
                                </a:lnTo>
                                <a:lnTo>
                                  <a:pt x="3778" y="3292"/>
                                </a:lnTo>
                                <a:lnTo>
                                  <a:pt x="3827" y="3294"/>
                                </a:lnTo>
                                <a:lnTo>
                                  <a:pt x="3876" y="3296"/>
                                </a:lnTo>
                                <a:lnTo>
                                  <a:pt x="3925" y="3300"/>
                                </a:lnTo>
                                <a:lnTo>
                                  <a:pt x="3973" y="3306"/>
                                </a:lnTo>
                                <a:lnTo>
                                  <a:pt x="4019" y="3312"/>
                                </a:lnTo>
                                <a:lnTo>
                                  <a:pt x="4066" y="3321"/>
                                </a:lnTo>
                                <a:lnTo>
                                  <a:pt x="4111" y="3330"/>
                                </a:lnTo>
                                <a:lnTo>
                                  <a:pt x="4155" y="3339"/>
                                </a:lnTo>
                                <a:lnTo>
                                  <a:pt x="4199" y="3350"/>
                                </a:lnTo>
                                <a:lnTo>
                                  <a:pt x="4242" y="3363"/>
                                </a:lnTo>
                                <a:lnTo>
                                  <a:pt x="4285" y="3375"/>
                                </a:lnTo>
                                <a:lnTo>
                                  <a:pt x="4327" y="3388"/>
                                </a:lnTo>
                                <a:lnTo>
                                  <a:pt x="4366" y="3402"/>
                                </a:lnTo>
                                <a:lnTo>
                                  <a:pt x="4405" y="3417"/>
                                </a:lnTo>
                                <a:lnTo>
                                  <a:pt x="4444" y="3431"/>
                                </a:lnTo>
                                <a:lnTo>
                                  <a:pt x="4517" y="3461"/>
                                </a:lnTo>
                                <a:lnTo>
                                  <a:pt x="4585" y="3493"/>
                                </a:lnTo>
                                <a:lnTo>
                                  <a:pt x="4648" y="3523"/>
                                </a:lnTo>
                                <a:lnTo>
                                  <a:pt x="4707" y="3554"/>
                                </a:lnTo>
                                <a:lnTo>
                                  <a:pt x="4758" y="3583"/>
                                </a:lnTo>
                                <a:lnTo>
                                  <a:pt x="4805" y="3612"/>
                                </a:lnTo>
                                <a:lnTo>
                                  <a:pt x="4845" y="3636"/>
                                </a:lnTo>
                                <a:lnTo>
                                  <a:pt x="4878" y="3658"/>
                                </a:lnTo>
                                <a:lnTo>
                                  <a:pt x="4924" y="3690"/>
                                </a:lnTo>
                                <a:lnTo>
                                  <a:pt x="4940" y="3702"/>
                                </a:lnTo>
                                <a:lnTo>
                                  <a:pt x="4940" y="411"/>
                                </a:lnTo>
                                <a:lnTo>
                                  <a:pt x="4924" y="399"/>
                                </a:lnTo>
                                <a:lnTo>
                                  <a:pt x="4878" y="367"/>
                                </a:lnTo>
                                <a:lnTo>
                                  <a:pt x="4845" y="345"/>
                                </a:lnTo>
                                <a:lnTo>
                                  <a:pt x="4805" y="319"/>
                                </a:lnTo>
                                <a:lnTo>
                                  <a:pt x="4758" y="292"/>
                                </a:lnTo>
                                <a:lnTo>
                                  <a:pt x="4707" y="263"/>
                                </a:lnTo>
                                <a:lnTo>
                                  <a:pt x="4648" y="232"/>
                                </a:lnTo>
                                <a:lnTo>
                                  <a:pt x="4585" y="200"/>
                                </a:lnTo>
                                <a:lnTo>
                                  <a:pt x="4517" y="169"/>
                                </a:lnTo>
                                <a:lnTo>
                                  <a:pt x="4444" y="139"/>
                                </a:lnTo>
                                <a:lnTo>
                                  <a:pt x="4405" y="124"/>
                                </a:lnTo>
                                <a:lnTo>
                                  <a:pt x="4366" y="111"/>
                                </a:lnTo>
                                <a:lnTo>
                                  <a:pt x="4327" y="96"/>
                                </a:lnTo>
                                <a:lnTo>
                                  <a:pt x="4285" y="84"/>
                                </a:lnTo>
                                <a:lnTo>
                                  <a:pt x="4242" y="71"/>
                                </a:lnTo>
                                <a:lnTo>
                                  <a:pt x="4199" y="59"/>
                                </a:lnTo>
                                <a:lnTo>
                                  <a:pt x="4155" y="48"/>
                                </a:lnTo>
                                <a:lnTo>
                                  <a:pt x="4111" y="38"/>
                                </a:lnTo>
                                <a:lnTo>
                                  <a:pt x="4066" y="30"/>
                                </a:lnTo>
                                <a:lnTo>
                                  <a:pt x="4019" y="21"/>
                                </a:lnTo>
                                <a:lnTo>
                                  <a:pt x="3973" y="15"/>
                                </a:lnTo>
                                <a:lnTo>
                                  <a:pt x="3925" y="9"/>
                                </a:lnTo>
                                <a:lnTo>
                                  <a:pt x="3876" y="5"/>
                                </a:lnTo>
                                <a:lnTo>
                                  <a:pt x="3827" y="2"/>
                                </a:lnTo>
                                <a:lnTo>
                                  <a:pt x="3778" y="0"/>
                                </a:lnTo>
                                <a:lnTo>
                                  <a:pt x="3727" y="0"/>
                                </a:lnTo>
                                <a:lnTo>
                                  <a:pt x="3677" y="3"/>
                                </a:lnTo>
                                <a:lnTo>
                                  <a:pt x="3626" y="6"/>
                                </a:lnTo>
                                <a:lnTo>
                                  <a:pt x="3574" y="11"/>
                                </a:lnTo>
                                <a:lnTo>
                                  <a:pt x="3523" y="19"/>
                                </a:lnTo>
                                <a:lnTo>
                                  <a:pt x="3470" y="27"/>
                                </a:lnTo>
                                <a:lnTo>
                                  <a:pt x="3418" y="38"/>
                                </a:lnTo>
                                <a:lnTo>
                                  <a:pt x="3366" y="52"/>
                                </a:lnTo>
                                <a:lnTo>
                                  <a:pt x="3313" y="68"/>
                                </a:lnTo>
                                <a:lnTo>
                                  <a:pt x="3259" y="86"/>
                                </a:lnTo>
                                <a:lnTo>
                                  <a:pt x="3206" y="106"/>
                                </a:lnTo>
                                <a:lnTo>
                                  <a:pt x="3154" y="128"/>
                                </a:lnTo>
                                <a:lnTo>
                                  <a:pt x="3100" y="154"/>
                                </a:lnTo>
                                <a:lnTo>
                                  <a:pt x="3047" y="182"/>
                                </a:lnTo>
                                <a:lnTo>
                                  <a:pt x="2993" y="211"/>
                                </a:lnTo>
                                <a:lnTo>
                                  <a:pt x="2940" y="244"/>
                                </a:lnTo>
                                <a:lnTo>
                                  <a:pt x="2886" y="281"/>
                                </a:lnTo>
                                <a:lnTo>
                                  <a:pt x="2834" y="320"/>
                                </a:lnTo>
                                <a:lnTo>
                                  <a:pt x="2781" y="362"/>
                                </a:lnTo>
                                <a:lnTo>
                                  <a:pt x="2728" y="407"/>
                                </a:lnTo>
                                <a:lnTo>
                                  <a:pt x="2676" y="455"/>
                                </a:lnTo>
                                <a:lnTo>
                                  <a:pt x="2624" y="507"/>
                                </a:lnTo>
                                <a:lnTo>
                                  <a:pt x="2573" y="562"/>
                                </a:lnTo>
                                <a:lnTo>
                                  <a:pt x="2521" y="619"/>
                                </a:lnTo>
                                <a:lnTo>
                                  <a:pt x="2470" y="6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63" name=" 241"/>
                        <wps:cNvSpPr/>
                        <wps:spPr>
                          <a:xfrm>
                            <a:off x="2388" y="6700"/>
                            <a:ext cx="312" cy="312"/>
                          </a:xfrm>
                          <a:prstGeom prst="star5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64" name="学士帽"/>
                        <wps:cNvSpPr/>
                        <wps:spPr bwMode="auto">
                          <a:xfrm>
                            <a:off x="2393" y="7175"/>
                            <a:ext cx="340" cy="283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65" name="定位"/>
                        <wps:cNvSpPr/>
                        <wps:spPr>
                          <a:xfrm>
                            <a:off x="2438" y="7675"/>
                            <a:ext cx="227" cy="3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.45pt;margin-top:245.8pt;height:85.1pt;width:17.25pt;z-index:261568512;mso-width-relative:page;mso-height-relative:page;" coordorigin="2388,6285" coordsize="345,1702" o:gfxdata="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">
                <o:lock v:ext="edit" aspectratio="f"/>
                <v:shape id="书本" o:spid="_x0000_s1026" o:spt="100" style="position:absolute;left:2418;top:6285;height:285;width:285;v-text-anchor:middle;" filled="t" stroked="f" coordsize="4940,3973" o:gfxdata="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CiMsvQAA&#10;ANsAAAAPAAAAAAAAAAEAIAAAACIAAABkcnMvZG93bnJldi54bWxQSwECFAAUAAAACACHTuJAMy8F&#10;njsAAAA5AAAAEAAAAAAAAAABACAAAAAMAQAAZHJzL3NoYXBleG1sLnhtbFBLBQYAAAAABgAGAFsB&#10;AAC2Aw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  <v:path o:connectlocs="52682,15554;48010,10018;43294,5839;38555,2933;33861,1051;29233,166;24761,55;20467,581;16463,1632;12747,3072;7897,5535;3003,8828;0,11375;1357,101241;5205,98362;11034,94958;14550,93408;18421,92163;22603,91332;26964,91139;31525,91609;36219,92965;40935,95345;45674,98860;50368,103676;54951,109959;58378,105115;63050,99967;67788,96120;72505,93463;77199,91886;81804,91166;86232,91222;90459,91914;94374,93076;98001,94571;103407,97504;107790,100632;109903,11375;107790,9548;103407,6421;98001,3431;94374,1965;90459,830;86232,138;81804,82;77199,747;72505,2380;67788,5037;63050,8856;58378,14032;54951,18847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 241" o:spid="_x0000_s1026" style="position:absolute;left:2388;top:6700;height:312;width:312;v-text-anchor:middle;" filled="t" stroked="f" coordsize="312,312" o:gfxdata="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6Sva/&#10;AAAA2wAAAA8AAAAAAAAAAQAgAAAAIgAAAGRycy9kb3ducmV2LnhtbFBLAQIUABQAAAAIAIdO4kAz&#10;LwWeOwAAADkAAAAQAAAAAAAAAAEAIAAAAA4BAABkcnMvc2hhcGV4bWwueG1sUEsFBgAAAAAGAAYA&#10;WwEAALgDAAAAAA==&#10;" path="m0,119l119,119,156,0,192,119,311,119,215,192,252,311,156,238,59,311,96,192xe">
                  <v:path o:connectlocs="156,0;0,119;59,311;252,311;311,119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学士帽" o:spid="_x0000_s1026" o:spt="100" style="position:absolute;left:2393;top:7175;height:283;width:340;v-text-anchor:middle-center;" filled="t" stroked="f" coordsize="3931,2392" o:gfxdata="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iBm6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20662,69770;80296,46080;34859,69770;22183,62560;22183,83811;25629,90317;22104,96822;25867,119700;14775,119700;18578,96714;15488,90317;18459,83974;18459,60446;0,49875;81207,0;155719,50525;120662,69770;79385,58115;116027,75137;116027,116393;77523,129675;43535,116393;43535,75137;79385,58115;78909,122085;108461,112002;78909,101864;49397,112002;78909,122085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定位" o:spid="_x0000_s1026" o:spt="100" style="position:absolute;left:2438;top:7675;height:312;width:227;v-text-anchor:middle;" filled="t" stroked="f" coordsize="559792,955625" o:gfxdata="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XuEK/&#10;AAAA2wAAAA8AAAAAAAAAAQAgAAAAIgAAAGRycy9kb3ducmV2LnhtbFBLAQIUABQAAAAIAIdO4kAz&#10;LwWeOwAAADkAAAAQAAAAAAAAAAEAIAAAAA4BAABkcnMvc2hhcGV4bWwueG1sUEsFBgAAAAAGAAYA&#10;WwEAALg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5827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2990215</wp:posOffset>
                </wp:positionV>
                <wp:extent cx="1770380" cy="131191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13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贯：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sz w:val="24"/>
                                <w:szCs w:val="24"/>
                                <w:lang w:eastAsia="zh-CN"/>
                              </w:rPr>
                              <w:t>广东深圳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政治面貌：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sz w:val="24"/>
                                <w:szCs w:val="24"/>
                                <w:lang w:eastAsia="zh-CN"/>
                              </w:rPr>
                              <w:t>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教育程度：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sz w:val="24"/>
                                <w:szCs w:val="24"/>
                                <w:lang w:eastAsia="zh-CN"/>
                              </w:rPr>
                              <w:t>大学本科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现居住地：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sz w:val="24"/>
                                <w:szCs w:val="24"/>
                                <w:lang w:eastAsia="zh-CN"/>
                              </w:rPr>
                              <w:t>浙江杭州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9pt;margin-top:235.45pt;height:103.3pt;width:139.4pt;z-index:261558272;mso-width-relative:page;mso-height-relative:page;" filled="f" stroked="f" coordsize="21600,21600" o:gfxdata="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DFdcd0AAAALAQAADwAAAAAAAAABACAAAAAiAAAAZHJzL2Rvd25yZXYueG1sUEsBAhQAFAAAAAgA&#10;h07iQE+IZ+I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籍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贯：</w:t>
                      </w:r>
                      <w:r>
                        <w:rPr>
                          <w:rFonts w:hint="eastAsia" w:ascii="幼圆" w:hAnsi="幼圆" w:eastAsia="幼圆" w:cs="幼圆"/>
                          <w:sz w:val="24"/>
                          <w:szCs w:val="24"/>
                          <w:lang w:eastAsia="zh-CN"/>
                        </w:rPr>
                        <w:t>广东深圳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政治面貌：</w:t>
                      </w:r>
                      <w:r>
                        <w:rPr>
                          <w:rFonts w:hint="eastAsia" w:ascii="幼圆" w:hAnsi="幼圆" w:eastAsia="幼圆" w:cs="幼圆"/>
                          <w:sz w:val="24"/>
                          <w:szCs w:val="24"/>
                          <w:lang w:eastAsia="zh-CN"/>
                        </w:rPr>
                        <w:t>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教育程度：</w:t>
                      </w:r>
                      <w:r>
                        <w:rPr>
                          <w:rFonts w:hint="eastAsia" w:ascii="幼圆" w:hAnsi="幼圆" w:eastAsia="幼圆" w:cs="幼圆"/>
                          <w:sz w:val="24"/>
                          <w:szCs w:val="24"/>
                          <w:lang w:eastAsia="zh-CN"/>
                        </w:rPr>
                        <w:t>大学本科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现居住地：</w:t>
                      </w:r>
                      <w:r>
                        <w:rPr>
                          <w:rFonts w:hint="eastAsia" w:ascii="幼圆" w:hAnsi="幼圆" w:eastAsia="幼圆" w:cs="幼圆"/>
                          <w:sz w:val="24"/>
                          <w:szCs w:val="24"/>
                          <w:lang w:eastAsia="zh-CN"/>
                        </w:rPr>
                        <w:t>浙江杭州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452800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-920750</wp:posOffset>
                </wp:positionV>
                <wp:extent cx="2520315" cy="10551795"/>
                <wp:effectExtent l="0" t="0" r="6985" b="1905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0551795"/>
                        </a:xfrm>
                        <a:prstGeom prst="roundRect">
                          <a:avLst/>
                        </a:prstGeom>
                        <a:solidFill>
                          <a:srgbClr val="A1C2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2.6pt;margin-top:-72.5pt;height:830.85pt;width:198.45pt;z-index:261452800;v-text-anchor:middle;mso-width-relative:page;mso-height-relative:page;" fillcolor="#A1C2E8" filled="t" stroked="f" coordsize="21600,21600" arcsize="0.166666666666667" o:gfxdata="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p1lFncAAAADgEAAA8AAAAAAAAAAQAgAAAAIgAAAGRycy9kb3du&#10;cmV2LnhtbFBLAQIUABQAAAAIAIdO4kD3q5NnbQIAAJcEAAAOAAAAAAAAAAEAIAAAACs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53068083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21590</wp:posOffset>
                </wp:positionV>
                <wp:extent cx="179705" cy="179705"/>
                <wp:effectExtent l="0" t="0" r="10795" b="10795"/>
                <wp:wrapNone/>
                <wp:docPr id="286" name="方形小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9410" y="174752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0415" h="1755576">
                              <a:moveTo>
                                <a:pt x="393420" y="849255"/>
                              </a:moveTo>
                              <a:cubicBezTo>
                                <a:pt x="462894" y="997863"/>
                                <a:pt x="601240" y="1098122"/>
                                <a:pt x="760208" y="1098122"/>
                              </a:cubicBezTo>
                              <a:cubicBezTo>
                                <a:pt x="919176" y="1098122"/>
                                <a:pt x="1057521" y="997863"/>
                                <a:pt x="1126995" y="849255"/>
                              </a:cubicBezTo>
                              <a:cubicBezTo>
                                <a:pt x="1344348" y="849804"/>
                                <a:pt x="1520415" y="1129988"/>
                                <a:pt x="1520415" y="1475516"/>
                              </a:cubicBezTo>
                              <a:lnTo>
                                <a:pt x="1520415" y="1755576"/>
                              </a:lnTo>
                              <a:lnTo>
                                <a:pt x="0" y="1755576"/>
                              </a:lnTo>
                              <a:lnTo>
                                <a:pt x="0" y="1475516"/>
                              </a:lnTo>
                              <a:cubicBezTo>
                                <a:pt x="0" y="1129988"/>
                                <a:pt x="176067" y="849804"/>
                                <a:pt x="393420" y="849255"/>
                              </a:cubicBezTo>
                              <a:close/>
                              <a:moveTo>
                                <a:pt x="760207" y="0"/>
                              </a:moveTo>
                              <a:cubicBezTo>
                                <a:pt x="968994" y="0"/>
                                <a:pt x="1138249" y="213584"/>
                                <a:pt x="1138249" y="477053"/>
                              </a:cubicBezTo>
                              <a:cubicBezTo>
                                <a:pt x="1138249" y="740522"/>
                                <a:pt x="968994" y="954106"/>
                                <a:pt x="760207" y="954106"/>
                              </a:cubicBezTo>
                              <a:cubicBezTo>
                                <a:pt x="551420" y="954106"/>
                                <a:pt x="382165" y="740522"/>
                                <a:pt x="382165" y="477053"/>
                              </a:cubicBezTo>
                              <a:cubicBezTo>
                                <a:pt x="382165" y="213584"/>
                                <a:pt x="551420" y="0"/>
                                <a:pt x="76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方形小人" o:spid="_x0000_s1026" o:spt="100" style="position:absolute;left:0pt;margin-left:140.55pt;margin-top:1.7pt;height:14.15pt;width:14.15pt;z-index:530680832;v-text-anchor:middle;mso-width-relative:page;mso-height-relative:page;" fillcolor="#7F7F7F [1612]" filled="t" stroked="f" coordsize="1520415,1755576" o:gfxdata="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D3IdB11wAAAAgBAAAPAAAAAAAAAAEAIAAAACIAAABk&#10;cnMvZG93bnJldi54bWxQSwECFAAUAAAACACHTuJA9+I+vF0DAAClCAAADgAAAAAAAAABACAAAAAm&#10;AQAAZHJzL2Uyb0RvYy54bWxQSwUGAAAAAAYABgBZAQAA9QYAAAAA&#10;" path="m393420,849255c462894,997863,601240,1098122,760208,1098122c919176,1098122,1057521,997863,1126995,849255c1344348,849804,1520415,1129988,1520415,1475516l1520415,1755576,0,1755576,0,1475516c0,1129988,176067,849804,393420,849255xm760207,0c968994,0,1138249,213584,1138249,477053c1138249,740522,968994,954106,760207,954106c551420,954106,382165,740522,382165,477053c382165,213584,551420,0,760207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61587968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74295</wp:posOffset>
                </wp:positionV>
                <wp:extent cx="1988185" cy="4029075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402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 w:firstLine="240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专业技能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主任医师、市场营销师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 w:firstLine="240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语言能力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大学英语四级、六级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 w:firstLine="240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电脑技能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全国计算机二级、熟练操作office、WPS等办公软件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 w:firstLine="240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爱好特长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音乐、篮球、足球、书法、户外运动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25pt;margin-top:5.85pt;height:317.25pt;width:156.55pt;z-index:261587968;mso-width-relative:page;mso-height-relative:page;" filled="f" stroked="f" coordsize="21600,21600" o:gfxdata="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0&#10;nXyO2wAAAAoBAAAPAAAAAAAAAAEAIAAAACIAAABkcnMvZG93bnJldi54bWxQSwECFAAUAAAACACH&#10;TuJAV+RvSS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 w:firstLine="240" w:firstLineChars="10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专业技能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主任医师、市场营销师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 w:firstLine="240" w:firstLineChars="10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语言能力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大学英语四级、六级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 w:firstLine="240" w:firstLineChars="10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电脑技能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全国计算机二级、熟练操作office、WPS等办公软件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 w:firstLine="240" w:firstLineChars="10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爱好特长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音乐、篮球、足球、书法、户外运动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94549248" behindDoc="1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-920115</wp:posOffset>
                </wp:positionV>
                <wp:extent cx="7581265" cy="2028825"/>
                <wp:effectExtent l="0" t="0" r="635" b="3175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265" cy="2028825"/>
                        </a:xfrm>
                        <a:prstGeom prst="rect">
                          <a:avLst/>
                        </a:prstGeom>
                        <a:solidFill>
                          <a:srgbClr val="C5D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pt;margin-top:-72.45pt;height:159.75pt;width:596.95pt;z-index:-108767232;v-text-anchor:middle;mso-width-relative:page;mso-height-relative:page;" fillcolor="#C5D8F8" filled="t" stroked="f" coordsize="21600,21600" o:gfxdata="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LaV7bcAAAADgEAAA8AAAAAAAAAAQAgAAAAIgAAAGRycy9kb3ducmV2LnhtbFBLAQIUABQAAAAI&#10;AIdO4kCNM4BUWwIAAI0EAAAOAAAAAAAAAAEAIAAAACs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5353344" behindDoc="1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-911225</wp:posOffset>
                </wp:positionV>
                <wp:extent cx="7583170" cy="10699750"/>
                <wp:effectExtent l="0" t="0" r="11430" b="63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10699750"/>
                        </a:xfrm>
                        <a:prstGeom prst="rect">
                          <a:avLst/>
                        </a:prstGeom>
                        <a:solidFill>
                          <a:srgbClr val="F0F4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-71.75pt;height:842.5pt;width:597.1pt;z-index:-127963136;v-text-anchor:middle;mso-width-relative:page;mso-height-relative:page;" fillcolor="#F0F4FD" filled="t" stroked="f" coordsize="21600,21600" o:gfxdata="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6lcjs3QAAAA8BAAAPAAAAAAAAAAEAIAAAACIAAABkcnMvZG93bnJldi54bWxQSwECFAAUAAAA&#10;CACHTuJABBwhaFsCAACMBAAADgAAAAAAAAABACAAAAAs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3251584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258445</wp:posOffset>
                </wp:positionV>
                <wp:extent cx="5866130" cy="851027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851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自荐信  cover letter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尊敬的领导：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您好!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感谢您在百忙之中翻阅我的自荐材料，为一位满腔热情的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青年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开启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了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一扇希望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之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门，我叫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20xx年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毕业于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xxx大学xxx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专业。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　　我出生于一个充满温馨的家庭，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良好的家风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让我从小养成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了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刻苦耐劳、谦虚谨慎、待人热情、朴实诚恳的生活态度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年的大学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生涯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让我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掌握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了扎实的xxx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方面的知识，能熟练地进行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能熟练地操作xxx，能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熟练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地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运用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xx开展xx工作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并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善于不断地创新提高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。我很喜欢从事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工作，深深知道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工作的重要性，这是一个需要更多责任心和细心去完成的工作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我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工作认真耐心,肯学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善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干,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有团队精神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具有很强的责任心和进取心，喜欢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与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人交流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较擅于社交活动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是一个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充满激情的人。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自荐书不是广告词，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也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不是通行证，但我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深知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一个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人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可以通过不断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地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学习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来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完善自己，可以在实践中证明自己。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尊敬的领导，如果我能喜获您的赏识，我一定会尽职尽责地用实际行动向您证明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我不负所望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 xml:space="preserve">公司的未来，我愿奉献我毕生的心血和汗水。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  <w:t>良禽择木而栖，士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为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  <w:t>知已者而搏。愿您的慧眼，开启我人生的旅程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再次致以我最诚挚的谢意!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　　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</w:rPr>
                              <w:t>敬礼!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               自荐人：xxx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                         20xx年x月x日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595959" w:themeColor="text1" w:themeTint="A6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9pt;margin-top:20.35pt;height:670.1pt;width:461.9pt;z-index:333251584;mso-width-relative:page;mso-height-relative:page;" filled="f" stroked="f" coordsize="21600,21600" o:gfxdata="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3100PcAAAACwEAAA8AAAAAAAAAAQAgAAAAIgAAAGRycy9kb3ducmV2LnhtbFBLAQIUABQAAAAI&#10;AIdO4kB6f6DG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ascii="黑体" w:hAnsi="黑体" w:eastAsia="黑体" w:cs="黑体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自荐信  cover letter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尊敬的领导：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您好!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感谢您在百忙之中翻阅我的自荐材料，为一位满腔热情的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青年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开启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了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一扇希望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之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门，我叫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20xx年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毕业于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xxx大学xxx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专业。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　　我出生于一个充满温馨的家庭，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良好的家风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让我从小养成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了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刻苦耐劳、谦虚谨慎、待人热情、朴实诚恳的生活态度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四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年的大学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生涯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让我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掌握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了扎实的xxx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方面的知识，能熟练地进行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能熟练地操作xxx，能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熟练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地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运用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xx开展xx工作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并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善于不断地创新提高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。我很喜欢从事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工作，深深知道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工作的重要性，这是一个需要更多责任心和细心去完成的工作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我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工作认真耐心,肯学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善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干,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有团队精神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具有很强的责任心和进取心，喜欢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与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人交流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较擅于社交活动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是一个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充满激情的人。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自荐书不是广告词，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也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不是通行证，但我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深知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一个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人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可以通过不断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地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学习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来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完善自己，可以在实践中证明自己。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尊敬的领导，如果我能喜获您的赏识，我一定会尽职尽责地用实际行动向您证明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我不负所望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 xml:space="preserve">公司的未来，我愿奉献我毕生的心血和汗水。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</w:rPr>
                        <w:t>良禽择木而栖，士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lang w:val="en-US" w:eastAsia="zh-CN"/>
                        </w:rPr>
                        <w:t>为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</w:rPr>
                        <w:t>知已者而搏。愿您的慧眼，开启我人生的旅程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再次致以我最诚挚的谢意!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　　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</w:rPr>
                        <w:t>敬礼!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 xml:space="preserve">                              自荐人：xxx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 xml:space="preserve">                                        20xx年x月x日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595959" w:themeColor="text1" w:themeTint="A6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94554368" behindDoc="0" locked="0" layoutInCell="1" allowOverlap="1">
                <wp:simplePos x="0" y="0"/>
                <wp:positionH relativeFrom="column">
                  <wp:posOffset>-3084195</wp:posOffset>
                </wp:positionH>
                <wp:positionV relativeFrom="paragraph">
                  <wp:posOffset>152400</wp:posOffset>
                </wp:positionV>
                <wp:extent cx="3776980" cy="1540510"/>
                <wp:effectExtent l="0" t="0" r="7620" b="8890"/>
                <wp:wrapNone/>
                <wp:docPr id="222" name="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980" cy="154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1878" h="692519">
                              <a:moveTo>
                                <a:pt x="409945" y="0"/>
                              </a:moveTo>
                              <a:cubicBezTo>
                                <a:pt x="438516" y="279320"/>
                                <a:pt x="585358" y="523617"/>
                                <a:pt x="801878" y="678893"/>
                              </a:cubicBezTo>
                              <a:cubicBezTo>
                                <a:pt x="683463" y="627007"/>
                                <a:pt x="552608" y="598449"/>
                                <a:pt x="415082" y="598449"/>
                              </a:cubicBezTo>
                              <a:cubicBezTo>
                                <a:pt x="266403" y="598449"/>
                                <a:pt x="125520" y="631827"/>
                                <a:pt x="0" y="692519"/>
                              </a:cubicBezTo>
                              <a:cubicBezTo>
                                <a:pt x="226112" y="537440"/>
                                <a:pt x="380565" y="287238"/>
                                <a:pt x="4099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D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22" o:spid="_x0000_s1026" o:spt="100" style="position:absolute;left:0pt;margin-left:-242.85pt;margin-top:12pt;height:121.3pt;width:297.4pt;z-index:394554368;v-text-anchor:middle;mso-width-relative:page;mso-height-relative:page;" fillcolor="#C5D8F8" filled="t" stroked="f" coordsize="801878,692519" o:gfxdata="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/j45vdwAAAALAQAADwAAAAAAAAABACAAAAAiAAAAZHJz&#10;L2Rvd25yZXYueG1sUEsBAhQAFAAAAAgAh07iQKy9k0irAgAA2wUAAA4AAAAAAAAAAQAgAAAAKwEA&#10;AGRycy9lMm9Eb2MueG1sUEsFBgAAAAAGAAYAWQEAAEgGAAAAAA==&#10;" path="m409945,0c438516,279320,585358,523617,801878,678893c683463,627007,552608,598449,415082,598449c266403,598449,125520,631827,0,692519c226112,537440,380565,287238,409945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222157312" behindDoc="0" locked="0" layoutInCell="1" allowOverlap="1">
                <wp:simplePos x="0" y="0"/>
                <wp:positionH relativeFrom="column">
                  <wp:posOffset>-1144270</wp:posOffset>
                </wp:positionH>
                <wp:positionV relativeFrom="paragraph">
                  <wp:posOffset>5022850</wp:posOffset>
                </wp:positionV>
                <wp:extent cx="7577455" cy="7753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7455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期待您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的慧眼，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丰富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的人生！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.1pt;margin-top:395.5pt;height:61.05pt;width:596.65pt;z-index:1222157312;mso-width-relative:page;mso-height-relative:page;" filled="f" stroked="f" coordsize="21600,21600" o:gfxdata="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BE&#10;7rDcAAAADQEAAA8AAAAAAAAAAQAgAAAAIgAAAGRycy9kb3ducmV2LnhtbFBLAQIUABQAAAAIAIdO&#10;4kBmSDOS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期待您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的慧眼，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丰富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的人生！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74076160" behindDoc="1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3774440</wp:posOffset>
                </wp:positionV>
                <wp:extent cx="5775960" cy="3620135"/>
                <wp:effectExtent l="20955" t="0" r="32385" b="6350"/>
                <wp:wrapNone/>
                <wp:docPr id="5" name="心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3620135"/>
                        </a:xfrm>
                        <a:prstGeom prst="heart">
                          <a:avLst/>
                        </a:prstGeom>
                        <a:solidFill>
                          <a:srgbClr val="C5D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6.9pt;margin-top:297.2pt;height:285.05pt;width:454.8pt;z-index:770759680;v-text-anchor:middle;mso-width-relative:page;mso-height-relative:page;" fillcolor="#C5D8F8" filled="t" stroked="f" coordsize="5775960,3620135" o:gfxdata="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09r1W&#10;2gAAAAwBAAAPAAAAAAAAAAEAIAAAACIAAABkcnMvZG93bnJldi54bWxQSwECFAAUAAAACACHTuJA&#10;+7voZFgCAACKBAAADgAAAAAAAAABACAAAAApAQAAZHJzL2Uyb0RvYy54bWxQSwUGAAAAAAYABgBZ&#10;AQAA8wUAAAAA&#10;" path="m2887980,905033c4091305,-1206711,8784272,905033,2887980,3620135c-3008312,905033,1684655,-1206711,2887980,905033xe">
                <v:path textboxrect="0,0,5775960,3620135" o:connectlocs="2887980,905033;2887980,3620135" o:connectangles="247,82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36656128" behindDoc="1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-909955</wp:posOffset>
                </wp:positionV>
                <wp:extent cx="7583170" cy="10713720"/>
                <wp:effectExtent l="0" t="0" r="11430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10713720"/>
                        </a:xfrm>
                        <a:prstGeom prst="rect">
                          <a:avLst/>
                        </a:prstGeom>
                        <a:solidFill>
                          <a:srgbClr val="F0F4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71.65pt;height:843.6pt;width:597.1pt;z-index:-66660352;v-text-anchor:middle;mso-width-relative:page;mso-height-relative:page;" fillcolor="#F0F4FD" filled="t" stroked="f" coordsize="21600,21600" o:gfxdata="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/zHBd0AAAAPAQAADwAAAAAAAAABACAAAAAiAAAAZHJzL2Rvd25yZXYueG1sUEsBAhQAFAAAAAgA&#10;h07iQJB4t01ZAgAAigQAAA4AAAAAAAAAAQAgAAAALA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rFonts w:hint="eastAsia"/>
          <w:sz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C4AB6"/>
    <w:rsid w:val="04BF707E"/>
    <w:rsid w:val="0601331A"/>
    <w:rsid w:val="07765AA1"/>
    <w:rsid w:val="0CAB6561"/>
    <w:rsid w:val="11B3489A"/>
    <w:rsid w:val="13AF24FA"/>
    <w:rsid w:val="155B0357"/>
    <w:rsid w:val="16A06758"/>
    <w:rsid w:val="19D72058"/>
    <w:rsid w:val="1FF1428F"/>
    <w:rsid w:val="22AF54B1"/>
    <w:rsid w:val="23FA4E66"/>
    <w:rsid w:val="27E70D9C"/>
    <w:rsid w:val="2C9D34E2"/>
    <w:rsid w:val="311C465E"/>
    <w:rsid w:val="373015B8"/>
    <w:rsid w:val="39DA6C27"/>
    <w:rsid w:val="3FF64AFE"/>
    <w:rsid w:val="40EA09BA"/>
    <w:rsid w:val="41A26AAF"/>
    <w:rsid w:val="43D40623"/>
    <w:rsid w:val="479C264C"/>
    <w:rsid w:val="4B055FBF"/>
    <w:rsid w:val="4D7A7893"/>
    <w:rsid w:val="4F9C4AB6"/>
    <w:rsid w:val="516B27A1"/>
    <w:rsid w:val="52A946F2"/>
    <w:rsid w:val="5A2330BF"/>
    <w:rsid w:val="5BAE31EF"/>
    <w:rsid w:val="5D2E0C40"/>
    <w:rsid w:val="5EEE121E"/>
    <w:rsid w:val="5FC511FF"/>
    <w:rsid w:val="62B8641C"/>
    <w:rsid w:val="65962EDC"/>
    <w:rsid w:val="67922B47"/>
    <w:rsid w:val="691772A8"/>
    <w:rsid w:val="6CB05220"/>
    <w:rsid w:val="72F13A16"/>
    <w:rsid w:val="7B28641F"/>
    <w:rsid w:val="7CB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3c81ef73856ec243d5c9374448c305d4\&#21307;&#25252;&#36890;&#29992;&#22235;&#39029;&#31934;&#32654;&#22871;&#3501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医护通用四页精美套装简历.docx</Template>
  <Pages>5</Pages>
  <Words>103</Words>
  <Characters>103</Characters>
  <Lines>0</Lines>
  <Paragraphs>0</Paragraphs>
  <TotalTime>2</TotalTime>
  <ScaleCrop>false</ScaleCrop>
  <LinksUpToDate>false</LinksUpToDate>
  <CharactersWithSpaces>103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2020-07-20T11:20:00Z</dcterms:created>
  <dc:creator>computer</dc:creator>
  <cp:lastModifiedBy>XXX</cp:lastModifiedBy>
  <dcterms:modified xsi:type="dcterms:W3CDTF">2020-09-02T06:03:35Z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1.0_mUNDBh0f1wjZj87kBxuoEw7tatQn28kpIj0p3BcM+E1yqGjIMm7VdUZzobZCukI8vAMMPjvSeLcJT54qC1nsCQ==</vt:lpwstr>
  </property>
</Properties>
</file>