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drawing>
          <wp:anchor distT="0" distB="0" distL="114935" distR="114935" simplePos="0" relativeHeight="252611584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427990</wp:posOffset>
            </wp:positionV>
            <wp:extent cx="984250" cy="1163955"/>
            <wp:effectExtent l="0" t="0" r="6350" b="17145"/>
            <wp:wrapNone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7996555</wp:posOffset>
                </wp:positionV>
                <wp:extent cx="125095" cy="125095"/>
                <wp:effectExtent l="0" t="0" r="8255" b="8255"/>
                <wp:wrapNone/>
                <wp:docPr id="68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57.85pt;margin-top:629.65pt;height:9.85pt;width:9.85pt;z-index:252610560;v-text-anchor:middle-center;mso-width-relative:page;mso-height-relative:page;" fillcolor="#FFFFFF [3212]" filled="t" stroked="f" coordsize="3644,3384" o:gfxdata="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57616511,0;4189377,0;0,4513696;0,43656639;4189377,48170336;34770059,48170336;43589771,61839293;43047029,48170336;57616511,48170336;61805889,43656639;61805889,4513696;57616511,0;36703607,34483079;12686843,34483079;10753260,32418125;12686843,30334872;36703607,30334872;38637156,32418125;36703607,34483079;49119046,25565366;12686843,25565366;10753260,23482113;12686843,21417158;49119046,21417158;51052628,23482113;49119046,25565366;49119046,16647652;12686843,16647652;10753260,14564399;12686843,12481146;49119046,12481146;51052628,14564399;49119046,16647652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6402070</wp:posOffset>
                </wp:positionV>
                <wp:extent cx="133985" cy="127635"/>
                <wp:effectExtent l="0" t="0" r="18415" b="5715"/>
                <wp:wrapNone/>
                <wp:docPr id="76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985" cy="12763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58pt;margin-top:504.1pt;height:10.05pt;width:10.55pt;z-index:252578816;v-text-anchor:middle;mso-width-relative:page;mso-height-relative:page;" fillcolor="#FFFFFF [3212]" filled="t" stroked="f" coordsize="2143126,2003425" o:gfxdata="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62416,60831;64783,68103;60048,69318;56564,72557;54917,77190;55461,93129;58122,97147;62298,99457;66356,101196;57078,106999;46359,110492;36420,111677;26657,110537;19085,108363;11865,105049;5778,100611;1558,95048;0,88391;1690,76485;6440,66019;13718,57607;97753,55029;99370,58086;118039,75605;119083,90037;117186,92914;99194,110883;96812,113310;82466,112846;80863,109774;62445,92510;61136,89632;62195,75605;80863,74496;82186,55239;37750,30;44041,1185;49701,3795;54537,7651;58314,12587;60872,18349;61989,24785;61504,31387;59505,37433;56183,42729;51744,47050;46408,50171;40337,51926;33811,52092;27637,50651;22140,47771;17495,43675;13937,38573;11659,32647;10851,26121;11659,19594;13937,13668;17495,8566;22140,4470;27637,1590;33811,135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3563620</wp:posOffset>
                </wp:positionV>
                <wp:extent cx="102235" cy="102235"/>
                <wp:effectExtent l="0" t="0" r="12065" b="12065"/>
                <wp:wrapNone/>
                <wp:docPr id="70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-56.8pt;margin-top:280.6pt;height:8.05pt;width:8.05pt;z-index:252549120;v-text-anchor:middle;mso-width-relative:page;mso-height-relative:page;" fillcolor="#FFFFFF [3212]" filled="t" stroked="f" coordsize="3261356,2766950" o:gfxdata="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02235,51202;102235,97330;102182,97889;102076,98385;101971,98820;101708,99255;101497,99689;101233,100124;100864,100496;100390,100869;99547,101490;98493,101924;97334,102172;96121,102235;6165,102235;4953,102172;3794,101924;2740,101490;1791,100869;1475,100496;1106,100124;790,99689;526,99255;263,98820;158,98385;52,97889;0,97330;0,51327;6165,53251;12753,55238;20710,57473;24926,58715;29247,59832;33463,60825;37626,61757;41579,62564;45215,63122;48429,63557;49800,63681;51117,63743;52434,63681;53910,63557;57072,63122;60655,62564;64608,61757;68771,60825;73040,59708;77308,58590;81577,57411;89481,55176;96121,53127;47290,44577;44426,47953;44426,48565;47290,51942;54944,51942;57808,48565;57808,47953;54944,44577;51117,6440;34940,17330;34834,18202;67400,18202;67294,17330;51117,6440;51117,0;71158,18049;71166,18202;96121,18202;97334,18264;98493,18512;99547,18947;100390,19567;100864,19940;101233,20312;101497,20747;101708,21182;101971,21616;102076,22051;102182,22547;102235,23106;102235,49026;102234,49026;102234,49026;96122,50950;89482,52999;81577,55234;77308,56414;73040,57531;68771,58649;64608,59580;60656,60387;57072,60946;53910,61380;52435,61504;51117,61567;49800,61504;48429,61380;45215,60946;41579,60387;37626,59580;33463,58649;29247,57655;24926,56538;20710,55296;12753,53061;6165,51074;0,49150;0,49227;0,49227;0,35895;0,23106;52,22547;158,22051;263,21616;527,21182;790,20747;1106,20312;1475,19940;1791,19567;2740,18947;3794,18512;4953,18264;6165,18202;31068,18202;31076,18049;511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1920240</wp:posOffset>
                </wp:positionV>
                <wp:extent cx="162560" cy="91440"/>
                <wp:effectExtent l="0" t="0" r="8890" b="3810"/>
                <wp:wrapNone/>
                <wp:docPr id="71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560" cy="9144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59pt;margin-top:151.2pt;height:7.2pt;width:12.8pt;z-index:252518400;v-text-anchor:middle-center;mso-width-relative:page;mso-height-relative:page;" fillcolor="#FFFFFF [3212]" filled="t" stroked="f" coordsize="3931,2392" o:gfxdata="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7690687,22543668;38390998,14888970;16667052,22543668;10606305,20213974;10606305,27080422;12254071,29182395;10568426,31284368;12367710,38676291;7064557,38676291;8882781,31249314;7405474,29182395;8825961,27132946;8825961,19530811;0,16115114;38826614,0;74452438,16325327;57690687,22543668;37955382,18777616;55474726,24277778;55474726,37607796;37065251,41899321;20814875,37607796;20814875,24277778;37955382,18777616;37728104,39447032;51857218,36188947;37728104,32913392;23617970,36188947;37728104,39447032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81915</wp:posOffset>
                </wp:positionV>
                <wp:extent cx="86360" cy="111125"/>
                <wp:effectExtent l="0" t="0" r="8890" b="3175"/>
                <wp:wrapNone/>
                <wp:docPr id="75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360" cy="1111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56.05pt;margin-top:6.45pt;height:8.75pt;width:6.8pt;z-index:252485632;v-text-anchor:middle;mso-width-relative:page;mso-height-relative:page;" fillcolor="#FFFFFF [3212]" filled="t" stroked="f" coordsize="1679575,2125662" o:gfxdata="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26144,48803;33182,52505;32801,54675;32362,57277;33211,60042;47490,87814;45559,59463;46101,56638;45515,54318;47154,52267;53913,48476;60102,48818;64652,53382;68573,58496;71850,64175;74396,70524;76210,77556;77220,85331;74030,91085;63891,95500;53255,98340;42282,99559;30665,99024;19180,96600;8193,92363;0,87636;790,79384;2428,71966;4857,65305;8017,59373;11865,54125;16342,49472;21989,44982;42771,267;47672,1622;52104,4003;55892,7263;58891,11252;61012,15867;62109,20972;61978,26866;60281,32761;57224,37911;52996,42064;47057,45338;43049,46410;38719,46708;33878,46068;29431,44445;25437,41974;21824,38506;18869,34041;16997,28935;16310,23354;16895,18069;18591,13247;21224,8945;24677,5328;28831,2560;33556,729;3867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-923925</wp:posOffset>
                </wp:positionV>
                <wp:extent cx="2184400" cy="63309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eastAsia="zh-CN"/>
                              </w:rPr>
                              <w:t>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eastAsia="zh-CN"/>
                              </w:rPr>
                              <w:t>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6"/>
                                <w:szCs w:val="56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4pt;margin-top:-72.75pt;height:49.85pt;width:172pt;z-index:251681792;v-text-anchor:middle;mso-width-relative:page;mso-height-relative:page;" filled="f" stroked="f" coordsize="21600,21600" o:gfxdata="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bN5M/ZAAAADAEAAA8AAAAAAAAAAQAgAAAA&#10;IgAAAGRycy9kb3ducmV2LnhtbFBLAQIUABQAAAAIAIdO4kDJNKwYQwIAAF8EAAAOAAAAAAAAAAEA&#10;IAAAACgBAABkcnMvZTJvRG9jLnhtbFBLBQYAAAAABgAGAFkBAADd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eastAsia="zh-CN"/>
                        </w:rPr>
                        <w:t>求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eastAsia="zh-CN"/>
                        </w:rPr>
                        <w:t>职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eastAsia="zh-CN"/>
                        </w:rPr>
                        <w:t>简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56"/>
                          <w:szCs w:val="56"/>
                          <w:lang w:eastAsia="zh-CN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8321040</wp:posOffset>
                </wp:positionV>
                <wp:extent cx="6340475" cy="106489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7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6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6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9680" w:type="dxa"/>
                                  <w:vAlign w:val="top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eastAsiaTheme="minorEastAsia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人性格开朗，对待工作认真负责，待人真诚，善于沟通、协调有较强的组织能力与团队精神；活泼开朗、乐观上进、有爱心并善于施教并行；上进心强、勤于学习能不断进步自身能力和综合素质。在未来的工作中，我将以充沛的精力，刻苦钻研的精神来努力工作，稳定的进步自己的工作能力，与公司同步发展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45pt;margin-top:655.2pt;height:83.85pt;width:499.25pt;z-index:252456960;v-text-anchor:middle;mso-width-relative:page;mso-height-relative:page;" filled="f" stroked="f" coordsize="21600,21600" o:gfxdata="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+9frZ2wAAAA0BAAAPAAAAAAAA&#10;AAEAIAAAACIAAABkcnMvZG93bnJldi54bWxQSwECFAAUAAAACACHTuJAhI3pv0gCAABiBAAADgAA&#10;AAAAAAABACAAAAAqAQAAZHJzL2Uyb0RvYy54bWxQSwUGAAAAAAYABgBZAQAA5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6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6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9680" w:type="dxa"/>
                            <w:vAlign w:val="top"/>
                          </w:tcPr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对待工作认真负责，待人真诚，善于沟通、协调有较强的组织能力与团队精神；活泼开朗、乐观上进、有爱心并善于施教并行；上进心强、勤于学习能不断进步自身能力和综合素质。在未来的工作中，我将以充沛的精力，刻苦钻研的精神来努力工作，稳定的进步自己的工作能力，与公司同步发展。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7910195</wp:posOffset>
                </wp:positionV>
                <wp:extent cx="6884670" cy="368300"/>
                <wp:effectExtent l="0" t="0" r="11430" b="1333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368300"/>
                          <a:chOff x="3495" y="1685"/>
                          <a:chExt cx="10842" cy="580"/>
                        </a:xfrm>
                      </wpg:grpSpPr>
                      <wps:wsp>
                        <wps:cNvPr id="33" name="矩形 6"/>
                        <wps:cNvSpPr/>
                        <wps:spPr>
                          <a:xfrm>
                            <a:off x="3773" y="1717"/>
                            <a:ext cx="10564" cy="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剪去同侧角的矩形 4"/>
                        <wps:cNvSpPr/>
                        <wps:spPr>
                          <a:xfrm rot="5400000">
                            <a:off x="3495" y="1725"/>
                            <a:ext cx="420" cy="420"/>
                          </a:xfrm>
                          <a:prstGeom prst="snip2Same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直角三角形 5"/>
                        <wps:cNvSpPr/>
                        <wps:spPr>
                          <a:xfrm rot="10800000">
                            <a:off x="3495" y="2145"/>
                            <a:ext cx="134" cy="12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7"/>
                        <wps:cNvSpPr/>
                        <wps:spPr>
                          <a:xfrm>
                            <a:off x="3899" y="1685"/>
                            <a:ext cx="146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5pt;margin-top:622.85pt;height:29pt;width:542.1pt;z-index:252440576;mso-width-relative:page;mso-height-relative:page;" coordorigin="3495,1685" coordsize="10842,580" o:gfxdata="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C2CXs73gAAAA4BAAAPAAAAAAAAAAEAIAAAACIAAABkcnMvZG93bnJldi54bWxQSwECFAAU&#10;AAAACACHTuJARYGcaewDAAA2DwAADgAAAAAAAAABACAAAAAtAQAAZHJzL2Uyb0RvYy54bWxQSwUG&#10;AAAAAAYABgBZAQAAiwcAAAAA&#10;">
                <o:lock v:ext="edit" aspectratio="f"/>
                <v:rect id="矩形 6" o:spid="_x0000_s1026" o:spt="1" style="position:absolute;left:3773;top:1717;height:424;width:10564;v-text-anchor:middle;" fillcolor="#F2F2F2 [3052]" filled="t" stroked="f" coordsize="21600,21600" o:gfxdata="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eMn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剪去同侧角的矩形 4" o:spid="_x0000_s1026" style="position:absolute;left:3495;top:1725;height:420;width:420;rotation:5898240f;v-text-anchor:middle;" fillcolor="#404040 [2429]" filled="t" stroked="f" coordsize="420,420" o:gfxdata="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gmRvugAAANsA&#10;AAAPAAAAAAAAAAEAIAAAACIAAABkcnMvZG93bnJldi54bWxQSwECFAAUAAAACACHTuJAMy8FnjsA&#10;AAA5AAAAEAAAAAAAAAABACAAAAAJAQAAZHJzL3NoYXBleG1sLnhtbFBLBQYAAAAABgAGAFsBAACz&#10;AwAAAAA=&#10;" path="m70,0l349,0,420,70,420,420,420,420,0,420,0,420,0,70xe">
                  <v:path o:connectlocs="420,210;210,420;0,210;21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5" o:spid="_x0000_s1026" o:spt="6" type="#_x0000_t6" style="position:absolute;left:3495;top:2145;height:120;width:134;rotation:11796480f;v-text-anchor:middle;" fillcolor="#808080 [1629]" filled="t" stroked="f" coordsize="21600,21600" o:gfxdata="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yKj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7" o:spid="_x0000_s1026" o:spt="1" style="position:absolute;left:3899;top:1685;height:509;width:1465;v-text-anchor:middle;" filled="f" stroked="f" coordsize="21600,21600" o:gfxdata="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9ybo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6753225</wp:posOffset>
                </wp:positionV>
                <wp:extent cx="6309360" cy="111696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11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723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7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通过专业的英语四、八级考试；熟练的进行听、说、读、写；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熟练操作</w:t>
                                  </w:r>
                                  <w:r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Windows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平台上的各类应用软件，如</w:t>
                                  </w:r>
                                  <w:r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Word、Excel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以及</w:t>
                                  </w:r>
                                  <w:r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Power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Point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等；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通过国家计算机等级考试，擅长利用</w:t>
                                  </w:r>
                                  <w:r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Internet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进行各种网际信息交流，具有一定网站建设，规划经验。</w:t>
                                  </w:r>
                                </w:p>
                              </w:tc>
                            </w:tr>
                          </w:tbl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35pt;margin-top:531.75pt;height:87.95pt;width:496.8pt;z-index:252059648;mso-width-relative:page;mso-height-relative:page;" filled="f" stroked="f" coordsize="21600,21600" o:gfxdata="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yYYz94AAAANAQAADwAAAAAAAAABACAAAAAiAAAAZHJzL2Rvd25yZXYueG1sUEsBAhQAFAAAAAgA&#10;h07iQOG1A8kfAgAAGw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723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7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通过专业的英语四、八级考试；熟练的进行听、说、读、写；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熟练操作</w:t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Windows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平台上的各类应用软件，如</w:t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Word、Excel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以及</w:t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Power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Point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通过国家计算机等级考试，擅长利用</w:t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Internet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进行各种网际信息交流，具有一定网站建设，规划经验。</w:t>
                            </w:r>
                          </w:p>
                        </w:tc>
                      </w:tr>
                    </w:tbl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6319520</wp:posOffset>
                </wp:positionV>
                <wp:extent cx="6884670" cy="368300"/>
                <wp:effectExtent l="0" t="0" r="11430" b="1333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368300"/>
                          <a:chOff x="3495" y="1685"/>
                          <a:chExt cx="10842" cy="580"/>
                        </a:xfrm>
                      </wpg:grpSpPr>
                      <wps:wsp>
                        <wps:cNvPr id="28" name="矩形 6"/>
                        <wps:cNvSpPr/>
                        <wps:spPr>
                          <a:xfrm>
                            <a:off x="3773" y="1717"/>
                            <a:ext cx="10564" cy="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剪去同侧角的矩形 4"/>
                        <wps:cNvSpPr/>
                        <wps:spPr>
                          <a:xfrm rot="5400000">
                            <a:off x="3495" y="1725"/>
                            <a:ext cx="420" cy="420"/>
                          </a:xfrm>
                          <a:prstGeom prst="snip2Same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角三角形 5"/>
                        <wps:cNvSpPr/>
                        <wps:spPr>
                          <a:xfrm rot="10800000">
                            <a:off x="3495" y="2145"/>
                            <a:ext cx="134" cy="12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7"/>
                        <wps:cNvSpPr/>
                        <wps:spPr>
                          <a:xfrm>
                            <a:off x="3899" y="1685"/>
                            <a:ext cx="146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个人能力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5pt;margin-top:497.6pt;height:29pt;width:542.1pt;z-index:252038144;mso-width-relative:page;mso-height-relative:page;" coordorigin="3495,1685" coordsize="10842,580" o:gfxdata="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DSt2jncAAAADQEAAA8AAAAAAAAAAQAgAAAAIgAAAGRycy9kb3ducmV2LnhtbFBLAQIUABQA&#10;AAAIAIdO4kDPgUmQ7QMAADYPAAAOAAAAAAAAAAEAIAAAACsBAABkcnMvZTJvRG9jLnhtbFBLBQYA&#10;AAAABgAGAFkBAACKBwAAAAA=&#10;">
                <o:lock v:ext="edit" aspectratio="f"/>
                <v:rect id="矩形 6" o:spid="_x0000_s1026" o:spt="1" style="position:absolute;left:3773;top:1717;height:424;width:10564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剪去同侧角的矩形 4" o:spid="_x0000_s1026" style="position:absolute;left:3495;top:1725;height:420;width:420;rotation:5898240f;v-text-anchor:middle;" fillcolor="#404040 [2429]" filled="t" stroked="f" coordsize="420,420" o:gfxdata="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aXSy8AAAA&#10;2wAAAA8AAAAAAAAAAQAgAAAAIgAAAGRycy9kb3ducmV2LnhtbFBLAQIUABQAAAAIAIdO4kAzLwWe&#10;OwAAADkAAAAQAAAAAAAAAAEAIAAAAAsBAABkcnMvc2hhcGV4bWwueG1sUEsFBgAAAAAGAAYAWwEA&#10;ALUDAAAAAA==&#10;" path="m70,0l349,0,420,70,420,420,420,420,0,420,0,420,0,70xe">
                  <v:path o:connectlocs="420,210;210,420;0,210;21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5" o:spid="_x0000_s1026" o:spt="6" type="#_x0000_t6" style="position:absolute;left:3495;top:2145;height:120;width:134;rotation:11796480f;v-text-anchor:middle;" fillcolor="#808080 [1629]" filled="t" stroked="f" coordsize="21600,21600" o:gfxdata="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Fia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7" o:spid="_x0000_s1026" o:spt="1" style="position:absolute;left:3899;top:1685;height:509;width:1465;v-text-anchor:middle;" filled="f" stroked="f" coordsize="21600,21600" o:gfxdata="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evpy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个人能力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3876040</wp:posOffset>
                </wp:positionV>
                <wp:extent cx="6401435" cy="235712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235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6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56"/>
                              <w:gridCol w:w="3425"/>
                              <w:gridCol w:w="27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20xx/09-20xx/06  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xxx有限公司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销售顾问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68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负责完成公司的销售任务，配合实施市场推广计划；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负责为客户讲解汽车型号、性能、发动机优势等，并组织客户进行试驾；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负责为顾客提供优质的服务，提高二次合作机会；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负责跟踪和回访客户，提升公司服务品质。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456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20xx/09-20xx/06 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xxx限公司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网点经理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68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参与公司推广项目的整体策划创意和日常推广宣传工作；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新建合作商户10家，维护现有合作商户50家，合作满意程度高，投诉率最低；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处理各类突发事件，让客户、合作商户满意的同时保证公司利益。</w:t>
                                  </w:r>
                                </w:p>
                              </w:tc>
                            </w:tr>
                          </w:tbl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305.2pt;height:185.6pt;width:504.05pt;z-index:251854848;mso-width-relative:page;mso-height-relative:page;" filled="f" stroked="f" coordsize="21600,21600" o:gfxdata="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HroYrcAAAACwEAAA8AAAAAAAAAAQAgAAAAIgAAAGRycy9kb3ducmV2LnhtbFBLAQIUABQAAAAI&#10;AIdO4kC3WVcP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6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56"/>
                        <w:gridCol w:w="3425"/>
                        <w:gridCol w:w="27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456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20xx/09-20xx/06  </w:t>
                            </w:r>
                          </w:p>
                        </w:tc>
                        <w:tc>
                          <w:tcPr>
                            <w:tcW w:w="342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xxx有限公司</w:t>
                            </w:r>
                          </w:p>
                        </w:tc>
                        <w:tc>
                          <w:tcPr>
                            <w:tcW w:w="2799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销售顾问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680" w:type="dxa"/>
                            <w:gridSpan w:val="3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负责完成公司的销售任务，配合实施市场推广计划；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负责为客户讲解汽车型号、性能、发动机优势等，并组织客户进行试驾；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负责为顾客提供优质的服务，提高二次合作机会；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负责跟踪和回访客户，提升公司服务品质。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456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20xx/09-20xx/06 </w:t>
                            </w:r>
                          </w:p>
                        </w:tc>
                        <w:tc>
                          <w:tcPr>
                            <w:tcW w:w="342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xxx限公司</w:t>
                            </w:r>
                          </w:p>
                        </w:tc>
                        <w:tc>
                          <w:tcPr>
                            <w:tcW w:w="2799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网点经理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680" w:type="dxa"/>
                            <w:gridSpan w:val="3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参与公司推广项目的整体策划创意和日常推广宣传工作；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新建合作商户10家，维护现有合作商户50家，合作满意程度高，投诉率最低；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处理各类突发事件，让客户、合作商户满意的同时保证公司利益。</w:t>
                            </w:r>
                          </w:p>
                        </w:tc>
                      </w:tr>
                    </w:tbl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3462020</wp:posOffset>
                </wp:positionV>
                <wp:extent cx="6884670" cy="368300"/>
                <wp:effectExtent l="0" t="0" r="11430" b="1333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368300"/>
                          <a:chOff x="3495" y="1685"/>
                          <a:chExt cx="10842" cy="580"/>
                        </a:xfrm>
                      </wpg:grpSpPr>
                      <wps:wsp>
                        <wps:cNvPr id="23" name="矩形 6"/>
                        <wps:cNvSpPr/>
                        <wps:spPr>
                          <a:xfrm>
                            <a:off x="3773" y="1717"/>
                            <a:ext cx="10564" cy="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剪去同侧角的矩形 4"/>
                        <wps:cNvSpPr/>
                        <wps:spPr>
                          <a:xfrm rot="5400000">
                            <a:off x="3495" y="1725"/>
                            <a:ext cx="420" cy="420"/>
                          </a:xfrm>
                          <a:prstGeom prst="snip2Same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直角三角形 5"/>
                        <wps:cNvSpPr/>
                        <wps:spPr>
                          <a:xfrm rot="10800000">
                            <a:off x="3495" y="2145"/>
                            <a:ext cx="134" cy="12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7"/>
                        <wps:cNvSpPr/>
                        <wps:spPr>
                          <a:xfrm>
                            <a:off x="3899" y="1685"/>
                            <a:ext cx="146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5pt;margin-top:272.6pt;height:29pt;width:542.1pt;z-index:251840512;mso-width-relative:page;mso-height-relative:page;" coordorigin="3495,1685" coordsize="10842,580" o:gfxdata="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Cd/ZIe3QAAAAwBAAAPAAAAAAAAAAEAIAAAACIAAABkcnMvZG93bnJldi54bWxQSwECFAAUAAAA&#10;CACHTuJAv9bnCeoDAAA2DwAADgAAAAAAAAABACAAAAAsAQAAZHJzL2Uyb0RvYy54bWxQSwUGAAAA&#10;AAYABgBZAQAAiAcAAAAA&#10;">
                <o:lock v:ext="edit" aspectratio="f"/>
                <v:rect id="矩形 6" o:spid="_x0000_s1026" o:spt="1" style="position:absolute;left:3773;top:1717;height:424;width:10564;v-text-anchor:middle;" fillcolor="#F2F2F2 [3052]" filled="t" stroked="f" coordsize="21600,21600" o:gfxdata="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FfI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剪去同侧角的矩形 4" o:spid="_x0000_s1026" style="position:absolute;left:3495;top:1725;height:420;width:420;rotation:5898240f;v-text-anchor:middle;" fillcolor="#404040 [2429]" filled="t" stroked="f" coordsize="420,420" o:gfxdata="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b8rK8AAAA&#10;2wAAAA8AAAAAAAAAAQAgAAAAIgAAAGRycy9kb3ducmV2LnhtbFBLAQIUABQAAAAIAIdO4kAzLwWe&#10;OwAAADkAAAAQAAAAAAAAAAEAIAAAAAsBAABkcnMvc2hhcGV4bWwueG1sUEsFBgAAAAAGAAYAWwEA&#10;ALUDAAAAAA==&#10;" path="m70,0l349,0,420,70,420,420,420,420,0,420,0,420,0,70xe">
                  <v:path o:connectlocs="420,210;210,420;0,210;21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5" o:spid="_x0000_s1026" o:spt="6" type="#_x0000_t6" style="position:absolute;left:3495;top:2145;height:120;width:134;rotation:11796480f;v-text-anchor:middle;" fillcolor="#808080 [1629]" filled="t" stroked="f" coordsize="21600,21600" o:gfxdata="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iu85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7" o:spid="_x0000_s1026" o:spt="1" style="position:absolute;left:3899;top:1685;height:509;width:1465;v-text-anchor:middle;" filled="f" stroked="f" coordsize="21600,21600" o:gfxdata="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S6w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2207260</wp:posOffset>
                </wp:positionV>
                <wp:extent cx="6217920" cy="109537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66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48"/>
                              <w:gridCol w:w="3425"/>
                              <w:gridCol w:w="278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448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20xx/09-20xx/06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xxx学院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vAlign w:val="center"/>
                                </w:tcPr>
                                <w:p>
                                  <w:pPr>
                                    <w:jc w:val="right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66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主要课程：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966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管理学、经济学、统计学、、基本会计、市场营销、广电学、公共关系学、财务管理、市场营销、国际市场营销、市场调查、企业销售策划、商业心理学、经济数学、大学英语计算机应用等。</w:t>
                                  </w:r>
                                </w:p>
                              </w:tc>
                            </w:tr>
                          </w:tbl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8pt;margin-top:173.8pt;height:86.25pt;width:489.6pt;z-index:251760640;mso-width-relative:page;mso-height-relative:page;" filled="f" stroked="f" coordsize="21600,21600" o:gfxdata="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RRLT3AAAAAsBAAAPAAAAAAAAAAEAIAAAACIAAABkcnMvZG93bnJldi54bWxQSwECFAAUAAAACACH&#10;TuJANbzbXi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966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48"/>
                        <w:gridCol w:w="3425"/>
                        <w:gridCol w:w="278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448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20xx/09-20xx/06</w:t>
                            </w:r>
                          </w:p>
                        </w:tc>
                        <w:tc>
                          <w:tcPr>
                            <w:tcW w:w="3425" w:type="dxa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xxx学院</w:t>
                            </w:r>
                          </w:p>
                        </w:tc>
                        <w:tc>
                          <w:tcPr>
                            <w:tcW w:w="2787" w:type="dxa"/>
                            <w:vAlign w:val="center"/>
                          </w:tcPr>
                          <w:p>
                            <w:pPr>
                              <w:jc w:val="righ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660" w:type="dxa"/>
                            <w:gridSpan w:val="3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主要课程：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9660" w:type="dxa"/>
                            <w:gridSpan w:val="3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管理学、经济学、统计学、、基本会计、市场营销、广电学、公共关系学、财务管理、市场营销、国际市场营销、市场调查、企业销售策划、商业心理学、经济数学、大学英语计算机应用等。</w:t>
                            </w:r>
                          </w:p>
                        </w:tc>
                      </w:tr>
                    </w:tbl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1804670</wp:posOffset>
                </wp:positionV>
                <wp:extent cx="6884670" cy="368300"/>
                <wp:effectExtent l="0" t="0" r="11430" b="1333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368300"/>
                          <a:chOff x="3495" y="1685"/>
                          <a:chExt cx="10842" cy="580"/>
                        </a:xfrm>
                      </wpg:grpSpPr>
                      <wps:wsp>
                        <wps:cNvPr id="18" name="矩形 6"/>
                        <wps:cNvSpPr/>
                        <wps:spPr>
                          <a:xfrm>
                            <a:off x="3773" y="1717"/>
                            <a:ext cx="10564" cy="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剪去同侧角的矩形 4"/>
                        <wps:cNvSpPr/>
                        <wps:spPr>
                          <a:xfrm rot="5400000">
                            <a:off x="3495" y="1725"/>
                            <a:ext cx="420" cy="420"/>
                          </a:xfrm>
                          <a:prstGeom prst="snip2Same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角三角形 5"/>
                        <wps:cNvSpPr/>
                        <wps:spPr>
                          <a:xfrm rot="10800000">
                            <a:off x="3495" y="2145"/>
                            <a:ext cx="134" cy="12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7"/>
                        <wps:cNvSpPr/>
                        <wps:spPr>
                          <a:xfrm>
                            <a:off x="3899" y="1685"/>
                            <a:ext cx="146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5pt;margin-top:142.1pt;height:29pt;width:542.1pt;z-index:251737088;mso-width-relative:page;mso-height-relative:page;" coordorigin="3495,1685" coordsize="10842,580" o:gfxdata="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e0S+rd0AAAAMAQAADwAAAAAAAAABACAAAAAiAAAAZHJzL2Rvd25yZXYueG1sUEsBAhQAFAAA&#10;AAgAh07iQJuNq53rAwAANg8AAA4AAAAAAAAAAQAgAAAALAEAAGRycy9lMm9Eb2MueG1sUEsFBgAA&#10;AAAGAAYAWQEAAIkHAAAAAA==&#10;">
                <o:lock v:ext="edit" aspectratio="f"/>
                <v:rect id="矩形 6" o:spid="_x0000_s1026" o:spt="1" style="position:absolute;left:3773;top:1717;height:424;width:10564;v-text-anchor:middle;" fillcolor="#F2F2F2 [3052]" filled="t" stroked="f" coordsize="21600,21600" o:gfxdata="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pB+6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剪去同侧角的矩形 4" o:spid="_x0000_s1026" style="position:absolute;left:3495;top:1725;height:420;width:420;rotation:5898240f;v-text-anchor:middle;" fillcolor="#404040 [2429]" filled="t" stroked="f" coordsize="420,420" o:gfxdata="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k2l5G2AAAA2wAAAA8A&#10;AAAAAAAAAQAgAAAAIgAAAGRycy9kb3ducmV2LnhtbFBLAQIUABQAAAAIAIdO4kAzLwWeOwAAADkA&#10;AAAQAAAAAAAAAAEAIAAAAAUBAABkcnMvc2hhcGV4bWwueG1sUEsFBgAAAAAGAAYAWwEAAK8DAAAA&#10;AA==&#10;" path="m70,0l349,0,420,70,420,420,420,420,0,420,0,420,0,70xe">
                  <v:path o:connectlocs="420,210;210,420;0,210;21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5" o:spid="_x0000_s1026" o:spt="6" type="#_x0000_t6" style="position:absolute;left:3495;top:2145;height:120;width:134;rotation:11796480f;v-text-anchor:middle;" fillcolor="#808080 [1629]" filled="t" stroked="f" coordsize="21600,21600" o:gfxdata="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cH3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7" o:spid="_x0000_s1026" o:spt="1" style="position:absolute;left:3899;top:1685;height:509;width:1465;v-text-anchor:middle;" filled="f" stroked="f" coordsize="21600,21600" o:gfxdata="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HKE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358140</wp:posOffset>
                </wp:positionV>
                <wp:extent cx="5189220" cy="1306830"/>
                <wp:effectExtent l="0" t="0" r="0" b="0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585" y="1272540"/>
                          <a:ext cx="518922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804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07"/>
                              <w:gridCol w:w="1608"/>
                              <w:gridCol w:w="1394"/>
                              <w:gridCol w:w="1552"/>
                              <w:gridCol w:w="187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1607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名：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default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办公资源网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健康状况：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健康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1607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出生年月：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1991.12.23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电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话：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157xxxxxxxx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1607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专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业：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邮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箱：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xxxxxx@163.com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1607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历：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址：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404040" w:themeColor="text1" w:themeTint="BF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重庆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31.45pt;margin-top:28.2pt;height:102.9pt;width:408.6pt;z-index:251696128;v-text-anchor:middle;mso-width-relative:page;mso-height-relative:page;" filled="f" stroked="f" coordsize="21600,21600" o:gfxdata="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RTvdXZAAAACgEAAA8A&#10;AAAAAAAAAQAgAAAAIgAAAGRycy9kb3ducmV2LnhtbFBLAQIUABQAAAAIAIdO4kDHU2xFTwIAAGwE&#10;AAAOAAAAAAAAAAEAIAAAACgBAABkcnMvZTJvRG9jLnhtbFBLBQYAAAAABgAGAFkBAADp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804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07"/>
                        <w:gridCol w:w="1608"/>
                        <w:gridCol w:w="1394"/>
                        <w:gridCol w:w="1552"/>
                        <w:gridCol w:w="187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1607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名：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c>
                        <w:tc>
                          <w:tcPr>
                            <w:tcW w:w="1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健康状况：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健康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1607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1991.12.23</w:t>
                            </w:r>
                          </w:p>
                        </w:tc>
                        <w:tc>
                          <w:tcPr>
                            <w:tcW w:w="1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话：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157xxxxxxxx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1607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业：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c>
                        <w:tc>
                          <w:tcPr>
                            <w:tcW w:w="1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箱：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xxxxxx@163.com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1607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历：</w:t>
                            </w:r>
                          </w:p>
                        </w:tc>
                        <w:tc>
                          <w:tcPr>
                            <w:tcW w:w="1608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址：</w:t>
                            </w:r>
                          </w:p>
                        </w:tc>
                        <w:tc>
                          <w:tcPr>
                            <w:tcW w:w="1879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-24130</wp:posOffset>
                </wp:positionV>
                <wp:extent cx="6884670" cy="368300"/>
                <wp:effectExtent l="0" t="0" r="11430" b="1333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368300"/>
                          <a:chOff x="3495" y="1685"/>
                          <a:chExt cx="10842" cy="58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3773" y="1717"/>
                            <a:ext cx="10564" cy="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剪去同侧角的矩形 4"/>
                        <wps:cNvSpPr/>
                        <wps:spPr>
                          <a:xfrm rot="5400000">
                            <a:off x="3495" y="1725"/>
                            <a:ext cx="420" cy="420"/>
                          </a:xfrm>
                          <a:prstGeom prst="snip2Same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直角三角形 5"/>
                        <wps:cNvSpPr/>
                        <wps:spPr>
                          <a:xfrm rot="10800000">
                            <a:off x="3495" y="2145"/>
                            <a:ext cx="134" cy="120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3899" y="1685"/>
                            <a:ext cx="146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5pt;margin-top:-1.9pt;height:29pt;width:542.1pt;z-index:251697152;mso-width-relative:page;mso-height-relative:page;" coordorigin="3495,1685" coordsize="10842,580" o:gfxdata="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YCqI&#10;5NsAAAAKAQAADwAAAAAAAAABACAAAAAiAAAAZHJzL2Rvd25yZXYueG1sUEsBAhQAFAAAAAgAh07i&#10;QDfaliPnAwAAMg8AAA4AAAAAAAAAAQAgAAAAKgEAAGRycy9lMm9Eb2MueG1sUEsFBgAAAAAGAAYA&#10;WQEAAIMHAAAAAA==&#10;">
                <o:lock v:ext="edit" aspectratio="f"/>
                <v:rect id="_x0000_s1026" o:spid="_x0000_s1026" o:spt="1" style="position:absolute;left:3773;top:1717;height:424;width:10564;v-text-anchor:middle;" fillcolor="#F2F2F2 [3052]" filled="t" stroked="f" coordsize="21600,21600" o:gfxdata="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w/9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3495;top:1725;height:420;width:420;rotation:5898240f;v-text-anchor:middle;" fillcolor="#404040 [2429]" filled="t" stroked="f" coordsize="420,420" o:gfxdata="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XYI7sAAADa&#10;AAAADwAAAAAAAAABACAAAAAiAAAAZHJzL2Rvd25yZXYueG1sUEsBAhQAFAAAAAgAh07iQDMvBZ47&#10;AAAAOQAAABAAAAAAAAAAAQAgAAAACgEAAGRycy9zaGFwZXhtbC54bWxQSwUGAAAAAAYABgBbAQAA&#10;tAMAAAAA&#10;" path="m70,0l349,0,420,70,420,420,420,420,0,420,0,420,0,70xe">
                  <v:path o:connectlocs="420,210;210,420;0,210;210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3495;top:2145;height:120;width:134;rotation:11796480f;v-text-anchor:middle;" fillcolor="#808080 [1629]" filled="t" stroked="f" coordsize="21600,21600" o:gfxdata="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2NTp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899;top:1685;height:509;width:1465;v-text-anchor:middle;" filled="f" stroked="f" coordsize="21600,21600" o:gfxdata="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GPxGugAAANo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-955675</wp:posOffset>
                </wp:positionV>
                <wp:extent cx="7606030" cy="642620"/>
                <wp:effectExtent l="0" t="0" r="1397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35" y="39370"/>
                          <a:ext cx="7606030" cy="642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5.25pt;height:50.6pt;width:598.9pt;z-index:-251658240;v-text-anchor:middle;mso-width-relative:page;mso-height-relative:page;" fillcolor="#404040 [2429]" filled="t" stroked="f" coordsize="21600,21600" o:gfxdata="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Ddxqe2gAAAA4BAAAPAAAAAAAAAAEAIAAAACIA&#10;AABkcnMvZG93bnJldi54bWxQSwECFAAUAAAACACHTuJADEf43HkCAADJBAAADgAAAAAAAAABACAA&#10;AAAp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9528810</wp:posOffset>
                </wp:positionV>
                <wp:extent cx="7705725" cy="32385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" y="10443210"/>
                          <a:ext cx="770572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750.3pt;height:25.5pt;width:606.75pt;z-index:-251632640;v-text-anchor:middle;mso-width-relative:page;mso-height-relative:page;" fillcolor="#404040 [2429]" filled="t" stroked="f" coordsize="21600,21600" o:gfxdata="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sOT0tkAAAAPAQAADwAAAAAAAAABACAAAAAiAAAA&#10;ZHJzL2Rvd25yZXYueG1sUEsBAhQAFAAAAAgAh07iQOrSc4V4AgAAyw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-332105</wp:posOffset>
                </wp:positionV>
                <wp:extent cx="0" cy="9860915"/>
                <wp:effectExtent l="4445" t="0" r="1460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985" y="582295"/>
                          <a:ext cx="0" cy="98609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7pt;margin-top:-26.15pt;height:776.45pt;width:0pt;z-index:251682816;mso-width-relative:page;mso-height-relative:page;" filled="f" stroked="t" coordsize="21600,21600" o:gfxdata="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22d9O&#10;2gAAAA4BAAAPAAAAAAAAAAEAIAAAACIAAABkcnMvZG93bnJldi54bWxQSwECFAAUAAAACACHTuJA&#10;Zmd/j+YBAACPAwAADgAAAAAAAAABACAAAAApAQAAZHJzL2Uyb0RvYy54bWxQSwUGAAAAAAYABgBZ&#10;AQAAg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E6127"/>
    <w:rsid w:val="06C47019"/>
    <w:rsid w:val="073D0B72"/>
    <w:rsid w:val="23780AAD"/>
    <w:rsid w:val="26471F7E"/>
    <w:rsid w:val="49B30C00"/>
    <w:rsid w:val="49EC4A30"/>
    <w:rsid w:val="5C5E6127"/>
    <w:rsid w:val="5DEC4931"/>
    <w:rsid w:val="6D535020"/>
    <w:rsid w:val="73D429B3"/>
    <w:rsid w:val="7D5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2018-07-23T07:32:00Z</dcterms:created>
  <dc:creator>mayn</dc:creator>
  <cp:lastModifiedBy>XXX</cp:lastModifiedBy>
  <dcterms:modified xsi:type="dcterms:W3CDTF">2020-09-07T09:24:06Z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