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-445770</wp:posOffset>
            </wp:positionV>
            <wp:extent cx="1612900" cy="1073785"/>
            <wp:effectExtent l="0" t="0" r="6350" b="12065"/>
            <wp:wrapNone/>
            <wp:docPr id="32" name="图片 32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7378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8292465</wp:posOffset>
                </wp:positionV>
                <wp:extent cx="1412240" cy="247650"/>
                <wp:effectExtent l="0" t="0" r="16510" b="0"/>
                <wp:wrapNone/>
                <wp:docPr id="96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82600" y="9206865"/>
                          <a:ext cx="1412240" cy="24765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52pt;margin-top:652.95pt;height:19.5pt;width:111.2pt;z-index:251691008;v-text-anchor:middle;mso-width-relative:page;mso-height-relative:page;" fillcolor="#948A54 [1614]" filled="t" stroked="f" coordsize="1412240,247650" o:gfxdata="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AR9a3AAAAA4BAAAPAAAA&#10;AAAAAAEAIAAAACIAAABkcnMvZG93bnJldi54bWxQSwECFAAUAAAACACHTuJAvY8GBhECAADeAwAA&#10;DgAAAAAAAAABACAAAAArAQAAZHJzL2Uyb0RvYy54bWxQSwUGAAAAAAYABgBZAQAArgUAAAAA&#10;" path="m0,0l1370964,0,1412240,41275,1412240,247650,0,247650xe">
                <v:path o:connectlocs="1412240,123825;706120,247650;0,123825;70612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8292465</wp:posOffset>
                </wp:positionV>
                <wp:extent cx="1412240" cy="247650"/>
                <wp:effectExtent l="0" t="0" r="16510" b="0"/>
                <wp:wrapNone/>
                <wp:docPr id="95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9206865"/>
                          <a:ext cx="1412240" cy="2476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47.85pt;margin-top:652.95pt;height:19.5pt;width:111.2pt;z-index:251689984;v-text-anchor:middle;mso-width-relative:page;mso-height-relative:page;" fillcolor="#D9D9D9 [2732]" filled="t" stroked="f" coordsize="1412240,247650" o:gfxdata="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FhLrdwAAAANAQAADwAAAAAA&#10;AAABACAAAAAiAAAAZHJzL2Rvd25yZXYueG1sUEsBAhQAFAAAAAgAh07iQOeJHVAPAgAA3gMAAA4A&#10;AAAAAAAAAQAgAAAAKwEAAGRycy9lMm9Eb2MueG1sUEsFBgAAAAAGAAYAWQEAAKwFAAAAAA==&#10;" path="m0,0l1370964,0,1412240,41275,1412240,247650,0,247650xe">
                <v:path o:connectlocs="1412240,123825;706120,247650;0,123825;70612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8335010</wp:posOffset>
                </wp:positionV>
                <wp:extent cx="165735" cy="165735"/>
                <wp:effectExtent l="0" t="0" r="5715" b="5715"/>
                <wp:wrapNone/>
                <wp:docPr id="4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4510" y="9249410"/>
                          <a:ext cx="165735" cy="16573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48.7pt;margin-top:656.3pt;height:13.05pt;width:13.05pt;z-index:251692032;v-text-anchor:middle;mso-width-relative:page;mso-height-relative:page;" fillcolor="#FFFFFF [3212]" filled="t" stroked="f" coordsize="2274888,2136775" o:gfxdata="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0731,91941;77751,100130;77150,101946;75075,119996;61946,138892;64079,118015;61481,101760;61054,99903;68230,91796;94003,81004;110990,87383;127184,93494;131329,96632;134118,101174;137314,112074;138709,124812;138109,129168;135242,131418;124491,135093;103533,138066;48951,79042;32453,137818;12567,134660;3117,131150;503,128941;174,122954;1723,110712;4957,100616;7842,96219;12567,93019;30284,86578;46163,80384;73368,371;78934,2207;83937,5447;88223,9862;91636,15309;94040,21582;95262,28514;95126,36809;93187,46197;89716,55317;84906,63343;75715,84636;70111,89196;68268,88990;61753,83316;53298,62538;48605,54347;45289,45165;43563,35777;43583,27730;44959,20839;47480,14649;50990,9305;55373,4993;60434,1939;66077,24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8258810</wp:posOffset>
                </wp:positionV>
                <wp:extent cx="946150" cy="281940"/>
                <wp:effectExtent l="0" t="0" r="0" b="0"/>
                <wp:wrapNone/>
                <wp:docPr id="97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9173210"/>
                          <a:ext cx="9461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-32.05pt;margin-top:650.3pt;height:22.2pt;width:74.5pt;z-index:251691008;mso-width-relative:page;mso-height-relative:page;" filled="f" stroked="f" coordsize="21600,21600" o:gfxdata="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zxZANcAAAAMAQAADwAAAAAAAAABACAAAAAiAAAA&#10;ZHJzL2Rvd25yZXYueG1sUEsBAhQAFAAAAAgAh07iQOZ/1p/PAQAAYQ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6850380</wp:posOffset>
                </wp:positionV>
                <wp:extent cx="1416050" cy="247650"/>
                <wp:effectExtent l="0" t="0" r="12700" b="0"/>
                <wp:wrapNone/>
                <wp:docPr id="92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82600" y="7764780"/>
                          <a:ext cx="1416050" cy="24765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52pt;margin-top:539.4pt;height:19.5pt;width:111.5pt;z-index:251692032;v-text-anchor:middle;mso-width-relative:page;mso-height-relative:page;" fillcolor="#948A54 [1614]" filled="t" stroked="f" coordsize="1416050,247650" o:gfxdata="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w6J31wAAAA4BAAAPAAAAAAAAAAEA&#10;IAAAACIAAABkcnMvZG93bnJldi54bWxQSwECFAAUAAAACACHTuJACl+cWBACAADeAwAADgAAAAAA&#10;AAABACAAAAAmAQAAZHJzL2Uyb0RvYy54bWxQSwUGAAAAAAYABgBZAQAAqAUAAAAA&#10;" path="m0,0l1374774,0,1416050,41275,1416050,247650,0,247650xe">
                <v:path o:connectlocs="1416050,123825;708025,247650;0,123825;708025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6850380</wp:posOffset>
                </wp:positionV>
                <wp:extent cx="1416050" cy="247650"/>
                <wp:effectExtent l="0" t="0" r="12700" b="0"/>
                <wp:wrapNone/>
                <wp:docPr id="91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7764780"/>
                          <a:ext cx="1416050" cy="2476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47.85pt;margin-top:539.4pt;height:19.5pt;width:111.5pt;z-index:251691008;v-text-anchor:middle;mso-width-relative:page;mso-height-relative:page;" fillcolor="#D9D9D9 [2732]" filled="t" stroked="f" coordsize="1416050,247650" o:gfxdata="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RiQOLbAAAADQEAAA8AAAAAAAAA&#10;AQAgAAAAIgAAAGRycy9kb3ducmV2LnhtbFBLAQIUABQAAAAIAIdO4kBQWYcODgIAAN4DAAAOAAAA&#10;AAAAAAEAIAAAACoBAABkcnMvZTJvRG9jLnhtbFBLBQYAAAAABgAGAFkBAACqBQAAAAA=&#10;" path="m0,0l1374774,0,1416050,41275,1416050,247650,0,247650xe">
                <v:path o:connectlocs="1416050,123825;708025,247650;0,123825;708025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6898005</wp:posOffset>
                </wp:positionV>
                <wp:extent cx="164465" cy="164465"/>
                <wp:effectExtent l="0" t="0" r="6985" b="6985"/>
                <wp:wrapNone/>
                <wp:docPr id="2050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5145" y="7812405"/>
                          <a:ext cx="164465" cy="16446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48.65pt;margin-top:543.15pt;height:12.95pt;width:12.95pt;z-index:251693056;v-text-anchor:middle;mso-width-relative:page;mso-height-relative:page;" fillcolor="#FFFFFF [3212]" filled="t" stroked="f" coordsize="3543300,3617913" o:gfxdata="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0752,51482;60967,56967;53627,65251;49484,75612;49190,87221;52843,97847;59767,106467;69239,112402;80508,114943;92176,113499;102237,108474;109942,100548;114611,90412;115480,78875;112357,68017;105870,59074;96718,52709;85651,49664;90868,317;93388,4055;108685,22068;122832,10940;137894,20278;138306,25229;139073,47715;157509,47787;164406,63953;162003,68311;149005,85876;163816,97697;159778,114569;155328,116922;134843,122652;138969,141314;125750,152918;120696,152514;101818,144879;93064,161996;75217,164465;71268,161621;61497,144518;43444,152788;38537,152788;25553,140924;29636,122652;9136,116922;4701,114569;648,97697;15547,87074;2667,68398;29,64155;6248,48134;24153,49794;34469,36414;25922,21259;40040,11012;44328,12571;67407,18373;72299,1197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6819265</wp:posOffset>
                </wp:positionV>
                <wp:extent cx="956945" cy="281940"/>
                <wp:effectExtent l="0" t="0" r="0" b="0"/>
                <wp:wrapNone/>
                <wp:docPr id="9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7733665"/>
                          <a:ext cx="95694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-32.05pt;margin-top:536.95pt;height:22.2pt;width:75.35pt;z-index:251692032;mso-width-relative:page;mso-height-relative:page;" filled="f" stroked="f" coordsize="21600,21600" o:gfxdata="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bhYL9gAAAAMAQAADwAAAAAAAAABACAAAAAiAAAA&#10;ZHJzL2Rvd25yZXYueG1sUEsBAhQAFAAAAAgAh07iQK+3/xXOAQAAYQ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2633345</wp:posOffset>
                </wp:positionV>
                <wp:extent cx="967740" cy="281940"/>
                <wp:effectExtent l="0" t="0" r="0" b="0"/>
                <wp:wrapNone/>
                <wp:docPr id="87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3547745"/>
                          <a:ext cx="9677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eastAsia" w:eastAsia="宋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-32.05pt;margin-top:207.35pt;height:22.2pt;width:76.2pt;z-index:251694080;mso-width-relative:page;mso-height-relative:page;" filled="f" stroked="f" coordsize="21600,21600" o:gfxdata="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pzgzv2AAAAAoBAAAPAAAAAAAAAAEAIAAAACIAAABk&#10;cnMvZG93bnJldi54bWxQSwECFAAUAAAACACHTuJAoU5OZc0BAABh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rFonts w:hint="eastAsia" w:eastAsia="宋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2724150</wp:posOffset>
                </wp:positionV>
                <wp:extent cx="150495" cy="132080"/>
                <wp:effectExtent l="0" t="0" r="1905" b="127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9595" y="3638550"/>
                          <a:ext cx="150495" cy="13208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15pt;margin-top:214.5pt;height:10.4pt;width:11.85pt;z-index:251693056;v-text-anchor:middle;mso-width-relative:page;mso-height-relative:page;" fillcolor="#FFFFFF" filled="t" stroked="f" coordsize="3261356,2766950" o:gfxdata="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50495,66150;150495,125743;150417,126465;150262,127107;150107,127668;149719,128230;149408,128791;149021,129353;148478,129834;147779,130315;146538,131117;144987,131678;143280,131999;141496,132080;9076,132080;7292,131999;5585,131678;4033,131117;2637,130315;2172,129834;1629,129353;1163,128791;775,128230;387,127668;232,127107;77,126465;0,125743;0,66310;9076,68797;18773,71363;30486,74251;36692,75855;43053,77299;49259,78582;55388,79785;61206,80828;66559,81550;71291,82111;73308,82271;75247,82352;77186,82271;79358,82111;84013,81550;89288,80828;95106,79785;101235,78582;107518,77138;113802,75694;120085,74171;131721,71283;141496,68636;69614,57590;65397,61952;65397,62743;69614,67105;80880,67105;85097,62743;85097,61952;80880,57590;75247,8320;51434,22389;51277,23515;99217,23515;99060,22389;75247,8320;75247,0;104748,23318;104759,23515;141496,23515;143280,23595;144987,23916;146538,24478;147779,25280;148478,25761;149021,26242;149408,26804;149719,27365;150107,27927;150262,28488;150417,29130;150495,29852;150495,63338;150494,63338;150494,63338;141496,65824;131722,68471;120085,71358;113802,72882;107518,74326;101235,75770;95106,76973;89288,78015;84013,78737;79359,79299;77187,79459;75247,79539;73308,79459;71291,79299;66559,78737;61206,78015;55388,76973;49260,75770;43054,74486;36693,73043;30487,71439;18773,68551;9076,65985;0,63498;0,63598;0,63598;0,46374;0,29852;77,29130;232,28488;387,27927;775,27365;1163,26804;1629,26242;2172,25761;2637,25280;4033,24478;5585,23916;7292,23595;9076,23515;45735,23515;45746,23318;7524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5194300</wp:posOffset>
                </wp:positionV>
                <wp:extent cx="1409700" cy="247650"/>
                <wp:effectExtent l="0" t="0" r="0" b="0"/>
                <wp:wrapNone/>
                <wp:docPr id="120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82600" y="6108700"/>
                          <a:ext cx="1409700" cy="24765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52pt;margin-top:409pt;height:19.5pt;width:111pt;z-index:251677696;v-text-anchor:middle;mso-width-relative:page;mso-height-relative:page;" fillcolor="#948A54 [1614]" filled="t" stroked="f" coordsize="1409700,247650" o:gfxdata="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lSg2I1wAAAAwBAAAPAAAAAAAAAAEA&#10;IAAAACIAAABkcnMvZG93bnJldi54bWxQSwECFAAUAAAACACHTuJAcjuc4xACAADfAwAADgAAAAAA&#10;AAABACAAAAAmAQAAZHJzL2Uyb0RvYy54bWxQSwUGAAAAAAYABgBZAQAAqAUAAAAA&#10;" path="m0,0l1368424,0,1409700,41275,1409700,247650,0,247650xe">
                <v:path o:connectlocs="1409700,123825;704850,247650;0,123825;70485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5194935</wp:posOffset>
                </wp:positionV>
                <wp:extent cx="1409700" cy="248285"/>
                <wp:effectExtent l="0" t="0" r="0" b="18415"/>
                <wp:wrapNone/>
                <wp:docPr id="119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6109335"/>
                          <a:ext cx="1409700" cy="24828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47.85pt;margin-top:409.05pt;height:19.55pt;width:111pt;z-index:251676672;v-text-anchor:middle;mso-width-relative:page;mso-height-relative:page;" fillcolor="#D9D9D9 [2732]" filled="t" stroked="f" coordsize="1409700,248285" o:gfxdata="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NoQMdsAAAALAQAADwAAAAAA&#10;AAABACAAAAAiAAAAZHJzL2Rvd25yZXYueG1sUEsBAhQAFAAAAAgAh07iQBSctlEQAgAA3wMAAA4A&#10;AAAAAAAAAQAgAAAAKgEAAGRycy9lMm9Eb2MueG1sUEsFBgAAAAAGAAYAWQEAAKwFAAAAAA==&#10;" path="m0,0l1368318,0,1409700,41381,1409700,248285,0,248285xe">
                <v:path o:connectlocs="1409700,124142;704850,248285;0,124142;70485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5246370</wp:posOffset>
                </wp:positionV>
                <wp:extent cx="153670" cy="149225"/>
                <wp:effectExtent l="0" t="0" r="17780" b="3175"/>
                <wp:wrapNone/>
                <wp:docPr id="1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0225" y="6160770"/>
                          <a:ext cx="153670" cy="149225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25pt;margin-top:413.1pt;height:11.75pt;width:12.1pt;z-index:251678720;v-text-anchor:middle-center;mso-width-relative:page;mso-height-relative:page;" fillcolor="#FFFFFF" filled="t" stroked="f" coordsize="8965002,8673857" o:gfxdata="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gfBOuNwA&#10;AAALAQAADwAAAAAAAAABACAAAAAiAAAAZHJzL2Rvd25yZXYueG1sUEsBAhQAFAAAAAgAh07iQMzW&#10;MHORCgAABC4AAA4AAAAAAAAAAQAgAAAAKwEAAGRycy9lMm9Eb2MueG1sUEsFBgAAAAAGAAYAWQEA&#10;AC4OAAAAAA=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28458,12450;29272,12450;30617,15006;23972,25047;22407,25826;18503,25826;18503,28991;17986,29847;17508,29964;16900,29782;13862,27720;10889,29782;9803,29847;9247,28991;9247,21077;10915,17730;11445,17588;19589,17588;18477,21700;21438,21700;28458,12450;21032,0;28223,475;29528,3056;21372,13732;19898,14433;7605,14433;3959,18921;6196,21502;7178,21697;7178,25822;185,19764;224,16340;9350,2317;12103,786;21032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5163185</wp:posOffset>
                </wp:positionV>
                <wp:extent cx="1000760" cy="281940"/>
                <wp:effectExtent l="0" t="0" r="0" b="0"/>
                <wp:wrapNone/>
                <wp:docPr id="121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6077585"/>
                          <a:ext cx="10007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eastAsia" w:eastAsia="宋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-32.05pt;margin-top:406.55pt;height:22.2pt;width:78.8pt;z-index:251677696;mso-width-relative:page;mso-height-relative:page;" filled="f" stroked="f" coordsize="21600,21600" o:gfxdata="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Z8KzdgAAAAKAQAADwAAAAAAAAABACAAAAAi&#10;AAAAZHJzL2Rvd25yZXYueG1sUEsBAhQAFAAAAAgAh07iQCZ/bkjRAQAAYw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rFonts w:hint="eastAsia" w:eastAsia="宋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2665730</wp:posOffset>
                </wp:positionV>
                <wp:extent cx="1413510" cy="247650"/>
                <wp:effectExtent l="0" t="0" r="15240" b="0"/>
                <wp:wrapNone/>
                <wp:docPr id="86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82600" y="3580130"/>
                          <a:ext cx="1413510" cy="24765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52pt;margin-top:209.9pt;height:19.5pt;width:111.3pt;z-index:251684864;v-text-anchor:middle;mso-width-relative:page;mso-height-relative:page;" fillcolor="#948A54 [1614]" filled="t" stroked="f" coordsize="1413510,247650" o:gfxdata="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jNWpNkAAAAMAQAADwAA&#10;AAAAAAABACAAAAAiAAAAZHJzL2Rvd25yZXYueG1sUEsBAhQAFAAAAAgAh07iQMvFvqIVAgAA6QMA&#10;AA4AAAAAAAAAAQAgAAAAKAEAAGRycy9lMm9Eb2MueG1sUEsFBgAAAAAGAAYAWQEAAK8FAAAAAA==&#10;" path="m0,0l1372234,0,1413510,41275,1413510,247650,0,247650xe">
                <v:path textboxrect="0,0,1413510,247650" o:connectlocs="1413510,123825;706755,247650;0,123825;706755,0" o:connectangles="0,82,164,247"/>
                <v:fill on="t" focussize="0,0"/>
                <v:stroke on="f" weight="3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2664460</wp:posOffset>
                </wp:positionV>
                <wp:extent cx="1413510" cy="248285"/>
                <wp:effectExtent l="0" t="0" r="15240" b="18415"/>
                <wp:wrapNone/>
                <wp:docPr id="85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3578860"/>
                          <a:ext cx="1413510" cy="24828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47.85pt;margin-top:209.8pt;height:19.55pt;width:111.3pt;z-index:251683840;v-text-anchor:middle;mso-width-relative:page;mso-height-relative:page;" fillcolor="#D9D9D9 [2732]" filled="t" stroked="f" coordsize="1413510,248285" o:gfxdata="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tXBX9sAAAALAQAADwAA&#10;AAAAAAABACAAAAAiAAAAZHJzL2Rvd25yZXYueG1sUEsBAhQAFAAAAAgAh07iQBegJ7YTAgAA6QMA&#10;AA4AAAAAAAAAAQAgAAAAKgEAAGRycy9lMm9Eb2MueG1sUEsFBgAAAAAGAAYAWQEAAK8FAAAAAA==&#10;" path="m0,0l1372128,0,1413510,41381,1413510,248285,0,248285xe">
                <v:path textboxrect="0,0,1413510,248285" o:connectlocs="1413510,124142;706755,248285;0,124142;706755,0" o:connectangles="0,82,164,247"/>
                <v:fill on="t" focussize="0,0"/>
                <v:stroke on="f" weight="3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1266825</wp:posOffset>
                </wp:positionV>
                <wp:extent cx="1409700" cy="247650"/>
                <wp:effectExtent l="0" t="0" r="0" b="0"/>
                <wp:wrapNone/>
                <wp:docPr id="12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82600" y="2181225"/>
                          <a:ext cx="1409700" cy="24765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52pt;margin-top:99.75pt;height:19.5pt;width:111pt;z-index:251692032;v-text-anchor:middle;mso-width-relative:page;mso-height-relative:page;" fillcolor="#948A54 [1614]" filled="t" stroked="f" coordsize="1409700,247650" o:gfxdata="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ml8QTZAAAADAEAAA8AAAAAAAAA&#10;AQAgAAAAIgAAAGRycy9kb3ducmV2LnhtbFBLAQIUABQAAAAIAIdO4kBqJZw/EAIAAN4DAAAOAAAA&#10;AAAAAAEAIAAAACgBAABkcnMvZTJvRG9jLnhtbFBLBQYAAAAABgAGAFkBAACqBQAAAAA=&#10;" path="m0,0l1368424,0,1409700,41275,1409700,247650,0,247650xe">
                <v:path o:connectlocs="1409700,123825;704850,247650;0,123825;70485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1267460</wp:posOffset>
                </wp:positionV>
                <wp:extent cx="1409700" cy="248285"/>
                <wp:effectExtent l="0" t="0" r="0" b="18415"/>
                <wp:wrapNone/>
                <wp:docPr id="30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2181860"/>
                          <a:ext cx="1409700" cy="24828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75" o:spid="_x0000_s1026" style="position:absolute;left:0pt;flip:y;margin-left:-47.85pt;margin-top:99.8pt;height:19.55pt;width:111pt;z-index:251691008;v-text-anchor:middle;mso-width-relative:page;mso-height-relative:page;" fillcolor="#D9D9D9 [2732]" filled="t" stroked="f" coordsize="1409700,248285" o:gfxdata="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HX1n2wAAAAsBAAAPAAAAAAAAAAEA&#10;IAAAACIAAABkcnMvZG93bnJldi54bWxQSwECFAAUAAAACACHTuJAOI06GgwCAADeAwAADgAAAAAA&#10;AAABACAAAAAqAQAAZHJzL2Uyb0RvYy54bWxQSwUGAAAAAAYABgBZAQAAqAUAAAAA&#10;" path="m0,0l1368318,0,1409700,41381,1409700,248285,0,248285xe">
                <v:path o:connectlocs="1409700,124142;704850,248285;0,124142;704850,0" o:connectangles="0,82,164,247"/>
                <v:fill on="t" focussize="0,0"/>
                <v:stroke on="f" weight="3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1296670</wp:posOffset>
            </wp:positionV>
            <wp:extent cx="252095" cy="229235"/>
            <wp:effectExtent l="0" t="0" r="14605" b="18415"/>
            <wp:wrapNone/>
            <wp:docPr id="16" name="图片 16" descr="博士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博士帽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518795" y="2211070"/>
                      <a:ext cx="25209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1240155</wp:posOffset>
                </wp:positionV>
                <wp:extent cx="1000760" cy="299720"/>
                <wp:effectExtent l="0" t="0" r="0" b="0"/>
                <wp:wrapNone/>
                <wp:docPr id="1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2154555"/>
                          <a:ext cx="100076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-32.05pt;margin-top:97.65pt;height:23.6pt;width:78.8pt;z-index:251694080;mso-width-relative:page;mso-height-relative:page;" filled="f" stroked="f" coordsize="21600,21600" o:gfxdata="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1QoS9cAAAAKAQAADwAAAAAAAAABACAAAAAiAAAA&#10;ZHJzL2Rvd25yZXYueG1sUEsBAhQAFAAAAAgAh07iQFNaPDXPAQAAYg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438785</wp:posOffset>
                </wp:positionV>
                <wp:extent cx="104140" cy="73660"/>
                <wp:effectExtent l="0" t="0" r="10160" b="254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9175" y="1353185"/>
                          <a:ext cx="104140" cy="73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90.25pt;margin-top:34.55pt;height:5.8pt;width:8.2pt;z-index:251687936;v-text-anchor:middle;mso-width-relative:page;mso-height-relative:page;" fillcolor="#FFFFFF [3212]" filled="t" stroked="f" coordsize="4974795,3320682" o:gfxdata="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CyKB7TXAAAACQEAAA8A&#10;AAAAAAAAAQAgAAAAIgAAAGRycy9kb3ducmV2LnhtbFBLAQIUABQAAAAIAIdO4kACrTmrwwIAAI8G&#10;AAAOAAAAAAAAAAEAIAAAACYBAABkcnMvZTJvRG9jLnhtbFBLBQYAAAAABgAGAFkBAABb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391160</wp:posOffset>
                </wp:positionV>
                <wp:extent cx="168275" cy="168275"/>
                <wp:effectExtent l="0" t="0" r="3175" b="3175"/>
                <wp:wrapNone/>
                <wp:docPr id="35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790" y="130556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圆角矩形 43" o:spid="_x0000_s1026" o:spt="1" style="position:absolute;left:0pt;margin-left:87.7pt;margin-top:30.8pt;height:13.25pt;width:13.25pt;z-index:251686912;v-text-anchor:middle;mso-width-relative:page;mso-height-relative:page;" fillcolor="#948A54 [1614]" filled="t" stroked="f" coordsize="21600,21600" o:gfxdata="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FtIO02gAA&#10;AAkBAAAPAAAAAAAAAAEAIAAAACIAAABkcnMvZG93bnJldi54bWxQSwECFAAUAAAACACHTuJASTui&#10;r+MBAAB3AwAADgAAAAAAAAABACAAAAApAQAAZHJzL2Uyb0RvYy54bWxQSwUGAAAAAAYABgBZAQAA&#10;fg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391795</wp:posOffset>
                </wp:positionV>
                <wp:extent cx="167640" cy="167640"/>
                <wp:effectExtent l="0" t="0" r="3810" b="381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67640"/>
                          <a:chOff x="1852" y="2340"/>
                          <a:chExt cx="264" cy="264"/>
                        </a:xfrm>
                      </wpg:grpSpPr>
                      <wps:wsp>
                        <wps:cNvPr id="31" name="圆角矩形 44"/>
                        <wps:cNvSpPr/>
                        <wps:spPr>
                          <a:xfrm>
                            <a:off x="1852" y="2340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3" name="KSO_Shape"/>
                        <wps:cNvSpPr/>
                        <wps:spPr>
                          <a:xfrm>
                            <a:off x="1926" y="2387"/>
                            <a:ext cx="115" cy="1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30.85pt;height:13.2pt;width:13.2pt;z-index:251678720;mso-width-relative:page;mso-height-relative:page;" coordorigin="1852,2340" coordsize="264,264" o:gfxdata="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DhR3TB2wAAAAoBAAAPAAAAAAAAAAEAIAAAACIAAABkcnMvZG93bnJldi54&#10;bWxQSwECFAAUAAAACACHTuJAhg2Bj04FAAA4EAAADgAAAAAAAAABACAAAAAqAQAAZHJzL2Uyb0Rv&#10;Yy54bWxQSwUGAAAAAAYABgBZAQAA6ggAAAAA&#10;">
                <o:lock v:ext="edit" aspectratio="f"/>
                <v:rect id="圆角矩形 44" o:spid="_x0000_s1026" o:spt="1" style="position:absolute;left:1852;top:2340;height:264;width:264;v-text-anchor:middle;" fillcolor="#948A54 [1614]" filled="t" stroked="f" coordsize="21600,21600" o:gfxdata="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En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926;top:2387;height:170;width:115;v-text-anchor:middle;" fillcolor="#FFFFFF" filled="t" stroked="f" coordsize="1978606,3092264" o:gfxdata="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HvXC/&#10;AAAA2w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86995</wp:posOffset>
                </wp:positionV>
                <wp:extent cx="167640" cy="167640"/>
                <wp:effectExtent l="0" t="0" r="3810" b="38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67640"/>
                          <a:chOff x="1852" y="1860"/>
                          <a:chExt cx="264" cy="264"/>
                        </a:xfrm>
                      </wpg:grpSpPr>
                      <wps:wsp>
                        <wps:cNvPr id="48" name="圆角矩形 38"/>
                        <wps:cNvSpPr/>
                        <wps:spPr>
                          <a:xfrm>
                            <a:off x="1852" y="1860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9" name="KSO_Shape"/>
                        <wps:cNvSpPr/>
                        <wps:spPr>
                          <a:xfrm>
                            <a:off x="1908" y="1901"/>
                            <a:ext cx="151" cy="18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6.85pt;height:13.2pt;width:13.2pt;z-index:251677696;mso-width-relative:page;mso-height-relative:page;" coordorigin="1852,1860" coordsize="264,264" o:gfxdata="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M1Jbafa&#10;AAAACgEAAA8AAAAAAAAAAQAgAAAAIgAAAGRycy9kb3ducmV2LnhtbFBLAQIUABQAAAAIAIdO4kDr&#10;a/r8WAQAAL0PAAAOAAAAAAAAAAEAIAAAACkBAABkcnMvZTJvRG9jLnhtbFBLBQYAAAAABgAGAFkB&#10;AADzBwAAAAA=&#10;">
                <o:lock v:ext="edit" aspectratio="f"/>
                <v:rect id="圆角矩形 38" o:spid="_x0000_s1026" o:spt="1" style="position:absolute;left:1852;top:1860;height:264;width:264;v-text-anchor:middle;" fillcolor="#948A54 [1614]" filled="t" stroked="f" coordsize="21600,21600" o:gfxdata="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9pef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908;top:1901;height:184;width:151;v-text-anchor:middle-center;" fillcolor="#FFFFFF" filled="t" stroked="f" coordsize="2244,2719" o:gfxdata="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aOQC/&#10;AAAA2wAAAA8AAAAAAAAAAQAgAAAAIgAAAGRycy9kb3ducmV2LnhtbFBLAQIUABQAAAAIAIdO4kAz&#10;LwWeOwAAADkAAAAQAAAAAAAAAAEAIAAAAA4BAABkcnMvc2hhcGV4bWwueG1sUEsFBgAAAAAGAAYA&#10;WwEAALg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83820</wp:posOffset>
                </wp:positionV>
                <wp:extent cx="170180" cy="170180"/>
                <wp:effectExtent l="0" t="0" r="1270" b="127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0180"/>
                          <a:chOff x="4645" y="1855"/>
                          <a:chExt cx="268" cy="268"/>
                        </a:xfrm>
                      </wpg:grpSpPr>
                      <wps:wsp>
                        <wps:cNvPr id="58" name="圆角矩形 39"/>
                        <wps:cNvSpPr/>
                        <wps:spPr>
                          <a:xfrm>
                            <a:off x="4645" y="1855"/>
                            <a:ext cx="269" cy="26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9" name="KSO_Shape"/>
                        <wps:cNvSpPr/>
                        <wps:spPr>
                          <a:xfrm flipH="1">
                            <a:off x="4732" y="1903"/>
                            <a:ext cx="97" cy="1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lIns="91440" tIns="45720" rIns="91440" bIns="32400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7pt;margin-top:6.6pt;height:13.4pt;width:13.4pt;z-index:251688960;mso-width-relative:page;mso-height-relative:page;" coordorigin="4645,1855" coordsize="268,268" o:gfxdata="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C6/R6Y2AAAAAkBAAAPAAAAAAAAAAEAIAAAACIA&#10;AABkcnMvZG93bnJldi54bWxQSwECFAAUAAAACACHTuJAZlJ4zQoEAAAuCwAADgAAAAAAAAABACAA&#10;AAAnAQAAZHJzL2Uyb0RvYy54bWxQSwUGAAAAAAYABgBZAQAAowcAAAAA&#10;">
                <o:lock v:ext="edit" aspectratio="f"/>
                <v:rect id="圆角矩形 39" o:spid="_x0000_s1026" o:spt="1" style="position:absolute;left:4645;top:1855;height:269;width:269;v-text-anchor:middle;" fillcolor="#948A54 [1614]" filled="t" stroked="f" coordsize="21600,21600" o:gfxdata="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PIo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4732;top:1903;flip:x;height:174;width:97;v-text-anchor:middle;" fillcolor="#FFFFFF" filled="t" stroked="f" coordsize="559792,955625" o:gfxdata="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Db2L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-1186180</wp:posOffset>
                </wp:positionH>
                <wp:positionV relativeFrom="paragraph">
                  <wp:posOffset>-944245</wp:posOffset>
                </wp:positionV>
                <wp:extent cx="7604760" cy="10706100"/>
                <wp:effectExtent l="0" t="0" r="1524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04760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4pt;margin-top:-74.35pt;height:843pt;width:598.8pt;z-index:-251656192;v-text-anchor:middle;mso-width-relative:page;mso-height-relative:page;" fillcolor="#FFFFFF [3212]" filled="t" stroked="f" coordsize="21600,21600" o:gfxdata="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Lb+ZPYAAAADwEA&#10;AA8AAAAAAAAAAQAgAAAAIgAAAGRycy9kb3ducmV2LnhtbFBLAQIUABQAAAAIAIdO4kDFuqN9UwIA&#10;AH0EAAAOAAAAAAAAAAEAIAAAACcBAABkcnMvZTJvRG9jLnhtbFBLBQYAAAAABgAGAFkBAADs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-534035</wp:posOffset>
                </wp:positionV>
                <wp:extent cx="1521460" cy="471805"/>
                <wp:effectExtent l="0" t="0" r="0" b="0"/>
                <wp:wrapNone/>
                <wp:docPr id="8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445" y="380365"/>
                          <a:ext cx="152146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eastAsia="宋体"/>
                                <w:b/>
                                <w:bCs/>
                                <w:color w:val="77933C" w:themeColor="accent3" w:themeShade="B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-59.65pt;margin-top:-42.05pt;height:37.15pt;width:119.8pt;z-index:251695104;mso-width-relative:page;mso-height-relative:page;" filled="f" stroked="f" coordsize="21600,21600" o:gfxdata="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Jba4DXAAAACwEAAA8AAAAAAAAAAQAgAAAAIgAAAGRycy9k&#10;b3ducmV2LnhtbFBLAQIUABQAAAAIAIdO4kBVZPWgygEAAFU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eastAsia="宋体"/>
                          <w:b/>
                          <w:bCs/>
                          <w:color w:val="77933C" w:themeColor="accent3" w:themeShade="B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-472440</wp:posOffset>
                </wp:positionV>
                <wp:extent cx="2666365" cy="335915"/>
                <wp:effectExtent l="0" t="0" r="0" b="0"/>
                <wp:wrapNone/>
                <wp:docPr id="8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1805" y="441960"/>
                          <a:ext cx="26663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default" w:eastAsia="宋体"/>
                                <w:b/>
                                <w:bCs/>
                                <w:color w:val="948A54" w:themeColor="background2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948A54" w:themeColor="background2" w:themeShade="8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求职意向：XXXXXX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47.15pt;margin-top:-37.2pt;height:26.45pt;width:209.95pt;z-index:251691008;mso-width-relative:page;mso-height-relative:page;" filled="f" stroked="f" coordsize="21600,21600" o:gfxdata="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8A9wNgAAAAKAQAADwAAAAAAAAABACAAAAAiAAAAZHJz&#10;L2Rvd25yZXYueG1sUEsBAhQAFAAAAAgAh07iQNCGKsbLAQAAVg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default" w:eastAsia="宋体"/>
                          <w:b/>
                          <w:bCs/>
                          <w:color w:val="948A54" w:themeColor="background2" w:themeShade="8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948A54" w:themeColor="background2" w:themeShade="80"/>
                          <w:kern w:val="24"/>
                          <w:sz w:val="21"/>
                          <w:szCs w:val="21"/>
                          <w:lang w:val="en-US" w:eastAsia="zh-CN"/>
                        </w:rPr>
                        <w:t>求职意向：XXXXXX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-15875</wp:posOffset>
                </wp:positionV>
                <wp:extent cx="1575435" cy="322580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898525"/>
                          <a:ext cx="15754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1990.02.13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35.9pt;margin-top:-1.25pt;height:25.4pt;width:124.05pt;z-index:251672576;mso-width-relative:page;mso-height-relative:page;" filled="f" stroked="f" coordsize="21600,21600" o:gfxdata="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WlcR1wAAAAkBAAAPAAAAAAAAAAEAIAAAACIAAABkcnMv&#10;ZG93bnJldi54bWxQSwECFAAUAAAACACHTuJAfAJpaMsBAABV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1990.02.13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292100</wp:posOffset>
                </wp:positionV>
                <wp:extent cx="1499235" cy="351790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1206500"/>
                          <a:ext cx="149923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57-xxxx-xxxx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35.9pt;margin-top:23pt;height:27.7pt;width:118.05pt;z-index:251671552;mso-width-relative:page;mso-height-relative:page;" filled="f" stroked="f" coordsize="21600,21600" o:gfxdata="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ir00PXAAAACgEAAA8AAAAAAAAAAQAgAAAAIgAAAGRycy9k&#10;b3ducmV2LnhtbFBLAQIUABQAAAAIAIdO4kBDDsYPygEAAFU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defaul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57-xxxx-xxxx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-15875</wp:posOffset>
                </wp:positionV>
                <wp:extent cx="1946275" cy="3232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2535" y="898525"/>
                          <a:ext cx="1946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重庆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7.05pt;margin-top:-1.25pt;height:25.45pt;width:153.25pt;z-index:251685888;mso-width-relative:page;mso-height-relative:page;" filled="f" stroked="f" coordsize="21600,21600" o:gfxdata="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cWK21wAAAAkBAAAPAAAAAAAAAAEAIAAAACIAAABkcnMv&#10;ZG93bnJldi54bWxQSwECFAAUAAAACACHTuJA0/ufe8sBAABW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重庆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292100</wp:posOffset>
                </wp:positionV>
                <wp:extent cx="2166620" cy="35179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995" y="1206500"/>
                          <a:ext cx="21666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xxxx@163.com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6.85pt;margin-top:23pt;height:27.7pt;width:170.6pt;z-index:251684864;mso-width-relative:page;mso-height-relative:page;" filled="f" stroked="f" coordsize="21600,21600" o:gfxdata="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WLErXAAAACgEAAA8AAAAAAAAAAQAgAAAAIgAAAGRycy9k&#10;b3ducmV2LnhtbFBLAQIUABQAAAAIAIdO4kCDWmp7ygEAAFc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854075</wp:posOffset>
                </wp:positionV>
                <wp:extent cx="5342890" cy="100965"/>
                <wp:effectExtent l="0" t="0" r="10160" b="1333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3670" y="1768475"/>
                          <a:ext cx="5342890" cy="100965"/>
                        </a:xfrm>
                        <a:prstGeom prst="parallelogram">
                          <a:avLst>
                            <a:gd name="adj" fmla="val 7853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5" o:spid="_x0000_s1026" o:spt="7" type="#_x0000_t7" style="position:absolute;left:0pt;margin-left:-102.1pt;margin-top:67.25pt;height:7.95pt;width:420.7pt;z-index:251660288;v-text-anchor:middle;mso-width-relative:page;mso-height-relative:page;" fillcolor="#948A54 [1614]" filled="t" stroked="f" coordsize="21600,21600" o:gfxdata="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rD6q2wAAAAwBAAAPAAAAAAAAAAEAIAAA&#10;ACIAAABkcnMvZG93bnJldi54bWxQSwECFAAUAAAACACHTuJAEodkBgkCAAC5AwAADgAAAAAAAAAB&#10;ACAAAAAqAQAAZHJzL2Uyb0RvYy54bWxQSwUGAAAAAAYABgBZAQAApQUAAAAA&#10;" adj="321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851535</wp:posOffset>
                </wp:positionV>
                <wp:extent cx="2527300" cy="100965"/>
                <wp:effectExtent l="0" t="0" r="6350" b="13335"/>
                <wp:wrapNone/>
                <wp:docPr id="1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1765935"/>
                          <a:ext cx="2527300" cy="100965"/>
                        </a:xfrm>
                        <a:prstGeom prst="parallelogram">
                          <a:avLst>
                            <a:gd name="adj" fmla="val 78582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4" o:spid="_x0000_s1026" o:spt="7" type="#_x0000_t7" style="position:absolute;left:0pt;margin-left:317.25pt;margin-top:67.05pt;height:7.95pt;width:199pt;z-index:251659264;v-text-anchor:middle;mso-width-relative:page;mso-height-relative:page;" fillcolor="#948A54 [1614]" filled="t" stroked="f" coordsize="21600,21600" o:gfxdata="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DbYI/ZAAAADAEAAA8AAAAAAAAAAQAgAAAAIgAA&#10;AGRycy9kb3ducmV2LnhtbFBLAQIUABQAAAAIAIdO4kAKzPEsBwIAALkDAAAOAAAAAAAAAAEAIAAA&#10;ACgBAABkcnMvZTJvRG9jLnhtbFBLBQYAAAAABgAGAFkBAAChBQAAAAA=&#10;" adj="678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-909320</wp:posOffset>
                </wp:positionV>
                <wp:extent cx="7562850" cy="10695940"/>
                <wp:effectExtent l="0" t="0" r="0" b="1016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232410"/>
                          <a:ext cx="7562850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1.6pt;height:842.2pt;width:595.5pt;z-index:-251658240;v-text-anchor:middle;mso-width-relative:page;mso-height-relative:page;" fillcolor="#FFFFFF [3212]" filled="t" stroked="f" coordsize="21600,21600" o:gfxdata="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HYNxNgAAAAP&#10;AQAADwAAAAAAAAABACAAAAAiAAAAZHJzL2Rvd25yZXYueG1sUEsBAhQAFAAAAAgAh07iQIDHMVpV&#10;AgAAf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8559165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35pt;margin-top:673.95pt;height:67.2pt;width:520.95pt;z-index:251664384;mso-width-relative:page;mso-height-relative:page;" filled="f" stroked="f" coordsize="21600,21600" o:gfxdata="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pE20fdAAAADgEAAA8AAAAAAAAAAQAgAAAAIgAAAGRycy9kb3ducmV2LnhtbFBL&#10;AQIUABQAAAAIAIdO4kDS0oUNuAEAAEEDAAAOAAAAAAAAAAEAIAAAACw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8101965</wp:posOffset>
                </wp:positionV>
                <wp:extent cx="658812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637.95pt;height:0pt;width:518.75pt;z-index:251684864;mso-width-relative:page;mso-height-relative:page;" filled="f" stroked="t" coordsize="21600,21600" o:gfxdata="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Psl93bAAAADgEAAA8AAAAAAAAAAQAgAAAAIgAAAGRycy9kb3ducmV2LnhtbFBLAQIUABQAAAAI&#10;AIdO4kAv+Xlf6gEAAK0DAAAOAAAAAAAAAAEAIAAAACoBAABkcnMvZTJvRG9jLnhtbFBLBQYAAAAA&#10;BgAGAFkBAACGBQAAAAA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7138035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52435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62.05pt;height:67.2pt;width:519.55pt;z-index:251667456;mso-width-relative:page;mso-height-relative:page;" filled="f" stroked="f" coordsize="21600,21600" o:gfxdata="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GcfBNwAAAAOAQAADwAAAAAAAAABACAAAAAiAAAAZHJzL2Rvd25yZXYueG1sUEsBAhQA&#10;FAAAAAgAh07iQHKiwyi1AQAAQ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5440045</wp:posOffset>
                </wp:positionV>
                <wp:extent cx="6593840" cy="1107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354445"/>
                          <a:ext cx="6593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石油管理院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宣传干事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参与石油勘探计划，参与能源清洁化项目等国家重点项目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负责院刊的策划编辑工作，统筹小部分任务。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428.35pt;height:87.2pt;width:519.2pt;z-index:251665408;mso-width-relative:page;mso-height-relative:page;" filled="f" stroked="f" coordsize="21600,21600" o:gfxdata="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Fii69sAAAANAQAADwAAAAAAAAABACAAAAAiAAAAZHJzL2Rvd25yZXYueG1sUEsB&#10;AhQAFAAAAAgAh07iQKbwYny5AQAARAMAAA4AAAAAAAAAAQAgAAAAK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石油管理院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宣传干事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石油及天然气运输概要，新能源开发，管道运输案例分析，中国能源地理，管理学概论在校活动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参与石油勘探计划，参与能源清洁化项目等国家重点项目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负责院刊的策划编辑工作，统筹小部分任务。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6657340</wp:posOffset>
                </wp:positionV>
                <wp:extent cx="65881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524.2pt;height:0pt;width:518.75pt;z-index:251677696;mso-width-relative:page;mso-height-relative:page;" filled="f" stroked="t" coordsize="21600,21600" o:gfxdata="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Sgf/9sAAAAOAQAADwAAAAAAAAABACAAAAAiAAAAZHJzL2Rvd25yZXYueG1sUEsBAhQAFAAAAAgA&#10;h07iQFFzdI3pAQAArQMAAA4AAAAAAAAAAQAgAAAAKgEAAGRycy9lMm9Eb2MueG1sUEsFBgAAAAAG&#10;AAYAWQEAAIUFAAAAAA=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5019040</wp:posOffset>
                </wp:positionV>
                <wp:extent cx="65881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40" y="593344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395.2pt;height:0pt;width:518.75pt;z-index:251669504;mso-width-relative:page;mso-height-relative:page;" filled="f" stroked="t" coordsize="21600,21600" o:gfxdata="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ycEF2wAAAAwBAAAPAAAAAAAAAAEAIAAAACIAAABkcnMvZG93bnJldi54&#10;bWxQSwECFAAUAAAACACHTuJAkf8tIPcBAAC4AwAADgAAAAAAAAABACAAAAAqAQAAZHJzL2Uyb0Rv&#10;Yy54bWxQSwUGAAAAAAYABgBZAQAAkwUAAAAA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2928620</wp:posOffset>
                </wp:positionV>
                <wp:extent cx="6597015" cy="1975485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30530" y="3843020"/>
                          <a:ext cx="659701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有限公司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0.6pt;height:155.55pt;width:519.45pt;z-index:251668480;mso-width-relative:page;mso-height-relative:page;" filled="f" stroked="f" coordsize="21600,21600" o:gfxdata="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3WrAHdAAAADAEAAA8AAAAAAAAAAQAg&#10;AAAAIgAAAGRycy9kb3ducmV2LnhtbFBLAQIUABQAAAAIAIdO4kBqNjrK0AEAAIIDAAAOAAAAAAAA&#10;AAEAIAAAACw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2014.05-2015.05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有限公司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1529080</wp:posOffset>
                </wp:positionV>
                <wp:extent cx="659384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400" y="2443480"/>
                          <a:ext cx="6593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7933C" w:themeColor="accent3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大学管理学院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物流管理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市场调查、企业销售策划、市场调查与预测；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0.4pt;height:67.2pt;width:519.2pt;z-index:251666432;mso-width-relative:page;mso-height-relative:page;" filled="f" stroked="f" coordsize="21600,21600" o:gfxdata="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QANCdsAAAAMAQAADwAAAAAAAAABACAAAAAiAAAAZHJzL2Rvd25yZXYueG1sUEsBAhQA&#10;FAAAAAgAh07iQMuLJzW2AQAAQQ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7933C" w:themeColor="accent3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大学管理学院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 xml:space="preserve">物流管理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48A54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市场调查、企业销售策划、市场调查与预测；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2456815</wp:posOffset>
                </wp:positionV>
                <wp:extent cx="658812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340" y="353568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193.45pt;height:0pt;width:518.75pt;z-index:251670528;mso-width-relative:page;mso-height-relative:page;" filled="f" stroked="t" coordsize="21600,21600" o:gfxdata="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xwb0LaAAAADAEAAA8AAAAAAAAAAQAgAAAAIgAAAGRycy9kb3ducmV2Lnht&#10;bFBLAQIUABQAAAAIAIdO4kDUyTg59wEAALgDAAAOAAAAAAAAAAEAIAAAACkBAABkcnMvZTJvRG9j&#10;LnhtbFBLBQYAAAAABgAGAFkBAACSBQAAAAA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0785"/>
    <w:multiLevelType w:val="singleLevel"/>
    <w:tmpl w:val="595B078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0CE4"/>
    <w:rsid w:val="00155A3C"/>
    <w:rsid w:val="006D4929"/>
    <w:rsid w:val="00A074E2"/>
    <w:rsid w:val="02D43F7E"/>
    <w:rsid w:val="084C67AC"/>
    <w:rsid w:val="11814A93"/>
    <w:rsid w:val="11947889"/>
    <w:rsid w:val="149A6FC0"/>
    <w:rsid w:val="16E223F4"/>
    <w:rsid w:val="19EA2C50"/>
    <w:rsid w:val="1CE76A4D"/>
    <w:rsid w:val="1D7D68B0"/>
    <w:rsid w:val="1EC63130"/>
    <w:rsid w:val="1EFC4C0E"/>
    <w:rsid w:val="1F7F6B82"/>
    <w:rsid w:val="1FED65AA"/>
    <w:rsid w:val="23CB2A2E"/>
    <w:rsid w:val="26EC6F23"/>
    <w:rsid w:val="27BC33CC"/>
    <w:rsid w:val="2B8C4DB8"/>
    <w:rsid w:val="2BF678A3"/>
    <w:rsid w:val="3013593B"/>
    <w:rsid w:val="31D063DE"/>
    <w:rsid w:val="35DA7F9E"/>
    <w:rsid w:val="3B0950E4"/>
    <w:rsid w:val="3C19175C"/>
    <w:rsid w:val="3EDE5018"/>
    <w:rsid w:val="45490CE4"/>
    <w:rsid w:val="474E37EB"/>
    <w:rsid w:val="511D3328"/>
    <w:rsid w:val="53A401B3"/>
    <w:rsid w:val="590E4162"/>
    <w:rsid w:val="59294DFB"/>
    <w:rsid w:val="595648C2"/>
    <w:rsid w:val="59E033FB"/>
    <w:rsid w:val="5E133B06"/>
    <w:rsid w:val="5FC57E41"/>
    <w:rsid w:val="612A35A1"/>
    <w:rsid w:val="657515FF"/>
    <w:rsid w:val="67E3624C"/>
    <w:rsid w:val="6B7040C9"/>
    <w:rsid w:val="6C127EF2"/>
    <w:rsid w:val="6D283384"/>
    <w:rsid w:val="6DF514F3"/>
    <w:rsid w:val="72DC05FC"/>
    <w:rsid w:val="733A57E1"/>
    <w:rsid w:val="7350513B"/>
    <w:rsid w:val="78414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简历-简洁简历商务简历好看简历简约简历求职简历-53.docx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2017-07-03T16:17:00Z</dcterms:created>
  <dc:creator>mayn</dc:creator>
  <cp:lastModifiedBy>XXX</cp:lastModifiedBy>
  <dcterms:modified xsi:type="dcterms:W3CDTF">2020-09-08T08:47:22Z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