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-471805</wp:posOffset>
            </wp:positionV>
            <wp:extent cx="1028065" cy="1126490"/>
            <wp:effectExtent l="57150" t="57150" r="57785" b="73660"/>
            <wp:wrapNone/>
            <wp:docPr id="1" name="图片 1" descr="C:\Users\mayn\Desktop\简历头像\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头像\9.png9"/>
                    <pic:cNvPicPr>
                      <a:picLocks noChangeAspect="1"/>
                    </pic:cNvPicPr>
                  </pic:nvPicPr>
                  <pic:blipFill>
                    <a:blip r:embed="rId4"/>
                    <a:srcRect b="20697"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126490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ragraph">
                  <wp:posOffset>-932180</wp:posOffset>
                </wp:positionV>
                <wp:extent cx="7578090" cy="10728325"/>
                <wp:effectExtent l="0" t="0" r="381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735" y="71755"/>
                          <a:ext cx="7578090" cy="1072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5pt;margin-top:-73.4pt;height:844.75pt;width:596.7pt;z-index:-251735040;v-text-anchor:middle;mso-width-relative:page;mso-height-relative:page;" fillcolor="#FFFFFF [3212]" filled="t" stroked="f" coordsize="21600,21600" o:gfxdata="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EJg/a90AAAAPAQAADwAAAAAAAAABACAAAAAiAAAAZHJzL2Rvd25yZXYueG1sUEsB&#10;AhQAFAAAAAgAh07iQHrRXJFiAgAAkwQAAA4AAAAAAAAAAQAgAAAAL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2782570</wp:posOffset>
                </wp:positionV>
                <wp:extent cx="2162810" cy="0"/>
                <wp:effectExtent l="0" t="0" r="2857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pt;margin-top:219.1pt;height:0pt;width:170.3pt;z-index:251590656;mso-width-relative:page;mso-height-relative:page;" filled="f" stroked="t" coordsize="21600,21600" o:gfxdata="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RoV9bZAAAADAEAAA8AAAAA&#10;AAAAAQAgAAAAIgAAAGRycy9kb3ducmV2LnhtbFBLAQIUABQAAAAIAIdO4kCysjul2gEAAIMDAAAO&#10;AAAAAAAAAAEAIAAAACg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3165475</wp:posOffset>
                </wp:positionV>
                <wp:extent cx="2162810" cy="0"/>
                <wp:effectExtent l="0" t="0" r="2857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pt;margin-top:249.25pt;height:0pt;width:170.3pt;z-index:251591680;mso-width-relative:page;mso-height-relative:page;" filled="f" stroked="t" coordsize="21600,21600" o:gfxdata="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sKk7dkAAAAMAQAADwAAAAAA&#10;AAABACAAAAAiAAAAZHJzL2Rvd25yZXYueG1sUEsBAhQAFAAAAAgAh07iQJEDb5nZAQAAgwMAAA4A&#10;AAAAAAAAAQAgAAAAKAEAAGRycy9lMm9Eb2MueG1sUEsFBgAAAAAGAAYAWQEAAHMFAAAAAA=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3548380</wp:posOffset>
                </wp:positionV>
                <wp:extent cx="2162810" cy="0"/>
                <wp:effectExtent l="0" t="0" r="2857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pt;margin-top:279.4pt;height:0pt;width:170.3pt;z-index:251592704;mso-width-relative:page;mso-height-relative:page;" filled="f" stroked="t" coordsize="21600,21600" o:gfxdata="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OmOf2gAAAAwBAAAPAAAA&#10;AAAAAAEAIAAAACIAAABkcnMvZG93bnJldi54bWxQSwECFAAUAAAACACHTuJA9NCS3doBAACDAwAA&#10;DgAAAAAAAAABACAAAAApAQAAZHJzL2Uyb0RvYy54bWxQSwUGAAAAAAYABgBZAQAAdQUAAAAA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3930650</wp:posOffset>
                </wp:positionV>
                <wp:extent cx="2162810" cy="0"/>
                <wp:effectExtent l="0" t="0" r="2857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pt;margin-top:309.5pt;height:0pt;width:170.3pt;z-index:251593728;mso-width-relative:page;mso-height-relative:page;" filled="f" stroked="t" coordsize="21600,21600" o:gfxdata="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5940LZAAAADAEAAA8AAAAA&#10;AAAAAQAgAAAAIgAAAGRycy9kb3ducmV2LnhtbFBLAQIUABQAAAAIAIdO4kDXYcbh2gEAAIMDAAAO&#10;AAAAAAAAAAEAIAAAACg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4313555</wp:posOffset>
                </wp:positionV>
                <wp:extent cx="2162810" cy="0"/>
                <wp:effectExtent l="0" t="0" r="2857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pt;margin-top:339.65pt;height:0pt;width:170.3pt;z-index:251594752;mso-width-relative:page;mso-height-relative:page;" filled="f" stroked="t" coordsize="21600,21600" o:gfxdata="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b+rjHaAAAADAEAAA8AAAAA&#10;AAAAAQAgAAAAIgAAAGRycy9kb3ducmV2LnhtbFBLAQIUABQAAAAIAIdO4kBn+b1t2QEAAIMDAAAO&#10;AAAAAAAAAAEAIAAAACk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4696460</wp:posOffset>
                </wp:positionV>
                <wp:extent cx="2162810" cy="0"/>
                <wp:effectExtent l="0" t="0" r="2857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pt;margin-top:369.8pt;height:0pt;width:170.3pt;z-index:251595776;mso-width-relative:page;mso-height-relative:page;" filled="f" stroked="t" coordsize="21600,21600" o:gfxdata="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16Eeq2gAAAAwBAAAPAAAA&#10;AAAAAAEAIAAAACIAAABkcnMvZG93bnJldi54bWxQSwECFAAUAAAACACHTuJAREjpUdoBAACDAwAA&#10;DgAAAAAAAAABACAAAAApAQAAZHJzL2Uyb0RvYy54bWxQSwUGAAAAAAYABgBZAQAAdQUAAAAA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5078730</wp:posOffset>
                </wp:positionV>
                <wp:extent cx="2162810" cy="0"/>
                <wp:effectExtent l="0" t="0" r="2857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pt;margin-top:399.9pt;height:0pt;width:170.3pt;z-index:251596800;mso-width-relative:page;mso-height-relative:page;" filled="f" stroked="t" coordsize="21600,21600" o:gfxdata="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9loRPZAAAADAEAAA8AAAAA&#10;AAAAAQAgAAAAIgAAAGRycy9kb3ducmV2LnhtbFBLAQIUABQAAAAIAIdO4kAZr6FV2gEAAIMDAAAO&#10;AAAAAAAAAAEAIAAAACg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5461635</wp:posOffset>
                </wp:positionV>
                <wp:extent cx="2162810" cy="0"/>
                <wp:effectExtent l="0" t="0" r="2857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pt;margin-top:430.05pt;height:0pt;width:170.3pt;z-index:251597824;mso-width-relative:page;mso-height-relative:page;" filled="f" stroked="t" coordsize="21600,21600" o:gfxdata="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AuNWjZAAAADAEAAA8AAAAA&#10;AAAAAQAgAAAAIgAAAGRycy9kb3ducmV2LnhtbFBLAQIUABQAAAAIAIdO4kB8fFwR2gEAAIMDAAAO&#10;AAAAAAAAAAEAIAAAACg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2400300</wp:posOffset>
                </wp:positionV>
                <wp:extent cx="2162810" cy="0"/>
                <wp:effectExtent l="0" t="0" r="2857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pt;margin-top:189pt;height:0pt;width:170.3pt;z-index:251598848;mso-width-relative:page;mso-height-relative:page;" filled="f" stroked="t" coordsize="21600,21600" o:gfxdata="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pzoU2gAAAAwBAAAPAAAA&#10;AAAAAAEAIAAAACIAAABkcnMvZG93bnJldi54bWxQSwECFAAUAAAACACHTuJAX80ILdoBAACDAwAA&#10;DgAAAAAAAAABACAAAAApAQAAZHJzL2Uyb0RvYy54bWxQSwUGAAAAAAYABgBZAQAAdQUAAAAA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2533650</wp:posOffset>
                </wp:positionV>
                <wp:extent cx="59055" cy="127635"/>
                <wp:effectExtent l="0" t="0" r="0" b="5715"/>
                <wp:wrapNone/>
                <wp:docPr id="37" name="燕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7pt;margin-top:199.5pt;height:10.05pt;width:4.65pt;z-index:251609088;v-text-anchor:middle;mso-width-relative:page;mso-height-relative:page;" fillcolor="#333F50" filled="t" stroked="f" coordsize="21600,21600" o:gfxdata="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gTG5N2QAAAAsBAAAPAAAAAAAAAAEA&#10;IAAAACIAAABkcnMvZG93bnJldi54bWxQSwECFAAUAAAACACHTuJAiaPNyA4CAADlAwAADgAAAAAA&#10;AAABACAAAAAoAQAAZHJzL2Uyb0RvYy54bWxQSwUGAAAAAAYABgBZAQAAqAUAAAAA&#10;" adj="4719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5197475</wp:posOffset>
                </wp:positionV>
                <wp:extent cx="59055" cy="127635"/>
                <wp:effectExtent l="0" t="0" r="0" b="5715"/>
                <wp:wrapNone/>
                <wp:docPr id="38" name="燕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7pt;margin-top:409.25pt;height:10.05pt;width:4.65pt;z-index:251610112;v-text-anchor:middle;mso-width-relative:page;mso-height-relative:page;" fillcolor="#333F50" filled="t" stroked="f" coordsize="21600,21600" o:gfxdata="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6SLknZAAAACwEAAA8AAAAAAAAAAQAg&#10;AAAAIgAAAGRycy9kb3ducmV2LnhtbFBLAQIUABQAAAAIAIdO4kAkzzYGDQIAAOUDAAAOAAAAAAAA&#10;AAEAIAAAACgBAABkcnMvZTJvRG9jLnhtbFBLBQYAAAAABgAGAFkBAACnBQAAAAA=&#10;" adj="4719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2914015</wp:posOffset>
                </wp:positionV>
                <wp:extent cx="59055" cy="127635"/>
                <wp:effectExtent l="0" t="0" r="0" b="5715"/>
                <wp:wrapNone/>
                <wp:docPr id="39" name="燕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7pt;margin-top:229.45pt;height:10.05pt;width:4.65pt;z-index:251611136;v-text-anchor:middle;mso-width-relative:page;mso-height-relative:page;" fillcolor="#333F50" filled="t" stroked="f" coordsize="21600,21600" o:gfxdata="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EAty/2gAAAAsBAAAPAAAAAAAAAAEAIAAAACIA&#10;AABkcnMvZG93bnJldi54bWxQSwECFAAUAAAACACHTuJAExroVwcCAADaAwAADgAAAAAAAAABACAA&#10;AAApAQAAZHJzL2Uyb0RvYy54bWxQSwUGAAAAAAYABgBZAQAAogUAAAAA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3294380</wp:posOffset>
                </wp:positionV>
                <wp:extent cx="59055" cy="127635"/>
                <wp:effectExtent l="0" t="0" r="0" b="5715"/>
                <wp:wrapNone/>
                <wp:docPr id="40" name="燕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7pt;margin-top:259.4pt;height:10.05pt;width:4.65pt;z-index:251612160;v-text-anchor:middle;mso-width-relative:page;mso-height-relative:page;" fillcolor="#333F50" filled="t" stroked="f" coordsize="21600,21600" o:gfxdata="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WnIz9kAAAALAQAADwAAAAAAAAABACAAAAAiAAAA&#10;ZHJzL2Rvd25yZXYueG1sUEsBAhQAFAAAAAgAh07iQMrS9RkGAgAA2gMAAA4AAAAAAAAAAQAgAAAA&#10;KAEAAGRycy9lMm9Eb2MueG1sUEsFBgAAAAAGAAYAWQEAAKAFAAAAAA=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3675380</wp:posOffset>
                </wp:positionV>
                <wp:extent cx="59055" cy="127635"/>
                <wp:effectExtent l="0" t="0" r="0" b="5715"/>
                <wp:wrapNone/>
                <wp:docPr id="41" name="燕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7pt;margin-top:289.4pt;height:10.05pt;width:4.65pt;z-index:251613184;v-text-anchor:middle;mso-width-relative:page;mso-height-relative:page;" fillcolor="#333F50" filled="t" stroked="f" coordsize="21600,21600" o:gfxdata="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Xrly2QAAAAsBAAAPAAAAAAAAAAEAIAAAACIAAABk&#10;cnMvZG93bnJldi54bWxQSwECFAAUAAAACACHTuJA/qTd/QUCAADaAwAADgAAAAAAAAABACAAAAAo&#10;AQAAZHJzL2Uyb0RvYy54bWxQSwUGAAAAAAYABgBZAQAAnwUAAAAA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4055745</wp:posOffset>
                </wp:positionV>
                <wp:extent cx="59055" cy="127635"/>
                <wp:effectExtent l="0" t="0" r="0" b="5715"/>
                <wp:wrapNone/>
                <wp:docPr id="42" name="燕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7pt;margin-top:319.35pt;height:10.05pt;width:4.65pt;z-index:251614208;v-text-anchor:middle;mso-width-relative:page;mso-height-relative:page;" fillcolor="#333F50" filled="t" stroked="f" coordsize="21600,21600" o:gfxdata="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wiVYjaAAAACwEAAA8AAAAAAAAAAQAgAAAAIgAA&#10;AGRycy9kb3ducmV2LnhtbFBLAQIUABQAAAAIAIdO4kDjONQKBgIAANoDAAAOAAAAAAAAAAEAIAAA&#10;ACkBAABkcnMvZTJvRG9jLnhtbFBLBQYAAAAABgAGAFkBAAChBQAAAAA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4436110</wp:posOffset>
                </wp:positionV>
                <wp:extent cx="59055" cy="127635"/>
                <wp:effectExtent l="0" t="0" r="0" b="5715"/>
                <wp:wrapNone/>
                <wp:docPr id="43" name="燕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7pt;margin-top:349.3pt;height:10.05pt;width:4.65pt;z-index:251615232;v-text-anchor:middle;mso-width-relative:page;mso-height-relative:page;" fillcolor="#333F50" filled="t" stroked="f" coordsize="21600,21600" o:gfxdata="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+DIsraAAAACwEAAA8AAAAAAAAAAQAgAAAAIgAA&#10;AGRycy9kb3ducmV2LnhtbFBLAQIUABQAAAAIAIdO4kDXTvzuBgIAANoDAAAOAAAAAAAAAAEAIAAA&#10;ACkBAABkcnMvZTJvRG9jLnhtbFBLBQYAAAAABgAGAFkBAAChBQAAAAA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4817110</wp:posOffset>
                </wp:positionV>
                <wp:extent cx="59055" cy="127635"/>
                <wp:effectExtent l="0" t="0" r="0" b="5715"/>
                <wp:wrapNone/>
                <wp:docPr id="44" name="燕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7pt;margin-top:379.3pt;height:10.05pt;width:4.65pt;z-index:251616256;v-text-anchor:middle;mso-width-relative:page;mso-height-relative:page;" fillcolor="#333F50" filled="t" stroked="f" coordsize="21600,21600" o:gfxdata="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ga9Vr2gAAAAsBAAAPAAAAAAAAAAEAIAAAACIAAABk&#10;cnMvZG93bnJldi54bWxQSwECFAAUAAAACACHTuJAmAa2PwQCAADaAwAADgAAAAAAAAABACAAAAAp&#10;AQAAZHJzL2Uyb0RvYy54bWxQSwUGAAAAAAYABgBZAQAAnwUAAAAA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-914400</wp:posOffset>
                </wp:positionV>
                <wp:extent cx="2162810" cy="10696575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629" cy="106963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7pt;margin-top:-72pt;height:842.25pt;width:170.3pt;z-index:251582464;v-text-anchor:middle;mso-width-relative:page;mso-height-relative:page;" fillcolor="#F2F2F2" filled="t" stroked="f" coordsize="21600,21600" o:gfxdata="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kGaLjeAAAADgEAAA8AAAAAAAAAAQAgAAAAIgAAAGRycy9kb3ducmV2&#10;LnhtbFBLAQIUABQAAAAIAIdO4kCzC6+g9gEAAMQDAAAOAAAAAAAAAAEAIAAAAC0BAABkcnMvZTJv&#10;RG9jLnhtbFBLBQYAAAAABgAGAFkBAACV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-982345</wp:posOffset>
                </wp:positionH>
                <wp:positionV relativeFrom="paragraph">
                  <wp:posOffset>2399665</wp:posOffset>
                </wp:positionV>
                <wp:extent cx="2229485" cy="30759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09" cy="3076081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.35pt;margin-top:188.95pt;height:242.2pt;width:175.55pt;z-index:251583488;v-text-anchor:middle;mso-width-relative:page;mso-height-relative:page;" fillcolor="#EAEAEA" filled="t" stroked="f" coordsize="21600,21600" o:gfxdata="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ZnEnbAAAADAEA&#10;AA8AAAAAAAAAAQAgAAAAIgAAAGRycy9kb3ducmV2LnhtbFBLAQIUABQAAAAIAIdO4kBfYTS53gEA&#10;AJIDAAAOAAAAAAAAAAEAIAAAACo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9102725</wp:posOffset>
                </wp:positionV>
                <wp:extent cx="2157730" cy="365760"/>
                <wp:effectExtent l="0" t="0" r="0" b="0"/>
                <wp:wrapNone/>
                <wp:docPr id="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32" w:lineRule="exact"/>
                              <w:jc w:val="center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333F50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71.75pt;margin-top:716.75pt;height:28.8pt;width:169.9pt;z-index:251584512;mso-width-relative:page;mso-height-relative:page;" filled="f" stroked="f" coordsize="21600,21600" o:gfxdata="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FIc392QAAAA4BAAAPAAAAAAAA&#10;AAEAIAAAACIAAABkcnMvZG93bnJldi54bWxQSwECFAAUAAAACACHTuJAl4tmip8BAAAQ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32" w:lineRule="exact"/>
                        <w:jc w:val="center"/>
                      </w:pPr>
                      <w:r>
                        <w:rPr>
                          <w:rFonts w:ascii="Impact" w:hAnsi="Impact" w:eastAsiaTheme="minorEastAsia" w:cstheme="minorBidi"/>
                          <w:color w:val="333F50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1332865</wp:posOffset>
                </wp:positionV>
                <wp:extent cx="2162810" cy="4724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333F50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75pt;margin-top:104.95pt;height:37.2pt;width:170.3pt;z-index:251585536;mso-width-relative:page;mso-height-relative:page;" filled="f" stroked="f" coordsize="21600,21600" o:gfxdata="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8W8rX2wAAAAwBAAAPAAAAAAAAAAEAIAAAACIAAABkcnMv&#10;ZG93bnJldi54bWxQSwECFAAUAAAACACHTuJAvtYgGY4BAAD3AgAADgAAAAAAAAABACAAAAAq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hAnsi="微软雅黑" w:eastAsia="微软雅黑"/>
                          <w:color w:val="333F50"/>
                          <w:kern w:val="24"/>
                          <w:sz w:val="44"/>
                          <w:szCs w:val="44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1798320</wp:posOffset>
                </wp:positionV>
                <wp:extent cx="2162810" cy="29781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629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333F50"/>
                                <w:kern w:val="24"/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7pt;margin-top:141.6pt;height:23.45pt;width:170.3pt;z-index:251586560;mso-width-relative:page;mso-height-relative:page;" filled="f" stroked="f" coordsize="21600,21600" o:gfxdata="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MHXTHbAAAADAEAAA8AAAAAAAAAAQAgAAAAIgAAAGRycy9k&#10;b3ducmV2LnhtbFBLAQIUABQAAAAIAIdO4kCGTPm7jQEAAPkCAAAOAAAAAAAAAAEAIAAAACo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333F50"/>
                          <w:kern w:val="24"/>
                        </w:rPr>
                        <w:t>求职意向：产品经理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2308225</wp:posOffset>
                </wp:positionV>
                <wp:extent cx="617220" cy="316738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2" cy="3167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生日：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现居：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学历：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专业：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手机：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微信：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微博：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2.1pt;margin-top:181.75pt;height:249.4pt;width:48.6pt;z-index:251587584;mso-width-relative:page;mso-height-relative:page;" filled="f" stroked="f" coordsize="21600,21600" o:gfxdata="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CaqUw2wAAAAoBAAAP&#10;AAAAAAAAAAEAIAAAACIAAABkcnMvZG93bnJldi54bWxQSwECFAAUAAAACACHTuJAJIbQ4hUCAAD3&#10;Aw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生日：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现居：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学历：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专业：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手机：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微信：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微博：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2308225</wp:posOffset>
                </wp:positionV>
                <wp:extent cx="1267460" cy="316738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30" cy="3167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1995.0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重庆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大学本科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视觉传达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Ansi="Calibri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Ansi="Calibri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hAnsi="Calibri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Calibri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Tumu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D0D0D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@xxxxxx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Calibri" w:cs="Times New Roman" w:asciiTheme="minorHAnsi" w:eastAsiaTheme="minorEastAsia"/>
                                <w:color w:val="0D0D0D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Ansi="Calibri" w:cs="Times New Roman" w:asciiTheme="minorHAnsi" w:eastAsiaTheme="minor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hAnsi="Calibri" w:cs="Times New Roman" w:asciiTheme="minorHAnsi" w:eastAsiaTheme="minorEastAsia"/>
                                <w:color w:val="0D0D0D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Ansi="Calibri" w:cs="Times New Roman" w:asciiTheme="minorHAnsi" w:eastAsiaTheme="minor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8pt;margin-top:181.75pt;height:249.4pt;width:99.8pt;z-index:251588608;mso-width-relative:page;mso-height-relative:page;" filled="f" stroked="f" coordsize="21600,21600" o:gfxdata="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Fm6bY2wAAAAoBAAAP&#10;AAAAAAAAAAEAIAAAACIAAABkcnMvZG93bnJldi54bWxQSwECFAAUAAAACACHTuJAiaID2RUCAAD4&#10;Aw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Ansi="Calibri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1995.0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重庆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大学本科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视觉传达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Ansi="Calibri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Ansi="Calibri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Ansi="Calibri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  <w:rPr>
                          <w:rFonts w:hint="eastAsia" w:hAnsi="Calibri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hAnsi="Calibri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Tumu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@xxxxxx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Calibri" w:cs="Times New Roman" w:asciiTheme="minorHAnsi" w:eastAsiaTheme="minorEastAsia"/>
                          <w:color w:val="0D0D0D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Ansi="Calibri" w:cs="Times New Roman" w:asciiTheme="minorHAnsi" w:eastAsiaTheme="minorEastAsia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hAnsi="Calibri" w:cs="Times New Roman" w:asciiTheme="minorHAnsi" w:eastAsiaTheme="minorEastAsia"/>
                          <w:color w:val="0D0D0D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Ansi="Calibri" w:cs="Times New Roman" w:asciiTheme="minorHAnsi" w:eastAsiaTheme="minorEastAsia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4434840</wp:posOffset>
                </wp:positionV>
                <wp:extent cx="123825" cy="120015"/>
                <wp:effectExtent l="0" t="0" r="9525" b="0"/>
                <wp:wrapNone/>
                <wp:docPr id="24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0" cy="120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-58.8pt;margin-top:349.2pt;height:9.45pt;width:9.75pt;z-index:251599872;mso-width-relative:page;mso-height-relative:page;" fillcolor="#333F50" filled="t" stroked="f" coordsize="969654,903534" o:gfxdata="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4810125</wp:posOffset>
                </wp:positionV>
                <wp:extent cx="133350" cy="120015"/>
                <wp:effectExtent l="0" t="0" r="635" b="0"/>
                <wp:wrapNone/>
                <wp:docPr id="25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51" cy="1202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59.55pt;margin-top:378.75pt;height:9.45pt;width:10.5pt;z-index:251600896;mso-width-relative:page;mso-height-relative:page;" fillcolor="#333F50" filled="t" stroked="f" coordsize="684048,556307" o:gfxdata="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2907665</wp:posOffset>
                </wp:positionV>
                <wp:extent cx="81280" cy="138430"/>
                <wp:effectExtent l="19050" t="0" r="14605" b="0"/>
                <wp:wrapNone/>
                <wp:docPr id="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0" cy="1385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25pt;margin-top:228.95pt;height:10.9pt;width:6.4pt;z-index:251601920;v-text-anchor:middle;mso-width-relative:page;mso-height-relative:page;" fillcolor="#333F50" filled="t" stroked="f" coordsize="559792,955625" o:gfxdata="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1afjxt0AAAANAQAADwAAAAAAAAABACAAAAAiAAAAZHJzL2Rvd25yZXYueG1sUEsBAhQAFAAA&#10;AAgAh07iQDvO13JAAwAAdggAAA4AAAAAAAAAAQAgAAAALAEAAGRycy9lMm9Eb2MueG1sUEsFBgAA&#10;AAAGAAYAWQEAAN4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4053840</wp:posOffset>
                </wp:positionV>
                <wp:extent cx="127000" cy="127000"/>
                <wp:effectExtent l="0" t="0" r="6985" b="6985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8.9pt;margin-top:319.2pt;height:10pt;width:10pt;z-index:251602944;v-text-anchor:middle;mso-width-relative:page;mso-height-relative:page;" fillcolor="#333F50" filled="t" stroked="f" coordsize="5581,5581" o:gfxdata="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2531110</wp:posOffset>
                </wp:positionV>
                <wp:extent cx="134620" cy="126365"/>
                <wp:effectExtent l="0" t="0" r="0" b="6985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9.55pt;margin-top:199.3pt;height:9.95pt;width:10.6pt;z-index:251603968;v-text-anchor:middle;mso-width-relative:page;mso-height-relative:page;" fillcolor="#333F50" filled="t" stroked="f" coordsize="1993900,1873250" o:gfxdata="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3670300</wp:posOffset>
                </wp:positionV>
                <wp:extent cx="139065" cy="132080"/>
                <wp:effectExtent l="0" t="0" r="0" b="1270"/>
                <wp:wrapNone/>
                <wp:docPr id="29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22" cy="132146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59.55pt;margin-top:289pt;height:10.4pt;width:10.95pt;z-index:251604992;mso-width-relative:page;mso-height-relative:page;" fillcolor="#333F50" filled="t" stroked="f" coordsize="2768,2768" o:gfxdata="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84182202,34374621;76881860,34374621;73850896,27449989;79098047,22419561;79098047,14283941;74828618,10216107;66289812,10216107;60944914,15308646;54133458,12669211;54133458,5713595;48104130,0;42107400,0;36078072,5713595;36078072,12669211;29038473,15432867;23530629,10216107;14991823,10216107;10722394,14283941;10722394,22419561;16197638,27667352;13297071,34374621;5996729,34374621;0,40088169;0,45832796;5996729,51577424;13297071,51577424;16067292,58067329;10722394,63159868;10722394,71295488;14991823,75363322;23530629,75363322;28777730,70363925;36078072,73251755;36078072,80207418;42107400,85952045;48104130,85952045;54133458,80207418;54133458,73251755;61173057,70488146;66289812,75363322;74828618,75363322;79098047,71295488;79098047,63159868;73981293,58284692;76881860,51577424;84182202,51577424;90211530,45832796;90211530,40088169;84182202,34374621;45105765,60147817;27050429,42976046;45105765,25773196;63128502,42976046;45105765,60147817;45105765,34374621;36078072,42976046;45105765,51577424;54133458,42976046;45105765,343746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5182235</wp:posOffset>
                </wp:positionV>
                <wp:extent cx="127000" cy="131445"/>
                <wp:effectExtent l="0" t="0" r="6985" b="254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8.9pt;margin-top:408.05pt;height:10.35pt;width:10pt;z-index:251606016;v-text-anchor:middle;mso-width-relative:page;mso-height-relative:page;" fillcolor="#333F50" filled="t" stroked="f" coordsize="90,93" o:gfxdata="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3307080</wp:posOffset>
                </wp:positionV>
                <wp:extent cx="154305" cy="107950"/>
                <wp:effectExtent l="0" t="0" r="0" b="6985"/>
                <wp:wrapNone/>
                <wp:docPr id="31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246" cy="107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333F5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9.85pt;margin-top:260.4pt;height:8.5pt;width:12.15pt;z-index:251607040;mso-width-relative:page;mso-height-relative:page;" fillcolor="#333F50" filled="t" stroked="f" coordsize="263,184" o:gfxdata="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-33020</wp:posOffset>
                </wp:positionV>
                <wp:extent cx="4544060" cy="1005840"/>
                <wp:effectExtent l="0" t="0" r="0" b="0"/>
                <wp:wrapNone/>
                <wp:docPr id="45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大学      企业管理专业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大学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4" o:spid="_x0000_s1026" o:spt="202" type="#_x0000_t202" style="position:absolute;left:0pt;margin-left:125.3pt;margin-top:-2.6pt;height:79.2pt;width:357.8pt;z-index:251617280;mso-width-relative:page;mso-height-relative:page;" filled="f" stroked="f" coordsize="21600,21600" o:gfxdata="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SNHjdcAAAAKAQAA&#10;DwAAAAAAAAABACAAAAAiAAAAZHJzL2Rvd25yZXYueG1sUEsBAhQAFAAAAAgAh07iQN1DuqyoAQAA&#10;Hg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 xml:space="preserve">2013.09 -- 2017.06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大学      企业管理专业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 xml:space="preserve">2013.09 -- 2017.06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大学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-454025</wp:posOffset>
                </wp:positionV>
                <wp:extent cx="1313180" cy="307975"/>
                <wp:effectExtent l="0" t="0" r="0" b="0"/>
                <wp:wrapNone/>
                <wp:docPr id="46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5" o:spid="_x0000_s1026" o:spt="202" type="#_x0000_t202" style="position:absolute;left:0pt;margin-left:155.65pt;margin-top:-35.75pt;height:24.25pt;width:103.4pt;z-index:251618304;mso-width-relative:page;mso-height-relative:page;" filled="f" stroked="f" coordsize="21600,21600" o:gfxdata="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wsJGq2AAAAAsBAAAPAAAAAAAA&#10;AAEAIAAAACIAAABkcnMvZG93bnJldi54bWxQSwECFAAUAAAACACHTuJAttiSS6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8"/>
                          <w:szCs w:val="28"/>
                        </w:rPr>
                        <w:t xml:space="preserve">教育背景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1383030</wp:posOffset>
                </wp:positionV>
                <wp:extent cx="4544060" cy="2987040"/>
                <wp:effectExtent l="0" t="0" r="0" b="0"/>
                <wp:wrapNone/>
                <wp:docPr id="47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98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 xml:space="preserve">2013.09 -- 2017.06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有限公司         策划专员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 xml:space="preserve">2013.09 -- 2017.06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有限公司         策划总监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25.3pt;margin-top:108.9pt;height:235.2pt;width:357.8pt;z-index:251619328;mso-width-relative:page;mso-height-relative:page;" filled="f" stroked="f" coordsize="21600,21600" o:gfxdata="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yfA8q2AAAAAsB&#10;AAAPAAAAAAAAAAEAIAAAACIAAABkcnMvZG93bnJldi54bWxQSwECFAAUAAAACACHTuJAcgkiVKkB&#10;AAAe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 xml:space="preserve">2013.09 -- 2017.06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>有限公司         策划专员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 xml:space="preserve">2013.09 -- 2017.06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>有限公司         策划总监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962660</wp:posOffset>
                </wp:positionV>
                <wp:extent cx="1313180" cy="307975"/>
                <wp:effectExtent l="0" t="0" r="0" b="0"/>
                <wp:wrapNone/>
                <wp:docPr id="48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1" o:spid="_x0000_s1026" o:spt="202" type="#_x0000_t202" style="position:absolute;left:0pt;margin-left:155.65pt;margin-top:75.8pt;height:24.25pt;width:103.4pt;z-index:251620352;mso-width-relative:page;mso-height-relative:page;" filled="f" stroked="f" coordsize="21600,21600" o:gfxdata="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scV2tYAAAALAQAADwAAAAAAAAAB&#10;ACAAAAAiAAAAZHJzL2Rvd25yZXYueG1sUEsBAhQAFAAAAAgAh07iQNP5ulWgAQAAEg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5031105</wp:posOffset>
                </wp:positionV>
                <wp:extent cx="4544060" cy="1767840"/>
                <wp:effectExtent l="0" t="0" r="0" b="0"/>
                <wp:wrapNone/>
                <wp:docPr id="49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767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 xml:space="preserve">2013.09 -- 2017.06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会计系办公室         行政助理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  负责收发传真复印、扫描文档、收发信件、文件、快递等；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  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4" o:spid="_x0000_s1026" o:spt="202" type="#_x0000_t202" style="position:absolute;left:0pt;margin-left:125.3pt;margin-top:396.15pt;height:139.2pt;width:357.8pt;z-index:251621376;mso-width-relative:page;mso-height-relative:page;" filled="f" stroked="f" coordsize="21600,21600" o:gfxdata="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c5jAC2AAAAAwB&#10;AAAPAAAAAAAAAAEAIAAAACIAAABkcnMvZG93bnJldi54bWxQSwECFAAUAAAACACHTuJALpQhnakB&#10;AAAe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 xml:space="preserve">2013.09 -- 2017.06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>会计系办公室         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  负责收发传真复印、扫描文档、收发信件、文件、快递等；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  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4610735</wp:posOffset>
                </wp:positionV>
                <wp:extent cx="1313180" cy="307975"/>
                <wp:effectExtent l="0" t="0" r="0" b="0"/>
                <wp:wrapNone/>
                <wp:docPr id="50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5" o:spid="_x0000_s1026" o:spt="202" type="#_x0000_t202" style="position:absolute;left:0pt;margin-left:155.65pt;margin-top:363.05pt;height:24.25pt;width:103.4pt;z-index:251622400;mso-width-relative:page;mso-height-relative:page;" filled="f" stroked="f" coordsize="21600,21600" o:gfxdata="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UXdbnYAAAACwEAAA8AAAAAAAAA&#10;AQAgAAAAIgAAAGRycy9kb3ducmV2LnhtbFBLAQIUABQAAAAIAIdO4kCroajw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6986270</wp:posOffset>
                </wp:positionV>
                <wp:extent cx="4544060" cy="777240"/>
                <wp:effectExtent l="0" t="0" r="0" b="0"/>
                <wp:wrapNone/>
                <wp:docPr id="51" name="文本框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活动荣誉奖励：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自行增加内容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8" o:spid="_x0000_s1026" o:spt="202" type="#_x0000_t202" style="position:absolute;left:0pt;margin-left:125.3pt;margin-top:550.1pt;height:61.2pt;width:357.8pt;z-index:251623424;mso-width-relative:page;mso-height-relative:page;" filled="f" stroked="f" coordsize="21600,21600" o:gfxdata="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bBn5rYAAAADQEA&#10;AA8AAAAAAAAAAQAgAAAAIgAAAGRycy9kb3ducmV2LnhtbFBLAQIUABQAAAAIAIdO4kAWsynVqAEA&#10;AB0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 xml:space="preserve">活动荣誉奖励：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自行增加内容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6565900</wp:posOffset>
                </wp:positionV>
                <wp:extent cx="1313180" cy="307975"/>
                <wp:effectExtent l="0" t="0" r="0" b="0"/>
                <wp:wrapNone/>
                <wp:docPr id="52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155.65pt;margin-top:517pt;height:24.25pt;width:103.4pt;z-index:251624448;mso-width-relative:page;mso-height-relative:page;" filled="f" stroked="f" coordsize="21600,21600" o:gfxdata="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yFmNo2AAAAA0BAAAPAAAAAAAA&#10;AAEAIAAAACIAAABkcnMvZG93bnJldi54bWxQSwECFAAUAAAACACHTuJACDmAY6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-89535</wp:posOffset>
                </wp:positionV>
                <wp:extent cx="4336415" cy="0"/>
                <wp:effectExtent l="0" t="0" r="26670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3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05pt;margin-top:-7.05pt;height:0pt;width:341.45pt;z-index:251625472;mso-width-relative:page;mso-height-relative:page;" filled="f" stroked="t" coordsize="21600,21600" o:gfxdata="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3s&#10;KU/ZAAAACwEAAA8AAAAAAAAAAQAgAAAAIgAAAGRycy9kb3ducmV2LnhtbFBLAQIUABQAAAAIAIdO&#10;4kArVxHj6QEAAKUDAAAOAAAAAAAAAAEAIAAAACgBAABkcnMvZTJvRG9jLnhtbFBLBQYAAAAABgAG&#10;AFkBAACD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1326515</wp:posOffset>
                </wp:positionV>
                <wp:extent cx="4336415" cy="0"/>
                <wp:effectExtent l="0" t="0" r="26670" b="1905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3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05pt;margin-top:104.45pt;height:0pt;width:341.45pt;z-index:251626496;mso-width-relative:page;mso-height-relative:page;" filled="f" stroked="t" coordsize="21600,21600" o:gfxdata="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M1eddoAAAALAQAADwAAAAAAAAABACAAAAAiAAAAZHJzL2Rvd25yZXYueG1sUEsBAhQAFAAAAAgA&#10;h07iQC/B0QP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4974590</wp:posOffset>
                </wp:positionV>
                <wp:extent cx="4336415" cy="0"/>
                <wp:effectExtent l="0" t="0" r="26670" b="1905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3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05pt;margin-top:391.7pt;height:0pt;width:341.45pt;z-index:251627520;mso-width-relative:page;mso-height-relative:page;" filled="f" stroked="t" coordsize="21600,21600" o:gfxdata="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2o7rDaAAAACwEAAA8AAAAAAAAAAQAgAAAAIgAAAGRycy9kb3ducmV2LnhtbFBLAQIUABQAAAAI&#10;AIdO4kBYKuxm6wEAAKUDAAAOAAAAAAAAAAEAIAAAACkBAABkcnMvZTJvRG9jLnhtbFBLBQYAAAAA&#10;BgAGAFkBAACG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6930390</wp:posOffset>
                </wp:positionV>
                <wp:extent cx="4336415" cy="0"/>
                <wp:effectExtent l="0" t="0" r="26670" b="1905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3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05pt;margin-top:545.7pt;height:0pt;width:341.45pt;z-index:251628544;mso-width-relative:page;mso-height-relative:page;" filled="f" stroked="t" coordsize="21600,21600" o:gfxdata="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rqgetoAAAANAQAADwAAAAAAAAABACAAAAAiAAAAZHJzL2Rvd25yZXYueG1sUEsBAhQAFAAAAAgA&#10;h07iQMEXqsn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8577580</wp:posOffset>
                </wp:positionV>
                <wp:extent cx="4336415" cy="0"/>
                <wp:effectExtent l="0" t="0" r="26670" b="1905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3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05pt;margin-top:675.4pt;height:0pt;width:341.45pt;z-index:251629568;mso-width-relative:page;mso-height-relative:page;" filled="f" stroked="t" coordsize="21600,21600" o:gfxdata="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EieGtkAAAANAQAADwAAAAAAAAABACAAAAAiAAAAZHJzL2Rvd25yZXYueG1sUEsBAhQAFAAAAAgA&#10;h07iQLb8l6zrAQAApQMAAA4AAAAAAAAAAQAgAAAAKA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8633460</wp:posOffset>
                </wp:positionV>
                <wp:extent cx="4544060" cy="777240"/>
                <wp:effectExtent l="0" t="0" r="0" b="0"/>
                <wp:wrapNone/>
                <wp:docPr id="58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3" o:spid="_x0000_s1026" o:spt="202" type="#_x0000_t202" style="position:absolute;left:0pt;margin-left:125.3pt;margin-top:679.8pt;height:61.2pt;width:357.8pt;z-index:251630592;mso-width-relative:page;mso-height-relative:page;" filled="f" stroked="f" coordsize="21600,21600" o:gfxdata="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M/9zNkAAAAN&#10;AQAADwAAAAAAAAABACAAAAAiAAAAZHJzL2Rvd25yZXYueG1sUEsBAhQAFAAAAAgAh07iQDQ2TxSp&#10;AQAAH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8213725</wp:posOffset>
                </wp:positionV>
                <wp:extent cx="1313180" cy="307975"/>
                <wp:effectExtent l="0" t="0" r="0" b="0"/>
                <wp:wrapNone/>
                <wp:docPr id="59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4" o:spid="_x0000_s1026" o:spt="202" type="#_x0000_t202" style="position:absolute;left:0pt;margin-left:155.65pt;margin-top:646.75pt;height:24.25pt;width:103.4pt;z-index:251631616;mso-width-relative:page;mso-height-relative:page;" filled="f" stroked="f" coordsize="21600,21600" o:gfxdata="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GLuUjZAAAADQEAAA8AAAAA&#10;AAAAAQAgAAAAIgAAAGRycy9kb3ducmV2LnhtbFBLAQIUABQAAAAIAIdO4kBUQ3pw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-427355</wp:posOffset>
                </wp:positionV>
                <wp:extent cx="285115" cy="285115"/>
                <wp:effectExtent l="0" t="0" r="635" b="63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17" cy="285317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05pt;margin-top:-33.65pt;height:22.45pt;width:22.45pt;z-index:251632640;v-text-anchor:middle;mso-width-relative:page;mso-height-relative:page;" fillcolor="#333F50" filled="t" stroked="f" coordsize="21600,21600" o:gfxdata="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MQFBa2QAAAAsBAAAPAAAAAAAAAAEA&#10;IAAAACIAAABkcnMvZG93bnJldi54bWxQSwECFAAUAAAACACHTuJAlj5sRNUBAACH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986155</wp:posOffset>
                </wp:positionV>
                <wp:extent cx="285115" cy="285115"/>
                <wp:effectExtent l="0" t="0" r="635" b="63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17" cy="285317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05pt;margin-top:77.65pt;height:22.45pt;width:22.45pt;z-index:251633664;v-text-anchor:middle;mso-width-relative:page;mso-height-relative:page;" fillcolor="#333F50" filled="t" stroked="f" coordsize="21600,21600" o:gfxdata="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9OBdHXAAAACwEAAA8AAAAAAAAAAQAg&#10;AAAAIgAAAGRycy9kb3ducmV2LnhtbFBLAQIUABQAAAAIAIdO4kDOZXTe1gEAAIcDAAAOAAAAAAAA&#10;AAEAIAAAACY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4600575</wp:posOffset>
                </wp:positionV>
                <wp:extent cx="285115" cy="285115"/>
                <wp:effectExtent l="0" t="0" r="635" b="63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17" cy="285317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05pt;margin-top:362.25pt;height:22.45pt;width:22.45pt;z-index:251634688;v-text-anchor:middle;mso-width-relative:page;mso-height-relative:page;" fillcolor="#333F50" filled="t" stroked="f" coordsize="21600,21600" o:gfxdata="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owsV9kAAAALAQAADwAAAAAAAAAB&#10;ACAAAAAiAAAAZHJzL2Rvd25yZXYueG1sUEsBAhQAFAAAAAgAh07iQGeOLavWAQAAhwMAAA4AAAAA&#10;AAAAAQAgAAAAKA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6539865</wp:posOffset>
                </wp:positionV>
                <wp:extent cx="285115" cy="285115"/>
                <wp:effectExtent l="0" t="0" r="635" b="63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17" cy="285317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05pt;margin-top:514.95pt;height:22.45pt;width:22.45pt;z-index:251635712;v-text-anchor:middle;mso-width-relative:page;mso-height-relative:page;" fillcolor="#333F50" filled="t" stroked="f" coordsize="21600,21600" o:gfxdata="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e+fvjaAAAADQEAAA8AAAAAAAAA&#10;AQAgAAAAIgAAAGRycy9kb3ducmV2LnhtbFBLAQIUABQAAAAIAIdO4kA/1TUx1gEAAIcDAAAOAAAA&#10;AAAAAAEAIAAAACk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8174990</wp:posOffset>
                </wp:positionV>
                <wp:extent cx="285115" cy="285115"/>
                <wp:effectExtent l="0" t="0" r="635" b="63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17" cy="285317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05pt;margin-top:643.7pt;height:22.45pt;width:22.45pt;z-index:251636736;v-text-anchor:middle;mso-width-relative:page;mso-height-relative:page;" fillcolor="#333F50" filled="t" stroked="f" coordsize="21600,21600" o:gfxdata="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BzsN2gAAAA0BAAAPAAAAAAAA&#10;AAEAIAAAACIAAABkcnMvZG93bnJldi54bWxQSwECFAAUAAAACACHTuJANVmeQdcBAACHAwAADgAA&#10;AAAAAAABACAAAAAp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-346075</wp:posOffset>
                </wp:positionV>
                <wp:extent cx="213360" cy="123190"/>
                <wp:effectExtent l="0" t="0" r="0" b="0"/>
                <wp:wrapNone/>
                <wp:docPr id="6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244" cy="123051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4.35pt;margin-top:-27.25pt;height:9.7pt;width:16.8pt;z-index:251637760;v-text-anchor:middle;mso-width-relative:page;mso-height-relative:page;" fillcolor="#FFFFFF" filled="t" stroked="f" coordsize="6649,3908" o:gfxdata="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ONKsnvZAAAACwEAAA8AAAAAAAAAAQAgAAAAIgAA&#10;AGRycy9kb3ducmV2LnhtbFBLAQIUABQAAAAIAIdO4kA+2444zwMAALYLAAAOAAAAAAAAAAEAIAAA&#10;ACgBAABkcnMvZTJvRG9jLnhtbFBLBQYAAAAABgAGAFkBAABpBwAAAAA=&#10;" path="m6649,1054l3324,0,0,1054,1706,1594,1398,3223,3324,3908,5251,3223,4943,1594,6649,1054xe">
                <v:path o:connectlocs="61096378,9511892;30543602,0;0,9511892;15676111,14385159;12845954,29086164;30543602,35267997;48250423,29086164;45420266,14385159;61096378,9511892" o:connectangles="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1052195</wp:posOffset>
                </wp:positionV>
                <wp:extent cx="166370" cy="153670"/>
                <wp:effectExtent l="0" t="0" r="5080" b="0"/>
                <wp:wrapNone/>
                <wp:docPr id="6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544" cy="153776"/>
                        </a:xfrm>
                        <a:custGeom>
                          <a:avLst/>
                          <a:gdLst>
                            <a:gd name="T0" fmla="*/ 2147483646 w 4477"/>
                            <a:gd name="T1" fmla="*/ 2147483646 h 4133"/>
                            <a:gd name="T2" fmla="*/ 2147483646 w 4477"/>
                            <a:gd name="T3" fmla="*/ 1386867173 h 4133"/>
                            <a:gd name="T4" fmla="*/ 2147483646 w 4477"/>
                            <a:gd name="T5" fmla="*/ 385250906 h 4133"/>
                            <a:gd name="T6" fmla="*/ 2147483646 w 4477"/>
                            <a:gd name="T7" fmla="*/ 0 h 4133"/>
                            <a:gd name="T8" fmla="*/ 2147483646 w 4477"/>
                            <a:gd name="T9" fmla="*/ 231114454 h 4133"/>
                            <a:gd name="T10" fmla="*/ 2147483646 w 4477"/>
                            <a:gd name="T11" fmla="*/ 1001616267 h 4133"/>
                            <a:gd name="T12" fmla="*/ 2147483646 w 4477"/>
                            <a:gd name="T13" fmla="*/ 2147483646 h 4133"/>
                            <a:gd name="T14" fmla="*/ 2147483646 w 4477"/>
                            <a:gd name="T15" fmla="*/ 2147483646 h 4133"/>
                            <a:gd name="T16" fmla="*/ 2147483646 w 4477"/>
                            <a:gd name="T17" fmla="*/ 2147483646 h 4133"/>
                            <a:gd name="T18" fmla="*/ 2147483646 w 4477"/>
                            <a:gd name="T19" fmla="*/ 2147483646 h 4133"/>
                            <a:gd name="T20" fmla="*/ 2147483646 w 4477"/>
                            <a:gd name="T21" fmla="*/ 2147483646 h 4133"/>
                            <a:gd name="T22" fmla="*/ 2147483646 w 4477"/>
                            <a:gd name="T23" fmla="*/ 2147483646 h 4133"/>
                            <a:gd name="T24" fmla="*/ 2147483646 w 4477"/>
                            <a:gd name="T25" fmla="*/ 2147483646 h 4133"/>
                            <a:gd name="T26" fmla="*/ 2147483646 w 4477"/>
                            <a:gd name="T27" fmla="*/ 2147483646 h 4133"/>
                            <a:gd name="T28" fmla="*/ 2147483646 w 4477"/>
                            <a:gd name="T29" fmla="*/ 2147483646 h 4133"/>
                            <a:gd name="T30" fmla="*/ 2147483646 w 4477"/>
                            <a:gd name="T31" fmla="*/ 2147483646 h 4133"/>
                            <a:gd name="T32" fmla="*/ 2147483646 w 4477"/>
                            <a:gd name="T33" fmla="*/ 2147483646 h 4133"/>
                            <a:gd name="T34" fmla="*/ 2147483646 w 4477"/>
                            <a:gd name="T35" fmla="*/ 2147483646 h 4133"/>
                            <a:gd name="T36" fmla="*/ 2147483646 w 4477"/>
                            <a:gd name="T37" fmla="*/ 2147483646 h 4133"/>
                            <a:gd name="T38" fmla="*/ 2147483646 w 4477"/>
                            <a:gd name="T39" fmla="*/ 2147483646 h 4133"/>
                            <a:gd name="T40" fmla="*/ 2147483646 w 4477"/>
                            <a:gd name="T41" fmla="*/ 2147483646 h 4133"/>
                            <a:gd name="T42" fmla="*/ 2147483646 w 4477"/>
                            <a:gd name="T43" fmla="*/ 2147483646 h 4133"/>
                            <a:gd name="T44" fmla="*/ 2147483646 w 4477"/>
                            <a:gd name="T45" fmla="*/ 2147483646 h 4133"/>
                            <a:gd name="T46" fmla="*/ 2147483646 w 4477"/>
                            <a:gd name="T47" fmla="*/ 2147483646 h 4133"/>
                            <a:gd name="T48" fmla="*/ 2147483646 w 4477"/>
                            <a:gd name="T49" fmla="*/ 2147483646 h 4133"/>
                            <a:gd name="T50" fmla="*/ 2147483646 w 4477"/>
                            <a:gd name="T51" fmla="*/ 2147483646 h 4133"/>
                            <a:gd name="T52" fmla="*/ 2147483646 w 4477"/>
                            <a:gd name="T53" fmla="*/ 2147483646 h 4133"/>
                            <a:gd name="T54" fmla="*/ 2147483646 w 4477"/>
                            <a:gd name="T55" fmla="*/ 2147483646 h 4133"/>
                            <a:gd name="T56" fmla="*/ 2147483646 w 4477"/>
                            <a:gd name="T57" fmla="*/ 2147483646 h 4133"/>
                            <a:gd name="T58" fmla="*/ 2147483646 w 4477"/>
                            <a:gd name="T59" fmla="*/ 2147483646 h 4133"/>
                            <a:gd name="T60" fmla="*/ 2147483646 w 4477"/>
                            <a:gd name="T61" fmla="*/ 2147483646 h 4133"/>
                            <a:gd name="T62" fmla="*/ 2147483646 w 4477"/>
                            <a:gd name="T63" fmla="*/ 2147483646 h 4133"/>
                            <a:gd name="T64" fmla="*/ 2147483646 w 4477"/>
                            <a:gd name="T65" fmla="*/ 2147483646 h 4133"/>
                            <a:gd name="T66" fmla="*/ 0 w 4477"/>
                            <a:gd name="T67" fmla="*/ 2147483646 h 4133"/>
                            <a:gd name="T68" fmla="*/ 2147483646 w 4477"/>
                            <a:gd name="T69" fmla="*/ 2147483646 h 4133"/>
                            <a:gd name="T70" fmla="*/ 2147483646 w 4477"/>
                            <a:gd name="T71" fmla="*/ 2147483646 h 4133"/>
                            <a:gd name="T72" fmla="*/ 2147483646 w 4477"/>
                            <a:gd name="T73" fmla="*/ 2147483646 h 4133"/>
                            <a:gd name="T74" fmla="*/ 2147483646 w 4477"/>
                            <a:gd name="T75" fmla="*/ 2147483646 h 4133"/>
                            <a:gd name="T76" fmla="*/ 2147483646 w 4477"/>
                            <a:gd name="T77" fmla="*/ 2147483646 h 4133"/>
                            <a:gd name="T78" fmla="*/ 2147483646 w 4477"/>
                            <a:gd name="T79" fmla="*/ 2147483646 h 4133"/>
                            <a:gd name="T80" fmla="*/ 2147483646 w 4477"/>
                            <a:gd name="T81" fmla="*/ 2147483646 h 4133"/>
                            <a:gd name="T82" fmla="*/ 2147483646 w 4477"/>
                            <a:gd name="T83" fmla="*/ 2147483646 h 4133"/>
                            <a:gd name="T84" fmla="*/ 2147483646 w 4477"/>
                            <a:gd name="T85" fmla="*/ 2147483646 h 4133"/>
                            <a:gd name="T86" fmla="*/ 2147483646 w 4477"/>
                            <a:gd name="T87" fmla="*/ 2147483646 h 4133"/>
                            <a:gd name="T88" fmla="*/ 2147483646 w 4477"/>
                            <a:gd name="T89" fmla="*/ 2147483646 h 4133"/>
                            <a:gd name="T90" fmla="*/ 2147483646 w 4477"/>
                            <a:gd name="T91" fmla="*/ 2147483646 h 4133"/>
                            <a:gd name="T92" fmla="*/ 2147483646 w 4477"/>
                            <a:gd name="T93" fmla="*/ 2147483646 h 4133"/>
                            <a:gd name="T94" fmla="*/ 2147483646 w 4477"/>
                            <a:gd name="T95" fmla="*/ 2147483646 h 4133"/>
                            <a:gd name="T96" fmla="*/ 2147483646 w 4477"/>
                            <a:gd name="T97" fmla="*/ 2147483646 h 4133"/>
                            <a:gd name="T98" fmla="*/ 2147483646 w 4477"/>
                            <a:gd name="T99" fmla="*/ 2147483646 h 4133"/>
                            <a:gd name="T100" fmla="*/ 2147483646 w 4477"/>
                            <a:gd name="T101" fmla="*/ 2147483646 h 4133"/>
                            <a:gd name="T102" fmla="*/ 2147483646 w 4477"/>
                            <a:gd name="T103" fmla="*/ 2147483646 h 4133"/>
                            <a:gd name="T104" fmla="*/ 2147483646 w 4477"/>
                            <a:gd name="T105" fmla="*/ 2147483646 h 4133"/>
                            <a:gd name="T106" fmla="*/ 2147483646 w 4477"/>
                            <a:gd name="T107" fmla="*/ 2147483646 h 413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4477" h="4133">
                              <a:moveTo>
                                <a:pt x="3646" y="48"/>
                              </a:moveTo>
                              <a:lnTo>
                                <a:pt x="3646" y="48"/>
                              </a:lnTo>
                              <a:lnTo>
                                <a:pt x="3623" y="39"/>
                              </a:lnTo>
                              <a:lnTo>
                                <a:pt x="3600" y="31"/>
                              </a:lnTo>
                              <a:lnTo>
                                <a:pt x="3578" y="24"/>
                              </a:lnTo>
                              <a:lnTo>
                                <a:pt x="3557" y="18"/>
                              </a:lnTo>
                              <a:lnTo>
                                <a:pt x="3536" y="13"/>
                              </a:lnTo>
                              <a:lnTo>
                                <a:pt x="3515" y="8"/>
                              </a:lnTo>
                              <a:lnTo>
                                <a:pt x="3494" y="5"/>
                              </a:lnTo>
                              <a:lnTo>
                                <a:pt x="3473" y="3"/>
                              </a:lnTo>
                              <a:lnTo>
                                <a:pt x="3454" y="1"/>
                              </a:lnTo>
                              <a:lnTo>
                                <a:pt x="3434" y="0"/>
                              </a:lnTo>
                              <a:lnTo>
                                <a:pt x="3415" y="0"/>
                              </a:lnTo>
                              <a:lnTo>
                                <a:pt x="3395" y="1"/>
                              </a:lnTo>
                              <a:lnTo>
                                <a:pt x="3376" y="3"/>
                              </a:lnTo>
                              <a:lnTo>
                                <a:pt x="3358" y="5"/>
                              </a:lnTo>
                              <a:lnTo>
                                <a:pt x="3339" y="9"/>
                              </a:lnTo>
                              <a:lnTo>
                                <a:pt x="3321" y="13"/>
                              </a:lnTo>
                              <a:lnTo>
                                <a:pt x="3303" y="18"/>
                              </a:lnTo>
                              <a:lnTo>
                                <a:pt x="3285" y="23"/>
                              </a:lnTo>
                              <a:lnTo>
                                <a:pt x="3268" y="30"/>
                              </a:lnTo>
                              <a:lnTo>
                                <a:pt x="3251" y="37"/>
                              </a:lnTo>
                              <a:lnTo>
                                <a:pt x="3235" y="45"/>
                              </a:lnTo>
                              <a:lnTo>
                                <a:pt x="3219" y="54"/>
                              </a:lnTo>
                              <a:lnTo>
                                <a:pt x="3201" y="63"/>
                              </a:lnTo>
                              <a:lnTo>
                                <a:pt x="3186" y="74"/>
                              </a:lnTo>
                              <a:lnTo>
                                <a:pt x="3170" y="85"/>
                              </a:lnTo>
                              <a:lnTo>
                                <a:pt x="3155" y="96"/>
                              </a:lnTo>
                              <a:lnTo>
                                <a:pt x="3139" y="108"/>
                              </a:lnTo>
                              <a:lnTo>
                                <a:pt x="3124" y="121"/>
                              </a:lnTo>
                              <a:lnTo>
                                <a:pt x="3110" y="134"/>
                              </a:lnTo>
                              <a:lnTo>
                                <a:pt x="3094" y="149"/>
                              </a:lnTo>
                              <a:lnTo>
                                <a:pt x="3066" y="179"/>
                              </a:lnTo>
                              <a:lnTo>
                                <a:pt x="3079" y="337"/>
                              </a:lnTo>
                              <a:lnTo>
                                <a:pt x="3094" y="494"/>
                              </a:lnTo>
                              <a:lnTo>
                                <a:pt x="3112" y="649"/>
                              </a:lnTo>
                              <a:lnTo>
                                <a:pt x="3131" y="802"/>
                              </a:lnTo>
                              <a:lnTo>
                                <a:pt x="3151" y="954"/>
                              </a:lnTo>
                              <a:lnTo>
                                <a:pt x="3174" y="1104"/>
                              </a:lnTo>
                              <a:lnTo>
                                <a:pt x="3198" y="1252"/>
                              </a:lnTo>
                              <a:lnTo>
                                <a:pt x="3226" y="1398"/>
                              </a:lnTo>
                              <a:lnTo>
                                <a:pt x="3254" y="1543"/>
                              </a:lnTo>
                              <a:lnTo>
                                <a:pt x="3284" y="1686"/>
                              </a:lnTo>
                              <a:lnTo>
                                <a:pt x="3318" y="1827"/>
                              </a:lnTo>
                              <a:lnTo>
                                <a:pt x="3352" y="1967"/>
                              </a:lnTo>
                              <a:lnTo>
                                <a:pt x="3388" y="2104"/>
                              </a:lnTo>
                              <a:lnTo>
                                <a:pt x="3407" y="2172"/>
                              </a:lnTo>
                              <a:lnTo>
                                <a:pt x="3427" y="2240"/>
                              </a:lnTo>
                              <a:lnTo>
                                <a:pt x="3447" y="2307"/>
                              </a:lnTo>
                              <a:lnTo>
                                <a:pt x="3468" y="2374"/>
                              </a:lnTo>
                              <a:lnTo>
                                <a:pt x="3488" y="2441"/>
                              </a:lnTo>
                              <a:lnTo>
                                <a:pt x="3510" y="2506"/>
                              </a:lnTo>
                              <a:lnTo>
                                <a:pt x="4267" y="2335"/>
                              </a:lnTo>
                              <a:lnTo>
                                <a:pt x="4258" y="2257"/>
                              </a:lnTo>
                              <a:lnTo>
                                <a:pt x="4249" y="2179"/>
                              </a:lnTo>
                              <a:lnTo>
                                <a:pt x="4238" y="2102"/>
                              </a:lnTo>
                              <a:lnTo>
                                <a:pt x="4227" y="2026"/>
                              </a:lnTo>
                              <a:lnTo>
                                <a:pt x="4214" y="1950"/>
                              </a:lnTo>
                              <a:lnTo>
                                <a:pt x="4202" y="1874"/>
                              </a:lnTo>
                              <a:lnTo>
                                <a:pt x="4189" y="1798"/>
                              </a:lnTo>
                              <a:lnTo>
                                <a:pt x="4175" y="1724"/>
                              </a:lnTo>
                              <a:lnTo>
                                <a:pt x="4161" y="1649"/>
                              </a:lnTo>
                              <a:lnTo>
                                <a:pt x="4146" y="1574"/>
                              </a:lnTo>
                              <a:lnTo>
                                <a:pt x="4130" y="1500"/>
                              </a:lnTo>
                              <a:lnTo>
                                <a:pt x="4113" y="1428"/>
                              </a:lnTo>
                              <a:lnTo>
                                <a:pt x="4096" y="1354"/>
                              </a:lnTo>
                              <a:lnTo>
                                <a:pt x="4078" y="1282"/>
                              </a:lnTo>
                              <a:lnTo>
                                <a:pt x="4060" y="1210"/>
                              </a:lnTo>
                              <a:lnTo>
                                <a:pt x="4041" y="1138"/>
                              </a:lnTo>
                              <a:lnTo>
                                <a:pt x="4020" y="1067"/>
                              </a:lnTo>
                              <a:lnTo>
                                <a:pt x="4000" y="995"/>
                              </a:lnTo>
                              <a:lnTo>
                                <a:pt x="3979" y="926"/>
                              </a:lnTo>
                              <a:lnTo>
                                <a:pt x="3957" y="855"/>
                              </a:lnTo>
                              <a:lnTo>
                                <a:pt x="3935" y="785"/>
                              </a:lnTo>
                              <a:lnTo>
                                <a:pt x="3911" y="717"/>
                              </a:lnTo>
                              <a:lnTo>
                                <a:pt x="3888" y="648"/>
                              </a:lnTo>
                              <a:lnTo>
                                <a:pt x="3863" y="579"/>
                              </a:lnTo>
                              <a:lnTo>
                                <a:pt x="3839" y="512"/>
                              </a:lnTo>
                              <a:lnTo>
                                <a:pt x="3812" y="444"/>
                              </a:lnTo>
                              <a:lnTo>
                                <a:pt x="3786" y="377"/>
                              </a:lnTo>
                              <a:lnTo>
                                <a:pt x="3759" y="310"/>
                              </a:lnTo>
                              <a:lnTo>
                                <a:pt x="3732" y="244"/>
                              </a:lnTo>
                              <a:lnTo>
                                <a:pt x="3703" y="179"/>
                              </a:lnTo>
                              <a:lnTo>
                                <a:pt x="3675" y="113"/>
                              </a:lnTo>
                              <a:lnTo>
                                <a:pt x="3646" y="48"/>
                              </a:lnTo>
                              <a:close/>
                              <a:moveTo>
                                <a:pt x="831" y="2804"/>
                              </a:moveTo>
                              <a:lnTo>
                                <a:pt x="2810" y="2804"/>
                              </a:lnTo>
                              <a:lnTo>
                                <a:pt x="2810" y="2949"/>
                              </a:lnTo>
                              <a:lnTo>
                                <a:pt x="831" y="2949"/>
                              </a:lnTo>
                              <a:lnTo>
                                <a:pt x="831" y="2804"/>
                              </a:lnTo>
                              <a:close/>
                              <a:moveTo>
                                <a:pt x="3516" y="3370"/>
                              </a:moveTo>
                              <a:lnTo>
                                <a:pt x="3637" y="3750"/>
                              </a:lnTo>
                              <a:lnTo>
                                <a:pt x="190" y="3750"/>
                              </a:lnTo>
                              <a:lnTo>
                                <a:pt x="0" y="3750"/>
                              </a:lnTo>
                              <a:lnTo>
                                <a:pt x="0" y="3559"/>
                              </a:lnTo>
                              <a:lnTo>
                                <a:pt x="0" y="1320"/>
                              </a:lnTo>
                              <a:lnTo>
                                <a:pt x="0" y="1240"/>
                              </a:lnTo>
                              <a:lnTo>
                                <a:pt x="59" y="1183"/>
                              </a:lnTo>
                              <a:lnTo>
                                <a:pt x="764" y="503"/>
                              </a:lnTo>
                              <a:lnTo>
                                <a:pt x="819" y="449"/>
                              </a:lnTo>
                              <a:lnTo>
                                <a:pt x="895" y="449"/>
                              </a:lnTo>
                              <a:lnTo>
                                <a:pt x="2831" y="449"/>
                              </a:lnTo>
                              <a:lnTo>
                                <a:pt x="2840" y="545"/>
                              </a:lnTo>
                              <a:lnTo>
                                <a:pt x="2849" y="640"/>
                              </a:lnTo>
                              <a:lnTo>
                                <a:pt x="2859" y="735"/>
                              </a:lnTo>
                              <a:lnTo>
                                <a:pt x="2870" y="829"/>
                              </a:lnTo>
                              <a:lnTo>
                                <a:pt x="1084" y="829"/>
                              </a:lnTo>
                              <a:lnTo>
                                <a:pt x="1138" y="1419"/>
                              </a:lnTo>
                              <a:lnTo>
                                <a:pt x="1148" y="1526"/>
                              </a:lnTo>
                              <a:lnTo>
                                <a:pt x="1040" y="1522"/>
                              </a:lnTo>
                              <a:lnTo>
                                <a:pt x="380" y="1497"/>
                              </a:lnTo>
                              <a:lnTo>
                                <a:pt x="380" y="3370"/>
                              </a:lnTo>
                              <a:lnTo>
                                <a:pt x="3516" y="3370"/>
                              </a:lnTo>
                              <a:close/>
                              <a:moveTo>
                                <a:pt x="472" y="1312"/>
                              </a:moveTo>
                              <a:lnTo>
                                <a:pt x="939" y="1329"/>
                              </a:lnTo>
                              <a:lnTo>
                                <a:pt x="900" y="898"/>
                              </a:lnTo>
                              <a:lnTo>
                                <a:pt x="472" y="1312"/>
                              </a:lnTo>
                              <a:close/>
                              <a:moveTo>
                                <a:pt x="2810" y="2206"/>
                              </a:moveTo>
                              <a:lnTo>
                                <a:pt x="831" y="2206"/>
                              </a:lnTo>
                              <a:lnTo>
                                <a:pt x="831" y="2351"/>
                              </a:lnTo>
                              <a:lnTo>
                                <a:pt x="2810" y="2351"/>
                              </a:lnTo>
                              <a:lnTo>
                                <a:pt x="2810" y="2206"/>
                              </a:lnTo>
                              <a:close/>
                              <a:moveTo>
                                <a:pt x="2810" y="1666"/>
                              </a:moveTo>
                              <a:lnTo>
                                <a:pt x="1621" y="1666"/>
                              </a:lnTo>
                              <a:lnTo>
                                <a:pt x="1621" y="1810"/>
                              </a:lnTo>
                              <a:lnTo>
                                <a:pt x="2810" y="1810"/>
                              </a:lnTo>
                              <a:lnTo>
                                <a:pt x="2810" y="1666"/>
                              </a:lnTo>
                              <a:close/>
                              <a:moveTo>
                                <a:pt x="2810" y="1112"/>
                              </a:moveTo>
                              <a:lnTo>
                                <a:pt x="1621" y="1112"/>
                              </a:lnTo>
                              <a:lnTo>
                                <a:pt x="1621" y="1256"/>
                              </a:lnTo>
                              <a:lnTo>
                                <a:pt x="2810" y="1256"/>
                              </a:lnTo>
                              <a:lnTo>
                                <a:pt x="2810" y="1112"/>
                              </a:lnTo>
                              <a:close/>
                              <a:moveTo>
                                <a:pt x="4318" y="3463"/>
                              </a:moveTo>
                              <a:lnTo>
                                <a:pt x="4002" y="3540"/>
                              </a:lnTo>
                              <a:lnTo>
                                <a:pt x="4007" y="3867"/>
                              </a:lnTo>
                              <a:lnTo>
                                <a:pt x="4237" y="4133"/>
                              </a:lnTo>
                              <a:lnTo>
                                <a:pt x="4387" y="4100"/>
                              </a:lnTo>
                              <a:lnTo>
                                <a:pt x="4477" y="3751"/>
                              </a:lnTo>
                              <a:lnTo>
                                <a:pt x="4318" y="3463"/>
                              </a:lnTo>
                              <a:close/>
                              <a:moveTo>
                                <a:pt x="4272" y="2491"/>
                              </a:moveTo>
                              <a:lnTo>
                                <a:pt x="4272" y="2491"/>
                              </a:lnTo>
                              <a:lnTo>
                                <a:pt x="4388" y="3367"/>
                              </a:lnTo>
                              <a:lnTo>
                                <a:pt x="3870" y="3485"/>
                              </a:lnTo>
                              <a:lnTo>
                                <a:pt x="3583" y="2648"/>
                              </a:lnTo>
                              <a:lnTo>
                                <a:pt x="4272" y="249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5.7pt;margin-top:82.85pt;height:12.1pt;width:13.1pt;z-index:251638784;v-text-anchor:middle;mso-width-relative:page;mso-height-relative:page;" fillcolor="#FFFFFF" filled="t" stroked="f" coordsize="4477,4133" o:gfxdata="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<v:path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4662170</wp:posOffset>
                </wp:positionV>
                <wp:extent cx="165100" cy="142240"/>
                <wp:effectExtent l="0" t="0" r="6350" b="0"/>
                <wp:wrapNone/>
                <wp:docPr id="6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221" cy="142366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5.25pt;margin-top:367.1pt;height:11.2pt;width:13pt;z-index:251639808;v-text-anchor:middle;mso-width-relative:page;mso-height-relative:page;" fillcolor="#FFFFFF" filled="t" stroked="f" coordsize="3856038,3319463" o:gfxdata="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6604000</wp:posOffset>
                </wp:positionV>
                <wp:extent cx="153035" cy="165100"/>
                <wp:effectExtent l="0" t="0" r="0" b="6350"/>
                <wp:wrapNone/>
                <wp:docPr id="6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830" cy="165221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6.25pt;margin-top:520pt;height:13pt;width:12.05pt;z-index:251640832;v-text-anchor:middle;mso-width-relative:page;mso-height-relative:page;" fillcolor="#FFFFFF" filled="t" stroked="f" coordsize="1938337,2097088" o:gfxdata="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2043,140669;84711,142394;85944,129907;78615,111116;58383,113598;91357,19041;83735,45917;75658,58882;79602,59735;93575,33502;95263,16027;100837,37578;90750,56930;79962,71676;76303,80281;74312,105622;62576,106229;64415,82669;62405,76869;58859,71676;47749,56569;37984,37578;19693,6286;29312,14526;32058,25550;26813,24887;21321,14450;12213,12613;6835,19489;6949,30683;14391,41195;39310,54076;49441,62864;46468,70555;38856,72203;39348,66728;43268,63357;24540,55174;4942,40078;0,24906;4033,11117;14429,5699;133052,9071;138860,22746;135861,37180;123620,49908;96650,61879;96821,65895;101148,70422;94980,72089;89495,65857;93385,56368;116275,46992;130813,33411;132540,21610;126277,12499;116920,15075;111587,25663;106386,24735;110998,12367;122158,571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8227060</wp:posOffset>
                </wp:positionV>
                <wp:extent cx="142240" cy="180340"/>
                <wp:effectExtent l="0" t="0" r="0" b="0"/>
                <wp:wrapNone/>
                <wp:docPr id="6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495" cy="180371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6.65pt;margin-top:647.8pt;height:14.2pt;width:11.2pt;z-index:251641856;v-text-anchor:middle;mso-width-relative:page;mso-height-relative:page;" fillcolor="#FFFFFF" filled="t" stroked="f" coordsize="1679575,2125662" o:gfxdata="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3139,79214;54750,85223;54123,88746;53399,92969;54799,97457;78360,142534;75173,96516;76067,91931;75101,88167;77805,84836;88958,78683;99169,79238;106677,86646;113147,94948;118554,104166;122755,114470;125748,125884;127414,138505;122151,147843;105422,155010;87871,159619;69766,161598;50598,160730;31648,156796;13518,149919;0,142245;1303,128852;4007,116810;8014,106000;13229,96371;19578,87853;26965,80300;36283,73012;70573,434;78659,2633;85972,6498;92223,11790;97171,18264;100671,25754;102481,34041;102264,43608;99464,53175;94420,61535;87445,68275;77645,73590;71032,75330;63888,75813;55899,74774;48561,72141;41972,68130;36011,62501;31135,55253;28046,46966;26911,37906;27877,29330;30677,21502;35021,14520;40717,8649;47572,4155;55368,1183;63815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26695" cy="10696575"/>
                <wp:effectExtent l="0" t="0" r="2540" b="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0" cy="10696352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2.25pt;width:17.85pt;z-index:251642880;v-text-anchor:middle;mso-width-relative:page;mso-height-relative:page;" fillcolor="#333F50" filled="t" stroked="f" coordsize="21600,21600" o:gfxdata="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m3ZHtkAAAAPAQAADwAAAAAA&#10;AAABACAAAAAiAAAAZHJzL2Rvd25yZXYueG1sUEsBAhQAFAAAAAgAh07iQDmvIbbZAQAAiQMAAA4A&#10;AAAAAAAAAQAgAAAAK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3F1"/>
    <w:multiLevelType w:val="multilevel"/>
    <w:tmpl w:val="004F13F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A9D6505"/>
    <w:multiLevelType w:val="multilevel"/>
    <w:tmpl w:val="6A9D65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145251"/>
    <w:rsid w:val="0018101A"/>
    <w:rsid w:val="002C2436"/>
    <w:rsid w:val="0038365E"/>
    <w:rsid w:val="003C3140"/>
    <w:rsid w:val="006D204E"/>
    <w:rsid w:val="00E64177"/>
    <w:rsid w:val="0E145251"/>
    <w:rsid w:val="146643B6"/>
    <w:rsid w:val="15A80EA0"/>
    <w:rsid w:val="22342C87"/>
    <w:rsid w:val="24F858A8"/>
    <w:rsid w:val="3BE84E76"/>
    <w:rsid w:val="45ED2E79"/>
    <w:rsid w:val="49EC5B0C"/>
    <w:rsid w:val="4D3873B3"/>
    <w:rsid w:val="606812B4"/>
    <w:rsid w:val="66E24428"/>
    <w:rsid w:val="6D8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31616;&#21382;&#23553;&#38754;+&#31616;&#21382;+&#31616;&#21382;&#23553;&#24213;-2016&#26368;&#26032;&#23553;&#38754;&#31616;&#21382;&#23553;&#38754;&#31616;&#21382;16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简历封面+简历+简历封底-2016最新封面简历封面简历16.docx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2017-09-04T05:58:00Z</dcterms:created>
  <dc:creator>mayn</dc:creator>
  <cp:lastModifiedBy>XXX</cp:lastModifiedBy>
  <dcterms:modified xsi:type="dcterms:W3CDTF">2020-09-08T08:47:25Z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