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-1323975</wp:posOffset>
                </wp:positionH>
                <wp:positionV relativeFrom="paragraph">
                  <wp:posOffset>6990715</wp:posOffset>
                </wp:positionV>
                <wp:extent cx="2245995" cy="396240"/>
                <wp:effectExtent l="0" t="0" r="0" b="0"/>
                <wp:wrapNone/>
                <wp:docPr id="15" name="文本框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995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专业技能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0" o:spid="_x0000_s1026" o:spt="202" type="#_x0000_t202" style="position:absolute;left:0pt;margin-left:-104.25pt;margin-top:550.45pt;height:31.2pt;width:176.85pt;z-index:251681792;mso-width-relative:page;mso-height-relative:page;" filled="f" stroked="f" coordsize="21600,21600" o:gfxdata="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58iM2dkAAAAOAQAADwAAAAAAAAABACAAAAAiAAAAZHJzL2Rvd25yZXYueG1s&#10;UEsBAhQAFAAAAAgAh07iQCOH3Ou+AQAATQMAAA4AAAAAAAAAAQAgAAAAKAEAAGRycy9lMm9Eb2Mu&#10;eG1sUEsFBgAAAAAGAAYAWQEAAF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80" w:lineRule="exact"/>
                        <w:jc w:val="center"/>
                        <w:rPr>
                          <w:rFonts w:ascii="微软雅黑" w:hAnsi="微软雅黑" w:eastAsia="微软雅黑"/>
                          <w:b/>
                          <w:bCs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/>
                          <w:spacing w:val="120"/>
                          <w:kern w:val="24"/>
                          <w:sz w:val="28"/>
                          <w:szCs w:val="28"/>
                        </w:rPr>
                        <w:t>专业技能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-1323975</wp:posOffset>
                </wp:positionH>
                <wp:positionV relativeFrom="paragraph">
                  <wp:posOffset>4978400</wp:posOffset>
                </wp:positionV>
                <wp:extent cx="2245995" cy="396240"/>
                <wp:effectExtent l="0" t="0" r="0" b="0"/>
                <wp:wrapNone/>
                <wp:docPr id="14" name="文本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995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联系方式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9" o:spid="_x0000_s1026" o:spt="202" type="#_x0000_t202" style="position:absolute;left:0pt;margin-left:-104.25pt;margin-top:392pt;height:31.2pt;width:176.85pt;z-index:251680768;mso-width-relative:page;mso-height-relative:page;" filled="f" stroked="f" coordsize="21600,21600" o:gfxdata="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sPdZ+2QAAAAwBAAAPAAAAAAAAAAEAIAAAACIAAABkcnMvZG93bnJldi54&#10;bWxQSwECFAAUAAAACACHTuJAtUZpksABAABNAwAADgAAAAAAAAABACAAAAAoAQAAZHJzL2Uyb0Rv&#10;Yy54bWxQSwUGAAAAAAYABgBZAQAAW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80" w:lineRule="exact"/>
                        <w:jc w:val="center"/>
                        <w:rPr>
                          <w:rFonts w:ascii="微软雅黑" w:hAnsi="微软雅黑" w:eastAsia="微软雅黑"/>
                          <w:b/>
                          <w:bCs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/>
                          <w:spacing w:val="120"/>
                          <w:kern w:val="24"/>
                          <w:sz w:val="28"/>
                          <w:szCs w:val="28"/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-1323975</wp:posOffset>
                </wp:positionH>
                <wp:positionV relativeFrom="paragraph">
                  <wp:posOffset>2505075</wp:posOffset>
                </wp:positionV>
                <wp:extent cx="2245995" cy="396240"/>
                <wp:effectExtent l="0" t="0" r="0" b="0"/>
                <wp:wrapNone/>
                <wp:docPr id="13" name="文本框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995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基础信息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8" o:spid="_x0000_s1026" o:spt="202" type="#_x0000_t202" style="position:absolute;left:0pt;margin-left:-104.25pt;margin-top:197.25pt;height:31.2pt;width:176.85pt;z-index:251679744;mso-width-relative:page;mso-height-relative:page;" filled="f" stroked="f" coordsize="21600,21600" o:gfxdata="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W5JuQ9oAAAAMAQAADwAAAAAAAAABACAAAAAiAAAAZHJzL2Rvd25yZXYu&#10;eG1sUEsBAhQAFAAAAAgAh07iQHzH+NjAAQAATQMAAA4AAAAAAAAAAQAgAAAAKQEAAGRycy9lMm9E&#10;b2MueG1sUEsFBgAAAAAGAAYAWQEAAF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80" w:lineRule="exact"/>
                        <w:jc w:val="center"/>
                        <w:rPr>
                          <w:rFonts w:ascii="微软雅黑" w:hAnsi="微软雅黑" w:eastAsia="微软雅黑"/>
                          <w:b/>
                          <w:bCs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/>
                          <w:spacing w:val="120"/>
                          <w:kern w:val="24"/>
                          <w:sz w:val="28"/>
                          <w:szCs w:val="28"/>
                        </w:rPr>
                        <w:t>基础信息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-1151890</wp:posOffset>
                </wp:positionH>
                <wp:positionV relativeFrom="paragraph">
                  <wp:posOffset>-922655</wp:posOffset>
                </wp:positionV>
                <wp:extent cx="7564120" cy="10680065"/>
                <wp:effectExtent l="0" t="0" r="17780" b="6985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4150" y="137795"/>
                          <a:ext cx="7564120" cy="10680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7pt;margin-top:-72.65pt;height:840.95pt;width:595.6pt;z-index:-251659264;v-text-anchor:middle;mso-width-relative:page;mso-height-relative:page;" fillcolor="#FFFFFF [3212]" filled="t" stroked="f" coordsize="21600,21600" o:gfxdata="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CCaZ/3YAAAA&#10;DwEAAA8AAAAAAAAAAQAgAAAAIgAAAGRycy9kb3ducmV2LnhtbFBLAQIUABQAAAAIAIdO4kD8sOw3&#10;VgIAAH8EAAAOAAAAAAAAAAEAIAAAACcBAABkcnMvZTJvRG9jLnhtbFBLBQYAAAAABgAGAFkBAADv&#10;BQ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-247015</wp:posOffset>
            </wp:positionV>
            <wp:extent cx="1269365" cy="1318895"/>
            <wp:effectExtent l="0" t="0" r="6985" b="14605"/>
            <wp:wrapNone/>
            <wp:docPr id="36" name="图片 36" descr="C:\Users\mayn\Desktop\简历头像\头像\3.jpe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C:\Users\mayn\Desktop\简历头像\头像\3.jpeg3"/>
                    <pic:cNvPicPr>
                      <a:picLocks noChangeAspect="1"/>
                    </pic:cNvPicPr>
                  </pic:nvPicPr>
                  <pic:blipFill>
                    <a:blip r:embed="rId4"/>
                    <a:srcRect b="12103"/>
                    <a:stretch>
                      <a:fillRect/>
                    </a:stretch>
                  </pic:blipFill>
                  <pic:spPr>
                    <a:xfrm rot="15714">
                      <a:off x="0" y="0"/>
                      <a:ext cx="1269365" cy="1318895"/>
                    </a:xfrm>
                    <a:prstGeom prst="ellipse">
                      <a:avLst/>
                    </a:prstGeom>
                    <a:ln w="28575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-79375</wp:posOffset>
                </wp:positionV>
                <wp:extent cx="4544060" cy="548640"/>
                <wp:effectExtent l="0" t="0" r="0" b="0"/>
                <wp:wrapNone/>
                <wp:docPr id="57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2013.09 -- 2017.06     xxxx大学        企业管理专业 / 本科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2013.09 -- 2017.06     xxxx大学        平面设计专业 / 选修</w:t>
                            </w:r>
                          </w:p>
                        </w:txbxContent>
                      </wps:txbx>
                      <wps:bodyPr vert="horz" wrap="square" numCol="1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26.55pt;margin-top:-6.25pt;height:43.2pt;width:357.8pt;z-index:251661312;mso-width-relative:page;mso-height-relative:page;" filled="f" stroked="f" coordsize="21600,21600" o:gfxdata="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v/3iH2QAAAAoBAAAPAAAAAAAAAAEAIAAAACIAAABk&#10;cnMvZG93bnJldi54bWxQSwECFAAUAAAACACHTuJASagbbswBAABhAwAADgAAAAAAAAABACAAAAAo&#10;AQAAZHJzL2Uyb0RvYy54bWxQSwUGAAAAAAYABgBZAQAAZ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20" w:afterAutospacing="0" w:line="360" w:lineRule="exact"/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2013.09 -- 2017.06     xxxx大学        企业管理专业 / 本科</w:t>
                      </w:r>
                    </w:p>
                    <w:p>
                      <w:pPr>
                        <w:pStyle w:val="2"/>
                        <w:spacing w:before="0" w:beforeAutospacing="0" w:after="120" w:afterAutospacing="0" w:line="360" w:lineRule="exact"/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2013.09 -- 2017.06     xxxx大学        平面设计专业 / 选修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-499745</wp:posOffset>
                </wp:positionV>
                <wp:extent cx="1313180" cy="307975"/>
                <wp:effectExtent l="0" t="0" r="0" b="0"/>
                <wp:wrapNone/>
                <wp:docPr id="58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077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教育背景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126.6pt;margin-top:-39.35pt;height:24.25pt;width:103.4pt;z-index:251662336;mso-width-relative:page;mso-height-relative:page;" filled="f" stroked="f" coordsize="21600,21600" o:gfxdata="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PI/Js7YAAAACwEAAA8AAAAAAAAAAQAgAAAAIgAAAGRycy9kb3ducmV2&#10;LnhtbFBLAQIUABQAAAAIAIdO4kCgZr9CwwEAAFcDAAAOAAAAAAAAAAEAIAAAACcBAABkcnMvZTJv&#10;RG9jLnhtbFBLBQYAAAAABgAGAFkBAABc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000000"/>
                          <w:kern w:val="24"/>
                          <w:sz w:val="28"/>
                          <w:szCs w:val="28"/>
                        </w:rPr>
                        <w:t>教育背景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-135890</wp:posOffset>
                </wp:positionV>
                <wp:extent cx="4572000" cy="0"/>
                <wp:effectExtent l="0" t="0" r="0" b="0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3.75pt;margin-top:-10.7pt;height:0pt;width:360pt;z-index:251663360;mso-width-relative:page;mso-height-relative:page;" filled="f" stroked="t" coordsize="21600,21600" o:gfxdata="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UuJs7Z&#10;AAAACwEAAA8AAAAAAAAAAQAgAAAAIgAAAGRycy9kb3ducmV2LnhtbFBLAQIUABQAAAAIAIdO4kAb&#10;Ojhj5gEAAKUDAAAOAAAAAAAAAAEAIAAAACgBAABkcnMvZTJvRG9jLnhtbFBLBQYAAAAABgAGAFkB&#10;AACABQAAAAA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1334770</wp:posOffset>
                </wp:positionV>
                <wp:extent cx="4544060" cy="2758440"/>
                <wp:effectExtent l="0" t="0" r="0" b="0"/>
                <wp:wrapNone/>
                <wp:docPr id="54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275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2013.09 -- 2017.06     xxxx有限公司      策划专员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项目进行期，能够制定短期目标，引导团队成员完成各项任务，来进行项目进度管理；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负责项目的推广，内测期利用微博与讲座结合获得310客户；</w:t>
                            </w:r>
                          </w:p>
                          <w:p>
                            <w:pPr>
                              <w:pStyle w:val="5"/>
                              <w:spacing w:line="360" w:lineRule="exact"/>
                              <w:ind w:left="720" w:firstLine="0" w:firstLineChars="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2013.09 -- 2017.06     xxxx有限公司      策划总监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项目进行期，能够制定短期目标，引导团队成员完成各项任务，来进行项目进度管理；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善用目标激励与情感激励，参赛小组至今仍保持团队文化。</w:t>
                            </w:r>
                          </w:p>
                        </w:txbxContent>
                      </wps:txbx>
                      <wps:bodyPr vert="horz" wrap="square" numCol="1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126.55pt;margin-top:105.1pt;height:217.2pt;width:357.8pt;z-index:251664384;mso-width-relative:page;mso-height-relative:page;" filled="f" stroked="f" coordsize="21600,21600" o:gfxdata="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nvxsENkAAAALAQAADwAAAAAAAAABACAAAAAiAAAAZHJz&#10;L2Rvd25yZXYueG1sUEsBAhQAFAAAAAgAh07iQIHVRN3KAQAAYgMAAA4AAAAAAAAAAQAgAAAAKAEA&#10;AGRycy9lMm9Eb2MueG1sUEsFBgAAAAAGAAYAWQEAAG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20" w:afterAutospacing="0" w:line="360" w:lineRule="exact"/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2013.09 -- 2017.06     xxxx有限公司      策划专员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项目进行期，能够制定短期目标，引导团队成员完成各项任务，来进行项目进度管理；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负责项目的推广，内测期利用微博与讲座结合获得310客户；</w:t>
                      </w:r>
                    </w:p>
                    <w:p>
                      <w:pPr>
                        <w:pStyle w:val="5"/>
                        <w:spacing w:line="360" w:lineRule="exact"/>
                        <w:ind w:left="720" w:firstLine="0" w:firstLineChars="0"/>
                        <w:rPr>
                          <w:rFonts w:ascii="微软雅黑" w:hAnsi="微软雅黑" w:eastAsia="微软雅黑"/>
                          <w:sz w:val="22"/>
                        </w:rPr>
                      </w:pPr>
                    </w:p>
                    <w:p>
                      <w:pPr>
                        <w:pStyle w:val="2"/>
                        <w:spacing w:before="0" w:beforeAutospacing="0" w:after="120" w:afterAutospacing="0" w:line="360" w:lineRule="exact"/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2013.09 -- 2017.06     xxxx有限公司      策划总监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项目进行期，能够制定短期目标，引导团队成员完成各项任务，来进行项目进度管理；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善用目标激励与情感激励，参赛小组至今仍保持团队文化。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914400</wp:posOffset>
                </wp:positionV>
                <wp:extent cx="1313180" cy="307975"/>
                <wp:effectExtent l="0" t="0" r="0" b="0"/>
                <wp:wrapNone/>
                <wp:docPr id="55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077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  <w:rPr>
                                <w:rFonts w:ascii="微软雅黑" w:hAnsi="微软雅黑" w:eastAsia="微软雅黑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126.6pt;margin-top:72pt;height:24.25pt;width:103.4pt;z-index:251665408;mso-width-relative:page;mso-height-relative:page;" filled="f" stroked="f" coordsize="21600,21600" o:gfxdata="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YhpiW2AAAAAsBAAAPAAAAAAAAAAEAIAAAACIAAABkcnMvZG93bnJl&#10;di54bWxQSwECFAAUAAAACACHTuJAmhnLNMQBAABXAwAADgAAAAAAAAABACAAAAAnAQAAZHJzL2Uy&#10;b0RvYy54bWxQSwUGAAAAAAYABgBZAQAAX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  <w:rPr>
                          <w:rFonts w:ascii="微软雅黑" w:hAnsi="微软雅黑" w:eastAsia="微软雅黑"/>
                          <w:b w:val="0"/>
                          <w:bCs w:val="0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000000"/>
                          <w:kern w:val="24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1278255</wp:posOffset>
                </wp:positionV>
                <wp:extent cx="4572000" cy="0"/>
                <wp:effectExtent l="0" t="0" r="0" b="0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3.75pt;margin-top:100.65pt;height:0pt;width:360pt;z-index:251666432;mso-width-relative:page;mso-height-relative:page;" filled="f" stroked="t" coordsize="21600,21600" o:gfxdata="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p+TjI&#10;2QAAAAsBAAAPAAAAAAAAAAEAIAAAACIAAABkcnMvZG93bnJldi54bWxQSwECFAAUAAAACACHTuJA&#10;Jfv1HOcBAAClAwAADgAAAAAAAAABACAAAAAoAQAAZHJzL2Uyb0RvYy54bWxQSwUGAAAAAAYABgBZ&#10;AQAAgQUAAAAA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4983480</wp:posOffset>
                </wp:positionV>
                <wp:extent cx="4544060" cy="1082040"/>
                <wp:effectExtent l="0" t="0" r="0" b="0"/>
                <wp:wrapNone/>
                <wp:docPr id="51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1082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2013.09 -- 2017.06     xxxx系办公室        行政助理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内务支持：负责收发传真复印、扫描文档、收发信件、文件、快递等；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活动支持：负责学校员工活动，各会议安排、组织、文体活动安排等；</w:t>
                            </w:r>
                          </w:p>
                        </w:txbxContent>
                      </wps:txbx>
                      <wps:bodyPr vert="horz" wrap="square" numCol="1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126.55pt;margin-top:392.4pt;height:85.2pt;width:357.8pt;z-index:251667456;mso-width-relative:page;mso-height-relative:page;" filled="f" stroked="f" coordsize="21600,21600" o:gfxdata="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BSkM6rZAAAACwEAAA8AAAAAAAAAAQAgAAAAIgAAAGRy&#10;cy9kb3ducmV2LnhtbFBLAQIUABQAAAAIAIdO4kDoSLztywEAAGMDAAAOAAAAAAAAAAEAIAAAACgB&#10;AABkcnMvZTJvRG9jLnhtbFBLBQYAAAAABgAGAFkBAABl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20" w:afterAutospacing="0" w:line="360" w:lineRule="exact"/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2013.09 -- 2017.06     xxxx系办公室        行政助理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内务支持：负责收发传真复印、扫描文档、收发信件、文件、快递等；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活动支持：负责学校员工活动，各会议安排、组织、文体活动安排等；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4563110</wp:posOffset>
                </wp:positionV>
                <wp:extent cx="1313180" cy="307975"/>
                <wp:effectExtent l="0" t="0" r="0" b="0"/>
                <wp:wrapNone/>
                <wp:docPr id="52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077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  <w:rPr>
                                <w:rFonts w:ascii="微软雅黑" w:hAnsi="微软雅黑" w:eastAsia="微软雅黑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校内实践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126.6pt;margin-top:359.3pt;height:24.25pt;width:103.4pt;z-index:251668480;mso-width-relative:page;mso-height-relative:page;" filled="f" stroked="f" coordsize="21600,21600" o:gfxdata="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q1KMjYAAAACwEAAA8AAAAAAAAAAQAgAAAAIgAAAGRycy9kb3ducmV2&#10;LnhtbFBLAQIUABQAAAAIAIdO4kB6foMKwwEAAFcDAAAOAAAAAAAAAAEAIAAAACcBAABkcnMvZTJv&#10;RG9jLnhtbFBLBQYAAAAABgAGAFkBAABc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  <w:rPr>
                          <w:rFonts w:ascii="微软雅黑" w:hAnsi="微软雅黑" w:eastAsia="微软雅黑"/>
                          <w:b w:val="0"/>
                          <w:bCs w:val="0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000000"/>
                          <w:kern w:val="24"/>
                          <w:sz w:val="28"/>
                          <w:szCs w:val="28"/>
                        </w:rPr>
                        <w:t>校内实践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4926965</wp:posOffset>
                </wp:positionV>
                <wp:extent cx="4572000" cy="0"/>
                <wp:effectExtent l="0" t="0" r="0" b="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3.75pt;margin-top:387.95pt;height:0pt;width:360pt;z-index:251669504;mso-width-relative:page;mso-height-relative:page;" filled="f" stroked="t" coordsize="21600,21600" o:gfxdata="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DlIsnZ&#10;AAAACwEAAA8AAAAAAAAAAQAgAAAAIgAAAGRycy9kb3ducmV2LnhtbFBLAQIUABQAAAAIAIdO4kDP&#10;u0425gEAAKUDAAAOAAAAAAAAAAEAIAAAACgBAABkcnMvZTJvRG9jLnhtbFBLBQYAAAAABgAGAFkB&#10;AACABQAAAAA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6941820</wp:posOffset>
                </wp:positionV>
                <wp:extent cx="4544060" cy="777240"/>
                <wp:effectExtent l="0" t="0" r="0" b="0"/>
                <wp:wrapNone/>
                <wp:docPr id="48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通用技能证书：  英语四级证书、普通话二级甲等证书、机动车驾驶证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专业技能证书：  Adobe认证设计师资质，WPS年度最佳设计师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活动荣誉奖励：  2014年湖北省创青春创业计划移动专项赛银奖</w:t>
                            </w:r>
                          </w:p>
                        </w:txbxContent>
                      </wps:txbx>
                      <wps:bodyPr vert="horz" wrap="square" numCol="1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126.55pt;margin-top:546.6pt;height:61.2pt;width:357.8pt;z-index:251670528;mso-width-relative:page;mso-height-relative:page;" filled="f" stroked="f" coordsize="21600,21600" o:gfxdata="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QZK+R2gAAAA0BAAAPAAAAAAAAAAEAIAAAACIAAABk&#10;cnMvZG93bnJldi54bWxQSwECFAAUAAAACACHTuJAKmc1B8sBAABiAwAADgAAAAAAAAABACAAAAAp&#10;AQAAZHJzL2Uyb0RvYy54bWxQSwUGAAAAAAYABgBZAQAAZ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通用技能证书：  英语四级证书、普通话二级甲等证书、机动车驾驶证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专业技能证书：  Adobe认证设计师资质，WPS年度最佳设计师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活动荣誉奖励：  2014年湖北省创青春创业计划移动专项赛银奖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6521450</wp:posOffset>
                </wp:positionV>
                <wp:extent cx="1313180" cy="307975"/>
                <wp:effectExtent l="0" t="0" r="0" b="0"/>
                <wp:wrapNone/>
                <wp:docPr id="49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077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  <w:rPr>
                                <w:rFonts w:ascii="微软雅黑" w:hAnsi="微软雅黑" w:eastAsia="微软雅黑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证书奖励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126.6pt;margin-top:513.5pt;height:24.25pt;width:103.4pt;z-index:251671552;mso-width-relative:page;mso-height-relative:page;" filled="f" stroked="f" coordsize="21600,21600" o:gfxdata="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kw+h02AAAAA0BAAAPAAAAAAAAAAEAIAAAACIAAABkcnMvZG93bnJl&#10;di54bWxQSwECFAAUAAAACACHTuJASQ6ImMQBAABXAwAADgAAAAAAAAABACAAAAAnAQAAZHJzL2Uy&#10;b0RvYy54bWxQSwUGAAAAAAYABgBZAQAAX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  <w:rPr>
                          <w:rFonts w:ascii="微软雅黑" w:hAnsi="微软雅黑" w:eastAsia="微软雅黑"/>
                          <w:b w:val="0"/>
                          <w:bCs w:val="0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000000"/>
                          <w:kern w:val="24"/>
                          <w:sz w:val="28"/>
                          <w:szCs w:val="28"/>
                        </w:rPr>
                        <w:t>证书奖励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6885305</wp:posOffset>
                </wp:positionV>
                <wp:extent cx="4572000" cy="0"/>
                <wp:effectExtent l="0" t="0" r="0" b="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3.75pt;margin-top:542.15pt;height:0pt;width:360pt;z-index:251672576;mso-width-relative:page;mso-height-relative:page;" filled="f" stroked="t" coordsize="21600,21600" o:gfxdata="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0RSditkA&#10;AAANAQAADwAAAAAAAAABACAAAAAiAAAAZHJzL2Rvd25yZXYueG1sUEsBAhQAFAAAAAgAh07iQFaG&#10;CJnlAQAApQMAAA4AAAAAAAAAAQAgAAAAKAEAAGRycy9lMm9Eb2MueG1sUEsFBgAAAAAGAAYAWQEA&#10;AH8FAAAAAA=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8533130</wp:posOffset>
                </wp:positionV>
                <wp:extent cx="4572000" cy="0"/>
                <wp:effectExtent l="0" t="0" r="0" b="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3.75pt;margin-top:671.9pt;height:0pt;width:360pt;z-index:251673600;mso-width-relative:page;mso-height-relative:page;" filled="f" stroked="t" coordsize="21600,21600" o:gfxdata="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4yoU7Z&#10;AAAADQEAAA8AAAAAAAAAAQAgAAAAIgAAAGRycy9kb3ducmV2LnhtbFBLAQIUABQAAAAIAIdO4kDI&#10;H7d95gEAAKUDAAAOAAAAAAAAAAEAIAAAACgBAABkcnMvZTJvRG9jLnhtbFBLBQYAAAAABgAGAFkB&#10;AACABQAAAAA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8589010</wp:posOffset>
                </wp:positionV>
                <wp:extent cx="4544060" cy="777240"/>
                <wp:effectExtent l="0" t="0" r="0" b="0"/>
                <wp:wrapNone/>
                <wp:docPr id="46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      </w:r>
                          </w:p>
                        </w:txbxContent>
                      </wps:txbx>
                      <wps:bodyPr vert="horz" wrap="square" numCol="1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126.55pt;margin-top:676.3pt;height:61.2pt;width:357.8pt;z-index:251674624;mso-width-relative:page;mso-height-relative:page;" filled="f" stroked="f" coordsize="21600,21600" o:gfxdata="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WzPdTaAAAADQEAAA8AAAAAAAAAAQAgAAAAIgAA&#10;AGRycy9kb3ducmV2LnhtbFBLAQIUABQAAAAIAIdO4kD9VYKxzQEAAGIDAAAOAAAAAAAAAAEAIAAA&#10;ACkBAABkcnMvZTJvRG9jLnhtbFBLBQYAAAAABgAGAFkBAABo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8168640</wp:posOffset>
                </wp:positionV>
                <wp:extent cx="1313180" cy="307975"/>
                <wp:effectExtent l="0" t="0" r="0" b="0"/>
                <wp:wrapNone/>
                <wp:docPr id="4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077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  <w:rPr>
                                <w:rFonts w:ascii="微软雅黑" w:hAnsi="微软雅黑" w:eastAsia="微软雅黑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126.6pt;margin-top:643.2pt;height:24.25pt;width:103.4pt;z-index:251675648;mso-width-relative:page;mso-height-relative:page;" filled="f" stroked="f" coordsize="21600,21600" o:gfxdata="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K8zKzvaAAAADQEAAA8AAAAAAAAAAQAgAAAAIgAAAGRycy9kb3du&#10;cmV2LnhtbFBLAQIUABQAAAAIAIdO4kBh9LBxxAEAAFcDAAAOAAAAAAAAAAEAIAAAACkBAABkcnMv&#10;ZTJvRG9jLnhtbFBLBQYAAAAABgAGAFkBAABf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  <w:rPr>
                          <w:rFonts w:ascii="微软雅黑" w:hAnsi="微软雅黑" w:eastAsia="微软雅黑"/>
                          <w:b w:val="0"/>
                          <w:bCs w:val="0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000000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-163830</wp:posOffset>
                </wp:positionV>
                <wp:extent cx="756285" cy="45720"/>
                <wp:effectExtent l="0" t="0" r="0" b="0"/>
                <wp:wrapNone/>
                <wp:docPr id="4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457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40" o:spid="_x0000_s1026" o:spt="1" style="position:absolute;left:0pt;margin-left:133.45pt;margin-top:-12.9pt;height:3.6pt;width:59.55pt;z-index:251682816;v-text-anchor:middle;mso-width-relative:page;mso-height-relative:page;" fillcolor="#95B3D7 [1940]" filled="t" stroked="f" coordsize="21600,21600" o:gfxdata="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q/DbR2QAAAAsBAAAPAAAAAAAAAAEA&#10;IAAAACIAAABkcnMvZG93bnJldi54bWxQSwECFAAUAAAACACHTuJAWzW67tUBAAB6AwAADgAAAAAA&#10;AAABACAAAAAoAQAAZHJzL2Uyb0RvYy54bWxQSwUGAAAAAAYABgBZAQAAbwUAAAAA&#10;">
                <v:fill on="t" focussize="0,0"/>
                <v:stroke on="f" weight="1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1252855</wp:posOffset>
                </wp:positionV>
                <wp:extent cx="756285" cy="45720"/>
                <wp:effectExtent l="0" t="0" r="0" b="0"/>
                <wp:wrapNone/>
                <wp:docPr id="5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457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41" o:spid="_x0000_s1026" o:spt="1" style="position:absolute;left:0pt;margin-left:133.45pt;margin-top:98.65pt;height:3.6pt;width:59.55pt;z-index:251683840;v-text-anchor:middle;mso-width-relative:page;mso-height-relative:page;" fillcolor="#95B3D7 [1940]" filled="t" stroked="f" coordsize="21600,21600" o:gfxdata="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CcxOZ2QAAAAsBAAAPAAAAAAAAAAEA&#10;IAAAACIAAABkcnMvZG93bnJldi54bWxQSwECFAAUAAAACACHTuJAmz1+odUBAAB6AwAADgAAAAAA&#10;AAABACAAAAAoAQAAZHJzL2Uyb0RvYy54bWxQSwUGAAAAAAYABgBZAQAAbwUAAAAA&#10;">
                <v:fill on="t" focussize="0,0"/>
                <v:stroke on="f" weight="1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4900930</wp:posOffset>
                </wp:positionV>
                <wp:extent cx="756285" cy="45720"/>
                <wp:effectExtent l="0" t="0" r="0" b="0"/>
                <wp:wrapNone/>
                <wp:docPr id="6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457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42" o:spid="_x0000_s1026" o:spt="1" style="position:absolute;left:0pt;margin-left:133.45pt;margin-top:385.9pt;height:3.6pt;width:59.55pt;z-index:251684864;v-text-anchor:middle;mso-width-relative:page;mso-height-relative:page;" fillcolor="#95B3D7 [1940]" filled="t" stroked="f" coordsize="21600,21600" o:gfxdata="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cRJUHtkAAAALAQAADwAAAAAAAAAB&#10;ACAAAAAiAAAAZHJzL2Rvd25yZXYueG1sUEsBAhQAFAAAAAgAh07iQNskMnHWAQAAegMAAA4AAAAA&#10;AAAAAQAgAAAAKAEAAGRycy9lMm9Eb2MueG1sUEsFBgAAAAAGAAYAWQEAAHAFAAAAAA==&#10;">
                <v:fill on="t" focussize="0,0"/>
                <v:stroke on="f" weight="1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6856095</wp:posOffset>
                </wp:positionV>
                <wp:extent cx="756285" cy="45720"/>
                <wp:effectExtent l="0" t="0" r="0" b="0"/>
                <wp:wrapNone/>
                <wp:docPr id="7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457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43" o:spid="_x0000_s1026" o:spt="1" style="position:absolute;left:0pt;margin-left:133.45pt;margin-top:539.85pt;height:3.6pt;width:59.55pt;z-index:251685888;v-text-anchor:middle;mso-width-relative:page;mso-height-relative:page;" fillcolor="#95B3D7 [1940]" filled="t" stroked="f" coordsize="21600,21600" o:gfxdata="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dJKgAdkAAAANAQAADwAAAAAAAAAB&#10;ACAAAAAiAAAAZHJzL2Rvd25yZXYueG1sUEsBAhQAFAAAAAgAh07iQBss9j7WAQAAegMAAA4AAAAA&#10;AAAAAQAgAAAAKAEAAGRycy9lMm9Eb2MueG1sUEsFBgAAAAAGAAYAWQEAAHAFAAAAAA==&#10;">
                <v:fill on="t" focussize="0,0"/>
                <v:stroke on="f" weight="1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8503920</wp:posOffset>
                </wp:positionV>
                <wp:extent cx="756285" cy="45720"/>
                <wp:effectExtent l="0" t="0" r="0" b="0"/>
                <wp:wrapNone/>
                <wp:docPr id="8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457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44" o:spid="_x0000_s1026" o:spt="1" style="position:absolute;left:0pt;margin-left:133.45pt;margin-top:669.6pt;height:3.6pt;width:59.55pt;z-index:251686912;v-text-anchor:middle;mso-width-relative:page;mso-height-relative:page;" fillcolor="#95B3D7 [1940]" filled="t" stroked="f" coordsize="21600,21600" o:gfxdata="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ElYI3doAAAANAQAADwAAAAAAAAAB&#10;ACAAAAAiAAAAZHJzL2Rvd25yZXYueG1sUEsBAhQAFAAAAAgAh07iQEOsZ9bVAQAAegMAAA4AAAAA&#10;AAAAAQAgAAAAKQEAAGRycy9lMm9Eb2MueG1sUEsFBgAAAAAGAAYAWQEAAHAFAAAAAA==&#10;">
                <v:fill on="t" focussize="0,0"/>
                <v:stroke on="f" weight="1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7875905</wp:posOffset>
                </wp:positionV>
                <wp:extent cx="1071245" cy="92710"/>
                <wp:effectExtent l="6350" t="6350" r="8255" b="15240"/>
                <wp:wrapNone/>
                <wp:docPr id="9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245" cy="92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35" o:spid="_x0000_s1026" o:spt="1" style="position:absolute;left:0pt;margin-left:-35.65pt;margin-top:620.15pt;height:7.3pt;width:84.35pt;z-index:251688960;v-text-anchor:middle;mso-width-relative:page;mso-height-relative:page;" fillcolor="#FFFFFF [3212]" filled="t" stroked="t" coordsize="21600,21600" o:gfxdata="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k4O38NoAAAAM&#10;AQAADwAAAAAAAAABACAAAAAiAAAAZHJzL2Rvd25yZXYueG1sUEsBAhQAFAAAAAgAh07iQEwEKk0a&#10;AgAAMQQAAA4AAAAAAAAAAQAgAAAAKQEAAGRycy9lMm9Eb2MueG1sUEsFBgAAAAAGAAYAWQEAALUF&#10;AAAAAA==&#10;">
                <v:fill on="t" focussize="0,0"/>
                <v:stroke weight="1pt" color="#95B3D7 [1940]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8194040</wp:posOffset>
                </wp:positionV>
                <wp:extent cx="796925" cy="92710"/>
                <wp:effectExtent l="6350" t="6350" r="15875" b="15240"/>
                <wp:wrapNone/>
                <wp:docPr id="1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925" cy="92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36" o:spid="_x0000_s1026" o:spt="1" style="position:absolute;left:0pt;margin-left:-35.65pt;margin-top:645.2pt;height:7.3pt;width:62.75pt;z-index:251656192;v-text-anchor:middle;mso-width-relative:page;mso-height-relative:page;" fillcolor="#FFFFFF [3212]" filled="t" stroked="t" coordsize="21600,21600" o:gfxdata="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4y83K&#10;2gAAAAwBAAAPAAAAAAAAAAEAIAAAACIAAABkcnMvZG93bnJldi54bWxQSwECFAAUAAAACACHTuJA&#10;3EwHqh8CAAA8BAAADgAAAAAAAAABACAAAAApAQAAZHJzL2Uyb0RvYy54bWxQSwUGAAAAAAYABgBZ&#10;AQAAugUAAAAA&#10;">
                <v:fill on="t" focussize="0,0"/>
                <v:stroke weight="1pt" color="#95B3D7 [1940]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8512175</wp:posOffset>
                </wp:positionV>
                <wp:extent cx="1141095" cy="92710"/>
                <wp:effectExtent l="6350" t="6350" r="14605" b="15240"/>
                <wp:wrapNone/>
                <wp:docPr id="18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095" cy="92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37" o:spid="_x0000_s1026" o:spt="1" style="position:absolute;left:0pt;margin-left:-35.65pt;margin-top:670.25pt;height:7.3pt;width:89.85pt;z-index:251691008;v-text-anchor:middle;mso-width-relative:page;mso-height-relative:page;" fillcolor="#FFFFFF [3212]" filled="t" stroked="t" coordsize="21600,21600" o:gfxdata="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1rgAitoAAAAN&#10;AQAADwAAAAAAAAABACAAAAAiAAAAZHJzL2Rvd25yZXYueG1sUEsBAhQAFAAAAAgAh07iQOOp/EYa&#10;AgAAMgQAAA4AAAAAAAAAAQAgAAAAKQEAAGRycy9lMm9Eb2MueG1sUEsFBgAAAAAGAAYAWQEAALUF&#10;AAAAAA==&#10;">
                <v:fill on="t" focussize="0,0"/>
                <v:stroke weight="1pt" color="#95B3D7 [1940]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8830310</wp:posOffset>
                </wp:positionV>
                <wp:extent cx="960120" cy="92710"/>
                <wp:effectExtent l="6350" t="6350" r="24130" b="15240"/>
                <wp:wrapNone/>
                <wp:docPr id="19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2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38" o:spid="_x0000_s1026" o:spt="1" style="position:absolute;left:0pt;margin-left:-35.65pt;margin-top:695.3pt;height:7.3pt;width:75.6pt;z-index:251692032;v-text-anchor:middle;mso-width-relative:page;mso-height-relative:page;" fillcolor="#FFFFFF [3212]" filled="t" stroked="t" coordsize="21600,21600" o:gfxdata="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0R/tN2wAAAAwB&#10;AAAPAAAAAAAAAAEAIAAAACIAAABkcnMvZG93bnJldi54bWxQSwECFAAUAAAACACHTuJAeshmIxgC&#10;AAAxBAAADgAAAAAAAAABACAAAAAqAQAAZHJzL2Uyb0RvYy54bWxQSwUGAAAAAAYABgBZAQAAtAUA&#10;AAAA&#10;">
                <v:fill on="t" focussize="0,0"/>
                <v:stroke weight="1pt" color="#95B3D7 [1940]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9148445</wp:posOffset>
                </wp:positionV>
                <wp:extent cx="1021715" cy="92710"/>
                <wp:effectExtent l="6350" t="6350" r="19685" b="15240"/>
                <wp:wrapNone/>
                <wp:docPr id="20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715" cy="92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39" o:spid="_x0000_s1026" o:spt="1" style="position:absolute;left:0pt;margin-left:-35.65pt;margin-top:720.35pt;height:7.3pt;width:80.45pt;z-index:251693056;v-text-anchor:middle;mso-width-relative:page;mso-height-relative:page;" fillcolor="#FFFFFF [3212]" filled="t" stroked="t" coordsize="21600,21600" o:gfxdata="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mwMLY2gAAAAwB&#10;AAAPAAAAAAAAAAEAIAAAACIAAABkcnMvZG93bnJldi54bWxQSwECFAAUAAAACACHTuJApQe44BkC&#10;AAAyBAAADgAAAAAAAAABACAAAAApAQAAZHJzL2Uyb0RvYy54bWxQSwUGAAAAAAYABgBZAQAAtAUA&#10;AAAA&#10;">
                <v:fill on="t" focussize="0,0"/>
                <v:stroke weight="1pt" color="#95B3D7 [1940]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-1156335</wp:posOffset>
                </wp:positionH>
                <wp:positionV relativeFrom="paragraph">
                  <wp:posOffset>2571115</wp:posOffset>
                </wp:positionV>
                <wp:extent cx="1945640" cy="318770"/>
                <wp:effectExtent l="0" t="0" r="0" b="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640" cy="3187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-91.05pt;margin-top:202.45pt;height:25.1pt;width:153.2pt;z-index:251658240;v-text-anchor:middle;mso-width-relative:page;mso-height-relative:page;" fillcolor="#95B3D7 [1940]" filled="t" stroked="f" coordsize="21600,21600" o:gfxdata="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2MnV/9oAAAAMAQAADwAA&#10;AAAAAAABACAAAAAiAAAAZHJzL2Rvd25yZXYueG1sUEsBAhQAFAAAAAgAh07iQOjAi+HbAQAAhgMA&#10;AA4AAAAAAAAAAQAgAAAAKQEAAGRycy9lMm9Eb2MueG1sUEsFBgAAAAAGAAYAWQEAAHYFAAAAAA==&#10;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-1156335</wp:posOffset>
                </wp:positionH>
                <wp:positionV relativeFrom="paragraph">
                  <wp:posOffset>5042535</wp:posOffset>
                </wp:positionV>
                <wp:extent cx="1945640" cy="318770"/>
                <wp:effectExtent l="0" t="0" r="0" b="0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640" cy="3187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-91.05pt;margin-top:397.05pt;height:25.1pt;width:153.2pt;z-index:251659264;v-text-anchor:middle;mso-width-relative:page;mso-height-relative:page;" fillcolor="#95B3D7 [1940]" filled="t" stroked="f" coordsize="21600,21600" o:gfxdata="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JYN2NdkAAAAMAQAADwAA&#10;AAAAAAABACAAAAAiAAAAZHJzL2Rvd25yZXYueG1sUEsBAhQAFAAAAAgAh07iQFJqbNncAQAAhgMA&#10;AA4AAAAAAAAAAQAgAAAAKAEAAGRycy9lMm9Eb2MueG1sUEsFBgAAAAAGAAYAWQEAAHYFAAAAAA==&#10;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-1156335</wp:posOffset>
                </wp:positionH>
                <wp:positionV relativeFrom="paragraph">
                  <wp:posOffset>7055485</wp:posOffset>
                </wp:positionV>
                <wp:extent cx="1945640" cy="318770"/>
                <wp:effectExtent l="0" t="0" r="0" b="0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640" cy="3187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-91.05pt;margin-top:555.55pt;height:25.1pt;width:153.2pt;z-index:251660288;v-text-anchor:middle;mso-width-relative:page;mso-height-relative:page;" fillcolor="#95B3D7 [1940]" filled="t" stroked="f" coordsize="21600,21600" o:gfxdata="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jTMjW9kAAAAOAQAADwAA&#10;AAAAAAABACAAAAAiAAAAZHJzL2Rvd25yZXYueG1sUEsBAhQAFAAAAAgAh07iQDdqYOHcAQAAhgMA&#10;AA4AAAAAAAAAAQAgAAAAKAEAAGRycy9lMm9Eb2MueG1sUEsFBgAAAAAGAAYAWQEAAHYFAAAAAA==&#10;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-1245870</wp:posOffset>
                </wp:positionH>
                <wp:positionV relativeFrom="paragraph">
                  <wp:posOffset>1361440</wp:posOffset>
                </wp:positionV>
                <wp:extent cx="2245995" cy="932180"/>
                <wp:effectExtent l="0" t="0" r="0" b="0"/>
                <wp:wrapNone/>
                <wp:docPr id="10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995" cy="932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95B3D7" w:themeColor="accent1" w:themeTint="99"/>
                                <w:kern w:val="24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办公资源网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948A54" w:themeColor="background2" w:themeShade="8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求职意向：平面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网页设计师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-98.1pt;margin-top:107.2pt;height:73.4pt;width:176.85pt;z-index:251676672;mso-width-relative:page;mso-height-relative:page;" filled="f" stroked="f" coordsize="21600,21600" o:gfxdata="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DNoVq2QAAAAwBAAAPAAAAAAAAAAEAIAAAACIAAABkcnMvZG93bnJldi54bWxQ&#10;SwECFAAUAAAACACHTuJAdrfR170BAABMAwAADgAAAAAAAAABACAAAAAoAQAAZHJzL2Uyb0RvYy54&#10;bWxQSwUGAAAAAAYABgBZAQAAV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700" w:lineRule="exact"/>
                        <w:jc w:val="center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95B3D7" w:themeColor="accent1" w:themeTint="99"/>
                          <w:kern w:val="24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办公资源网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948A54" w:themeColor="background2" w:themeShade="8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</w:p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20"/>
                          <w:szCs w:val="20"/>
                        </w:rPr>
                        <w:t>求职意向：平面</w:t>
                      </w: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20"/>
                          <w:szCs w:val="20"/>
                        </w:rPr>
                        <w:t>网页设计师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-996315</wp:posOffset>
                </wp:positionH>
                <wp:positionV relativeFrom="paragraph">
                  <wp:posOffset>5503545</wp:posOffset>
                </wp:positionV>
                <wp:extent cx="1562735" cy="1043940"/>
                <wp:effectExtent l="0" t="0" r="0" b="0"/>
                <wp:wrapNone/>
                <wp:docPr id="11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1043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distribute"/>
                              <w:rPr>
                                <w:rFonts w:hint="default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电话：15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7-xxxx-xxxx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distribute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163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.com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distribute"/>
                              <w:rPr>
                                <w:rFonts w:hint="default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地址：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重庆市渝中区</w:t>
                            </w:r>
                          </w:p>
                        </w:txbxContent>
                      </wps:txbx>
                      <wps:bodyPr vert="horz" wrap="square" numCol="1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-78.45pt;margin-top:433.35pt;height:82.2pt;width:123.05pt;z-index:251677696;mso-width-relative:page;mso-height-relative:page;" filled="f" stroked="f" coordsize="21600,21600" o:gfxdata="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N8cTX9kAAAAMAQAADwAAAAAAAAABACAAAAAiAAAA&#10;ZHJzL2Rvd25yZXYueG1sUEsBAhQAFAAAAAgAh07iQNaxF4PNAQAAYwMAAA4AAAAAAAAAAQAgAAAA&#10;KAEAAGRycy9lMm9Eb2MueG1sUEsFBgAAAAAGAAYAWQEAAG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distribute"/>
                        <w:rPr>
                          <w:rFonts w:hint="default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电话：15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7-xxxx-xxxx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distribute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163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.com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distribute"/>
                        <w:rPr>
                          <w:rFonts w:hint="default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地址：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重庆市渝中区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-996315</wp:posOffset>
                </wp:positionH>
                <wp:positionV relativeFrom="paragraph">
                  <wp:posOffset>3032760</wp:posOffset>
                </wp:positionV>
                <wp:extent cx="1832610" cy="1678940"/>
                <wp:effectExtent l="0" t="0" r="0" b="0"/>
                <wp:wrapNone/>
                <wp:docPr id="12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2610" cy="167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spacing w:line="500" w:lineRule="exact"/>
                              <w:ind w:firstLineChars="0"/>
                              <w:jc w:val="distribute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出生年月：1991. 0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spacing w:line="500" w:lineRule="exact"/>
                              <w:ind w:firstLineChars="0"/>
                              <w:jc w:val="distribute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政治面貌：中共党员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spacing w:line="50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工作经验：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年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spacing w:line="500" w:lineRule="exact"/>
                              <w:ind w:firstLineChars="0"/>
                              <w:jc w:val="distribute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最高学历：大学本科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spacing w:line="500" w:lineRule="exact"/>
                              <w:ind w:firstLineChars="0"/>
                              <w:jc w:val="distribute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求职意向：市场专员</w:t>
                            </w:r>
                          </w:p>
                        </w:txbxContent>
                      </wps:txbx>
                      <wps:bodyPr vert="horz" wrap="square" numCol="1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-78.45pt;margin-top:238.8pt;height:132.2pt;width:144.3pt;z-index:251678720;mso-width-relative:page;mso-height-relative:page;" filled="f" stroked="f" coordsize="21600,21600" o:gfxdata="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l1Y/pNoAAAAMAQAADwAAAAAAAAABACAAAAAiAAAA&#10;ZHJzL2Rvd25yZXYueG1sUEsBAhQAFAAAAAgAh07iQJgNXGzMAQAAYwMAAA4AAAAAAAAAAQAgAAAA&#10;KQEAAGRycy9lMm9Eb2MueG1sUEsFBgAAAAAGAAYAWQEAAG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spacing w:line="500" w:lineRule="exact"/>
                        <w:ind w:firstLineChars="0"/>
                        <w:jc w:val="distribute"/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出生年月：1991. 0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9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spacing w:line="500" w:lineRule="exact"/>
                        <w:ind w:firstLineChars="0"/>
                        <w:jc w:val="distribute"/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政治面貌：中共党员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spacing w:line="50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工作经验：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年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spacing w:line="500" w:lineRule="exact"/>
                        <w:ind w:firstLineChars="0"/>
                        <w:jc w:val="distribute"/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最高学历：大学本科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spacing w:line="500" w:lineRule="exact"/>
                        <w:ind w:firstLineChars="0"/>
                        <w:jc w:val="distribute"/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求职意向：市场专员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-1068070</wp:posOffset>
                </wp:positionH>
                <wp:positionV relativeFrom="paragraph">
                  <wp:posOffset>7674610</wp:posOffset>
                </wp:positionV>
                <wp:extent cx="612140" cy="1678940"/>
                <wp:effectExtent l="0" t="0" r="0" b="0"/>
                <wp:wrapNone/>
                <wp:docPr id="17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167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学习能力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团队合作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软件操作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专业能力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项目管理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3" o:spid="_x0000_s1026" o:spt="202" type="#_x0000_t202" style="position:absolute;left:0pt;margin-left:-84.1pt;margin-top:604.3pt;height:132.2pt;width:48.2pt;z-index:251687936;mso-width-relative:page;mso-height-relative:page;" filled="f" stroked="f" coordsize="21600,21600" o:gfxdata="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6ZP+a9oAAAAOAQAADwAAAAAAAAABACAAAAAiAAAAZHJzL2Rvd25y&#10;ZXYueG1sUEsBAhQAFAAAAAgAh07iQCSfMszDAQAAVwMAAA4AAAAAAAAAAQAgAAAAKQEAAGRycy9l&#10;Mm9Eb2MueG1sUEsFBgAAAAAGAAYAWQEAAF4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16"/>
                          <w:szCs w:val="16"/>
                        </w:rPr>
                        <w:t>学习能力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16"/>
                          <w:szCs w:val="16"/>
                        </w:rPr>
                        <w:t>团队合作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16"/>
                          <w:szCs w:val="16"/>
                        </w:rPr>
                        <w:t>软件操作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16"/>
                          <w:szCs w:val="16"/>
                        </w:rPr>
                        <w:t>专业能力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16"/>
                          <w:szCs w:val="16"/>
                        </w:rPr>
                        <w:t>项目管理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-135890</wp:posOffset>
                </wp:positionV>
                <wp:extent cx="0" cy="9441815"/>
                <wp:effectExtent l="0" t="0" r="0" b="0"/>
                <wp:wrapNone/>
                <wp:docPr id="21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41666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9" o:spid="_x0000_s1026" o:spt="20" style="position:absolute;left:0pt;margin-left:114.05pt;margin-top:-10.7pt;height:743.45pt;width:0pt;z-index:251694080;mso-width-relative:page;mso-height-relative:page;" filled="f" stroked="t" coordsize="21600,21600" o:gfxdata="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W/sw6toAAAAMAQAADwAAAAAAAAABACAAAAAiAAAAZHJzL2Rvd25yZXYueG1sUEsBAhQAFAAAAAgA&#10;h07iQJMr+vXqAQAApQMAAA4AAAAAAAAAAQAgAAAAKQEAAGRycy9lMm9Eb2MueG1sUEsFBgAAAAAG&#10;AAYAWQEAAIUFAAAAAA=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2571115</wp:posOffset>
                </wp:positionV>
                <wp:extent cx="88900" cy="318770"/>
                <wp:effectExtent l="0" t="0" r="0" b="0"/>
                <wp:wrapNone/>
                <wp:docPr id="22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3187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20" o:spid="_x0000_s1026" o:spt="1" style="position:absolute;left:0pt;margin-left:65.15pt;margin-top:202.45pt;height:25.1pt;width:7pt;z-index:251695104;v-text-anchor:middle;mso-width-relative:page;mso-height-relative:page;" fillcolor="#95B3D7 [1940]" filled="t" stroked="f" coordsize="21600,21600" o:gfxdata="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yJTYA9cAAAALAQAADwAAAAAAAAABACAA&#10;AAAiAAAAZHJzL2Rvd25yZXYueG1sUEsBAhQAFAAAAAgAh07iQFTWCrfVAQAAewMAAA4AAAAAAAAA&#10;AQAgAAAAJgEAAGRycy9lMm9Eb2MueG1sUEsFBgAAAAAGAAYAWQEAAG0FAAAAAA==&#10;">
                <v:fill on="t" focussize="0,0"/>
                <v:stroke on="f" weight="1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5042535</wp:posOffset>
                </wp:positionV>
                <wp:extent cx="88900" cy="318770"/>
                <wp:effectExtent l="0" t="0" r="0" b="0"/>
                <wp:wrapNone/>
                <wp:docPr id="23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3187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22" o:spid="_x0000_s1026" o:spt="1" style="position:absolute;left:0pt;margin-left:65.15pt;margin-top:397.05pt;height:25.1pt;width:7pt;z-index:251696128;v-text-anchor:middle;mso-width-relative:page;mso-height-relative:page;" fillcolor="#95B3D7 [1940]" filled="t" stroked="f" coordsize="21600,21600" o:gfxdata="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Nd57ydgAAAALAQAADwAAAAAAAAAB&#10;ACAAAAAiAAAAZHJzL2Rvd25yZXYueG1sUEsBAhQAFAAAAAgAh07iQBEeiEnXAQAAewMAAA4AAAAA&#10;AAAAAQAgAAAAJwEAAGRycy9lMm9Eb2MueG1sUEsFBgAAAAAGAAYAWQEAAHAFAAAAAA==&#10;">
                <v:fill on="t" focussize="0,0"/>
                <v:stroke on="f" weight="1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7055485</wp:posOffset>
                </wp:positionV>
                <wp:extent cx="88900" cy="318770"/>
                <wp:effectExtent l="0" t="0" r="0" b="0"/>
                <wp:wrapNone/>
                <wp:docPr id="24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3187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23" o:spid="_x0000_s1026" o:spt="1" style="position:absolute;left:0pt;margin-left:65.15pt;margin-top:555.55pt;height:25.1pt;width:7pt;z-index:251697152;v-text-anchor:middle;mso-width-relative:page;mso-height-relative:page;" fillcolor="#95B3D7 [1940]" filled="t" stroked="f" coordsize="21600,21600" o:gfxdata="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GVJGvWAAAADQEAAA8AAAAAAAAAAQAg&#10;AAAAIgAAAGRycy9kb3ducmV2LnhtbFBLAQIUABQAAAAIAIdO4kBbpVnE1wEAAHsDAAAOAAAAAAAA&#10;AAEAIAAAACUBAABkcnMvZTJvRG9jLnhtbFBLBQYAAAAABgAGAFkBAABuBQAAAAA=&#10;">
                <v:fill on="t" focussize="0,0"/>
                <v:stroke on="f" weight="1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-280670</wp:posOffset>
                </wp:positionV>
                <wp:extent cx="287655" cy="287655"/>
                <wp:effectExtent l="0" t="0" r="0" b="0"/>
                <wp:wrapNone/>
                <wp:docPr id="25" name="椭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24" o:spid="_x0000_s1026" o:spt="3" type="#_x0000_t3" style="position:absolute;left:0pt;margin-left:102.85pt;margin-top:-22.1pt;height:22.65pt;width:22.65pt;z-index:251698176;v-text-anchor:middle;mso-width-relative:page;mso-height-relative:page;" fillcolor="#95B3D7 [1940]" filled="t" stroked="f" coordsize="21600,21600" o:gfxdata="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YhPyN1gAAAAkBAAAPAAAAAAAAAAEAIAAA&#10;ACIAAABkcnMvZG93bnJldi54bWxQSwECFAAUAAAACACHTuJA2TAxh9UBAAB/AwAADgAAAAAAAAAB&#10;ACAAAAAlAQAAZHJzL2Uyb0RvYy54bWxQSwUGAAAAAAYABgBZAQAAbAUAAAAA&#10;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1143635</wp:posOffset>
                </wp:positionV>
                <wp:extent cx="287655" cy="287655"/>
                <wp:effectExtent l="0" t="0" r="0" b="0"/>
                <wp:wrapNone/>
                <wp:docPr id="26" name="椭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25" o:spid="_x0000_s1026" o:spt="3" type="#_x0000_t3" style="position:absolute;left:0pt;margin-left:102.85pt;margin-top:90.05pt;height:22.65pt;width:22.65pt;z-index:251699200;v-text-anchor:middle;mso-width-relative:page;mso-height-relative:page;" fillcolor="#95B3D7 [1940]" filled="t" stroked="f" coordsize="21600,21600" o:gfxdata="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rRAuf1gAAAAsBAAAPAAAAAAAAAAEAIAAA&#10;ACIAAABkcnMvZG93bnJldi54bWxQSwECFAAUAAAACACHTuJAmQ2rAtUBAAB/AwAADgAAAAAAAAAB&#10;ACAAAAAlAQAAZHJzL2Uyb0RvYy54bWxQSwUGAAAAAAYABgBZAQAAbAUAAAAA&#10;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4785995</wp:posOffset>
                </wp:positionV>
                <wp:extent cx="287655" cy="287655"/>
                <wp:effectExtent l="0" t="0" r="0" b="0"/>
                <wp:wrapNone/>
                <wp:docPr id="27" name="椭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26" o:spid="_x0000_s1026" o:spt="3" type="#_x0000_t3" style="position:absolute;left:0pt;margin-left:102.85pt;margin-top:376.85pt;height:22.65pt;width:22.65pt;z-index:251700224;v-text-anchor:middle;mso-width-relative:page;mso-height-relative:page;" fillcolor="#95B3D7 [1940]" filled="t" stroked="f" coordsize="21600,21600" o:gfxdata="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djZKrYAAAACwEAAA8AAAAAAAAAAQAg&#10;AAAAIgAAAGRycy9kb3ducmV2LnhtbFBLAQIUABQAAAAIAIdO4kAz02bk1QEAAH8DAAAOAAAAAAAA&#10;AAEAIAAAACcBAABkcnMvZTJvRG9jLnhtbFBLBQYAAAAABgAGAFkBAABuBQAAAAA=&#10;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6739890</wp:posOffset>
                </wp:positionV>
                <wp:extent cx="287655" cy="287655"/>
                <wp:effectExtent l="0" t="0" r="0" b="0"/>
                <wp:wrapNone/>
                <wp:docPr id="28" name="椭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27" o:spid="_x0000_s1026" o:spt="3" type="#_x0000_t3" style="position:absolute;left:0pt;margin-left:102.85pt;margin-top:530.7pt;height:22.65pt;width:22.65pt;z-index:251701248;v-text-anchor:middle;mso-width-relative:page;mso-height-relative:page;" fillcolor="#95B3D7 [1940]" filled="t" stroked="f" coordsize="21600,21600" o:gfxdata="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KnxDB1wAAAA0BAAAPAAAAAAAAAAEAIAAA&#10;ACIAAABkcnMvZG93bnJldi54bWxQSwECFAAUAAAACACHTuJAT0m6b9QBAAB/AwAADgAAAAAAAAAB&#10;ACAAAAAmAQAAZHJzL2Uyb0RvYy54bWxQSwUGAAAAAAYABgBZAQAAbAUAAAAA&#10;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8387715</wp:posOffset>
                </wp:positionV>
                <wp:extent cx="287655" cy="287655"/>
                <wp:effectExtent l="0" t="0" r="0" b="0"/>
                <wp:wrapNone/>
                <wp:docPr id="29" name="椭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28" o:spid="_x0000_s1026" o:spt="3" type="#_x0000_t3" style="position:absolute;left:0pt;margin-left:102.85pt;margin-top:660.45pt;height:22.65pt;width:22.65pt;z-index:251702272;v-text-anchor:middle;mso-width-relative:page;mso-height-relative:page;" fillcolor="#95B3D7 [1940]" filled="t" stroked="f" coordsize="21600,21600" o:gfxdata="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3b7zvYAAAADQEAAA8AAAAAAAAAAQAg&#10;AAAAIgAAAGRycy9kb3ducmV2LnhtbFBLAQIUABQAAAAIAIdO4kDkfrAX1QEAAH8DAAAOAAAAAAAA&#10;AAEAIAAAACcBAABkcnMvZTJvRG9jLnhtbFBLBQYAAAAABgAGAFkBAABuBQAAAAA=&#10;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-198755</wp:posOffset>
                </wp:positionV>
                <wp:extent cx="179070" cy="123825"/>
                <wp:effectExtent l="0" t="0" r="0" b="0"/>
                <wp:wrapNone/>
                <wp:docPr id="3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8876" cy="123997"/>
                        </a:xfrm>
                        <a:custGeom>
                          <a:avLst/>
                          <a:gdLst>
                            <a:gd name="T0" fmla="*/ 1905000 w 6649"/>
                            <a:gd name="T1" fmla="*/ 302090 h 3908"/>
                            <a:gd name="T2" fmla="*/ 952357 w 6649"/>
                            <a:gd name="T3" fmla="*/ 0 h 3908"/>
                            <a:gd name="T4" fmla="*/ 0 w 6649"/>
                            <a:gd name="T5" fmla="*/ 302090 h 3908"/>
                            <a:gd name="T6" fmla="*/ 488785 w 6649"/>
                            <a:gd name="T7" fmla="*/ 456861 h 3908"/>
                            <a:gd name="T8" fmla="*/ 400540 w 6649"/>
                            <a:gd name="T9" fmla="*/ 923753 h 3908"/>
                            <a:gd name="T10" fmla="*/ 952357 w 6649"/>
                            <a:gd name="T11" fmla="*/ 1120083 h 3908"/>
                            <a:gd name="T12" fmla="*/ 1504460 w 6649"/>
                            <a:gd name="T13" fmla="*/ 923753 h 3908"/>
                            <a:gd name="T14" fmla="*/ 1416215 w 6649"/>
                            <a:gd name="T15" fmla="*/ 456861 h 3908"/>
                            <a:gd name="T16" fmla="*/ 1905000 w 6649"/>
                            <a:gd name="T17" fmla="*/ 302090 h 390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6649" h="3908">
                              <a:moveTo>
                                <a:pt x="6649" y="1054"/>
                              </a:moveTo>
                              <a:lnTo>
                                <a:pt x="3324" y="0"/>
                              </a:lnTo>
                              <a:lnTo>
                                <a:pt x="0" y="1054"/>
                              </a:lnTo>
                              <a:lnTo>
                                <a:pt x="1706" y="1594"/>
                              </a:lnTo>
                              <a:lnTo>
                                <a:pt x="1398" y="3223"/>
                              </a:lnTo>
                              <a:lnTo>
                                <a:pt x="3324" y="3908"/>
                              </a:lnTo>
                              <a:lnTo>
                                <a:pt x="5251" y="3223"/>
                              </a:lnTo>
                              <a:lnTo>
                                <a:pt x="4943" y="1594"/>
                              </a:lnTo>
                              <a:lnTo>
                                <a:pt x="6649" y="1054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07.1pt;margin-top:-15.65pt;height:9.75pt;width:14.1pt;z-index:251703296;v-text-anchor:middle;mso-width-relative:page;mso-height-relative:page;" fillcolor="#FFFFFF" filled="t" stroked="f" coordsize="6649,3908" o:gfxdata="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" path="m6649,1054l3324,0,0,1054,1706,1594,1398,3223,3324,3908,5251,3223,4943,1594,6649,1054xe">
                <v:path o:connectlocs="51249628,9585018;25620967,0;0,9585018;13149632,14495750;10775604,29309775;25620967,35539132;40474024,29309775;38099996,14495750;51249628,9585018" o:connectangles="0,0,0,0,0,0,0,0,0"/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1209675</wp:posOffset>
                </wp:positionV>
                <wp:extent cx="167640" cy="154940"/>
                <wp:effectExtent l="0" t="0" r="0" b="0"/>
                <wp:wrapNone/>
                <wp:docPr id="3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7824" cy="154958"/>
                        </a:xfrm>
                        <a:custGeom>
                          <a:avLst/>
                          <a:gdLst>
                            <a:gd name="T0" fmla="*/ 2147483646 w 4477"/>
                            <a:gd name="T1" fmla="*/ 2147483646 h 4133"/>
                            <a:gd name="T2" fmla="*/ 2147483646 w 4477"/>
                            <a:gd name="T3" fmla="*/ 1386867173 h 4133"/>
                            <a:gd name="T4" fmla="*/ 2147483646 w 4477"/>
                            <a:gd name="T5" fmla="*/ 385250906 h 4133"/>
                            <a:gd name="T6" fmla="*/ 2147483646 w 4477"/>
                            <a:gd name="T7" fmla="*/ 0 h 4133"/>
                            <a:gd name="T8" fmla="*/ 2147483646 w 4477"/>
                            <a:gd name="T9" fmla="*/ 231114454 h 4133"/>
                            <a:gd name="T10" fmla="*/ 2147483646 w 4477"/>
                            <a:gd name="T11" fmla="*/ 1001616267 h 4133"/>
                            <a:gd name="T12" fmla="*/ 2147483646 w 4477"/>
                            <a:gd name="T13" fmla="*/ 2147483646 h 4133"/>
                            <a:gd name="T14" fmla="*/ 2147483646 w 4477"/>
                            <a:gd name="T15" fmla="*/ 2147483646 h 4133"/>
                            <a:gd name="T16" fmla="*/ 2147483646 w 4477"/>
                            <a:gd name="T17" fmla="*/ 2147483646 h 4133"/>
                            <a:gd name="T18" fmla="*/ 2147483646 w 4477"/>
                            <a:gd name="T19" fmla="*/ 2147483646 h 4133"/>
                            <a:gd name="T20" fmla="*/ 2147483646 w 4477"/>
                            <a:gd name="T21" fmla="*/ 2147483646 h 4133"/>
                            <a:gd name="T22" fmla="*/ 2147483646 w 4477"/>
                            <a:gd name="T23" fmla="*/ 2147483646 h 4133"/>
                            <a:gd name="T24" fmla="*/ 2147483646 w 4477"/>
                            <a:gd name="T25" fmla="*/ 2147483646 h 4133"/>
                            <a:gd name="T26" fmla="*/ 2147483646 w 4477"/>
                            <a:gd name="T27" fmla="*/ 2147483646 h 4133"/>
                            <a:gd name="T28" fmla="*/ 2147483646 w 4477"/>
                            <a:gd name="T29" fmla="*/ 2147483646 h 4133"/>
                            <a:gd name="T30" fmla="*/ 2147483646 w 4477"/>
                            <a:gd name="T31" fmla="*/ 2147483646 h 4133"/>
                            <a:gd name="T32" fmla="*/ 2147483646 w 4477"/>
                            <a:gd name="T33" fmla="*/ 2147483646 h 4133"/>
                            <a:gd name="T34" fmla="*/ 2147483646 w 4477"/>
                            <a:gd name="T35" fmla="*/ 2147483646 h 4133"/>
                            <a:gd name="T36" fmla="*/ 2147483646 w 4477"/>
                            <a:gd name="T37" fmla="*/ 2147483646 h 4133"/>
                            <a:gd name="T38" fmla="*/ 2147483646 w 4477"/>
                            <a:gd name="T39" fmla="*/ 2147483646 h 4133"/>
                            <a:gd name="T40" fmla="*/ 2147483646 w 4477"/>
                            <a:gd name="T41" fmla="*/ 2147483646 h 4133"/>
                            <a:gd name="T42" fmla="*/ 2147483646 w 4477"/>
                            <a:gd name="T43" fmla="*/ 2147483646 h 4133"/>
                            <a:gd name="T44" fmla="*/ 2147483646 w 4477"/>
                            <a:gd name="T45" fmla="*/ 2147483646 h 4133"/>
                            <a:gd name="T46" fmla="*/ 2147483646 w 4477"/>
                            <a:gd name="T47" fmla="*/ 2147483646 h 4133"/>
                            <a:gd name="T48" fmla="*/ 2147483646 w 4477"/>
                            <a:gd name="T49" fmla="*/ 2147483646 h 4133"/>
                            <a:gd name="T50" fmla="*/ 2147483646 w 4477"/>
                            <a:gd name="T51" fmla="*/ 2147483646 h 4133"/>
                            <a:gd name="T52" fmla="*/ 2147483646 w 4477"/>
                            <a:gd name="T53" fmla="*/ 2147483646 h 4133"/>
                            <a:gd name="T54" fmla="*/ 2147483646 w 4477"/>
                            <a:gd name="T55" fmla="*/ 2147483646 h 4133"/>
                            <a:gd name="T56" fmla="*/ 2147483646 w 4477"/>
                            <a:gd name="T57" fmla="*/ 2147483646 h 4133"/>
                            <a:gd name="T58" fmla="*/ 2147483646 w 4477"/>
                            <a:gd name="T59" fmla="*/ 2147483646 h 4133"/>
                            <a:gd name="T60" fmla="*/ 2147483646 w 4477"/>
                            <a:gd name="T61" fmla="*/ 2147483646 h 4133"/>
                            <a:gd name="T62" fmla="*/ 2147483646 w 4477"/>
                            <a:gd name="T63" fmla="*/ 2147483646 h 4133"/>
                            <a:gd name="T64" fmla="*/ 2147483646 w 4477"/>
                            <a:gd name="T65" fmla="*/ 2147483646 h 4133"/>
                            <a:gd name="T66" fmla="*/ 0 w 4477"/>
                            <a:gd name="T67" fmla="*/ 2147483646 h 4133"/>
                            <a:gd name="T68" fmla="*/ 2147483646 w 4477"/>
                            <a:gd name="T69" fmla="*/ 2147483646 h 4133"/>
                            <a:gd name="T70" fmla="*/ 2147483646 w 4477"/>
                            <a:gd name="T71" fmla="*/ 2147483646 h 4133"/>
                            <a:gd name="T72" fmla="*/ 2147483646 w 4477"/>
                            <a:gd name="T73" fmla="*/ 2147483646 h 4133"/>
                            <a:gd name="T74" fmla="*/ 2147483646 w 4477"/>
                            <a:gd name="T75" fmla="*/ 2147483646 h 4133"/>
                            <a:gd name="T76" fmla="*/ 2147483646 w 4477"/>
                            <a:gd name="T77" fmla="*/ 2147483646 h 4133"/>
                            <a:gd name="T78" fmla="*/ 2147483646 w 4477"/>
                            <a:gd name="T79" fmla="*/ 2147483646 h 4133"/>
                            <a:gd name="T80" fmla="*/ 2147483646 w 4477"/>
                            <a:gd name="T81" fmla="*/ 2147483646 h 4133"/>
                            <a:gd name="T82" fmla="*/ 2147483646 w 4477"/>
                            <a:gd name="T83" fmla="*/ 2147483646 h 4133"/>
                            <a:gd name="T84" fmla="*/ 2147483646 w 4477"/>
                            <a:gd name="T85" fmla="*/ 2147483646 h 4133"/>
                            <a:gd name="T86" fmla="*/ 2147483646 w 4477"/>
                            <a:gd name="T87" fmla="*/ 2147483646 h 4133"/>
                            <a:gd name="T88" fmla="*/ 2147483646 w 4477"/>
                            <a:gd name="T89" fmla="*/ 2147483646 h 4133"/>
                            <a:gd name="T90" fmla="*/ 2147483646 w 4477"/>
                            <a:gd name="T91" fmla="*/ 2147483646 h 4133"/>
                            <a:gd name="T92" fmla="*/ 2147483646 w 4477"/>
                            <a:gd name="T93" fmla="*/ 2147483646 h 4133"/>
                            <a:gd name="T94" fmla="*/ 2147483646 w 4477"/>
                            <a:gd name="T95" fmla="*/ 2147483646 h 4133"/>
                            <a:gd name="T96" fmla="*/ 2147483646 w 4477"/>
                            <a:gd name="T97" fmla="*/ 2147483646 h 4133"/>
                            <a:gd name="T98" fmla="*/ 2147483646 w 4477"/>
                            <a:gd name="T99" fmla="*/ 2147483646 h 4133"/>
                            <a:gd name="T100" fmla="*/ 2147483646 w 4477"/>
                            <a:gd name="T101" fmla="*/ 2147483646 h 4133"/>
                            <a:gd name="T102" fmla="*/ 2147483646 w 4477"/>
                            <a:gd name="T103" fmla="*/ 2147483646 h 4133"/>
                            <a:gd name="T104" fmla="*/ 2147483646 w 4477"/>
                            <a:gd name="T105" fmla="*/ 2147483646 h 4133"/>
                            <a:gd name="T106" fmla="*/ 2147483646 w 4477"/>
                            <a:gd name="T107" fmla="*/ 2147483646 h 4133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0" t="0" r="r" b="b"/>
                          <a:pathLst>
                            <a:path w="4477" h="4133">
                              <a:moveTo>
                                <a:pt x="3646" y="48"/>
                              </a:moveTo>
                              <a:lnTo>
                                <a:pt x="3646" y="48"/>
                              </a:lnTo>
                              <a:lnTo>
                                <a:pt x="3623" y="39"/>
                              </a:lnTo>
                              <a:lnTo>
                                <a:pt x="3600" y="31"/>
                              </a:lnTo>
                              <a:lnTo>
                                <a:pt x="3578" y="24"/>
                              </a:lnTo>
                              <a:lnTo>
                                <a:pt x="3557" y="18"/>
                              </a:lnTo>
                              <a:lnTo>
                                <a:pt x="3536" y="13"/>
                              </a:lnTo>
                              <a:lnTo>
                                <a:pt x="3515" y="8"/>
                              </a:lnTo>
                              <a:lnTo>
                                <a:pt x="3494" y="5"/>
                              </a:lnTo>
                              <a:lnTo>
                                <a:pt x="3473" y="3"/>
                              </a:lnTo>
                              <a:lnTo>
                                <a:pt x="3454" y="1"/>
                              </a:lnTo>
                              <a:lnTo>
                                <a:pt x="3434" y="0"/>
                              </a:lnTo>
                              <a:lnTo>
                                <a:pt x="3415" y="0"/>
                              </a:lnTo>
                              <a:lnTo>
                                <a:pt x="3395" y="1"/>
                              </a:lnTo>
                              <a:lnTo>
                                <a:pt x="3376" y="3"/>
                              </a:lnTo>
                              <a:lnTo>
                                <a:pt x="3358" y="5"/>
                              </a:lnTo>
                              <a:lnTo>
                                <a:pt x="3339" y="9"/>
                              </a:lnTo>
                              <a:lnTo>
                                <a:pt x="3321" y="13"/>
                              </a:lnTo>
                              <a:lnTo>
                                <a:pt x="3303" y="18"/>
                              </a:lnTo>
                              <a:lnTo>
                                <a:pt x="3285" y="23"/>
                              </a:lnTo>
                              <a:lnTo>
                                <a:pt x="3268" y="30"/>
                              </a:lnTo>
                              <a:lnTo>
                                <a:pt x="3251" y="37"/>
                              </a:lnTo>
                              <a:lnTo>
                                <a:pt x="3235" y="45"/>
                              </a:lnTo>
                              <a:lnTo>
                                <a:pt x="3219" y="54"/>
                              </a:lnTo>
                              <a:lnTo>
                                <a:pt x="3201" y="63"/>
                              </a:lnTo>
                              <a:lnTo>
                                <a:pt x="3186" y="74"/>
                              </a:lnTo>
                              <a:lnTo>
                                <a:pt x="3170" y="85"/>
                              </a:lnTo>
                              <a:lnTo>
                                <a:pt x="3155" y="96"/>
                              </a:lnTo>
                              <a:lnTo>
                                <a:pt x="3139" y="108"/>
                              </a:lnTo>
                              <a:lnTo>
                                <a:pt x="3124" y="121"/>
                              </a:lnTo>
                              <a:lnTo>
                                <a:pt x="3110" y="134"/>
                              </a:lnTo>
                              <a:lnTo>
                                <a:pt x="3094" y="149"/>
                              </a:lnTo>
                              <a:lnTo>
                                <a:pt x="3066" y="179"/>
                              </a:lnTo>
                              <a:lnTo>
                                <a:pt x="3079" y="337"/>
                              </a:lnTo>
                              <a:lnTo>
                                <a:pt x="3094" y="494"/>
                              </a:lnTo>
                              <a:lnTo>
                                <a:pt x="3112" y="649"/>
                              </a:lnTo>
                              <a:lnTo>
                                <a:pt x="3131" y="802"/>
                              </a:lnTo>
                              <a:lnTo>
                                <a:pt x="3151" y="954"/>
                              </a:lnTo>
                              <a:lnTo>
                                <a:pt x="3174" y="1104"/>
                              </a:lnTo>
                              <a:lnTo>
                                <a:pt x="3198" y="1252"/>
                              </a:lnTo>
                              <a:lnTo>
                                <a:pt x="3226" y="1398"/>
                              </a:lnTo>
                              <a:lnTo>
                                <a:pt x="3254" y="1543"/>
                              </a:lnTo>
                              <a:lnTo>
                                <a:pt x="3284" y="1686"/>
                              </a:lnTo>
                              <a:lnTo>
                                <a:pt x="3318" y="1827"/>
                              </a:lnTo>
                              <a:lnTo>
                                <a:pt x="3352" y="1967"/>
                              </a:lnTo>
                              <a:lnTo>
                                <a:pt x="3388" y="2104"/>
                              </a:lnTo>
                              <a:lnTo>
                                <a:pt x="3407" y="2172"/>
                              </a:lnTo>
                              <a:lnTo>
                                <a:pt x="3427" y="2240"/>
                              </a:lnTo>
                              <a:lnTo>
                                <a:pt x="3447" y="2307"/>
                              </a:lnTo>
                              <a:lnTo>
                                <a:pt x="3468" y="2374"/>
                              </a:lnTo>
                              <a:lnTo>
                                <a:pt x="3488" y="2441"/>
                              </a:lnTo>
                              <a:lnTo>
                                <a:pt x="3510" y="2506"/>
                              </a:lnTo>
                              <a:lnTo>
                                <a:pt x="4267" y="2335"/>
                              </a:lnTo>
                              <a:lnTo>
                                <a:pt x="4258" y="2257"/>
                              </a:lnTo>
                              <a:lnTo>
                                <a:pt x="4249" y="2179"/>
                              </a:lnTo>
                              <a:lnTo>
                                <a:pt x="4238" y="2102"/>
                              </a:lnTo>
                              <a:lnTo>
                                <a:pt x="4227" y="2026"/>
                              </a:lnTo>
                              <a:lnTo>
                                <a:pt x="4214" y="1950"/>
                              </a:lnTo>
                              <a:lnTo>
                                <a:pt x="4202" y="1874"/>
                              </a:lnTo>
                              <a:lnTo>
                                <a:pt x="4189" y="1798"/>
                              </a:lnTo>
                              <a:lnTo>
                                <a:pt x="4175" y="1724"/>
                              </a:lnTo>
                              <a:lnTo>
                                <a:pt x="4161" y="1649"/>
                              </a:lnTo>
                              <a:lnTo>
                                <a:pt x="4146" y="1574"/>
                              </a:lnTo>
                              <a:lnTo>
                                <a:pt x="4130" y="1500"/>
                              </a:lnTo>
                              <a:lnTo>
                                <a:pt x="4113" y="1428"/>
                              </a:lnTo>
                              <a:lnTo>
                                <a:pt x="4096" y="1354"/>
                              </a:lnTo>
                              <a:lnTo>
                                <a:pt x="4078" y="1282"/>
                              </a:lnTo>
                              <a:lnTo>
                                <a:pt x="4060" y="1210"/>
                              </a:lnTo>
                              <a:lnTo>
                                <a:pt x="4041" y="1138"/>
                              </a:lnTo>
                              <a:lnTo>
                                <a:pt x="4020" y="1067"/>
                              </a:lnTo>
                              <a:lnTo>
                                <a:pt x="4000" y="995"/>
                              </a:lnTo>
                              <a:lnTo>
                                <a:pt x="3979" y="926"/>
                              </a:lnTo>
                              <a:lnTo>
                                <a:pt x="3957" y="855"/>
                              </a:lnTo>
                              <a:lnTo>
                                <a:pt x="3935" y="785"/>
                              </a:lnTo>
                              <a:lnTo>
                                <a:pt x="3911" y="717"/>
                              </a:lnTo>
                              <a:lnTo>
                                <a:pt x="3888" y="648"/>
                              </a:lnTo>
                              <a:lnTo>
                                <a:pt x="3863" y="579"/>
                              </a:lnTo>
                              <a:lnTo>
                                <a:pt x="3839" y="512"/>
                              </a:lnTo>
                              <a:lnTo>
                                <a:pt x="3812" y="444"/>
                              </a:lnTo>
                              <a:lnTo>
                                <a:pt x="3786" y="377"/>
                              </a:lnTo>
                              <a:lnTo>
                                <a:pt x="3759" y="310"/>
                              </a:lnTo>
                              <a:lnTo>
                                <a:pt x="3732" y="244"/>
                              </a:lnTo>
                              <a:lnTo>
                                <a:pt x="3703" y="179"/>
                              </a:lnTo>
                              <a:lnTo>
                                <a:pt x="3675" y="113"/>
                              </a:lnTo>
                              <a:lnTo>
                                <a:pt x="3646" y="48"/>
                              </a:lnTo>
                              <a:close/>
                              <a:moveTo>
                                <a:pt x="831" y="2804"/>
                              </a:moveTo>
                              <a:lnTo>
                                <a:pt x="2810" y="2804"/>
                              </a:lnTo>
                              <a:lnTo>
                                <a:pt x="2810" y="2949"/>
                              </a:lnTo>
                              <a:lnTo>
                                <a:pt x="831" y="2949"/>
                              </a:lnTo>
                              <a:lnTo>
                                <a:pt x="831" y="2804"/>
                              </a:lnTo>
                              <a:close/>
                              <a:moveTo>
                                <a:pt x="3516" y="3370"/>
                              </a:moveTo>
                              <a:lnTo>
                                <a:pt x="3637" y="3750"/>
                              </a:lnTo>
                              <a:lnTo>
                                <a:pt x="190" y="3750"/>
                              </a:lnTo>
                              <a:lnTo>
                                <a:pt x="0" y="3750"/>
                              </a:lnTo>
                              <a:lnTo>
                                <a:pt x="0" y="3559"/>
                              </a:lnTo>
                              <a:lnTo>
                                <a:pt x="0" y="1320"/>
                              </a:lnTo>
                              <a:lnTo>
                                <a:pt x="0" y="1240"/>
                              </a:lnTo>
                              <a:lnTo>
                                <a:pt x="59" y="1183"/>
                              </a:lnTo>
                              <a:lnTo>
                                <a:pt x="764" y="503"/>
                              </a:lnTo>
                              <a:lnTo>
                                <a:pt x="819" y="449"/>
                              </a:lnTo>
                              <a:lnTo>
                                <a:pt x="895" y="449"/>
                              </a:lnTo>
                              <a:lnTo>
                                <a:pt x="2831" y="449"/>
                              </a:lnTo>
                              <a:lnTo>
                                <a:pt x="2840" y="545"/>
                              </a:lnTo>
                              <a:lnTo>
                                <a:pt x="2849" y="640"/>
                              </a:lnTo>
                              <a:lnTo>
                                <a:pt x="2859" y="735"/>
                              </a:lnTo>
                              <a:lnTo>
                                <a:pt x="2870" y="829"/>
                              </a:lnTo>
                              <a:lnTo>
                                <a:pt x="1084" y="829"/>
                              </a:lnTo>
                              <a:lnTo>
                                <a:pt x="1138" y="1419"/>
                              </a:lnTo>
                              <a:lnTo>
                                <a:pt x="1148" y="1526"/>
                              </a:lnTo>
                              <a:lnTo>
                                <a:pt x="1040" y="1522"/>
                              </a:lnTo>
                              <a:lnTo>
                                <a:pt x="380" y="1497"/>
                              </a:lnTo>
                              <a:lnTo>
                                <a:pt x="380" y="3370"/>
                              </a:lnTo>
                              <a:lnTo>
                                <a:pt x="3516" y="3370"/>
                              </a:lnTo>
                              <a:close/>
                              <a:moveTo>
                                <a:pt x="472" y="1312"/>
                              </a:moveTo>
                              <a:lnTo>
                                <a:pt x="939" y="1329"/>
                              </a:lnTo>
                              <a:lnTo>
                                <a:pt x="900" y="898"/>
                              </a:lnTo>
                              <a:lnTo>
                                <a:pt x="472" y="1312"/>
                              </a:lnTo>
                              <a:close/>
                              <a:moveTo>
                                <a:pt x="2810" y="2206"/>
                              </a:moveTo>
                              <a:lnTo>
                                <a:pt x="831" y="2206"/>
                              </a:lnTo>
                              <a:lnTo>
                                <a:pt x="831" y="2351"/>
                              </a:lnTo>
                              <a:lnTo>
                                <a:pt x="2810" y="2351"/>
                              </a:lnTo>
                              <a:lnTo>
                                <a:pt x="2810" y="2206"/>
                              </a:lnTo>
                              <a:close/>
                              <a:moveTo>
                                <a:pt x="2810" y="1666"/>
                              </a:moveTo>
                              <a:lnTo>
                                <a:pt x="1621" y="1666"/>
                              </a:lnTo>
                              <a:lnTo>
                                <a:pt x="1621" y="1810"/>
                              </a:lnTo>
                              <a:lnTo>
                                <a:pt x="2810" y="1810"/>
                              </a:lnTo>
                              <a:lnTo>
                                <a:pt x="2810" y="1666"/>
                              </a:lnTo>
                              <a:close/>
                              <a:moveTo>
                                <a:pt x="2810" y="1112"/>
                              </a:moveTo>
                              <a:lnTo>
                                <a:pt x="1621" y="1112"/>
                              </a:lnTo>
                              <a:lnTo>
                                <a:pt x="1621" y="1256"/>
                              </a:lnTo>
                              <a:lnTo>
                                <a:pt x="2810" y="1256"/>
                              </a:lnTo>
                              <a:lnTo>
                                <a:pt x="2810" y="1112"/>
                              </a:lnTo>
                              <a:close/>
                              <a:moveTo>
                                <a:pt x="4318" y="3463"/>
                              </a:moveTo>
                              <a:lnTo>
                                <a:pt x="4002" y="3540"/>
                              </a:lnTo>
                              <a:lnTo>
                                <a:pt x="4007" y="3867"/>
                              </a:lnTo>
                              <a:lnTo>
                                <a:pt x="4237" y="4133"/>
                              </a:lnTo>
                              <a:lnTo>
                                <a:pt x="4387" y="4100"/>
                              </a:lnTo>
                              <a:lnTo>
                                <a:pt x="4477" y="3751"/>
                              </a:lnTo>
                              <a:lnTo>
                                <a:pt x="4318" y="3463"/>
                              </a:lnTo>
                              <a:close/>
                              <a:moveTo>
                                <a:pt x="4272" y="2491"/>
                              </a:moveTo>
                              <a:lnTo>
                                <a:pt x="4272" y="2491"/>
                              </a:lnTo>
                              <a:lnTo>
                                <a:pt x="4388" y="3367"/>
                              </a:lnTo>
                              <a:lnTo>
                                <a:pt x="3870" y="3485"/>
                              </a:lnTo>
                              <a:lnTo>
                                <a:pt x="3583" y="2648"/>
                              </a:lnTo>
                              <a:lnTo>
                                <a:pt x="4272" y="2491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bodyPr vert="horz" wrap="square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07.55pt;margin-top:95.25pt;height:12.2pt;width:13.2pt;z-index:251704320;v-text-anchor:middle;mso-width-relative:page;mso-height-relative:page;" fillcolor="#FFFFFF" filled="t" stroked="f" coordsize="4477,4133" o:gfxdata="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" path="m3646,48l3646,48,3623,39,3600,31,3578,24,3557,18,3536,13,3515,8,3494,5,3473,3,3454,1,3434,0,3415,0,3395,1,3376,3,3358,5,3339,9,3321,13,3303,18,3285,23,3268,30,3251,37,3235,45,3219,54,3201,63,3186,74,3170,85,3155,96,3139,108,3124,121,3110,134,3094,149,3066,179,3079,337,3094,494,3112,649,3131,802,3151,954,3174,1104,3198,1252,3226,1398,3254,1543,3284,1686,3318,1827,3352,1967,3388,2104,3407,2172,3427,2240,3447,2307,3468,2374,3488,2441,3510,2506,4267,2335,4258,2257,4249,2179,4238,2102,4227,2026,4214,1950,4202,1874,4189,1798,4175,1724,4161,1649,4146,1574,4130,1500,4113,1428,4096,1354,4078,1282,4060,1210,4041,1138,4020,1067,4000,995,3979,926,3957,855,3935,785,3911,717,3888,648,3863,579,3839,512,3812,444,3786,377,3759,310,3732,244,3703,179,3675,113,3646,48xm831,2804l2810,2804,2810,2949,831,2949,831,2804xm3516,3370l3637,3750,190,3750,0,3750,0,3559,0,1320,0,1240,59,1183,764,503,819,449,895,449,2831,449,2840,545,2849,640,2859,735,2870,829,1084,829,1138,1419,1148,1526,1040,1522,380,1497,380,3370,3516,3370xm472,1312l939,1329,900,898,472,1312xm2810,2206l831,2206,831,2351,2810,2351,2810,2206xm2810,1666l1621,1666,1621,1810,2810,1810,2810,1666xm2810,1112l1621,1112,1621,1256,2810,1256,2810,1112xm4318,3463l4002,3540,4007,3867,4237,4133,4387,4100,4477,3751,4318,3463xm4272,2491l4272,2491,4388,3367,3870,3485,3583,2648,4272,2491xe">
                <v:path o:connectlocs="@0,@0;@0,@0;@0,@0;@0,0;@0,@0;@0,@0;@0,@0;@0,@0;@0,@0;@0,@0;@0,@0;@0,@0;@0,@0;@0,@0;@0,@0;@0,@0;@0,@0;@0,@0;@0,@0;@0,@0;@0,@0;@0,@0;@0,@0;@0,@0;@0,@0;@0,@0;@0,@0;@0,@0;@0,@0;@0,@0;@0,@0;@0,@0;@0,@0;0,@0;@0,@0;@0,@0;@0,@0;@0,@0;@0,@0;@0,@0;@0,@0;@0,@0;@0,@0;@0,@0;@0,@0;@0,@0;@0,@0;@0,@0;@0,@0;@0,@0;@0,@0;@0,@0;@0,@0;@0,@0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4848225</wp:posOffset>
                </wp:positionV>
                <wp:extent cx="166370" cy="143510"/>
                <wp:effectExtent l="0" t="0" r="0" b="0"/>
                <wp:wrapNone/>
                <wp:docPr id="3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6491" cy="143460"/>
                        </a:xfrm>
                        <a:custGeom>
                          <a:avLst/>
                          <a:gdLst>
                            <a:gd name="T0" fmla="*/ 838518 w 3856038"/>
                            <a:gd name="T1" fmla="*/ 3035936 h 3319463"/>
                            <a:gd name="T2" fmla="*/ 807086 w 3856038"/>
                            <a:gd name="T3" fmla="*/ 3078481 h 3319463"/>
                            <a:gd name="T4" fmla="*/ 345758 w 3856038"/>
                            <a:gd name="T5" fmla="*/ 3083244 h 3319463"/>
                            <a:gd name="T6" fmla="*/ 306705 w 3856038"/>
                            <a:gd name="T7" fmla="*/ 3047684 h 3319463"/>
                            <a:gd name="T8" fmla="*/ 1938189 w 3856038"/>
                            <a:gd name="T9" fmla="*/ 1874411 h 3319463"/>
                            <a:gd name="T10" fmla="*/ 2032113 w 3856038"/>
                            <a:gd name="T11" fmla="*/ 1927728 h 3319463"/>
                            <a:gd name="T12" fmla="*/ 2127625 w 3856038"/>
                            <a:gd name="T13" fmla="*/ 1936931 h 3319463"/>
                            <a:gd name="T14" fmla="*/ 2209174 w 3856038"/>
                            <a:gd name="T15" fmla="*/ 1913446 h 3319463"/>
                            <a:gd name="T16" fmla="*/ 2208222 w 3856038"/>
                            <a:gd name="T17" fmla="*/ 3063251 h 3319463"/>
                            <a:gd name="T18" fmla="*/ 2159673 w 3856038"/>
                            <a:gd name="T19" fmla="*/ 3086101 h 3319463"/>
                            <a:gd name="T20" fmla="*/ 1703060 w 3856038"/>
                            <a:gd name="T21" fmla="*/ 3067694 h 3319463"/>
                            <a:gd name="T22" fmla="*/ 1684338 w 3856038"/>
                            <a:gd name="T23" fmla="*/ 1620838 h 3319463"/>
                            <a:gd name="T24" fmla="*/ 1517659 w 3856038"/>
                            <a:gd name="T25" fmla="*/ 3063249 h 3319463"/>
                            <a:gd name="T26" fmla="*/ 1469110 w 3856038"/>
                            <a:gd name="T27" fmla="*/ 3086100 h 3319463"/>
                            <a:gd name="T28" fmla="*/ 1012179 w 3856038"/>
                            <a:gd name="T29" fmla="*/ 3067693 h 3319463"/>
                            <a:gd name="T30" fmla="*/ 993775 w 3856038"/>
                            <a:gd name="T31" fmla="*/ 2030516 h 3319463"/>
                            <a:gd name="T32" fmla="*/ 2903512 w 3856038"/>
                            <a:gd name="T33" fmla="*/ 3058483 h 3319463"/>
                            <a:gd name="T34" fmla="*/ 2858002 w 3856038"/>
                            <a:gd name="T35" fmla="*/ 3085784 h 3319463"/>
                            <a:gd name="T36" fmla="*/ 2397814 w 3856038"/>
                            <a:gd name="T37" fmla="*/ 3071816 h 3319463"/>
                            <a:gd name="T38" fmla="*/ 2374900 w 3856038"/>
                            <a:gd name="T39" fmla="*/ 3023247 h 3319463"/>
                            <a:gd name="T40" fmla="*/ 3393565 w 3856038"/>
                            <a:gd name="T41" fmla="*/ 829618 h 3319463"/>
                            <a:gd name="T42" fmla="*/ 3441797 w 3856038"/>
                            <a:gd name="T43" fmla="*/ 916284 h 3319463"/>
                            <a:gd name="T44" fmla="*/ 3518904 w 3856038"/>
                            <a:gd name="T45" fmla="*/ 976601 h 3319463"/>
                            <a:gd name="T46" fmla="*/ 3605213 w 3856038"/>
                            <a:gd name="T47" fmla="*/ 3023244 h 3319463"/>
                            <a:gd name="T48" fmla="*/ 3582367 w 3856038"/>
                            <a:gd name="T49" fmla="*/ 3071815 h 3319463"/>
                            <a:gd name="T50" fmla="*/ 3123532 w 3856038"/>
                            <a:gd name="T51" fmla="*/ 3085783 h 3319463"/>
                            <a:gd name="T52" fmla="*/ 3077839 w 3856038"/>
                            <a:gd name="T53" fmla="*/ 3058481 h 3319463"/>
                            <a:gd name="T54" fmla="*/ 3032368 w 3856038"/>
                            <a:gd name="T55" fmla="*/ 0 h 3319463"/>
                            <a:gd name="T56" fmla="*/ 3669057 w 3856038"/>
                            <a:gd name="T57" fmla="*/ 6984 h 3319463"/>
                            <a:gd name="T58" fmla="*/ 3714445 w 3856038"/>
                            <a:gd name="T59" fmla="*/ 35552 h 3319463"/>
                            <a:gd name="T60" fmla="*/ 3742692 w 3856038"/>
                            <a:gd name="T61" fmla="*/ 80308 h 3319463"/>
                            <a:gd name="T62" fmla="*/ 3749358 w 3856038"/>
                            <a:gd name="T63" fmla="*/ 717377 h 3319463"/>
                            <a:gd name="T64" fmla="*/ 3735075 w 3856038"/>
                            <a:gd name="T65" fmla="*/ 769117 h 3319463"/>
                            <a:gd name="T66" fmla="*/ 3700797 w 3856038"/>
                            <a:gd name="T67" fmla="*/ 808795 h 3319463"/>
                            <a:gd name="T68" fmla="*/ 3652870 w 3856038"/>
                            <a:gd name="T69" fmla="*/ 830698 h 3319463"/>
                            <a:gd name="T70" fmla="*/ 3597644 w 3856038"/>
                            <a:gd name="T71" fmla="*/ 829110 h 3319463"/>
                            <a:gd name="T72" fmla="*/ 3550670 w 3856038"/>
                            <a:gd name="T73" fmla="*/ 804986 h 3319463"/>
                            <a:gd name="T74" fmla="*/ 3518296 w 3856038"/>
                            <a:gd name="T75" fmla="*/ 764039 h 3319463"/>
                            <a:gd name="T76" fmla="*/ 3506552 w 3856038"/>
                            <a:gd name="T77" fmla="*/ 711346 h 3319463"/>
                            <a:gd name="T78" fmla="*/ 2155095 w 3856038"/>
                            <a:gd name="T79" fmla="*/ 1756621 h 3319463"/>
                            <a:gd name="T80" fmla="*/ 2103678 w 3856038"/>
                            <a:gd name="T81" fmla="*/ 1768049 h 3319463"/>
                            <a:gd name="T82" fmla="*/ 2052577 w 3856038"/>
                            <a:gd name="T83" fmla="*/ 1756621 h 3319463"/>
                            <a:gd name="T84" fmla="*/ 207257 w 3856038"/>
                            <a:gd name="T85" fmla="*/ 2594619 h 3319463"/>
                            <a:gd name="T86" fmla="*/ 161553 w 3856038"/>
                            <a:gd name="T87" fmla="*/ 2623505 h 3319463"/>
                            <a:gd name="T88" fmla="*/ 109818 w 3856038"/>
                            <a:gd name="T89" fmla="*/ 2629853 h 3319463"/>
                            <a:gd name="T90" fmla="*/ 59670 w 3856038"/>
                            <a:gd name="T91" fmla="*/ 2613665 h 3319463"/>
                            <a:gd name="T92" fmla="*/ 19996 w 3856038"/>
                            <a:gd name="T93" fmla="*/ 2575574 h 3319463"/>
                            <a:gd name="T94" fmla="*/ 952 w 3856038"/>
                            <a:gd name="T95" fmla="*/ 2526056 h 3319463"/>
                            <a:gd name="T96" fmla="*/ 5078 w 3856038"/>
                            <a:gd name="T97" fmla="*/ 2473998 h 3319463"/>
                            <a:gd name="T98" fmla="*/ 31105 w 3856038"/>
                            <a:gd name="T99" fmla="*/ 2427337 h 3319463"/>
                            <a:gd name="T100" fmla="*/ 1492697 w 3856038"/>
                            <a:gd name="T101" fmla="*/ 975760 h 3319463"/>
                            <a:gd name="T102" fmla="*/ 1543797 w 3856038"/>
                            <a:gd name="T103" fmla="*/ 964333 h 3319463"/>
                            <a:gd name="T104" fmla="*/ 1595215 w 3856038"/>
                            <a:gd name="T105" fmla="*/ 975760 h 3319463"/>
                            <a:gd name="T106" fmla="*/ 3334526 w 3856038"/>
                            <a:gd name="T107" fmla="*/ 243464 h 3319463"/>
                            <a:gd name="T108" fmla="*/ 2991107 w 3856038"/>
                            <a:gd name="T109" fmla="*/ 233624 h 3319463"/>
                            <a:gd name="T110" fmla="*/ 2948576 w 3856038"/>
                            <a:gd name="T111" fmla="*/ 203151 h 3319463"/>
                            <a:gd name="T112" fmla="*/ 2922550 w 3856038"/>
                            <a:gd name="T113" fmla="*/ 157760 h 3319463"/>
                            <a:gd name="T114" fmla="*/ 2918424 w 3856038"/>
                            <a:gd name="T115" fmla="*/ 102845 h 3319463"/>
                            <a:gd name="T116" fmla="*/ 2937468 w 3856038"/>
                            <a:gd name="T117" fmla="*/ 53645 h 3319463"/>
                            <a:gd name="T118" fmla="*/ 2975555 w 3856038"/>
                            <a:gd name="T119" fmla="*/ 17459 h 3319463"/>
                            <a:gd name="T120" fmla="*/ 3026338 w 3856038"/>
                            <a:gd name="T121" fmla="*/ 318 h 3319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856038" h="3319463">
                              <a:moveTo>
                                <a:pt x="50800" y="3187700"/>
                              </a:moveTo>
                              <a:lnTo>
                                <a:pt x="3856038" y="3187700"/>
                              </a:lnTo>
                              <a:lnTo>
                                <a:pt x="3856038" y="3319463"/>
                              </a:lnTo>
                              <a:lnTo>
                                <a:pt x="50800" y="3319463"/>
                              </a:lnTo>
                              <a:lnTo>
                                <a:pt x="50800" y="3187700"/>
                              </a:lnTo>
                              <a:close/>
                              <a:moveTo>
                                <a:pt x="839788" y="2182813"/>
                              </a:moveTo>
                              <a:lnTo>
                                <a:pt x="839788" y="3023236"/>
                              </a:lnTo>
                              <a:lnTo>
                                <a:pt x="839471" y="3029586"/>
                              </a:lnTo>
                              <a:lnTo>
                                <a:pt x="838518" y="3035936"/>
                              </a:lnTo>
                              <a:lnTo>
                                <a:pt x="837248" y="3041969"/>
                              </a:lnTo>
                              <a:lnTo>
                                <a:pt x="834708" y="3047684"/>
                              </a:lnTo>
                              <a:lnTo>
                                <a:pt x="832486" y="3053399"/>
                              </a:lnTo>
                              <a:lnTo>
                                <a:pt x="829311" y="3058479"/>
                              </a:lnTo>
                              <a:lnTo>
                                <a:pt x="825501" y="3063241"/>
                              </a:lnTo>
                              <a:lnTo>
                                <a:pt x="821373" y="3067686"/>
                              </a:lnTo>
                              <a:lnTo>
                                <a:pt x="816928" y="3071814"/>
                              </a:lnTo>
                              <a:lnTo>
                                <a:pt x="812166" y="3075306"/>
                              </a:lnTo>
                              <a:lnTo>
                                <a:pt x="807086" y="3078481"/>
                              </a:lnTo>
                              <a:lnTo>
                                <a:pt x="801688" y="3081339"/>
                              </a:lnTo>
                              <a:lnTo>
                                <a:pt x="795656" y="3083244"/>
                              </a:lnTo>
                              <a:lnTo>
                                <a:pt x="789623" y="3084831"/>
                              </a:lnTo>
                              <a:lnTo>
                                <a:pt x="783591" y="3085784"/>
                              </a:lnTo>
                              <a:lnTo>
                                <a:pt x="777241" y="3086101"/>
                              </a:lnTo>
                              <a:lnTo>
                                <a:pt x="364173" y="3086101"/>
                              </a:lnTo>
                              <a:lnTo>
                                <a:pt x="357823" y="3085784"/>
                              </a:lnTo>
                              <a:lnTo>
                                <a:pt x="351473" y="3084831"/>
                              </a:lnTo>
                              <a:lnTo>
                                <a:pt x="345758" y="3083244"/>
                              </a:lnTo>
                              <a:lnTo>
                                <a:pt x="339725" y="3081339"/>
                              </a:lnTo>
                              <a:lnTo>
                                <a:pt x="334328" y="3078481"/>
                              </a:lnTo>
                              <a:lnTo>
                                <a:pt x="329248" y="3075306"/>
                              </a:lnTo>
                              <a:lnTo>
                                <a:pt x="324485" y="3071814"/>
                              </a:lnTo>
                              <a:lnTo>
                                <a:pt x="320040" y="3067686"/>
                              </a:lnTo>
                              <a:lnTo>
                                <a:pt x="315595" y="3063241"/>
                              </a:lnTo>
                              <a:lnTo>
                                <a:pt x="312103" y="3058479"/>
                              </a:lnTo>
                              <a:lnTo>
                                <a:pt x="308928" y="3053399"/>
                              </a:lnTo>
                              <a:lnTo>
                                <a:pt x="306705" y="3047684"/>
                              </a:lnTo>
                              <a:lnTo>
                                <a:pt x="304165" y="3041969"/>
                              </a:lnTo>
                              <a:lnTo>
                                <a:pt x="302578" y="3035936"/>
                              </a:lnTo>
                              <a:lnTo>
                                <a:pt x="301943" y="3029586"/>
                              </a:lnTo>
                              <a:lnTo>
                                <a:pt x="301625" y="3023236"/>
                              </a:lnTo>
                              <a:lnTo>
                                <a:pt x="301625" y="2721293"/>
                              </a:lnTo>
                              <a:lnTo>
                                <a:pt x="839788" y="2182813"/>
                              </a:lnTo>
                              <a:close/>
                              <a:moveTo>
                                <a:pt x="1684338" y="1620838"/>
                              </a:moveTo>
                              <a:lnTo>
                                <a:pt x="1929304" y="1865842"/>
                              </a:lnTo>
                              <a:lnTo>
                                <a:pt x="1938189" y="1874411"/>
                              </a:lnTo>
                              <a:lnTo>
                                <a:pt x="1947708" y="1882345"/>
                              </a:lnTo>
                              <a:lnTo>
                                <a:pt x="1957227" y="1889644"/>
                              </a:lnTo>
                              <a:lnTo>
                                <a:pt x="1967064" y="1896944"/>
                              </a:lnTo>
                              <a:lnTo>
                                <a:pt x="1977218" y="1903291"/>
                              </a:lnTo>
                              <a:lnTo>
                                <a:pt x="1987690" y="1909003"/>
                              </a:lnTo>
                              <a:lnTo>
                                <a:pt x="1998478" y="1914716"/>
                              </a:lnTo>
                              <a:lnTo>
                                <a:pt x="2009267" y="1919476"/>
                              </a:lnTo>
                              <a:lnTo>
                                <a:pt x="2020690" y="1923602"/>
                              </a:lnTo>
                              <a:lnTo>
                                <a:pt x="2032113" y="1927728"/>
                              </a:lnTo>
                              <a:lnTo>
                                <a:pt x="2043537" y="1930901"/>
                              </a:lnTo>
                              <a:lnTo>
                                <a:pt x="2055277" y="1933440"/>
                              </a:lnTo>
                              <a:lnTo>
                                <a:pt x="2067335" y="1935344"/>
                              </a:lnTo>
                              <a:lnTo>
                                <a:pt x="2079393" y="1936931"/>
                              </a:lnTo>
                              <a:lnTo>
                                <a:pt x="2091768" y="1937883"/>
                              </a:lnTo>
                              <a:lnTo>
                                <a:pt x="2103826" y="1938201"/>
                              </a:lnTo>
                              <a:lnTo>
                                <a:pt x="2111759" y="1937883"/>
                              </a:lnTo>
                              <a:lnTo>
                                <a:pt x="2119692" y="1937566"/>
                              </a:lnTo>
                              <a:lnTo>
                                <a:pt x="2127625" y="1936931"/>
                              </a:lnTo>
                              <a:lnTo>
                                <a:pt x="2135240" y="1935979"/>
                              </a:lnTo>
                              <a:lnTo>
                                <a:pt x="2142856" y="1934710"/>
                              </a:lnTo>
                              <a:lnTo>
                                <a:pt x="2150788" y="1933440"/>
                              </a:lnTo>
                              <a:lnTo>
                                <a:pt x="2158404" y="1931536"/>
                              </a:lnTo>
                              <a:lnTo>
                                <a:pt x="2165702" y="1929949"/>
                              </a:lnTo>
                              <a:lnTo>
                                <a:pt x="2173318" y="1927728"/>
                              </a:lnTo>
                              <a:lnTo>
                                <a:pt x="2180299" y="1925189"/>
                              </a:lnTo>
                              <a:lnTo>
                                <a:pt x="2194895" y="1919794"/>
                              </a:lnTo>
                              <a:lnTo>
                                <a:pt x="2209174" y="1913446"/>
                              </a:lnTo>
                              <a:lnTo>
                                <a:pt x="2222501" y="1906782"/>
                              </a:lnTo>
                              <a:lnTo>
                                <a:pt x="2222501" y="3023263"/>
                              </a:lnTo>
                              <a:lnTo>
                                <a:pt x="2222501" y="3029611"/>
                              </a:lnTo>
                              <a:lnTo>
                                <a:pt x="2221232" y="3035958"/>
                              </a:lnTo>
                              <a:lnTo>
                                <a:pt x="2219645" y="3041988"/>
                              </a:lnTo>
                              <a:lnTo>
                                <a:pt x="2217742" y="3047700"/>
                              </a:lnTo>
                              <a:lnTo>
                                <a:pt x="2214886" y="3053413"/>
                              </a:lnTo>
                              <a:lnTo>
                                <a:pt x="2211713" y="3058491"/>
                              </a:lnTo>
                              <a:lnTo>
                                <a:pt x="2208222" y="3063251"/>
                              </a:lnTo>
                              <a:lnTo>
                                <a:pt x="2204414" y="3067694"/>
                              </a:lnTo>
                              <a:lnTo>
                                <a:pt x="2199655" y="3071820"/>
                              </a:lnTo>
                              <a:lnTo>
                                <a:pt x="2194895" y="3075311"/>
                              </a:lnTo>
                              <a:lnTo>
                                <a:pt x="2189818" y="3078484"/>
                              </a:lnTo>
                              <a:lnTo>
                                <a:pt x="2184424" y="3081341"/>
                              </a:lnTo>
                              <a:lnTo>
                                <a:pt x="2178712" y="3083245"/>
                              </a:lnTo>
                              <a:lnTo>
                                <a:pt x="2172366" y="3084832"/>
                              </a:lnTo>
                              <a:lnTo>
                                <a:pt x="2166654" y="3085784"/>
                              </a:lnTo>
                              <a:lnTo>
                                <a:pt x="2159673" y="3086101"/>
                              </a:lnTo>
                              <a:lnTo>
                                <a:pt x="1747166" y="3086101"/>
                              </a:lnTo>
                              <a:lnTo>
                                <a:pt x="1740820" y="3085784"/>
                              </a:lnTo>
                              <a:lnTo>
                                <a:pt x="1734474" y="3084832"/>
                              </a:lnTo>
                              <a:lnTo>
                                <a:pt x="1728445" y="3083245"/>
                              </a:lnTo>
                              <a:lnTo>
                                <a:pt x="1723050" y="3081341"/>
                              </a:lnTo>
                              <a:lnTo>
                                <a:pt x="1717656" y="3078484"/>
                              </a:lnTo>
                              <a:lnTo>
                                <a:pt x="1712579" y="3075311"/>
                              </a:lnTo>
                              <a:lnTo>
                                <a:pt x="1707185" y="3071820"/>
                              </a:lnTo>
                              <a:lnTo>
                                <a:pt x="1703060" y="3067694"/>
                              </a:lnTo>
                              <a:lnTo>
                                <a:pt x="1698935" y="3063251"/>
                              </a:lnTo>
                              <a:lnTo>
                                <a:pt x="1695444" y="3058491"/>
                              </a:lnTo>
                              <a:lnTo>
                                <a:pt x="1692271" y="3053413"/>
                              </a:lnTo>
                              <a:lnTo>
                                <a:pt x="1689415" y="3047700"/>
                              </a:lnTo>
                              <a:lnTo>
                                <a:pt x="1687511" y="3041988"/>
                              </a:lnTo>
                              <a:lnTo>
                                <a:pt x="1685925" y="3035958"/>
                              </a:lnTo>
                              <a:lnTo>
                                <a:pt x="1684973" y="3029611"/>
                              </a:lnTo>
                              <a:lnTo>
                                <a:pt x="1684338" y="3023263"/>
                              </a:lnTo>
                              <a:lnTo>
                                <a:pt x="1684338" y="1620838"/>
                              </a:lnTo>
                              <a:close/>
                              <a:moveTo>
                                <a:pt x="1531938" y="1492251"/>
                              </a:moveTo>
                              <a:lnTo>
                                <a:pt x="1531938" y="3023260"/>
                              </a:lnTo>
                              <a:lnTo>
                                <a:pt x="1531304" y="3029608"/>
                              </a:lnTo>
                              <a:lnTo>
                                <a:pt x="1530669" y="3035955"/>
                              </a:lnTo>
                              <a:lnTo>
                                <a:pt x="1529082" y="3041985"/>
                              </a:lnTo>
                              <a:lnTo>
                                <a:pt x="1527178" y="3047698"/>
                              </a:lnTo>
                              <a:lnTo>
                                <a:pt x="1524323" y="3053411"/>
                              </a:lnTo>
                              <a:lnTo>
                                <a:pt x="1521150" y="3058489"/>
                              </a:lnTo>
                              <a:lnTo>
                                <a:pt x="1517659" y="3063249"/>
                              </a:lnTo>
                              <a:lnTo>
                                <a:pt x="1513217" y="3067693"/>
                              </a:lnTo>
                              <a:lnTo>
                                <a:pt x="1509092" y="3071818"/>
                              </a:lnTo>
                              <a:lnTo>
                                <a:pt x="1504332" y="3075309"/>
                              </a:lnTo>
                              <a:lnTo>
                                <a:pt x="1498938" y="3078483"/>
                              </a:lnTo>
                              <a:lnTo>
                                <a:pt x="1493543" y="3081340"/>
                              </a:lnTo>
                              <a:lnTo>
                                <a:pt x="1487514" y="3083244"/>
                              </a:lnTo>
                              <a:lnTo>
                                <a:pt x="1481803" y="3084831"/>
                              </a:lnTo>
                              <a:lnTo>
                                <a:pt x="1475456" y="3085783"/>
                              </a:lnTo>
                              <a:lnTo>
                                <a:pt x="1469110" y="3086100"/>
                              </a:lnTo>
                              <a:lnTo>
                                <a:pt x="1056286" y="3086100"/>
                              </a:lnTo>
                              <a:lnTo>
                                <a:pt x="1050257" y="3085783"/>
                              </a:lnTo>
                              <a:lnTo>
                                <a:pt x="1043911" y="3084831"/>
                              </a:lnTo>
                              <a:lnTo>
                                <a:pt x="1037882" y="3083244"/>
                              </a:lnTo>
                              <a:lnTo>
                                <a:pt x="1031853" y="3081340"/>
                              </a:lnTo>
                              <a:lnTo>
                                <a:pt x="1026776" y="3078483"/>
                              </a:lnTo>
                              <a:lnTo>
                                <a:pt x="1021381" y="3075309"/>
                              </a:lnTo>
                              <a:lnTo>
                                <a:pt x="1016622" y="3071818"/>
                              </a:lnTo>
                              <a:lnTo>
                                <a:pt x="1012179" y="3067693"/>
                              </a:lnTo>
                              <a:lnTo>
                                <a:pt x="1008372" y="3063249"/>
                              </a:lnTo>
                              <a:lnTo>
                                <a:pt x="1004246" y="3058489"/>
                              </a:lnTo>
                              <a:lnTo>
                                <a:pt x="1001391" y="3053411"/>
                              </a:lnTo>
                              <a:lnTo>
                                <a:pt x="998852" y="3047698"/>
                              </a:lnTo>
                              <a:lnTo>
                                <a:pt x="996631" y="3041985"/>
                              </a:lnTo>
                              <a:lnTo>
                                <a:pt x="995044" y="3035955"/>
                              </a:lnTo>
                              <a:lnTo>
                                <a:pt x="994092" y="3029608"/>
                              </a:lnTo>
                              <a:lnTo>
                                <a:pt x="993775" y="3023260"/>
                              </a:lnTo>
                              <a:lnTo>
                                <a:pt x="993775" y="2030516"/>
                              </a:lnTo>
                              <a:lnTo>
                                <a:pt x="1531938" y="1492251"/>
                              </a:lnTo>
                              <a:close/>
                              <a:moveTo>
                                <a:pt x="2914650" y="1230313"/>
                              </a:moveTo>
                              <a:lnTo>
                                <a:pt x="2914650" y="3023247"/>
                              </a:lnTo>
                              <a:lnTo>
                                <a:pt x="2914014" y="3029596"/>
                              </a:lnTo>
                              <a:lnTo>
                                <a:pt x="2913059" y="3035945"/>
                              </a:lnTo>
                              <a:lnTo>
                                <a:pt x="2911468" y="3041976"/>
                              </a:lnTo>
                              <a:lnTo>
                                <a:pt x="2909240" y="3047690"/>
                              </a:lnTo>
                              <a:lnTo>
                                <a:pt x="2906694" y="3053404"/>
                              </a:lnTo>
                              <a:lnTo>
                                <a:pt x="2903512" y="3058483"/>
                              </a:lnTo>
                              <a:lnTo>
                                <a:pt x="2900011" y="3063245"/>
                              </a:lnTo>
                              <a:lnTo>
                                <a:pt x="2895874" y="3067689"/>
                              </a:lnTo>
                              <a:lnTo>
                                <a:pt x="2891736" y="3071816"/>
                              </a:lnTo>
                              <a:lnTo>
                                <a:pt x="2886326" y="3075308"/>
                              </a:lnTo>
                              <a:lnTo>
                                <a:pt x="2881234" y="3078482"/>
                              </a:lnTo>
                              <a:lnTo>
                                <a:pt x="2875824" y="3081340"/>
                              </a:lnTo>
                              <a:lnTo>
                                <a:pt x="2870414" y="3083244"/>
                              </a:lnTo>
                              <a:lnTo>
                                <a:pt x="2864367" y="3084831"/>
                              </a:lnTo>
                              <a:lnTo>
                                <a:pt x="2858002" y="3085784"/>
                              </a:lnTo>
                              <a:lnTo>
                                <a:pt x="2851637" y="3086101"/>
                              </a:lnTo>
                              <a:lnTo>
                                <a:pt x="2437914" y="3086101"/>
                              </a:lnTo>
                              <a:lnTo>
                                <a:pt x="2430912" y="3085784"/>
                              </a:lnTo>
                              <a:lnTo>
                                <a:pt x="2425184" y="3084831"/>
                              </a:lnTo>
                              <a:lnTo>
                                <a:pt x="2418819" y="3083244"/>
                              </a:lnTo>
                              <a:lnTo>
                                <a:pt x="2413090" y="3081340"/>
                              </a:lnTo>
                              <a:lnTo>
                                <a:pt x="2407680" y="3078482"/>
                              </a:lnTo>
                              <a:lnTo>
                                <a:pt x="2402588" y="3075308"/>
                              </a:lnTo>
                              <a:lnTo>
                                <a:pt x="2397814" y="3071816"/>
                              </a:lnTo>
                              <a:lnTo>
                                <a:pt x="2393040" y="3067689"/>
                              </a:lnTo>
                              <a:lnTo>
                                <a:pt x="2389221" y="3063245"/>
                              </a:lnTo>
                              <a:lnTo>
                                <a:pt x="2385721" y="3058483"/>
                              </a:lnTo>
                              <a:lnTo>
                                <a:pt x="2382538" y="3053404"/>
                              </a:lnTo>
                              <a:lnTo>
                                <a:pt x="2379674" y="3047690"/>
                              </a:lnTo>
                              <a:lnTo>
                                <a:pt x="2377764" y="3041976"/>
                              </a:lnTo>
                              <a:lnTo>
                                <a:pt x="2376173" y="3035945"/>
                              </a:lnTo>
                              <a:lnTo>
                                <a:pt x="2374900" y="3029596"/>
                              </a:lnTo>
                              <a:lnTo>
                                <a:pt x="2374900" y="3023247"/>
                              </a:lnTo>
                              <a:lnTo>
                                <a:pt x="2374900" y="1768701"/>
                              </a:lnTo>
                              <a:lnTo>
                                <a:pt x="2914650" y="1230313"/>
                              </a:lnTo>
                              <a:close/>
                              <a:moveTo>
                                <a:pt x="3382142" y="762000"/>
                              </a:moveTo>
                              <a:lnTo>
                                <a:pt x="3382777" y="774063"/>
                              </a:lnTo>
                              <a:lnTo>
                                <a:pt x="3384046" y="785492"/>
                              </a:lnTo>
                              <a:lnTo>
                                <a:pt x="3385633" y="796920"/>
                              </a:lnTo>
                              <a:lnTo>
                                <a:pt x="3387536" y="808031"/>
                              </a:lnTo>
                              <a:lnTo>
                                <a:pt x="3390392" y="818825"/>
                              </a:lnTo>
                              <a:lnTo>
                                <a:pt x="3393565" y="829618"/>
                              </a:lnTo>
                              <a:lnTo>
                                <a:pt x="3397056" y="840094"/>
                              </a:lnTo>
                              <a:lnTo>
                                <a:pt x="3401181" y="850888"/>
                              </a:lnTo>
                              <a:lnTo>
                                <a:pt x="3405623" y="860729"/>
                              </a:lnTo>
                              <a:lnTo>
                                <a:pt x="3410383" y="870570"/>
                              </a:lnTo>
                              <a:lnTo>
                                <a:pt x="3416095" y="880411"/>
                              </a:lnTo>
                              <a:lnTo>
                                <a:pt x="3421806" y="889935"/>
                              </a:lnTo>
                              <a:lnTo>
                                <a:pt x="3427835" y="899141"/>
                              </a:lnTo>
                              <a:lnTo>
                                <a:pt x="3434499" y="907713"/>
                              </a:lnTo>
                              <a:lnTo>
                                <a:pt x="3441797" y="916284"/>
                              </a:lnTo>
                              <a:lnTo>
                                <a:pt x="3448778" y="924220"/>
                              </a:lnTo>
                              <a:lnTo>
                                <a:pt x="3456711" y="932157"/>
                              </a:lnTo>
                              <a:lnTo>
                                <a:pt x="3464644" y="939776"/>
                              </a:lnTo>
                              <a:lnTo>
                                <a:pt x="3472894" y="946760"/>
                              </a:lnTo>
                              <a:lnTo>
                                <a:pt x="3481461" y="953426"/>
                              </a:lnTo>
                              <a:lnTo>
                                <a:pt x="3490663" y="960093"/>
                              </a:lnTo>
                              <a:lnTo>
                                <a:pt x="3499548" y="966125"/>
                              </a:lnTo>
                              <a:lnTo>
                                <a:pt x="3509067" y="971521"/>
                              </a:lnTo>
                              <a:lnTo>
                                <a:pt x="3518904" y="976601"/>
                              </a:lnTo>
                              <a:lnTo>
                                <a:pt x="3529058" y="981363"/>
                              </a:lnTo>
                              <a:lnTo>
                                <a:pt x="3539529" y="985807"/>
                              </a:lnTo>
                              <a:lnTo>
                                <a:pt x="3549683" y="989616"/>
                              </a:lnTo>
                              <a:lnTo>
                                <a:pt x="3560155" y="992791"/>
                              </a:lnTo>
                              <a:lnTo>
                                <a:pt x="3571261" y="995966"/>
                              </a:lnTo>
                              <a:lnTo>
                                <a:pt x="3582367" y="998505"/>
                              </a:lnTo>
                              <a:lnTo>
                                <a:pt x="3593790" y="1000093"/>
                              </a:lnTo>
                              <a:lnTo>
                                <a:pt x="3605213" y="1001680"/>
                              </a:lnTo>
                              <a:lnTo>
                                <a:pt x="3605213" y="3023244"/>
                              </a:lnTo>
                              <a:lnTo>
                                <a:pt x="3604896" y="3029593"/>
                              </a:lnTo>
                              <a:lnTo>
                                <a:pt x="3603944" y="3035942"/>
                              </a:lnTo>
                              <a:lnTo>
                                <a:pt x="3602357" y="3041974"/>
                              </a:lnTo>
                              <a:lnTo>
                                <a:pt x="3600136" y="3047688"/>
                              </a:lnTo>
                              <a:lnTo>
                                <a:pt x="3597598" y="3053402"/>
                              </a:lnTo>
                              <a:lnTo>
                                <a:pt x="3594425" y="3058481"/>
                              </a:lnTo>
                              <a:lnTo>
                                <a:pt x="3590617" y="3063243"/>
                              </a:lnTo>
                              <a:lnTo>
                                <a:pt x="3586809" y="3067688"/>
                              </a:lnTo>
                              <a:lnTo>
                                <a:pt x="3582367" y="3071815"/>
                              </a:lnTo>
                              <a:lnTo>
                                <a:pt x="3577607" y="3075307"/>
                              </a:lnTo>
                              <a:lnTo>
                                <a:pt x="3572213" y="3078481"/>
                              </a:lnTo>
                              <a:lnTo>
                                <a:pt x="3567136" y="3081338"/>
                              </a:lnTo>
                              <a:lnTo>
                                <a:pt x="3561107" y="3083243"/>
                              </a:lnTo>
                              <a:lnTo>
                                <a:pt x="3555078" y="3084830"/>
                              </a:lnTo>
                              <a:lnTo>
                                <a:pt x="3548732" y="3085783"/>
                              </a:lnTo>
                              <a:lnTo>
                                <a:pt x="3542703" y="3086100"/>
                              </a:lnTo>
                              <a:lnTo>
                                <a:pt x="3129878" y="3086100"/>
                              </a:lnTo>
                              <a:lnTo>
                                <a:pt x="3123532" y="3085783"/>
                              </a:lnTo>
                              <a:lnTo>
                                <a:pt x="3117186" y="3084830"/>
                              </a:lnTo>
                              <a:lnTo>
                                <a:pt x="3111474" y="3083243"/>
                              </a:lnTo>
                              <a:lnTo>
                                <a:pt x="3105445" y="3081338"/>
                              </a:lnTo>
                              <a:lnTo>
                                <a:pt x="3099733" y="3078481"/>
                              </a:lnTo>
                              <a:lnTo>
                                <a:pt x="3094656" y="3075307"/>
                              </a:lnTo>
                              <a:lnTo>
                                <a:pt x="3089897" y="3071815"/>
                              </a:lnTo>
                              <a:lnTo>
                                <a:pt x="3085454" y="3067688"/>
                              </a:lnTo>
                              <a:lnTo>
                                <a:pt x="3081329" y="3063243"/>
                              </a:lnTo>
                              <a:lnTo>
                                <a:pt x="3077839" y="3058481"/>
                              </a:lnTo>
                              <a:lnTo>
                                <a:pt x="3074666" y="3053402"/>
                              </a:lnTo>
                              <a:lnTo>
                                <a:pt x="3071810" y="3047688"/>
                              </a:lnTo>
                              <a:lnTo>
                                <a:pt x="3069906" y="3041974"/>
                              </a:lnTo>
                              <a:lnTo>
                                <a:pt x="3068320" y="3035942"/>
                              </a:lnTo>
                              <a:lnTo>
                                <a:pt x="3067685" y="3029593"/>
                              </a:lnTo>
                              <a:lnTo>
                                <a:pt x="3067050" y="3023244"/>
                              </a:lnTo>
                              <a:lnTo>
                                <a:pt x="3067050" y="1077552"/>
                              </a:lnTo>
                              <a:lnTo>
                                <a:pt x="3382142" y="762000"/>
                              </a:lnTo>
                              <a:close/>
                              <a:moveTo>
                                <a:pt x="3032368" y="0"/>
                              </a:moveTo>
                              <a:lnTo>
                                <a:pt x="3038399" y="0"/>
                              </a:lnTo>
                              <a:lnTo>
                                <a:pt x="3628114" y="0"/>
                              </a:lnTo>
                              <a:lnTo>
                                <a:pt x="3634144" y="0"/>
                              </a:lnTo>
                              <a:lnTo>
                                <a:pt x="3640175" y="318"/>
                              </a:lnTo>
                              <a:lnTo>
                                <a:pt x="3646205" y="1270"/>
                              </a:lnTo>
                              <a:lnTo>
                                <a:pt x="3651918" y="2222"/>
                              </a:lnTo>
                              <a:lnTo>
                                <a:pt x="3657631" y="3492"/>
                              </a:lnTo>
                              <a:lnTo>
                                <a:pt x="3663344" y="5079"/>
                              </a:lnTo>
                              <a:lnTo>
                                <a:pt x="3669057" y="6984"/>
                              </a:lnTo>
                              <a:lnTo>
                                <a:pt x="3674453" y="9206"/>
                              </a:lnTo>
                              <a:lnTo>
                                <a:pt x="3680166" y="11428"/>
                              </a:lnTo>
                              <a:lnTo>
                                <a:pt x="3685562" y="14284"/>
                              </a:lnTo>
                              <a:lnTo>
                                <a:pt x="3690640" y="17459"/>
                              </a:lnTo>
                              <a:lnTo>
                                <a:pt x="3695718" y="20633"/>
                              </a:lnTo>
                              <a:lnTo>
                                <a:pt x="3700479" y="23807"/>
                              </a:lnTo>
                              <a:lnTo>
                                <a:pt x="3705240" y="27616"/>
                              </a:lnTo>
                              <a:lnTo>
                                <a:pt x="3710001" y="31425"/>
                              </a:lnTo>
                              <a:lnTo>
                                <a:pt x="3714445" y="35552"/>
                              </a:lnTo>
                              <a:lnTo>
                                <a:pt x="3718253" y="39678"/>
                              </a:lnTo>
                              <a:lnTo>
                                <a:pt x="3722062" y="44440"/>
                              </a:lnTo>
                              <a:lnTo>
                                <a:pt x="3725871" y="49201"/>
                              </a:lnTo>
                              <a:lnTo>
                                <a:pt x="3729362" y="53962"/>
                              </a:lnTo>
                              <a:lnTo>
                                <a:pt x="3732536" y="59041"/>
                              </a:lnTo>
                              <a:lnTo>
                                <a:pt x="3735075" y="64437"/>
                              </a:lnTo>
                              <a:lnTo>
                                <a:pt x="3737932" y="69516"/>
                              </a:lnTo>
                              <a:lnTo>
                                <a:pt x="3740471" y="74912"/>
                              </a:lnTo>
                              <a:lnTo>
                                <a:pt x="3742692" y="80308"/>
                              </a:lnTo>
                              <a:lnTo>
                                <a:pt x="3744279" y="86339"/>
                              </a:lnTo>
                              <a:lnTo>
                                <a:pt x="3745866" y="91736"/>
                              </a:lnTo>
                              <a:lnTo>
                                <a:pt x="3747453" y="97767"/>
                              </a:lnTo>
                              <a:lnTo>
                                <a:pt x="3748088" y="103798"/>
                              </a:lnTo>
                              <a:lnTo>
                                <a:pt x="3749040" y="109511"/>
                              </a:lnTo>
                              <a:lnTo>
                                <a:pt x="3749358" y="115542"/>
                              </a:lnTo>
                              <a:lnTo>
                                <a:pt x="3749675" y="121573"/>
                              </a:lnTo>
                              <a:lnTo>
                                <a:pt x="3749675" y="711346"/>
                              </a:lnTo>
                              <a:lnTo>
                                <a:pt x="3749358" y="717377"/>
                              </a:lnTo>
                              <a:lnTo>
                                <a:pt x="3749040" y="723726"/>
                              </a:lnTo>
                              <a:lnTo>
                                <a:pt x="3748088" y="729757"/>
                              </a:lnTo>
                              <a:lnTo>
                                <a:pt x="3747453" y="735788"/>
                              </a:lnTo>
                              <a:lnTo>
                                <a:pt x="3745866" y="741819"/>
                              </a:lnTo>
                              <a:lnTo>
                                <a:pt x="3744279" y="747215"/>
                              </a:lnTo>
                              <a:lnTo>
                                <a:pt x="3742375" y="753246"/>
                              </a:lnTo>
                              <a:lnTo>
                                <a:pt x="3740471" y="758642"/>
                              </a:lnTo>
                              <a:lnTo>
                                <a:pt x="3737614" y="764039"/>
                              </a:lnTo>
                              <a:lnTo>
                                <a:pt x="3735075" y="769117"/>
                              </a:lnTo>
                              <a:lnTo>
                                <a:pt x="3732219" y="774196"/>
                              </a:lnTo>
                              <a:lnTo>
                                <a:pt x="3729045" y="779275"/>
                              </a:lnTo>
                              <a:lnTo>
                                <a:pt x="3725871" y="784036"/>
                              </a:lnTo>
                              <a:lnTo>
                                <a:pt x="3721745" y="788798"/>
                              </a:lnTo>
                              <a:lnTo>
                                <a:pt x="3718253" y="793242"/>
                              </a:lnTo>
                              <a:lnTo>
                                <a:pt x="3714445" y="797368"/>
                              </a:lnTo>
                              <a:lnTo>
                                <a:pt x="3710001" y="801495"/>
                              </a:lnTo>
                              <a:lnTo>
                                <a:pt x="3705558" y="804986"/>
                              </a:lnTo>
                              <a:lnTo>
                                <a:pt x="3700797" y="808795"/>
                              </a:lnTo>
                              <a:lnTo>
                                <a:pt x="3696036" y="811970"/>
                              </a:lnTo>
                              <a:lnTo>
                                <a:pt x="3690958" y="815144"/>
                              </a:lnTo>
                              <a:lnTo>
                                <a:pt x="3685879" y="818318"/>
                              </a:lnTo>
                              <a:lnTo>
                                <a:pt x="3680801" y="820857"/>
                              </a:lnTo>
                              <a:lnTo>
                                <a:pt x="3675405" y="823397"/>
                              </a:lnTo>
                              <a:lnTo>
                                <a:pt x="3669692" y="825301"/>
                              </a:lnTo>
                              <a:lnTo>
                                <a:pt x="3664297" y="827523"/>
                              </a:lnTo>
                              <a:lnTo>
                                <a:pt x="3658583" y="829110"/>
                              </a:lnTo>
                              <a:lnTo>
                                <a:pt x="3652870" y="830698"/>
                              </a:lnTo>
                              <a:lnTo>
                                <a:pt x="3646523" y="831332"/>
                              </a:lnTo>
                              <a:lnTo>
                                <a:pt x="3640492" y="832285"/>
                              </a:lnTo>
                              <a:lnTo>
                                <a:pt x="3634144" y="832919"/>
                              </a:lnTo>
                              <a:lnTo>
                                <a:pt x="3628114" y="832919"/>
                              </a:lnTo>
                              <a:lnTo>
                                <a:pt x="3622083" y="832919"/>
                              </a:lnTo>
                              <a:lnTo>
                                <a:pt x="3615735" y="832285"/>
                              </a:lnTo>
                              <a:lnTo>
                                <a:pt x="3609705" y="831332"/>
                              </a:lnTo>
                              <a:lnTo>
                                <a:pt x="3603675" y="830698"/>
                              </a:lnTo>
                              <a:lnTo>
                                <a:pt x="3597644" y="829110"/>
                              </a:lnTo>
                              <a:lnTo>
                                <a:pt x="3592248" y="827523"/>
                              </a:lnTo>
                              <a:lnTo>
                                <a:pt x="3586218" y="825301"/>
                              </a:lnTo>
                              <a:lnTo>
                                <a:pt x="3580822" y="823397"/>
                              </a:lnTo>
                              <a:lnTo>
                                <a:pt x="3575427" y="820857"/>
                              </a:lnTo>
                              <a:lnTo>
                                <a:pt x="3570031" y="818318"/>
                              </a:lnTo>
                              <a:lnTo>
                                <a:pt x="3565270" y="815144"/>
                              </a:lnTo>
                              <a:lnTo>
                                <a:pt x="3560192" y="811970"/>
                              </a:lnTo>
                              <a:lnTo>
                                <a:pt x="3555431" y="808795"/>
                              </a:lnTo>
                              <a:lnTo>
                                <a:pt x="3550670" y="804986"/>
                              </a:lnTo>
                              <a:lnTo>
                                <a:pt x="3546227" y="801495"/>
                              </a:lnTo>
                              <a:lnTo>
                                <a:pt x="3542100" y="797368"/>
                              </a:lnTo>
                              <a:lnTo>
                                <a:pt x="3537974" y="793242"/>
                              </a:lnTo>
                              <a:lnTo>
                                <a:pt x="3534166" y="788798"/>
                              </a:lnTo>
                              <a:lnTo>
                                <a:pt x="3530674" y="784036"/>
                              </a:lnTo>
                              <a:lnTo>
                                <a:pt x="3527500" y="779275"/>
                              </a:lnTo>
                              <a:lnTo>
                                <a:pt x="3524326" y="774196"/>
                              </a:lnTo>
                              <a:lnTo>
                                <a:pt x="3521153" y="769117"/>
                              </a:lnTo>
                              <a:lnTo>
                                <a:pt x="3518296" y="764039"/>
                              </a:lnTo>
                              <a:lnTo>
                                <a:pt x="3516074" y="758642"/>
                              </a:lnTo>
                              <a:lnTo>
                                <a:pt x="3514170" y="753246"/>
                              </a:lnTo>
                              <a:lnTo>
                                <a:pt x="3511948" y="747215"/>
                              </a:lnTo>
                              <a:lnTo>
                                <a:pt x="3510361" y="741819"/>
                              </a:lnTo>
                              <a:lnTo>
                                <a:pt x="3508774" y="735788"/>
                              </a:lnTo>
                              <a:lnTo>
                                <a:pt x="3508139" y="729757"/>
                              </a:lnTo>
                              <a:lnTo>
                                <a:pt x="3507187" y="723726"/>
                              </a:lnTo>
                              <a:lnTo>
                                <a:pt x="3506552" y="717377"/>
                              </a:lnTo>
                              <a:lnTo>
                                <a:pt x="3506552" y="711346"/>
                              </a:lnTo>
                              <a:lnTo>
                                <a:pt x="3506552" y="415190"/>
                              </a:lnTo>
                              <a:lnTo>
                                <a:pt x="2189691" y="1732180"/>
                              </a:lnTo>
                              <a:lnTo>
                                <a:pt x="2185247" y="1736624"/>
                              </a:lnTo>
                              <a:lnTo>
                                <a:pt x="2180487" y="1740433"/>
                              </a:lnTo>
                              <a:lnTo>
                                <a:pt x="2175726" y="1744242"/>
                              </a:lnTo>
                              <a:lnTo>
                                <a:pt x="2170647" y="1748051"/>
                              </a:lnTo>
                              <a:lnTo>
                                <a:pt x="2165569" y="1750908"/>
                              </a:lnTo>
                              <a:lnTo>
                                <a:pt x="2160491" y="1753765"/>
                              </a:lnTo>
                              <a:lnTo>
                                <a:pt x="2155095" y="1756621"/>
                              </a:lnTo>
                              <a:lnTo>
                                <a:pt x="2149382" y="1758843"/>
                              </a:lnTo>
                              <a:lnTo>
                                <a:pt x="2143986" y="1761065"/>
                              </a:lnTo>
                              <a:lnTo>
                                <a:pt x="2138273" y="1762970"/>
                              </a:lnTo>
                              <a:lnTo>
                                <a:pt x="2132878" y="1764557"/>
                              </a:lnTo>
                              <a:lnTo>
                                <a:pt x="2126847" y="1765509"/>
                              </a:lnTo>
                              <a:lnTo>
                                <a:pt x="2121452" y="1766461"/>
                              </a:lnTo>
                              <a:lnTo>
                                <a:pt x="2115421" y="1767096"/>
                              </a:lnTo>
                              <a:lnTo>
                                <a:pt x="2109708" y="1767731"/>
                              </a:lnTo>
                              <a:lnTo>
                                <a:pt x="2103678" y="1768049"/>
                              </a:lnTo>
                              <a:lnTo>
                                <a:pt x="2098282" y="1767731"/>
                              </a:lnTo>
                              <a:lnTo>
                                <a:pt x="2092252" y="1767096"/>
                              </a:lnTo>
                              <a:lnTo>
                                <a:pt x="2086221" y="1766461"/>
                              </a:lnTo>
                              <a:lnTo>
                                <a:pt x="2080508" y="1765509"/>
                              </a:lnTo>
                              <a:lnTo>
                                <a:pt x="2074795" y="1764557"/>
                              </a:lnTo>
                              <a:lnTo>
                                <a:pt x="2069399" y="1762970"/>
                              </a:lnTo>
                              <a:lnTo>
                                <a:pt x="2063369" y="1761065"/>
                              </a:lnTo>
                              <a:lnTo>
                                <a:pt x="2057973" y="1758843"/>
                              </a:lnTo>
                              <a:lnTo>
                                <a:pt x="2052577" y="1756621"/>
                              </a:lnTo>
                              <a:lnTo>
                                <a:pt x="2047182" y="1753765"/>
                              </a:lnTo>
                              <a:lnTo>
                                <a:pt x="2042104" y="1750908"/>
                              </a:lnTo>
                              <a:lnTo>
                                <a:pt x="2037025" y="1748051"/>
                              </a:lnTo>
                              <a:lnTo>
                                <a:pt x="2031947" y="1744242"/>
                              </a:lnTo>
                              <a:lnTo>
                                <a:pt x="2027186" y="1740433"/>
                              </a:lnTo>
                              <a:lnTo>
                                <a:pt x="2022425" y="1736624"/>
                              </a:lnTo>
                              <a:lnTo>
                                <a:pt x="2017664" y="1732180"/>
                              </a:lnTo>
                              <a:lnTo>
                                <a:pt x="1543797" y="1257949"/>
                              </a:lnTo>
                              <a:lnTo>
                                <a:pt x="207257" y="2594619"/>
                              </a:lnTo>
                              <a:lnTo>
                                <a:pt x="202814" y="2599063"/>
                              </a:lnTo>
                              <a:lnTo>
                                <a:pt x="198053" y="2602872"/>
                              </a:lnTo>
                              <a:lnTo>
                                <a:pt x="193292" y="2606999"/>
                              </a:lnTo>
                              <a:lnTo>
                                <a:pt x="188214" y="2610490"/>
                              </a:lnTo>
                              <a:lnTo>
                                <a:pt x="183136" y="2613665"/>
                              </a:lnTo>
                              <a:lnTo>
                                <a:pt x="178057" y="2616204"/>
                              </a:lnTo>
                              <a:lnTo>
                                <a:pt x="172662" y="2619061"/>
                              </a:lnTo>
                              <a:lnTo>
                                <a:pt x="166949" y="2621600"/>
                              </a:lnTo>
                              <a:lnTo>
                                <a:pt x="161553" y="2623505"/>
                              </a:lnTo>
                              <a:lnTo>
                                <a:pt x="155840" y="2625409"/>
                              </a:lnTo>
                              <a:lnTo>
                                <a:pt x="150444" y="2626996"/>
                              </a:lnTo>
                              <a:lnTo>
                                <a:pt x="144414" y="2628266"/>
                              </a:lnTo>
                              <a:lnTo>
                                <a:pt x="139018" y="2628901"/>
                              </a:lnTo>
                              <a:lnTo>
                                <a:pt x="132988" y="2629853"/>
                              </a:lnTo>
                              <a:lnTo>
                                <a:pt x="127275" y="2630171"/>
                              </a:lnTo>
                              <a:lnTo>
                                <a:pt x="121244" y="2630488"/>
                              </a:lnTo>
                              <a:lnTo>
                                <a:pt x="115214" y="2630171"/>
                              </a:lnTo>
                              <a:lnTo>
                                <a:pt x="109818" y="2629853"/>
                              </a:lnTo>
                              <a:lnTo>
                                <a:pt x="103787" y="2628901"/>
                              </a:lnTo>
                              <a:lnTo>
                                <a:pt x="98074" y="2628266"/>
                              </a:lnTo>
                              <a:lnTo>
                                <a:pt x="92361" y="2626996"/>
                              </a:lnTo>
                              <a:lnTo>
                                <a:pt x="86648" y="2625409"/>
                              </a:lnTo>
                              <a:lnTo>
                                <a:pt x="80935" y="2623505"/>
                              </a:lnTo>
                              <a:lnTo>
                                <a:pt x="75540" y="2621600"/>
                              </a:lnTo>
                              <a:lnTo>
                                <a:pt x="70144" y="2619061"/>
                              </a:lnTo>
                              <a:lnTo>
                                <a:pt x="64748" y="2616204"/>
                              </a:lnTo>
                              <a:lnTo>
                                <a:pt x="59670" y="2613665"/>
                              </a:lnTo>
                              <a:lnTo>
                                <a:pt x="54592" y="2610490"/>
                              </a:lnTo>
                              <a:lnTo>
                                <a:pt x="49513" y="2606999"/>
                              </a:lnTo>
                              <a:lnTo>
                                <a:pt x="44752" y="2602872"/>
                              </a:lnTo>
                              <a:lnTo>
                                <a:pt x="39992" y="2599063"/>
                              </a:lnTo>
                              <a:lnTo>
                                <a:pt x="35231" y="2594619"/>
                              </a:lnTo>
                              <a:lnTo>
                                <a:pt x="31105" y="2590175"/>
                              </a:lnTo>
                              <a:lnTo>
                                <a:pt x="26978" y="2585731"/>
                              </a:lnTo>
                              <a:lnTo>
                                <a:pt x="23170" y="2580335"/>
                              </a:lnTo>
                              <a:lnTo>
                                <a:pt x="19996" y="2575574"/>
                              </a:lnTo>
                              <a:lnTo>
                                <a:pt x="16822" y="2570495"/>
                              </a:lnTo>
                              <a:lnTo>
                                <a:pt x="13648" y="2565099"/>
                              </a:lnTo>
                              <a:lnTo>
                                <a:pt x="10791" y="2560020"/>
                              </a:lnTo>
                              <a:lnTo>
                                <a:pt x="8570" y="2554307"/>
                              </a:lnTo>
                              <a:lnTo>
                                <a:pt x="6665" y="2548910"/>
                              </a:lnTo>
                              <a:lnTo>
                                <a:pt x="5078" y="2543514"/>
                              </a:lnTo>
                              <a:lnTo>
                                <a:pt x="3491" y="2537483"/>
                              </a:lnTo>
                              <a:lnTo>
                                <a:pt x="2222" y="2532087"/>
                              </a:lnTo>
                              <a:lnTo>
                                <a:pt x="952" y="2526056"/>
                              </a:lnTo>
                              <a:lnTo>
                                <a:pt x="318" y="2520660"/>
                              </a:lnTo>
                              <a:lnTo>
                                <a:pt x="0" y="2514629"/>
                              </a:lnTo>
                              <a:lnTo>
                                <a:pt x="0" y="2508598"/>
                              </a:lnTo>
                              <a:lnTo>
                                <a:pt x="0" y="2502884"/>
                              </a:lnTo>
                              <a:lnTo>
                                <a:pt x="318" y="2497170"/>
                              </a:lnTo>
                              <a:lnTo>
                                <a:pt x="952" y="2491457"/>
                              </a:lnTo>
                              <a:lnTo>
                                <a:pt x="2222" y="2485426"/>
                              </a:lnTo>
                              <a:lnTo>
                                <a:pt x="3491" y="2480029"/>
                              </a:lnTo>
                              <a:lnTo>
                                <a:pt x="5078" y="2473998"/>
                              </a:lnTo>
                              <a:lnTo>
                                <a:pt x="6665" y="2468285"/>
                              </a:lnTo>
                              <a:lnTo>
                                <a:pt x="8570" y="2462889"/>
                              </a:lnTo>
                              <a:lnTo>
                                <a:pt x="10791" y="2457492"/>
                              </a:lnTo>
                              <a:lnTo>
                                <a:pt x="13648" y="2452414"/>
                              </a:lnTo>
                              <a:lnTo>
                                <a:pt x="16822" y="2446700"/>
                              </a:lnTo>
                              <a:lnTo>
                                <a:pt x="19996" y="2441621"/>
                              </a:lnTo>
                              <a:lnTo>
                                <a:pt x="23487" y="2436860"/>
                              </a:lnTo>
                              <a:lnTo>
                                <a:pt x="26978" y="2431781"/>
                              </a:lnTo>
                              <a:lnTo>
                                <a:pt x="31105" y="2427337"/>
                              </a:lnTo>
                              <a:lnTo>
                                <a:pt x="35231" y="2422576"/>
                              </a:lnTo>
                              <a:lnTo>
                                <a:pt x="1457784" y="1000202"/>
                              </a:lnTo>
                              <a:lnTo>
                                <a:pt x="1462227" y="995758"/>
                              </a:lnTo>
                              <a:lnTo>
                                <a:pt x="1466988" y="991631"/>
                              </a:lnTo>
                              <a:lnTo>
                                <a:pt x="1471749" y="987822"/>
                              </a:lnTo>
                              <a:lnTo>
                                <a:pt x="1476827" y="984330"/>
                              </a:lnTo>
                              <a:lnTo>
                                <a:pt x="1481906" y="981156"/>
                              </a:lnTo>
                              <a:lnTo>
                                <a:pt x="1486984" y="978617"/>
                              </a:lnTo>
                              <a:lnTo>
                                <a:pt x="1492697" y="975760"/>
                              </a:lnTo>
                              <a:lnTo>
                                <a:pt x="1498093" y="973221"/>
                              </a:lnTo>
                              <a:lnTo>
                                <a:pt x="1503488" y="971316"/>
                              </a:lnTo>
                              <a:lnTo>
                                <a:pt x="1509202" y="969411"/>
                              </a:lnTo>
                              <a:lnTo>
                                <a:pt x="1514597" y="967824"/>
                              </a:lnTo>
                              <a:lnTo>
                                <a:pt x="1520628" y="966555"/>
                              </a:lnTo>
                              <a:lnTo>
                                <a:pt x="1526023" y="965602"/>
                              </a:lnTo>
                              <a:lnTo>
                                <a:pt x="1532054" y="964968"/>
                              </a:lnTo>
                              <a:lnTo>
                                <a:pt x="1537767" y="964650"/>
                              </a:lnTo>
                              <a:lnTo>
                                <a:pt x="1543797" y="964333"/>
                              </a:lnTo>
                              <a:lnTo>
                                <a:pt x="1549828" y="964650"/>
                              </a:lnTo>
                              <a:lnTo>
                                <a:pt x="1555223" y="964968"/>
                              </a:lnTo>
                              <a:lnTo>
                                <a:pt x="1561254" y="965602"/>
                              </a:lnTo>
                              <a:lnTo>
                                <a:pt x="1566967" y="966555"/>
                              </a:lnTo>
                              <a:lnTo>
                                <a:pt x="1572680" y="967824"/>
                              </a:lnTo>
                              <a:lnTo>
                                <a:pt x="1578393" y="969411"/>
                              </a:lnTo>
                              <a:lnTo>
                                <a:pt x="1584106" y="971316"/>
                              </a:lnTo>
                              <a:lnTo>
                                <a:pt x="1589502" y="973221"/>
                              </a:lnTo>
                              <a:lnTo>
                                <a:pt x="1595215" y="975760"/>
                              </a:lnTo>
                              <a:lnTo>
                                <a:pt x="1600293" y="978617"/>
                              </a:lnTo>
                              <a:lnTo>
                                <a:pt x="1605371" y="981156"/>
                              </a:lnTo>
                              <a:lnTo>
                                <a:pt x="1610450" y="984330"/>
                              </a:lnTo>
                              <a:lnTo>
                                <a:pt x="1615528" y="987822"/>
                              </a:lnTo>
                              <a:lnTo>
                                <a:pt x="1620289" y="991631"/>
                              </a:lnTo>
                              <a:lnTo>
                                <a:pt x="1625050" y="995758"/>
                              </a:lnTo>
                              <a:lnTo>
                                <a:pt x="1629811" y="1000202"/>
                              </a:lnTo>
                              <a:lnTo>
                                <a:pt x="2103678" y="1474115"/>
                              </a:lnTo>
                              <a:lnTo>
                                <a:pt x="3334526" y="243464"/>
                              </a:lnTo>
                              <a:lnTo>
                                <a:pt x="3038399" y="243464"/>
                              </a:lnTo>
                              <a:lnTo>
                                <a:pt x="3032368" y="242829"/>
                              </a:lnTo>
                              <a:lnTo>
                                <a:pt x="3026338" y="242512"/>
                              </a:lnTo>
                              <a:lnTo>
                                <a:pt x="3019990" y="241877"/>
                              </a:lnTo>
                              <a:lnTo>
                                <a:pt x="3013959" y="240607"/>
                              </a:lnTo>
                              <a:lnTo>
                                <a:pt x="3008246" y="239338"/>
                              </a:lnTo>
                              <a:lnTo>
                                <a:pt x="3002216" y="237750"/>
                              </a:lnTo>
                              <a:lnTo>
                                <a:pt x="2996820" y="235846"/>
                              </a:lnTo>
                              <a:lnTo>
                                <a:pt x="2991107" y="233624"/>
                              </a:lnTo>
                              <a:lnTo>
                                <a:pt x="2985711" y="231085"/>
                              </a:lnTo>
                              <a:lnTo>
                                <a:pt x="2980633" y="228228"/>
                              </a:lnTo>
                              <a:lnTo>
                                <a:pt x="2975555" y="225688"/>
                              </a:lnTo>
                              <a:lnTo>
                                <a:pt x="2970794" y="222514"/>
                              </a:lnTo>
                              <a:lnTo>
                                <a:pt x="2966033" y="219022"/>
                              </a:lnTo>
                              <a:lnTo>
                                <a:pt x="2961272" y="215213"/>
                              </a:lnTo>
                              <a:lnTo>
                                <a:pt x="2956829" y="211404"/>
                              </a:lnTo>
                              <a:lnTo>
                                <a:pt x="2952703" y="207595"/>
                              </a:lnTo>
                              <a:lnTo>
                                <a:pt x="2948576" y="203151"/>
                              </a:lnTo>
                              <a:lnTo>
                                <a:pt x="2944768" y="198707"/>
                              </a:lnTo>
                              <a:lnTo>
                                <a:pt x="2941276" y="194581"/>
                              </a:lnTo>
                              <a:lnTo>
                                <a:pt x="2937468" y="189820"/>
                              </a:lnTo>
                              <a:lnTo>
                                <a:pt x="2934294" y="184423"/>
                              </a:lnTo>
                              <a:lnTo>
                                <a:pt x="2931755" y="179345"/>
                              </a:lnTo>
                              <a:lnTo>
                                <a:pt x="2928898" y="174266"/>
                              </a:lnTo>
                              <a:lnTo>
                                <a:pt x="2926676" y="168870"/>
                              </a:lnTo>
                              <a:lnTo>
                                <a:pt x="2924137" y="163156"/>
                              </a:lnTo>
                              <a:lnTo>
                                <a:pt x="2922550" y="157760"/>
                              </a:lnTo>
                              <a:lnTo>
                                <a:pt x="2920646" y="151729"/>
                              </a:lnTo>
                              <a:lnTo>
                                <a:pt x="2919376" y="146015"/>
                              </a:lnTo>
                              <a:lnTo>
                                <a:pt x="2918424" y="139984"/>
                              </a:lnTo>
                              <a:lnTo>
                                <a:pt x="2917472" y="133953"/>
                              </a:lnTo>
                              <a:lnTo>
                                <a:pt x="2917155" y="127922"/>
                              </a:lnTo>
                              <a:lnTo>
                                <a:pt x="2917155" y="121573"/>
                              </a:lnTo>
                              <a:lnTo>
                                <a:pt x="2917155" y="115225"/>
                              </a:lnTo>
                              <a:lnTo>
                                <a:pt x="2917472" y="109194"/>
                              </a:lnTo>
                              <a:lnTo>
                                <a:pt x="2918424" y="102845"/>
                              </a:lnTo>
                              <a:lnTo>
                                <a:pt x="2919376" y="97132"/>
                              </a:lnTo>
                              <a:lnTo>
                                <a:pt x="2920646" y="91101"/>
                              </a:lnTo>
                              <a:lnTo>
                                <a:pt x="2922550" y="85070"/>
                              </a:lnTo>
                              <a:lnTo>
                                <a:pt x="2924137" y="79674"/>
                              </a:lnTo>
                              <a:lnTo>
                                <a:pt x="2926676" y="74277"/>
                              </a:lnTo>
                              <a:lnTo>
                                <a:pt x="2928898" y="68564"/>
                              </a:lnTo>
                              <a:lnTo>
                                <a:pt x="2931755" y="63485"/>
                              </a:lnTo>
                              <a:lnTo>
                                <a:pt x="2934294" y="58406"/>
                              </a:lnTo>
                              <a:lnTo>
                                <a:pt x="2937468" y="53645"/>
                              </a:lnTo>
                              <a:lnTo>
                                <a:pt x="2941276" y="48883"/>
                              </a:lnTo>
                              <a:lnTo>
                                <a:pt x="2944768" y="44122"/>
                              </a:lnTo>
                              <a:lnTo>
                                <a:pt x="2948576" y="39678"/>
                              </a:lnTo>
                              <a:lnTo>
                                <a:pt x="2952703" y="35552"/>
                              </a:lnTo>
                              <a:lnTo>
                                <a:pt x="2956829" y="31425"/>
                              </a:lnTo>
                              <a:lnTo>
                                <a:pt x="2961272" y="27616"/>
                              </a:lnTo>
                              <a:lnTo>
                                <a:pt x="2966033" y="24124"/>
                              </a:lnTo>
                              <a:lnTo>
                                <a:pt x="2970794" y="20633"/>
                              </a:lnTo>
                              <a:lnTo>
                                <a:pt x="2975555" y="17459"/>
                              </a:lnTo>
                              <a:lnTo>
                                <a:pt x="2980633" y="14602"/>
                              </a:lnTo>
                              <a:lnTo>
                                <a:pt x="2985711" y="11745"/>
                              </a:lnTo>
                              <a:lnTo>
                                <a:pt x="2991107" y="9523"/>
                              </a:lnTo>
                              <a:lnTo>
                                <a:pt x="2996820" y="6984"/>
                              </a:lnTo>
                              <a:lnTo>
                                <a:pt x="3002216" y="5397"/>
                              </a:lnTo>
                              <a:lnTo>
                                <a:pt x="3008246" y="3492"/>
                              </a:lnTo>
                              <a:lnTo>
                                <a:pt x="3013959" y="2222"/>
                              </a:lnTo>
                              <a:lnTo>
                                <a:pt x="3019990" y="1270"/>
                              </a:lnTo>
                              <a:lnTo>
                                <a:pt x="3026338" y="318"/>
                              </a:lnTo>
                              <a:lnTo>
                                <a:pt x="3032368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bodyPr vert="horz" wrap="square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07.1pt;margin-top:381.75pt;height:11.3pt;width:13.1pt;z-index:251705344;v-text-anchor:middle;mso-width-relative:page;mso-height-relative:page;" fillcolor="#FFFFFF" filled="t" stroked="f" coordsize="3856038,3319463" o:gfxdata="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" path="m50800,3187700l3856038,3187700,3856038,3319463,50800,3319463,50800,3187700xm839788,2182813l839788,3023236,839471,3029586,838518,3035936,837248,3041969,834708,3047684,832486,3053399,829311,3058479,825501,3063241,821373,3067686,816928,3071814,812166,3075306,807086,3078481,801688,3081339,795656,3083244,789623,3084831,783591,3085784,777241,3086101,364173,3086101,357823,3085784,351473,3084831,345758,3083244,339725,3081339,334328,3078481,329248,3075306,324485,3071814,320040,3067686,315595,3063241,312103,3058479,308928,3053399,306705,3047684,304165,3041969,302578,3035936,301943,3029586,301625,3023236,301625,2721293,839788,2182813xm1684338,1620838l1929304,1865842,1938189,1874411,1947708,1882345,1957227,1889644,1967064,1896944,1977218,1903291,1987690,1909003,1998478,1914716,2009267,1919476,2020690,1923602,2032113,1927728,2043537,1930901,2055277,1933440,2067335,1935344,2079393,1936931,2091768,1937883,2103826,1938201,2111759,1937883,2119692,1937566,2127625,1936931,2135240,1935979,2142856,1934710,2150788,1933440,2158404,1931536,2165702,1929949,2173318,1927728,2180299,1925189,2194895,1919794,2209174,1913446,2222501,1906782,2222501,3023263,2222501,3029611,2221232,3035958,2219645,3041988,2217742,3047700,2214886,3053413,2211713,3058491,2208222,3063251,2204414,3067694,2199655,3071820,2194895,3075311,2189818,3078484,2184424,3081341,2178712,3083245,2172366,3084832,2166654,3085784,2159673,3086101,1747166,3086101,1740820,3085784,1734474,3084832,1728445,3083245,1723050,3081341,1717656,3078484,1712579,3075311,1707185,3071820,1703060,3067694,1698935,3063251,1695444,3058491,1692271,3053413,1689415,3047700,1687511,3041988,1685925,3035958,1684973,3029611,1684338,3023263,1684338,1620838xm1531938,1492251l1531938,3023260,1531304,3029608,1530669,3035955,1529082,3041985,1527178,3047698,1524323,3053411,1521150,3058489,1517659,3063249,1513217,3067693,1509092,3071818,1504332,3075309,1498938,3078483,1493543,3081340,1487514,3083244,1481803,3084831,1475456,3085783,1469110,3086100,1056286,3086100,1050257,3085783,1043911,3084831,1037882,3083244,1031853,3081340,1026776,3078483,1021381,3075309,1016622,3071818,1012179,3067693,1008372,3063249,1004246,3058489,1001391,3053411,998852,3047698,996631,3041985,995044,3035955,994092,3029608,993775,3023260,993775,2030516,1531938,1492251xm2914650,1230313l2914650,3023247,2914014,3029596,2913059,3035945,2911468,3041976,2909240,3047690,2906694,3053404,2903512,3058483,2900011,3063245,2895874,3067689,2891736,3071816,2886326,3075308,2881234,3078482,2875824,3081340,2870414,3083244,2864367,3084831,2858002,3085784,2851637,3086101,2437914,3086101,2430912,3085784,2425184,3084831,2418819,3083244,2413090,3081340,2407680,3078482,2402588,3075308,2397814,3071816,2393040,3067689,2389221,3063245,2385721,3058483,2382538,3053404,2379674,3047690,2377764,3041976,2376173,3035945,2374900,3029596,2374900,3023247,2374900,1768701,2914650,1230313xm3382142,762000l3382777,774063,3384046,785492,3385633,796920,3387536,808031,3390392,818825,3393565,829618,3397056,840094,3401181,850888,3405623,860729,3410383,870570,3416095,880411,3421806,889935,3427835,899141,3434499,907713,3441797,916284,3448778,924220,3456711,932157,3464644,939776,3472894,946760,3481461,953426,3490663,960093,3499548,966125,3509067,971521,3518904,976601,3529058,981363,3539529,985807,3549683,989616,3560155,992791,3571261,995966,3582367,998505,3593790,1000093,3605213,1001680,3605213,3023244,3604896,3029593,3603944,3035942,3602357,3041974,3600136,3047688,3597598,3053402,3594425,3058481,3590617,3063243,3586809,3067688,3582367,3071815,3577607,3075307,3572213,3078481,3567136,3081338,3561107,3083243,3555078,3084830,3548732,3085783,3542703,3086100,3129878,3086100,3123532,3085783,3117186,3084830,3111474,3083243,3105445,3081338,3099733,3078481,3094656,3075307,3089897,3071815,3085454,3067688,3081329,3063243,3077839,3058481,3074666,3053402,3071810,3047688,3069906,3041974,3068320,3035942,3067685,3029593,3067050,3023244,3067050,1077552,3382142,762000xm3032368,0l3038399,0,3628114,0,3634144,0,3640175,318,3646205,1270,3651918,2222,3657631,3492,3663344,5079,3669057,6984,3674453,9206,3680166,11428,3685562,14284,3690640,17459,3695718,20633,3700479,23807,3705240,27616,3710001,31425,3714445,35552,3718253,39678,3722062,44440,3725871,49201,3729362,53962,3732536,59041,3735075,64437,3737932,69516,3740471,74912,3742692,80308,3744279,86339,3745866,91736,3747453,97767,3748088,103798,3749040,109511,3749358,115542,3749675,121573,3749675,711346,3749358,717377,3749040,723726,3748088,729757,3747453,735788,3745866,741819,3744279,747215,3742375,753246,3740471,758642,3737614,764039,3735075,769117,3732219,774196,3729045,779275,3725871,784036,3721745,788798,3718253,793242,3714445,797368,3710001,801495,3705558,804986,3700797,808795,3696036,811970,3690958,815144,3685879,818318,3680801,820857,3675405,823397,3669692,825301,3664297,827523,3658583,829110,3652870,830698,3646523,831332,3640492,832285,3634144,832919,3628114,832919,3622083,832919,3615735,832285,3609705,831332,3603675,830698,3597644,829110,3592248,827523,3586218,825301,3580822,823397,3575427,820857,3570031,818318,3565270,815144,3560192,811970,3555431,808795,3550670,804986,3546227,801495,3542100,797368,3537974,793242,3534166,788798,3530674,784036,3527500,779275,3524326,774196,3521153,769117,3518296,764039,3516074,758642,3514170,753246,3511948,747215,3510361,741819,3508774,735788,3508139,729757,3507187,723726,3506552,717377,3506552,711346,3506552,415190,2189691,1732180,2185247,1736624,2180487,1740433,2175726,1744242,2170647,1748051,2165569,1750908,2160491,1753765,2155095,1756621,2149382,1758843,2143986,1761065,2138273,1762970,2132878,1764557,2126847,1765509,2121452,1766461,2115421,1767096,2109708,1767731,2103678,1768049,2098282,1767731,2092252,1767096,2086221,1766461,2080508,1765509,2074795,1764557,2069399,1762970,2063369,1761065,2057973,1758843,2052577,1756621,2047182,1753765,2042104,1750908,2037025,1748051,2031947,1744242,2027186,1740433,2022425,1736624,2017664,1732180,1543797,1257949,207257,2594619,202814,2599063,198053,2602872,193292,2606999,188214,2610490,183136,2613665,178057,2616204,172662,2619061,166949,2621600,161553,2623505,155840,2625409,150444,2626996,144414,2628266,139018,2628901,132988,2629853,127275,2630171,121244,2630488,115214,2630171,109818,2629853,103787,2628901,98074,2628266,92361,2626996,86648,2625409,80935,2623505,75540,2621600,70144,2619061,64748,2616204,59670,2613665,54592,2610490,49513,2606999,44752,2602872,39992,2599063,35231,2594619,31105,2590175,26978,2585731,23170,2580335,19996,2575574,16822,2570495,13648,2565099,10791,2560020,8570,2554307,6665,2548910,5078,2543514,3491,2537483,2222,2532087,952,2526056,318,2520660,0,2514629,0,2508598,0,2502884,318,2497170,952,2491457,2222,2485426,3491,2480029,5078,2473998,6665,2468285,8570,2462889,10791,2457492,13648,2452414,16822,2446700,19996,2441621,23487,2436860,26978,2431781,31105,2427337,35231,2422576,1457784,1000202,1462227,995758,1466988,991631,1471749,987822,1476827,984330,1481906,981156,1486984,978617,1492697,975760,1498093,973221,1503488,971316,1509202,969411,1514597,967824,1520628,966555,1526023,965602,1532054,964968,1537767,964650,1543797,964333,1549828,964650,1555223,964968,1561254,965602,1566967,966555,1572680,967824,1578393,969411,1584106,971316,1589502,973221,1595215,975760,1600293,978617,1605371,981156,1610450,984330,1615528,987822,1620289,991631,1625050,995758,1629811,1000202,2103678,1474115,3334526,243464,3038399,243464,3032368,242829,3026338,242512,3019990,241877,3013959,240607,3008246,239338,3002216,237750,2996820,235846,2991107,233624,2985711,231085,2980633,228228,2975555,225688,2970794,222514,2966033,219022,2961272,215213,2956829,211404,2952703,207595,2948576,203151,2944768,198707,2941276,194581,2937468,189820,2934294,184423,2931755,179345,2928898,174266,2926676,168870,2924137,163156,2922550,157760,2920646,151729,2919376,146015,2918424,139984,2917472,133953,2917155,127922,2917155,121573,2917155,115225,2917472,109194,2918424,102845,2919376,97132,2920646,91101,2922550,85070,2924137,79674,2926676,74277,2928898,68564,2931755,63485,2934294,58406,2937468,53645,2941276,48883,2944768,44122,2948576,39678,2952703,35552,2956829,31425,2961272,27616,2966033,24124,2970794,20633,2975555,17459,2980633,14602,2985711,11745,2991107,9523,2996820,6984,3002216,5397,3008246,3492,3013959,2222,3019990,1270,3026338,318,3032368,0xe">
                <v:path o:connectlocs="36204,131206;34847,133045;14928,133251;13242,131714;83684,81007;87739,83312;91863,83709;95384,82694;95343,132387;93247,133374;73532,132579;72724,70049;65527,132386;63431,133374;43702,132579;42907,87754;125364,132181;123399,133360;103529,132757;102540,130658;146522,35854;148605,39599;151934,42206;155661,130658;154674,132757;134863,133360;132890,132180;130927,0;158417,301;160377,1536;161597,3470;161884,31003;161268,33239;159788,34954;157718,35900;155334,35832;153306,34789;151908,33020;151401,30742;93049,75917;90829,76411;88623,75917;8948,112133;6975,113382;4741,113656;2576,112956;863,111310;41,109170;219,106920;1343,104904;64449,42170;66656,41676;68876,42170;143973,10521;129146,10096;127309,8779;126186,6818;126007,4444;126830,2318;128474,754;130667,13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1372870</wp:posOffset>
                </wp:positionH>
                <wp:positionV relativeFrom="paragraph">
                  <wp:posOffset>6804660</wp:posOffset>
                </wp:positionV>
                <wp:extent cx="154305" cy="166370"/>
                <wp:effectExtent l="0" t="0" r="0" b="0"/>
                <wp:wrapNone/>
                <wp:docPr id="3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4005" cy="166491"/>
                        </a:xfrm>
                        <a:custGeom>
                          <a:avLst/>
                          <a:gdLst>
                            <a:gd name="T0" fmla="*/ 660065 w 1938337"/>
                            <a:gd name="T1" fmla="*/ 1785471 h 2097088"/>
                            <a:gd name="T2" fmla="*/ 1074391 w 1938337"/>
                            <a:gd name="T3" fmla="*/ 1807357 h 2097088"/>
                            <a:gd name="T4" fmla="*/ 1090030 w 1938337"/>
                            <a:gd name="T5" fmla="*/ 1648866 h 2097088"/>
                            <a:gd name="T6" fmla="*/ 997074 w 1938337"/>
                            <a:gd name="T7" fmla="*/ 1410363 h 2097088"/>
                            <a:gd name="T8" fmla="*/ 740470 w 1938337"/>
                            <a:gd name="T9" fmla="*/ 1441863 h 2097088"/>
                            <a:gd name="T10" fmla="*/ 1158685 w 1938337"/>
                            <a:gd name="T11" fmla="*/ 241681 h 2097088"/>
                            <a:gd name="T12" fmla="*/ 1062016 w 1938337"/>
                            <a:gd name="T13" fmla="*/ 582817 h 2097088"/>
                            <a:gd name="T14" fmla="*/ 959576 w 1938337"/>
                            <a:gd name="T15" fmla="*/ 747370 h 2097088"/>
                            <a:gd name="T16" fmla="*/ 1009593 w 1938337"/>
                            <a:gd name="T17" fmla="*/ 758196 h 2097088"/>
                            <a:gd name="T18" fmla="*/ 1186819 w 1938337"/>
                            <a:gd name="T19" fmla="*/ 425240 h 2097088"/>
                            <a:gd name="T20" fmla="*/ 1208221 w 1938337"/>
                            <a:gd name="T21" fmla="*/ 203430 h 2097088"/>
                            <a:gd name="T22" fmla="*/ 1278919 w 1938337"/>
                            <a:gd name="T23" fmla="*/ 476964 h 2097088"/>
                            <a:gd name="T24" fmla="*/ 1150989 w 1938337"/>
                            <a:gd name="T25" fmla="*/ 722592 h 2097088"/>
                            <a:gd name="T26" fmla="*/ 1014162 w 1938337"/>
                            <a:gd name="T27" fmla="*/ 909759 h 2097088"/>
                            <a:gd name="T28" fmla="*/ 967751 w 1938337"/>
                            <a:gd name="T29" fmla="*/ 1018980 h 2097088"/>
                            <a:gd name="T30" fmla="*/ 942502 w 1938337"/>
                            <a:gd name="T31" fmla="*/ 1340628 h 2097088"/>
                            <a:gd name="T32" fmla="*/ 793651 w 1938337"/>
                            <a:gd name="T33" fmla="*/ 1348326 h 2097088"/>
                            <a:gd name="T34" fmla="*/ 816977 w 1938337"/>
                            <a:gd name="T35" fmla="*/ 1049292 h 2097088"/>
                            <a:gd name="T36" fmla="*/ 791487 w 1938337"/>
                            <a:gd name="T37" fmla="*/ 975676 h 2097088"/>
                            <a:gd name="T38" fmla="*/ 746519 w 1938337"/>
                            <a:gd name="T39" fmla="*/ 909759 h 2097088"/>
                            <a:gd name="T40" fmla="*/ 605604 w 1938337"/>
                            <a:gd name="T41" fmla="*/ 718020 h 2097088"/>
                            <a:gd name="T42" fmla="*/ 481762 w 1938337"/>
                            <a:gd name="T43" fmla="*/ 476964 h 2097088"/>
                            <a:gd name="T44" fmla="*/ 249769 w 1938337"/>
                            <a:gd name="T45" fmla="*/ 79798 h 2097088"/>
                            <a:gd name="T46" fmla="*/ 371772 w 1938337"/>
                            <a:gd name="T47" fmla="*/ 184379 h 2097088"/>
                            <a:gd name="T48" fmla="*/ 406596 w 1938337"/>
                            <a:gd name="T49" fmla="*/ 324302 h 2097088"/>
                            <a:gd name="T50" fmla="*/ 340070 w 1938337"/>
                            <a:gd name="T51" fmla="*/ 315887 h 2097088"/>
                            <a:gd name="T52" fmla="*/ 270423 w 1938337"/>
                            <a:gd name="T53" fmla="*/ 183417 h 2097088"/>
                            <a:gd name="T54" fmla="*/ 154905 w 1938337"/>
                            <a:gd name="T55" fmla="*/ 160097 h 2097088"/>
                            <a:gd name="T56" fmla="*/ 86699 w 1938337"/>
                            <a:gd name="T57" fmla="*/ 247368 h 2097088"/>
                            <a:gd name="T58" fmla="*/ 88140 w 1938337"/>
                            <a:gd name="T59" fmla="*/ 389454 h 2097088"/>
                            <a:gd name="T60" fmla="*/ 182524 w 1938337"/>
                            <a:gd name="T61" fmla="*/ 522885 h 2097088"/>
                            <a:gd name="T62" fmla="*/ 498577 w 1938337"/>
                            <a:gd name="T63" fmla="*/ 686368 h 2097088"/>
                            <a:gd name="T64" fmla="*/ 627064 w 1938337"/>
                            <a:gd name="T65" fmla="*/ 797921 h 2097088"/>
                            <a:gd name="T66" fmla="*/ 589359 w 1938337"/>
                            <a:gd name="T67" fmla="*/ 895530 h 2097088"/>
                            <a:gd name="T68" fmla="*/ 492814 w 1938337"/>
                            <a:gd name="T69" fmla="*/ 916446 h 2097088"/>
                            <a:gd name="T70" fmla="*/ 499057 w 1938337"/>
                            <a:gd name="T71" fmla="*/ 846965 h 2097088"/>
                            <a:gd name="T72" fmla="*/ 548771 w 1938337"/>
                            <a:gd name="T73" fmla="*/ 804171 h 2097088"/>
                            <a:gd name="T74" fmla="*/ 311251 w 1938337"/>
                            <a:gd name="T75" fmla="*/ 700312 h 2097088"/>
                            <a:gd name="T76" fmla="*/ 62683 w 1938337"/>
                            <a:gd name="T77" fmla="*/ 508700 h 2097088"/>
                            <a:gd name="T78" fmla="*/ 0 w 1938337"/>
                            <a:gd name="T79" fmla="*/ 316127 h 2097088"/>
                            <a:gd name="T80" fmla="*/ 51155 w 1938337"/>
                            <a:gd name="T81" fmla="*/ 141104 h 2097088"/>
                            <a:gd name="T82" fmla="*/ 183004 w 1938337"/>
                            <a:gd name="T83" fmla="*/ 72345 h 2097088"/>
                            <a:gd name="T84" fmla="*/ 1687503 w 1938337"/>
                            <a:gd name="T85" fmla="*/ 115139 h 2097088"/>
                            <a:gd name="T86" fmla="*/ 1761162 w 1938337"/>
                            <a:gd name="T87" fmla="*/ 288719 h 2097088"/>
                            <a:gd name="T88" fmla="*/ 1723130 w 1938337"/>
                            <a:gd name="T89" fmla="*/ 471917 h 2097088"/>
                            <a:gd name="T90" fmla="*/ 1567869 w 1938337"/>
                            <a:gd name="T91" fmla="*/ 633476 h 2097088"/>
                            <a:gd name="T92" fmla="*/ 1225813 w 1938337"/>
                            <a:gd name="T93" fmla="*/ 785419 h 2097088"/>
                            <a:gd name="T94" fmla="*/ 1227979 w 1938337"/>
                            <a:gd name="T95" fmla="*/ 836387 h 2097088"/>
                            <a:gd name="T96" fmla="*/ 1282863 w 1938337"/>
                            <a:gd name="T97" fmla="*/ 893847 h 2097088"/>
                            <a:gd name="T98" fmla="*/ 1204630 w 1938337"/>
                            <a:gd name="T99" fmla="*/ 915003 h 2097088"/>
                            <a:gd name="T100" fmla="*/ 1135064 w 1938337"/>
                            <a:gd name="T101" fmla="*/ 835907 h 2097088"/>
                            <a:gd name="T102" fmla="*/ 1184410 w 1938337"/>
                            <a:gd name="T103" fmla="*/ 715458 h 2097088"/>
                            <a:gd name="T104" fmla="*/ 1474712 w 1938337"/>
                            <a:gd name="T105" fmla="*/ 596452 h 2097088"/>
                            <a:gd name="T106" fmla="*/ 1659100 w 1938337"/>
                            <a:gd name="T107" fmla="*/ 424074 h 2097088"/>
                            <a:gd name="T108" fmla="*/ 1681004 w 1938337"/>
                            <a:gd name="T109" fmla="*/ 274295 h 2097088"/>
                            <a:gd name="T110" fmla="*/ 1601569 w 1938337"/>
                            <a:gd name="T111" fmla="*/ 158654 h 2097088"/>
                            <a:gd name="T112" fmla="*/ 1482896 w 1938337"/>
                            <a:gd name="T113" fmla="*/ 191350 h 2097088"/>
                            <a:gd name="T114" fmla="*/ 1415256 w 1938337"/>
                            <a:gd name="T115" fmla="*/ 325743 h 2097088"/>
                            <a:gd name="T116" fmla="*/ 1349299 w 1938337"/>
                            <a:gd name="T117" fmla="*/ 313963 h 2097088"/>
                            <a:gd name="T118" fmla="*/ 1407793 w 1938337"/>
                            <a:gd name="T119" fmla="*/ 156971 h 2097088"/>
                            <a:gd name="T120" fmla="*/ 1549333 w 1938337"/>
                            <a:gd name="T121" fmla="*/ 72585 h 2097088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938337" h="2097088">
                              <a:moveTo>
                                <a:pt x="754655" y="1781504"/>
                              </a:moveTo>
                              <a:lnTo>
                                <a:pt x="755185" y="1787064"/>
                              </a:lnTo>
                              <a:lnTo>
                                <a:pt x="755185" y="1789976"/>
                              </a:lnTo>
                              <a:lnTo>
                                <a:pt x="754655" y="1793153"/>
                              </a:lnTo>
                              <a:lnTo>
                                <a:pt x="753861" y="1796065"/>
                              </a:lnTo>
                              <a:lnTo>
                                <a:pt x="753067" y="1798713"/>
                              </a:lnTo>
                              <a:lnTo>
                                <a:pt x="752009" y="1801360"/>
                              </a:lnTo>
                              <a:lnTo>
                                <a:pt x="750156" y="1803743"/>
                              </a:lnTo>
                              <a:lnTo>
                                <a:pt x="748568" y="1806391"/>
                              </a:lnTo>
                              <a:lnTo>
                                <a:pt x="746980" y="1808244"/>
                              </a:lnTo>
                              <a:lnTo>
                                <a:pt x="744598" y="1810362"/>
                              </a:lnTo>
                              <a:lnTo>
                                <a:pt x="742481" y="1812215"/>
                              </a:lnTo>
                              <a:lnTo>
                                <a:pt x="740099" y="1813804"/>
                              </a:lnTo>
                              <a:lnTo>
                                <a:pt x="737452" y="1815127"/>
                              </a:lnTo>
                              <a:lnTo>
                                <a:pt x="734805" y="1815922"/>
                              </a:lnTo>
                              <a:lnTo>
                                <a:pt x="731894" y="1816716"/>
                              </a:lnTo>
                              <a:lnTo>
                                <a:pt x="729247" y="1817245"/>
                              </a:lnTo>
                              <a:lnTo>
                                <a:pt x="726071" y="1817245"/>
                              </a:lnTo>
                              <a:lnTo>
                                <a:pt x="724483" y="1816981"/>
                              </a:lnTo>
                              <a:lnTo>
                                <a:pt x="724483" y="1965507"/>
                              </a:lnTo>
                              <a:lnTo>
                                <a:pt x="726071" y="1965507"/>
                              </a:lnTo>
                              <a:lnTo>
                                <a:pt x="729247" y="1965507"/>
                              </a:lnTo>
                              <a:lnTo>
                                <a:pt x="731894" y="1966036"/>
                              </a:lnTo>
                              <a:lnTo>
                                <a:pt x="734805" y="1966566"/>
                              </a:lnTo>
                              <a:lnTo>
                                <a:pt x="737452" y="1967625"/>
                              </a:lnTo>
                              <a:lnTo>
                                <a:pt x="740099" y="1969213"/>
                              </a:lnTo>
                              <a:lnTo>
                                <a:pt x="742481" y="1970537"/>
                              </a:lnTo>
                              <a:lnTo>
                                <a:pt x="744598" y="1972125"/>
                              </a:lnTo>
                              <a:lnTo>
                                <a:pt x="746980" y="1974243"/>
                              </a:lnTo>
                              <a:lnTo>
                                <a:pt x="748568" y="1976361"/>
                              </a:lnTo>
                              <a:lnTo>
                                <a:pt x="750156" y="1978744"/>
                              </a:lnTo>
                              <a:lnTo>
                                <a:pt x="752009" y="1981127"/>
                              </a:lnTo>
                              <a:lnTo>
                                <a:pt x="753067" y="1984039"/>
                              </a:lnTo>
                              <a:lnTo>
                                <a:pt x="753861" y="1986687"/>
                              </a:lnTo>
                              <a:lnTo>
                                <a:pt x="754655" y="1989599"/>
                              </a:lnTo>
                              <a:lnTo>
                                <a:pt x="755185" y="1992776"/>
                              </a:lnTo>
                              <a:lnTo>
                                <a:pt x="755185" y="1995688"/>
                              </a:lnTo>
                              <a:lnTo>
                                <a:pt x="755185" y="1996747"/>
                              </a:lnTo>
                              <a:lnTo>
                                <a:pt x="1181565" y="1996747"/>
                              </a:lnTo>
                              <a:lnTo>
                                <a:pt x="1181301" y="1995688"/>
                              </a:lnTo>
                              <a:lnTo>
                                <a:pt x="1181565" y="1992776"/>
                              </a:lnTo>
                              <a:lnTo>
                                <a:pt x="1181830" y="1989599"/>
                              </a:lnTo>
                              <a:lnTo>
                                <a:pt x="1182624" y="1986687"/>
                              </a:lnTo>
                              <a:lnTo>
                                <a:pt x="1183683" y="1984039"/>
                              </a:lnTo>
                              <a:lnTo>
                                <a:pt x="1184741" y="1981127"/>
                              </a:lnTo>
                              <a:lnTo>
                                <a:pt x="1186329" y="1978744"/>
                              </a:lnTo>
                              <a:lnTo>
                                <a:pt x="1187917" y="1976361"/>
                              </a:lnTo>
                              <a:lnTo>
                                <a:pt x="1189770" y="1974243"/>
                              </a:lnTo>
                              <a:lnTo>
                                <a:pt x="1191887" y="1972125"/>
                              </a:lnTo>
                              <a:lnTo>
                                <a:pt x="1194005" y="1970537"/>
                              </a:lnTo>
                              <a:lnTo>
                                <a:pt x="1196651" y="1969213"/>
                              </a:lnTo>
                              <a:lnTo>
                                <a:pt x="1199033" y="1967625"/>
                              </a:lnTo>
                              <a:lnTo>
                                <a:pt x="1201680" y="1966566"/>
                              </a:lnTo>
                              <a:lnTo>
                                <a:pt x="1204591" y="1966036"/>
                              </a:lnTo>
                              <a:lnTo>
                                <a:pt x="1207238" y="1965507"/>
                              </a:lnTo>
                              <a:lnTo>
                                <a:pt x="1210414" y="1965507"/>
                              </a:lnTo>
                              <a:lnTo>
                                <a:pt x="1212002" y="1965507"/>
                              </a:lnTo>
                              <a:lnTo>
                                <a:pt x="1212002" y="1816981"/>
                              </a:lnTo>
                              <a:lnTo>
                                <a:pt x="1210414" y="1817245"/>
                              </a:lnTo>
                              <a:lnTo>
                                <a:pt x="1207238" y="1817245"/>
                              </a:lnTo>
                              <a:lnTo>
                                <a:pt x="1204591" y="1816716"/>
                              </a:lnTo>
                              <a:lnTo>
                                <a:pt x="1201680" y="1815922"/>
                              </a:lnTo>
                              <a:lnTo>
                                <a:pt x="1199033" y="1815127"/>
                              </a:lnTo>
                              <a:lnTo>
                                <a:pt x="1196651" y="1813804"/>
                              </a:lnTo>
                              <a:lnTo>
                                <a:pt x="1194005" y="1812215"/>
                              </a:lnTo>
                              <a:lnTo>
                                <a:pt x="1191887" y="1810362"/>
                              </a:lnTo>
                              <a:lnTo>
                                <a:pt x="1189770" y="1808244"/>
                              </a:lnTo>
                              <a:lnTo>
                                <a:pt x="1187917" y="1806391"/>
                              </a:lnTo>
                              <a:lnTo>
                                <a:pt x="1186329" y="1803743"/>
                              </a:lnTo>
                              <a:lnTo>
                                <a:pt x="1184741" y="1801360"/>
                              </a:lnTo>
                              <a:lnTo>
                                <a:pt x="1183683" y="1798713"/>
                              </a:lnTo>
                              <a:lnTo>
                                <a:pt x="1182624" y="1796065"/>
                              </a:lnTo>
                              <a:lnTo>
                                <a:pt x="1181830" y="1793153"/>
                              </a:lnTo>
                              <a:lnTo>
                                <a:pt x="1181565" y="1789976"/>
                              </a:lnTo>
                              <a:lnTo>
                                <a:pt x="1181301" y="1787064"/>
                              </a:lnTo>
                              <a:lnTo>
                                <a:pt x="1182095" y="1781504"/>
                              </a:lnTo>
                              <a:lnTo>
                                <a:pt x="754655" y="1781504"/>
                              </a:lnTo>
                              <a:close/>
                              <a:moveTo>
                                <a:pt x="555625" y="1681163"/>
                              </a:moveTo>
                              <a:lnTo>
                                <a:pt x="1381125" y="1681163"/>
                              </a:lnTo>
                              <a:lnTo>
                                <a:pt x="1381125" y="2097088"/>
                              </a:lnTo>
                              <a:lnTo>
                                <a:pt x="555625" y="2097088"/>
                              </a:lnTo>
                              <a:lnTo>
                                <a:pt x="555625" y="1681163"/>
                              </a:lnTo>
                              <a:close/>
                              <a:moveTo>
                                <a:pt x="846057" y="1552575"/>
                              </a:moveTo>
                              <a:lnTo>
                                <a:pt x="1096781" y="1552575"/>
                              </a:lnTo>
                              <a:lnTo>
                                <a:pt x="1104997" y="1562178"/>
                              </a:lnTo>
                              <a:lnTo>
                                <a:pt x="1112683" y="1571246"/>
                              </a:lnTo>
                              <a:lnTo>
                                <a:pt x="1120634" y="1579515"/>
                              </a:lnTo>
                              <a:lnTo>
                                <a:pt x="1128320" y="1587517"/>
                              </a:lnTo>
                              <a:lnTo>
                                <a:pt x="1135741" y="1594986"/>
                              </a:lnTo>
                              <a:lnTo>
                                <a:pt x="1143162" y="1602188"/>
                              </a:lnTo>
                              <a:lnTo>
                                <a:pt x="1150583" y="1608856"/>
                              </a:lnTo>
                              <a:lnTo>
                                <a:pt x="1157474" y="1614991"/>
                              </a:lnTo>
                              <a:lnTo>
                                <a:pt x="1170726" y="1626461"/>
                              </a:lnTo>
                              <a:lnTo>
                                <a:pt x="1182917" y="1636063"/>
                              </a:lnTo>
                              <a:lnTo>
                                <a:pt x="1193784" y="1644065"/>
                              </a:lnTo>
                              <a:lnTo>
                                <a:pt x="1203325" y="1651000"/>
                              </a:lnTo>
                              <a:lnTo>
                                <a:pt x="738187" y="1651000"/>
                              </a:lnTo>
                              <a:lnTo>
                                <a:pt x="747993" y="1644065"/>
                              </a:lnTo>
                              <a:lnTo>
                                <a:pt x="759125" y="1635796"/>
                              </a:lnTo>
                              <a:lnTo>
                                <a:pt x="771582" y="1626194"/>
                              </a:lnTo>
                              <a:lnTo>
                                <a:pt x="785098" y="1614724"/>
                              </a:lnTo>
                              <a:lnTo>
                                <a:pt x="792254" y="1608589"/>
                              </a:lnTo>
                              <a:lnTo>
                                <a:pt x="799675" y="1601921"/>
                              </a:lnTo>
                              <a:lnTo>
                                <a:pt x="807096" y="1594986"/>
                              </a:lnTo>
                              <a:lnTo>
                                <a:pt x="814517" y="1587251"/>
                              </a:lnTo>
                              <a:lnTo>
                                <a:pt x="822468" y="1579249"/>
                              </a:lnTo>
                              <a:lnTo>
                                <a:pt x="830419" y="1570980"/>
                              </a:lnTo>
                              <a:lnTo>
                                <a:pt x="838106" y="1562178"/>
                              </a:lnTo>
                              <a:lnTo>
                                <a:pt x="846057" y="1552575"/>
                              </a:lnTo>
                              <a:close/>
                              <a:moveTo>
                                <a:pt x="1307617" y="216793"/>
                              </a:moveTo>
                              <a:lnTo>
                                <a:pt x="1304708" y="217057"/>
                              </a:lnTo>
                              <a:lnTo>
                                <a:pt x="1301269" y="217587"/>
                              </a:lnTo>
                              <a:lnTo>
                                <a:pt x="1298095" y="218646"/>
                              </a:lnTo>
                              <a:lnTo>
                                <a:pt x="1295449" y="219971"/>
                              </a:lnTo>
                              <a:lnTo>
                                <a:pt x="1292540" y="221295"/>
                              </a:lnTo>
                              <a:lnTo>
                                <a:pt x="1289630" y="223149"/>
                              </a:lnTo>
                              <a:lnTo>
                                <a:pt x="1287514" y="225002"/>
                              </a:lnTo>
                              <a:lnTo>
                                <a:pt x="1285133" y="227121"/>
                              </a:lnTo>
                              <a:lnTo>
                                <a:pt x="1283017" y="229505"/>
                              </a:lnTo>
                              <a:lnTo>
                                <a:pt x="1281166" y="232153"/>
                              </a:lnTo>
                              <a:lnTo>
                                <a:pt x="1279578" y="234801"/>
                              </a:lnTo>
                              <a:lnTo>
                                <a:pt x="1278256" y="237714"/>
                              </a:lnTo>
                              <a:lnTo>
                                <a:pt x="1277462" y="240892"/>
                              </a:lnTo>
                              <a:lnTo>
                                <a:pt x="1276404" y="243805"/>
                              </a:lnTo>
                              <a:lnTo>
                                <a:pt x="1276140" y="247248"/>
                              </a:lnTo>
                              <a:lnTo>
                                <a:pt x="1274553" y="266051"/>
                              </a:lnTo>
                              <a:lnTo>
                                <a:pt x="1272965" y="284590"/>
                              </a:lnTo>
                              <a:lnTo>
                                <a:pt x="1270585" y="303128"/>
                              </a:lnTo>
                              <a:lnTo>
                                <a:pt x="1268204" y="321931"/>
                              </a:lnTo>
                              <a:lnTo>
                                <a:pt x="1265295" y="340470"/>
                              </a:lnTo>
                              <a:lnTo>
                                <a:pt x="1262385" y="359008"/>
                              </a:lnTo>
                              <a:lnTo>
                                <a:pt x="1258946" y="377546"/>
                              </a:lnTo>
                              <a:lnTo>
                                <a:pt x="1255243" y="396349"/>
                              </a:lnTo>
                              <a:lnTo>
                                <a:pt x="1251275" y="414888"/>
                              </a:lnTo>
                              <a:lnTo>
                                <a:pt x="1246778" y="433161"/>
                              </a:lnTo>
                              <a:lnTo>
                                <a:pt x="1242282" y="451435"/>
                              </a:lnTo>
                              <a:lnTo>
                                <a:pt x="1237256" y="469443"/>
                              </a:lnTo>
                              <a:lnTo>
                                <a:pt x="1231965" y="487187"/>
                              </a:lnTo>
                              <a:lnTo>
                                <a:pt x="1225882" y="505196"/>
                              </a:lnTo>
                              <a:lnTo>
                                <a:pt x="1220062" y="522940"/>
                              </a:lnTo>
                              <a:lnTo>
                                <a:pt x="1213714" y="540418"/>
                              </a:lnTo>
                              <a:lnTo>
                                <a:pt x="1206836" y="557897"/>
                              </a:lnTo>
                              <a:lnTo>
                                <a:pt x="1199959" y="575112"/>
                              </a:lnTo>
                              <a:lnTo>
                                <a:pt x="1192552" y="591796"/>
                              </a:lnTo>
                              <a:lnTo>
                                <a:pt x="1184617" y="608745"/>
                              </a:lnTo>
                              <a:lnTo>
                                <a:pt x="1176681" y="625430"/>
                              </a:lnTo>
                              <a:lnTo>
                                <a:pt x="1168217" y="641585"/>
                              </a:lnTo>
                              <a:lnTo>
                                <a:pt x="1159223" y="658004"/>
                              </a:lnTo>
                              <a:lnTo>
                                <a:pt x="1150230" y="673629"/>
                              </a:lnTo>
                              <a:lnTo>
                                <a:pt x="1140443" y="689255"/>
                              </a:lnTo>
                              <a:lnTo>
                                <a:pt x="1130391" y="704615"/>
                              </a:lnTo>
                              <a:lnTo>
                                <a:pt x="1120075" y="719445"/>
                              </a:lnTo>
                              <a:lnTo>
                                <a:pt x="1109494" y="734276"/>
                              </a:lnTo>
                              <a:lnTo>
                                <a:pt x="1098385" y="748842"/>
                              </a:lnTo>
                              <a:lnTo>
                                <a:pt x="1087010" y="762878"/>
                              </a:lnTo>
                              <a:lnTo>
                                <a:pt x="1075107" y="776650"/>
                              </a:lnTo>
                              <a:lnTo>
                                <a:pt x="1062939" y="789891"/>
                              </a:lnTo>
                              <a:lnTo>
                                <a:pt x="1060559" y="792275"/>
                              </a:lnTo>
                              <a:lnTo>
                                <a:pt x="1058971" y="795188"/>
                              </a:lnTo>
                              <a:lnTo>
                                <a:pt x="1057120" y="797836"/>
                              </a:lnTo>
                              <a:lnTo>
                                <a:pt x="1056062" y="801014"/>
                              </a:lnTo>
                              <a:lnTo>
                                <a:pt x="1055004" y="803927"/>
                              </a:lnTo>
                              <a:lnTo>
                                <a:pt x="1054475" y="806840"/>
                              </a:lnTo>
                              <a:lnTo>
                                <a:pt x="1054210" y="810283"/>
                              </a:lnTo>
                              <a:lnTo>
                                <a:pt x="1054210" y="813461"/>
                              </a:lnTo>
                              <a:lnTo>
                                <a:pt x="1054210" y="816374"/>
                              </a:lnTo>
                              <a:lnTo>
                                <a:pt x="1054739" y="819552"/>
                              </a:lnTo>
                              <a:lnTo>
                                <a:pt x="1055533" y="822730"/>
                              </a:lnTo>
                              <a:lnTo>
                                <a:pt x="1056591" y="825379"/>
                              </a:lnTo>
                              <a:lnTo>
                                <a:pt x="1058178" y="828292"/>
                              </a:lnTo>
                              <a:lnTo>
                                <a:pt x="1060030" y="831205"/>
                              </a:lnTo>
                              <a:lnTo>
                                <a:pt x="1061881" y="833588"/>
                              </a:lnTo>
                              <a:lnTo>
                                <a:pt x="1064262" y="836237"/>
                              </a:lnTo>
                              <a:lnTo>
                                <a:pt x="1066907" y="838355"/>
                              </a:lnTo>
                              <a:lnTo>
                                <a:pt x="1069552" y="840209"/>
                              </a:lnTo>
                              <a:lnTo>
                                <a:pt x="1072462" y="841798"/>
                              </a:lnTo>
                              <a:lnTo>
                                <a:pt x="1075107" y="842858"/>
                              </a:lnTo>
                              <a:lnTo>
                                <a:pt x="1078281" y="843917"/>
                              </a:lnTo>
                              <a:lnTo>
                                <a:pt x="1081455" y="844712"/>
                              </a:lnTo>
                              <a:lnTo>
                                <a:pt x="1084365" y="844976"/>
                              </a:lnTo>
                              <a:lnTo>
                                <a:pt x="1087539" y="845241"/>
                              </a:lnTo>
                              <a:lnTo>
                                <a:pt x="1090978" y="844976"/>
                              </a:lnTo>
                              <a:lnTo>
                                <a:pt x="1093888" y="844447"/>
                              </a:lnTo>
                              <a:lnTo>
                                <a:pt x="1096797" y="843387"/>
                              </a:lnTo>
                              <a:lnTo>
                                <a:pt x="1099972" y="842328"/>
                              </a:lnTo>
                              <a:lnTo>
                                <a:pt x="1102617" y="841004"/>
                              </a:lnTo>
                              <a:lnTo>
                                <a:pt x="1105526" y="838885"/>
                              </a:lnTo>
                              <a:lnTo>
                                <a:pt x="1108172" y="837031"/>
                              </a:lnTo>
                              <a:lnTo>
                                <a:pt x="1110552" y="834648"/>
                              </a:lnTo>
                              <a:lnTo>
                                <a:pt x="1124043" y="819817"/>
                              </a:lnTo>
                              <a:lnTo>
                                <a:pt x="1137004" y="804722"/>
                              </a:lnTo>
                              <a:lnTo>
                                <a:pt x="1149701" y="789097"/>
                              </a:lnTo>
                              <a:lnTo>
                                <a:pt x="1161604" y="773471"/>
                              </a:lnTo>
                              <a:lnTo>
                                <a:pt x="1173507" y="757581"/>
                              </a:lnTo>
                              <a:lnTo>
                                <a:pt x="1184617" y="740897"/>
                              </a:lnTo>
                              <a:lnTo>
                                <a:pt x="1195727" y="724213"/>
                              </a:lnTo>
                              <a:lnTo>
                                <a:pt x="1206043" y="707528"/>
                              </a:lnTo>
                              <a:lnTo>
                                <a:pt x="1216094" y="690049"/>
                              </a:lnTo>
                              <a:lnTo>
                                <a:pt x="1225617" y="672570"/>
                              </a:lnTo>
                              <a:lnTo>
                                <a:pt x="1234875" y="654826"/>
                              </a:lnTo>
                              <a:lnTo>
                                <a:pt x="1243604" y="637082"/>
                              </a:lnTo>
                              <a:lnTo>
                                <a:pt x="1252069" y="618809"/>
                              </a:lnTo>
                              <a:lnTo>
                                <a:pt x="1260269" y="600536"/>
                              </a:lnTo>
                              <a:lnTo>
                                <a:pt x="1267940" y="581997"/>
                              </a:lnTo>
                              <a:lnTo>
                                <a:pt x="1274817" y="563459"/>
                              </a:lnTo>
                              <a:lnTo>
                                <a:pt x="1281959" y="544656"/>
                              </a:lnTo>
                              <a:lnTo>
                                <a:pt x="1288307" y="525853"/>
                              </a:lnTo>
                              <a:lnTo>
                                <a:pt x="1294127" y="506785"/>
                              </a:lnTo>
                              <a:lnTo>
                                <a:pt x="1300211" y="487187"/>
                              </a:lnTo>
                              <a:lnTo>
                                <a:pt x="1305501" y="468119"/>
                              </a:lnTo>
                              <a:lnTo>
                                <a:pt x="1310262" y="448786"/>
                              </a:lnTo>
                              <a:lnTo>
                                <a:pt x="1315024" y="429188"/>
                              </a:lnTo>
                              <a:lnTo>
                                <a:pt x="1319256" y="409591"/>
                              </a:lnTo>
                              <a:lnTo>
                                <a:pt x="1323224" y="389993"/>
                              </a:lnTo>
                              <a:lnTo>
                                <a:pt x="1326662" y="370396"/>
                              </a:lnTo>
                              <a:lnTo>
                                <a:pt x="1330101" y="350798"/>
                              </a:lnTo>
                              <a:lnTo>
                                <a:pt x="1333011" y="330936"/>
                              </a:lnTo>
                              <a:lnTo>
                                <a:pt x="1335391" y="311338"/>
                              </a:lnTo>
                              <a:lnTo>
                                <a:pt x="1337772" y="291475"/>
                              </a:lnTo>
                              <a:lnTo>
                                <a:pt x="1339624" y="271613"/>
                              </a:lnTo>
                              <a:lnTo>
                                <a:pt x="1341475" y="252015"/>
                              </a:lnTo>
                              <a:lnTo>
                                <a:pt x="1341475" y="248572"/>
                              </a:lnTo>
                              <a:lnTo>
                                <a:pt x="1341211" y="245659"/>
                              </a:lnTo>
                              <a:lnTo>
                                <a:pt x="1340417" y="242216"/>
                              </a:lnTo>
                              <a:lnTo>
                                <a:pt x="1339624" y="239039"/>
                              </a:lnTo>
                              <a:lnTo>
                                <a:pt x="1338566" y="236390"/>
                              </a:lnTo>
                              <a:lnTo>
                                <a:pt x="1337243" y="233477"/>
                              </a:lnTo>
                              <a:lnTo>
                                <a:pt x="1335391" y="230829"/>
                              </a:lnTo>
                              <a:lnTo>
                                <a:pt x="1333540" y="228445"/>
                              </a:lnTo>
                              <a:lnTo>
                                <a:pt x="1331159" y="226062"/>
                              </a:lnTo>
                              <a:lnTo>
                                <a:pt x="1329043" y="223943"/>
                              </a:lnTo>
                              <a:lnTo>
                                <a:pt x="1326398" y="222089"/>
                              </a:lnTo>
                              <a:lnTo>
                                <a:pt x="1323753" y="220500"/>
                              </a:lnTo>
                              <a:lnTo>
                                <a:pt x="1320579" y="219176"/>
                              </a:lnTo>
                              <a:lnTo>
                                <a:pt x="1317669" y="218382"/>
                              </a:lnTo>
                              <a:lnTo>
                                <a:pt x="1314495" y="217322"/>
                              </a:lnTo>
                              <a:lnTo>
                                <a:pt x="1311056" y="217057"/>
                              </a:lnTo>
                              <a:lnTo>
                                <a:pt x="1307617" y="216793"/>
                              </a:lnTo>
                              <a:close/>
                              <a:moveTo>
                                <a:pt x="442912" y="112713"/>
                              </a:moveTo>
                              <a:lnTo>
                                <a:pt x="1493837" y="112713"/>
                              </a:lnTo>
                              <a:lnTo>
                                <a:pt x="1485637" y="163826"/>
                              </a:lnTo>
                              <a:lnTo>
                                <a:pt x="1477172" y="211761"/>
                              </a:lnTo>
                              <a:lnTo>
                                <a:pt x="1468708" y="257312"/>
                              </a:lnTo>
                              <a:lnTo>
                                <a:pt x="1460508" y="299685"/>
                              </a:lnTo>
                              <a:lnTo>
                                <a:pt x="1452308" y="339145"/>
                              </a:lnTo>
                              <a:lnTo>
                                <a:pt x="1444372" y="375427"/>
                              </a:lnTo>
                              <a:lnTo>
                                <a:pt x="1436437" y="408532"/>
                              </a:lnTo>
                              <a:lnTo>
                                <a:pt x="1429559" y="438723"/>
                              </a:lnTo>
                              <a:lnTo>
                                <a:pt x="1422682" y="465471"/>
                              </a:lnTo>
                              <a:lnTo>
                                <a:pt x="1416598" y="488776"/>
                              </a:lnTo>
                              <a:lnTo>
                                <a:pt x="1411308" y="508638"/>
                              </a:lnTo>
                              <a:lnTo>
                                <a:pt x="1406811" y="525058"/>
                              </a:lnTo>
                              <a:lnTo>
                                <a:pt x="1399934" y="547304"/>
                              </a:lnTo>
                              <a:lnTo>
                                <a:pt x="1397817" y="554719"/>
                              </a:lnTo>
                              <a:lnTo>
                                <a:pt x="1394114" y="564518"/>
                              </a:lnTo>
                              <a:lnTo>
                                <a:pt x="1390146" y="574847"/>
                              </a:lnTo>
                              <a:lnTo>
                                <a:pt x="1385914" y="585440"/>
                              </a:lnTo>
                              <a:lnTo>
                                <a:pt x="1380888" y="596563"/>
                              </a:lnTo>
                              <a:lnTo>
                                <a:pt x="1375863" y="608216"/>
                              </a:lnTo>
                              <a:lnTo>
                                <a:pt x="1370308" y="620398"/>
                              </a:lnTo>
                              <a:lnTo>
                                <a:pt x="1364224" y="632580"/>
                              </a:lnTo>
                              <a:lnTo>
                                <a:pt x="1357875" y="645027"/>
                              </a:lnTo>
                              <a:lnTo>
                                <a:pt x="1351263" y="658004"/>
                              </a:lnTo>
                              <a:lnTo>
                                <a:pt x="1343856" y="671246"/>
                              </a:lnTo>
                              <a:lnTo>
                                <a:pt x="1336714" y="684488"/>
                              </a:lnTo>
                              <a:lnTo>
                                <a:pt x="1328779" y="698259"/>
                              </a:lnTo>
                              <a:lnTo>
                                <a:pt x="1320579" y="711501"/>
                              </a:lnTo>
                              <a:lnTo>
                                <a:pt x="1312379" y="725537"/>
                              </a:lnTo>
                              <a:lnTo>
                                <a:pt x="1303649" y="739573"/>
                              </a:lnTo>
                              <a:lnTo>
                                <a:pt x="1294656" y="753609"/>
                              </a:lnTo>
                              <a:lnTo>
                                <a:pt x="1285133" y="767645"/>
                              </a:lnTo>
                              <a:lnTo>
                                <a:pt x="1275875" y="781416"/>
                              </a:lnTo>
                              <a:lnTo>
                                <a:pt x="1266088" y="795453"/>
                              </a:lnTo>
                              <a:lnTo>
                                <a:pt x="1256036" y="809489"/>
                              </a:lnTo>
                              <a:lnTo>
                                <a:pt x="1245720" y="823260"/>
                              </a:lnTo>
                              <a:lnTo>
                                <a:pt x="1235140" y="836767"/>
                              </a:lnTo>
                              <a:lnTo>
                                <a:pt x="1224559" y="850273"/>
                              </a:lnTo>
                              <a:lnTo>
                                <a:pt x="1213714" y="863779"/>
                              </a:lnTo>
                              <a:lnTo>
                                <a:pt x="1202340" y="877021"/>
                              </a:lnTo>
                              <a:lnTo>
                                <a:pt x="1191230" y="889468"/>
                              </a:lnTo>
                              <a:lnTo>
                                <a:pt x="1179591" y="902180"/>
                              </a:lnTo>
                              <a:lnTo>
                                <a:pt x="1167952" y="914627"/>
                              </a:lnTo>
                              <a:lnTo>
                                <a:pt x="1156049" y="926280"/>
                              </a:lnTo>
                              <a:lnTo>
                                <a:pt x="1144146" y="937933"/>
                              </a:lnTo>
                              <a:lnTo>
                                <a:pt x="1132243" y="949056"/>
                              </a:lnTo>
                              <a:lnTo>
                                <a:pt x="1119810" y="959914"/>
                              </a:lnTo>
                              <a:lnTo>
                                <a:pt x="1119810" y="992753"/>
                              </a:lnTo>
                              <a:lnTo>
                                <a:pt x="1119810" y="993548"/>
                              </a:lnTo>
                              <a:lnTo>
                                <a:pt x="1119546" y="994872"/>
                              </a:lnTo>
                              <a:lnTo>
                                <a:pt x="1119546" y="995666"/>
                              </a:lnTo>
                              <a:lnTo>
                                <a:pt x="1119546" y="996196"/>
                              </a:lnTo>
                              <a:lnTo>
                                <a:pt x="1119281" y="995931"/>
                              </a:lnTo>
                              <a:lnTo>
                                <a:pt x="1117694" y="998579"/>
                              </a:lnTo>
                              <a:lnTo>
                                <a:pt x="1115578" y="1001493"/>
                              </a:lnTo>
                              <a:lnTo>
                                <a:pt x="1112668" y="1004671"/>
                              </a:lnTo>
                              <a:lnTo>
                                <a:pt x="1109230" y="1007849"/>
                              </a:lnTo>
                              <a:lnTo>
                                <a:pt x="1101294" y="1015529"/>
                              </a:lnTo>
                              <a:lnTo>
                                <a:pt x="1096797" y="1020031"/>
                              </a:lnTo>
                              <a:lnTo>
                                <a:pt x="1092301" y="1024798"/>
                              </a:lnTo>
                              <a:lnTo>
                                <a:pt x="1087804" y="1030095"/>
                              </a:lnTo>
                              <a:lnTo>
                                <a:pt x="1083307" y="1035921"/>
                              </a:lnTo>
                              <a:lnTo>
                                <a:pt x="1079075" y="1042807"/>
                              </a:lnTo>
                              <a:lnTo>
                                <a:pt x="1074843" y="1050222"/>
                              </a:lnTo>
                              <a:lnTo>
                                <a:pt x="1073255" y="1053930"/>
                              </a:lnTo>
                              <a:lnTo>
                                <a:pt x="1071668" y="1057902"/>
                              </a:lnTo>
                              <a:lnTo>
                                <a:pt x="1069817" y="1062404"/>
                              </a:lnTo>
                              <a:lnTo>
                                <a:pt x="1068230" y="1066906"/>
                              </a:lnTo>
                              <a:lnTo>
                                <a:pt x="1066907" y="1071673"/>
                              </a:lnTo>
                              <a:lnTo>
                                <a:pt x="1065584" y="1076440"/>
                              </a:lnTo>
                              <a:lnTo>
                                <a:pt x="1064526" y="1081737"/>
                              </a:lnTo>
                              <a:lnTo>
                                <a:pt x="1063733" y="1087298"/>
                              </a:lnTo>
                              <a:lnTo>
                                <a:pt x="1064526" y="1089152"/>
                              </a:lnTo>
                              <a:lnTo>
                                <a:pt x="1064262" y="1120932"/>
                              </a:lnTo>
                              <a:lnTo>
                                <a:pt x="1064262" y="1121727"/>
                              </a:lnTo>
                              <a:lnTo>
                                <a:pt x="1064526" y="1121727"/>
                              </a:lnTo>
                              <a:lnTo>
                                <a:pt x="1063468" y="1124640"/>
                              </a:lnTo>
                              <a:lnTo>
                                <a:pt x="1062675" y="1127023"/>
                              </a:lnTo>
                              <a:lnTo>
                                <a:pt x="1060823" y="1130466"/>
                              </a:lnTo>
                              <a:lnTo>
                                <a:pt x="1058707" y="1134704"/>
                              </a:lnTo>
                              <a:lnTo>
                                <a:pt x="1055268" y="1139735"/>
                              </a:lnTo>
                              <a:lnTo>
                                <a:pt x="1053681" y="1142119"/>
                              </a:lnTo>
                              <a:lnTo>
                                <a:pt x="1051829" y="1144238"/>
                              </a:lnTo>
                              <a:lnTo>
                                <a:pt x="1048655" y="1147945"/>
                              </a:lnTo>
                              <a:lnTo>
                                <a:pt x="1044952" y="1150858"/>
                              </a:lnTo>
                              <a:lnTo>
                                <a:pt x="1041513" y="1153242"/>
                              </a:lnTo>
                              <a:lnTo>
                                <a:pt x="1036488" y="1156420"/>
                              </a:lnTo>
                              <a:lnTo>
                                <a:pt x="1035165" y="1157214"/>
                              </a:lnTo>
                              <a:lnTo>
                                <a:pt x="1034107" y="1157744"/>
                              </a:lnTo>
                              <a:lnTo>
                                <a:pt x="1030933" y="1159333"/>
                              </a:lnTo>
                              <a:lnTo>
                                <a:pt x="1026436" y="1161187"/>
                              </a:lnTo>
                              <a:lnTo>
                                <a:pt x="1017971" y="1163570"/>
                              </a:lnTo>
                              <a:lnTo>
                                <a:pt x="1016120" y="1168337"/>
                              </a:lnTo>
                              <a:lnTo>
                                <a:pt x="1016120" y="1454092"/>
                              </a:lnTo>
                              <a:lnTo>
                                <a:pt x="1015855" y="1473160"/>
                              </a:lnTo>
                              <a:lnTo>
                                <a:pt x="1030404" y="1474749"/>
                              </a:lnTo>
                              <a:lnTo>
                                <a:pt x="1036752" y="1475808"/>
                              </a:lnTo>
                              <a:lnTo>
                                <a:pt x="1042571" y="1476868"/>
                              </a:lnTo>
                              <a:lnTo>
                                <a:pt x="1043365" y="1477133"/>
                              </a:lnTo>
                              <a:lnTo>
                                <a:pt x="1046275" y="1477662"/>
                              </a:lnTo>
                              <a:lnTo>
                                <a:pt x="1054210" y="1479516"/>
                              </a:lnTo>
                              <a:lnTo>
                                <a:pt x="1057120" y="1480840"/>
                              </a:lnTo>
                              <a:lnTo>
                                <a:pt x="1060030" y="1481635"/>
                              </a:lnTo>
                              <a:lnTo>
                                <a:pt x="1062410" y="1482959"/>
                              </a:lnTo>
                              <a:lnTo>
                                <a:pt x="1063733" y="1484018"/>
                              </a:lnTo>
                              <a:lnTo>
                                <a:pt x="1064791" y="1485342"/>
                              </a:lnTo>
                              <a:lnTo>
                                <a:pt x="1065055" y="1486667"/>
                              </a:lnTo>
                              <a:lnTo>
                                <a:pt x="1065320" y="1486667"/>
                              </a:lnTo>
                              <a:lnTo>
                                <a:pt x="1065320" y="1507588"/>
                              </a:lnTo>
                              <a:lnTo>
                                <a:pt x="1065320" y="1513944"/>
                              </a:lnTo>
                              <a:lnTo>
                                <a:pt x="1067436" y="1516063"/>
                              </a:lnTo>
                              <a:lnTo>
                                <a:pt x="871958" y="1516063"/>
                              </a:lnTo>
                              <a:lnTo>
                                <a:pt x="871958" y="1514739"/>
                              </a:lnTo>
                              <a:lnTo>
                                <a:pt x="871958" y="1507588"/>
                              </a:lnTo>
                              <a:lnTo>
                                <a:pt x="871958" y="1486667"/>
                              </a:lnTo>
                              <a:lnTo>
                                <a:pt x="872223" y="1486667"/>
                              </a:lnTo>
                              <a:lnTo>
                                <a:pt x="872487" y="1485607"/>
                              </a:lnTo>
                              <a:lnTo>
                                <a:pt x="873016" y="1484283"/>
                              </a:lnTo>
                              <a:lnTo>
                                <a:pt x="874074" y="1483489"/>
                              </a:lnTo>
                              <a:lnTo>
                                <a:pt x="875926" y="1482429"/>
                              </a:lnTo>
                              <a:lnTo>
                                <a:pt x="877778" y="1481635"/>
                              </a:lnTo>
                              <a:lnTo>
                                <a:pt x="880158" y="1480575"/>
                              </a:lnTo>
                              <a:lnTo>
                                <a:pt x="885978" y="1478722"/>
                              </a:lnTo>
                              <a:lnTo>
                                <a:pt x="892855" y="1477133"/>
                              </a:lnTo>
                              <a:lnTo>
                                <a:pt x="901319" y="1475808"/>
                              </a:lnTo>
                              <a:lnTo>
                                <a:pt x="910842" y="1474219"/>
                              </a:lnTo>
                              <a:lnTo>
                                <a:pt x="921423" y="1473160"/>
                              </a:lnTo>
                              <a:lnTo>
                                <a:pt x="921423" y="1454092"/>
                              </a:lnTo>
                              <a:lnTo>
                                <a:pt x="921423" y="1170721"/>
                              </a:lnTo>
                              <a:lnTo>
                                <a:pt x="920894" y="1170721"/>
                              </a:lnTo>
                              <a:lnTo>
                                <a:pt x="920894" y="1168602"/>
                              </a:lnTo>
                              <a:lnTo>
                                <a:pt x="920365" y="1167013"/>
                              </a:lnTo>
                              <a:lnTo>
                                <a:pt x="919836" y="1163835"/>
                              </a:lnTo>
                              <a:lnTo>
                                <a:pt x="913752" y="1161981"/>
                              </a:lnTo>
                              <a:lnTo>
                                <a:pt x="908197" y="1160128"/>
                              </a:lnTo>
                              <a:lnTo>
                                <a:pt x="902642" y="1157744"/>
                              </a:lnTo>
                              <a:lnTo>
                                <a:pt x="901849" y="1157214"/>
                              </a:lnTo>
                              <a:lnTo>
                                <a:pt x="900526" y="1156420"/>
                              </a:lnTo>
                              <a:lnTo>
                                <a:pt x="898674" y="1155096"/>
                              </a:lnTo>
                              <a:lnTo>
                                <a:pt x="895765" y="1153772"/>
                              </a:lnTo>
                              <a:lnTo>
                                <a:pt x="892590" y="1151653"/>
                              </a:lnTo>
                              <a:lnTo>
                                <a:pt x="889152" y="1148475"/>
                              </a:lnTo>
                              <a:lnTo>
                                <a:pt x="885449" y="1144502"/>
                              </a:lnTo>
                              <a:lnTo>
                                <a:pt x="881481" y="1139735"/>
                              </a:lnTo>
                              <a:lnTo>
                                <a:pt x="877778" y="1134439"/>
                              </a:lnTo>
                              <a:lnTo>
                                <a:pt x="876984" y="1133115"/>
                              </a:lnTo>
                              <a:lnTo>
                                <a:pt x="875397" y="1130201"/>
                              </a:lnTo>
                              <a:lnTo>
                                <a:pt x="874603" y="1129142"/>
                              </a:lnTo>
                              <a:lnTo>
                                <a:pt x="873545" y="1126759"/>
                              </a:lnTo>
                              <a:lnTo>
                                <a:pt x="873281" y="1125964"/>
                              </a:lnTo>
                              <a:lnTo>
                                <a:pt x="872752" y="1124110"/>
                              </a:lnTo>
                              <a:lnTo>
                                <a:pt x="872487" y="1124110"/>
                              </a:lnTo>
                              <a:lnTo>
                                <a:pt x="872487" y="1121992"/>
                              </a:lnTo>
                              <a:lnTo>
                                <a:pt x="872487" y="1121727"/>
                              </a:lnTo>
                              <a:lnTo>
                                <a:pt x="872487" y="1121197"/>
                              </a:lnTo>
                              <a:lnTo>
                                <a:pt x="872487" y="1120932"/>
                              </a:lnTo>
                              <a:lnTo>
                                <a:pt x="872487" y="1087034"/>
                              </a:lnTo>
                              <a:lnTo>
                                <a:pt x="872752" y="1087034"/>
                              </a:lnTo>
                              <a:lnTo>
                                <a:pt x="871694" y="1080413"/>
                              </a:lnTo>
                              <a:lnTo>
                                <a:pt x="870636" y="1074057"/>
                              </a:lnTo>
                              <a:lnTo>
                                <a:pt x="868784" y="1067966"/>
                              </a:lnTo>
                              <a:lnTo>
                                <a:pt x="866932" y="1062404"/>
                              </a:lnTo>
                              <a:lnTo>
                                <a:pt x="864816" y="1057108"/>
                              </a:lnTo>
                              <a:lnTo>
                                <a:pt x="862700" y="1052076"/>
                              </a:lnTo>
                              <a:lnTo>
                                <a:pt x="860319" y="1047574"/>
                              </a:lnTo>
                              <a:lnTo>
                                <a:pt x="857939" y="1043071"/>
                              </a:lnTo>
                              <a:lnTo>
                                <a:pt x="853707" y="1036980"/>
                              </a:lnTo>
                              <a:lnTo>
                                <a:pt x="853442" y="1035921"/>
                              </a:lnTo>
                              <a:lnTo>
                                <a:pt x="849474" y="1030889"/>
                              </a:lnTo>
                              <a:lnTo>
                                <a:pt x="848681" y="1029830"/>
                              </a:lnTo>
                              <a:lnTo>
                                <a:pt x="844977" y="1025328"/>
                              </a:lnTo>
                              <a:lnTo>
                                <a:pt x="844184" y="1024533"/>
                              </a:lnTo>
                              <a:lnTo>
                                <a:pt x="840216" y="1020296"/>
                              </a:lnTo>
                              <a:lnTo>
                                <a:pt x="839423" y="1019501"/>
                              </a:lnTo>
                              <a:lnTo>
                                <a:pt x="835719" y="1015794"/>
                              </a:lnTo>
                              <a:lnTo>
                                <a:pt x="834661" y="1014734"/>
                              </a:lnTo>
                              <a:lnTo>
                                <a:pt x="831487" y="1011556"/>
                              </a:lnTo>
                              <a:lnTo>
                                <a:pt x="827519" y="1008113"/>
                              </a:lnTo>
                              <a:lnTo>
                                <a:pt x="827255" y="1007849"/>
                              </a:lnTo>
                              <a:lnTo>
                                <a:pt x="823816" y="1004671"/>
                              </a:lnTo>
                              <a:lnTo>
                                <a:pt x="821171" y="1001493"/>
                              </a:lnTo>
                              <a:lnTo>
                                <a:pt x="818790" y="998579"/>
                              </a:lnTo>
                              <a:lnTo>
                                <a:pt x="817468" y="995931"/>
                              </a:lnTo>
                              <a:lnTo>
                                <a:pt x="817203" y="996196"/>
                              </a:lnTo>
                              <a:lnTo>
                                <a:pt x="816939" y="996196"/>
                              </a:lnTo>
                              <a:lnTo>
                                <a:pt x="816674" y="992753"/>
                              </a:lnTo>
                              <a:lnTo>
                                <a:pt x="816674" y="959649"/>
                              </a:lnTo>
                              <a:lnTo>
                                <a:pt x="807945" y="951969"/>
                              </a:lnTo>
                              <a:lnTo>
                                <a:pt x="798952" y="944024"/>
                              </a:lnTo>
                              <a:lnTo>
                                <a:pt x="790222" y="935549"/>
                              </a:lnTo>
                              <a:lnTo>
                                <a:pt x="781493" y="927339"/>
                              </a:lnTo>
                              <a:lnTo>
                                <a:pt x="772764" y="918865"/>
                              </a:lnTo>
                              <a:lnTo>
                                <a:pt x="762713" y="908007"/>
                              </a:lnTo>
                              <a:lnTo>
                                <a:pt x="754777" y="900062"/>
                              </a:lnTo>
                              <a:lnTo>
                                <a:pt x="747371" y="891587"/>
                              </a:lnTo>
                              <a:lnTo>
                                <a:pt x="736790" y="879934"/>
                              </a:lnTo>
                              <a:lnTo>
                                <a:pt x="722242" y="862985"/>
                              </a:lnTo>
                              <a:lnTo>
                                <a:pt x="712190" y="850803"/>
                              </a:lnTo>
                              <a:lnTo>
                                <a:pt x="697906" y="833059"/>
                              </a:lnTo>
                              <a:lnTo>
                                <a:pt x="688648" y="820612"/>
                              </a:lnTo>
                              <a:lnTo>
                                <a:pt x="674629" y="801809"/>
                              </a:lnTo>
                              <a:lnTo>
                                <a:pt x="666164" y="790421"/>
                              </a:lnTo>
                              <a:lnTo>
                                <a:pt x="652145" y="769764"/>
                              </a:lnTo>
                              <a:lnTo>
                                <a:pt x="644739" y="759435"/>
                              </a:lnTo>
                              <a:lnTo>
                                <a:pt x="636538" y="746723"/>
                              </a:lnTo>
                              <a:lnTo>
                                <a:pt x="628603" y="734011"/>
                              </a:lnTo>
                              <a:lnTo>
                                <a:pt x="625429" y="729244"/>
                              </a:lnTo>
                              <a:lnTo>
                                <a:pt x="615377" y="713089"/>
                              </a:lnTo>
                              <a:lnTo>
                                <a:pt x="605855" y="696670"/>
                              </a:lnTo>
                              <a:lnTo>
                                <a:pt x="596861" y="681045"/>
                              </a:lnTo>
                              <a:lnTo>
                                <a:pt x="588132" y="665420"/>
                              </a:lnTo>
                              <a:lnTo>
                                <a:pt x="589719" y="669127"/>
                              </a:lnTo>
                              <a:lnTo>
                                <a:pt x="574906" y="639996"/>
                              </a:lnTo>
                              <a:lnTo>
                                <a:pt x="569087" y="627813"/>
                              </a:lnTo>
                              <a:lnTo>
                                <a:pt x="563267" y="616425"/>
                              </a:lnTo>
                              <a:lnTo>
                                <a:pt x="558242" y="605038"/>
                              </a:lnTo>
                              <a:lnTo>
                                <a:pt x="553480" y="594180"/>
                              </a:lnTo>
                              <a:lnTo>
                                <a:pt x="548983" y="583321"/>
                              </a:lnTo>
                              <a:lnTo>
                                <a:pt x="545280" y="573258"/>
                              </a:lnTo>
                              <a:lnTo>
                                <a:pt x="541842" y="563724"/>
                              </a:lnTo>
                              <a:lnTo>
                                <a:pt x="538932" y="554719"/>
                              </a:lnTo>
                              <a:lnTo>
                                <a:pt x="536287" y="547304"/>
                              </a:lnTo>
                              <a:lnTo>
                                <a:pt x="529938" y="525058"/>
                              </a:lnTo>
                              <a:lnTo>
                                <a:pt x="525441" y="508638"/>
                              </a:lnTo>
                              <a:lnTo>
                                <a:pt x="520151" y="488776"/>
                              </a:lnTo>
                              <a:lnTo>
                                <a:pt x="514067" y="465471"/>
                              </a:lnTo>
                              <a:lnTo>
                                <a:pt x="507190" y="438723"/>
                              </a:lnTo>
                              <a:lnTo>
                                <a:pt x="500312" y="408532"/>
                              </a:lnTo>
                              <a:lnTo>
                                <a:pt x="492377" y="375427"/>
                              </a:lnTo>
                              <a:lnTo>
                                <a:pt x="484441" y="339145"/>
                              </a:lnTo>
                              <a:lnTo>
                                <a:pt x="476241" y="299685"/>
                              </a:lnTo>
                              <a:lnTo>
                                <a:pt x="467777" y="257312"/>
                              </a:lnTo>
                              <a:lnTo>
                                <a:pt x="459577" y="211761"/>
                              </a:lnTo>
                              <a:lnTo>
                                <a:pt x="451112" y="163826"/>
                              </a:lnTo>
                              <a:lnTo>
                                <a:pt x="442912" y="112713"/>
                              </a:lnTo>
                              <a:close/>
                              <a:moveTo>
                                <a:pt x="208966" y="79375"/>
                              </a:moveTo>
                              <a:lnTo>
                                <a:pt x="216098" y="79375"/>
                              </a:lnTo>
                              <a:lnTo>
                                <a:pt x="224816" y="79375"/>
                              </a:lnTo>
                              <a:lnTo>
                                <a:pt x="233534" y="79904"/>
                              </a:lnTo>
                              <a:lnTo>
                                <a:pt x="242252" y="80698"/>
                              </a:lnTo>
                              <a:lnTo>
                                <a:pt x="250706" y="82286"/>
                              </a:lnTo>
                              <a:lnTo>
                                <a:pt x="258895" y="83874"/>
                              </a:lnTo>
                              <a:lnTo>
                                <a:pt x="266821" y="85462"/>
                              </a:lnTo>
                              <a:lnTo>
                                <a:pt x="274746" y="87844"/>
                              </a:lnTo>
                              <a:lnTo>
                                <a:pt x="282407" y="90226"/>
                              </a:lnTo>
                              <a:lnTo>
                                <a:pt x="289804" y="93137"/>
                              </a:lnTo>
                              <a:lnTo>
                                <a:pt x="297201" y="96313"/>
                              </a:lnTo>
                              <a:lnTo>
                                <a:pt x="304070" y="99489"/>
                              </a:lnTo>
                              <a:lnTo>
                                <a:pt x="311203" y="103194"/>
                              </a:lnTo>
                              <a:lnTo>
                                <a:pt x="318071" y="106900"/>
                              </a:lnTo>
                              <a:lnTo>
                                <a:pt x="324412" y="111134"/>
                              </a:lnTo>
                              <a:lnTo>
                                <a:pt x="330752" y="115369"/>
                              </a:lnTo>
                              <a:lnTo>
                                <a:pt x="336828" y="119603"/>
                              </a:lnTo>
                              <a:lnTo>
                                <a:pt x="342640" y="124102"/>
                              </a:lnTo>
                              <a:lnTo>
                                <a:pt x="348188" y="128866"/>
                              </a:lnTo>
                              <a:lnTo>
                                <a:pt x="353735" y="133630"/>
                              </a:lnTo>
                              <a:lnTo>
                                <a:pt x="359283" y="138659"/>
                              </a:lnTo>
                              <a:lnTo>
                                <a:pt x="364303" y="143687"/>
                              </a:lnTo>
                              <a:lnTo>
                                <a:pt x="369322" y="148716"/>
                              </a:lnTo>
                              <a:lnTo>
                                <a:pt x="374077" y="154009"/>
                              </a:lnTo>
                              <a:lnTo>
                                <a:pt x="378568" y="159567"/>
                              </a:lnTo>
                              <a:lnTo>
                                <a:pt x="387022" y="170153"/>
                              </a:lnTo>
                              <a:lnTo>
                                <a:pt x="394947" y="181004"/>
                              </a:lnTo>
                              <a:lnTo>
                                <a:pt x="402344" y="192119"/>
                              </a:lnTo>
                              <a:lnTo>
                                <a:pt x="408949" y="202971"/>
                              </a:lnTo>
                              <a:lnTo>
                                <a:pt x="415289" y="213821"/>
                              </a:lnTo>
                              <a:lnTo>
                                <a:pt x="420837" y="224672"/>
                              </a:lnTo>
                              <a:lnTo>
                                <a:pt x="425856" y="235259"/>
                              </a:lnTo>
                              <a:lnTo>
                                <a:pt x="430611" y="245316"/>
                              </a:lnTo>
                              <a:lnTo>
                                <a:pt x="434838" y="255637"/>
                              </a:lnTo>
                              <a:lnTo>
                                <a:pt x="438537" y="264900"/>
                              </a:lnTo>
                              <a:lnTo>
                                <a:pt x="441971" y="273899"/>
                              </a:lnTo>
                              <a:lnTo>
                                <a:pt x="444613" y="282103"/>
                              </a:lnTo>
                              <a:lnTo>
                                <a:pt x="449368" y="296924"/>
                              </a:lnTo>
                              <a:lnTo>
                                <a:pt x="452538" y="308304"/>
                              </a:lnTo>
                              <a:lnTo>
                                <a:pt x="454388" y="315980"/>
                              </a:lnTo>
                              <a:lnTo>
                                <a:pt x="455444" y="319420"/>
                              </a:lnTo>
                              <a:lnTo>
                                <a:pt x="455973" y="323655"/>
                              </a:lnTo>
                              <a:lnTo>
                                <a:pt x="456237" y="328154"/>
                              </a:lnTo>
                              <a:lnTo>
                                <a:pt x="456237" y="332653"/>
                              </a:lnTo>
                              <a:lnTo>
                                <a:pt x="455708" y="337152"/>
                              </a:lnTo>
                              <a:lnTo>
                                <a:pt x="454652" y="341387"/>
                              </a:lnTo>
                              <a:lnTo>
                                <a:pt x="453331" y="345621"/>
                              </a:lnTo>
                              <a:lnTo>
                                <a:pt x="451746" y="349591"/>
                              </a:lnTo>
                              <a:lnTo>
                                <a:pt x="449368" y="353296"/>
                              </a:lnTo>
                              <a:lnTo>
                                <a:pt x="447255" y="357002"/>
                              </a:lnTo>
                              <a:lnTo>
                                <a:pt x="444349" y="359913"/>
                              </a:lnTo>
                              <a:lnTo>
                                <a:pt x="441707" y="363089"/>
                              </a:lnTo>
                              <a:lnTo>
                                <a:pt x="438273" y="366000"/>
                              </a:lnTo>
                              <a:lnTo>
                                <a:pt x="434574" y="368117"/>
                              </a:lnTo>
                              <a:lnTo>
                                <a:pt x="430876" y="370234"/>
                              </a:lnTo>
                              <a:lnTo>
                                <a:pt x="426913" y="371822"/>
                              </a:lnTo>
                              <a:lnTo>
                                <a:pt x="422422" y="372881"/>
                              </a:lnTo>
                              <a:lnTo>
                                <a:pt x="418459" y="373675"/>
                              </a:lnTo>
                              <a:lnTo>
                                <a:pt x="414232" y="373940"/>
                              </a:lnTo>
                              <a:lnTo>
                                <a:pt x="409741" y="373940"/>
                              </a:lnTo>
                              <a:lnTo>
                                <a:pt x="405779" y="373410"/>
                              </a:lnTo>
                              <a:lnTo>
                                <a:pt x="401552" y="372352"/>
                              </a:lnTo>
                              <a:lnTo>
                                <a:pt x="397589" y="371028"/>
                              </a:lnTo>
                              <a:lnTo>
                                <a:pt x="393891" y="369176"/>
                              </a:lnTo>
                              <a:lnTo>
                                <a:pt x="390192" y="367059"/>
                              </a:lnTo>
                              <a:lnTo>
                                <a:pt x="387022" y="364412"/>
                              </a:lnTo>
                              <a:lnTo>
                                <a:pt x="383852" y="361765"/>
                              </a:lnTo>
                              <a:lnTo>
                                <a:pt x="380946" y="358589"/>
                              </a:lnTo>
                              <a:lnTo>
                                <a:pt x="378304" y="355149"/>
                              </a:lnTo>
                              <a:lnTo>
                                <a:pt x="375926" y="351708"/>
                              </a:lnTo>
                              <a:lnTo>
                                <a:pt x="374077" y="347739"/>
                              </a:lnTo>
                              <a:lnTo>
                                <a:pt x="372492" y="343504"/>
                              </a:lnTo>
                              <a:lnTo>
                                <a:pt x="371435" y="339005"/>
                              </a:lnTo>
                              <a:lnTo>
                                <a:pt x="371171" y="338476"/>
                              </a:lnTo>
                              <a:lnTo>
                                <a:pt x="370643" y="335299"/>
                              </a:lnTo>
                              <a:lnTo>
                                <a:pt x="367209" y="323390"/>
                              </a:lnTo>
                              <a:lnTo>
                                <a:pt x="364831" y="315186"/>
                              </a:lnTo>
                              <a:lnTo>
                                <a:pt x="361397" y="305393"/>
                              </a:lnTo>
                              <a:lnTo>
                                <a:pt x="357170" y="294542"/>
                              </a:lnTo>
                              <a:lnTo>
                                <a:pt x="352415" y="283162"/>
                              </a:lnTo>
                              <a:lnTo>
                                <a:pt x="346867" y="270988"/>
                              </a:lnTo>
                              <a:lnTo>
                                <a:pt x="340527" y="258549"/>
                              </a:lnTo>
                              <a:lnTo>
                                <a:pt x="337092" y="252462"/>
                              </a:lnTo>
                              <a:lnTo>
                                <a:pt x="333394" y="246374"/>
                              </a:lnTo>
                              <a:lnTo>
                                <a:pt x="329431" y="240023"/>
                              </a:lnTo>
                              <a:lnTo>
                                <a:pt x="325468" y="234200"/>
                              </a:lnTo>
                              <a:lnTo>
                                <a:pt x="321241" y="228378"/>
                              </a:lnTo>
                              <a:lnTo>
                                <a:pt x="316750" y="222555"/>
                              </a:lnTo>
                              <a:lnTo>
                                <a:pt x="312259" y="216997"/>
                              </a:lnTo>
                              <a:lnTo>
                                <a:pt x="307504" y="211704"/>
                              </a:lnTo>
                              <a:lnTo>
                                <a:pt x="302749" y="206676"/>
                              </a:lnTo>
                              <a:lnTo>
                                <a:pt x="297465" y="201912"/>
                              </a:lnTo>
                              <a:lnTo>
                                <a:pt x="292446" y="197148"/>
                              </a:lnTo>
                              <a:lnTo>
                                <a:pt x="286898" y="192913"/>
                              </a:lnTo>
                              <a:lnTo>
                                <a:pt x="279501" y="187885"/>
                              </a:lnTo>
                              <a:lnTo>
                                <a:pt x="271576" y="183386"/>
                              </a:lnTo>
                              <a:lnTo>
                                <a:pt x="267877" y="181004"/>
                              </a:lnTo>
                              <a:lnTo>
                                <a:pt x="263651" y="179151"/>
                              </a:lnTo>
                              <a:lnTo>
                                <a:pt x="259424" y="177299"/>
                              </a:lnTo>
                              <a:lnTo>
                                <a:pt x="255197" y="175711"/>
                              </a:lnTo>
                              <a:lnTo>
                                <a:pt x="250706" y="174387"/>
                              </a:lnTo>
                              <a:lnTo>
                                <a:pt x="246215" y="173329"/>
                              </a:lnTo>
                              <a:lnTo>
                                <a:pt x="241460" y="172006"/>
                              </a:lnTo>
                              <a:lnTo>
                                <a:pt x="236704" y="170947"/>
                              </a:lnTo>
                              <a:lnTo>
                                <a:pt x="231949" y="170418"/>
                              </a:lnTo>
                              <a:lnTo>
                                <a:pt x="226930" y="169888"/>
                              </a:lnTo>
                              <a:lnTo>
                                <a:pt x="221382" y="169624"/>
                              </a:lnTo>
                              <a:lnTo>
                                <a:pt x="216098" y="169359"/>
                              </a:lnTo>
                              <a:lnTo>
                                <a:pt x="206852" y="169624"/>
                              </a:lnTo>
                              <a:lnTo>
                                <a:pt x="197078" y="170682"/>
                              </a:lnTo>
                              <a:lnTo>
                                <a:pt x="187039" y="172270"/>
                              </a:lnTo>
                              <a:lnTo>
                                <a:pt x="175943" y="174652"/>
                              </a:lnTo>
                              <a:lnTo>
                                <a:pt x="170395" y="176240"/>
                              </a:lnTo>
                              <a:lnTo>
                                <a:pt x="165112" y="178357"/>
                              </a:lnTo>
                              <a:lnTo>
                                <a:pt x="160093" y="180475"/>
                              </a:lnTo>
                              <a:lnTo>
                                <a:pt x="155337" y="182856"/>
                              </a:lnTo>
                              <a:lnTo>
                                <a:pt x="150846" y="185503"/>
                              </a:lnTo>
                              <a:lnTo>
                                <a:pt x="146355" y="188679"/>
                              </a:lnTo>
                              <a:lnTo>
                                <a:pt x="142128" y="191855"/>
                              </a:lnTo>
                              <a:lnTo>
                                <a:pt x="137901" y="195295"/>
                              </a:lnTo>
                              <a:lnTo>
                                <a:pt x="133939" y="199001"/>
                              </a:lnTo>
                              <a:lnTo>
                                <a:pt x="129976" y="203235"/>
                              </a:lnTo>
                              <a:lnTo>
                                <a:pt x="126542" y="207470"/>
                              </a:lnTo>
                              <a:lnTo>
                                <a:pt x="122843" y="212234"/>
                              </a:lnTo>
                              <a:lnTo>
                                <a:pt x="119409" y="216997"/>
                              </a:lnTo>
                              <a:lnTo>
                                <a:pt x="115975" y="222291"/>
                              </a:lnTo>
                              <a:lnTo>
                                <a:pt x="113069" y="227584"/>
                              </a:lnTo>
                              <a:lnTo>
                                <a:pt x="109899" y="233406"/>
                              </a:lnTo>
                              <a:lnTo>
                                <a:pt x="106993" y="239493"/>
                              </a:lnTo>
                              <a:lnTo>
                                <a:pt x="104351" y="245580"/>
                              </a:lnTo>
                              <a:lnTo>
                                <a:pt x="101709" y="251932"/>
                              </a:lnTo>
                              <a:lnTo>
                                <a:pt x="99596" y="258549"/>
                              </a:lnTo>
                              <a:lnTo>
                                <a:pt x="97218" y="265430"/>
                              </a:lnTo>
                              <a:lnTo>
                                <a:pt x="95369" y="272311"/>
                              </a:lnTo>
                              <a:lnTo>
                                <a:pt x="93519" y="279721"/>
                              </a:lnTo>
                              <a:lnTo>
                                <a:pt x="91934" y="286867"/>
                              </a:lnTo>
                              <a:lnTo>
                                <a:pt x="90614" y="294278"/>
                              </a:lnTo>
                              <a:lnTo>
                                <a:pt x="89293" y="301953"/>
                              </a:lnTo>
                              <a:lnTo>
                                <a:pt x="88236" y="309363"/>
                              </a:lnTo>
                              <a:lnTo>
                                <a:pt x="87443" y="317038"/>
                              </a:lnTo>
                              <a:lnTo>
                                <a:pt x="86915" y="324713"/>
                              </a:lnTo>
                              <a:lnTo>
                                <a:pt x="86387" y="332388"/>
                              </a:lnTo>
                              <a:lnTo>
                                <a:pt x="86122" y="340063"/>
                              </a:lnTo>
                              <a:lnTo>
                                <a:pt x="86122" y="348003"/>
                              </a:lnTo>
                              <a:lnTo>
                                <a:pt x="86122" y="355678"/>
                              </a:lnTo>
                              <a:lnTo>
                                <a:pt x="86387" y="363618"/>
                              </a:lnTo>
                              <a:lnTo>
                                <a:pt x="86915" y="371558"/>
                              </a:lnTo>
                              <a:lnTo>
                                <a:pt x="87443" y="379497"/>
                              </a:lnTo>
                              <a:lnTo>
                                <a:pt x="88236" y="386908"/>
                              </a:lnTo>
                              <a:lnTo>
                                <a:pt x="89293" y="394318"/>
                              </a:lnTo>
                              <a:lnTo>
                                <a:pt x="90614" y="401729"/>
                              </a:lnTo>
                              <a:lnTo>
                                <a:pt x="91934" y="408874"/>
                              </a:lnTo>
                              <a:lnTo>
                                <a:pt x="93519" y="416020"/>
                              </a:lnTo>
                              <a:lnTo>
                                <a:pt x="95105" y="422372"/>
                              </a:lnTo>
                              <a:lnTo>
                                <a:pt x="96954" y="428724"/>
                              </a:lnTo>
                              <a:lnTo>
                                <a:pt x="99067" y="435076"/>
                              </a:lnTo>
                              <a:lnTo>
                                <a:pt x="100916" y="440898"/>
                              </a:lnTo>
                              <a:lnTo>
                                <a:pt x="103030" y="446456"/>
                              </a:lnTo>
                              <a:lnTo>
                                <a:pt x="105408" y="452014"/>
                              </a:lnTo>
                              <a:lnTo>
                                <a:pt x="107521" y="456778"/>
                              </a:lnTo>
                              <a:lnTo>
                                <a:pt x="112012" y="464982"/>
                              </a:lnTo>
                              <a:lnTo>
                                <a:pt x="116503" y="473186"/>
                              </a:lnTo>
                              <a:lnTo>
                                <a:pt x="121258" y="481391"/>
                              </a:lnTo>
                              <a:lnTo>
                                <a:pt x="126542" y="489331"/>
                              </a:lnTo>
                              <a:lnTo>
                                <a:pt x="131561" y="497006"/>
                              </a:lnTo>
                              <a:lnTo>
                                <a:pt x="137109" y="504945"/>
                              </a:lnTo>
                              <a:lnTo>
                                <a:pt x="142657" y="512620"/>
                              </a:lnTo>
                              <a:lnTo>
                                <a:pt x="148204" y="519766"/>
                              </a:lnTo>
                              <a:lnTo>
                                <a:pt x="154545" y="527441"/>
                              </a:lnTo>
                              <a:lnTo>
                                <a:pt x="160357" y="534587"/>
                              </a:lnTo>
                              <a:lnTo>
                                <a:pt x="166697" y="541733"/>
                              </a:lnTo>
                              <a:lnTo>
                                <a:pt x="173301" y="548614"/>
                              </a:lnTo>
                              <a:lnTo>
                                <a:pt x="179906" y="555495"/>
                              </a:lnTo>
                              <a:lnTo>
                                <a:pt x="186775" y="562376"/>
                              </a:lnTo>
                              <a:lnTo>
                                <a:pt x="193643" y="568993"/>
                              </a:lnTo>
                              <a:lnTo>
                                <a:pt x="200776" y="575609"/>
                              </a:lnTo>
                              <a:lnTo>
                                <a:pt x="207909" y="581696"/>
                              </a:lnTo>
                              <a:lnTo>
                                <a:pt x="215306" y="588048"/>
                              </a:lnTo>
                              <a:lnTo>
                                <a:pt x="230364" y="600222"/>
                              </a:lnTo>
                              <a:lnTo>
                                <a:pt x="246215" y="612132"/>
                              </a:lnTo>
                              <a:lnTo>
                                <a:pt x="261801" y="623248"/>
                              </a:lnTo>
                              <a:lnTo>
                                <a:pt x="278180" y="634098"/>
                              </a:lnTo>
                              <a:lnTo>
                                <a:pt x="294559" y="644420"/>
                              </a:lnTo>
                              <a:lnTo>
                                <a:pt x="311467" y="654477"/>
                              </a:lnTo>
                              <a:lnTo>
                                <a:pt x="328374" y="663740"/>
                              </a:lnTo>
                              <a:lnTo>
                                <a:pt x="345546" y="673003"/>
                              </a:lnTo>
                              <a:lnTo>
                                <a:pt x="362453" y="681472"/>
                              </a:lnTo>
                              <a:lnTo>
                                <a:pt x="379361" y="689677"/>
                              </a:lnTo>
                              <a:lnTo>
                                <a:pt x="396532" y="697352"/>
                              </a:lnTo>
                              <a:lnTo>
                                <a:pt x="412911" y="705027"/>
                              </a:lnTo>
                              <a:lnTo>
                                <a:pt x="429819" y="711643"/>
                              </a:lnTo>
                              <a:lnTo>
                                <a:pt x="446198" y="718525"/>
                              </a:lnTo>
                              <a:lnTo>
                                <a:pt x="462049" y="724612"/>
                              </a:lnTo>
                              <a:lnTo>
                                <a:pt x="477899" y="730963"/>
                              </a:lnTo>
                              <a:lnTo>
                                <a:pt x="492958" y="736257"/>
                              </a:lnTo>
                              <a:lnTo>
                                <a:pt x="521753" y="746578"/>
                              </a:lnTo>
                              <a:lnTo>
                                <a:pt x="548435" y="755577"/>
                              </a:lnTo>
                              <a:lnTo>
                                <a:pt x="572211" y="763516"/>
                              </a:lnTo>
                              <a:lnTo>
                                <a:pt x="595987" y="771456"/>
                              </a:lnTo>
                              <a:lnTo>
                                <a:pt x="606290" y="775161"/>
                              </a:lnTo>
                              <a:lnTo>
                                <a:pt x="615536" y="778602"/>
                              </a:lnTo>
                              <a:lnTo>
                                <a:pt x="624783" y="782572"/>
                              </a:lnTo>
                              <a:lnTo>
                                <a:pt x="629274" y="784954"/>
                              </a:lnTo>
                              <a:lnTo>
                                <a:pt x="634029" y="787600"/>
                              </a:lnTo>
                              <a:lnTo>
                                <a:pt x="640633" y="792099"/>
                              </a:lnTo>
                              <a:lnTo>
                                <a:pt x="646974" y="796863"/>
                              </a:lnTo>
                              <a:lnTo>
                                <a:pt x="652786" y="802156"/>
                              </a:lnTo>
                              <a:lnTo>
                                <a:pt x="658069" y="807714"/>
                              </a:lnTo>
                              <a:lnTo>
                                <a:pt x="663088" y="813801"/>
                              </a:lnTo>
                              <a:lnTo>
                                <a:pt x="667579" y="819888"/>
                              </a:lnTo>
                              <a:lnTo>
                                <a:pt x="671806" y="826240"/>
                              </a:lnTo>
                              <a:lnTo>
                                <a:pt x="675505" y="833121"/>
                              </a:lnTo>
                              <a:lnTo>
                                <a:pt x="679203" y="840003"/>
                              </a:lnTo>
                              <a:lnTo>
                                <a:pt x="681845" y="847413"/>
                              </a:lnTo>
                              <a:lnTo>
                                <a:pt x="684487" y="854823"/>
                              </a:lnTo>
                              <a:lnTo>
                                <a:pt x="686600" y="862498"/>
                              </a:lnTo>
                              <a:lnTo>
                                <a:pt x="688450" y="870174"/>
                              </a:lnTo>
                              <a:lnTo>
                                <a:pt x="689770" y="878378"/>
                              </a:lnTo>
                              <a:lnTo>
                                <a:pt x="690299" y="886318"/>
                              </a:lnTo>
                              <a:lnTo>
                                <a:pt x="690563" y="894522"/>
                              </a:lnTo>
                              <a:lnTo>
                                <a:pt x="690563" y="899551"/>
                              </a:lnTo>
                              <a:lnTo>
                                <a:pt x="690299" y="904844"/>
                              </a:lnTo>
                              <a:lnTo>
                                <a:pt x="689770" y="909872"/>
                              </a:lnTo>
                              <a:lnTo>
                                <a:pt x="688978" y="915165"/>
                              </a:lnTo>
                              <a:lnTo>
                                <a:pt x="688185" y="920194"/>
                              </a:lnTo>
                              <a:lnTo>
                                <a:pt x="686865" y="925487"/>
                              </a:lnTo>
                              <a:lnTo>
                                <a:pt x="685279" y="930516"/>
                              </a:lnTo>
                              <a:lnTo>
                                <a:pt x="683694" y="935544"/>
                              </a:lnTo>
                              <a:lnTo>
                                <a:pt x="681581" y="941102"/>
                              </a:lnTo>
                              <a:lnTo>
                                <a:pt x="679467" y="945866"/>
                              </a:lnTo>
                              <a:lnTo>
                                <a:pt x="677090" y="950894"/>
                              </a:lnTo>
                              <a:lnTo>
                                <a:pt x="674448" y="955658"/>
                              </a:lnTo>
                              <a:lnTo>
                                <a:pt x="671278" y="960422"/>
                              </a:lnTo>
                              <a:lnTo>
                                <a:pt x="668108" y="965186"/>
                              </a:lnTo>
                              <a:lnTo>
                                <a:pt x="664409" y="969685"/>
                              </a:lnTo>
                              <a:lnTo>
                                <a:pt x="660975" y="973920"/>
                              </a:lnTo>
                              <a:lnTo>
                                <a:pt x="657012" y="978154"/>
                              </a:lnTo>
                              <a:lnTo>
                                <a:pt x="652786" y="982389"/>
                              </a:lnTo>
                              <a:lnTo>
                                <a:pt x="648295" y="985829"/>
                              </a:lnTo>
                              <a:lnTo>
                                <a:pt x="643539" y="989534"/>
                              </a:lnTo>
                              <a:lnTo>
                                <a:pt x="638784" y="992975"/>
                              </a:lnTo>
                              <a:lnTo>
                                <a:pt x="633765" y="996415"/>
                              </a:lnTo>
                              <a:lnTo>
                                <a:pt x="628745" y="999327"/>
                              </a:lnTo>
                              <a:lnTo>
                                <a:pt x="623198" y="1002238"/>
                              </a:lnTo>
                              <a:lnTo>
                                <a:pt x="617650" y="1004620"/>
                              </a:lnTo>
                              <a:lnTo>
                                <a:pt x="611838" y="1007266"/>
                              </a:lnTo>
                              <a:lnTo>
                                <a:pt x="606026" y="1009119"/>
                              </a:lnTo>
                              <a:lnTo>
                                <a:pt x="599950" y="1011501"/>
                              </a:lnTo>
                              <a:lnTo>
                                <a:pt x="593610" y="1013089"/>
                              </a:lnTo>
                              <a:lnTo>
                                <a:pt x="587005" y="1014942"/>
                              </a:lnTo>
                              <a:lnTo>
                                <a:pt x="580665" y="1016000"/>
                              </a:lnTo>
                              <a:lnTo>
                                <a:pt x="574060" y="1017323"/>
                              </a:lnTo>
                              <a:lnTo>
                                <a:pt x="569834" y="1017588"/>
                              </a:lnTo>
                              <a:lnTo>
                                <a:pt x="565343" y="1017588"/>
                              </a:lnTo>
                              <a:lnTo>
                                <a:pt x="561116" y="1017059"/>
                              </a:lnTo>
                              <a:lnTo>
                                <a:pt x="556889" y="1016265"/>
                              </a:lnTo>
                              <a:lnTo>
                                <a:pt x="552926" y="1015206"/>
                              </a:lnTo>
                              <a:lnTo>
                                <a:pt x="549228" y="1013354"/>
                              </a:lnTo>
                              <a:lnTo>
                                <a:pt x="545529" y="1011236"/>
                              </a:lnTo>
                              <a:lnTo>
                                <a:pt x="542095" y="1008854"/>
                              </a:lnTo>
                              <a:lnTo>
                                <a:pt x="538925" y="1006208"/>
                              </a:lnTo>
                              <a:lnTo>
                                <a:pt x="535755" y="1003032"/>
                              </a:lnTo>
                              <a:lnTo>
                                <a:pt x="533377" y="999591"/>
                              </a:lnTo>
                              <a:lnTo>
                                <a:pt x="530999" y="996415"/>
                              </a:lnTo>
                              <a:lnTo>
                                <a:pt x="528886" y="992446"/>
                              </a:lnTo>
                              <a:lnTo>
                                <a:pt x="527301" y="988211"/>
                              </a:lnTo>
                              <a:lnTo>
                                <a:pt x="525980" y="983977"/>
                              </a:lnTo>
                              <a:lnTo>
                                <a:pt x="525187" y="979477"/>
                              </a:lnTo>
                              <a:lnTo>
                                <a:pt x="524659" y="974713"/>
                              </a:lnTo>
                              <a:lnTo>
                                <a:pt x="524659" y="970214"/>
                              </a:lnTo>
                              <a:lnTo>
                                <a:pt x="525187" y="965980"/>
                              </a:lnTo>
                              <a:lnTo>
                                <a:pt x="525980" y="961481"/>
                              </a:lnTo>
                              <a:lnTo>
                                <a:pt x="527037" y="957246"/>
                              </a:lnTo>
                              <a:lnTo>
                                <a:pt x="528886" y="953276"/>
                              </a:lnTo>
                              <a:lnTo>
                                <a:pt x="530735" y="949306"/>
                              </a:lnTo>
                              <a:lnTo>
                                <a:pt x="533113" y="946130"/>
                              </a:lnTo>
                              <a:lnTo>
                                <a:pt x="535490" y="942690"/>
                              </a:lnTo>
                              <a:lnTo>
                                <a:pt x="538660" y="939514"/>
                              </a:lnTo>
                              <a:lnTo>
                                <a:pt x="541831" y="936867"/>
                              </a:lnTo>
                              <a:lnTo>
                                <a:pt x="545001" y="934221"/>
                              </a:lnTo>
                              <a:lnTo>
                                <a:pt x="548963" y="932368"/>
                              </a:lnTo>
                              <a:lnTo>
                                <a:pt x="552926" y="930251"/>
                              </a:lnTo>
                              <a:lnTo>
                                <a:pt x="556889" y="929192"/>
                              </a:lnTo>
                              <a:lnTo>
                                <a:pt x="561380" y="928134"/>
                              </a:lnTo>
                              <a:lnTo>
                                <a:pt x="569041" y="926546"/>
                              </a:lnTo>
                              <a:lnTo>
                                <a:pt x="575646" y="924958"/>
                              </a:lnTo>
                              <a:lnTo>
                                <a:pt x="581457" y="923105"/>
                              </a:lnTo>
                              <a:lnTo>
                                <a:pt x="586213" y="920723"/>
                              </a:lnTo>
                              <a:lnTo>
                                <a:pt x="590440" y="918606"/>
                              </a:lnTo>
                              <a:lnTo>
                                <a:pt x="593610" y="916224"/>
                              </a:lnTo>
                              <a:lnTo>
                                <a:pt x="596516" y="914107"/>
                              </a:lnTo>
                              <a:lnTo>
                                <a:pt x="598365" y="911990"/>
                              </a:lnTo>
                              <a:lnTo>
                                <a:pt x="599950" y="910137"/>
                              </a:lnTo>
                              <a:lnTo>
                                <a:pt x="601535" y="908020"/>
                              </a:lnTo>
                              <a:lnTo>
                                <a:pt x="602328" y="906167"/>
                              </a:lnTo>
                              <a:lnTo>
                                <a:pt x="603120" y="904050"/>
                              </a:lnTo>
                              <a:lnTo>
                                <a:pt x="603913" y="901932"/>
                              </a:lnTo>
                              <a:lnTo>
                                <a:pt x="604177" y="899551"/>
                              </a:lnTo>
                              <a:lnTo>
                                <a:pt x="604441" y="897169"/>
                              </a:lnTo>
                              <a:lnTo>
                                <a:pt x="604705" y="894522"/>
                              </a:lnTo>
                              <a:lnTo>
                                <a:pt x="604441" y="890023"/>
                              </a:lnTo>
                              <a:lnTo>
                                <a:pt x="603648" y="885259"/>
                              </a:lnTo>
                              <a:lnTo>
                                <a:pt x="602063" y="880760"/>
                              </a:lnTo>
                              <a:lnTo>
                                <a:pt x="599950" y="876261"/>
                              </a:lnTo>
                              <a:lnTo>
                                <a:pt x="597837" y="872555"/>
                              </a:lnTo>
                              <a:lnTo>
                                <a:pt x="595195" y="869380"/>
                              </a:lnTo>
                              <a:lnTo>
                                <a:pt x="593081" y="866998"/>
                              </a:lnTo>
                              <a:lnTo>
                                <a:pt x="590704" y="865410"/>
                              </a:lnTo>
                              <a:lnTo>
                                <a:pt x="590175" y="865145"/>
                              </a:lnTo>
                              <a:lnTo>
                                <a:pt x="587798" y="864086"/>
                              </a:lnTo>
                              <a:lnTo>
                                <a:pt x="577231" y="859852"/>
                              </a:lnTo>
                              <a:lnTo>
                                <a:pt x="561908" y="854559"/>
                              </a:lnTo>
                              <a:lnTo>
                                <a:pt x="542887" y="848207"/>
                              </a:lnTo>
                              <a:lnTo>
                                <a:pt x="520696" y="840796"/>
                              </a:lnTo>
                              <a:lnTo>
                                <a:pt x="495599" y="832327"/>
                              </a:lnTo>
                              <a:lnTo>
                                <a:pt x="468125" y="822800"/>
                              </a:lnTo>
                              <a:lnTo>
                                <a:pt x="438801" y="811684"/>
                              </a:lnTo>
                              <a:lnTo>
                                <a:pt x="423479" y="805862"/>
                              </a:lnTo>
                              <a:lnTo>
                                <a:pt x="407628" y="799774"/>
                              </a:lnTo>
                              <a:lnTo>
                                <a:pt x="391777" y="792893"/>
                              </a:lnTo>
                              <a:lnTo>
                                <a:pt x="375398" y="786012"/>
                              </a:lnTo>
                              <a:lnTo>
                                <a:pt x="358755" y="778602"/>
                              </a:lnTo>
                              <a:lnTo>
                                <a:pt x="342376" y="770927"/>
                              </a:lnTo>
                              <a:lnTo>
                                <a:pt x="325468" y="762987"/>
                              </a:lnTo>
                              <a:lnTo>
                                <a:pt x="308297" y="754253"/>
                              </a:lnTo>
                              <a:lnTo>
                                <a:pt x="291653" y="745255"/>
                              </a:lnTo>
                              <a:lnTo>
                                <a:pt x="274482" y="735992"/>
                              </a:lnTo>
                              <a:lnTo>
                                <a:pt x="257574" y="725670"/>
                              </a:lnTo>
                              <a:lnTo>
                                <a:pt x="240667" y="715613"/>
                              </a:lnTo>
                              <a:lnTo>
                                <a:pt x="224024" y="704762"/>
                              </a:lnTo>
                              <a:lnTo>
                                <a:pt x="207380" y="693382"/>
                              </a:lnTo>
                              <a:lnTo>
                                <a:pt x="191001" y="681472"/>
                              </a:lnTo>
                              <a:lnTo>
                                <a:pt x="174887" y="669033"/>
                              </a:lnTo>
                              <a:lnTo>
                                <a:pt x="164319" y="660564"/>
                              </a:lnTo>
                              <a:lnTo>
                                <a:pt x="154016" y="651566"/>
                              </a:lnTo>
                              <a:lnTo>
                                <a:pt x="143449" y="642568"/>
                              </a:lnTo>
                              <a:lnTo>
                                <a:pt x="133410" y="633305"/>
                              </a:lnTo>
                              <a:lnTo>
                                <a:pt x="123636" y="623512"/>
                              </a:lnTo>
                              <a:lnTo>
                                <a:pt x="113861" y="613720"/>
                              </a:lnTo>
                              <a:lnTo>
                                <a:pt x="104351" y="603663"/>
                              </a:lnTo>
                              <a:lnTo>
                                <a:pt x="95105" y="593076"/>
                              </a:lnTo>
                              <a:lnTo>
                                <a:pt x="86122" y="582225"/>
                              </a:lnTo>
                              <a:lnTo>
                                <a:pt x="77405" y="571374"/>
                              </a:lnTo>
                              <a:lnTo>
                                <a:pt x="68951" y="559994"/>
                              </a:lnTo>
                              <a:lnTo>
                                <a:pt x="60761" y="548349"/>
                              </a:lnTo>
                              <a:lnTo>
                                <a:pt x="52836" y="536440"/>
                              </a:lnTo>
                              <a:lnTo>
                                <a:pt x="45439" y="524001"/>
                              </a:lnTo>
                              <a:lnTo>
                                <a:pt x="38306" y="511562"/>
                              </a:lnTo>
                              <a:lnTo>
                                <a:pt x="31702" y="498594"/>
                              </a:lnTo>
                              <a:lnTo>
                                <a:pt x="27739" y="490389"/>
                              </a:lnTo>
                              <a:lnTo>
                                <a:pt x="24041" y="482185"/>
                              </a:lnTo>
                              <a:lnTo>
                                <a:pt x="20606" y="473451"/>
                              </a:lnTo>
                              <a:lnTo>
                                <a:pt x="17700" y="464717"/>
                              </a:lnTo>
                              <a:lnTo>
                                <a:pt x="14794" y="455719"/>
                              </a:lnTo>
                              <a:lnTo>
                                <a:pt x="12417" y="446456"/>
                              </a:lnTo>
                              <a:lnTo>
                                <a:pt x="10039" y="437193"/>
                              </a:lnTo>
                              <a:lnTo>
                                <a:pt x="7926" y="427665"/>
                              </a:lnTo>
                              <a:lnTo>
                                <a:pt x="6076" y="418137"/>
                              </a:lnTo>
                              <a:lnTo>
                                <a:pt x="4491" y="408345"/>
                              </a:lnTo>
                              <a:lnTo>
                                <a:pt x="3170" y="398553"/>
                              </a:lnTo>
                              <a:lnTo>
                                <a:pt x="1850" y="388761"/>
                              </a:lnTo>
                              <a:lnTo>
                                <a:pt x="1057" y="378439"/>
                              </a:lnTo>
                              <a:lnTo>
                                <a:pt x="529" y="368382"/>
                              </a:lnTo>
                              <a:lnTo>
                                <a:pt x="264" y="358060"/>
                              </a:lnTo>
                              <a:lnTo>
                                <a:pt x="0" y="348003"/>
                              </a:lnTo>
                              <a:lnTo>
                                <a:pt x="264" y="332653"/>
                              </a:lnTo>
                              <a:lnTo>
                                <a:pt x="1057" y="317832"/>
                              </a:lnTo>
                              <a:lnTo>
                                <a:pt x="2378" y="302747"/>
                              </a:lnTo>
                              <a:lnTo>
                                <a:pt x="4491" y="287926"/>
                              </a:lnTo>
                              <a:lnTo>
                                <a:pt x="6869" y="272840"/>
                              </a:lnTo>
                              <a:lnTo>
                                <a:pt x="10039" y="258019"/>
                              </a:lnTo>
                              <a:lnTo>
                                <a:pt x="11888" y="250874"/>
                              </a:lnTo>
                              <a:lnTo>
                                <a:pt x="14002" y="243463"/>
                              </a:lnTo>
                              <a:lnTo>
                                <a:pt x="15851" y="236053"/>
                              </a:lnTo>
                              <a:lnTo>
                                <a:pt x="18493" y="228907"/>
                              </a:lnTo>
                              <a:lnTo>
                                <a:pt x="20606" y="221761"/>
                              </a:lnTo>
                              <a:lnTo>
                                <a:pt x="23512" y="214880"/>
                              </a:lnTo>
                              <a:lnTo>
                                <a:pt x="26418" y="207734"/>
                              </a:lnTo>
                              <a:lnTo>
                                <a:pt x="29324" y="200853"/>
                              </a:lnTo>
                              <a:lnTo>
                                <a:pt x="32494" y="193972"/>
                              </a:lnTo>
                              <a:lnTo>
                                <a:pt x="36193" y="187356"/>
                              </a:lnTo>
                              <a:lnTo>
                                <a:pt x="39363" y="180475"/>
                              </a:lnTo>
                              <a:lnTo>
                                <a:pt x="43326" y="174123"/>
                              </a:lnTo>
                              <a:lnTo>
                                <a:pt x="47552" y="167506"/>
                              </a:lnTo>
                              <a:lnTo>
                                <a:pt x="51779" y="161155"/>
                              </a:lnTo>
                              <a:lnTo>
                                <a:pt x="56270" y="155332"/>
                              </a:lnTo>
                              <a:lnTo>
                                <a:pt x="60761" y="148980"/>
                              </a:lnTo>
                              <a:lnTo>
                                <a:pt x="65781" y="143422"/>
                              </a:lnTo>
                              <a:lnTo>
                                <a:pt x="70800" y="137865"/>
                              </a:lnTo>
                              <a:lnTo>
                                <a:pt x="76348" y="132307"/>
                              </a:lnTo>
                              <a:lnTo>
                                <a:pt x="81896" y="126749"/>
                              </a:lnTo>
                              <a:lnTo>
                                <a:pt x="89557" y="120397"/>
                              </a:lnTo>
                              <a:lnTo>
                                <a:pt x="98011" y="114045"/>
                              </a:lnTo>
                              <a:lnTo>
                                <a:pt x="106728" y="108223"/>
                              </a:lnTo>
                              <a:lnTo>
                                <a:pt x="115710" y="102930"/>
                              </a:lnTo>
                              <a:lnTo>
                                <a:pt x="124957" y="98166"/>
                              </a:lnTo>
                              <a:lnTo>
                                <a:pt x="134731" y="93931"/>
                              </a:lnTo>
                              <a:lnTo>
                                <a:pt x="139751" y="92079"/>
                              </a:lnTo>
                              <a:lnTo>
                                <a:pt x="145034" y="90226"/>
                              </a:lnTo>
                              <a:lnTo>
                                <a:pt x="150318" y="88638"/>
                              </a:lnTo>
                              <a:lnTo>
                                <a:pt x="155601" y="87315"/>
                              </a:lnTo>
                              <a:lnTo>
                                <a:pt x="163527" y="85198"/>
                              </a:lnTo>
                              <a:lnTo>
                                <a:pt x="170924" y="83874"/>
                              </a:lnTo>
                              <a:lnTo>
                                <a:pt x="178849" y="82551"/>
                              </a:lnTo>
                              <a:lnTo>
                                <a:pt x="186510" y="81228"/>
                              </a:lnTo>
                              <a:lnTo>
                                <a:pt x="193907" y="80434"/>
                              </a:lnTo>
                              <a:lnTo>
                                <a:pt x="201304" y="79640"/>
                              </a:lnTo>
                              <a:lnTo>
                                <a:pt x="208966" y="79375"/>
                              </a:lnTo>
                              <a:close/>
                              <a:moveTo>
                                <a:pt x="1713004" y="79375"/>
                              </a:moveTo>
                              <a:lnTo>
                                <a:pt x="1722007" y="79375"/>
                              </a:lnTo>
                              <a:lnTo>
                                <a:pt x="1729156" y="79375"/>
                              </a:lnTo>
                              <a:lnTo>
                                <a:pt x="1736570" y="79640"/>
                              </a:lnTo>
                              <a:lnTo>
                                <a:pt x="1743984" y="80434"/>
                              </a:lnTo>
                              <a:lnTo>
                                <a:pt x="1751398" y="81228"/>
                              </a:lnTo>
                              <a:lnTo>
                                <a:pt x="1759077" y="82551"/>
                              </a:lnTo>
                              <a:lnTo>
                                <a:pt x="1767021" y="83874"/>
                              </a:lnTo>
                              <a:lnTo>
                                <a:pt x="1774699" y="85198"/>
                              </a:lnTo>
                              <a:lnTo>
                                <a:pt x="1782643" y="87315"/>
                              </a:lnTo>
                              <a:lnTo>
                                <a:pt x="1787674" y="88638"/>
                              </a:lnTo>
                              <a:lnTo>
                                <a:pt x="1792970" y="90226"/>
                              </a:lnTo>
                              <a:lnTo>
                                <a:pt x="1798001" y="92079"/>
                              </a:lnTo>
                              <a:lnTo>
                                <a:pt x="1803031" y="93931"/>
                              </a:lnTo>
                              <a:lnTo>
                                <a:pt x="1813093" y="98166"/>
                              </a:lnTo>
                              <a:lnTo>
                                <a:pt x="1822626" y="102930"/>
                              </a:lnTo>
                              <a:lnTo>
                                <a:pt x="1831628" y="108223"/>
                              </a:lnTo>
                              <a:lnTo>
                                <a:pt x="1840366" y="114045"/>
                              </a:lnTo>
                              <a:lnTo>
                                <a:pt x="1848310" y="120397"/>
                              </a:lnTo>
                              <a:lnTo>
                                <a:pt x="1856253" y="126749"/>
                              </a:lnTo>
                              <a:lnTo>
                                <a:pt x="1863667" y="134159"/>
                              </a:lnTo>
                              <a:lnTo>
                                <a:pt x="1870817" y="141570"/>
                              </a:lnTo>
                              <a:lnTo>
                                <a:pt x="1877436" y="148980"/>
                              </a:lnTo>
                              <a:lnTo>
                                <a:pt x="1883526" y="157185"/>
                              </a:lnTo>
                              <a:lnTo>
                                <a:pt x="1889352" y="165389"/>
                              </a:lnTo>
                              <a:lnTo>
                                <a:pt x="1894912" y="174123"/>
                              </a:lnTo>
                              <a:lnTo>
                                <a:pt x="1899943" y="182856"/>
                              </a:lnTo>
                              <a:lnTo>
                                <a:pt x="1904709" y="191855"/>
                              </a:lnTo>
                              <a:lnTo>
                                <a:pt x="1908946" y="200853"/>
                              </a:lnTo>
                              <a:lnTo>
                                <a:pt x="1913182" y="210116"/>
                              </a:lnTo>
                              <a:lnTo>
                                <a:pt x="1916625" y="219379"/>
                              </a:lnTo>
                              <a:lnTo>
                                <a:pt x="1920067" y="228907"/>
                              </a:lnTo>
                              <a:lnTo>
                                <a:pt x="1923244" y="238435"/>
                              </a:lnTo>
                              <a:lnTo>
                                <a:pt x="1925627" y="248227"/>
                              </a:lnTo>
                              <a:lnTo>
                                <a:pt x="1928275" y="258019"/>
                              </a:lnTo>
                              <a:lnTo>
                                <a:pt x="1930393" y="267812"/>
                              </a:lnTo>
                              <a:lnTo>
                                <a:pt x="1932512" y="277604"/>
                              </a:lnTo>
                              <a:lnTo>
                                <a:pt x="1933836" y="287926"/>
                              </a:lnTo>
                              <a:lnTo>
                                <a:pt x="1935160" y="297983"/>
                              </a:lnTo>
                              <a:lnTo>
                                <a:pt x="1936483" y="307775"/>
                              </a:lnTo>
                              <a:lnTo>
                                <a:pt x="1937278" y="317832"/>
                              </a:lnTo>
                              <a:lnTo>
                                <a:pt x="1937807" y="327889"/>
                              </a:lnTo>
                              <a:lnTo>
                                <a:pt x="1938337" y="337946"/>
                              </a:lnTo>
                              <a:lnTo>
                                <a:pt x="1938337" y="348003"/>
                              </a:lnTo>
                              <a:lnTo>
                                <a:pt x="1938337" y="358060"/>
                              </a:lnTo>
                              <a:lnTo>
                                <a:pt x="1937807" y="368382"/>
                              </a:lnTo>
                              <a:lnTo>
                                <a:pt x="1937278" y="378439"/>
                              </a:lnTo>
                              <a:lnTo>
                                <a:pt x="1936483" y="388760"/>
                              </a:lnTo>
                              <a:lnTo>
                                <a:pt x="1935160" y="398553"/>
                              </a:lnTo>
                              <a:lnTo>
                                <a:pt x="1933836" y="408345"/>
                              </a:lnTo>
                              <a:lnTo>
                                <a:pt x="1932512" y="418137"/>
                              </a:lnTo>
                              <a:lnTo>
                                <a:pt x="1930393" y="427665"/>
                              </a:lnTo>
                              <a:lnTo>
                                <a:pt x="1928540" y="437193"/>
                              </a:lnTo>
                              <a:lnTo>
                                <a:pt x="1925892" y="446456"/>
                              </a:lnTo>
                              <a:lnTo>
                                <a:pt x="1923509" y="455719"/>
                              </a:lnTo>
                              <a:lnTo>
                                <a:pt x="1920596" y="464717"/>
                              </a:lnTo>
                              <a:lnTo>
                                <a:pt x="1917684" y="473451"/>
                              </a:lnTo>
                              <a:lnTo>
                                <a:pt x="1914241" y="482185"/>
                              </a:lnTo>
                              <a:lnTo>
                                <a:pt x="1910535" y="490389"/>
                              </a:lnTo>
                              <a:lnTo>
                                <a:pt x="1906563" y="498593"/>
                              </a:lnTo>
                              <a:lnTo>
                                <a:pt x="1901267" y="509180"/>
                              </a:lnTo>
                              <a:lnTo>
                                <a:pt x="1895442" y="519502"/>
                              </a:lnTo>
                              <a:lnTo>
                                <a:pt x="1889352" y="529823"/>
                              </a:lnTo>
                              <a:lnTo>
                                <a:pt x="1883262" y="539616"/>
                              </a:lnTo>
                              <a:lnTo>
                                <a:pt x="1876907" y="549143"/>
                              </a:lnTo>
                              <a:lnTo>
                                <a:pt x="1870287" y="558671"/>
                              </a:lnTo>
                              <a:lnTo>
                                <a:pt x="1863403" y="567934"/>
                              </a:lnTo>
                              <a:lnTo>
                                <a:pt x="1856253" y="576932"/>
                              </a:lnTo>
                              <a:lnTo>
                                <a:pt x="1849369" y="585931"/>
                              </a:lnTo>
                              <a:lnTo>
                                <a:pt x="1841955" y="594664"/>
                              </a:lnTo>
                              <a:lnTo>
                                <a:pt x="1834276" y="603133"/>
                              </a:lnTo>
                              <a:lnTo>
                                <a:pt x="1826597" y="611338"/>
                              </a:lnTo>
                              <a:lnTo>
                                <a:pt x="1818654" y="619542"/>
                              </a:lnTo>
                              <a:lnTo>
                                <a:pt x="1810710" y="627482"/>
                              </a:lnTo>
                              <a:lnTo>
                                <a:pt x="1802502" y="635422"/>
                              </a:lnTo>
                              <a:lnTo>
                                <a:pt x="1794294" y="642832"/>
                              </a:lnTo>
                              <a:lnTo>
                                <a:pt x="1786085" y="650243"/>
                              </a:lnTo>
                              <a:lnTo>
                                <a:pt x="1777612" y="657653"/>
                              </a:lnTo>
                              <a:lnTo>
                                <a:pt x="1768874" y="664534"/>
                              </a:lnTo>
                              <a:lnTo>
                                <a:pt x="1760136" y="671680"/>
                              </a:lnTo>
                              <a:lnTo>
                                <a:pt x="1751398" y="678296"/>
                              </a:lnTo>
                              <a:lnTo>
                                <a:pt x="1742660" y="684648"/>
                              </a:lnTo>
                              <a:lnTo>
                                <a:pt x="1724655" y="697352"/>
                              </a:lnTo>
                              <a:lnTo>
                                <a:pt x="1706385" y="709526"/>
                              </a:lnTo>
                              <a:lnTo>
                                <a:pt x="1688114" y="720906"/>
                              </a:lnTo>
                              <a:lnTo>
                                <a:pt x="1669844" y="732022"/>
                              </a:lnTo>
                              <a:lnTo>
                                <a:pt x="1651309" y="742344"/>
                              </a:lnTo>
                              <a:lnTo>
                                <a:pt x="1632774" y="752136"/>
                              </a:lnTo>
                              <a:lnTo>
                                <a:pt x="1614504" y="761664"/>
                              </a:lnTo>
                              <a:lnTo>
                                <a:pt x="1596234" y="770397"/>
                              </a:lnTo>
                              <a:lnTo>
                                <a:pt x="1577964" y="778866"/>
                              </a:lnTo>
                              <a:lnTo>
                                <a:pt x="1559958" y="786806"/>
                              </a:lnTo>
                              <a:lnTo>
                                <a:pt x="1542217" y="794217"/>
                              </a:lnTo>
                              <a:lnTo>
                                <a:pt x="1525271" y="801362"/>
                              </a:lnTo>
                              <a:lnTo>
                                <a:pt x="1508060" y="807979"/>
                              </a:lnTo>
                              <a:lnTo>
                                <a:pt x="1491379" y="814331"/>
                              </a:lnTo>
                              <a:lnTo>
                                <a:pt x="1475756" y="820153"/>
                              </a:lnTo>
                              <a:lnTo>
                                <a:pt x="1445306" y="830739"/>
                              </a:lnTo>
                              <a:lnTo>
                                <a:pt x="1417768" y="840532"/>
                              </a:lnTo>
                              <a:lnTo>
                                <a:pt x="1393673" y="848207"/>
                              </a:lnTo>
                              <a:lnTo>
                                <a:pt x="1370636" y="856147"/>
                              </a:lnTo>
                              <a:lnTo>
                                <a:pt x="1361369" y="859323"/>
                              </a:lnTo>
                              <a:lnTo>
                                <a:pt x="1353955" y="861969"/>
                              </a:lnTo>
                              <a:lnTo>
                                <a:pt x="1348394" y="864616"/>
                              </a:lnTo>
                              <a:lnTo>
                                <a:pt x="1346276" y="865674"/>
                              </a:lnTo>
                              <a:lnTo>
                                <a:pt x="1343893" y="866998"/>
                              </a:lnTo>
                              <a:lnTo>
                                <a:pt x="1341775" y="869380"/>
                              </a:lnTo>
                              <a:lnTo>
                                <a:pt x="1339127" y="872555"/>
                              </a:lnTo>
                              <a:lnTo>
                                <a:pt x="1337009" y="876261"/>
                              </a:lnTo>
                              <a:lnTo>
                                <a:pt x="1334890" y="880760"/>
                              </a:lnTo>
                              <a:lnTo>
                                <a:pt x="1333566" y="885259"/>
                              </a:lnTo>
                              <a:lnTo>
                                <a:pt x="1332507" y="890023"/>
                              </a:lnTo>
                              <a:lnTo>
                                <a:pt x="1332242" y="894522"/>
                              </a:lnTo>
                              <a:lnTo>
                                <a:pt x="1332507" y="897169"/>
                              </a:lnTo>
                              <a:lnTo>
                                <a:pt x="1332772" y="899551"/>
                              </a:lnTo>
                              <a:lnTo>
                                <a:pt x="1333302" y="901932"/>
                              </a:lnTo>
                              <a:lnTo>
                                <a:pt x="1333831" y="904050"/>
                              </a:lnTo>
                              <a:lnTo>
                                <a:pt x="1334625" y="906167"/>
                              </a:lnTo>
                              <a:lnTo>
                                <a:pt x="1335685" y="908020"/>
                              </a:lnTo>
                              <a:lnTo>
                                <a:pt x="1337273" y="910137"/>
                              </a:lnTo>
                              <a:lnTo>
                                <a:pt x="1338597" y="911990"/>
                              </a:lnTo>
                              <a:lnTo>
                                <a:pt x="1340716" y="914107"/>
                              </a:lnTo>
                              <a:lnTo>
                                <a:pt x="1343363" y="916224"/>
                              </a:lnTo>
                              <a:lnTo>
                                <a:pt x="1346806" y="918606"/>
                              </a:lnTo>
                              <a:lnTo>
                                <a:pt x="1350777" y="920723"/>
                              </a:lnTo>
                              <a:lnTo>
                                <a:pt x="1355544" y="923105"/>
                              </a:lnTo>
                              <a:lnTo>
                                <a:pt x="1361369" y="924958"/>
                              </a:lnTo>
                              <a:lnTo>
                                <a:pt x="1367988" y="926546"/>
                              </a:lnTo>
                              <a:lnTo>
                                <a:pt x="1375932" y="928134"/>
                              </a:lnTo>
                              <a:lnTo>
                                <a:pt x="1380169" y="929192"/>
                              </a:lnTo>
                              <a:lnTo>
                                <a:pt x="1384405" y="930251"/>
                              </a:lnTo>
                              <a:lnTo>
                                <a:pt x="1388377" y="932368"/>
                              </a:lnTo>
                              <a:lnTo>
                                <a:pt x="1392084" y="934221"/>
                              </a:lnTo>
                              <a:lnTo>
                                <a:pt x="1395261" y="936867"/>
                              </a:lnTo>
                              <a:lnTo>
                                <a:pt x="1398704" y="939514"/>
                              </a:lnTo>
                              <a:lnTo>
                                <a:pt x="1401616" y="942690"/>
                              </a:lnTo>
                              <a:lnTo>
                                <a:pt x="1403999" y="946130"/>
                              </a:lnTo>
                              <a:lnTo>
                                <a:pt x="1406382" y="949306"/>
                              </a:lnTo>
                              <a:lnTo>
                                <a:pt x="1408236" y="953276"/>
                              </a:lnTo>
                              <a:lnTo>
                                <a:pt x="1410089" y="957246"/>
                              </a:lnTo>
                              <a:lnTo>
                                <a:pt x="1411149" y="961481"/>
                              </a:lnTo>
                              <a:lnTo>
                                <a:pt x="1411943" y="965980"/>
                              </a:lnTo>
                              <a:lnTo>
                                <a:pt x="1412472" y="970214"/>
                              </a:lnTo>
                              <a:lnTo>
                                <a:pt x="1412472" y="974713"/>
                              </a:lnTo>
                              <a:lnTo>
                                <a:pt x="1411943" y="979477"/>
                              </a:lnTo>
                              <a:lnTo>
                                <a:pt x="1411149" y="983977"/>
                              </a:lnTo>
                              <a:lnTo>
                                <a:pt x="1410089" y="988211"/>
                              </a:lnTo>
                              <a:lnTo>
                                <a:pt x="1408236" y="992446"/>
                              </a:lnTo>
                              <a:lnTo>
                                <a:pt x="1406382" y="996415"/>
                              </a:lnTo>
                              <a:lnTo>
                                <a:pt x="1403735" y="999591"/>
                              </a:lnTo>
                              <a:lnTo>
                                <a:pt x="1401351" y="1003032"/>
                              </a:lnTo>
                              <a:lnTo>
                                <a:pt x="1398439" y="1006208"/>
                              </a:lnTo>
                              <a:lnTo>
                                <a:pt x="1394997" y="1008854"/>
                              </a:lnTo>
                              <a:lnTo>
                                <a:pt x="1391819" y="1011236"/>
                              </a:lnTo>
                              <a:lnTo>
                                <a:pt x="1388112" y="1013354"/>
                              </a:lnTo>
                              <a:lnTo>
                                <a:pt x="1384140" y="1015206"/>
                              </a:lnTo>
                              <a:lnTo>
                                <a:pt x="1380169" y="1016265"/>
                              </a:lnTo>
                              <a:lnTo>
                                <a:pt x="1375932" y="1017059"/>
                              </a:lnTo>
                              <a:lnTo>
                                <a:pt x="1371695" y="1017588"/>
                              </a:lnTo>
                              <a:lnTo>
                                <a:pt x="1367459" y="1017588"/>
                              </a:lnTo>
                              <a:lnTo>
                                <a:pt x="1362958" y="1017323"/>
                              </a:lnTo>
                              <a:lnTo>
                                <a:pt x="1356338" y="1016000"/>
                              </a:lnTo>
                              <a:lnTo>
                                <a:pt x="1349718" y="1014942"/>
                              </a:lnTo>
                              <a:lnTo>
                                <a:pt x="1343363" y="1013089"/>
                              </a:lnTo>
                              <a:lnTo>
                                <a:pt x="1337273" y="1011501"/>
                              </a:lnTo>
                              <a:lnTo>
                                <a:pt x="1330918" y="1009119"/>
                              </a:lnTo>
                              <a:lnTo>
                                <a:pt x="1325093" y="1007266"/>
                              </a:lnTo>
                              <a:lnTo>
                                <a:pt x="1319533" y="1004620"/>
                              </a:lnTo>
                              <a:lnTo>
                                <a:pt x="1313972" y="1002238"/>
                              </a:lnTo>
                              <a:lnTo>
                                <a:pt x="1308147" y="999327"/>
                              </a:lnTo>
                              <a:lnTo>
                                <a:pt x="1303116" y="996415"/>
                              </a:lnTo>
                              <a:lnTo>
                                <a:pt x="1298085" y="992975"/>
                              </a:lnTo>
                              <a:lnTo>
                                <a:pt x="1293319" y="989534"/>
                              </a:lnTo>
                              <a:lnTo>
                                <a:pt x="1288553" y="985829"/>
                              </a:lnTo>
                              <a:lnTo>
                                <a:pt x="1284316" y="982389"/>
                              </a:lnTo>
                              <a:lnTo>
                                <a:pt x="1280080" y="978154"/>
                              </a:lnTo>
                              <a:lnTo>
                                <a:pt x="1276108" y="973920"/>
                              </a:lnTo>
                              <a:lnTo>
                                <a:pt x="1272136" y="969685"/>
                              </a:lnTo>
                              <a:lnTo>
                                <a:pt x="1268959" y="965186"/>
                              </a:lnTo>
                              <a:lnTo>
                                <a:pt x="1265516" y="960422"/>
                              </a:lnTo>
                              <a:lnTo>
                                <a:pt x="1262604" y="955658"/>
                              </a:lnTo>
                              <a:lnTo>
                                <a:pt x="1259956" y="950894"/>
                              </a:lnTo>
                              <a:lnTo>
                                <a:pt x="1257308" y="945866"/>
                              </a:lnTo>
                              <a:lnTo>
                                <a:pt x="1255190" y="941102"/>
                              </a:lnTo>
                              <a:lnTo>
                                <a:pt x="1253071" y="935544"/>
                              </a:lnTo>
                              <a:lnTo>
                                <a:pt x="1251483" y="930516"/>
                              </a:lnTo>
                              <a:lnTo>
                                <a:pt x="1250159" y="925487"/>
                              </a:lnTo>
                              <a:lnTo>
                                <a:pt x="1248570" y="920194"/>
                              </a:lnTo>
                              <a:lnTo>
                                <a:pt x="1247776" y="915165"/>
                              </a:lnTo>
                              <a:lnTo>
                                <a:pt x="1246981" y="909872"/>
                              </a:lnTo>
                              <a:lnTo>
                                <a:pt x="1246452" y="904844"/>
                              </a:lnTo>
                              <a:lnTo>
                                <a:pt x="1246187" y="899551"/>
                              </a:lnTo>
                              <a:lnTo>
                                <a:pt x="1246187" y="894522"/>
                              </a:lnTo>
                              <a:lnTo>
                                <a:pt x="1246452" y="886318"/>
                              </a:lnTo>
                              <a:lnTo>
                                <a:pt x="1247246" y="878378"/>
                              </a:lnTo>
                              <a:lnTo>
                                <a:pt x="1248305" y="870174"/>
                              </a:lnTo>
                              <a:lnTo>
                                <a:pt x="1250159" y="862498"/>
                              </a:lnTo>
                              <a:lnTo>
                                <a:pt x="1252277" y="854823"/>
                              </a:lnTo>
                              <a:lnTo>
                                <a:pt x="1254925" y="847413"/>
                              </a:lnTo>
                              <a:lnTo>
                                <a:pt x="1257838" y="840003"/>
                              </a:lnTo>
                              <a:lnTo>
                                <a:pt x="1261280" y="833121"/>
                              </a:lnTo>
                              <a:lnTo>
                                <a:pt x="1264987" y="826240"/>
                              </a:lnTo>
                              <a:lnTo>
                                <a:pt x="1269223" y="819888"/>
                              </a:lnTo>
                              <a:lnTo>
                                <a:pt x="1273990" y="813801"/>
                              </a:lnTo>
                              <a:lnTo>
                                <a:pt x="1278756" y="807714"/>
                              </a:lnTo>
                              <a:lnTo>
                                <a:pt x="1284051" y="802156"/>
                              </a:lnTo>
                              <a:lnTo>
                                <a:pt x="1289877" y="796863"/>
                              </a:lnTo>
                              <a:lnTo>
                                <a:pt x="1296232" y="792099"/>
                              </a:lnTo>
                              <a:lnTo>
                                <a:pt x="1302851" y="787600"/>
                              </a:lnTo>
                              <a:lnTo>
                                <a:pt x="1306558" y="785748"/>
                              </a:lnTo>
                              <a:lnTo>
                                <a:pt x="1310000" y="783630"/>
                              </a:lnTo>
                              <a:lnTo>
                                <a:pt x="1316620" y="780454"/>
                              </a:lnTo>
                              <a:lnTo>
                                <a:pt x="1324034" y="777808"/>
                              </a:lnTo>
                              <a:lnTo>
                                <a:pt x="1331448" y="774897"/>
                              </a:lnTo>
                              <a:lnTo>
                                <a:pt x="1348394" y="768809"/>
                              </a:lnTo>
                              <a:lnTo>
                                <a:pt x="1367988" y="762193"/>
                              </a:lnTo>
                              <a:lnTo>
                                <a:pt x="1390230" y="755047"/>
                              </a:lnTo>
                              <a:lnTo>
                                <a:pt x="1414856" y="746578"/>
                              </a:lnTo>
                              <a:lnTo>
                                <a:pt x="1441069" y="737580"/>
                              </a:lnTo>
                              <a:lnTo>
                                <a:pt x="1469137" y="727258"/>
                              </a:lnTo>
                              <a:lnTo>
                                <a:pt x="1483965" y="721700"/>
                              </a:lnTo>
                              <a:lnTo>
                                <a:pt x="1498528" y="715613"/>
                              </a:lnTo>
                              <a:lnTo>
                                <a:pt x="1513621" y="709526"/>
                              </a:lnTo>
                              <a:lnTo>
                                <a:pt x="1528978" y="702645"/>
                              </a:lnTo>
                              <a:lnTo>
                                <a:pt x="1544336" y="696028"/>
                              </a:lnTo>
                              <a:lnTo>
                                <a:pt x="1559958" y="688618"/>
                              </a:lnTo>
                              <a:lnTo>
                                <a:pt x="1575581" y="681472"/>
                              </a:lnTo>
                              <a:lnTo>
                                <a:pt x="1591203" y="673532"/>
                              </a:lnTo>
                              <a:lnTo>
                                <a:pt x="1606825" y="665063"/>
                              </a:lnTo>
                              <a:lnTo>
                                <a:pt x="1622183" y="656594"/>
                              </a:lnTo>
                              <a:lnTo>
                                <a:pt x="1637540" y="647596"/>
                              </a:lnTo>
                              <a:lnTo>
                                <a:pt x="1652898" y="638333"/>
                              </a:lnTo>
                              <a:lnTo>
                                <a:pt x="1667726" y="628541"/>
                              </a:lnTo>
                              <a:lnTo>
                                <a:pt x="1682554" y="618748"/>
                              </a:lnTo>
                              <a:lnTo>
                                <a:pt x="1696852" y="608162"/>
                              </a:lnTo>
                              <a:lnTo>
                                <a:pt x="1711151" y="597311"/>
                              </a:lnTo>
                              <a:lnTo>
                                <a:pt x="1720154" y="589901"/>
                              </a:lnTo>
                              <a:lnTo>
                                <a:pt x="1729421" y="582225"/>
                              </a:lnTo>
                              <a:lnTo>
                                <a:pt x="1738159" y="574286"/>
                              </a:lnTo>
                              <a:lnTo>
                                <a:pt x="1746897" y="566611"/>
                              </a:lnTo>
                              <a:lnTo>
                                <a:pt x="1755370" y="558406"/>
                              </a:lnTo>
                              <a:lnTo>
                                <a:pt x="1763578" y="549937"/>
                              </a:lnTo>
                              <a:lnTo>
                                <a:pt x="1771522" y="541468"/>
                              </a:lnTo>
                              <a:lnTo>
                                <a:pt x="1778936" y="532734"/>
                              </a:lnTo>
                              <a:lnTo>
                                <a:pt x="1786615" y="523736"/>
                              </a:lnTo>
                              <a:lnTo>
                                <a:pt x="1793499" y="514738"/>
                              </a:lnTo>
                              <a:lnTo>
                                <a:pt x="1800648" y="505475"/>
                              </a:lnTo>
                              <a:lnTo>
                                <a:pt x="1807003" y="496212"/>
                              </a:lnTo>
                              <a:lnTo>
                                <a:pt x="1813623" y="486684"/>
                              </a:lnTo>
                              <a:lnTo>
                                <a:pt x="1819448" y="476892"/>
                              </a:lnTo>
                              <a:lnTo>
                                <a:pt x="1825009" y="466835"/>
                              </a:lnTo>
                              <a:lnTo>
                                <a:pt x="1830304" y="456778"/>
                              </a:lnTo>
                              <a:lnTo>
                                <a:pt x="1832952" y="452014"/>
                              </a:lnTo>
                              <a:lnTo>
                                <a:pt x="1835335" y="446456"/>
                              </a:lnTo>
                              <a:lnTo>
                                <a:pt x="1837189" y="440898"/>
                              </a:lnTo>
                              <a:lnTo>
                                <a:pt x="1839307" y="435076"/>
                              </a:lnTo>
                              <a:lnTo>
                                <a:pt x="1841161" y="428724"/>
                              </a:lnTo>
                              <a:lnTo>
                                <a:pt x="1843014" y="422372"/>
                              </a:lnTo>
                              <a:lnTo>
                                <a:pt x="1844868" y="416020"/>
                              </a:lnTo>
                              <a:lnTo>
                                <a:pt x="1846192" y="408874"/>
                              </a:lnTo>
                              <a:lnTo>
                                <a:pt x="1847515" y="401729"/>
                              </a:lnTo>
                              <a:lnTo>
                                <a:pt x="1848575" y="394318"/>
                              </a:lnTo>
                              <a:lnTo>
                                <a:pt x="1849899" y="386908"/>
                              </a:lnTo>
                              <a:lnTo>
                                <a:pt x="1850693" y="379497"/>
                              </a:lnTo>
                              <a:lnTo>
                                <a:pt x="1851487" y="371558"/>
                              </a:lnTo>
                              <a:lnTo>
                                <a:pt x="1851752" y="363618"/>
                              </a:lnTo>
                              <a:lnTo>
                                <a:pt x="1852017" y="355678"/>
                              </a:lnTo>
                              <a:lnTo>
                                <a:pt x="1852282" y="348003"/>
                              </a:lnTo>
                              <a:lnTo>
                                <a:pt x="1852017" y="336093"/>
                              </a:lnTo>
                              <a:lnTo>
                                <a:pt x="1851487" y="324713"/>
                              </a:lnTo>
                              <a:lnTo>
                                <a:pt x="1850428" y="313068"/>
                              </a:lnTo>
                              <a:lnTo>
                                <a:pt x="1849104" y="301953"/>
                              </a:lnTo>
                              <a:lnTo>
                                <a:pt x="1846986" y="290572"/>
                              </a:lnTo>
                              <a:lnTo>
                                <a:pt x="1844603" y="279721"/>
                              </a:lnTo>
                              <a:lnTo>
                                <a:pt x="1841955" y="269135"/>
                              </a:lnTo>
                              <a:lnTo>
                                <a:pt x="1838513" y="258549"/>
                              </a:lnTo>
                              <a:lnTo>
                                <a:pt x="1835335" y="248756"/>
                              </a:lnTo>
                              <a:lnTo>
                                <a:pt x="1831364" y="239493"/>
                              </a:lnTo>
                              <a:lnTo>
                                <a:pt x="1826862" y="230495"/>
                              </a:lnTo>
                              <a:lnTo>
                                <a:pt x="1822361" y="222290"/>
                              </a:lnTo>
                              <a:lnTo>
                                <a:pt x="1817330" y="214615"/>
                              </a:lnTo>
                              <a:lnTo>
                                <a:pt x="1811769" y="207470"/>
                              </a:lnTo>
                              <a:lnTo>
                                <a:pt x="1806209" y="201118"/>
                              </a:lnTo>
                              <a:lnTo>
                                <a:pt x="1803031" y="198207"/>
                              </a:lnTo>
                              <a:lnTo>
                                <a:pt x="1800384" y="195295"/>
                              </a:lnTo>
                              <a:lnTo>
                                <a:pt x="1796147" y="191855"/>
                              </a:lnTo>
                              <a:lnTo>
                                <a:pt x="1791646" y="188679"/>
                              </a:lnTo>
                              <a:lnTo>
                                <a:pt x="1787409" y="185503"/>
                              </a:lnTo>
                              <a:lnTo>
                                <a:pt x="1782643" y="182856"/>
                              </a:lnTo>
                              <a:lnTo>
                                <a:pt x="1777877" y="180474"/>
                              </a:lnTo>
                              <a:lnTo>
                                <a:pt x="1772846" y="178357"/>
                              </a:lnTo>
                              <a:lnTo>
                                <a:pt x="1767550" y="176240"/>
                              </a:lnTo>
                              <a:lnTo>
                                <a:pt x="1761725" y="174652"/>
                              </a:lnTo>
                              <a:lnTo>
                                <a:pt x="1751133" y="172270"/>
                              </a:lnTo>
                              <a:lnTo>
                                <a:pt x="1740807" y="170682"/>
                              </a:lnTo>
                              <a:lnTo>
                                <a:pt x="1731010" y="169623"/>
                              </a:lnTo>
                              <a:lnTo>
                                <a:pt x="1722007" y="169359"/>
                              </a:lnTo>
                              <a:lnTo>
                                <a:pt x="1716711" y="169623"/>
                              </a:lnTo>
                              <a:lnTo>
                                <a:pt x="1711151" y="169888"/>
                              </a:lnTo>
                              <a:lnTo>
                                <a:pt x="1706120" y="170417"/>
                              </a:lnTo>
                              <a:lnTo>
                                <a:pt x="1701354" y="170947"/>
                              </a:lnTo>
                              <a:lnTo>
                                <a:pt x="1696588" y="171741"/>
                              </a:lnTo>
                              <a:lnTo>
                                <a:pt x="1692086" y="172799"/>
                              </a:lnTo>
                              <a:lnTo>
                                <a:pt x="1687585" y="174387"/>
                              </a:lnTo>
                              <a:lnTo>
                                <a:pt x="1683084" y="175711"/>
                              </a:lnTo>
                              <a:lnTo>
                                <a:pt x="1678847" y="177034"/>
                              </a:lnTo>
                              <a:lnTo>
                                <a:pt x="1674610" y="178886"/>
                              </a:lnTo>
                              <a:lnTo>
                                <a:pt x="1670903" y="180739"/>
                              </a:lnTo>
                              <a:lnTo>
                                <a:pt x="1666932" y="182856"/>
                              </a:lnTo>
                              <a:lnTo>
                                <a:pt x="1659253" y="187356"/>
                              </a:lnTo>
                              <a:lnTo>
                                <a:pt x="1651574" y="192384"/>
                              </a:lnTo>
                              <a:lnTo>
                                <a:pt x="1644690" y="197942"/>
                              </a:lnTo>
                              <a:lnTo>
                                <a:pt x="1637805" y="203764"/>
                              </a:lnTo>
                              <a:lnTo>
                                <a:pt x="1631185" y="210645"/>
                              </a:lnTo>
                              <a:lnTo>
                                <a:pt x="1625095" y="217262"/>
                              </a:lnTo>
                              <a:lnTo>
                                <a:pt x="1619005" y="224937"/>
                              </a:lnTo>
                              <a:lnTo>
                                <a:pt x="1613445" y="232612"/>
                              </a:lnTo>
                              <a:lnTo>
                                <a:pt x="1608149" y="240287"/>
                              </a:lnTo>
                              <a:lnTo>
                                <a:pt x="1603118" y="248227"/>
                              </a:lnTo>
                              <a:lnTo>
                                <a:pt x="1598352" y="256431"/>
                              </a:lnTo>
                              <a:lnTo>
                                <a:pt x="1594115" y="264636"/>
                              </a:lnTo>
                              <a:lnTo>
                                <a:pt x="1589879" y="272575"/>
                              </a:lnTo>
                              <a:lnTo>
                                <a:pt x="1586172" y="280515"/>
                              </a:lnTo>
                              <a:lnTo>
                                <a:pt x="1582730" y="288455"/>
                              </a:lnTo>
                              <a:lnTo>
                                <a:pt x="1580082" y="295601"/>
                              </a:lnTo>
                              <a:lnTo>
                                <a:pt x="1574786" y="309628"/>
                              </a:lnTo>
                              <a:lnTo>
                                <a:pt x="1571079" y="321537"/>
                              </a:lnTo>
                              <a:lnTo>
                                <a:pt x="1568167" y="330800"/>
                              </a:lnTo>
                              <a:lnTo>
                                <a:pt x="1566578" y="336623"/>
                              </a:lnTo>
                              <a:lnTo>
                                <a:pt x="1566313" y="339005"/>
                              </a:lnTo>
                              <a:lnTo>
                                <a:pt x="1564724" y="343504"/>
                              </a:lnTo>
                              <a:lnTo>
                                <a:pt x="1563400" y="347738"/>
                              </a:lnTo>
                              <a:lnTo>
                                <a:pt x="1561547" y="351708"/>
                              </a:lnTo>
                              <a:lnTo>
                                <a:pt x="1559164" y="355149"/>
                              </a:lnTo>
                              <a:lnTo>
                                <a:pt x="1556781" y="358589"/>
                              </a:lnTo>
                              <a:lnTo>
                                <a:pt x="1553603" y="361765"/>
                              </a:lnTo>
                              <a:lnTo>
                                <a:pt x="1550426" y="364412"/>
                              </a:lnTo>
                              <a:lnTo>
                                <a:pt x="1547248" y="367058"/>
                              </a:lnTo>
                              <a:lnTo>
                                <a:pt x="1543806" y="369176"/>
                              </a:lnTo>
                              <a:lnTo>
                                <a:pt x="1539834" y="371028"/>
                              </a:lnTo>
                              <a:lnTo>
                                <a:pt x="1535863" y="372352"/>
                              </a:lnTo>
                              <a:lnTo>
                                <a:pt x="1531891" y="373410"/>
                              </a:lnTo>
                              <a:lnTo>
                                <a:pt x="1527654" y="373940"/>
                              </a:lnTo>
                              <a:lnTo>
                                <a:pt x="1523418" y="373940"/>
                              </a:lnTo>
                              <a:lnTo>
                                <a:pt x="1518916" y="373675"/>
                              </a:lnTo>
                              <a:lnTo>
                                <a:pt x="1514680" y="372881"/>
                              </a:lnTo>
                              <a:lnTo>
                                <a:pt x="1510708" y="371822"/>
                              </a:lnTo>
                              <a:lnTo>
                                <a:pt x="1506736" y="370234"/>
                              </a:lnTo>
                              <a:lnTo>
                                <a:pt x="1502764" y="368117"/>
                              </a:lnTo>
                              <a:lnTo>
                                <a:pt x="1499057" y="366000"/>
                              </a:lnTo>
                              <a:lnTo>
                                <a:pt x="1495880" y="363089"/>
                              </a:lnTo>
                              <a:lnTo>
                                <a:pt x="1492967" y="359913"/>
                              </a:lnTo>
                              <a:lnTo>
                                <a:pt x="1490055" y="357001"/>
                              </a:lnTo>
                              <a:lnTo>
                                <a:pt x="1487936" y="353296"/>
                              </a:lnTo>
                              <a:lnTo>
                                <a:pt x="1485818" y="349591"/>
                              </a:lnTo>
                              <a:lnTo>
                                <a:pt x="1484229" y="345621"/>
                              </a:lnTo>
                              <a:lnTo>
                                <a:pt x="1482641" y="341387"/>
                              </a:lnTo>
                              <a:lnTo>
                                <a:pt x="1481582" y="337152"/>
                              </a:lnTo>
                              <a:lnTo>
                                <a:pt x="1481052" y="332653"/>
                              </a:lnTo>
                              <a:lnTo>
                                <a:pt x="1481052" y="328154"/>
                              </a:lnTo>
                              <a:lnTo>
                                <a:pt x="1481317" y="323654"/>
                              </a:lnTo>
                              <a:lnTo>
                                <a:pt x="1482111" y="319420"/>
                              </a:lnTo>
                              <a:lnTo>
                                <a:pt x="1483700" y="312539"/>
                              </a:lnTo>
                              <a:lnTo>
                                <a:pt x="1485553" y="305922"/>
                              </a:lnTo>
                              <a:lnTo>
                                <a:pt x="1488201" y="296924"/>
                              </a:lnTo>
                              <a:lnTo>
                                <a:pt x="1491379" y="286073"/>
                              </a:lnTo>
                              <a:lnTo>
                                <a:pt x="1495615" y="273899"/>
                              </a:lnTo>
                              <a:lnTo>
                                <a:pt x="1500646" y="260401"/>
                              </a:lnTo>
                              <a:lnTo>
                                <a:pt x="1507001" y="245316"/>
                              </a:lnTo>
                              <a:lnTo>
                                <a:pt x="1513885" y="229966"/>
                              </a:lnTo>
                              <a:lnTo>
                                <a:pt x="1517857" y="222026"/>
                              </a:lnTo>
                              <a:lnTo>
                                <a:pt x="1522094" y="213821"/>
                              </a:lnTo>
                              <a:lnTo>
                                <a:pt x="1526860" y="205882"/>
                              </a:lnTo>
                              <a:lnTo>
                                <a:pt x="1531626" y="197677"/>
                              </a:lnTo>
                              <a:lnTo>
                                <a:pt x="1536922" y="189208"/>
                              </a:lnTo>
                              <a:lnTo>
                                <a:pt x="1542747" y="181004"/>
                              </a:lnTo>
                              <a:lnTo>
                                <a:pt x="1548572" y="172799"/>
                              </a:lnTo>
                              <a:lnTo>
                                <a:pt x="1554662" y="164860"/>
                              </a:lnTo>
                              <a:lnTo>
                                <a:pt x="1561547" y="156655"/>
                              </a:lnTo>
                              <a:lnTo>
                                <a:pt x="1568431" y="148715"/>
                              </a:lnTo>
                              <a:lnTo>
                                <a:pt x="1575845" y="141305"/>
                              </a:lnTo>
                              <a:lnTo>
                                <a:pt x="1583789" y="133630"/>
                              </a:lnTo>
                              <a:lnTo>
                                <a:pt x="1591997" y="126484"/>
                              </a:lnTo>
                              <a:lnTo>
                                <a:pt x="1600735" y="119603"/>
                              </a:lnTo>
                              <a:lnTo>
                                <a:pt x="1607090" y="115369"/>
                              </a:lnTo>
                              <a:lnTo>
                                <a:pt x="1613180" y="111134"/>
                              </a:lnTo>
                              <a:lnTo>
                                <a:pt x="1619535" y="106899"/>
                              </a:lnTo>
                              <a:lnTo>
                                <a:pt x="1626419" y="103194"/>
                              </a:lnTo>
                              <a:lnTo>
                                <a:pt x="1633304" y="99489"/>
                              </a:lnTo>
                              <a:lnTo>
                                <a:pt x="1640453" y="96313"/>
                              </a:lnTo>
                              <a:lnTo>
                                <a:pt x="1647867" y="93137"/>
                              </a:lnTo>
                              <a:lnTo>
                                <a:pt x="1655281" y="90226"/>
                              </a:lnTo>
                              <a:lnTo>
                                <a:pt x="1663225" y="87844"/>
                              </a:lnTo>
                              <a:lnTo>
                                <a:pt x="1671168" y="85462"/>
                              </a:lnTo>
                              <a:lnTo>
                                <a:pt x="1678847" y="83874"/>
                              </a:lnTo>
                              <a:lnTo>
                                <a:pt x="1687320" y="82286"/>
                              </a:lnTo>
                              <a:lnTo>
                                <a:pt x="1695793" y="80698"/>
                              </a:lnTo>
                              <a:lnTo>
                                <a:pt x="1704266" y="79904"/>
                              </a:lnTo>
                              <a:lnTo>
                                <a:pt x="1713004" y="79375"/>
                              </a:lnTo>
                              <a:close/>
                              <a:moveTo>
                                <a:pt x="409575" y="0"/>
                              </a:moveTo>
                              <a:lnTo>
                                <a:pt x="1528763" y="0"/>
                              </a:lnTo>
                              <a:lnTo>
                                <a:pt x="1528763" y="95250"/>
                              </a:lnTo>
                              <a:lnTo>
                                <a:pt x="409575" y="95250"/>
                              </a:lnTo>
                              <a:lnTo>
                                <a:pt x="409575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bodyPr vert="horz" wrap="square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08.1pt;margin-top:535.8pt;height:13.1pt;width:12.15pt;z-index:251706368;v-text-anchor:middle;mso-width-relative:page;mso-height-relative:page;" fillcolor="#FFFFFF" filled="t" stroked="f" coordsize="1938337,2097088" o:gfxdata="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" path="m754655,1781504l755185,1787064,755185,1789976,754655,1793153,753861,1796065,753067,1798713,752009,1801360,750156,1803743,748568,1806391,746980,1808244,744598,1810362,742481,1812215,740099,1813804,737452,1815127,734805,1815922,731894,1816716,729247,1817245,726071,1817245,724483,1816981,724483,1965507,726071,1965507,729247,1965507,731894,1966036,734805,1966566,737452,1967625,740099,1969213,742481,1970537,744598,1972125,746980,1974243,748568,1976361,750156,1978744,752009,1981127,753067,1984039,753861,1986687,754655,1989599,755185,1992776,755185,1995688,755185,1996747,1181565,1996747,1181301,1995688,1181565,1992776,1181830,1989599,1182624,1986687,1183683,1984039,1184741,1981127,1186329,1978744,1187917,1976361,1189770,1974243,1191887,1972125,1194005,1970537,1196651,1969213,1199033,1967625,1201680,1966566,1204591,1966036,1207238,1965507,1210414,1965507,1212002,1965507,1212002,1816981,1210414,1817245,1207238,1817245,1204591,1816716,1201680,1815922,1199033,1815127,1196651,1813804,1194005,1812215,1191887,1810362,1189770,1808244,1187917,1806391,1186329,1803743,1184741,1801360,1183683,1798713,1182624,1796065,1181830,1793153,1181565,1789976,1181301,1787064,1182095,1781504,754655,1781504xm555625,1681163l1381125,1681163,1381125,2097088,555625,2097088,555625,1681163xm846057,1552575l1096781,1552575,1104997,1562178,1112683,1571246,1120634,1579515,1128320,1587517,1135741,1594986,1143162,1602188,1150583,1608856,1157474,1614991,1170726,1626461,1182917,1636063,1193784,1644065,1203325,1651000,738187,1651000,747993,1644065,759125,1635796,771582,1626194,785098,1614724,792254,1608589,799675,1601921,807096,1594986,814517,1587251,822468,1579249,830419,1570980,838106,1562178,846057,1552575xm1307617,216793l1304708,217057,1301269,217587,1298095,218646,1295449,219971,1292540,221295,1289630,223149,1287514,225002,1285133,227121,1283017,229505,1281166,232153,1279578,234801,1278256,237714,1277462,240892,1276404,243805,1276140,247248,1274553,266051,1272965,284590,1270585,303128,1268204,321931,1265295,340470,1262385,359008,1258946,377546,1255243,396349,1251275,414888,1246778,433161,1242282,451435,1237256,469443,1231965,487187,1225882,505196,1220062,522940,1213714,540418,1206836,557897,1199959,575112,1192552,591796,1184617,608745,1176681,625430,1168217,641585,1159223,658004,1150230,673629,1140443,689255,1130391,704615,1120075,719445,1109494,734276,1098385,748842,1087010,762878,1075107,776650,1062939,789891,1060559,792275,1058971,795188,1057120,797836,1056062,801014,1055004,803927,1054475,806840,1054210,810283,1054210,813461,1054210,816374,1054739,819552,1055533,822730,1056591,825379,1058178,828292,1060030,831205,1061881,833588,1064262,836237,1066907,838355,1069552,840209,1072462,841798,1075107,842858,1078281,843917,1081455,844712,1084365,844976,1087539,845241,1090978,844976,1093888,844447,1096797,843387,1099972,842328,1102617,841004,1105526,838885,1108172,837031,1110552,834648,1124043,819817,1137004,804722,1149701,789097,1161604,773471,1173507,757581,1184617,740897,1195727,724213,1206043,707528,1216094,690049,1225617,672570,1234875,654826,1243604,637082,1252069,618809,1260269,600536,1267940,581997,1274817,563459,1281959,544656,1288307,525853,1294127,506785,1300211,487187,1305501,468119,1310262,448786,1315024,429188,1319256,409591,1323224,389993,1326662,370396,1330101,350798,1333011,330936,1335391,311338,1337772,291475,1339624,271613,1341475,252015,1341475,248572,1341211,245659,1340417,242216,1339624,239039,1338566,236390,1337243,233477,1335391,230829,1333540,228445,1331159,226062,1329043,223943,1326398,222089,1323753,220500,1320579,219176,1317669,218382,1314495,217322,1311056,217057,1307617,216793xm442912,112713l1493837,112713,1485637,163826,1477172,211761,1468708,257312,1460508,299685,1452308,339145,1444372,375427,1436437,408532,1429559,438723,1422682,465471,1416598,488776,1411308,508638,1406811,525058,1399934,547304,1397817,554719,1394114,564518,1390146,574847,1385914,585440,1380888,596563,1375863,608216,1370308,620398,1364224,632580,1357875,645027,1351263,658004,1343856,671246,1336714,684488,1328779,698259,1320579,711501,1312379,725537,1303649,739573,1294656,753609,1285133,767645,1275875,781416,1266088,795453,1256036,809489,1245720,823260,1235140,836767,1224559,850273,1213714,863779,1202340,877021,1191230,889468,1179591,902180,1167952,914627,1156049,926280,1144146,937933,1132243,949056,1119810,959914,1119810,992753,1119810,993548,1119546,994872,1119546,995666,1119546,996196,1119281,995931,1117694,998579,1115578,1001493,1112668,1004671,1109230,1007849,1101294,1015529,1096797,1020031,1092301,1024798,1087804,1030095,1083307,1035921,1079075,1042807,1074843,1050222,1073255,1053930,1071668,1057902,1069817,1062404,1068230,1066906,1066907,1071673,1065584,1076440,1064526,1081737,1063733,1087298,1064526,1089152,1064262,1120932,1064262,1121727,1064526,1121727,1063468,1124640,1062675,1127023,1060823,1130466,1058707,1134704,1055268,1139735,1053681,1142119,1051829,1144238,1048655,1147945,1044952,1150858,1041513,1153242,1036488,1156420,1035165,1157214,1034107,1157744,1030933,1159333,1026436,1161187,1017971,1163570,1016120,1168337,1016120,1454092,1015855,1473160,1030404,1474749,1036752,1475808,1042571,1476868,1043365,1477133,1046275,1477662,1054210,1479516,1057120,1480840,1060030,1481635,1062410,1482959,1063733,1484018,1064791,1485342,1065055,1486667,1065320,1486667,1065320,1507588,1065320,1513944,1067436,1516063,871958,1516063,871958,1514739,871958,1507588,871958,1486667,872223,1486667,872487,1485607,873016,1484283,874074,1483489,875926,1482429,877778,1481635,880158,1480575,885978,1478722,892855,1477133,901319,1475808,910842,1474219,921423,1473160,921423,1454092,921423,1170721,920894,1170721,920894,1168602,920365,1167013,919836,1163835,913752,1161981,908197,1160128,902642,1157744,901849,1157214,900526,1156420,898674,1155096,895765,1153772,892590,1151653,889152,1148475,885449,1144502,881481,1139735,877778,1134439,876984,1133115,875397,1130201,874603,1129142,873545,1126759,873281,1125964,872752,1124110,872487,1124110,872487,1121992,872487,1121727,872487,1121197,872487,1120932,872487,1087034,872752,1087034,871694,1080413,870636,1074057,868784,1067966,866932,1062404,864816,1057108,862700,1052076,860319,1047574,857939,1043071,853707,1036980,853442,1035921,849474,1030889,848681,1029830,844977,1025328,844184,1024533,840216,1020296,839423,1019501,835719,1015794,834661,1014734,831487,1011556,827519,1008113,827255,1007849,823816,1004671,821171,1001493,818790,998579,817468,995931,817203,996196,816939,996196,816674,992753,816674,959649,807945,951969,798952,944024,790222,935549,781493,927339,772764,918865,762713,908007,754777,900062,747371,891587,736790,879934,722242,862985,712190,850803,697906,833059,688648,820612,674629,801809,666164,790421,652145,769764,644739,759435,636538,746723,628603,734011,625429,729244,615377,713089,605855,696670,596861,681045,588132,665420,589719,669127,574906,639996,569087,627813,563267,616425,558242,605038,553480,594180,548983,583321,545280,573258,541842,563724,538932,554719,536287,547304,529938,525058,525441,508638,520151,488776,514067,465471,507190,438723,500312,408532,492377,375427,484441,339145,476241,299685,467777,257312,459577,211761,451112,163826,442912,112713xm208966,79375l216098,79375,224816,79375,233534,79904,242252,80698,250706,82286,258895,83874,266821,85462,274746,87844,282407,90226,289804,93137,297201,96313,304070,99489,311203,103194,318071,106900,324412,111134,330752,115369,336828,119603,342640,124102,348188,128866,353735,133630,359283,138659,364303,143687,369322,148716,374077,154009,378568,159567,387022,170153,394947,181004,402344,192119,408949,202971,415289,213821,420837,224672,425856,235259,430611,245316,434838,255637,438537,264900,441971,273899,444613,282103,449368,296924,452538,308304,454388,315980,455444,319420,455973,323655,456237,328154,456237,332653,455708,337152,454652,341387,453331,345621,451746,349591,449368,353296,447255,357002,444349,359913,441707,363089,438273,366000,434574,368117,430876,370234,426913,371822,422422,372881,418459,373675,414232,373940,409741,373940,405779,373410,401552,372352,397589,371028,393891,369176,390192,367059,387022,364412,383852,361765,380946,358589,378304,355149,375926,351708,374077,347739,372492,343504,371435,339005,371171,338476,370643,335299,367209,323390,364831,315186,361397,305393,357170,294542,352415,283162,346867,270988,340527,258549,337092,252462,333394,246374,329431,240023,325468,234200,321241,228378,316750,222555,312259,216997,307504,211704,302749,206676,297465,201912,292446,197148,286898,192913,279501,187885,271576,183386,267877,181004,263651,179151,259424,177299,255197,175711,250706,174387,246215,173329,241460,172006,236704,170947,231949,170418,226930,169888,221382,169624,216098,169359,206852,169624,197078,170682,187039,172270,175943,174652,170395,176240,165112,178357,160093,180475,155337,182856,150846,185503,146355,188679,142128,191855,137901,195295,133939,199001,129976,203235,126542,207470,122843,212234,119409,216997,115975,222291,113069,227584,109899,233406,106993,239493,104351,245580,101709,251932,99596,258549,97218,265430,95369,272311,93519,279721,91934,286867,90614,294278,89293,301953,88236,309363,87443,317038,86915,324713,86387,332388,86122,340063,86122,348003,86122,355678,86387,363618,86915,371558,87443,379497,88236,386908,89293,394318,90614,401729,91934,408874,93519,416020,95105,422372,96954,428724,99067,435076,100916,440898,103030,446456,105408,452014,107521,456778,112012,464982,116503,473186,121258,481391,126542,489331,131561,497006,137109,504945,142657,512620,148204,519766,154545,527441,160357,534587,166697,541733,173301,548614,179906,555495,186775,562376,193643,568993,200776,575609,207909,581696,215306,588048,230364,600222,246215,612132,261801,623248,278180,634098,294559,644420,311467,654477,328374,663740,345546,673003,362453,681472,379361,689677,396532,697352,412911,705027,429819,711643,446198,718525,462049,724612,477899,730963,492958,736257,521753,746578,548435,755577,572211,763516,595987,771456,606290,775161,615536,778602,624783,782572,629274,784954,634029,787600,640633,792099,646974,796863,652786,802156,658069,807714,663088,813801,667579,819888,671806,826240,675505,833121,679203,840003,681845,847413,684487,854823,686600,862498,688450,870174,689770,878378,690299,886318,690563,894522,690563,899551,690299,904844,689770,909872,688978,915165,688185,920194,686865,925487,685279,930516,683694,935544,681581,941102,679467,945866,677090,950894,674448,955658,671278,960422,668108,965186,664409,969685,660975,973920,657012,978154,652786,982389,648295,985829,643539,989534,638784,992975,633765,996415,628745,999327,623198,1002238,617650,1004620,611838,1007266,606026,1009119,599950,1011501,593610,1013089,587005,1014942,580665,1016000,574060,1017323,569834,1017588,565343,1017588,561116,1017059,556889,1016265,552926,1015206,549228,1013354,545529,1011236,542095,1008854,538925,1006208,535755,1003032,533377,999591,530999,996415,528886,992446,527301,988211,525980,983977,525187,979477,524659,974713,524659,970214,525187,965980,525980,961481,527037,957246,528886,953276,530735,949306,533113,946130,535490,942690,538660,939514,541831,936867,545001,934221,548963,932368,552926,930251,556889,929192,561380,928134,569041,926546,575646,924958,581457,923105,586213,920723,590440,918606,593610,916224,596516,914107,598365,911990,599950,910137,601535,908020,602328,906167,603120,904050,603913,901932,604177,899551,604441,897169,604705,894522,604441,890023,603648,885259,602063,880760,599950,876261,597837,872555,595195,869380,593081,866998,590704,865410,590175,865145,587798,864086,577231,859852,561908,854559,542887,848207,520696,840796,495599,832327,468125,822800,438801,811684,423479,805862,407628,799774,391777,792893,375398,786012,358755,778602,342376,770927,325468,762987,308297,754253,291653,745255,274482,735992,257574,725670,240667,715613,224024,704762,207380,693382,191001,681472,174887,669033,164319,660564,154016,651566,143449,642568,133410,633305,123636,623512,113861,613720,104351,603663,95105,593076,86122,582225,77405,571374,68951,559994,60761,548349,52836,536440,45439,524001,38306,511562,31702,498594,27739,490389,24041,482185,20606,473451,17700,464717,14794,455719,12417,446456,10039,437193,7926,427665,6076,418137,4491,408345,3170,398553,1850,388761,1057,378439,529,368382,264,358060,0,348003,264,332653,1057,317832,2378,302747,4491,287926,6869,272840,10039,258019,11888,250874,14002,243463,15851,236053,18493,228907,20606,221761,23512,214880,26418,207734,29324,200853,32494,193972,36193,187356,39363,180475,43326,174123,47552,167506,51779,161155,56270,155332,60761,148980,65781,143422,70800,137865,76348,132307,81896,126749,89557,120397,98011,114045,106728,108223,115710,102930,124957,98166,134731,93931,139751,92079,145034,90226,150318,88638,155601,87315,163527,85198,170924,83874,178849,82551,186510,81228,193907,80434,201304,79640,208966,79375xm1713004,79375l1722007,79375,1729156,79375,1736570,79640,1743984,80434,1751398,81228,1759077,82551,1767021,83874,1774699,85198,1782643,87315,1787674,88638,1792970,90226,1798001,92079,1803031,93931,1813093,98166,1822626,102930,1831628,108223,1840366,114045,1848310,120397,1856253,126749,1863667,134159,1870817,141570,1877436,148980,1883526,157185,1889352,165389,1894912,174123,1899943,182856,1904709,191855,1908946,200853,1913182,210116,1916625,219379,1920067,228907,1923244,238435,1925627,248227,1928275,258019,1930393,267812,1932512,277604,1933836,287926,1935160,297983,1936483,307775,1937278,317832,1937807,327889,1938337,337946,1938337,348003,1938337,358060,1937807,368382,1937278,378439,1936483,388760,1935160,398553,1933836,408345,1932512,418137,1930393,427665,1928540,437193,1925892,446456,1923509,455719,1920596,464717,1917684,473451,1914241,482185,1910535,490389,1906563,498593,1901267,509180,1895442,519502,1889352,529823,1883262,539616,1876907,549143,1870287,558671,1863403,567934,1856253,576932,1849369,585931,1841955,594664,1834276,603133,1826597,611338,1818654,619542,1810710,627482,1802502,635422,1794294,642832,1786085,650243,1777612,657653,1768874,664534,1760136,671680,1751398,678296,1742660,684648,1724655,697352,1706385,709526,1688114,720906,1669844,732022,1651309,742344,1632774,752136,1614504,761664,1596234,770397,1577964,778866,1559958,786806,1542217,794217,1525271,801362,1508060,807979,1491379,814331,1475756,820153,1445306,830739,1417768,840532,1393673,848207,1370636,856147,1361369,859323,1353955,861969,1348394,864616,1346276,865674,1343893,866998,1341775,869380,1339127,872555,1337009,876261,1334890,880760,1333566,885259,1332507,890023,1332242,894522,1332507,897169,1332772,899551,1333302,901932,1333831,904050,1334625,906167,1335685,908020,1337273,910137,1338597,911990,1340716,914107,1343363,916224,1346806,918606,1350777,920723,1355544,923105,1361369,924958,1367988,926546,1375932,928134,1380169,929192,1384405,930251,1388377,932368,1392084,934221,1395261,936867,1398704,939514,1401616,942690,1403999,946130,1406382,949306,1408236,953276,1410089,957246,1411149,961481,1411943,965980,1412472,970214,1412472,974713,1411943,979477,1411149,983977,1410089,988211,1408236,992446,1406382,996415,1403735,999591,1401351,1003032,1398439,1006208,1394997,1008854,1391819,1011236,1388112,1013354,1384140,1015206,1380169,1016265,1375932,1017059,1371695,1017588,1367459,1017588,1362958,1017323,1356338,1016000,1349718,1014942,1343363,1013089,1337273,1011501,1330918,1009119,1325093,1007266,1319533,1004620,1313972,1002238,1308147,999327,1303116,996415,1298085,992975,1293319,989534,1288553,985829,1284316,982389,1280080,978154,1276108,973920,1272136,969685,1268959,965186,1265516,960422,1262604,955658,1259956,950894,1257308,945866,1255190,941102,1253071,935544,1251483,930516,1250159,925487,1248570,920194,1247776,915165,1246981,909872,1246452,904844,1246187,899551,1246187,894522,1246452,886318,1247246,878378,1248305,870174,1250159,862498,1252277,854823,1254925,847413,1257838,840003,1261280,833121,1264987,826240,1269223,819888,1273990,813801,1278756,807714,1284051,802156,1289877,796863,1296232,792099,1302851,787600,1306558,785748,1310000,783630,1316620,780454,1324034,777808,1331448,774897,1348394,768809,1367988,762193,1390230,755047,1414856,746578,1441069,737580,1469137,727258,1483965,721700,1498528,715613,1513621,709526,1528978,702645,1544336,696028,1559958,688618,1575581,681472,1591203,673532,1606825,665063,1622183,656594,1637540,647596,1652898,638333,1667726,628541,1682554,618748,1696852,608162,1711151,597311,1720154,589901,1729421,582225,1738159,574286,1746897,566611,1755370,558406,1763578,549937,1771522,541468,1778936,532734,1786615,523736,1793499,514738,1800648,505475,1807003,496212,1813623,486684,1819448,476892,1825009,466835,1830304,456778,1832952,452014,1835335,446456,1837189,440898,1839307,435076,1841161,428724,1843014,422372,1844868,416020,1846192,408874,1847515,401729,1848575,394318,1849899,386908,1850693,379497,1851487,371558,1851752,363618,1852017,355678,1852282,348003,1852017,336093,1851487,324713,1850428,313068,1849104,301953,1846986,290572,1844603,279721,1841955,269135,1838513,258549,1835335,248756,1831364,239493,1826862,230495,1822361,222290,1817330,214615,1811769,207470,1806209,201118,1803031,198207,1800384,195295,1796147,191855,1791646,188679,1787409,185503,1782643,182856,1777877,180474,1772846,178357,1767550,176240,1761725,174652,1751133,172270,1740807,170682,1731010,169623,1722007,169359,1716711,169623,1711151,169888,1706120,170417,1701354,170947,1696588,171741,1692086,172799,1687585,174387,1683084,175711,1678847,177034,1674610,178886,1670903,180739,1666932,182856,1659253,187356,1651574,192384,1644690,197942,1637805,203764,1631185,210645,1625095,217262,1619005,224937,1613445,232612,1608149,240287,1603118,248227,1598352,256431,1594115,264636,1589879,272575,1586172,280515,1582730,288455,1580082,295601,1574786,309628,1571079,321537,1568167,330800,1566578,336623,1566313,339005,1564724,343504,1563400,347738,1561547,351708,1559164,355149,1556781,358589,1553603,361765,1550426,364412,1547248,367058,1543806,369176,1539834,371028,1535863,372352,1531891,373410,1527654,373940,1523418,373940,1518916,373675,1514680,372881,1510708,371822,1506736,370234,1502764,368117,1499057,366000,1495880,363089,1492967,359913,1490055,357001,1487936,353296,1485818,349591,1484229,345621,1482641,341387,1481582,337152,1481052,332653,1481052,328154,1481317,323654,1482111,319420,1483700,312539,1485553,305922,1488201,296924,1491379,286073,1495615,273899,1500646,260401,1507001,245316,1513885,229966,1517857,222026,1522094,213821,1526860,205882,1531626,197677,1536922,189208,1542747,181004,1548572,172799,1554662,164860,1561547,156655,1568431,148715,1575845,141305,1583789,133630,1591997,126484,1600735,119603,1607090,115369,1613180,111134,1619535,106899,1626419,103194,1633304,99489,1640453,96313,1647867,93137,1655281,90226,1663225,87844,1671168,85462,1678847,83874,1687320,82286,1695793,80698,1704266,79904,1713004,79375xm409575,0l1528763,0,1528763,95250,409575,95250,409575,0xe">
                <v:path o:connectlocs="52443,141751;85362,143488;86605,130905;79219,111970;58831,114471;92059,19187;84379,46270;76240,59334;80214,60194;94295,33760;95995,16150;101612,37866;91448,57367;80577,72227;76889,80898;74883,106434;63057,107045;64910,83304;62885,77460;59312,72227;48116,57004;38277,37866;19844,6335;29538,14638;32304,25746;27019,25078;21485,14561;12307,12710;6888,19638;7002,30919;14501,41512;39613,54491;49821,63348;46825,71097;39155,72758;39651,67241;43601,63844;24729,55598;4980,40386;0,25097;4064,11202;14540,5743;134075,9141;139928,22921;136906,37466;124570,50292;97393,62355;97565,66402;101926,70963;95710,72643;90183,66363;94103,56801;117169,47353;131819,33667;133559,21776;127248,12595;117819,15191;112445,25861;107204,24925;111852,12462;123097,5762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8440420</wp:posOffset>
                </wp:positionV>
                <wp:extent cx="143510" cy="181610"/>
                <wp:effectExtent l="0" t="0" r="0" b="0"/>
                <wp:wrapNone/>
                <wp:docPr id="3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3590" cy="181758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bodyPr vert="horz" wrap="square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08.5pt;margin-top:664.6pt;height:14.3pt;width:11.3pt;z-index:251707392;v-text-anchor:middle;mso-width-relative:page;mso-height-relative:page;" fillcolor="#FFFFFF" filled="t" stroked="f" coordsize="1679575,2125662" o:gfxdata="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43470,79823;55171,85878;54539,89428;53809,93684;55220,98207;78962,143630;75751,97258;76651,92638;75678,88845;78403,85489;89641,79288;99931,79847;107497,87313;114016,95678;119465,104967;123698,115350;126714,126852;128393,139570;123090,148980;106232,156202;88547,160847;70302,162841;50987,161965;31891,158002;13622,151071;0,143339;1313,129843;4038,117709;8076,106815;13330,97112;19728,88529;27172,80917;36562,73574;71116,438;79263,2653;86633,6548;92932,11880;97918,18405;101445,25952;103269,34303;103050,43943;100229,53584;95145,62008;88116,68800;78242,74156;71578,75909;64379,76396;56328,75349;48935,72695;42295,68654;36287,62982;31374,55678;28261,47327;27118,38198;28091,29555;30912,21667;35290,14631;41030,8715;47937,4187;55793,1192;64306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644"/>
    <w:multiLevelType w:val="multilevel"/>
    <w:tmpl w:val="0904064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A112895"/>
    <w:multiLevelType w:val="multilevel"/>
    <w:tmpl w:val="1A112895"/>
    <w:lvl w:ilvl="0" w:tentative="0">
      <w:start w:val="1"/>
      <w:numFmt w:val="bullet"/>
      <w:lvlText w:val="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080"/>
        </w:tabs>
        <w:ind w:left="108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520"/>
        </w:tabs>
        <w:ind w:left="252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240"/>
        </w:tabs>
        <w:ind w:left="324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4680"/>
        </w:tabs>
        <w:ind w:left="468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400"/>
        </w:tabs>
        <w:ind w:left="540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</w:rPr>
    </w:lvl>
  </w:abstractNum>
  <w:abstractNum w:abstractNumId="2">
    <w:nsid w:val="30055B72"/>
    <w:multiLevelType w:val="multilevel"/>
    <w:tmpl w:val="30055B7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1474F"/>
    <w:rsid w:val="00137A07"/>
    <w:rsid w:val="00381A1B"/>
    <w:rsid w:val="00753082"/>
    <w:rsid w:val="00A00B32"/>
    <w:rsid w:val="00E15D52"/>
    <w:rsid w:val="03081B0C"/>
    <w:rsid w:val="07485246"/>
    <w:rsid w:val="18AF275D"/>
    <w:rsid w:val="1C1B42D2"/>
    <w:rsid w:val="20F81028"/>
    <w:rsid w:val="21525BDE"/>
    <w:rsid w:val="224F2FB3"/>
    <w:rsid w:val="26E41EFB"/>
    <w:rsid w:val="321556DA"/>
    <w:rsid w:val="321A2EB9"/>
    <w:rsid w:val="35615914"/>
    <w:rsid w:val="407A1DCD"/>
    <w:rsid w:val="43B00985"/>
    <w:rsid w:val="4B8B1A6C"/>
    <w:rsid w:val="506C3472"/>
    <w:rsid w:val="54BA25C8"/>
    <w:rsid w:val="57B829B2"/>
    <w:rsid w:val="57D01E3D"/>
    <w:rsid w:val="5CDA19BE"/>
    <w:rsid w:val="5DF510BE"/>
    <w:rsid w:val="64092485"/>
    <w:rsid w:val="67BA1350"/>
    <w:rsid w:val="6921474F"/>
    <w:rsid w:val="727E1CFA"/>
    <w:rsid w:val="72BF024A"/>
    <w:rsid w:val="74F55692"/>
    <w:rsid w:val="77FD0B9C"/>
    <w:rsid w:val="7DDF35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31616;&#21382;-&#19971;&#33426;&#26143;&#31616;&#21382;&#27714;&#32844;&#31616;&#21382;&#31616;&#27905;&#31616;&#21382;&#20010;&#24615;&#31616;&#21382;&#21019;&#24847;&#31616;&#21382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简历-七芒星简历求职简历简洁简历个性简历创意简历.docx</Template>
  <Pages>1</Pages>
  <Words>0</Words>
  <Characters>0</Characters>
  <Lines>1</Lines>
  <Paragraphs>1</Paragraphs>
  <TotalTime>12</TotalTime>
  <ScaleCrop>false</ScaleCrop>
  <LinksUpToDate>false</LinksUpToDate>
  <CharactersWithSpaces>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2017-07-03T16:19:00Z</dcterms:created>
  <dc:creator>mayn</dc:creator>
  <cp:lastModifiedBy>XXX</cp:lastModifiedBy>
  <dcterms:modified xsi:type="dcterms:W3CDTF">2020-09-08T09:21:06Z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