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r>
        <w:drawing>
          <wp:anchor distT="0" distB="0" distL="114935" distR="114935" simplePos="0" relativeHeight="251675648" behindDoc="0" locked="0" layoutInCell="1" allowOverlap="1">
            <wp:simplePos x="0" y="0"/>
            <wp:positionH relativeFrom="column">
              <wp:posOffset>-796290</wp:posOffset>
            </wp:positionH>
            <wp:positionV relativeFrom="paragraph">
              <wp:posOffset>755650</wp:posOffset>
            </wp:positionV>
            <wp:extent cx="1579880" cy="1199515"/>
            <wp:effectExtent l="0" t="0" r="1270" b="635"/>
            <wp:wrapNone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-878840</wp:posOffset>
                </wp:positionH>
                <wp:positionV relativeFrom="paragraph">
                  <wp:posOffset>6901815</wp:posOffset>
                </wp:positionV>
                <wp:extent cx="2099945" cy="499745"/>
                <wp:effectExtent l="0" t="0" r="14605" b="1460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9945" cy="499745"/>
                          <a:chOff x="3615" y="7747"/>
                          <a:chExt cx="3307" cy="787"/>
                        </a:xfrm>
                      </wpg:grpSpPr>
                      <wps:wsp>
                        <wps:cNvPr id="30" name="等腰三角形 12"/>
                        <wps:cNvSpPr/>
                        <wps:spPr>
                          <a:xfrm>
                            <a:off x="6622" y="7747"/>
                            <a:ext cx="300" cy="178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2" name="矩形 9"/>
                        <wps:cNvSpPr/>
                        <wps:spPr>
                          <a:xfrm>
                            <a:off x="3615" y="7920"/>
                            <a:ext cx="3300" cy="6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.2pt;margin-top:543.45pt;height:39.35pt;width:165.35pt;z-index:251673600;mso-width-relative:page;mso-height-relative:page;" coordorigin="3615,7747" coordsize="3307,787" o:gfxdata="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EfAasHdAAAADgEA&#10;AA8AAAAAAAAAAQAgAAAAIgAAAGRycy9kb3ducmV2LnhtbFBLAQIUABQAAAAIAIdO4kCdHOQwawMA&#10;AE0IAAAOAAAAAAAAAAEAIAAAACwBAABkcnMvZTJvRG9jLnhtbFBLBQYAAAAABgAGAFkBAAAJBwAA&#10;AAA=&#10;">
                <o:lock v:ext="edit" aspectratio="f"/>
                <v:shape id="等腰三角形 12" o:spid="_x0000_s1026" o:spt="5" type="#_x0000_t5" style="position:absolute;left:6622;top:7747;height:178;width:300;v-text-anchor:middle;" fillcolor="#262626 [2749]" filled="t" stroked="f" coordsize="21600,21600" o:gfxdata="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jKOwrsAAADb&#10;AAAADwAAAAAAAAABACAAAAAiAAAAZHJzL2Rvd25yZXYueG1sUEsBAhQAFAAAAAgAh07iQDMvBZ47&#10;AAAAOQAAABAAAAAAAAAAAQAgAAAACgEAAGRycy9zaGFwZXhtbC54bWxQSwUGAAAAAAYABgBbAQAA&#10;tAMAAAAA&#10;" adj="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9" o:spid="_x0000_s1026" o:spt="1" style="position:absolute;left:3615;top:7920;height:615;width:3300;v-text-anchor:middle;" fillcolor="#595959 [2109]" filled="t" stroked="f" coordsize="21600,21600" o:gfxdata="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DWtI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-878840</wp:posOffset>
                </wp:positionH>
                <wp:positionV relativeFrom="paragraph">
                  <wp:posOffset>5168265</wp:posOffset>
                </wp:positionV>
                <wp:extent cx="2099945" cy="499745"/>
                <wp:effectExtent l="0" t="0" r="14605" b="14605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9945" cy="499745"/>
                          <a:chOff x="3615" y="7747"/>
                          <a:chExt cx="3307" cy="787"/>
                        </a:xfrm>
                      </wpg:grpSpPr>
                      <wps:wsp>
                        <wps:cNvPr id="12" name="等腰三角形 12"/>
                        <wps:cNvSpPr/>
                        <wps:spPr>
                          <a:xfrm>
                            <a:off x="6622" y="7747"/>
                            <a:ext cx="300" cy="178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" name="矩形 9"/>
                        <wps:cNvSpPr/>
                        <wps:spPr>
                          <a:xfrm>
                            <a:off x="3615" y="7920"/>
                            <a:ext cx="3300" cy="6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.2pt;margin-top:406.95pt;height:39.35pt;width:165.35pt;z-index:251664384;mso-width-relative:page;mso-height-relative:page;" coordorigin="3615,7747" coordsize="3307,787" o:gfxdata="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">
                <o:lock v:ext="edit" aspectratio="f"/>
                <v:shape id="_x0000_s1026" o:spid="_x0000_s1026" o:spt="5" type="#_x0000_t5" style="position:absolute;left:6622;top:7747;height:178;width:300;v-text-anchor:middle;" fillcolor="#262626 [2749]" filled="t" stroked="f" coordsize="21600,21600" o:gfxdata="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IZ6U68AAAA&#10;2wAAAA8AAAAAAAAAAQAgAAAAIgAAAGRycy9kb3ducmV2LnhtbFBLAQIUABQAAAAIAIdO4kAzLwWe&#10;OwAAADkAAAAQAAAAAAAAAAEAIAAAAAsBAABkcnMvc2hhcGV4bWwueG1sUEsFBgAAAAAGAAYAWwEA&#10;ALUDAAAAAA==&#10;" adj="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3615;top:7920;height:615;width:3300;v-text-anchor:middle;" fillcolor="#595959 [2109]" filled="t" stroked="f" coordsize="21600,21600" o:gfxdata="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gIdD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-878840</wp:posOffset>
                </wp:positionH>
                <wp:positionV relativeFrom="paragraph">
                  <wp:posOffset>3168015</wp:posOffset>
                </wp:positionV>
                <wp:extent cx="2099945" cy="499745"/>
                <wp:effectExtent l="0" t="0" r="14605" b="1460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9945" cy="499745"/>
                          <a:chOff x="3615" y="6652"/>
                          <a:chExt cx="3307" cy="787"/>
                        </a:xfrm>
                      </wpg:grpSpPr>
                      <wps:wsp>
                        <wps:cNvPr id="11" name="等腰三角形 11"/>
                        <wps:cNvSpPr/>
                        <wps:spPr>
                          <a:xfrm>
                            <a:off x="6622" y="6652"/>
                            <a:ext cx="300" cy="178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" name="矩形 1"/>
                        <wps:cNvSpPr/>
                        <wps:spPr>
                          <a:xfrm>
                            <a:off x="3615" y="6825"/>
                            <a:ext cx="3300" cy="6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.2pt;margin-top:249.45pt;height:39.35pt;width:165.35pt;z-index:251663360;mso-width-relative:page;mso-height-relative:page;" coordorigin="3615,6652" coordsize="3307,787" o:gfxdata="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">
                <o:lock v:ext="edit" aspectratio="f"/>
                <v:shape id="_x0000_s1026" o:spid="_x0000_s1026" o:spt="5" type="#_x0000_t5" style="position:absolute;left:6622;top:6652;height:178;width:300;v-text-anchor:middle;" fillcolor="#262626 [2749]" filled="t" stroked="f" coordsize="21600,21600" o:gfxdata="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LLdzm8AAAA&#10;2wAAAA8AAAAAAAAAAQAgAAAAIgAAAGRycy9kb3ducmV2LnhtbFBLAQIUABQAAAAIAIdO4kAzLwWe&#10;OwAAADkAAAAQAAAAAAAAAAEAIAAAAAsBAABkcnMvc2hhcGV4bWwueG1sUEsFBgAAAAAGAAYAWwEA&#10;ALUDAAAAAA==&#10;" adj="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3615;top:6825;height:615;width:3300;v-text-anchor:middle;" fillcolor="#595959 [2109]" filled="t" stroked="f" coordsize="21600,21600" o:gfxdata="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99otF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-882015</wp:posOffset>
                </wp:positionH>
                <wp:positionV relativeFrom="paragraph">
                  <wp:posOffset>5269865</wp:posOffset>
                </wp:positionV>
                <wp:extent cx="1545590" cy="407035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590" cy="406959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rPr>
                                <w:rFonts w:ascii="思源黑体 CN Normal" w:hAnsi="思源黑体 CN Normal" w:eastAsia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联系方式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9.45pt;margin-top:414.95pt;height:32.05pt;width:121.7pt;z-index:251665408;v-text-anchor:middle;mso-width-relative:page;mso-height-relative:page;" filled="f" stroked="f" coordsize="21600,21600" o:gfxdata="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22GRHNkAAAAMAQAA&#10;DwAAAAAAAAABACAAAAAiAAAAZHJzL2Rvd25yZXYueG1sUEsBAhQAFAAAAAgAh07iQFaL38zfAQAA&#10;kgMAAA4AAAAAAAAAAQAgAAAAKAEAAGRycy9lMm9Eb2MueG1sUEsFBgAAAAAGAAYAWQEAAHkFAAAA&#10;AA=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400" w:lineRule="exact"/>
                        <w:rPr>
                          <w:rFonts w:ascii="思源黑体 CN Normal" w:hAnsi="思源黑体 CN Normal" w:eastAsia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28"/>
                          <w:szCs w:val="28"/>
                        </w:rPr>
                        <w:t>联系方式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-229870</wp:posOffset>
                </wp:positionV>
                <wp:extent cx="1744345" cy="57404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45" cy="574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jc w:val="center"/>
                              <w:rPr>
                                <w:rFonts w:ascii="思源黑体 CN Normal" w:hAnsi="思源黑体 CN Normal" w:eastAsia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求职意向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jc w:val="center"/>
                              <w:rPr>
                                <w:rFonts w:hint="default" w:ascii="思源黑体 CN Normal" w:hAnsi="思源黑体 CN Normal" w:eastAsia="思源黑体 CN Normal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Java工程师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0.75pt;margin-top:-18.1pt;height:45.2pt;width:137.35pt;z-index:251612160;mso-width-relative:page;mso-height-relative:page;" filled="f" stroked="f" coordsize="21600,21600" o:gfxdata="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BoRK2naAAAACwEAAA8AAAAAAAAAAQAgAAAAIgAAAGRycy9kb3ducmV2&#10;LnhtbFBLAQIUABQAAAAIAIdO4kB8tA8yiAEAAOw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  <w:jc w:val="center"/>
                        <w:rPr>
                          <w:rFonts w:ascii="思源黑体 CN Normal" w:hAnsi="思源黑体 CN Normal" w:eastAsia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求职意向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jc w:val="center"/>
                        <w:rPr>
                          <w:rFonts w:hint="default" w:ascii="思源黑体 CN Normal" w:hAnsi="思源黑体 CN Normal" w:eastAsia="思源黑体 CN Normal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  <w:lang w:val="en-US" w:eastAsia="zh-CN"/>
                        </w:rPr>
                        <w:t>Java工程师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-767080</wp:posOffset>
                </wp:positionH>
                <wp:positionV relativeFrom="paragraph">
                  <wp:posOffset>2515870</wp:posOffset>
                </wp:positionV>
                <wp:extent cx="1554480" cy="400050"/>
                <wp:effectExtent l="0" t="0" r="0" b="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40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庞门正道标题体" w:hAnsi="庞门正道标题体" w:eastAsia="庞门正道标题体"/>
                              </w:rPr>
                            </w:pPr>
                            <w:r>
                              <w:rPr>
                                <w:rFonts w:hint="eastAsia" w:ascii="庞门正道标题体" w:hAnsi="庞门正道标题体" w:eastAsia="庞门正道标题体" w:cstheme="minorBid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0.4pt;margin-top:198.1pt;height:31.5pt;width:122.4pt;z-index:251611136;mso-width-relative:page;mso-height-relative:page;" filled="f" stroked="f" coordsize="21600,21600" o:gfxdata="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Qq8RO2gAAAAwBAAAPAAAAAAAAAAEAIAAAACIAAABkcnMvZG93bnJl&#10;di54bWxQSwECFAAUAAAACACHTuJARRW8qokBAADu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80" w:lineRule="exact"/>
                        <w:jc w:val="center"/>
                        <w:rPr>
                          <w:rFonts w:ascii="庞门正道标题体" w:hAnsi="庞门正道标题体" w:eastAsia="庞门正道标题体"/>
                        </w:rPr>
                      </w:pPr>
                      <w:r>
                        <w:rPr>
                          <w:rFonts w:hint="eastAsia" w:ascii="庞门正道标题体" w:hAnsi="庞门正道标题体" w:eastAsia="庞门正道标题体" w:cstheme="minorBid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  <w:lang w:val="en-US" w:eastAsia="zh-CN"/>
                        </w:rPr>
                        <w:t>办公资源网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-1157605</wp:posOffset>
                </wp:positionH>
                <wp:positionV relativeFrom="paragraph">
                  <wp:posOffset>-833755</wp:posOffset>
                </wp:positionV>
                <wp:extent cx="2184400" cy="653415"/>
                <wp:effectExtent l="0" t="0" r="0" b="0"/>
                <wp:wrapNone/>
                <wp:docPr id="5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6531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庞门正道标题体" w:hAnsi="庞门正道标题体" w:eastAsia="庞门正道标题体"/>
                              </w:rPr>
                            </w:pPr>
                            <w:r>
                              <w:rPr>
                                <w:rFonts w:ascii="庞门正道标题体" w:hAnsi="庞门正道标题体" w:eastAsia="庞门正道标题体" w:cs="Aharoni"/>
                                <w:color w:val="FFFFFF"/>
                                <w:kern w:val="24"/>
                                <w:sz w:val="32"/>
                                <w:szCs w:val="40"/>
                              </w:rPr>
                              <w:t>P E R S O N A L</w:t>
                            </w:r>
                            <w:r>
                              <w:rPr>
                                <w:rFonts w:ascii="庞门正道标题体" w:hAnsi="庞门正道标题体" w:eastAsia="庞门正道标题体" w:cs="Aharoni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庞门正道标题体" w:hAnsi="庞门正道标题体" w:eastAsia="庞门正道标题体" w:cs="Aharoni"/>
                                <w:color w:val="FFFFFF"/>
                                <w:kern w:val="24"/>
                                <w:sz w:val="32"/>
                                <w:szCs w:val="40"/>
                              </w:rPr>
                              <w:t>RESUME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9" o:spid="_x0000_s1026" o:spt="202" type="#_x0000_t202" style="position:absolute;left:0pt;margin-left:-91.15pt;margin-top:-65.65pt;height:51.45pt;width:172pt;z-index:251607040;mso-width-relative:page;mso-height-relative:page;" filled="f" stroked="f" coordsize="21600,21600" o:gfxdata="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Co8u3HYAAAADQEAAA8AAAAAAAAA&#10;AQAgAAAAIgAAAGRycy9kb3ducmV2LnhtbFBLAQIUABQAAAAIAIdO4kCr6lfOnwEAABA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480" w:lineRule="exact"/>
                        <w:jc w:val="center"/>
                        <w:rPr>
                          <w:rFonts w:ascii="庞门正道标题体" w:hAnsi="庞门正道标题体" w:eastAsia="庞门正道标题体"/>
                        </w:rPr>
                      </w:pPr>
                      <w:r>
                        <w:rPr>
                          <w:rFonts w:ascii="庞门正道标题体" w:hAnsi="庞门正道标题体" w:eastAsia="庞门正道标题体" w:cs="Aharoni"/>
                          <w:color w:val="FFFFFF"/>
                          <w:kern w:val="24"/>
                          <w:sz w:val="32"/>
                          <w:szCs w:val="40"/>
                        </w:rPr>
                        <w:t>P E R S O N A L</w:t>
                      </w:r>
                      <w:r>
                        <w:rPr>
                          <w:rFonts w:ascii="庞门正道标题体" w:hAnsi="庞门正道标题体" w:eastAsia="庞门正道标题体" w:cs="Aharoni"/>
                          <w:color w:val="FFFFFF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庞门正道标题体" w:hAnsi="庞门正道标题体" w:eastAsia="庞门正道标题体" w:cs="Aharoni"/>
                          <w:color w:val="FFFFFF"/>
                          <w:kern w:val="24"/>
                          <w:sz w:val="32"/>
                          <w:szCs w:val="40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7013575</wp:posOffset>
                </wp:positionV>
                <wp:extent cx="1545590" cy="417195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590" cy="417007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rPr>
                                <w:rFonts w:ascii="思源黑体 CN Normal" w:hAnsi="思源黑体 CN Normal" w:eastAsia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75pt;margin-top:552.25pt;height:32.85pt;width:121.7pt;z-index:251674624;v-text-anchor:middle;mso-width-relative:page;mso-height-relative:page;" filled="f" stroked="f" coordsize="21600,21600" o:gfxdata="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qqcKS2QAAAA0BAAAP&#10;AAAAAAAAAAEAIAAAACIAAABkcnMvZG93bnJldi54bWxQSwECFAAUAAAACACHTuJATIgh/N4BAACS&#10;AwAADgAAAAAAAAABACAAAAAoAQAAZHJzL2Uyb0RvYy54bWxQSwUGAAAAAAYABgBZAQAAeAUAAAAA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400" w:lineRule="exact"/>
                        <w:rPr>
                          <w:rFonts w:ascii="思源黑体 CN Normal" w:hAnsi="思源黑体 CN Normal" w:eastAsia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3240405</wp:posOffset>
                </wp:positionV>
                <wp:extent cx="1545590" cy="40640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590" cy="40634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rPr>
                                <w:rFonts w:ascii="思源黑体 CN Normal" w:hAnsi="思源黑体 CN Normal" w:eastAsia="思源黑体 CN Normal"/>
                                <w:sz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基础信息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75pt;margin-top:255.15pt;height:32pt;width:121.7pt;z-index:251666432;v-text-anchor:middle;mso-width-relative:page;mso-height-relative:page;" filled="f" stroked="f" coordsize="21600,21600" o:gfxdata="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MIiJBdkAAAALAQAA&#10;DwAAAAAAAAABACAAAAAiAAAAZHJzL2Rvd25yZXYueG1sUEsBAhQAFAAAAAgAh07iQB6YKznfAQAA&#10;kgMAAA4AAAAAAAAAAQAgAAAAKAEAAGRycy9lMm9Eb2MueG1sUEsFBgAAAAAGAAYAWQEAAHkFAAAA&#10;AA=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400" w:lineRule="exact"/>
                        <w:rPr>
                          <w:rFonts w:ascii="思源黑体 CN Normal" w:hAnsi="思源黑体 CN Normal" w:eastAsia="思源黑体 CN Normal"/>
                          <w:sz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28"/>
                          <w:szCs w:val="28"/>
                        </w:rPr>
                        <w:t>基础信息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3670935</wp:posOffset>
                </wp:positionV>
                <wp:extent cx="1649095" cy="1361440"/>
                <wp:effectExtent l="0" t="0" r="0" b="0"/>
                <wp:wrapNone/>
                <wp:docPr id="50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095" cy="136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hint="default" w:ascii="思源黑体 CN Normal" w:hAnsi="思源黑体 CN Normal" w:eastAsia="思源黑体 CN Normal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姓名：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FFFFF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籍贯：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FFFFF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重庆渝中区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hint="eastAsia" w:ascii="思源黑体 CN Normal" w:hAnsi="思源黑体 CN Normal" w:eastAsia="思源黑体 CN Normal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出生日期：</w:t>
                            </w:r>
                            <w:r>
                              <w:rPr>
                                <w:rFonts w:ascii="思源黑体 CN Normal" w:hAnsi="思源黑体 CN Normal" w:eastAsia="思源黑体 CN Normal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199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FFFFF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思源黑体 CN Normal" w:hAnsi="思源黑体 CN Normal" w:eastAsia="思源黑体 CN Normal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FFFFF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5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政治面貌：中共党员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-46.1pt;margin-top:289.05pt;height:107.2pt;width:129.85pt;z-index:251623424;mso-width-relative:page;mso-height-relative:page;" filled="f" stroked="f" coordsize="21600,21600" o:gfxdata="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FNwXMHZAAAACwEAAA8AAAAA&#10;AAAAAQAgAAAAIgAAAGRycy9kb3ducmV2LnhtbFBLAQIUABQAAAAIAIdO4kDRfJQ2oQEAABI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hint="default" w:ascii="思源黑体 CN Normal" w:hAnsi="思源黑体 CN Normal" w:eastAsia="思源黑体 CN Normal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FFFFFF"/>
                          <w:kern w:val="24"/>
                          <w:sz w:val="22"/>
                          <w:szCs w:val="22"/>
                        </w:rPr>
                        <w:t>姓名：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FFFFFF"/>
                          <w:kern w:val="24"/>
                          <w:sz w:val="22"/>
                          <w:szCs w:val="22"/>
                          <w:lang w:val="en-US" w:eastAsia="zh-CN"/>
                        </w:rPr>
                        <w:t>办公资源网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FFFFFF"/>
                          <w:kern w:val="24"/>
                          <w:sz w:val="22"/>
                          <w:szCs w:val="22"/>
                        </w:rPr>
                        <w:t>籍贯：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FFFFFF"/>
                          <w:kern w:val="24"/>
                          <w:sz w:val="22"/>
                          <w:szCs w:val="22"/>
                          <w:lang w:val="en-US" w:eastAsia="zh-CN"/>
                        </w:rPr>
                        <w:t>重庆渝中区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hint="eastAsia" w:ascii="思源黑体 CN Normal" w:hAnsi="思源黑体 CN Normal" w:eastAsia="思源黑体 CN Normal"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FFFFFF"/>
                          <w:kern w:val="24"/>
                          <w:sz w:val="22"/>
                          <w:szCs w:val="22"/>
                        </w:rPr>
                        <w:t>出生日期：</w:t>
                      </w:r>
                      <w:r>
                        <w:rPr>
                          <w:rFonts w:ascii="思源黑体 CN Normal" w:hAnsi="思源黑体 CN Normal" w:eastAsia="思源黑体 CN Normal" w:cstheme="minorBidi"/>
                          <w:color w:val="FFFFFF"/>
                          <w:kern w:val="24"/>
                          <w:sz w:val="22"/>
                          <w:szCs w:val="22"/>
                        </w:rPr>
                        <w:t>199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FFFFFF"/>
                          <w:kern w:val="24"/>
                          <w:sz w:val="22"/>
                          <w:szCs w:val="22"/>
                          <w:lang w:val="en-US" w:eastAsia="zh-CN"/>
                        </w:rPr>
                        <w:t>3</w:t>
                      </w:r>
                      <w:r>
                        <w:rPr>
                          <w:rFonts w:ascii="思源黑体 CN Normal" w:hAnsi="思源黑体 CN Normal" w:eastAsia="思源黑体 CN Normal" w:cstheme="minorBidi"/>
                          <w:color w:val="FFFFFF"/>
                          <w:kern w:val="24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FFFFFF"/>
                          <w:kern w:val="24"/>
                          <w:sz w:val="22"/>
                          <w:szCs w:val="22"/>
                          <w:lang w:val="en-US" w:eastAsia="zh-CN"/>
                        </w:rPr>
                        <w:t>5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FFFFFF"/>
                          <w:kern w:val="24"/>
                          <w:sz w:val="22"/>
                          <w:szCs w:val="22"/>
                        </w:rPr>
                        <w:t>政治面貌：中共党员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4138930</wp:posOffset>
                </wp:positionV>
                <wp:extent cx="95250" cy="163195"/>
                <wp:effectExtent l="38100" t="0" r="38100" b="8255"/>
                <wp:wrapNone/>
                <wp:docPr id="5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18" cy="1632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3pt;margin-top:325.9pt;height:12.85pt;width:7.5pt;z-index:251624448;v-text-anchor:middle;mso-width-relative:page;mso-height-relative:page;" fillcolor="#FFFFFF" filled="t" stroked="f" coordsize="559792,955625" o:gfxdata="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-810260</wp:posOffset>
                </wp:positionH>
                <wp:positionV relativeFrom="paragraph">
                  <wp:posOffset>4460240</wp:posOffset>
                </wp:positionV>
                <wp:extent cx="116205" cy="174625"/>
                <wp:effectExtent l="0" t="0" r="0" b="0"/>
                <wp:wrapNone/>
                <wp:docPr id="5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6211" cy="174753"/>
                        </a:xfrm>
                        <a:custGeom>
                          <a:avLst/>
                          <a:gdLst>
                            <a:gd name="T0" fmla="*/ 901841 w 1357313"/>
                            <a:gd name="T1" fmla="*/ 1418297 h 2041525"/>
                            <a:gd name="T2" fmla="*/ 952713 w 1357313"/>
                            <a:gd name="T3" fmla="*/ 1537310 h 2041525"/>
                            <a:gd name="T4" fmla="*/ 324238 w 1357313"/>
                            <a:gd name="T5" fmla="*/ 1501582 h 2041525"/>
                            <a:gd name="T6" fmla="*/ 380048 w 1357313"/>
                            <a:gd name="T7" fmla="*/ 1395135 h 2041525"/>
                            <a:gd name="T8" fmla="*/ 837417 w 1357313"/>
                            <a:gd name="T9" fmla="*/ 530566 h 2041525"/>
                            <a:gd name="T10" fmla="*/ 669920 w 1357313"/>
                            <a:gd name="T11" fmla="*/ 686107 h 2041525"/>
                            <a:gd name="T12" fmla="*/ 595424 w 1357313"/>
                            <a:gd name="T13" fmla="*/ 686107 h 2041525"/>
                            <a:gd name="T14" fmla="*/ 427927 w 1357313"/>
                            <a:gd name="T15" fmla="*/ 530566 h 2041525"/>
                            <a:gd name="T16" fmla="*/ 206486 w 1357313"/>
                            <a:gd name="T17" fmla="*/ 405798 h 2041525"/>
                            <a:gd name="T18" fmla="*/ 269716 w 1357313"/>
                            <a:gd name="T19" fmla="*/ 553495 h 2041525"/>
                            <a:gd name="T20" fmla="*/ 416183 w 1357313"/>
                            <a:gd name="T21" fmla="*/ 730090 h 2041525"/>
                            <a:gd name="T22" fmla="*/ 523871 w 1357313"/>
                            <a:gd name="T23" fmla="*/ 839505 h 2041525"/>
                            <a:gd name="T24" fmla="*/ 549065 w 1357313"/>
                            <a:gd name="T25" fmla="*/ 957810 h 2041525"/>
                            <a:gd name="T26" fmla="*/ 521401 w 1357313"/>
                            <a:gd name="T27" fmla="*/ 1070930 h 2041525"/>
                            <a:gd name="T28" fmla="*/ 406056 w 1357313"/>
                            <a:gd name="T29" fmla="*/ 1185778 h 2041525"/>
                            <a:gd name="T30" fmla="*/ 263047 w 1357313"/>
                            <a:gd name="T31" fmla="*/ 1361879 h 2041525"/>
                            <a:gd name="T32" fmla="*/ 205745 w 1357313"/>
                            <a:gd name="T33" fmla="*/ 1502167 h 2041525"/>
                            <a:gd name="T34" fmla="*/ 1072195 w 1357313"/>
                            <a:gd name="T35" fmla="*/ 1557244 h 2041525"/>
                            <a:gd name="T36" fmla="*/ 1021808 w 1357313"/>
                            <a:gd name="T37" fmla="*/ 1393740 h 2041525"/>
                            <a:gd name="T38" fmla="*/ 889667 w 1357313"/>
                            <a:gd name="T39" fmla="*/ 1217639 h 2041525"/>
                            <a:gd name="T40" fmla="*/ 755797 w 1357313"/>
                            <a:gd name="T41" fmla="*/ 1087231 h 2041525"/>
                            <a:gd name="T42" fmla="*/ 719983 w 1357313"/>
                            <a:gd name="T43" fmla="*/ 986954 h 2041525"/>
                            <a:gd name="T44" fmla="*/ 728381 w 1357313"/>
                            <a:gd name="T45" fmla="*/ 880504 h 2041525"/>
                            <a:gd name="T46" fmla="*/ 790870 w 1357313"/>
                            <a:gd name="T47" fmla="*/ 784920 h 2041525"/>
                            <a:gd name="T48" fmla="*/ 959566 w 1357313"/>
                            <a:gd name="T49" fmla="*/ 605115 h 2041525"/>
                            <a:gd name="T50" fmla="*/ 1046261 w 1357313"/>
                            <a:gd name="T51" fmla="*/ 456677 h 2041525"/>
                            <a:gd name="T52" fmla="*/ 1090473 w 1357313"/>
                            <a:gd name="T53" fmla="*/ 209197 h 2041525"/>
                            <a:gd name="T54" fmla="*/ 1216685 w 1357313"/>
                            <a:gd name="T55" fmla="*/ 15314 h 2041525"/>
                            <a:gd name="T56" fmla="*/ 1260650 w 1357313"/>
                            <a:gd name="T57" fmla="*/ 68662 h 2041525"/>
                            <a:gd name="T58" fmla="*/ 1261391 w 1357313"/>
                            <a:gd name="T59" fmla="*/ 138313 h 2041525"/>
                            <a:gd name="T60" fmla="*/ 1222613 w 1357313"/>
                            <a:gd name="T61" fmla="*/ 189932 h 2041525"/>
                            <a:gd name="T62" fmla="*/ 1165311 w 1357313"/>
                            <a:gd name="T63" fmla="*/ 293419 h 2041525"/>
                            <a:gd name="T64" fmla="*/ 1116654 w 1357313"/>
                            <a:gd name="T65" fmla="*/ 524844 h 2041525"/>
                            <a:gd name="T66" fmla="*/ 1012670 w 1357313"/>
                            <a:gd name="T67" fmla="*/ 704403 h 2041525"/>
                            <a:gd name="T68" fmla="*/ 829154 w 1357313"/>
                            <a:gd name="T69" fmla="*/ 889890 h 2041525"/>
                            <a:gd name="T70" fmla="*/ 817052 w 1357313"/>
                            <a:gd name="T71" fmla="*/ 962009 h 2041525"/>
                            <a:gd name="T72" fmla="*/ 905969 w 1357313"/>
                            <a:gd name="T73" fmla="*/ 1085008 h 2041525"/>
                            <a:gd name="T74" fmla="*/ 1048237 w 1357313"/>
                            <a:gd name="T75" fmla="*/ 1249500 h 2041525"/>
                            <a:gd name="T76" fmla="*/ 1134190 w 1357313"/>
                            <a:gd name="T77" fmla="*/ 1433011 h 2041525"/>
                            <a:gd name="T78" fmla="*/ 1183588 w 1357313"/>
                            <a:gd name="T79" fmla="*/ 1698520 h 2041525"/>
                            <a:gd name="T80" fmla="*/ 1240149 w 1357313"/>
                            <a:gd name="T81" fmla="*/ 1730629 h 2041525"/>
                            <a:gd name="T82" fmla="*/ 1266331 w 1357313"/>
                            <a:gd name="T83" fmla="*/ 1790399 h 2041525"/>
                            <a:gd name="T84" fmla="*/ 1249041 w 1357313"/>
                            <a:gd name="T85" fmla="*/ 1858814 h 2041525"/>
                            <a:gd name="T86" fmla="*/ 1193468 w 1357313"/>
                            <a:gd name="T87" fmla="*/ 1900307 h 2041525"/>
                            <a:gd name="T88" fmla="*/ 68664 w 1357313"/>
                            <a:gd name="T89" fmla="*/ 1898578 h 2041525"/>
                            <a:gd name="T90" fmla="*/ 15067 w 1357313"/>
                            <a:gd name="T91" fmla="*/ 1854615 h 2041525"/>
                            <a:gd name="T92" fmla="*/ 988 w 1357313"/>
                            <a:gd name="T93" fmla="*/ 1785459 h 2041525"/>
                            <a:gd name="T94" fmla="*/ 30133 w 1357313"/>
                            <a:gd name="T95" fmla="*/ 1727170 h 2041525"/>
                            <a:gd name="T96" fmla="*/ 87929 w 1357313"/>
                            <a:gd name="T97" fmla="*/ 1697533 h 2041525"/>
                            <a:gd name="T98" fmla="*/ 132882 w 1357313"/>
                            <a:gd name="T99" fmla="*/ 1433011 h 2041525"/>
                            <a:gd name="T100" fmla="*/ 218836 w 1357313"/>
                            <a:gd name="T101" fmla="*/ 1249500 h 2041525"/>
                            <a:gd name="T102" fmla="*/ 361103 w 1357313"/>
                            <a:gd name="T103" fmla="*/ 1085008 h 2041525"/>
                            <a:gd name="T104" fmla="*/ 449773 w 1357313"/>
                            <a:gd name="T105" fmla="*/ 964726 h 2041525"/>
                            <a:gd name="T106" fmla="*/ 437671 w 1357313"/>
                            <a:gd name="T107" fmla="*/ 889890 h 2041525"/>
                            <a:gd name="T108" fmla="*/ 254402 w 1357313"/>
                            <a:gd name="T109" fmla="*/ 704403 h 2041525"/>
                            <a:gd name="T110" fmla="*/ 150419 w 1357313"/>
                            <a:gd name="T111" fmla="*/ 524844 h 2041525"/>
                            <a:gd name="T112" fmla="*/ 99291 w 1357313"/>
                            <a:gd name="T113" fmla="*/ 272672 h 2041525"/>
                            <a:gd name="T114" fmla="*/ 40507 w 1357313"/>
                            <a:gd name="T115" fmla="*/ 186969 h 2041525"/>
                            <a:gd name="T116" fmla="*/ 4199 w 1357313"/>
                            <a:gd name="T117" fmla="*/ 133866 h 2041525"/>
                            <a:gd name="T118" fmla="*/ 8151 w 1357313"/>
                            <a:gd name="T119" fmla="*/ 63970 h 2041525"/>
                            <a:gd name="T120" fmla="*/ 54585 w 1357313"/>
                            <a:gd name="T121" fmla="*/ 12596 h 204152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357313" h="2041525">
                              <a:moveTo>
                                <a:pt x="550334" y="1339850"/>
                              </a:moveTo>
                              <a:lnTo>
                                <a:pt x="806980" y="1339850"/>
                              </a:lnTo>
                              <a:lnTo>
                                <a:pt x="827353" y="1358335"/>
                              </a:lnTo>
                              <a:lnTo>
                                <a:pt x="846138" y="1376291"/>
                              </a:lnTo>
                              <a:lnTo>
                                <a:pt x="864130" y="1393983"/>
                              </a:lnTo>
                              <a:lnTo>
                                <a:pt x="880799" y="1411676"/>
                              </a:lnTo>
                              <a:lnTo>
                                <a:pt x="896674" y="1428840"/>
                              </a:lnTo>
                              <a:lnTo>
                                <a:pt x="911490" y="1445476"/>
                              </a:lnTo>
                              <a:lnTo>
                                <a:pt x="925249" y="1462376"/>
                              </a:lnTo>
                              <a:lnTo>
                                <a:pt x="938213" y="1479012"/>
                              </a:lnTo>
                              <a:lnTo>
                                <a:pt x="950120" y="1495120"/>
                              </a:lnTo>
                              <a:lnTo>
                                <a:pt x="955940" y="1503570"/>
                              </a:lnTo>
                              <a:lnTo>
                                <a:pt x="961232" y="1511756"/>
                              </a:lnTo>
                              <a:lnTo>
                                <a:pt x="966259" y="1519942"/>
                              </a:lnTo>
                              <a:lnTo>
                                <a:pt x="971286" y="1527863"/>
                              </a:lnTo>
                              <a:lnTo>
                                <a:pt x="976049" y="1535785"/>
                              </a:lnTo>
                              <a:lnTo>
                                <a:pt x="980547" y="1543971"/>
                              </a:lnTo>
                              <a:lnTo>
                                <a:pt x="985045" y="1552157"/>
                              </a:lnTo>
                              <a:lnTo>
                                <a:pt x="989278" y="1560343"/>
                              </a:lnTo>
                              <a:lnTo>
                                <a:pt x="993247" y="1568265"/>
                              </a:lnTo>
                              <a:lnTo>
                                <a:pt x="996951" y="1576451"/>
                              </a:lnTo>
                              <a:lnTo>
                                <a:pt x="1000391" y="1584637"/>
                              </a:lnTo>
                              <a:lnTo>
                                <a:pt x="1003830" y="1592823"/>
                              </a:lnTo>
                              <a:lnTo>
                                <a:pt x="1007005" y="1601273"/>
                              </a:lnTo>
                              <a:lnTo>
                                <a:pt x="1010180" y="1609195"/>
                              </a:lnTo>
                              <a:lnTo>
                                <a:pt x="1013355" y="1620286"/>
                              </a:lnTo>
                              <a:lnTo>
                                <a:pt x="1017059" y="1632697"/>
                              </a:lnTo>
                              <a:lnTo>
                                <a:pt x="1020764" y="1647484"/>
                              </a:lnTo>
                              <a:lnTo>
                                <a:pt x="1024203" y="1663592"/>
                              </a:lnTo>
                              <a:lnTo>
                                <a:pt x="1027643" y="1681284"/>
                              </a:lnTo>
                              <a:lnTo>
                                <a:pt x="1031347" y="1700297"/>
                              </a:lnTo>
                              <a:lnTo>
                                <a:pt x="1034786" y="1721158"/>
                              </a:lnTo>
                              <a:lnTo>
                                <a:pt x="1038226" y="1743075"/>
                              </a:lnTo>
                              <a:lnTo>
                                <a:pt x="319088" y="1743075"/>
                              </a:lnTo>
                              <a:lnTo>
                                <a:pt x="322528" y="1721158"/>
                              </a:lnTo>
                              <a:lnTo>
                                <a:pt x="325967" y="1700297"/>
                              </a:lnTo>
                              <a:lnTo>
                                <a:pt x="329407" y="1681284"/>
                              </a:lnTo>
                              <a:lnTo>
                                <a:pt x="332846" y="1663592"/>
                              </a:lnTo>
                              <a:lnTo>
                                <a:pt x="336551" y="1647484"/>
                              </a:lnTo>
                              <a:lnTo>
                                <a:pt x="339990" y="1632697"/>
                              </a:lnTo>
                              <a:lnTo>
                                <a:pt x="343694" y="1620286"/>
                              </a:lnTo>
                              <a:lnTo>
                                <a:pt x="347398" y="1609195"/>
                              </a:lnTo>
                              <a:lnTo>
                                <a:pt x="350309" y="1601273"/>
                              </a:lnTo>
                              <a:lnTo>
                                <a:pt x="353484" y="1592823"/>
                              </a:lnTo>
                              <a:lnTo>
                                <a:pt x="356923" y="1584637"/>
                              </a:lnTo>
                              <a:lnTo>
                                <a:pt x="360363" y="1576451"/>
                              </a:lnTo>
                              <a:lnTo>
                                <a:pt x="364067" y="1568265"/>
                              </a:lnTo>
                              <a:lnTo>
                                <a:pt x="368036" y="1560343"/>
                              </a:lnTo>
                              <a:lnTo>
                                <a:pt x="372269" y="1552157"/>
                              </a:lnTo>
                              <a:lnTo>
                                <a:pt x="376503" y="1543971"/>
                              </a:lnTo>
                              <a:lnTo>
                                <a:pt x="381265" y="1535785"/>
                              </a:lnTo>
                              <a:lnTo>
                                <a:pt x="386028" y="1527863"/>
                              </a:lnTo>
                              <a:lnTo>
                                <a:pt x="390790" y="1519942"/>
                              </a:lnTo>
                              <a:lnTo>
                                <a:pt x="396082" y="1511756"/>
                              </a:lnTo>
                              <a:lnTo>
                                <a:pt x="401373" y="1503570"/>
                              </a:lnTo>
                              <a:lnTo>
                                <a:pt x="407194" y="1495120"/>
                              </a:lnTo>
                              <a:lnTo>
                                <a:pt x="419101" y="1479012"/>
                              </a:lnTo>
                              <a:lnTo>
                                <a:pt x="432065" y="1462376"/>
                              </a:lnTo>
                              <a:lnTo>
                                <a:pt x="445824" y="1445476"/>
                              </a:lnTo>
                              <a:lnTo>
                                <a:pt x="460640" y="1428840"/>
                              </a:lnTo>
                              <a:lnTo>
                                <a:pt x="476515" y="1411676"/>
                              </a:lnTo>
                              <a:lnTo>
                                <a:pt x="493184" y="1393983"/>
                              </a:lnTo>
                              <a:lnTo>
                                <a:pt x="511176" y="1376291"/>
                              </a:lnTo>
                              <a:lnTo>
                                <a:pt x="530226" y="1358335"/>
                              </a:lnTo>
                              <a:lnTo>
                                <a:pt x="550334" y="1339850"/>
                              </a:lnTo>
                              <a:close/>
                              <a:moveTo>
                                <a:pt x="430213" y="534988"/>
                              </a:moveTo>
                              <a:lnTo>
                                <a:pt x="925513" y="534988"/>
                              </a:lnTo>
                              <a:lnTo>
                                <a:pt x="916527" y="545836"/>
                              </a:lnTo>
                              <a:lnTo>
                                <a:pt x="907012" y="557478"/>
                              </a:lnTo>
                              <a:lnTo>
                                <a:pt x="897233" y="568590"/>
                              </a:lnTo>
                              <a:lnTo>
                                <a:pt x="886925" y="580232"/>
                              </a:lnTo>
                              <a:lnTo>
                                <a:pt x="876089" y="591609"/>
                              </a:lnTo>
                              <a:lnTo>
                                <a:pt x="864988" y="603515"/>
                              </a:lnTo>
                              <a:lnTo>
                                <a:pt x="853095" y="615422"/>
                              </a:lnTo>
                              <a:lnTo>
                                <a:pt x="840937" y="627328"/>
                              </a:lnTo>
                              <a:lnTo>
                                <a:pt x="828250" y="639499"/>
                              </a:lnTo>
                              <a:lnTo>
                                <a:pt x="815035" y="651934"/>
                              </a:lnTo>
                              <a:lnTo>
                                <a:pt x="801292" y="664105"/>
                              </a:lnTo>
                              <a:lnTo>
                                <a:pt x="787019" y="677069"/>
                              </a:lnTo>
                              <a:lnTo>
                                <a:pt x="772218" y="690034"/>
                              </a:lnTo>
                              <a:lnTo>
                                <a:pt x="756625" y="702999"/>
                              </a:lnTo>
                              <a:lnTo>
                                <a:pt x="740767" y="716492"/>
                              </a:lnTo>
                              <a:lnTo>
                                <a:pt x="724116" y="729986"/>
                              </a:lnTo>
                              <a:lnTo>
                                <a:pt x="717772" y="735278"/>
                              </a:lnTo>
                              <a:lnTo>
                                <a:pt x="711429" y="740834"/>
                              </a:lnTo>
                              <a:lnTo>
                                <a:pt x="705350" y="746655"/>
                              </a:lnTo>
                              <a:lnTo>
                                <a:pt x="699536" y="753005"/>
                              </a:lnTo>
                              <a:lnTo>
                                <a:pt x="693985" y="759090"/>
                              </a:lnTo>
                              <a:lnTo>
                                <a:pt x="688171" y="765969"/>
                              </a:lnTo>
                              <a:lnTo>
                                <a:pt x="682885" y="772584"/>
                              </a:lnTo>
                              <a:lnTo>
                                <a:pt x="677863" y="779463"/>
                              </a:lnTo>
                              <a:lnTo>
                                <a:pt x="672841" y="772584"/>
                              </a:lnTo>
                              <a:lnTo>
                                <a:pt x="667555" y="765969"/>
                              </a:lnTo>
                              <a:lnTo>
                                <a:pt x="662005" y="759090"/>
                              </a:lnTo>
                              <a:lnTo>
                                <a:pt x="656190" y="753005"/>
                              </a:lnTo>
                              <a:lnTo>
                                <a:pt x="650376" y="746655"/>
                              </a:lnTo>
                              <a:lnTo>
                                <a:pt x="644297" y="740834"/>
                              </a:lnTo>
                              <a:lnTo>
                                <a:pt x="637954" y="735278"/>
                              </a:lnTo>
                              <a:lnTo>
                                <a:pt x="631610" y="729986"/>
                              </a:lnTo>
                              <a:lnTo>
                                <a:pt x="614959" y="716492"/>
                              </a:lnTo>
                              <a:lnTo>
                                <a:pt x="599101" y="702999"/>
                              </a:lnTo>
                              <a:lnTo>
                                <a:pt x="583508" y="690034"/>
                              </a:lnTo>
                              <a:lnTo>
                                <a:pt x="568707" y="677069"/>
                              </a:lnTo>
                              <a:lnTo>
                                <a:pt x="554434" y="664105"/>
                              </a:lnTo>
                              <a:lnTo>
                                <a:pt x="540691" y="651934"/>
                              </a:lnTo>
                              <a:lnTo>
                                <a:pt x="527476" y="639499"/>
                              </a:lnTo>
                              <a:lnTo>
                                <a:pt x="514789" y="627328"/>
                              </a:lnTo>
                              <a:lnTo>
                                <a:pt x="502631" y="615422"/>
                              </a:lnTo>
                              <a:lnTo>
                                <a:pt x="490738" y="603515"/>
                              </a:lnTo>
                              <a:lnTo>
                                <a:pt x="479637" y="591609"/>
                              </a:lnTo>
                              <a:lnTo>
                                <a:pt x="468801" y="580232"/>
                              </a:lnTo>
                              <a:lnTo>
                                <a:pt x="458493" y="568590"/>
                              </a:lnTo>
                              <a:lnTo>
                                <a:pt x="448714" y="557478"/>
                              </a:lnTo>
                              <a:lnTo>
                                <a:pt x="439199" y="545836"/>
                              </a:lnTo>
                              <a:lnTo>
                                <a:pt x="430213" y="534988"/>
                              </a:lnTo>
                              <a:close/>
                              <a:moveTo>
                                <a:pt x="188949" y="224189"/>
                              </a:moveTo>
                              <a:lnTo>
                                <a:pt x="193448" y="263892"/>
                              </a:lnTo>
                              <a:lnTo>
                                <a:pt x="195830" y="284803"/>
                              </a:lnTo>
                              <a:lnTo>
                                <a:pt x="198741" y="306507"/>
                              </a:lnTo>
                              <a:lnTo>
                                <a:pt x="201917" y="328741"/>
                              </a:lnTo>
                              <a:lnTo>
                                <a:pt x="204828" y="350710"/>
                              </a:lnTo>
                              <a:lnTo>
                                <a:pt x="208532" y="372678"/>
                              </a:lnTo>
                              <a:lnTo>
                                <a:pt x="212502" y="394118"/>
                              </a:lnTo>
                              <a:lnTo>
                                <a:pt x="215413" y="408146"/>
                              </a:lnTo>
                              <a:lnTo>
                                <a:pt x="218059" y="421645"/>
                              </a:lnTo>
                              <a:lnTo>
                                <a:pt x="221235" y="434880"/>
                              </a:lnTo>
                              <a:lnTo>
                                <a:pt x="224410" y="447585"/>
                              </a:lnTo>
                              <a:lnTo>
                                <a:pt x="227321" y="459496"/>
                              </a:lnTo>
                              <a:lnTo>
                                <a:pt x="230497" y="470348"/>
                              </a:lnTo>
                              <a:lnTo>
                                <a:pt x="233673" y="480406"/>
                              </a:lnTo>
                              <a:lnTo>
                                <a:pt x="236584" y="489405"/>
                              </a:lnTo>
                              <a:lnTo>
                                <a:pt x="241082" y="501316"/>
                              </a:lnTo>
                              <a:lnTo>
                                <a:pt x="246111" y="513227"/>
                              </a:lnTo>
                              <a:lnTo>
                                <a:pt x="251403" y="524873"/>
                              </a:lnTo>
                              <a:lnTo>
                                <a:pt x="256961" y="536784"/>
                              </a:lnTo>
                              <a:lnTo>
                                <a:pt x="262783" y="547901"/>
                              </a:lnTo>
                              <a:lnTo>
                                <a:pt x="268605" y="559547"/>
                              </a:lnTo>
                              <a:lnTo>
                                <a:pt x="275220" y="570664"/>
                              </a:lnTo>
                              <a:lnTo>
                                <a:pt x="281836" y="581781"/>
                              </a:lnTo>
                              <a:lnTo>
                                <a:pt x="288981" y="593162"/>
                              </a:lnTo>
                              <a:lnTo>
                                <a:pt x="296127" y="604014"/>
                              </a:lnTo>
                              <a:lnTo>
                                <a:pt x="304066" y="615396"/>
                              </a:lnTo>
                              <a:lnTo>
                                <a:pt x="312005" y="626248"/>
                              </a:lnTo>
                              <a:lnTo>
                                <a:pt x="320473" y="637365"/>
                              </a:lnTo>
                              <a:lnTo>
                                <a:pt x="329206" y="648482"/>
                              </a:lnTo>
                              <a:lnTo>
                                <a:pt x="338468" y="659334"/>
                              </a:lnTo>
                              <a:lnTo>
                                <a:pt x="347730" y="670450"/>
                              </a:lnTo>
                              <a:lnTo>
                                <a:pt x="366784" y="692419"/>
                              </a:lnTo>
                              <a:lnTo>
                                <a:pt x="385309" y="714388"/>
                              </a:lnTo>
                              <a:lnTo>
                                <a:pt x="404362" y="736887"/>
                              </a:lnTo>
                              <a:lnTo>
                                <a:pt x="414154" y="748268"/>
                              </a:lnTo>
                              <a:lnTo>
                                <a:pt x="424210" y="759385"/>
                              </a:lnTo>
                              <a:lnTo>
                                <a:pt x="435060" y="771031"/>
                              </a:lnTo>
                              <a:lnTo>
                                <a:pt x="445910" y="782413"/>
                              </a:lnTo>
                              <a:lnTo>
                                <a:pt x="457554" y="794059"/>
                              </a:lnTo>
                              <a:lnTo>
                                <a:pt x="469463" y="805440"/>
                              </a:lnTo>
                              <a:lnTo>
                                <a:pt x="482165" y="817351"/>
                              </a:lnTo>
                              <a:lnTo>
                                <a:pt x="495661" y="829262"/>
                              </a:lnTo>
                              <a:lnTo>
                                <a:pt x="509952" y="841173"/>
                              </a:lnTo>
                              <a:lnTo>
                                <a:pt x="525036" y="853349"/>
                              </a:lnTo>
                              <a:lnTo>
                                <a:pt x="531916" y="858907"/>
                              </a:lnTo>
                              <a:lnTo>
                                <a:pt x="537738" y="864730"/>
                              </a:lnTo>
                              <a:lnTo>
                                <a:pt x="543031" y="870818"/>
                              </a:lnTo>
                              <a:lnTo>
                                <a:pt x="547530" y="876376"/>
                              </a:lnTo>
                              <a:lnTo>
                                <a:pt x="551764" y="882199"/>
                              </a:lnTo>
                              <a:lnTo>
                                <a:pt x="555204" y="888023"/>
                              </a:lnTo>
                              <a:lnTo>
                                <a:pt x="558644" y="893846"/>
                              </a:lnTo>
                              <a:lnTo>
                                <a:pt x="561291" y="899669"/>
                              </a:lnTo>
                              <a:lnTo>
                                <a:pt x="564202" y="905227"/>
                              </a:lnTo>
                              <a:lnTo>
                                <a:pt x="566848" y="911315"/>
                              </a:lnTo>
                              <a:lnTo>
                                <a:pt x="568965" y="916873"/>
                              </a:lnTo>
                              <a:lnTo>
                                <a:pt x="570818" y="922696"/>
                              </a:lnTo>
                              <a:lnTo>
                                <a:pt x="574523" y="934607"/>
                              </a:lnTo>
                              <a:lnTo>
                                <a:pt x="577698" y="946518"/>
                              </a:lnTo>
                              <a:lnTo>
                                <a:pt x="582462" y="966370"/>
                              </a:lnTo>
                              <a:lnTo>
                                <a:pt x="584314" y="973781"/>
                              </a:lnTo>
                              <a:lnTo>
                                <a:pt x="585902" y="980927"/>
                              </a:lnTo>
                              <a:lnTo>
                                <a:pt x="587225" y="988074"/>
                              </a:lnTo>
                              <a:lnTo>
                                <a:pt x="587754" y="996015"/>
                              </a:lnTo>
                              <a:lnTo>
                                <a:pt x="588284" y="1005808"/>
                              </a:lnTo>
                              <a:lnTo>
                                <a:pt x="588548" y="1017719"/>
                              </a:lnTo>
                              <a:lnTo>
                                <a:pt x="588284" y="1026453"/>
                              </a:lnTo>
                              <a:lnTo>
                                <a:pt x="588019" y="1033600"/>
                              </a:lnTo>
                              <a:lnTo>
                                <a:pt x="587754" y="1039423"/>
                              </a:lnTo>
                              <a:lnTo>
                                <a:pt x="587225" y="1044717"/>
                              </a:lnTo>
                              <a:lnTo>
                                <a:pt x="585373" y="1055304"/>
                              </a:lnTo>
                              <a:lnTo>
                                <a:pt x="582726" y="1070391"/>
                              </a:lnTo>
                              <a:lnTo>
                                <a:pt x="581138" y="1079655"/>
                              </a:lnTo>
                              <a:lnTo>
                                <a:pt x="579021" y="1088919"/>
                              </a:lnTo>
                              <a:lnTo>
                                <a:pt x="576904" y="1097919"/>
                              </a:lnTo>
                              <a:lnTo>
                                <a:pt x="574523" y="1106918"/>
                              </a:lnTo>
                              <a:lnTo>
                                <a:pt x="571876" y="1115917"/>
                              </a:lnTo>
                              <a:lnTo>
                                <a:pt x="568701" y="1124652"/>
                              </a:lnTo>
                              <a:lnTo>
                                <a:pt x="565260" y="1133387"/>
                              </a:lnTo>
                              <a:lnTo>
                                <a:pt x="561291" y="1142121"/>
                              </a:lnTo>
                              <a:lnTo>
                                <a:pt x="558644" y="1147680"/>
                              </a:lnTo>
                              <a:lnTo>
                                <a:pt x="555204" y="1153768"/>
                              </a:lnTo>
                              <a:lnTo>
                                <a:pt x="551764" y="1159326"/>
                              </a:lnTo>
                              <a:lnTo>
                                <a:pt x="547530" y="1165149"/>
                              </a:lnTo>
                              <a:lnTo>
                                <a:pt x="543031" y="1170972"/>
                              </a:lnTo>
                              <a:lnTo>
                                <a:pt x="538003" y="1176795"/>
                              </a:lnTo>
                              <a:lnTo>
                                <a:pt x="532181" y="1182618"/>
                              </a:lnTo>
                              <a:lnTo>
                                <a:pt x="525300" y="1188177"/>
                              </a:lnTo>
                              <a:lnTo>
                                <a:pt x="510216" y="1200352"/>
                              </a:lnTo>
                              <a:lnTo>
                                <a:pt x="495926" y="1212263"/>
                              </a:lnTo>
                              <a:lnTo>
                                <a:pt x="482430" y="1224174"/>
                              </a:lnTo>
                              <a:lnTo>
                                <a:pt x="469463" y="1236085"/>
                              </a:lnTo>
                              <a:lnTo>
                                <a:pt x="457554" y="1247466"/>
                              </a:lnTo>
                              <a:lnTo>
                                <a:pt x="445910" y="1259377"/>
                              </a:lnTo>
                              <a:lnTo>
                                <a:pt x="435060" y="1270759"/>
                              </a:lnTo>
                              <a:lnTo>
                                <a:pt x="424210" y="1282140"/>
                              </a:lnTo>
                              <a:lnTo>
                                <a:pt x="414154" y="1293257"/>
                              </a:lnTo>
                              <a:lnTo>
                                <a:pt x="404362" y="1304903"/>
                              </a:lnTo>
                              <a:lnTo>
                                <a:pt x="385309" y="1326872"/>
                              </a:lnTo>
                              <a:lnTo>
                                <a:pt x="366784" y="1349106"/>
                              </a:lnTo>
                              <a:lnTo>
                                <a:pt x="347730" y="1371340"/>
                              </a:lnTo>
                              <a:lnTo>
                                <a:pt x="338468" y="1382456"/>
                              </a:lnTo>
                              <a:lnTo>
                                <a:pt x="329206" y="1393309"/>
                              </a:lnTo>
                              <a:lnTo>
                                <a:pt x="320473" y="1404161"/>
                              </a:lnTo>
                              <a:lnTo>
                                <a:pt x="312005" y="1415278"/>
                              </a:lnTo>
                              <a:lnTo>
                                <a:pt x="304066" y="1426394"/>
                              </a:lnTo>
                              <a:lnTo>
                                <a:pt x="296127" y="1437511"/>
                              </a:lnTo>
                              <a:lnTo>
                                <a:pt x="288981" y="1448628"/>
                              </a:lnTo>
                              <a:lnTo>
                                <a:pt x="281836" y="1459480"/>
                              </a:lnTo>
                              <a:lnTo>
                                <a:pt x="275220" y="1470862"/>
                              </a:lnTo>
                              <a:lnTo>
                                <a:pt x="268605" y="1482243"/>
                              </a:lnTo>
                              <a:lnTo>
                                <a:pt x="262783" y="1493625"/>
                              </a:lnTo>
                              <a:lnTo>
                                <a:pt x="256961" y="1505006"/>
                              </a:lnTo>
                              <a:lnTo>
                                <a:pt x="251403" y="1516652"/>
                              </a:lnTo>
                              <a:lnTo>
                                <a:pt x="246111" y="1528563"/>
                              </a:lnTo>
                              <a:lnTo>
                                <a:pt x="241082" y="1540209"/>
                              </a:lnTo>
                              <a:lnTo>
                                <a:pt x="236584" y="1552385"/>
                              </a:lnTo>
                              <a:lnTo>
                                <a:pt x="233937" y="1560326"/>
                              </a:lnTo>
                              <a:lnTo>
                                <a:pt x="231026" y="1568796"/>
                              </a:lnTo>
                              <a:lnTo>
                                <a:pt x="228115" y="1578060"/>
                              </a:lnTo>
                              <a:lnTo>
                                <a:pt x="225734" y="1588382"/>
                              </a:lnTo>
                              <a:lnTo>
                                <a:pt x="222823" y="1598705"/>
                              </a:lnTo>
                              <a:lnTo>
                                <a:pt x="220441" y="1609822"/>
                              </a:lnTo>
                              <a:lnTo>
                                <a:pt x="215413" y="1633114"/>
                              </a:lnTo>
                              <a:lnTo>
                                <a:pt x="210649" y="1658260"/>
                              </a:lnTo>
                              <a:lnTo>
                                <a:pt x="206415" y="1683934"/>
                              </a:lnTo>
                              <a:lnTo>
                                <a:pt x="202181" y="1709609"/>
                              </a:lnTo>
                              <a:lnTo>
                                <a:pt x="198741" y="1735548"/>
                              </a:lnTo>
                              <a:lnTo>
                                <a:pt x="193448" y="1778162"/>
                              </a:lnTo>
                              <a:lnTo>
                                <a:pt x="188949" y="1817336"/>
                              </a:lnTo>
                              <a:lnTo>
                                <a:pt x="1168364" y="1817336"/>
                              </a:lnTo>
                              <a:lnTo>
                                <a:pt x="1164130" y="1777898"/>
                              </a:lnTo>
                              <a:lnTo>
                                <a:pt x="1161748" y="1756987"/>
                              </a:lnTo>
                              <a:lnTo>
                                <a:pt x="1158837" y="1735019"/>
                              </a:lnTo>
                              <a:lnTo>
                                <a:pt x="1155661" y="1713050"/>
                              </a:lnTo>
                              <a:lnTo>
                                <a:pt x="1152486" y="1690816"/>
                              </a:lnTo>
                              <a:lnTo>
                                <a:pt x="1148781" y="1668847"/>
                              </a:lnTo>
                              <a:lnTo>
                                <a:pt x="1144811" y="1647672"/>
                              </a:lnTo>
                              <a:lnTo>
                                <a:pt x="1142165" y="1633644"/>
                              </a:lnTo>
                              <a:lnTo>
                                <a:pt x="1139518" y="1619880"/>
                              </a:lnTo>
                              <a:lnTo>
                                <a:pt x="1136343" y="1606910"/>
                              </a:lnTo>
                              <a:lnTo>
                                <a:pt x="1133167" y="1594205"/>
                              </a:lnTo>
                              <a:lnTo>
                                <a:pt x="1130256" y="1582295"/>
                              </a:lnTo>
                              <a:lnTo>
                                <a:pt x="1127080" y="1571442"/>
                              </a:lnTo>
                              <a:lnTo>
                                <a:pt x="1123905" y="1561384"/>
                              </a:lnTo>
                              <a:lnTo>
                                <a:pt x="1120994" y="1552385"/>
                              </a:lnTo>
                              <a:lnTo>
                                <a:pt x="1116230" y="1540209"/>
                              </a:lnTo>
                              <a:lnTo>
                                <a:pt x="1111467" y="1528563"/>
                              </a:lnTo>
                              <a:lnTo>
                                <a:pt x="1106174" y="1516652"/>
                              </a:lnTo>
                              <a:lnTo>
                                <a:pt x="1100617" y="1505006"/>
                              </a:lnTo>
                              <a:lnTo>
                                <a:pt x="1094795" y="1493625"/>
                              </a:lnTo>
                              <a:lnTo>
                                <a:pt x="1088708" y="1482243"/>
                              </a:lnTo>
                              <a:lnTo>
                                <a:pt x="1082357" y="1470862"/>
                              </a:lnTo>
                              <a:lnTo>
                                <a:pt x="1075741" y="1459480"/>
                              </a:lnTo>
                              <a:lnTo>
                                <a:pt x="1068596" y="1448628"/>
                              </a:lnTo>
                              <a:lnTo>
                                <a:pt x="1061186" y="1437511"/>
                              </a:lnTo>
                              <a:lnTo>
                                <a:pt x="1053512" y="1426394"/>
                              </a:lnTo>
                              <a:lnTo>
                                <a:pt x="1045308" y="1415278"/>
                              </a:lnTo>
                              <a:lnTo>
                                <a:pt x="1037105" y="1404161"/>
                              </a:lnTo>
                              <a:lnTo>
                                <a:pt x="1028107" y="1393309"/>
                              </a:lnTo>
                              <a:lnTo>
                                <a:pt x="1019374" y="1382456"/>
                              </a:lnTo>
                              <a:lnTo>
                                <a:pt x="1009847" y="1371340"/>
                              </a:lnTo>
                              <a:lnTo>
                                <a:pt x="990794" y="1349106"/>
                              </a:lnTo>
                              <a:lnTo>
                                <a:pt x="972269" y="1326872"/>
                              </a:lnTo>
                              <a:lnTo>
                                <a:pt x="953215" y="1304903"/>
                              </a:lnTo>
                              <a:lnTo>
                                <a:pt x="943424" y="1293257"/>
                              </a:lnTo>
                              <a:lnTo>
                                <a:pt x="933368" y="1282140"/>
                              </a:lnTo>
                              <a:lnTo>
                                <a:pt x="922518" y="1270759"/>
                              </a:lnTo>
                              <a:lnTo>
                                <a:pt x="911668" y="1259377"/>
                              </a:lnTo>
                              <a:lnTo>
                                <a:pt x="900024" y="1247731"/>
                              </a:lnTo>
                              <a:lnTo>
                                <a:pt x="888115" y="1236085"/>
                              </a:lnTo>
                              <a:lnTo>
                                <a:pt x="875148" y="1224174"/>
                              </a:lnTo>
                              <a:lnTo>
                                <a:pt x="861652" y="1212263"/>
                              </a:lnTo>
                              <a:lnTo>
                                <a:pt x="847361" y="1200352"/>
                              </a:lnTo>
                              <a:lnTo>
                                <a:pt x="832277" y="1188177"/>
                              </a:lnTo>
                              <a:lnTo>
                                <a:pt x="825397" y="1182618"/>
                              </a:lnTo>
                              <a:lnTo>
                                <a:pt x="819575" y="1176795"/>
                              </a:lnTo>
                              <a:lnTo>
                                <a:pt x="814547" y="1170972"/>
                              </a:lnTo>
                              <a:lnTo>
                                <a:pt x="809783" y="1165149"/>
                              </a:lnTo>
                              <a:lnTo>
                                <a:pt x="805814" y="1159326"/>
                              </a:lnTo>
                              <a:lnTo>
                                <a:pt x="802109" y="1153768"/>
                              </a:lnTo>
                              <a:lnTo>
                                <a:pt x="798933" y="1147680"/>
                              </a:lnTo>
                              <a:lnTo>
                                <a:pt x="796287" y="1142121"/>
                              </a:lnTo>
                              <a:lnTo>
                                <a:pt x="793376" y="1136563"/>
                              </a:lnTo>
                              <a:lnTo>
                                <a:pt x="790994" y="1130740"/>
                              </a:lnTo>
                              <a:lnTo>
                                <a:pt x="788612" y="1124652"/>
                              </a:lnTo>
                              <a:lnTo>
                                <a:pt x="786760" y="1119094"/>
                              </a:lnTo>
                              <a:lnTo>
                                <a:pt x="784643" y="1113271"/>
                              </a:lnTo>
                              <a:lnTo>
                                <a:pt x="783055" y="1107183"/>
                              </a:lnTo>
                              <a:lnTo>
                                <a:pt x="779879" y="1095272"/>
                              </a:lnTo>
                              <a:lnTo>
                                <a:pt x="774851" y="1074362"/>
                              </a:lnTo>
                              <a:lnTo>
                                <a:pt x="773264" y="1065627"/>
                              </a:lnTo>
                              <a:lnTo>
                                <a:pt x="771411" y="1057686"/>
                              </a:lnTo>
                              <a:lnTo>
                                <a:pt x="770353" y="1049216"/>
                              </a:lnTo>
                              <a:lnTo>
                                <a:pt x="769559" y="1040217"/>
                              </a:lnTo>
                              <a:lnTo>
                                <a:pt x="769294" y="1029630"/>
                              </a:lnTo>
                              <a:lnTo>
                                <a:pt x="769029" y="1017719"/>
                              </a:lnTo>
                              <a:lnTo>
                                <a:pt x="769029" y="1009249"/>
                              </a:lnTo>
                              <a:lnTo>
                                <a:pt x="769294" y="1002896"/>
                              </a:lnTo>
                              <a:lnTo>
                                <a:pt x="769823" y="998132"/>
                              </a:lnTo>
                              <a:lnTo>
                                <a:pt x="770353" y="993897"/>
                              </a:lnTo>
                              <a:lnTo>
                                <a:pt x="772470" y="985427"/>
                              </a:lnTo>
                              <a:lnTo>
                                <a:pt x="773528" y="979075"/>
                              </a:lnTo>
                              <a:lnTo>
                                <a:pt x="774851" y="971399"/>
                              </a:lnTo>
                              <a:lnTo>
                                <a:pt x="776439" y="961870"/>
                              </a:lnTo>
                              <a:lnTo>
                                <a:pt x="778556" y="952606"/>
                              </a:lnTo>
                              <a:lnTo>
                                <a:pt x="780409" y="943607"/>
                              </a:lnTo>
                              <a:lnTo>
                                <a:pt x="783055" y="934607"/>
                              </a:lnTo>
                              <a:lnTo>
                                <a:pt x="785437" y="925608"/>
                              </a:lnTo>
                              <a:lnTo>
                                <a:pt x="788612" y="916873"/>
                              </a:lnTo>
                              <a:lnTo>
                                <a:pt x="792317" y="908139"/>
                              </a:lnTo>
                              <a:lnTo>
                                <a:pt x="796287" y="899669"/>
                              </a:lnTo>
                              <a:lnTo>
                                <a:pt x="798933" y="893846"/>
                              </a:lnTo>
                              <a:lnTo>
                                <a:pt x="802109" y="888023"/>
                              </a:lnTo>
                              <a:lnTo>
                                <a:pt x="805814" y="882199"/>
                              </a:lnTo>
                              <a:lnTo>
                                <a:pt x="809783" y="876376"/>
                              </a:lnTo>
                              <a:lnTo>
                                <a:pt x="814547" y="870818"/>
                              </a:lnTo>
                              <a:lnTo>
                                <a:pt x="819575" y="864730"/>
                              </a:lnTo>
                              <a:lnTo>
                                <a:pt x="825397" y="858907"/>
                              </a:lnTo>
                              <a:lnTo>
                                <a:pt x="832277" y="853349"/>
                              </a:lnTo>
                              <a:lnTo>
                                <a:pt x="847361" y="841173"/>
                              </a:lnTo>
                              <a:lnTo>
                                <a:pt x="861652" y="829262"/>
                              </a:lnTo>
                              <a:lnTo>
                                <a:pt x="875148" y="817351"/>
                              </a:lnTo>
                              <a:lnTo>
                                <a:pt x="888115" y="805440"/>
                              </a:lnTo>
                              <a:lnTo>
                                <a:pt x="900024" y="794059"/>
                              </a:lnTo>
                              <a:lnTo>
                                <a:pt x="911668" y="782413"/>
                              </a:lnTo>
                              <a:lnTo>
                                <a:pt x="922518" y="771031"/>
                              </a:lnTo>
                              <a:lnTo>
                                <a:pt x="933368" y="759385"/>
                              </a:lnTo>
                              <a:lnTo>
                                <a:pt x="943424" y="748268"/>
                              </a:lnTo>
                              <a:lnTo>
                                <a:pt x="953215" y="736887"/>
                              </a:lnTo>
                              <a:lnTo>
                                <a:pt x="972269" y="714388"/>
                              </a:lnTo>
                              <a:lnTo>
                                <a:pt x="990794" y="692419"/>
                              </a:lnTo>
                              <a:lnTo>
                                <a:pt x="1009847" y="670450"/>
                              </a:lnTo>
                              <a:lnTo>
                                <a:pt x="1019374" y="659334"/>
                              </a:lnTo>
                              <a:lnTo>
                                <a:pt x="1028107" y="648482"/>
                              </a:lnTo>
                              <a:lnTo>
                                <a:pt x="1037105" y="637365"/>
                              </a:lnTo>
                              <a:lnTo>
                                <a:pt x="1045308" y="626248"/>
                              </a:lnTo>
                              <a:lnTo>
                                <a:pt x="1053512" y="615396"/>
                              </a:lnTo>
                              <a:lnTo>
                                <a:pt x="1061186" y="604014"/>
                              </a:lnTo>
                              <a:lnTo>
                                <a:pt x="1068596" y="593162"/>
                              </a:lnTo>
                              <a:lnTo>
                                <a:pt x="1075741" y="581781"/>
                              </a:lnTo>
                              <a:lnTo>
                                <a:pt x="1082357" y="570664"/>
                              </a:lnTo>
                              <a:lnTo>
                                <a:pt x="1088708" y="559547"/>
                              </a:lnTo>
                              <a:lnTo>
                                <a:pt x="1094795" y="547901"/>
                              </a:lnTo>
                              <a:lnTo>
                                <a:pt x="1100617" y="536784"/>
                              </a:lnTo>
                              <a:lnTo>
                                <a:pt x="1106174" y="524873"/>
                              </a:lnTo>
                              <a:lnTo>
                                <a:pt x="1111467" y="513227"/>
                              </a:lnTo>
                              <a:lnTo>
                                <a:pt x="1116230" y="501316"/>
                              </a:lnTo>
                              <a:lnTo>
                                <a:pt x="1120994" y="489405"/>
                              </a:lnTo>
                              <a:lnTo>
                                <a:pt x="1123640" y="481729"/>
                              </a:lnTo>
                              <a:lnTo>
                                <a:pt x="1126287" y="472995"/>
                              </a:lnTo>
                              <a:lnTo>
                                <a:pt x="1129198" y="463466"/>
                              </a:lnTo>
                              <a:lnTo>
                                <a:pt x="1131844" y="453408"/>
                              </a:lnTo>
                              <a:lnTo>
                                <a:pt x="1134490" y="442820"/>
                              </a:lnTo>
                              <a:lnTo>
                                <a:pt x="1137137" y="431968"/>
                              </a:lnTo>
                              <a:lnTo>
                                <a:pt x="1142165" y="408146"/>
                              </a:lnTo>
                              <a:lnTo>
                                <a:pt x="1146664" y="383531"/>
                              </a:lnTo>
                              <a:lnTo>
                                <a:pt x="1151162" y="357591"/>
                              </a:lnTo>
                              <a:lnTo>
                                <a:pt x="1155132" y="331917"/>
                              </a:lnTo>
                              <a:lnTo>
                                <a:pt x="1158837" y="305978"/>
                              </a:lnTo>
                              <a:lnTo>
                                <a:pt x="1161748" y="284273"/>
                              </a:lnTo>
                              <a:lnTo>
                                <a:pt x="1164130" y="263628"/>
                              </a:lnTo>
                              <a:lnTo>
                                <a:pt x="1168364" y="224189"/>
                              </a:lnTo>
                              <a:lnTo>
                                <a:pt x="188949" y="224189"/>
                              </a:lnTo>
                              <a:close/>
                              <a:moveTo>
                                <a:pt x="111941" y="0"/>
                              </a:moveTo>
                              <a:lnTo>
                                <a:pt x="1245372" y="0"/>
                              </a:lnTo>
                              <a:lnTo>
                                <a:pt x="1251194" y="265"/>
                              </a:lnTo>
                              <a:lnTo>
                                <a:pt x="1257016" y="530"/>
                              </a:lnTo>
                              <a:lnTo>
                                <a:pt x="1262574" y="1324"/>
                              </a:lnTo>
                              <a:lnTo>
                                <a:pt x="1268131" y="2382"/>
                              </a:lnTo>
                              <a:lnTo>
                                <a:pt x="1273424" y="3706"/>
                              </a:lnTo>
                              <a:lnTo>
                                <a:pt x="1278716" y="5029"/>
                              </a:lnTo>
                              <a:lnTo>
                                <a:pt x="1284009" y="6882"/>
                              </a:lnTo>
                              <a:lnTo>
                                <a:pt x="1289302" y="9000"/>
                              </a:lnTo>
                              <a:lnTo>
                                <a:pt x="1294065" y="11382"/>
                              </a:lnTo>
                              <a:lnTo>
                                <a:pt x="1299093" y="13499"/>
                              </a:lnTo>
                              <a:lnTo>
                                <a:pt x="1303592" y="16411"/>
                              </a:lnTo>
                              <a:lnTo>
                                <a:pt x="1308091" y="19058"/>
                              </a:lnTo>
                              <a:lnTo>
                                <a:pt x="1312590" y="22499"/>
                              </a:lnTo>
                              <a:lnTo>
                                <a:pt x="1316824" y="25675"/>
                              </a:lnTo>
                              <a:lnTo>
                                <a:pt x="1321058" y="29380"/>
                              </a:lnTo>
                              <a:lnTo>
                                <a:pt x="1324498" y="32821"/>
                              </a:lnTo>
                              <a:lnTo>
                                <a:pt x="1328468" y="36792"/>
                              </a:lnTo>
                              <a:lnTo>
                                <a:pt x="1331908" y="41027"/>
                              </a:lnTo>
                              <a:lnTo>
                                <a:pt x="1335348" y="45262"/>
                              </a:lnTo>
                              <a:lnTo>
                                <a:pt x="1338259" y="49497"/>
                              </a:lnTo>
                              <a:lnTo>
                                <a:pt x="1341435" y="53996"/>
                              </a:lnTo>
                              <a:lnTo>
                                <a:pt x="1344081" y="58761"/>
                              </a:lnTo>
                              <a:lnTo>
                                <a:pt x="1346463" y="63525"/>
                              </a:lnTo>
                              <a:lnTo>
                                <a:pt x="1348845" y="68554"/>
                              </a:lnTo>
                              <a:lnTo>
                                <a:pt x="1350697" y="73583"/>
                              </a:lnTo>
                              <a:lnTo>
                                <a:pt x="1352285" y="78877"/>
                              </a:lnTo>
                              <a:lnTo>
                                <a:pt x="1354137" y="84435"/>
                              </a:lnTo>
                              <a:lnTo>
                                <a:pt x="1355196" y="89729"/>
                              </a:lnTo>
                              <a:lnTo>
                                <a:pt x="1356254" y="95287"/>
                              </a:lnTo>
                              <a:lnTo>
                                <a:pt x="1356784" y="100846"/>
                              </a:lnTo>
                              <a:lnTo>
                                <a:pt x="1357313" y="106404"/>
                              </a:lnTo>
                              <a:lnTo>
                                <a:pt x="1357313" y="112227"/>
                              </a:lnTo>
                              <a:lnTo>
                                <a:pt x="1357313" y="117786"/>
                              </a:lnTo>
                              <a:lnTo>
                                <a:pt x="1356784" y="122815"/>
                              </a:lnTo>
                              <a:lnTo>
                                <a:pt x="1356254" y="128108"/>
                              </a:lnTo>
                              <a:lnTo>
                                <a:pt x="1355460" y="133137"/>
                              </a:lnTo>
                              <a:lnTo>
                                <a:pt x="1354402" y="138166"/>
                              </a:lnTo>
                              <a:lnTo>
                                <a:pt x="1353344" y="143460"/>
                              </a:lnTo>
                              <a:lnTo>
                                <a:pt x="1351491" y="148225"/>
                              </a:lnTo>
                              <a:lnTo>
                                <a:pt x="1349903" y="152989"/>
                              </a:lnTo>
                              <a:lnTo>
                                <a:pt x="1347786" y="157753"/>
                              </a:lnTo>
                              <a:lnTo>
                                <a:pt x="1345669" y="162253"/>
                              </a:lnTo>
                              <a:lnTo>
                                <a:pt x="1343287" y="166753"/>
                              </a:lnTo>
                              <a:lnTo>
                                <a:pt x="1340906" y="170988"/>
                              </a:lnTo>
                              <a:lnTo>
                                <a:pt x="1337995" y="174958"/>
                              </a:lnTo>
                              <a:lnTo>
                                <a:pt x="1335084" y="179193"/>
                              </a:lnTo>
                              <a:lnTo>
                                <a:pt x="1331908" y="183163"/>
                              </a:lnTo>
                              <a:lnTo>
                                <a:pt x="1328732" y="186869"/>
                              </a:lnTo>
                              <a:lnTo>
                                <a:pt x="1325028" y="190574"/>
                              </a:lnTo>
                              <a:lnTo>
                                <a:pt x="1321852" y="194015"/>
                              </a:lnTo>
                              <a:lnTo>
                                <a:pt x="1317882" y="197191"/>
                              </a:lnTo>
                              <a:lnTo>
                                <a:pt x="1313913" y="200368"/>
                              </a:lnTo>
                              <a:lnTo>
                                <a:pt x="1309943" y="203544"/>
                              </a:lnTo>
                              <a:lnTo>
                                <a:pt x="1305709" y="206191"/>
                              </a:lnTo>
                              <a:lnTo>
                                <a:pt x="1301475" y="208838"/>
                              </a:lnTo>
                              <a:lnTo>
                                <a:pt x="1296976" y="211220"/>
                              </a:lnTo>
                              <a:lnTo>
                                <a:pt x="1292477" y="213602"/>
                              </a:lnTo>
                              <a:lnTo>
                                <a:pt x="1287714" y="215455"/>
                              </a:lnTo>
                              <a:lnTo>
                                <a:pt x="1282950" y="217308"/>
                              </a:lnTo>
                              <a:lnTo>
                                <a:pt x="1278187" y="218896"/>
                              </a:lnTo>
                              <a:lnTo>
                                <a:pt x="1273159" y="220219"/>
                              </a:lnTo>
                              <a:lnTo>
                                <a:pt x="1268131" y="221543"/>
                              </a:lnTo>
                              <a:lnTo>
                                <a:pt x="1263103" y="222337"/>
                              </a:lnTo>
                              <a:lnTo>
                                <a:pt x="1258075" y="223131"/>
                              </a:lnTo>
                              <a:lnTo>
                                <a:pt x="1253841" y="266275"/>
                              </a:lnTo>
                              <a:lnTo>
                                <a:pt x="1251194" y="290096"/>
                              </a:lnTo>
                              <a:lnTo>
                                <a:pt x="1248548" y="314447"/>
                              </a:lnTo>
                              <a:lnTo>
                                <a:pt x="1245372" y="340122"/>
                              </a:lnTo>
                              <a:lnTo>
                                <a:pt x="1241932" y="365532"/>
                              </a:lnTo>
                              <a:lnTo>
                                <a:pt x="1237963" y="391471"/>
                              </a:lnTo>
                              <a:lnTo>
                                <a:pt x="1234258" y="416881"/>
                              </a:lnTo>
                              <a:lnTo>
                                <a:pt x="1231347" y="432762"/>
                              </a:lnTo>
                              <a:lnTo>
                                <a:pt x="1228436" y="447849"/>
                              </a:lnTo>
                              <a:lnTo>
                                <a:pt x="1225525" y="462936"/>
                              </a:lnTo>
                              <a:lnTo>
                                <a:pt x="1222349" y="477759"/>
                              </a:lnTo>
                              <a:lnTo>
                                <a:pt x="1218644" y="492052"/>
                              </a:lnTo>
                              <a:lnTo>
                                <a:pt x="1215204" y="506080"/>
                              </a:lnTo>
                              <a:lnTo>
                                <a:pt x="1211499" y="519579"/>
                              </a:lnTo>
                              <a:lnTo>
                                <a:pt x="1207265" y="532814"/>
                              </a:lnTo>
                              <a:lnTo>
                                <a:pt x="1202237" y="547636"/>
                              </a:lnTo>
                              <a:lnTo>
                                <a:pt x="1196415" y="562458"/>
                              </a:lnTo>
                              <a:lnTo>
                                <a:pt x="1190593" y="577016"/>
                              </a:lnTo>
                              <a:lnTo>
                                <a:pt x="1184506" y="591839"/>
                              </a:lnTo>
                              <a:lnTo>
                                <a:pt x="1177890" y="606132"/>
                              </a:lnTo>
                              <a:lnTo>
                                <a:pt x="1171010" y="620160"/>
                              </a:lnTo>
                              <a:lnTo>
                                <a:pt x="1163865" y="634188"/>
                              </a:lnTo>
                              <a:lnTo>
                                <a:pt x="1156455" y="648217"/>
                              </a:lnTo>
                              <a:lnTo>
                                <a:pt x="1148516" y="661981"/>
                              </a:lnTo>
                              <a:lnTo>
                                <a:pt x="1140312" y="675480"/>
                              </a:lnTo>
                              <a:lnTo>
                                <a:pt x="1131844" y="689243"/>
                              </a:lnTo>
                              <a:lnTo>
                                <a:pt x="1123111" y="702478"/>
                              </a:lnTo>
                              <a:lnTo>
                                <a:pt x="1113849" y="715712"/>
                              </a:lnTo>
                              <a:lnTo>
                                <a:pt x="1104586" y="728946"/>
                              </a:lnTo>
                              <a:lnTo>
                                <a:pt x="1094795" y="742180"/>
                              </a:lnTo>
                              <a:lnTo>
                                <a:pt x="1085004" y="754885"/>
                              </a:lnTo>
                              <a:lnTo>
                                <a:pt x="1074947" y="767590"/>
                              </a:lnTo>
                              <a:lnTo>
                                <a:pt x="1064097" y="780031"/>
                              </a:lnTo>
                              <a:lnTo>
                                <a:pt x="1053512" y="792736"/>
                              </a:lnTo>
                              <a:lnTo>
                                <a:pt x="1042662" y="804911"/>
                              </a:lnTo>
                              <a:lnTo>
                                <a:pt x="1031283" y="817351"/>
                              </a:lnTo>
                              <a:lnTo>
                                <a:pt x="1019903" y="829792"/>
                              </a:lnTo>
                              <a:lnTo>
                                <a:pt x="1007995" y="841967"/>
                              </a:lnTo>
                              <a:lnTo>
                                <a:pt x="995557" y="854407"/>
                              </a:lnTo>
                              <a:lnTo>
                                <a:pt x="983384" y="866848"/>
                              </a:lnTo>
                              <a:lnTo>
                                <a:pt x="970681" y="879288"/>
                              </a:lnTo>
                              <a:lnTo>
                                <a:pt x="957714" y="891463"/>
                              </a:lnTo>
                              <a:lnTo>
                                <a:pt x="944218" y="903904"/>
                              </a:lnTo>
                              <a:lnTo>
                                <a:pt x="916960" y="928520"/>
                              </a:lnTo>
                              <a:lnTo>
                                <a:pt x="888380" y="953665"/>
                              </a:lnTo>
                              <a:lnTo>
                                <a:pt x="888115" y="954459"/>
                              </a:lnTo>
                              <a:lnTo>
                                <a:pt x="886792" y="957900"/>
                              </a:lnTo>
                              <a:lnTo>
                                <a:pt x="885204" y="962664"/>
                              </a:lnTo>
                              <a:lnTo>
                                <a:pt x="883616" y="968487"/>
                              </a:lnTo>
                              <a:lnTo>
                                <a:pt x="881764" y="975369"/>
                              </a:lnTo>
                              <a:lnTo>
                                <a:pt x="880441" y="981457"/>
                              </a:lnTo>
                              <a:lnTo>
                                <a:pt x="879118" y="986221"/>
                              </a:lnTo>
                              <a:lnTo>
                                <a:pt x="876736" y="993632"/>
                              </a:lnTo>
                              <a:lnTo>
                                <a:pt x="876207" y="997338"/>
                              </a:lnTo>
                              <a:lnTo>
                                <a:pt x="875677" y="1002102"/>
                              </a:lnTo>
                              <a:lnTo>
                                <a:pt x="875148" y="1008984"/>
                              </a:lnTo>
                              <a:lnTo>
                                <a:pt x="875148" y="1017719"/>
                              </a:lnTo>
                              <a:lnTo>
                                <a:pt x="875148" y="1025130"/>
                              </a:lnTo>
                              <a:lnTo>
                                <a:pt x="875413" y="1030953"/>
                              </a:lnTo>
                              <a:lnTo>
                                <a:pt x="875942" y="1035453"/>
                              </a:lnTo>
                              <a:lnTo>
                                <a:pt x="876471" y="1038894"/>
                              </a:lnTo>
                              <a:lnTo>
                                <a:pt x="878059" y="1046305"/>
                              </a:lnTo>
                              <a:lnTo>
                                <a:pt x="879118" y="1051069"/>
                              </a:lnTo>
                              <a:lnTo>
                                <a:pt x="880176" y="1056892"/>
                              </a:lnTo>
                              <a:lnTo>
                                <a:pt x="880970" y="1062715"/>
                              </a:lnTo>
                              <a:lnTo>
                                <a:pt x="882293" y="1068009"/>
                              </a:lnTo>
                              <a:lnTo>
                                <a:pt x="884675" y="1077009"/>
                              </a:lnTo>
                              <a:lnTo>
                                <a:pt x="887057" y="1083890"/>
                              </a:lnTo>
                              <a:lnTo>
                                <a:pt x="888644" y="1088125"/>
                              </a:lnTo>
                              <a:lnTo>
                                <a:pt x="916960" y="1113271"/>
                              </a:lnTo>
                              <a:lnTo>
                                <a:pt x="944482" y="1137886"/>
                              </a:lnTo>
                              <a:lnTo>
                                <a:pt x="957714" y="1150327"/>
                              </a:lnTo>
                              <a:lnTo>
                                <a:pt x="970681" y="1162767"/>
                              </a:lnTo>
                              <a:lnTo>
                                <a:pt x="983384" y="1174942"/>
                              </a:lnTo>
                              <a:lnTo>
                                <a:pt x="995557" y="1187118"/>
                              </a:lnTo>
                              <a:lnTo>
                                <a:pt x="1007995" y="1199558"/>
                              </a:lnTo>
                              <a:lnTo>
                                <a:pt x="1019903" y="1211734"/>
                              </a:lnTo>
                              <a:lnTo>
                                <a:pt x="1031283" y="1224174"/>
                              </a:lnTo>
                              <a:lnTo>
                                <a:pt x="1042662" y="1236614"/>
                              </a:lnTo>
                              <a:lnTo>
                                <a:pt x="1053512" y="1249055"/>
                              </a:lnTo>
                              <a:lnTo>
                                <a:pt x="1064097" y="1261495"/>
                              </a:lnTo>
                              <a:lnTo>
                                <a:pt x="1074947" y="1274200"/>
                              </a:lnTo>
                              <a:lnTo>
                                <a:pt x="1085004" y="1286905"/>
                              </a:lnTo>
                              <a:lnTo>
                                <a:pt x="1094795" y="1299874"/>
                              </a:lnTo>
                              <a:lnTo>
                                <a:pt x="1104586" y="1312844"/>
                              </a:lnTo>
                              <a:lnTo>
                                <a:pt x="1113849" y="1325814"/>
                              </a:lnTo>
                              <a:lnTo>
                                <a:pt x="1123111" y="1339048"/>
                              </a:lnTo>
                              <a:lnTo>
                                <a:pt x="1131844" y="1352547"/>
                              </a:lnTo>
                              <a:lnTo>
                                <a:pt x="1140312" y="1366046"/>
                              </a:lnTo>
                              <a:lnTo>
                                <a:pt x="1148516" y="1379810"/>
                              </a:lnTo>
                              <a:lnTo>
                                <a:pt x="1156455" y="1393309"/>
                              </a:lnTo>
                              <a:lnTo>
                                <a:pt x="1163865" y="1407337"/>
                              </a:lnTo>
                              <a:lnTo>
                                <a:pt x="1171010" y="1421365"/>
                              </a:lnTo>
                              <a:lnTo>
                                <a:pt x="1177890" y="1435394"/>
                              </a:lnTo>
                              <a:lnTo>
                                <a:pt x="1184506" y="1449951"/>
                              </a:lnTo>
                              <a:lnTo>
                                <a:pt x="1190593" y="1464509"/>
                              </a:lnTo>
                              <a:lnTo>
                                <a:pt x="1196415" y="1479332"/>
                              </a:lnTo>
                              <a:lnTo>
                                <a:pt x="1202237" y="1493889"/>
                              </a:lnTo>
                              <a:lnTo>
                                <a:pt x="1207265" y="1508976"/>
                              </a:lnTo>
                              <a:lnTo>
                                <a:pt x="1211499" y="1521946"/>
                              </a:lnTo>
                              <a:lnTo>
                                <a:pt x="1215204" y="1535710"/>
                              </a:lnTo>
                              <a:lnTo>
                                <a:pt x="1218644" y="1549473"/>
                              </a:lnTo>
                              <a:lnTo>
                                <a:pt x="1222349" y="1563767"/>
                              </a:lnTo>
                              <a:lnTo>
                                <a:pt x="1225525" y="1578854"/>
                              </a:lnTo>
                              <a:lnTo>
                                <a:pt x="1228436" y="1593676"/>
                              </a:lnTo>
                              <a:lnTo>
                                <a:pt x="1231347" y="1609028"/>
                              </a:lnTo>
                              <a:lnTo>
                                <a:pt x="1234258" y="1624909"/>
                              </a:lnTo>
                              <a:lnTo>
                                <a:pt x="1239286" y="1656407"/>
                              </a:lnTo>
                              <a:lnTo>
                                <a:pt x="1243785" y="1687640"/>
                              </a:lnTo>
                              <a:lnTo>
                                <a:pt x="1247490" y="1719137"/>
                              </a:lnTo>
                              <a:lnTo>
                                <a:pt x="1250930" y="1749576"/>
                              </a:lnTo>
                              <a:lnTo>
                                <a:pt x="1254899" y="1785838"/>
                              </a:lnTo>
                              <a:lnTo>
                                <a:pt x="1258075" y="1818659"/>
                              </a:lnTo>
                              <a:lnTo>
                                <a:pt x="1263103" y="1819189"/>
                              </a:lnTo>
                              <a:lnTo>
                                <a:pt x="1268131" y="1820247"/>
                              </a:lnTo>
                              <a:lnTo>
                                <a:pt x="1273159" y="1821571"/>
                              </a:lnTo>
                              <a:lnTo>
                                <a:pt x="1278187" y="1822894"/>
                              </a:lnTo>
                              <a:lnTo>
                                <a:pt x="1282950" y="1824218"/>
                              </a:lnTo>
                              <a:lnTo>
                                <a:pt x="1287714" y="1826335"/>
                              </a:lnTo>
                              <a:lnTo>
                                <a:pt x="1292477" y="1828188"/>
                              </a:lnTo>
                              <a:lnTo>
                                <a:pt x="1296976" y="1830570"/>
                              </a:lnTo>
                              <a:lnTo>
                                <a:pt x="1301475" y="1832688"/>
                              </a:lnTo>
                              <a:lnTo>
                                <a:pt x="1305709" y="1835599"/>
                              </a:lnTo>
                              <a:lnTo>
                                <a:pt x="1309943" y="1838246"/>
                              </a:lnTo>
                              <a:lnTo>
                                <a:pt x="1313913" y="1841158"/>
                              </a:lnTo>
                              <a:lnTo>
                                <a:pt x="1317882" y="1844334"/>
                              </a:lnTo>
                              <a:lnTo>
                                <a:pt x="1321852" y="1847510"/>
                              </a:lnTo>
                              <a:lnTo>
                                <a:pt x="1325028" y="1850951"/>
                              </a:lnTo>
                              <a:lnTo>
                                <a:pt x="1328732" y="1854657"/>
                              </a:lnTo>
                              <a:lnTo>
                                <a:pt x="1331908" y="1858627"/>
                              </a:lnTo>
                              <a:lnTo>
                                <a:pt x="1335084" y="1862597"/>
                              </a:lnTo>
                              <a:lnTo>
                                <a:pt x="1337995" y="1866568"/>
                              </a:lnTo>
                              <a:lnTo>
                                <a:pt x="1340906" y="1870538"/>
                              </a:lnTo>
                              <a:lnTo>
                                <a:pt x="1343287" y="1874773"/>
                              </a:lnTo>
                              <a:lnTo>
                                <a:pt x="1345669" y="1879273"/>
                              </a:lnTo>
                              <a:lnTo>
                                <a:pt x="1347786" y="1883772"/>
                              </a:lnTo>
                              <a:lnTo>
                                <a:pt x="1349903" y="1888537"/>
                              </a:lnTo>
                              <a:lnTo>
                                <a:pt x="1351491" y="1893301"/>
                              </a:lnTo>
                              <a:lnTo>
                                <a:pt x="1353344" y="1898065"/>
                              </a:lnTo>
                              <a:lnTo>
                                <a:pt x="1354402" y="1903359"/>
                              </a:lnTo>
                              <a:lnTo>
                                <a:pt x="1355460" y="1908388"/>
                              </a:lnTo>
                              <a:lnTo>
                                <a:pt x="1356254" y="1913417"/>
                              </a:lnTo>
                              <a:lnTo>
                                <a:pt x="1356784" y="1918711"/>
                              </a:lnTo>
                              <a:lnTo>
                                <a:pt x="1357313" y="1924004"/>
                              </a:lnTo>
                              <a:lnTo>
                                <a:pt x="1357313" y="1929298"/>
                              </a:lnTo>
                              <a:lnTo>
                                <a:pt x="1357313" y="1934857"/>
                              </a:lnTo>
                              <a:lnTo>
                                <a:pt x="1356784" y="1940944"/>
                              </a:lnTo>
                              <a:lnTo>
                                <a:pt x="1356254" y="1946503"/>
                              </a:lnTo>
                              <a:lnTo>
                                <a:pt x="1355196" y="1951797"/>
                              </a:lnTo>
                              <a:lnTo>
                                <a:pt x="1354137" y="1957355"/>
                              </a:lnTo>
                              <a:lnTo>
                                <a:pt x="1352285" y="1962913"/>
                              </a:lnTo>
                              <a:lnTo>
                                <a:pt x="1350697" y="1967942"/>
                              </a:lnTo>
                              <a:lnTo>
                                <a:pt x="1348845" y="1972971"/>
                              </a:lnTo>
                              <a:lnTo>
                                <a:pt x="1346463" y="1978000"/>
                              </a:lnTo>
                              <a:lnTo>
                                <a:pt x="1344081" y="1982765"/>
                              </a:lnTo>
                              <a:lnTo>
                                <a:pt x="1341435" y="1987529"/>
                              </a:lnTo>
                              <a:lnTo>
                                <a:pt x="1338259" y="1992029"/>
                              </a:lnTo>
                              <a:lnTo>
                                <a:pt x="1335348" y="1996529"/>
                              </a:lnTo>
                              <a:lnTo>
                                <a:pt x="1331908" y="2000764"/>
                              </a:lnTo>
                              <a:lnTo>
                                <a:pt x="1328468" y="2004734"/>
                              </a:lnTo>
                              <a:lnTo>
                                <a:pt x="1324498" y="2008704"/>
                              </a:lnTo>
                              <a:lnTo>
                                <a:pt x="1321058" y="2012410"/>
                              </a:lnTo>
                              <a:lnTo>
                                <a:pt x="1316824" y="2015851"/>
                              </a:lnTo>
                              <a:lnTo>
                                <a:pt x="1312590" y="2019292"/>
                              </a:lnTo>
                              <a:lnTo>
                                <a:pt x="1308091" y="2022468"/>
                              </a:lnTo>
                              <a:lnTo>
                                <a:pt x="1303592" y="2025115"/>
                              </a:lnTo>
                              <a:lnTo>
                                <a:pt x="1299093" y="2028026"/>
                              </a:lnTo>
                              <a:lnTo>
                                <a:pt x="1294065" y="2030408"/>
                              </a:lnTo>
                              <a:lnTo>
                                <a:pt x="1289302" y="2032791"/>
                              </a:lnTo>
                              <a:lnTo>
                                <a:pt x="1284009" y="2034643"/>
                              </a:lnTo>
                              <a:lnTo>
                                <a:pt x="1278716" y="2036496"/>
                              </a:lnTo>
                              <a:lnTo>
                                <a:pt x="1273424" y="2038084"/>
                              </a:lnTo>
                              <a:lnTo>
                                <a:pt x="1268131" y="2039143"/>
                              </a:lnTo>
                              <a:lnTo>
                                <a:pt x="1262574" y="2040466"/>
                              </a:lnTo>
                              <a:lnTo>
                                <a:pt x="1257016" y="2040996"/>
                              </a:lnTo>
                              <a:lnTo>
                                <a:pt x="1251194" y="2041525"/>
                              </a:lnTo>
                              <a:lnTo>
                                <a:pt x="1245372" y="2041525"/>
                              </a:lnTo>
                              <a:lnTo>
                                <a:pt x="111941" y="2041525"/>
                              </a:lnTo>
                              <a:lnTo>
                                <a:pt x="106119" y="2041525"/>
                              </a:lnTo>
                              <a:lnTo>
                                <a:pt x="100561" y="2040996"/>
                              </a:lnTo>
                              <a:lnTo>
                                <a:pt x="94739" y="2040466"/>
                              </a:lnTo>
                              <a:lnTo>
                                <a:pt x="89447" y="2039143"/>
                              </a:lnTo>
                              <a:lnTo>
                                <a:pt x="83889" y="2038084"/>
                              </a:lnTo>
                              <a:lnTo>
                                <a:pt x="78861" y="2036496"/>
                              </a:lnTo>
                              <a:lnTo>
                                <a:pt x="73569" y="2034643"/>
                              </a:lnTo>
                              <a:lnTo>
                                <a:pt x="68540" y="2032791"/>
                              </a:lnTo>
                              <a:lnTo>
                                <a:pt x="63248" y="2030408"/>
                              </a:lnTo>
                              <a:lnTo>
                                <a:pt x="58484" y="2028026"/>
                              </a:lnTo>
                              <a:lnTo>
                                <a:pt x="53721" y="2025115"/>
                              </a:lnTo>
                              <a:lnTo>
                                <a:pt x="49222" y="2022468"/>
                              </a:lnTo>
                              <a:lnTo>
                                <a:pt x="44988" y="2019292"/>
                              </a:lnTo>
                              <a:lnTo>
                                <a:pt x="40754" y="2015851"/>
                              </a:lnTo>
                              <a:lnTo>
                                <a:pt x="36784" y="2012410"/>
                              </a:lnTo>
                              <a:lnTo>
                                <a:pt x="32815" y="2008704"/>
                              </a:lnTo>
                              <a:lnTo>
                                <a:pt x="29110" y="2004734"/>
                              </a:lnTo>
                              <a:lnTo>
                                <a:pt x="25405" y="2000764"/>
                              </a:lnTo>
                              <a:lnTo>
                                <a:pt x="22229" y="1996529"/>
                              </a:lnTo>
                              <a:lnTo>
                                <a:pt x="19054" y="1992029"/>
                              </a:lnTo>
                              <a:lnTo>
                                <a:pt x="16143" y="1987529"/>
                              </a:lnTo>
                              <a:lnTo>
                                <a:pt x="13232" y="1982765"/>
                              </a:lnTo>
                              <a:lnTo>
                                <a:pt x="11115" y="1978000"/>
                              </a:lnTo>
                              <a:lnTo>
                                <a:pt x="8733" y="1972971"/>
                              </a:lnTo>
                              <a:lnTo>
                                <a:pt x="6881" y="1967942"/>
                              </a:lnTo>
                              <a:lnTo>
                                <a:pt x="5028" y="1962913"/>
                              </a:lnTo>
                              <a:lnTo>
                                <a:pt x="3440" y="1957355"/>
                              </a:lnTo>
                              <a:lnTo>
                                <a:pt x="2117" y="1951797"/>
                              </a:lnTo>
                              <a:lnTo>
                                <a:pt x="1323" y="1946503"/>
                              </a:lnTo>
                              <a:lnTo>
                                <a:pt x="529" y="1940944"/>
                              </a:lnTo>
                              <a:lnTo>
                                <a:pt x="265" y="1934857"/>
                              </a:lnTo>
                              <a:lnTo>
                                <a:pt x="0" y="1929298"/>
                              </a:lnTo>
                              <a:lnTo>
                                <a:pt x="265" y="1924004"/>
                              </a:lnTo>
                              <a:lnTo>
                                <a:pt x="529" y="1918711"/>
                              </a:lnTo>
                              <a:lnTo>
                                <a:pt x="1059" y="1913417"/>
                              </a:lnTo>
                              <a:lnTo>
                                <a:pt x="1852" y="1908388"/>
                              </a:lnTo>
                              <a:lnTo>
                                <a:pt x="2911" y="1903359"/>
                              </a:lnTo>
                              <a:lnTo>
                                <a:pt x="4499" y="1898065"/>
                              </a:lnTo>
                              <a:lnTo>
                                <a:pt x="5822" y="1893301"/>
                              </a:lnTo>
                              <a:lnTo>
                                <a:pt x="7674" y="1888537"/>
                              </a:lnTo>
                              <a:lnTo>
                                <a:pt x="9791" y="1883772"/>
                              </a:lnTo>
                              <a:lnTo>
                                <a:pt x="11644" y="1879273"/>
                              </a:lnTo>
                              <a:lnTo>
                                <a:pt x="14290" y="1874773"/>
                              </a:lnTo>
                              <a:lnTo>
                                <a:pt x="16672" y="1870538"/>
                              </a:lnTo>
                              <a:lnTo>
                                <a:pt x="19583" y="1866568"/>
                              </a:lnTo>
                              <a:lnTo>
                                <a:pt x="22229" y="1862597"/>
                              </a:lnTo>
                              <a:lnTo>
                                <a:pt x="25405" y="1858627"/>
                              </a:lnTo>
                              <a:lnTo>
                                <a:pt x="28845" y="1854657"/>
                              </a:lnTo>
                              <a:lnTo>
                                <a:pt x="32285" y="1850951"/>
                              </a:lnTo>
                              <a:lnTo>
                                <a:pt x="35726" y="1847510"/>
                              </a:lnTo>
                              <a:lnTo>
                                <a:pt x="39431" y="1844334"/>
                              </a:lnTo>
                              <a:lnTo>
                                <a:pt x="43400" y="1841158"/>
                              </a:lnTo>
                              <a:lnTo>
                                <a:pt x="47634" y="1838246"/>
                              </a:lnTo>
                              <a:lnTo>
                                <a:pt x="51604" y="1835599"/>
                              </a:lnTo>
                              <a:lnTo>
                                <a:pt x="56103" y="1832688"/>
                              </a:lnTo>
                              <a:lnTo>
                                <a:pt x="60601" y="1830570"/>
                              </a:lnTo>
                              <a:lnTo>
                                <a:pt x="65100" y="1828188"/>
                              </a:lnTo>
                              <a:lnTo>
                                <a:pt x="69599" y="1826335"/>
                              </a:lnTo>
                              <a:lnTo>
                                <a:pt x="74362" y="1824218"/>
                              </a:lnTo>
                              <a:lnTo>
                                <a:pt x="79391" y="1822894"/>
                              </a:lnTo>
                              <a:lnTo>
                                <a:pt x="84154" y="1821571"/>
                              </a:lnTo>
                              <a:lnTo>
                                <a:pt x="89182" y="1820247"/>
                              </a:lnTo>
                              <a:lnTo>
                                <a:pt x="94210" y="1819189"/>
                              </a:lnTo>
                              <a:lnTo>
                                <a:pt x="99503" y="1818659"/>
                              </a:lnTo>
                              <a:lnTo>
                                <a:pt x="103737" y="1775516"/>
                              </a:lnTo>
                              <a:lnTo>
                                <a:pt x="106383" y="1751694"/>
                              </a:lnTo>
                              <a:lnTo>
                                <a:pt x="108765" y="1727078"/>
                              </a:lnTo>
                              <a:lnTo>
                                <a:pt x="112205" y="1701668"/>
                              </a:lnTo>
                              <a:lnTo>
                                <a:pt x="115646" y="1675993"/>
                              </a:lnTo>
                              <a:lnTo>
                                <a:pt x="119615" y="1650319"/>
                              </a:lnTo>
                              <a:lnTo>
                                <a:pt x="123585" y="1624909"/>
                              </a:lnTo>
                              <a:lnTo>
                                <a:pt x="126231" y="1609028"/>
                              </a:lnTo>
                              <a:lnTo>
                                <a:pt x="129142" y="1593676"/>
                              </a:lnTo>
                              <a:lnTo>
                                <a:pt x="132053" y="1578854"/>
                              </a:lnTo>
                              <a:lnTo>
                                <a:pt x="135228" y="1563767"/>
                              </a:lnTo>
                              <a:lnTo>
                                <a:pt x="138669" y="1549473"/>
                              </a:lnTo>
                              <a:lnTo>
                                <a:pt x="142374" y="1535710"/>
                              </a:lnTo>
                              <a:lnTo>
                                <a:pt x="146343" y="1521946"/>
                              </a:lnTo>
                              <a:lnTo>
                                <a:pt x="150313" y="1508976"/>
                              </a:lnTo>
                              <a:lnTo>
                                <a:pt x="155605" y="1493889"/>
                              </a:lnTo>
                              <a:lnTo>
                                <a:pt x="161163" y="1479332"/>
                              </a:lnTo>
                              <a:lnTo>
                                <a:pt x="166985" y="1464509"/>
                              </a:lnTo>
                              <a:lnTo>
                                <a:pt x="173071" y="1449951"/>
                              </a:lnTo>
                              <a:lnTo>
                                <a:pt x="179687" y="1435394"/>
                              </a:lnTo>
                              <a:lnTo>
                                <a:pt x="186568" y="1421365"/>
                              </a:lnTo>
                              <a:lnTo>
                                <a:pt x="193713" y="1407337"/>
                              </a:lnTo>
                              <a:lnTo>
                                <a:pt x="201387" y="1393309"/>
                              </a:lnTo>
                              <a:lnTo>
                                <a:pt x="209062" y="1379810"/>
                              </a:lnTo>
                              <a:lnTo>
                                <a:pt x="217265" y="1366046"/>
                              </a:lnTo>
                              <a:lnTo>
                                <a:pt x="225734" y="1352547"/>
                              </a:lnTo>
                              <a:lnTo>
                                <a:pt x="234467" y="1339048"/>
                              </a:lnTo>
                              <a:lnTo>
                                <a:pt x="243729" y="1325814"/>
                              </a:lnTo>
                              <a:lnTo>
                                <a:pt x="252991" y="1312844"/>
                              </a:lnTo>
                              <a:lnTo>
                                <a:pt x="262783" y="1299874"/>
                              </a:lnTo>
                              <a:lnTo>
                                <a:pt x="272574" y="1286905"/>
                              </a:lnTo>
                              <a:lnTo>
                                <a:pt x="282630" y="1274200"/>
                              </a:lnTo>
                              <a:lnTo>
                                <a:pt x="293216" y="1261495"/>
                              </a:lnTo>
                              <a:lnTo>
                                <a:pt x="304066" y="1249055"/>
                              </a:lnTo>
                              <a:lnTo>
                                <a:pt x="314916" y="1236614"/>
                              </a:lnTo>
                              <a:lnTo>
                                <a:pt x="326295" y="1224174"/>
                              </a:lnTo>
                              <a:lnTo>
                                <a:pt x="337674" y="1211734"/>
                              </a:lnTo>
                              <a:lnTo>
                                <a:pt x="349583" y="1199558"/>
                              </a:lnTo>
                              <a:lnTo>
                                <a:pt x="361756" y="1187118"/>
                              </a:lnTo>
                              <a:lnTo>
                                <a:pt x="374194" y="1174678"/>
                              </a:lnTo>
                              <a:lnTo>
                                <a:pt x="386896" y="1162767"/>
                              </a:lnTo>
                              <a:lnTo>
                                <a:pt x="399864" y="1150327"/>
                              </a:lnTo>
                              <a:lnTo>
                                <a:pt x="413095" y="1137886"/>
                              </a:lnTo>
                              <a:lnTo>
                                <a:pt x="440617" y="1113271"/>
                              </a:lnTo>
                              <a:lnTo>
                                <a:pt x="468933" y="1088125"/>
                              </a:lnTo>
                              <a:lnTo>
                                <a:pt x="469198" y="1087331"/>
                              </a:lnTo>
                              <a:lnTo>
                                <a:pt x="470786" y="1083890"/>
                              </a:lnTo>
                              <a:lnTo>
                                <a:pt x="472374" y="1079126"/>
                              </a:lnTo>
                              <a:lnTo>
                                <a:pt x="473961" y="1073303"/>
                              </a:lnTo>
                              <a:lnTo>
                                <a:pt x="475814" y="1066156"/>
                              </a:lnTo>
                              <a:lnTo>
                                <a:pt x="478460" y="1054510"/>
                              </a:lnTo>
                              <a:lnTo>
                                <a:pt x="479519" y="1049746"/>
                              </a:lnTo>
                              <a:lnTo>
                                <a:pt x="480577" y="1044982"/>
                              </a:lnTo>
                              <a:lnTo>
                                <a:pt x="481371" y="1039952"/>
                              </a:lnTo>
                              <a:lnTo>
                                <a:pt x="481900" y="1033865"/>
                              </a:lnTo>
                              <a:lnTo>
                                <a:pt x="482165" y="1026718"/>
                              </a:lnTo>
                              <a:lnTo>
                                <a:pt x="482430" y="1017719"/>
                              </a:lnTo>
                              <a:lnTo>
                                <a:pt x="482430" y="1010308"/>
                              </a:lnTo>
                              <a:lnTo>
                                <a:pt x="482165" y="1005279"/>
                              </a:lnTo>
                              <a:lnTo>
                                <a:pt x="481636" y="1001838"/>
                              </a:lnTo>
                              <a:lnTo>
                                <a:pt x="481106" y="999455"/>
                              </a:lnTo>
                              <a:lnTo>
                                <a:pt x="479254" y="994426"/>
                              </a:lnTo>
                              <a:lnTo>
                                <a:pt x="478460" y="990456"/>
                              </a:lnTo>
                              <a:lnTo>
                                <a:pt x="477402" y="984633"/>
                              </a:lnTo>
                              <a:lnTo>
                                <a:pt x="476343" y="978810"/>
                              </a:lnTo>
                              <a:lnTo>
                                <a:pt x="475549" y="973516"/>
                              </a:lnTo>
                              <a:lnTo>
                                <a:pt x="472903" y="964517"/>
                              </a:lnTo>
                              <a:lnTo>
                                <a:pt x="470786" y="957900"/>
                              </a:lnTo>
                              <a:lnTo>
                                <a:pt x="468933" y="953665"/>
                              </a:lnTo>
                              <a:lnTo>
                                <a:pt x="440617" y="928520"/>
                              </a:lnTo>
                              <a:lnTo>
                                <a:pt x="413095" y="903904"/>
                              </a:lnTo>
                              <a:lnTo>
                                <a:pt x="399864" y="891463"/>
                              </a:lnTo>
                              <a:lnTo>
                                <a:pt x="386896" y="879288"/>
                              </a:lnTo>
                              <a:lnTo>
                                <a:pt x="374194" y="866848"/>
                              </a:lnTo>
                              <a:lnTo>
                                <a:pt x="361756" y="854407"/>
                              </a:lnTo>
                              <a:lnTo>
                                <a:pt x="349583" y="841967"/>
                              </a:lnTo>
                              <a:lnTo>
                                <a:pt x="337674" y="829792"/>
                              </a:lnTo>
                              <a:lnTo>
                                <a:pt x="326295" y="817351"/>
                              </a:lnTo>
                              <a:lnTo>
                                <a:pt x="314916" y="804911"/>
                              </a:lnTo>
                              <a:lnTo>
                                <a:pt x="304066" y="792736"/>
                              </a:lnTo>
                              <a:lnTo>
                                <a:pt x="293216" y="780031"/>
                              </a:lnTo>
                              <a:lnTo>
                                <a:pt x="282630" y="767590"/>
                              </a:lnTo>
                              <a:lnTo>
                                <a:pt x="272574" y="754885"/>
                              </a:lnTo>
                              <a:lnTo>
                                <a:pt x="262783" y="742180"/>
                              </a:lnTo>
                              <a:lnTo>
                                <a:pt x="252991" y="728946"/>
                              </a:lnTo>
                              <a:lnTo>
                                <a:pt x="243729" y="715712"/>
                              </a:lnTo>
                              <a:lnTo>
                                <a:pt x="234467" y="702478"/>
                              </a:lnTo>
                              <a:lnTo>
                                <a:pt x="225734" y="689243"/>
                              </a:lnTo>
                              <a:lnTo>
                                <a:pt x="217265" y="675480"/>
                              </a:lnTo>
                              <a:lnTo>
                                <a:pt x="209062" y="661981"/>
                              </a:lnTo>
                              <a:lnTo>
                                <a:pt x="201387" y="648217"/>
                              </a:lnTo>
                              <a:lnTo>
                                <a:pt x="193713" y="634188"/>
                              </a:lnTo>
                              <a:lnTo>
                                <a:pt x="186568" y="620160"/>
                              </a:lnTo>
                              <a:lnTo>
                                <a:pt x="179687" y="606132"/>
                              </a:lnTo>
                              <a:lnTo>
                                <a:pt x="173071" y="591839"/>
                              </a:lnTo>
                              <a:lnTo>
                                <a:pt x="166985" y="577016"/>
                              </a:lnTo>
                              <a:lnTo>
                                <a:pt x="161163" y="562458"/>
                              </a:lnTo>
                              <a:lnTo>
                                <a:pt x="155605" y="547636"/>
                              </a:lnTo>
                              <a:lnTo>
                                <a:pt x="150313" y="532814"/>
                              </a:lnTo>
                              <a:lnTo>
                                <a:pt x="146343" y="519579"/>
                              </a:lnTo>
                              <a:lnTo>
                                <a:pt x="142374" y="506080"/>
                              </a:lnTo>
                              <a:lnTo>
                                <a:pt x="138669" y="492052"/>
                              </a:lnTo>
                              <a:lnTo>
                                <a:pt x="135228" y="477759"/>
                              </a:lnTo>
                              <a:lnTo>
                                <a:pt x="132053" y="462936"/>
                              </a:lnTo>
                              <a:lnTo>
                                <a:pt x="129142" y="447849"/>
                              </a:lnTo>
                              <a:lnTo>
                                <a:pt x="126231" y="432762"/>
                              </a:lnTo>
                              <a:lnTo>
                                <a:pt x="123585" y="416881"/>
                              </a:lnTo>
                              <a:lnTo>
                                <a:pt x="118292" y="385648"/>
                              </a:lnTo>
                              <a:lnTo>
                                <a:pt x="113793" y="353886"/>
                              </a:lnTo>
                              <a:lnTo>
                                <a:pt x="110088" y="322653"/>
                              </a:lnTo>
                              <a:lnTo>
                                <a:pt x="106383" y="292214"/>
                              </a:lnTo>
                              <a:lnTo>
                                <a:pt x="102678" y="255952"/>
                              </a:lnTo>
                              <a:lnTo>
                                <a:pt x="99503" y="223131"/>
                              </a:lnTo>
                              <a:lnTo>
                                <a:pt x="94210" y="222337"/>
                              </a:lnTo>
                              <a:lnTo>
                                <a:pt x="89182" y="221543"/>
                              </a:lnTo>
                              <a:lnTo>
                                <a:pt x="84154" y="220219"/>
                              </a:lnTo>
                              <a:lnTo>
                                <a:pt x="79391" y="218896"/>
                              </a:lnTo>
                              <a:lnTo>
                                <a:pt x="74362" y="217308"/>
                              </a:lnTo>
                              <a:lnTo>
                                <a:pt x="69599" y="215455"/>
                              </a:lnTo>
                              <a:lnTo>
                                <a:pt x="65100" y="213602"/>
                              </a:lnTo>
                              <a:lnTo>
                                <a:pt x="60601" y="211220"/>
                              </a:lnTo>
                              <a:lnTo>
                                <a:pt x="56103" y="208838"/>
                              </a:lnTo>
                              <a:lnTo>
                                <a:pt x="51604" y="206191"/>
                              </a:lnTo>
                              <a:lnTo>
                                <a:pt x="47634" y="203544"/>
                              </a:lnTo>
                              <a:lnTo>
                                <a:pt x="43400" y="200368"/>
                              </a:lnTo>
                              <a:lnTo>
                                <a:pt x="39431" y="197191"/>
                              </a:lnTo>
                              <a:lnTo>
                                <a:pt x="35726" y="194280"/>
                              </a:lnTo>
                              <a:lnTo>
                                <a:pt x="32285" y="190574"/>
                              </a:lnTo>
                              <a:lnTo>
                                <a:pt x="28845" y="186869"/>
                              </a:lnTo>
                              <a:lnTo>
                                <a:pt x="25405" y="183163"/>
                              </a:lnTo>
                              <a:lnTo>
                                <a:pt x="22229" y="179193"/>
                              </a:lnTo>
                              <a:lnTo>
                                <a:pt x="19583" y="174958"/>
                              </a:lnTo>
                              <a:lnTo>
                                <a:pt x="16672" y="171252"/>
                              </a:lnTo>
                              <a:lnTo>
                                <a:pt x="14290" y="166753"/>
                              </a:lnTo>
                              <a:lnTo>
                                <a:pt x="11644" y="162253"/>
                              </a:lnTo>
                              <a:lnTo>
                                <a:pt x="9791" y="157753"/>
                              </a:lnTo>
                              <a:lnTo>
                                <a:pt x="7674" y="152989"/>
                              </a:lnTo>
                              <a:lnTo>
                                <a:pt x="5822" y="148225"/>
                              </a:lnTo>
                              <a:lnTo>
                                <a:pt x="4499" y="143460"/>
                              </a:lnTo>
                              <a:lnTo>
                                <a:pt x="2911" y="138166"/>
                              </a:lnTo>
                              <a:lnTo>
                                <a:pt x="1852" y="133137"/>
                              </a:lnTo>
                              <a:lnTo>
                                <a:pt x="1059" y="128108"/>
                              </a:lnTo>
                              <a:lnTo>
                                <a:pt x="529" y="122815"/>
                              </a:lnTo>
                              <a:lnTo>
                                <a:pt x="265" y="117786"/>
                              </a:lnTo>
                              <a:lnTo>
                                <a:pt x="0" y="112227"/>
                              </a:lnTo>
                              <a:lnTo>
                                <a:pt x="265" y="106404"/>
                              </a:lnTo>
                              <a:lnTo>
                                <a:pt x="529" y="100846"/>
                              </a:lnTo>
                              <a:lnTo>
                                <a:pt x="1323" y="95287"/>
                              </a:lnTo>
                              <a:lnTo>
                                <a:pt x="2117" y="89729"/>
                              </a:lnTo>
                              <a:lnTo>
                                <a:pt x="3440" y="84435"/>
                              </a:lnTo>
                              <a:lnTo>
                                <a:pt x="5028" y="78877"/>
                              </a:lnTo>
                              <a:lnTo>
                                <a:pt x="6881" y="73583"/>
                              </a:lnTo>
                              <a:lnTo>
                                <a:pt x="8733" y="68554"/>
                              </a:lnTo>
                              <a:lnTo>
                                <a:pt x="11115" y="63525"/>
                              </a:lnTo>
                              <a:lnTo>
                                <a:pt x="13232" y="58761"/>
                              </a:lnTo>
                              <a:lnTo>
                                <a:pt x="16143" y="53996"/>
                              </a:lnTo>
                              <a:lnTo>
                                <a:pt x="19054" y="49497"/>
                              </a:lnTo>
                              <a:lnTo>
                                <a:pt x="22229" y="45262"/>
                              </a:lnTo>
                              <a:lnTo>
                                <a:pt x="25405" y="41027"/>
                              </a:lnTo>
                              <a:lnTo>
                                <a:pt x="29110" y="36792"/>
                              </a:lnTo>
                              <a:lnTo>
                                <a:pt x="32815" y="32821"/>
                              </a:lnTo>
                              <a:lnTo>
                                <a:pt x="36784" y="29380"/>
                              </a:lnTo>
                              <a:lnTo>
                                <a:pt x="40754" y="25675"/>
                              </a:lnTo>
                              <a:lnTo>
                                <a:pt x="44988" y="22499"/>
                              </a:lnTo>
                              <a:lnTo>
                                <a:pt x="49222" y="19058"/>
                              </a:lnTo>
                              <a:lnTo>
                                <a:pt x="53721" y="16411"/>
                              </a:lnTo>
                              <a:lnTo>
                                <a:pt x="58484" y="13499"/>
                              </a:lnTo>
                              <a:lnTo>
                                <a:pt x="63248" y="11382"/>
                              </a:lnTo>
                              <a:lnTo>
                                <a:pt x="68540" y="9000"/>
                              </a:lnTo>
                              <a:lnTo>
                                <a:pt x="73569" y="6882"/>
                              </a:lnTo>
                              <a:lnTo>
                                <a:pt x="78861" y="5029"/>
                              </a:lnTo>
                              <a:lnTo>
                                <a:pt x="83889" y="3706"/>
                              </a:lnTo>
                              <a:lnTo>
                                <a:pt x="89447" y="2382"/>
                              </a:lnTo>
                              <a:lnTo>
                                <a:pt x="94739" y="1324"/>
                              </a:lnTo>
                              <a:lnTo>
                                <a:pt x="100561" y="530"/>
                              </a:lnTo>
                              <a:lnTo>
                                <a:pt x="106119" y="265"/>
                              </a:lnTo>
                              <a:lnTo>
                                <a:pt x="111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3.8pt;margin-top:351.2pt;height:13.75pt;width:9.15pt;z-index:251625472;v-text-anchor:middle;mso-width-relative:page;mso-height-relative:page;" fillcolor="#FFFFFF" filled="t" stroked="f" coordsize="1357313,2041525" o:gfxdata="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" path="m550334,1339850l806980,1339850,827353,1358335,846138,1376291,864130,1393983,880799,1411676,896674,1428840,911490,1445476,925249,1462376,938213,1479012,950120,1495120,955940,1503570,961232,1511756,966259,1519942,971286,1527863,976049,1535785,980547,1543971,985045,1552157,989278,1560343,993247,1568265,996951,1576451,1000391,1584637,1003830,1592823,1007005,1601273,1010180,1609195,1013355,1620286,1017059,1632697,1020764,1647484,1024203,1663592,1027643,1681284,1031347,1700297,1034786,1721158,1038226,1743075,319088,1743075,322528,1721158,325967,1700297,329407,1681284,332846,1663592,336551,1647484,339990,1632697,343694,1620286,347398,1609195,350309,1601273,353484,1592823,356923,1584637,360363,1576451,364067,1568265,368036,1560343,372269,1552157,376503,1543971,381265,1535785,386028,1527863,390790,1519942,396082,1511756,401373,1503570,407194,1495120,419101,1479012,432065,1462376,445824,1445476,460640,1428840,476515,1411676,493184,1393983,511176,1376291,530226,1358335,550334,1339850xm430213,534988l925513,534988,916527,545836,907012,557478,897233,568590,886925,580232,876089,591609,864988,603515,853095,615422,840937,627328,828250,639499,815035,651934,801292,664105,787019,677069,772218,690034,756625,702999,740767,716492,724116,729986,717772,735278,711429,740834,705350,746655,699536,753005,693985,759090,688171,765969,682885,772584,677863,779463,672841,772584,667555,765969,662005,759090,656190,753005,650376,746655,644297,740834,637954,735278,631610,729986,614959,716492,599101,702999,583508,690034,568707,677069,554434,664105,540691,651934,527476,639499,514789,627328,502631,615422,490738,603515,479637,591609,468801,580232,458493,568590,448714,557478,439199,545836,430213,534988xm188949,224189l193448,263892,195830,284803,198741,306507,201917,328741,204828,350710,208532,372678,212502,394118,215413,408146,218059,421645,221235,434880,224410,447585,227321,459496,230497,470348,233673,480406,236584,489405,241082,501316,246111,513227,251403,524873,256961,536784,262783,547901,268605,559547,275220,570664,281836,581781,288981,593162,296127,604014,304066,615396,312005,626248,320473,637365,329206,648482,338468,659334,347730,670450,366784,692419,385309,714388,404362,736887,414154,748268,424210,759385,435060,771031,445910,782413,457554,794059,469463,805440,482165,817351,495661,829262,509952,841173,525036,853349,531916,858907,537738,864730,543031,870818,547530,876376,551764,882199,555204,888023,558644,893846,561291,899669,564202,905227,566848,911315,568965,916873,570818,922696,574523,934607,577698,946518,582462,966370,584314,973781,585902,980927,587225,988074,587754,996015,588284,1005808,588548,1017719,588284,1026453,588019,1033600,587754,1039423,587225,1044717,585373,1055304,582726,1070391,581138,1079655,579021,1088919,576904,1097919,574523,1106918,571876,1115917,568701,1124652,565260,1133387,561291,1142121,558644,1147680,555204,1153768,551764,1159326,547530,1165149,543031,1170972,538003,1176795,532181,1182618,525300,1188177,510216,1200352,495926,1212263,482430,1224174,469463,1236085,457554,1247466,445910,1259377,435060,1270759,424210,1282140,414154,1293257,404362,1304903,385309,1326872,366784,1349106,347730,1371340,338468,1382456,329206,1393309,320473,1404161,312005,1415278,304066,1426394,296127,1437511,288981,1448628,281836,1459480,275220,1470862,268605,1482243,262783,1493625,256961,1505006,251403,1516652,246111,1528563,241082,1540209,236584,1552385,233937,1560326,231026,1568796,228115,1578060,225734,1588382,222823,1598705,220441,1609822,215413,1633114,210649,1658260,206415,1683934,202181,1709609,198741,1735548,193448,1778162,188949,1817336,1168364,1817336,1164130,1777898,1161748,1756987,1158837,1735019,1155661,1713050,1152486,1690816,1148781,1668847,1144811,1647672,1142165,1633644,1139518,1619880,1136343,1606910,1133167,1594205,1130256,1582295,1127080,1571442,1123905,1561384,1120994,1552385,1116230,1540209,1111467,1528563,1106174,1516652,1100617,1505006,1094795,1493625,1088708,1482243,1082357,1470862,1075741,1459480,1068596,1448628,1061186,1437511,1053512,1426394,1045308,1415278,1037105,1404161,1028107,1393309,1019374,1382456,1009847,1371340,990794,1349106,972269,1326872,953215,1304903,943424,1293257,933368,1282140,922518,1270759,911668,1259377,900024,1247731,888115,1236085,875148,1224174,861652,1212263,847361,1200352,832277,1188177,825397,1182618,819575,1176795,814547,1170972,809783,1165149,805814,1159326,802109,1153768,798933,1147680,796287,1142121,793376,1136563,790994,1130740,788612,1124652,786760,1119094,784643,1113271,783055,1107183,779879,1095272,774851,1074362,773264,1065627,771411,1057686,770353,1049216,769559,1040217,769294,1029630,769029,1017719,769029,1009249,769294,1002896,769823,998132,770353,993897,772470,985427,773528,979075,774851,971399,776439,961870,778556,952606,780409,943607,783055,934607,785437,925608,788612,916873,792317,908139,796287,899669,798933,893846,802109,888023,805814,882199,809783,876376,814547,870818,819575,864730,825397,858907,832277,853349,847361,841173,861652,829262,875148,817351,888115,805440,900024,794059,911668,782413,922518,771031,933368,759385,943424,748268,953215,736887,972269,714388,990794,692419,1009847,670450,1019374,659334,1028107,648482,1037105,637365,1045308,626248,1053512,615396,1061186,604014,1068596,593162,1075741,581781,1082357,570664,1088708,559547,1094795,547901,1100617,536784,1106174,524873,1111467,513227,1116230,501316,1120994,489405,1123640,481729,1126287,472995,1129198,463466,1131844,453408,1134490,442820,1137137,431968,1142165,408146,1146664,383531,1151162,357591,1155132,331917,1158837,305978,1161748,284273,1164130,263628,1168364,224189,188949,224189xm111941,0l1245372,0,1251194,265,1257016,530,1262574,1324,1268131,2382,1273424,3706,1278716,5029,1284009,6882,1289302,9000,1294065,11382,1299093,13499,1303592,16411,1308091,19058,1312590,22499,1316824,25675,1321058,29380,1324498,32821,1328468,36792,1331908,41027,1335348,45262,1338259,49497,1341435,53996,1344081,58761,1346463,63525,1348845,68554,1350697,73583,1352285,78877,1354137,84435,1355196,89729,1356254,95287,1356784,100846,1357313,106404,1357313,112227,1357313,117786,1356784,122815,1356254,128108,1355460,133137,1354402,138166,1353344,143460,1351491,148225,1349903,152989,1347786,157753,1345669,162253,1343287,166753,1340906,170988,1337995,174958,1335084,179193,1331908,183163,1328732,186869,1325028,190574,1321852,194015,1317882,197191,1313913,200368,1309943,203544,1305709,206191,1301475,208838,1296976,211220,1292477,213602,1287714,215455,1282950,217308,1278187,218896,1273159,220219,1268131,221543,1263103,222337,1258075,223131,1253841,266275,1251194,290096,1248548,314447,1245372,340122,1241932,365532,1237963,391471,1234258,416881,1231347,432762,1228436,447849,1225525,462936,1222349,477759,1218644,492052,1215204,506080,1211499,519579,1207265,532814,1202237,547636,1196415,562458,1190593,577016,1184506,591839,1177890,606132,1171010,620160,1163865,634188,1156455,648217,1148516,661981,1140312,675480,1131844,689243,1123111,702478,1113849,715712,1104586,728946,1094795,742180,1085004,754885,1074947,767590,1064097,780031,1053512,792736,1042662,804911,1031283,817351,1019903,829792,1007995,841967,995557,854407,983384,866848,970681,879288,957714,891463,944218,903904,916960,928520,888380,953665,888115,954459,886792,957900,885204,962664,883616,968487,881764,975369,880441,981457,879118,986221,876736,993632,876207,997338,875677,1002102,875148,1008984,875148,1017719,875148,1025130,875413,1030953,875942,1035453,876471,1038894,878059,1046305,879118,1051069,880176,1056892,880970,1062715,882293,1068009,884675,1077009,887057,1083890,888644,1088125,916960,1113271,944482,1137886,957714,1150327,970681,1162767,983384,1174942,995557,1187118,1007995,1199558,1019903,1211734,1031283,1224174,1042662,1236614,1053512,1249055,1064097,1261495,1074947,1274200,1085004,1286905,1094795,1299874,1104586,1312844,1113849,1325814,1123111,1339048,1131844,1352547,1140312,1366046,1148516,1379810,1156455,1393309,1163865,1407337,1171010,1421365,1177890,1435394,1184506,1449951,1190593,1464509,1196415,1479332,1202237,1493889,1207265,1508976,1211499,1521946,1215204,1535710,1218644,1549473,1222349,1563767,1225525,1578854,1228436,1593676,1231347,1609028,1234258,1624909,1239286,1656407,1243785,1687640,1247490,1719137,1250930,1749576,1254899,1785838,1258075,1818659,1263103,1819189,1268131,1820247,1273159,1821571,1278187,1822894,1282950,1824218,1287714,1826335,1292477,1828188,1296976,1830570,1301475,1832688,1305709,1835599,1309943,1838246,1313913,1841158,1317882,1844334,1321852,1847510,1325028,1850951,1328732,1854657,1331908,1858627,1335084,1862597,1337995,1866568,1340906,1870538,1343287,1874773,1345669,1879273,1347786,1883772,1349903,1888537,1351491,1893301,1353344,1898065,1354402,1903359,1355460,1908388,1356254,1913417,1356784,1918711,1357313,1924004,1357313,1929298,1357313,1934857,1356784,1940944,1356254,1946503,1355196,1951797,1354137,1957355,1352285,1962913,1350697,1967942,1348845,1972971,1346463,1978000,1344081,1982765,1341435,1987529,1338259,1992029,1335348,1996529,1331908,2000764,1328468,2004734,1324498,2008704,1321058,2012410,1316824,2015851,1312590,2019292,1308091,2022468,1303592,2025115,1299093,2028026,1294065,2030408,1289302,2032791,1284009,2034643,1278716,2036496,1273424,2038084,1268131,2039143,1262574,2040466,1257016,2040996,1251194,2041525,1245372,2041525,111941,2041525,106119,2041525,100561,2040996,94739,2040466,89447,2039143,83889,2038084,78861,2036496,73569,2034643,68540,2032791,63248,2030408,58484,2028026,53721,2025115,49222,2022468,44988,2019292,40754,2015851,36784,2012410,32815,2008704,29110,2004734,25405,2000764,22229,1996529,19054,1992029,16143,1987529,13232,1982765,11115,1978000,8733,1972971,6881,1967942,5028,1962913,3440,1957355,2117,1951797,1323,1946503,529,1940944,265,1934857,0,1929298,265,1924004,529,1918711,1059,1913417,1852,1908388,2911,1903359,4499,1898065,5822,1893301,7674,1888537,9791,1883772,11644,1879273,14290,1874773,16672,1870538,19583,1866568,22229,1862597,25405,1858627,28845,1854657,32285,1850951,35726,1847510,39431,1844334,43400,1841158,47634,1838246,51604,1835599,56103,1832688,60601,1830570,65100,1828188,69599,1826335,74362,1824218,79391,1822894,84154,1821571,89182,1820247,94210,1819189,99503,1818659,103737,1775516,106383,1751694,108765,1727078,112205,1701668,115646,1675993,119615,1650319,123585,1624909,126231,1609028,129142,1593676,132053,1578854,135228,1563767,138669,1549473,142374,1535710,146343,1521946,150313,1508976,155605,1493889,161163,1479332,166985,1464509,173071,1449951,179687,1435394,186568,1421365,193713,1407337,201387,1393309,209062,1379810,217265,1366046,225734,1352547,234467,1339048,243729,1325814,252991,1312844,262783,1299874,272574,1286905,282630,1274200,293216,1261495,304066,1249055,314916,1236614,326295,1224174,337674,1211734,349583,1199558,361756,1187118,374194,1174678,386896,1162767,399864,1150327,413095,1137886,440617,1113271,468933,1088125,469198,1087331,470786,1083890,472374,1079126,473961,1073303,475814,1066156,478460,1054510,479519,1049746,480577,1044982,481371,1039952,481900,1033865,482165,1026718,482430,1017719,482430,1010308,482165,1005279,481636,1001838,481106,999455,479254,994426,478460,990456,477402,984633,476343,978810,475549,973516,472903,964517,470786,957900,468933,953665,440617,928520,413095,903904,399864,891463,386896,879288,374194,866848,361756,854407,349583,841967,337674,829792,326295,817351,314916,804911,304066,792736,293216,780031,282630,767590,272574,754885,262783,742180,252991,728946,243729,715712,234467,702478,225734,689243,217265,675480,209062,661981,201387,648217,193713,634188,186568,620160,179687,606132,173071,591839,166985,577016,161163,562458,155605,547636,150313,532814,146343,519579,142374,506080,138669,492052,135228,477759,132053,462936,129142,447849,126231,432762,123585,416881,118292,385648,113793,353886,110088,322653,106383,292214,102678,255952,99503,223131,94210,222337,89182,221543,84154,220219,79391,218896,74362,217308,69599,215455,65100,213602,60601,211220,56103,208838,51604,206191,47634,203544,43400,200368,39431,197191,35726,194280,32285,190574,28845,186869,25405,183163,22229,179193,19583,174958,16672,171252,14290,166753,11644,162253,9791,157753,7674,152989,5822,148225,4499,143460,2911,138166,1852,133137,1059,128108,529,122815,265,117786,0,112227,265,106404,529,100846,1323,95287,2117,89729,3440,84435,5028,78877,6881,73583,8733,68554,11115,63525,13232,58761,16143,53996,19054,49497,22229,45262,25405,41027,29110,36792,32815,32821,36784,29380,40754,25675,44988,22499,49222,19058,53721,16411,58484,13499,63248,11382,68540,9000,73569,6882,78861,5029,83889,3706,89447,2382,94739,1324,100561,530,106119,265,111941,0xe">
                <v:path o:connectlocs="77214,121405;81569,131592;27760,128534;32539,119422;71698,45416;57357,58730;50979,58730;36638,45416;17679,34736;23092,47378;35632,62495;44853,71860;47010,81987;44641,91670;34765,101501;22521,116575;17615,128584;91799,133298;87485,119303;76171,104228;64710,93066;61643,84482;62362,75370;67713,67188;82156,51797;89579,39091;93364,17907;104170,1310;107934,5877;107998,11839;104678,16258;99772,25116;95606,44926;86703,60296;70990,76173;69954,82347;77567,92875;89748,106956;97107,122664;101336,145392;106179,148140;108421,153256;106940,159113;102182,162664;5878,162516;1290,158753;84,152833;2579,147844;7528,145307;11377,122664;18736,106956;30917,92875;38508,82579;37472,76173;21781,60296;12878,44926;8501,23340;3468,16004;359,11458;697,5475;4673,107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-817245</wp:posOffset>
                </wp:positionH>
                <wp:positionV relativeFrom="paragraph">
                  <wp:posOffset>3835400</wp:posOffset>
                </wp:positionV>
                <wp:extent cx="130810" cy="165735"/>
                <wp:effectExtent l="0" t="0" r="3175" b="6350"/>
                <wp:wrapNone/>
                <wp:docPr id="5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757" cy="16551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35pt;margin-top:302pt;height:13.05pt;width:10.3pt;z-index:251626496;v-text-anchor:middle;mso-width-relative:page;mso-height-relative:page;" fillcolor="#FFFFFF" filled="t" stroked="f" coordsize="1679575,2125662" o:gfxdata="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9585,72690;50240,78203;49664,81436;49000,85311;50285,89430;71905,130795;68981,88567;69801,84359;68915,80905;71396,77849;81630,72202;91000,72712;97889,79510;103826,87127;108788,95586;112643,105042;115390,115516;116918,127097;112089,135666;96738,142243;80633,146473;64019,148288;46430,147491;29041,143882;12405,137571;0,130529;1196,118239;3677,107190;7354,97269;12139,88434;17965,80617;24743,73686;33294,66998;64760,399;72179,2416;78890,5963;84627,10818;89167,16760;92378,23633;94039,31237;93840,40016;91271,48795;86642,56466;80241,62652;71249,67529;65181,69125;58625,69569;51294,68615;44561,66199;38515,62519;33044,57353;28570,50702;25735,43098;24694,34784;25580,26914;28149,19731;32136,13324;37363,7936;43653,3813;50807,1086;58559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4783455</wp:posOffset>
                </wp:positionV>
                <wp:extent cx="153670" cy="153670"/>
                <wp:effectExtent l="0" t="0" r="0" b="0"/>
                <wp:wrapNone/>
                <wp:docPr id="5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3442" cy="153698"/>
                        </a:xfrm>
                        <a:custGeom>
                          <a:avLst/>
                          <a:gdLst>
                            <a:gd name="T0" fmla="*/ 1139672 w 2120900"/>
                            <a:gd name="T1" fmla="*/ 1652212 h 2125662"/>
                            <a:gd name="T2" fmla="*/ 1227361 w 2120900"/>
                            <a:gd name="T3" fmla="*/ 1813336 h 2125662"/>
                            <a:gd name="T4" fmla="*/ 1220243 w 2120900"/>
                            <a:gd name="T5" fmla="*/ 1488811 h 2125662"/>
                            <a:gd name="T6" fmla="*/ 1234478 w 2120900"/>
                            <a:gd name="T7" fmla="*/ 1376650 h 2125662"/>
                            <a:gd name="T8" fmla="*/ 1406725 w 2120900"/>
                            <a:gd name="T9" fmla="*/ 1389461 h 2125662"/>
                            <a:gd name="T10" fmla="*/ 1396475 w 2120900"/>
                            <a:gd name="T11" fmla="*/ 1501052 h 2125662"/>
                            <a:gd name="T12" fmla="*/ 1417258 w 2120900"/>
                            <a:gd name="T13" fmla="*/ 1797394 h 2125662"/>
                            <a:gd name="T14" fmla="*/ 1505517 w 2120900"/>
                            <a:gd name="T15" fmla="*/ 1576774 h 2125662"/>
                            <a:gd name="T16" fmla="*/ 1703671 w 2120900"/>
                            <a:gd name="T17" fmla="*/ 1297227 h 2125662"/>
                            <a:gd name="T18" fmla="*/ 1850578 w 2120900"/>
                            <a:gd name="T19" fmla="*/ 1362417 h 2125662"/>
                            <a:gd name="T20" fmla="*/ 1901541 w 2120900"/>
                            <a:gd name="T21" fmla="*/ 1751562 h 2125662"/>
                            <a:gd name="T22" fmla="*/ 1838621 w 2120900"/>
                            <a:gd name="T23" fmla="*/ 1824723 h 2125662"/>
                            <a:gd name="T24" fmla="*/ 1557902 w 2120900"/>
                            <a:gd name="T25" fmla="*/ 1893329 h 2125662"/>
                            <a:gd name="T26" fmla="*/ 1106646 w 2120900"/>
                            <a:gd name="T27" fmla="*/ 1895606 h 2125662"/>
                            <a:gd name="T28" fmla="*/ 798596 w 2120900"/>
                            <a:gd name="T29" fmla="*/ 1828424 h 2125662"/>
                            <a:gd name="T30" fmla="*/ 726851 w 2120900"/>
                            <a:gd name="T31" fmla="*/ 1756687 h 2125662"/>
                            <a:gd name="T32" fmla="*/ 771265 w 2120900"/>
                            <a:gd name="T33" fmla="*/ 1369249 h 2125662"/>
                            <a:gd name="T34" fmla="*/ 913901 w 2120900"/>
                            <a:gd name="T35" fmla="*/ 1297796 h 2125662"/>
                            <a:gd name="T36" fmla="*/ 1091503 w 2120900"/>
                            <a:gd name="T37" fmla="*/ 707546 h 2125662"/>
                            <a:gd name="T38" fmla="*/ 1036861 w 2120900"/>
                            <a:gd name="T39" fmla="*/ 894898 h 2125662"/>
                            <a:gd name="T40" fmla="*/ 1078696 w 2120900"/>
                            <a:gd name="T41" fmla="*/ 1032993 h 2125662"/>
                            <a:gd name="T42" fmla="*/ 1259411 w 2120900"/>
                            <a:gd name="T43" fmla="*/ 1205825 h 2125662"/>
                            <a:gd name="T44" fmla="*/ 1350196 w 2120900"/>
                            <a:gd name="T45" fmla="*/ 1211234 h 2125662"/>
                            <a:gd name="T46" fmla="*/ 1522089 w 2120900"/>
                            <a:gd name="T47" fmla="*/ 1075418 h 2125662"/>
                            <a:gd name="T48" fmla="*/ 1586407 w 2120900"/>
                            <a:gd name="T49" fmla="*/ 920525 h 2125662"/>
                            <a:gd name="T50" fmla="*/ 1457771 w 2120900"/>
                            <a:gd name="T51" fmla="*/ 834820 h 2125662"/>
                            <a:gd name="T52" fmla="*/ 1230383 w 2120900"/>
                            <a:gd name="T53" fmla="*/ 766201 h 2125662"/>
                            <a:gd name="T54" fmla="*/ 1143868 w 2120900"/>
                            <a:gd name="T55" fmla="*/ 688184 h 2125662"/>
                            <a:gd name="T56" fmla="*/ 1401992 w 2120900"/>
                            <a:gd name="T57" fmla="*/ 454421 h 2125662"/>
                            <a:gd name="T58" fmla="*/ 1533188 w 2120900"/>
                            <a:gd name="T59" fmla="*/ 532437 h 2125662"/>
                            <a:gd name="T60" fmla="*/ 1626819 w 2120900"/>
                            <a:gd name="T61" fmla="*/ 665121 h 2125662"/>
                            <a:gd name="T62" fmla="*/ 1668653 w 2120900"/>
                            <a:gd name="T63" fmla="*/ 835674 h 2125662"/>
                            <a:gd name="T64" fmla="*/ 1641617 w 2120900"/>
                            <a:gd name="T65" fmla="*/ 1018756 h 2125662"/>
                            <a:gd name="T66" fmla="*/ 1550833 w 2120900"/>
                            <a:gd name="T67" fmla="*/ 1166531 h 2125662"/>
                            <a:gd name="T68" fmla="*/ 1428174 w 2120900"/>
                            <a:gd name="T69" fmla="*/ 1263624 h 2125662"/>
                            <a:gd name="T70" fmla="*/ 1306653 w 2120900"/>
                            <a:gd name="T71" fmla="*/ 1295800 h 2125662"/>
                            <a:gd name="T72" fmla="*/ 1183426 w 2120900"/>
                            <a:gd name="T73" fmla="*/ 1255083 h 2125662"/>
                            <a:gd name="T74" fmla="*/ 1062759 w 2120900"/>
                            <a:gd name="T75" fmla="*/ 1151441 h 2125662"/>
                            <a:gd name="T76" fmla="*/ 977381 w 2120900"/>
                            <a:gd name="T77" fmla="*/ 998541 h 2125662"/>
                            <a:gd name="T78" fmla="*/ 959737 w 2120900"/>
                            <a:gd name="T79" fmla="*/ 814035 h 2125662"/>
                            <a:gd name="T80" fmla="*/ 1008402 w 2120900"/>
                            <a:gd name="T81" fmla="*/ 646899 h 2125662"/>
                            <a:gd name="T82" fmla="*/ 1107156 w 2120900"/>
                            <a:gd name="T83" fmla="*/ 520193 h 2125662"/>
                            <a:gd name="T84" fmla="*/ 1241482 w 2120900"/>
                            <a:gd name="T85" fmla="*/ 449865 h 2125662"/>
                            <a:gd name="T86" fmla="*/ 750363 w 2120900"/>
                            <a:gd name="T87" fmla="*/ 1423 h 2125662"/>
                            <a:gd name="T88" fmla="*/ 1084680 w 2120900"/>
                            <a:gd name="T89" fmla="*/ 108761 h 2125662"/>
                            <a:gd name="T90" fmla="*/ 1148183 w 2120900"/>
                            <a:gd name="T91" fmla="*/ 326283 h 2125662"/>
                            <a:gd name="T92" fmla="*/ 910687 w 2120900"/>
                            <a:gd name="T93" fmla="*/ 162002 h 2125662"/>
                            <a:gd name="T94" fmla="*/ 634178 w 2120900"/>
                            <a:gd name="T95" fmla="*/ 130114 h 2125662"/>
                            <a:gd name="T96" fmla="*/ 406363 w 2120900"/>
                            <a:gd name="T97" fmla="*/ 210118 h 2125662"/>
                            <a:gd name="T98" fmla="*/ 233510 w 2120900"/>
                            <a:gd name="T99" fmla="*/ 370982 h 2125662"/>
                            <a:gd name="T100" fmla="*/ 137258 w 2120900"/>
                            <a:gd name="T101" fmla="*/ 590497 h 2125662"/>
                            <a:gd name="T102" fmla="*/ 136973 w 2120900"/>
                            <a:gd name="T103" fmla="*/ 823962 h 2125662"/>
                            <a:gd name="T104" fmla="*/ 216708 w 2120900"/>
                            <a:gd name="T105" fmla="*/ 1020699 h 2125662"/>
                            <a:gd name="T106" fmla="*/ 359662 w 2120900"/>
                            <a:gd name="T107" fmla="*/ 1175014 h 2125662"/>
                            <a:gd name="T108" fmla="*/ 551880 w 2120900"/>
                            <a:gd name="T109" fmla="*/ 1269255 h 2125662"/>
                            <a:gd name="T110" fmla="*/ 401807 w 2120900"/>
                            <a:gd name="T111" fmla="*/ 1346412 h 2125662"/>
                            <a:gd name="T112" fmla="*/ 194211 w 2120900"/>
                            <a:gd name="T113" fmla="*/ 1195229 h 2125662"/>
                            <a:gd name="T114" fmla="*/ 54391 w 2120900"/>
                            <a:gd name="T115" fmla="*/ 980839 h 2125662"/>
                            <a:gd name="T116" fmla="*/ 285 w 2120900"/>
                            <a:gd name="T117" fmla="*/ 723743 h 2125662"/>
                            <a:gd name="T118" fmla="*/ 55815 w 2120900"/>
                            <a:gd name="T119" fmla="*/ 432480 h 2125662"/>
                            <a:gd name="T120" fmla="*/ 219841 w 2120900"/>
                            <a:gd name="T121" fmla="*/ 195598 h 2125662"/>
                            <a:gd name="T122" fmla="*/ 465026 w 2120900"/>
                            <a:gd name="T123" fmla="*/ 42992 h 2125662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2120900" h="2125662">
                              <a:moveTo>
                                <a:pt x="1223010" y="1433512"/>
                              </a:moveTo>
                              <a:lnTo>
                                <a:pt x="1223645" y="1464642"/>
                              </a:lnTo>
                              <a:lnTo>
                                <a:pt x="1224915" y="1495453"/>
                              </a:lnTo>
                              <a:lnTo>
                                <a:pt x="1226185" y="1524994"/>
                              </a:lnTo>
                              <a:lnTo>
                                <a:pt x="1227773" y="1554218"/>
                              </a:lnTo>
                              <a:lnTo>
                                <a:pt x="1229678" y="1582488"/>
                              </a:lnTo>
                              <a:lnTo>
                                <a:pt x="1232218" y="1610123"/>
                              </a:lnTo>
                              <a:lnTo>
                                <a:pt x="1234440" y="1637123"/>
                              </a:lnTo>
                              <a:lnTo>
                                <a:pt x="1237298" y="1662852"/>
                              </a:lnTo>
                              <a:lnTo>
                                <a:pt x="1240473" y="1688264"/>
                              </a:lnTo>
                              <a:lnTo>
                                <a:pt x="1243965" y="1712723"/>
                              </a:lnTo>
                              <a:lnTo>
                                <a:pt x="1247775" y="1736546"/>
                              </a:lnTo>
                              <a:lnTo>
                                <a:pt x="1251585" y="1759417"/>
                              </a:lnTo>
                              <a:lnTo>
                                <a:pt x="1256030" y="1781652"/>
                              </a:lnTo>
                              <a:lnTo>
                                <a:pt x="1260475" y="1803252"/>
                              </a:lnTo>
                              <a:lnTo>
                                <a:pt x="1265555" y="1823899"/>
                              </a:lnTo>
                              <a:lnTo>
                                <a:pt x="1270953" y="1843593"/>
                              </a:lnTo>
                              <a:lnTo>
                                <a:pt x="1276350" y="1862334"/>
                              </a:lnTo>
                              <a:lnTo>
                                <a:pt x="1282383" y="1880757"/>
                              </a:lnTo>
                              <a:lnTo>
                                <a:pt x="1288415" y="1897910"/>
                              </a:lnTo>
                              <a:lnTo>
                                <a:pt x="1295083" y="1914428"/>
                              </a:lnTo>
                              <a:lnTo>
                                <a:pt x="1302068" y="1929992"/>
                              </a:lnTo>
                              <a:lnTo>
                                <a:pt x="1309053" y="1944604"/>
                              </a:lnTo>
                              <a:lnTo>
                                <a:pt x="1316673" y="1958581"/>
                              </a:lnTo>
                              <a:lnTo>
                                <a:pt x="1324610" y="1971604"/>
                              </a:lnTo>
                              <a:lnTo>
                                <a:pt x="1332548" y="1983675"/>
                              </a:lnTo>
                              <a:lnTo>
                                <a:pt x="1336993" y="1989392"/>
                              </a:lnTo>
                              <a:lnTo>
                                <a:pt x="1341438" y="1995110"/>
                              </a:lnTo>
                              <a:lnTo>
                                <a:pt x="1345565" y="2000192"/>
                              </a:lnTo>
                              <a:lnTo>
                                <a:pt x="1350328" y="2005592"/>
                              </a:lnTo>
                              <a:lnTo>
                                <a:pt x="1354773" y="2010039"/>
                              </a:lnTo>
                              <a:lnTo>
                                <a:pt x="1359535" y="2014804"/>
                              </a:lnTo>
                              <a:lnTo>
                                <a:pt x="1363980" y="2019251"/>
                              </a:lnTo>
                              <a:lnTo>
                                <a:pt x="1368743" y="2023380"/>
                              </a:lnTo>
                              <a:lnTo>
                                <a:pt x="1373823" y="2027510"/>
                              </a:lnTo>
                              <a:lnTo>
                                <a:pt x="1378585" y="2031004"/>
                              </a:lnTo>
                              <a:lnTo>
                                <a:pt x="1383983" y="2034498"/>
                              </a:lnTo>
                              <a:lnTo>
                                <a:pt x="1389063" y="2037674"/>
                              </a:lnTo>
                              <a:lnTo>
                                <a:pt x="1394460" y="2040851"/>
                              </a:lnTo>
                              <a:lnTo>
                                <a:pt x="1399540" y="2043710"/>
                              </a:lnTo>
                              <a:lnTo>
                                <a:pt x="1399540" y="1686041"/>
                              </a:lnTo>
                              <a:lnTo>
                                <a:pt x="1394778" y="1685088"/>
                              </a:lnTo>
                              <a:lnTo>
                                <a:pt x="1390015" y="1683817"/>
                              </a:lnTo>
                              <a:lnTo>
                                <a:pt x="1385570" y="1682229"/>
                              </a:lnTo>
                              <a:lnTo>
                                <a:pt x="1381125" y="1680323"/>
                              </a:lnTo>
                              <a:lnTo>
                                <a:pt x="1376998" y="1677782"/>
                              </a:lnTo>
                              <a:lnTo>
                                <a:pt x="1373505" y="1674923"/>
                              </a:lnTo>
                              <a:lnTo>
                                <a:pt x="1369695" y="1672064"/>
                              </a:lnTo>
                              <a:lnTo>
                                <a:pt x="1366203" y="1668888"/>
                              </a:lnTo>
                              <a:lnTo>
                                <a:pt x="1363345" y="1665076"/>
                              </a:lnTo>
                              <a:lnTo>
                                <a:pt x="1360805" y="1661264"/>
                              </a:lnTo>
                              <a:lnTo>
                                <a:pt x="1358583" y="1657452"/>
                              </a:lnTo>
                              <a:lnTo>
                                <a:pt x="1356360" y="1652688"/>
                              </a:lnTo>
                              <a:lnTo>
                                <a:pt x="1355090" y="1648558"/>
                              </a:lnTo>
                              <a:lnTo>
                                <a:pt x="1353820" y="1643476"/>
                              </a:lnTo>
                              <a:lnTo>
                                <a:pt x="1353185" y="1638711"/>
                              </a:lnTo>
                              <a:lnTo>
                                <a:pt x="1352868" y="1633947"/>
                              </a:lnTo>
                              <a:lnTo>
                                <a:pt x="1352868" y="1580582"/>
                              </a:lnTo>
                              <a:lnTo>
                                <a:pt x="1353185" y="1574865"/>
                              </a:lnTo>
                              <a:lnTo>
                                <a:pt x="1354138" y="1569782"/>
                              </a:lnTo>
                              <a:lnTo>
                                <a:pt x="1355408" y="1564700"/>
                              </a:lnTo>
                              <a:lnTo>
                                <a:pt x="1356995" y="1559618"/>
                              </a:lnTo>
                              <a:lnTo>
                                <a:pt x="1359535" y="1555171"/>
                              </a:lnTo>
                              <a:lnTo>
                                <a:pt x="1362075" y="1550406"/>
                              </a:lnTo>
                              <a:lnTo>
                                <a:pt x="1365250" y="1546276"/>
                              </a:lnTo>
                              <a:lnTo>
                                <a:pt x="1368425" y="1542782"/>
                              </a:lnTo>
                              <a:lnTo>
                                <a:pt x="1372553" y="1538971"/>
                              </a:lnTo>
                              <a:lnTo>
                                <a:pt x="1376680" y="1536112"/>
                              </a:lnTo>
                              <a:lnTo>
                                <a:pt x="1380808" y="1533253"/>
                              </a:lnTo>
                              <a:lnTo>
                                <a:pt x="1385570" y="1531029"/>
                              </a:lnTo>
                              <a:lnTo>
                                <a:pt x="1390650" y="1529441"/>
                              </a:lnTo>
                              <a:lnTo>
                                <a:pt x="1395730" y="1527853"/>
                              </a:lnTo>
                              <a:lnTo>
                                <a:pt x="1401128" y="1526900"/>
                              </a:lnTo>
                              <a:lnTo>
                                <a:pt x="1406525" y="1526582"/>
                              </a:lnTo>
                              <a:lnTo>
                                <a:pt x="1524000" y="1526582"/>
                              </a:lnTo>
                              <a:lnTo>
                                <a:pt x="1529398" y="1526900"/>
                              </a:lnTo>
                              <a:lnTo>
                                <a:pt x="1535113" y="1527853"/>
                              </a:lnTo>
                              <a:lnTo>
                                <a:pt x="1539875" y="1529441"/>
                              </a:lnTo>
                              <a:lnTo>
                                <a:pt x="1544955" y="1531029"/>
                              </a:lnTo>
                              <a:lnTo>
                                <a:pt x="1549718" y="1533253"/>
                              </a:lnTo>
                              <a:lnTo>
                                <a:pt x="1553845" y="1536112"/>
                              </a:lnTo>
                              <a:lnTo>
                                <a:pt x="1558290" y="1538971"/>
                              </a:lnTo>
                              <a:lnTo>
                                <a:pt x="1562100" y="1542782"/>
                              </a:lnTo>
                              <a:lnTo>
                                <a:pt x="1565275" y="1546276"/>
                              </a:lnTo>
                              <a:lnTo>
                                <a:pt x="1568768" y="1550406"/>
                              </a:lnTo>
                              <a:lnTo>
                                <a:pt x="1571308" y="1555171"/>
                              </a:lnTo>
                              <a:lnTo>
                                <a:pt x="1573530" y="1559618"/>
                              </a:lnTo>
                              <a:lnTo>
                                <a:pt x="1575118" y="1564700"/>
                              </a:lnTo>
                              <a:lnTo>
                                <a:pt x="1576388" y="1569782"/>
                              </a:lnTo>
                              <a:lnTo>
                                <a:pt x="1577340" y="1574865"/>
                              </a:lnTo>
                              <a:lnTo>
                                <a:pt x="1577658" y="1580582"/>
                              </a:lnTo>
                              <a:lnTo>
                                <a:pt x="1577658" y="1633947"/>
                              </a:lnTo>
                              <a:lnTo>
                                <a:pt x="1577340" y="1638711"/>
                              </a:lnTo>
                              <a:lnTo>
                                <a:pt x="1576705" y="1643476"/>
                              </a:lnTo>
                              <a:lnTo>
                                <a:pt x="1575435" y="1648558"/>
                              </a:lnTo>
                              <a:lnTo>
                                <a:pt x="1574165" y="1652688"/>
                              </a:lnTo>
                              <a:lnTo>
                                <a:pt x="1572260" y="1657452"/>
                              </a:lnTo>
                              <a:lnTo>
                                <a:pt x="1570038" y="1661264"/>
                              </a:lnTo>
                              <a:lnTo>
                                <a:pt x="1567498" y="1665076"/>
                              </a:lnTo>
                              <a:lnTo>
                                <a:pt x="1564005" y="1668888"/>
                              </a:lnTo>
                              <a:lnTo>
                                <a:pt x="1560830" y="1672064"/>
                              </a:lnTo>
                              <a:lnTo>
                                <a:pt x="1557338" y="1674923"/>
                              </a:lnTo>
                              <a:lnTo>
                                <a:pt x="1553528" y="1677782"/>
                              </a:lnTo>
                              <a:lnTo>
                                <a:pt x="1549400" y="1680323"/>
                              </a:lnTo>
                              <a:lnTo>
                                <a:pt x="1545273" y="1682229"/>
                              </a:lnTo>
                              <a:lnTo>
                                <a:pt x="1540510" y="1683817"/>
                              </a:lnTo>
                              <a:lnTo>
                                <a:pt x="1536065" y="1685088"/>
                              </a:lnTo>
                              <a:lnTo>
                                <a:pt x="1530985" y="1686041"/>
                              </a:lnTo>
                              <a:lnTo>
                                <a:pt x="1530985" y="2043710"/>
                              </a:lnTo>
                              <a:lnTo>
                                <a:pt x="1536383" y="2040851"/>
                              </a:lnTo>
                              <a:lnTo>
                                <a:pt x="1541463" y="2037674"/>
                              </a:lnTo>
                              <a:lnTo>
                                <a:pt x="1546860" y="2034498"/>
                              </a:lnTo>
                              <a:lnTo>
                                <a:pt x="1551940" y="2031004"/>
                              </a:lnTo>
                              <a:lnTo>
                                <a:pt x="1557020" y="2027510"/>
                              </a:lnTo>
                              <a:lnTo>
                                <a:pt x="1561783" y="2023380"/>
                              </a:lnTo>
                              <a:lnTo>
                                <a:pt x="1566863" y="2019251"/>
                              </a:lnTo>
                              <a:lnTo>
                                <a:pt x="1571308" y="2014804"/>
                              </a:lnTo>
                              <a:lnTo>
                                <a:pt x="1575753" y="2010039"/>
                              </a:lnTo>
                              <a:lnTo>
                                <a:pt x="1580515" y="2005592"/>
                              </a:lnTo>
                              <a:lnTo>
                                <a:pt x="1584960" y="2000192"/>
                              </a:lnTo>
                              <a:lnTo>
                                <a:pt x="1589088" y="1995110"/>
                              </a:lnTo>
                              <a:lnTo>
                                <a:pt x="1593850" y="1989392"/>
                              </a:lnTo>
                              <a:lnTo>
                                <a:pt x="1597660" y="1983675"/>
                              </a:lnTo>
                              <a:lnTo>
                                <a:pt x="1606233" y="1971604"/>
                              </a:lnTo>
                              <a:lnTo>
                                <a:pt x="1614170" y="1958581"/>
                              </a:lnTo>
                              <a:lnTo>
                                <a:pt x="1621473" y="1944604"/>
                              </a:lnTo>
                              <a:lnTo>
                                <a:pt x="1628775" y="1929992"/>
                              </a:lnTo>
                              <a:lnTo>
                                <a:pt x="1635443" y="1914428"/>
                              </a:lnTo>
                              <a:lnTo>
                                <a:pt x="1642110" y="1897910"/>
                              </a:lnTo>
                              <a:lnTo>
                                <a:pt x="1648460" y="1880757"/>
                              </a:lnTo>
                              <a:lnTo>
                                <a:pt x="1654175" y="1862334"/>
                              </a:lnTo>
                              <a:lnTo>
                                <a:pt x="1659890" y="1843593"/>
                              </a:lnTo>
                              <a:lnTo>
                                <a:pt x="1664970" y="1823899"/>
                              </a:lnTo>
                              <a:lnTo>
                                <a:pt x="1669733" y="1803252"/>
                              </a:lnTo>
                              <a:lnTo>
                                <a:pt x="1674813" y="1781652"/>
                              </a:lnTo>
                              <a:lnTo>
                                <a:pt x="1678940" y="1759417"/>
                              </a:lnTo>
                              <a:lnTo>
                                <a:pt x="1683068" y="1736546"/>
                              </a:lnTo>
                              <a:lnTo>
                                <a:pt x="1686878" y="1712723"/>
                              </a:lnTo>
                              <a:lnTo>
                                <a:pt x="1690053" y="1688264"/>
                              </a:lnTo>
                              <a:lnTo>
                                <a:pt x="1693228" y="1662852"/>
                              </a:lnTo>
                              <a:lnTo>
                                <a:pt x="1696085" y="1637123"/>
                              </a:lnTo>
                              <a:lnTo>
                                <a:pt x="1698625" y="1610123"/>
                              </a:lnTo>
                              <a:lnTo>
                                <a:pt x="1700848" y="1582488"/>
                              </a:lnTo>
                              <a:lnTo>
                                <a:pt x="1702753" y="1554218"/>
                              </a:lnTo>
                              <a:lnTo>
                                <a:pt x="1704340" y="1524994"/>
                              </a:lnTo>
                              <a:lnTo>
                                <a:pt x="1705928" y="1495453"/>
                              </a:lnTo>
                              <a:lnTo>
                                <a:pt x="1706880" y="1464642"/>
                              </a:lnTo>
                              <a:lnTo>
                                <a:pt x="1707833" y="1433512"/>
                              </a:lnTo>
                              <a:lnTo>
                                <a:pt x="1747520" y="1435736"/>
                              </a:lnTo>
                              <a:lnTo>
                                <a:pt x="1784033" y="1438277"/>
                              </a:lnTo>
                              <a:lnTo>
                                <a:pt x="1845310" y="1443042"/>
                              </a:lnTo>
                              <a:lnTo>
                                <a:pt x="1885315" y="1446218"/>
                              </a:lnTo>
                              <a:lnTo>
                                <a:pt x="1899920" y="1447489"/>
                              </a:lnTo>
                              <a:lnTo>
                                <a:pt x="1911350" y="1448124"/>
                              </a:lnTo>
                              <a:lnTo>
                                <a:pt x="1922463" y="1449077"/>
                              </a:lnTo>
                              <a:lnTo>
                                <a:pt x="1933575" y="1450347"/>
                              </a:lnTo>
                              <a:lnTo>
                                <a:pt x="1944370" y="1452253"/>
                              </a:lnTo>
                              <a:lnTo>
                                <a:pt x="1955165" y="1454477"/>
                              </a:lnTo>
                              <a:lnTo>
                                <a:pt x="1965643" y="1457653"/>
                              </a:lnTo>
                              <a:lnTo>
                                <a:pt x="1976120" y="1461147"/>
                              </a:lnTo>
                              <a:lnTo>
                                <a:pt x="1985963" y="1464959"/>
                              </a:lnTo>
                              <a:lnTo>
                                <a:pt x="1995805" y="1469406"/>
                              </a:lnTo>
                              <a:lnTo>
                                <a:pt x="2005330" y="1474489"/>
                              </a:lnTo>
                              <a:lnTo>
                                <a:pt x="2014538" y="1479571"/>
                              </a:lnTo>
                              <a:lnTo>
                                <a:pt x="2023428" y="1485606"/>
                              </a:lnTo>
                              <a:lnTo>
                                <a:pt x="2032318" y="1491641"/>
                              </a:lnTo>
                              <a:lnTo>
                                <a:pt x="2040573" y="1498312"/>
                              </a:lnTo>
                              <a:lnTo>
                                <a:pt x="2048510" y="1504983"/>
                              </a:lnTo>
                              <a:lnTo>
                                <a:pt x="2056130" y="1512288"/>
                              </a:lnTo>
                              <a:lnTo>
                                <a:pt x="2063750" y="1520230"/>
                              </a:lnTo>
                              <a:lnTo>
                                <a:pt x="2070418" y="1527853"/>
                              </a:lnTo>
                              <a:lnTo>
                                <a:pt x="2077085" y="1536429"/>
                              </a:lnTo>
                              <a:lnTo>
                                <a:pt x="2083118" y="1545324"/>
                              </a:lnTo>
                              <a:lnTo>
                                <a:pt x="2089150" y="1554218"/>
                              </a:lnTo>
                              <a:lnTo>
                                <a:pt x="2094230" y="1563112"/>
                              </a:lnTo>
                              <a:lnTo>
                                <a:pt x="2099310" y="1572959"/>
                              </a:lnTo>
                              <a:lnTo>
                                <a:pt x="2103755" y="1582488"/>
                              </a:lnTo>
                              <a:lnTo>
                                <a:pt x="2107565" y="1592653"/>
                              </a:lnTo>
                              <a:lnTo>
                                <a:pt x="2111058" y="1603135"/>
                              </a:lnTo>
                              <a:lnTo>
                                <a:pt x="2113915" y="1613617"/>
                              </a:lnTo>
                              <a:lnTo>
                                <a:pt x="2116455" y="1624417"/>
                              </a:lnTo>
                              <a:lnTo>
                                <a:pt x="2118360" y="1635217"/>
                              </a:lnTo>
                              <a:lnTo>
                                <a:pt x="2119630" y="1646335"/>
                              </a:lnTo>
                              <a:lnTo>
                                <a:pt x="2120583" y="1657452"/>
                              </a:lnTo>
                              <a:lnTo>
                                <a:pt x="2120900" y="1668888"/>
                              </a:lnTo>
                              <a:lnTo>
                                <a:pt x="2120900" y="1948734"/>
                              </a:lnTo>
                              <a:lnTo>
                                <a:pt x="2120583" y="1954451"/>
                              </a:lnTo>
                              <a:lnTo>
                                <a:pt x="2119948" y="1960169"/>
                              </a:lnTo>
                              <a:lnTo>
                                <a:pt x="2118678" y="1965569"/>
                              </a:lnTo>
                              <a:lnTo>
                                <a:pt x="2117090" y="1970969"/>
                              </a:lnTo>
                              <a:lnTo>
                                <a:pt x="2115185" y="1976051"/>
                              </a:lnTo>
                              <a:lnTo>
                                <a:pt x="2112645" y="1981451"/>
                              </a:lnTo>
                              <a:lnTo>
                                <a:pt x="2109470" y="1986533"/>
                              </a:lnTo>
                              <a:lnTo>
                                <a:pt x="2106295" y="1991298"/>
                              </a:lnTo>
                              <a:lnTo>
                                <a:pt x="2102485" y="1996380"/>
                              </a:lnTo>
                              <a:lnTo>
                                <a:pt x="2098358" y="2001145"/>
                              </a:lnTo>
                              <a:lnTo>
                                <a:pt x="2093595" y="2005910"/>
                              </a:lnTo>
                              <a:lnTo>
                                <a:pt x="2088833" y="2010357"/>
                              </a:lnTo>
                              <a:lnTo>
                                <a:pt x="2083118" y="2014804"/>
                              </a:lnTo>
                              <a:lnTo>
                                <a:pt x="2077403" y="2019569"/>
                              </a:lnTo>
                              <a:lnTo>
                                <a:pt x="2071370" y="2023698"/>
                              </a:lnTo>
                              <a:lnTo>
                                <a:pt x="2065020" y="2028145"/>
                              </a:lnTo>
                              <a:lnTo>
                                <a:pt x="2057718" y="2032274"/>
                              </a:lnTo>
                              <a:lnTo>
                                <a:pt x="2050415" y="2036086"/>
                              </a:lnTo>
                              <a:lnTo>
                                <a:pt x="2043113" y="2040216"/>
                              </a:lnTo>
                              <a:lnTo>
                                <a:pt x="2035175" y="2044027"/>
                              </a:lnTo>
                              <a:lnTo>
                                <a:pt x="2026920" y="2047521"/>
                              </a:lnTo>
                              <a:lnTo>
                                <a:pt x="2018665" y="2051651"/>
                              </a:lnTo>
                              <a:lnTo>
                                <a:pt x="2009458" y="2055145"/>
                              </a:lnTo>
                              <a:lnTo>
                                <a:pt x="2000250" y="2058321"/>
                              </a:lnTo>
                              <a:lnTo>
                                <a:pt x="1980883" y="2065310"/>
                              </a:lnTo>
                              <a:lnTo>
                                <a:pt x="1960880" y="2071345"/>
                              </a:lnTo>
                              <a:lnTo>
                                <a:pt x="1939608" y="2077380"/>
                              </a:lnTo>
                              <a:lnTo>
                                <a:pt x="1917065" y="2083098"/>
                              </a:lnTo>
                              <a:lnTo>
                                <a:pt x="1893888" y="2088498"/>
                              </a:lnTo>
                              <a:lnTo>
                                <a:pt x="1869440" y="2093262"/>
                              </a:lnTo>
                              <a:lnTo>
                                <a:pt x="1844675" y="2098027"/>
                              </a:lnTo>
                              <a:lnTo>
                                <a:pt x="1818640" y="2101839"/>
                              </a:lnTo>
                              <a:lnTo>
                                <a:pt x="1792288" y="2105651"/>
                              </a:lnTo>
                              <a:lnTo>
                                <a:pt x="1765300" y="2109462"/>
                              </a:lnTo>
                              <a:lnTo>
                                <a:pt x="1737360" y="2112639"/>
                              </a:lnTo>
                              <a:lnTo>
                                <a:pt x="1709420" y="2115180"/>
                              </a:lnTo>
                              <a:lnTo>
                                <a:pt x="1680528" y="2117721"/>
                              </a:lnTo>
                              <a:lnTo>
                                <a:pt x="1651635" y="2119627"/>
                              </a:lnTo>
                              <a:lnTo>
                                <a:pt x="1622108" y="2121850"/>
                              </a:lnTo>
                              <a:lnTo>
                                <a:pt x="1592580" y="2123121"/>
                              </a:lnTo>
                              <a:lnTo>
                                <a:pt x="1562735" y="2124392"/>
                              </a:lnTo>
                              <a:lnTo>
                                <a:pt x="1532890" y="2125027"/>
                              </a:lnTo>
                              <a:lnTo>
                                <a:pt x="1502728" y="2125662"/>
                              </a:lnTo>
                              <a:lnTo>
                                <a:pt x="1472565" y="2125662"/>
                              </a:lnTo>
                              <a:lnTo>
                                <a:pt x="1442720" y="2125662"/>
                              </a:lnTo>
                              <a:lnTo>
                                <a:pt x="1412558" y="2125027"/>
                              </a:lnTo>
                              <a:lnTo>
                                <a:pt x="1382395" y="2124392"/>
                              </a:lnTo>
                              <a:lnTo>
                                <a:pt x="1352233" y="2123121"/>
                              </a:lnTo>
                              <a:lnTo>
                                <a:pt x="1322070" y="2121850"/>
                              </a:lnTo>
                              <a:lnTo>
                                <a:pt x="1292543" y="2119627"/>
                              </a:lnTo>
                              <a:lnTo>
                                <a:pt x="1263015" y="2117721"/>
                              </a:lnTo>
                              <a:lnTo>
                                <a:pt x="1234123" y="2115180"/>
                              </a:lnTo>
                              <a:lnTo>
                                <a:pt x="1205230" y="2112639"/>
                              </a:lnTo>
                              <a:lnTo>
                                <a:pt x="1176973" y="2109462"/>
                              </a:lnTo>
                              <a:lnTo>
                                <a:pt x="1149033" y="2105651"/>
                              </a:lnTo>
                              <a:lnTo>
                                <a:pt x="1122045" y="2101839"/>
                              </a:lnTo>
                              <a:lnTo>
                                <a:pt x="1095693" y="2098027"/>
                              </a:lnTo>
                              <a:lnTo>
                                <a:pt x="1069975" y="2093262"/>
                              </a:lnTo>
                              <a:lnTo>
                                <a:pt x="1044893" y="2088498"/>
                              </a:lnTo>
                              <a:lnTo>
                                <a:pt x="1020763" y="2083098"/>
                              </a:lnTo>
                              <a:lnTo>
                                <a:pt x="997903" y="2077380"/>
                              </a:lnTo>
                              <a:lnTo>
                                <a:pt x="975678" y="2071345"/>
                              </a:lnTo>
                              <a:lnTo>
                                <a:pt x="955040" y="2065310"/>
                              </a:lnTo>
                              <a:lnTo>
                                <a:pt x="935038" y="2058321"/>
                              </a:lnTo>
                              <a:lnTo>
                                <a:pt x="925513" y="2055145"/>
                              </a:lnTo>
                              <a:lnTo>
                                <a:pt x="916305" y="2051651"/>
                              </a:lnTo>
                              <a:lnTo>
                                <a:pt x="907415" y="2047521"/>
                              </a:lnTo>
                              <a:lnTo>
                                <a:pt x="898843" y="2044027"/>
                              </a:lnTo>
                              <a:lnTo>
                                <a:pt x="890588" y="2040216"/>
                              </a:lnTo>
                              <a:lnTo>
                                <a:pt x="882650" y="2036086"/>
                              </a:lnTo>
                              <a:lnTo>
                                <a:pt x="875348" y="2032274"/>
                              </a:lnTo>
                              <a:lnTo>
                                <a:pt x="868045" y="2028145"/>
                              </a:lnTo>
                              <a:lnTo>
                                <a:pt x="861695" y="2023698"/>
                              </a:lnTo>
                              <a:lnTo>
                                <a:pt x="855028" y="2019569"/>
                              </a:lnTo>
                              <a:lnTo>
                                <a:pt x="848995" y="2014804"/>
                              </a:lnTo>
                              <a:lnTo>
                                <a:pt x="843280" y="2010357"/>
                              </a:lnTo>
                              <a:lnTo>
                                <a:pt x="837883" y="2005910"/>
                              </a:lnTo>
                              <a:lnTo>
                                <a:pt x="833438" y="2001145"/>
                              </a:lnTo>
                              <a:lnTo>
                                <a:pt x="828993" y="1996380"/>
                              </a:lnTo>
                              <a:lnTo>
                                <a:pt x="824865" y="1991298"/>
                              </a:lnTo>
                              <a:lnTo>
                                <a:pt x="821373" y="1986533"/>
                              </a:lnTo>
                              <a:lnTo>
                                <a:pt x="818515" y="1981451"/>
                              </a:lnTo>
                              <a:lnTo>
                                <a:pt x="815975" y="1976051"/>
                              </a:lnTo>
                              <a:lnTo>
                                <a:pt x="813435" y="1970969"/>
                              </a:lnTo>
                              <a:lnTo>
                                <a:pt x="811848" y="1965569"/>
                              </a:lnTo>
                              <a:lnTo>
                                <a:pt x="810578" y="1960169"/>
                              </a:lnTo>
                              <a:lnTo>
                                <a:pt x="809943" y="1954451"/>
                              </a:lnTo>
                              <a:lnTo>
                                <a:pt x="809625" y="1948734"/>
                              </a:lnTo>
                              <a:lnTo>
                                <a:pt x="809625" y="1668888"/>
                              </a:lnTo>
                              <a:lnTo>
                                <a:pt x="809943" y="1657452"/>
                              </a:lnTo>
                              <a:lnTo>
                                <a:pt x="810895" y="1646335"/>
                              </a:lnTo>
                              <a:lnTo>
                                <a:pt x="812165" y="1635217"/>
                              </a:lnTo>
                              <a:lnTo>
                                <a:pt x="814070" y="1624417"/>
                              </a:lnTo>
                              <a:lnTo>
                                <a:pt x="816928" y="1613617"/>
                              </a:lnTo>
                              <a:lnTo>
                                <a:pt x="819785" y="1603135"/>
                              </a:lnTo>
                              <a:lnTo>
                                <a:pt x="822960" y="1592653"/>
                              </a:lnTo>
                              <a:lnTo>
                                <a:pt x="827088" y="1582488"/>
                              </a:lnTo>
                              <a:lnTo>
                                <a:pt x="831533" y="1572959"/>
                              </a:lnTo>
                              <a:lnTo>
                                <a:pt x="836295" y="1563112"/>
                              </a:lnTo>
                              <a:lnTo>
                                <a:pt x="841693" y="1554218"/>
                              </a:lnTo>
                              <a:lnTo>
                                <a:pt x="847408" y="1545324"/>
                              </a:lnTo>
                              <a:lnTo>
                                <a:pt x="853758" y="1536429"/>
                              </a:lnTo>
                              <a:lnTo>
                                <a:pt x="860108" y="1527853"/>
                              </a:lnTo>
                              <a:lnTo>
                                <a:pt x="867093" y="1520230"/>
                              </a:lnTo>
                              <a:lnTo>
                                <a:pt x="874395" y="1512288"/>
                              </a:lnTo>
                              <a:lnTo>
                                <a:pt x="882015" y="1504983"/>
                              </a:lnTo>
                              <a:lnTo>
                                <a:pt x="890270" y="1498312"/>
                              </a:lnTo>
                              <a:lnTo>
                                <a:pt x="898525" y="1491641"/>
                              </a:lnTo>
                              <a:lnTo>
                                <a:pt x="907098" y="1485606"/>
                              </a:lnTo>
                              <a:lnTo>
                                <a:pt x="915988" y="1479571"/>
                              </a:lnTo>
                              <a:lnTo>
                                <a:pt x="925195" y="1474489"/>
                              </a:lnTo>
                              <a:lnTo>
                                <a:pt x="935038" y="1469406"/>
                              </a:lnTo>
                              <a:lnTo>
                                <a:pt x="944880" y="1464959"/>
                              </a:lnTo>
                              <a:lnTo>
                                <a:pt x="954723" y="1461147"/>
                              </a:lnTo>
                              <a:lnTo>
                                <a:pt x="964883" y="1457653"/>
                              </a:lnTo>
                              <a:lnTo>
                                <a:pt x="975360" y="1454477"/>
                              </a:lnTo>
                              <a:lnTo>
                                <a:pt x="986155" y="1452253"/>
                              </a:lnTo>
                              <a:lnTo>
                                <a:pt x="996950" y="1450347"/>
                              </a:lnTo>
                              <a:lnTo>
                                <a:pt x="1008063" y="1449077"/>
                              </a:lnTo>
                              <a:lnTo>
                                <a:pt x="1019175" y="1448124"/>
                              </a:lnTo>
                              <a:lnTo>
                                <a:pt x="1030605" y="1447489"/>
                              </a:lnTo>
                              <a:lnTo>
                                <a:pt x="1045210" y="1446218"/>
                              </a:lnTo>
                              <a:lnTo>
                                <a:pt x="1085533" y="1443042"/>
                              </a:lnTo>
                              <a:lnTo>
                                <a:pt x="1146493" y="1438277"/>
                              </a:lnTo>
                              <a:lnTo>
                                <a:pt x="1183005" y="1435736"/>
                              </a:lnTo>
                              <a:lnTo>
                                <a:pt x="1223010" y="1433512"/>
                              </a:lnTo>
                              <a:close/>
                              <a:moveTo>
                                <a:pt x="1255955" y="762815"/>
                              </a:moveTo>
                              <a:lnTo>
                                <a:pt x="1252146" y="763133"/>
                              </a:lnTo>
                              <a:lnTo>
                                <a:pt x="1248655" y="764086"/>
                              </a:lnTo>
                              <a:lnTo>
                                <a:pt x="1245164" y="765675"/>
                              </a:lnTo>
                              <a:lnTo>
                                <a:pt x="1241673" y="766946"/>
                              </a:lnTo>
                              <a:lnTo>
                                <a:pt x="1238499" y="768852"/>
                              </a:lnTo>
                              <a:lnTo>
                                <a:pt x="1235643" y="771076"/>
                              </a:lnTo>
                              <a:lnTo>
                                <a:pt x="1232469" y="773618"/>
                              </a:lnTo>
                              <a:lnTo>
                                <a:pt x="1229295" y="776477"/>
                              </a:lnTo>
                              <a:lnTo>
                                <a:pt x="1223265" y="782514"/>
                              </a:lnTo>
                              <a:lnTo>
                                <a:pt x="1217235" y="789503"/>
                              </a:lnTo>
                              <a:lnTo>
                                <a:pt x="1211840" y="796811"/>
                              </a:lnTo>
                              <a:lnTo>
                                <a:pt x="1200097" y="813014"/>
                              </a:lnTo>
                              <a:lnTo>
                                <a:pt x="1191845" y="824769"/>
                              </a:lnTo>
                              <a:lnTo>
                                <a:pt x="1183276" y="837160"/>
                              </a:lnTo>
                              <a:lnTo>
                                <a:pt x="1175342" y="849551"/>
                              </a:lnTo>
                              <a:lnTo>
                                <a:pt x="1167407" y="862577"/>
                              </a:lnTo>
                              <a:lnTo>
                                <a:pt x="1164868" y="875285"/>
                              </a:lnTo>
                              <a:lnTo>
                                <a:pt x="1162329" y="888312"/>
                              </a:lnTo>
                              <a:lnTo>
                                <a:pt x="1160108" y="901338"/>
                              </a:lnTo>
                              <a:lnTo>
                                <a:pt x="1158521" y="914682"/>
                              </a:lnTo>
                              <a:lnTo>
                                <a:pt x="1156934" y="928343"/>
                              </a:lnTo>
                              <a:lnTo>
                                <a:pt x="1155982" y="941687"/>
                              </a:lnTo>
                              <a:lnTo>
                                <a:pt x="1155347" y="955349"/>
                              </a:lnTo>
                              <a:lnTo>
                                <a:pt x="1155347" y="969010"/>
                              </a:lnTo>
                              <a:lnTo>
                                <a:pt x="1155347" y="978859"/>
                              </a:lnTo>
                              <a:lnTo>
                                <a:pt x="1155665" y="988708"/>
                              </a:lnTo>
                              <a:lnTo>
                                <a:pt x="1156299" y="998557"/>
                              </a:lnTo>
                              <a:lnTo>
                                <a:pt x="1157252" y="1008407"/>
                              </a:lnTo>
                              <a:lnTo>
                                <a:pt x="1158521" y="1017620"/>
                              </a:lnTo>
                              <a:lnTo>
                                <a:pt x="1159791" y="1027152"/>
                              </a:lnTo>
                              <a:lnTo>
                                <a:pt x="1162012" y="1037001"/>
                              </a:lnTo>
                              <a:lnTo>
                                <a:pt x="1163599" y="1046214"/>
                              </a:lnTo>
                              <a:lnTo>
                                <a:pt x="1165821" y="1055746"/>
                              </a:lnTo>
                              <a:lnTo>
                                <a:pt x="1168042" y="1064641"/>
                              </a:lnTo>
                              <a:lnTo>
                                <a:pt x="1170581" y="1074173"/>
                              </a:lnTo>
                              <a:lnTo>
                                <a:pt x="1173755" y="1083069"/>
                              </a:lnTo>
                              <a:lnTo>
                                <a:pt x="1176611" y="1092282"/>
                              </a:lnTo>
                              <a:lnTo>
                                <a:pt x="1179785" y="1101178"/>
                              </a:lnTo>
                              <a:lnTo>
                                <a:pt x="1182959" y="1109757"/>
                              </a:lnTo>
                              <a:lnTo>
                                <a:pt x="1186767" y="1118653"/>
                              </a:lnTo>
                              <a:lnTo>
                                <a:pt x="1190576" y="1127548"/>
                              </a:lnTo>
                              <a:lnTo>
                                <a:pt x="1194384" y="1136127"/>
                              </a:lnTo>
                              <a:lnTo>
                                <a:pt x="1198827" y="1144387"/>
                              </a:lnTo>
                              <a:lnTo>
                                <a:pt x="1202953" y="1152648"/>
                              </a:lnTo>
                              <a:lnTo>
                                <a:pt x="1212157" y="1168851"/>
                              </a:lnTo>
                              <a:lnTo>
                                <a:pt x="1221678" y="1184737"/>
                              </a:lnTo>
                              <a:lnTo>
                                <a:pt x="1231834" y="1199987"/>
                              </a:lnTo>
                              <a:lnTo>
                                <a:pt x="1242625" y="1214601"/>
                              </a:lnTo>
                              <a:lnTo>
                                <a:pt x="1253416" y="1229216"/>
                              </a:lnTo>
                              <a:lnTo>
                                <a:pt x="1264841" y="1242560"/>
                              </a:lnTo>
                              <a:lnTo>
                                <a:pt x="1277219" y="1255586"/>
                              </a:lnTo>
                              <a:lnTo>
                                <a:pt x="1289279" y="1267977"/>
                              </a:lnTo>
                              <a:lnTo>
                                <a:pt x="1301656" y="1279415"/>
                              </a:lnTo>
                              <a:lnTo>
                                <a:pt x="1314351" y="1290535"/>
                              </a:lnTo>
                              <a:lnTo>
                                <a:pt x="1327046" y="1300701"/>
                              </a:lnTo>
                              <a:lnTo>
                                <a:pt x="1340059" y="1310233"/>
                              </a:lnTo>
                              <a:lnTo>
                                <a:pt x="1352754" y="1318811"/>
                              </a:lnTo>
                              <a:lnTo>
                                <a:pt x="1365766" y="1326754"/>
                              </a:lnTo>
                              <a:lnTo>
                                <a:pt x="1378778" y="1334061"/>
                              </a:lnTo>
                              <a:lnTo>
                                <a:pt x="1391473" y="1340098"/>
                              </a:lnTo>
                              <a:lnTo>
                                <a:pt x="1404485" y="1345499"/>
                              </a:lnTo>
                              <a:lnTo>
                                <a:pt x="1410516" y="1347723"/>
                              </a:lnTo>
                              <a:lnTo>
                                <a:pt x="1417180" y="1349947"/>
                              </a:lnTo>
                              <a:lnTo>
                                <a:pt x="1423211" y="1351535"/>
                              </a:lnTo>
                              <a:lnTo>
                                <a:pt x="1429241" y="1353124"/>
                              </a:lnTo>
                              <a:lnTo>
                                <a:pt x="1435271" y="1354395"/>
                              </a:lnTo>
                              <a:lnTo>
                                <a:pt x="1441301" y="1355983"/>
                              </a:lnTo>
                              <a:lnTo>
                                <a:pt x="1447331" y="1356936"/>
                              </a:lnTo>
                              <a:lnTo>
                                <a:pt x="1453044" y="1357572"/>
                              </a:lnTo>
                              <a:lnTo>
                                <a:pt x="1458756" y="1357889"/>
                              </a:lnTo>
                              <a:lnTo>
                                <a:pt x="1464469" y="1357889"/>
                              </a:lnTo>
                              <a:lnTo>
                                <a:pt x="1470182" y="1357889"/>
                              </a:lnTo>
                              <a:lnTo>
                                <a:pt x="1475895" y="1357572"/>
                              </a:lnTo>
                              <a:lnTo>
                                <a:pt x="1481607" y="1356936"/>
                              </a:lnTo>
                              <a:lnTo>
                                <a:pt x="1487637" y="1355983"/>
                              </a:lnTo>
                              <a:lnTo>
                                <a:pt x="1493667" y="1354395"/>
                              </a:lnTo>
                              <a:lnTo>
                                <a:pt x="1499698" y="1353124"/>
                              </a:lnTo>
                              <a:lnTo>
                                <a:pt x="1505728" y="1351535"/>
                              </a:lnTo>
                              <a:lnTo>
                                <a:pt x="1512075" y="1349947"/>
                              </a:lnTo>
                              <a:lnTo>
                                <a:pt x="1518105" y="1347723"/>
                              </a:lnTo>
                              <a:lnTo>
                                <a:pt x="1524770" y="1345499"/>
                              </a:lnTo>
                              <a:lnTo>
                                <a:pt x="1537465" y="1340098"/>
                              </a:lnTo>
                              <a:lnTo>
                                <a:pt x="1550160" y="1334061"/>
                              </a:lnTo>
                              <a:lnTo>
                                <a:pt x="1563172" y="1326754"/>
                              </a:lnTo>
                              <a:lnTo>
                                <a:pt x="1576185" y="1318811"/>
                              </a:lnTo>
                              <a:lnTo>
                                <a:pt x="1589197" y="1310233"/>
                              </a:lnTo>
                              <a:lnTo>
                                <a:pt x="1602209" y="1300701"/>
                              </a:lnTo>
                              <a:lnTo>
                                <a:pt x="1614904" y="1290535"/>
                              </a:lnTo>
                              <a:lnTo>
                                <a:pt x="1627599" y="1279415"/>
                              </a:lnTo>
                              <a:lnTo>
                                <a:pt x="1639977" y="1267977"/>
                              </a:lnTo>
                              <a:lnTo>
                                <a:pt x="1652037" y="1255586"/>
                              </a:lnTo>
                              <a:lnTo>
                                <a:pt x="1663780" y="1242560"/>
                              </a:lnTo>
                              <a:lnTo>
                                <a:pt x="1675522" y="1229216"/>
                              </a:lnTo>
                              <a:lnTo>
                                <a:pt x="1686631" y="1214601"/>
                              </a:lnTo>
                              <a:lnTo>
                                <a:pt x="1697421" y="1199987"/>
                              </a:lnTo>
                              <a:lnTo>
                                <a:pt x="1707577" y="1184737"/>
                              </a:lnTo>
                              <a:lnTo>
                                <a:pt x="1717098" y="1168851"/>
                              </a:lnTo>
                              <a:lnTo>
                                <a:pt x="1725985" y="1152648"/>
                              </a:lnTo>
                              <a:lnTo>
                                <a:pt x="1730428" y="1144387"/>
                              </a:lnTo>
                              <a:lnTo>
                                <a:pt x="1734554" y="1136127"/>
                              </a:lnTo>
                              <a:lnTo>
                                <a:pt x="1738362" y="1127548"/>
                              </a:lnTo>
                              <a:lnTo>
                                <a:pt x="1742488" y="1118653"/>
                              </a:lnTo>
                              <a:lnTo>
                                <a:pt x="1745979" y="1109757"/>
                              </a:lnTo>
                              <a:lnTo>
                                <a:pt x="1749153" y="1101178"/>
                              </a:lnTo>
                              <a:lnTo>
                                <a:pt x="1752644" y="1092282"/>
                              </a:lnTo>
                              <a:lnTo>
                                <a:pt x="1755501" y="1083069"/>
                              </a:lnTo>
                              <a:lnTo>
                                <a:pt x="1758357" y="1074173"/>
                              </a:lnTo>
                              <a:lnTo>
                                <a:pt x="1760896" y="1064641"/>
                              </a:lnTo>
                              <a:lnTo>
                                <a:pt x="1763435" y="1055746"/>
                              </a:lnTo>
                              <a:lnTo>
                                <a:pt x="1765339" y="1046214"/>
                              </a:lnTo>
                              <a:lnTo>
                                <a:pt x="1767243" y="1037001"/>
                              </a:lnTo>
                              <a:lnTo>
                                <a:pt x="1769148" y="1027152"/>
                              </a:lnTo>
                              <a:lnTo>
                                <a:pt x="1770417" y="1017620"/>
                              </a:lnTo>
                              <a:lnTo>
                                <a:pt x="1771687" y="1008407"/>
                              </a:lnTo>
                              <a:lnTo>
                                <a:pt x="1772321" y="998557"/>
                              </a:lnTo>
                              <a:lnTo>
                                <a:pt x="1773274" y="988708"/>
                              </a:lnTo>
                              <a:lnTo>
                                <a:pt x="1773908" y="978859"/>
                              </a:lnTo>
                              <a:lnTo>
                                <a:pt x="1773908" y="969010"/>
                              </a:lnTo>
                              <a:lnTo>
                                <a:pt x="1773274" y="957255"/>
                              </a:lnTo>
                              <a:lnTo>
                                <a:pt x="1772639" y="945500"/>
                              </a:lnTo>
                              <a:lnTo>
                                <a:pt x="1757405" y="944864"/>
                              </a:lnTo>
                              <a:lnTo>
                                <a:pt x="1741854" y="943911"/>
                              </a:lnTo>
                              <a:lnTo>
                                <a:pt x="1725667" y="942958"/>
                              </a:lnTo>
                              <a:lnTo>
                                <a:pt x="1709481" y="941687"/>
                              </a:lnTo>
                              <a:lnTo>
                                <a:pt x="1692978" y="940099"/>
                              </a:lnTo>
                              <a:lnTo>
                                <a:pt x="1676157" y="938510"/>
                              </a:lnTo>
                              <a:lnTo>
                                <a:pt x="1659654" y="936286"/>
                              </a:lnTo>
                              <a:lnTo>
                                <a:pt x="1642516" y="934062"/>
                              </a:lnTo>
                              <a:lnTo>
                                <a:pt x="1625695" y="931520"/>
                              </a:lnTo>
                              <a:lnTo>
                                <a:pt x="1608557" y="928979"/>
                              </a:lnTo>
                              <a:lnTo>
                                <a:pt x="1591736" y="925802"/>
                              </a:lnTo>
                              <a:lnTo>
                                <a:pt x="1574915" y="922624"/>
                              </a:lnTo>
                              <a:lnTo>
                                <a:pt x="1558412" y="919447"/>
                              </a:lnTo>
                              <a:lnTo>
                                <a:pt x="1541591" y="915952"/>
                              </a:lnTo>
                              <a:lnTo>
                                <a:pt x="1525405" y="911822"/>
                              </a:lnTo>
                              <a:lnTo>
                                <a:pt x="1509536" y="908010"/>
                              </a:lnTo>
                              <a:lnTo>
                                <a:pt x="1493350" y="903244"/>
                              </a:lnTo>
                              <a:lnTo>
                                <a:pt x="1478116" y="899114"/>
                              </a:lnTo>
                              <a:lnTo>
                                <a:pt x="1463200" y="894348"/>
                              </a:lnTo>
                              <a:lnTo>
                                <a:pt x="1448283" y="889265"/>
                              </a:lnTo>
                              <a:lnTo>
                                <a:pt x="1434319" y="884181"/>
                              </a:lnTo>
                              <a:lnTo>
                                <a:pt x="1420672" y="878780"/>
                              </a:lnTo>
                              <a:lnTo>
                                <a:pt x="1407659" y="873061"/>
                              </a:lnTo>
                              <a:lnTo>
                                <a:pt x="1395282" y="867343"/>
                              </a:lnTo>
                              <a:lnTo>
                                <a:pt x="1383539" y="861306"/>
                              </a:lnTo>
                              <a:lnTo>
                                <a:pt x="1372113" y="854952"/>
                              </a:lnTo>
                              <a:lnTo>
                                <a:pt x="1361640" y="848598"/>
                              </a:lnTo>
                              <a:lnTo>
                                <a:pt x="1352119" y="841926"/>
                              </a:lnTo>
                              <a:lnTo>
                                <a:pt x="1343232" y="835254"/>
                              </a:lnTo>
                              <a:lnTo>
                                <a:pt x="1335298" y="827946"/>
                              </a:lnTo>
                              <a:lnTo>
                                <a:pt x="1331490" y="824451"/>
                              </a:lnTo>
                              <a:lnTo>
                                <a:pt x="1327998" y="820321"/>
                              </a:lnTo>
                              <a:lnTo>
                                <a:pt x="1325142" y="816826"/>
                              </a:lnTo>
                              <a:lnTo>
                                <a:pt x="1321968" y="813014"/>
                              </a:lnTo>
                              <a:lnTo>
                                <a:pt x="1315938" y="805389"/>
                              </a:lnTo>
                              <a:lnTo>
                                <a:pt x="1310226" y="798081"/>
                              </a:lnTo>
                              <a:lnTo>
                                <a:pt x="1304830" y="792045"/>
                              </a:lnTo>
                              <a:lnTo>
                                <a:pt x="1299435" y="786326"/>
                              </a:lnTo>
                              <a:lnTo>
                                <a:pt x="1294357" y="781243"/>
                              </a:lnTo>
                              <a:lnTo>
                                <a:pt x="1289596" y="777112"/>
                              </a:lnTo>
                              <a:lnTo>
                                <a:pt x="1284518" y="773300"/>
                              </a:lnTo>
                              <a:lnTo>
                                <a:pt x="1280075" y="770441"/>
                              </a:lnTo>
                              <a:lnTo>
                                <a:pt x="1275632" y="767899"/>
                              </a:lnTo>
                              <a:lnTo>
                                <a:pt x="1271506" y="765993"/>
                              </a:lnTo>
                              <a:lnTo>
                                <a:pt x="1267380" y="764086"/>
                              </a:lnTo>
                              <a:lnTo>
                                <a:pt x="1263254" y="763451"/>
                              </a:lnTo>
                              <a:lnTo>
                                <a:pt x="1259446" y="762815"/>
                              </a:lnTo>
                              <a:lnTo>
                                <a:pt x="1255955" y="762815"/>
                              </a:lnTo>
                              <a:close/>
                              <a:moveTo>
                                <a:pt x="1454313" y="492125"/>
                              </a:moveTo>
                              <a:lnTo>
                                <a:pt x="1464469" y="492125"/>
                              </a:lnTo>
                              <a:lnTo>
                                <a:pt x="1474942" y="492125"/>
                              </a:lnTo>
                              <a:lnTo>
                                <a:pt x="1485098" y="492761"/>
                              </a:lnTo>
                              <a:lnTo>
                                <a:pt x="1494937" y="493396"/>
                              </a:lnTo>
                              <a:lnTo>
                                <a:pt x="1505093" y="494349"/>
                              </a:lnTo>
                              <a:lnTo>
                                <a:pt x="1514931" y="495938"/>
                              </a:lnTo>
                              <a:lnTo>
                                <a:pt x="1525087" y="497526"/>
                              </a:lnTo>
                              <a:lnTo>
                                <a:pt x="1534926" y="499750"/>
                              </a:lnTo>
                              <a:lnTo>
                                <a:pt x="1544765" y="501974"/>
                              </a:lnTo>
                              <a:lnTo>
                                <a:pt x="1554286" y="504198"/>
                              </a:lnTo>
                              <a:lnTo>
                                <a:pt x="1563490" y="507058"/>
                              </a:lnTo>
                              <a:lnTo>
                                <a:pt x="1573011" y="510235"/>
                              </a:lnTo>
                              <a:lnTo>
                                <a:pt x="1582532" y="513730"/>
                              </a:lnTo>
                              <a:lnTo>
                                <a:pt x="1592053" y="517224"/>
                              </a:lnTo>
                              <a:lnTo>
                                <a:pt x="1601257" y="521355"/>
                              </a:lnTo>
                              <a:lnTo>
                                <a:pt x="1610144" y="525167"/>
                              </a:lnTo>
                              <a:lnTo>
                                <a:pt x="1619030" y="529615"/>
                              </a:lnTo>
                              <a:lnTo>
                                <a:pt x="1627916" y="534381"/>
                              </a:lnTo>
                              <a:lnTo>
                                <a:pt x="1636803" y="539146"/>
                              </a:lnTo>
                              <a:lnTo>
                                <a:pt x="1645372" y="544548"/>
                              </a:lnTo>
                              <a:lnTo>
                                <a:pt x="1653941" y="549631"/>
                              </a:lnTo>
                              <a:lnTo>
                                <a:pt x="1662193" y="555350"/>
                              </a:lnTo>
                              <a:lnTo>
                                <a:pt x="1670762" y="561386"/>
                              </a:lnTo>
                              <a:lnTo>
                                <a:pt x="1678696" y="567105"/>
                              </a:lnTo>
                              <a:lnTo>
                                <a:pt x="1686631" y="573777"/>
                              </a:lnTo>
                              <a:lnTo>
                                <a:pt x="1694565" y="580449"/>
                              </a:lnTo>
                              <a:lnTo>
                                <a:pt x="1702182" y="586803"/>
                              </a:lnTo>
                              <a:lnTo>
                                <a:pt x="1709799" y="594111"/>
                              </a:lnTo>
                              <a:lnTo>
                                <a:pt x="1717416" y="601100"/>
                              </a:lnTo>
                              <a:lnTo>
                                <a:pt x="1724398" y="608408"/>
                              </a:lnTo>
                              <a:lnTo>
                                <a:pt x="1731698" y="616350"/>
                              </a:lnTo>
                              <a:lnTo>
                                <a:pt x="1738680" y="623658"/>
                              </a:lnTo>
                              <a:lnTo>
                                <a:pt x="1745345" y="631918"/>
                              </a:lnTo>
                              <a:lnTo>
                                <a:pt x="1752327" y="640179"/>
                              </a:lnTo>
                              <a:lnTo>
                                <a:pt x="1758674" y="648757"/>
                              </a:lnTo>
                              <a:lnTo>
                                <a:pt x="1765022" y="657017"/>
                              </a:lnTo>
                              <a:lnTo>
                                <a:pt x="1771052" y="665913"/>
                              </a:lnTo>
                              <a:lnTo>
                                <a:pt x="1777399" y="674809"/>
                              </a:lnTo>
                              <a:lnTo>
                                <a:pt x="1782795" y="684023"/>
                              </a:lnTo>
                              <a:lnTo>
                                <a:pt x="1788825" y="692919"/>
                              </a:lnTo>
                              <a:lnTo>
                                <a:pt x="1793903" y="702450"/>
                              </a:lnTo>
                              <a:lnTo>
                                <a:pt x="1799616" y="712299"/>
                              </a:lnTo>
                              <a:lnTo>
                                <a:pt x="1804376" y="721831"/>
                              </a:lnTo>
                              <a:lnTo>
                                <a:pt x="1809454" y="731997"/>
                              </a:lnTo>
                              <a:lnTo>
                                <a:pt x="1814215" y="742164"/>
                              </a:lnTo>
                              <a:lnTo>
                                <a:pt x="1818341" y="752013"/>
                              </a:lnTo>
                              <a:lnTo>
                                <a:pt x="1822784" y="762498"/>
                              </a:lnTo>
                              <a:lnTo>
                                <a:pt x="1826910" y="772982"/>
                              </a:lnTo>
                              <a:lnTo>
                                <a:pt x="1830718" y="783467"/>
                              </a:lnTo>
                              <a:lnTo>
                                <a:pt x="1834527" y="794269"/>
                              </a:lnTo>
                              <a:lnTo>
                                <a:pt x="1838018" y="805071"/>
                              </a:lnTo>
                              <a:lnTo>
                                <a:pt x="1841191" y="816191"/>
                              </a:lnTo>
                              <a:lnTo>
                                <a:pt x="1844365" y="827311"/>
                              </a:lnTo>
                              <a:lnTo>
                                <a:pt x="1847222" y="838749"/>
                              </a:lnTo>
                              <a:lnTo>
                                <a:pt x="1849443" y="850186"/>
                              </a:lnTo>
                              <a:lnTo>
                                <a:pt x="1851982" y="861624"/>
                              </a:lnTo>
                              <a:lnTo>
                                <a:pt x="1853886" y="873061"/>
                              </a:lnTo>
                              <a:lnTo>
                                <a:pt x="1856108" y="884817"/>
                              </a:lnTo>
                              <a:lnTo>
                                <a:pt x="1857695" y="896572"/>
                              </a:lnTo>
                              <a:lnTo>
                                <a:pt x="1858964" y="908327"/>
                              </a:lnTo>
                              <a:lnTo>
                                <a:pt x="1860234" y="920400"/>
                              </a:lnTo>
                              <a:lnTo>
                                <a:pt x="1860869" y="932473"/>
                              </a:lnTo>
                              <a:lnTo>
                                <a:pt x="1861503" y="944546"/>
                              </a:lnTo>
                              <a:lnTo>
                                <a:pt x="1861821" y="956620"/>
                              </a:lnTo>
                              <a:lnTo>
                                <a:pt x="1862138" y="969010"/>
                              </a:lnTo>
                              <a:lnTo>
                                <a:pt x="1861821" y="981719"/>
                              </a:lnTo>
                              <a:lnTo>
                                <a:pt x="1861503" y="994427"/>
                              </a:lnTo>
                              <a:lnTo>
                                <a:pt x="1860551" y="1006818"/>
                              </a:lnTo>
                              <a:lnTo>
                                <a:pt x="1859282" y="1019209"/>
                              </a:lnTo>
                              <a:lnTo>
                                <a:pt x="1858012" y="1031599"/>
                              </a:lnTo>
                              <a:lnTo>
                                <a:pt x="1856108" y="1043990"/>
                              </a:lnTo>
                              <a:lnTo>
                                <a:pt x="1853886" y="1056063"/>
                              </a:lnTo>
                              <a:lnTo>
                                <a:pt x="1851347" y="1067819"/>
                              </a:lnTo>
                              <a:lnTo>
                                <a:pt x="1848808" y="1079574"/>
                              </a:lnTo>
                              <a:lnTo>
                                <a:pt x="1845952" y="1091329"/>
                              </a:lnTo>
                              <a:lnTo>
                                <a:pt x="1842144" y="1102767"/>
                              </a:lnTo>
                              <a:lnTo>
                                <a:pt x="1838970" y="1114205"/>
                              </a:lnTo>
                              <a:lnTo>
                                <a:pt x="1835161" y="1125642"/>
                              </a:lnTo>
                              <a:lnTo>
                                <a:pt x="1830718" y="1136762"/>
                              </a:lnTo>
                              <a:lnTo>
                                <a:pt x="1826592" y="1147882"/>
                              </a:lnTo>
                              <a:lnTo>
                                <a:pt x="1822149" y="1158684"/>
                              </a:lnTo>
                              <a:lnTo>
                                <a:pt x="1817071" y="1169169"/>
                              </a:lnTo>
                              <a:lnTo>
                                <a:pt x="1812310" y="1179653"/>
                              </a:lnTo>
                              <a:lnTo>
                                <a:pt x="1806915" y="1190138"/>
                              </a:lnTo>
                              <a:lnTo>
                                <a:pt x="1801520" y="1200304"/>
                              </a:lnTo>
                              <a:lnTo>
                                <a:pt x="1795490" y="1210471"/>
                              </a:lnTo>
                              <a:lnTo>
                                <a:pt x="1789777" y="1220320"/>
                              </a:lnTo>
                              <a:lnTo>
                                <a:pt x="1783747" y="1230169"/>
                              </a:lnTo>
                              <a:lnTo>
                                <a:pt x="1777717" y="1239383"/>
                              </a:lnTo>
                              <a:lnTo>
                                <a:pt x="1771052" y="1248914"/>
                              </a:lnTo>
                              <a:lnTo>
                                <a:pt x="1764704" y="1258128"/>
                              </a:lnTo>
                              <a:lnTo>
                                <a:pt x="1757722" y="1267342"/>
                              </a:lnTo>
                              <a:lnTo>
                                <a:pt x="1751057" y="1276238"/>
                              </a:lnTo>
                              <a:lnTo>
                                <a:pt x="1744075" y="1284816"/>
                              </a:lnTo>
                              <a:lnTo>
                                <a:pt x="1736776" y="1293394"/>
                              </a:lnTo>
                              <a:lnTo>
                                <a:pt x="1729476" y="1301654"/>
                              </a:lnTo>
                              <a:lnTo>
                                <a:pt x="1721859" y="1309915"/>
                              </a:lnTo>
                              <a:lnTo>
                                <a:pt x="1714242" y="1317540"/>
                              </a:lnTo>
                              <a:lnTo>
                                <a:pt x="1706942" y="1325483"/>
                              </a:lnTo>
                              <a:lnTo>
                                <a:pt x="1699008" y="1332790"/>
                              </a:lnTo>
                              <a:lnTo>
                                <a:pt x="1691074" y="1340098"/>
                              </a:lnTo>
                              <a:lnTo>
                                <a:pt x="1683457" y="1347087"/>
                              </a:lnTo>
                              <a:lnTo>
                                <a:pt x="1675205" y="1353759"/>
                              </a:lnTo>
                              <a:lnTo>
                                <a:pt x="1667271" y="1360749"/>
                              </a:lnTo>
                              <a:lnTo>
                                <a:pt x="1659336" y="1366785"/>
                              </a:lnTo>
                              <a:lnTo>
                                <a:pt x="1651085" y="1373140"/>
                              </a:lnTo>
                              <a:lnTo>
                                <a:pt x="1642516" y="1379176"/>
                              </a:lnTo>
                              <a:lnTo>
                                <a:pt x="1634264" y="1384895"/>
                              </a:lnTo>
                              <a:lnTo>
                                <a:pt x="1626012" y="1390614"/>
                              </a:lnTo>
                              <a:lnTo>
                                <a:pt x="1617760" y="1395697"/>
                              </a:lnTo>
                              <a:lnTo>
                                <a:pt x="1609191" y="1400463"/>
                              </a:lnTo>
                              <a:lnTo>
                                <a:pt x="1601257" y="1405546"/>
                              </a:lnTo>
                              <a:lnTo>
                                <a:pt x="1592688" y="1409994"/>
                              </a:lnTo>
                              <a:lnTo>
                                <a:pt x="1584119" y="1414442"/>
                              </a:lnTo>
                              <a:lnTo>
                                <a:pt x="1575867" y="1418255"/>
                              </a:lnTo>
                              <a:lnTo>
                                <a:pt x="1567615" y="1421749"/>
                              </a:lnTo>
                              <a:lnTo>
                                <a:pt x="1559364" y="1425562"/>
                              </a:lnTo>
                              <a:lnTo>
                                <a:pt x="1550795" y="1428739"/>
                              </a:lnTo>
                              <a:lnTo>
                                <a:pt x="1542860" y="1431598"/>
                              </a:lnTo>
                              <a:lnTo>
                                <a:pt x="1534609" y="1434458"/>
                              </a:lnTo>
                              <a:lnTo>
                                <a:pt x="1526357" y="1437000"/>
                              </a:lnTo>
                              <a:lnTo>
                                <a:pt x="1518423" y="1439224"/>
                              </a:lnTo>
                              <a:lnTo>
                                <a:pt x="1510488" y="1440812"/>
                              </a:lnTo>
                              <a:lnTo>
                                <a:pt x="1502554" y="1442401"/>
                              </a:lnTo>
                              <a:lnTo>
                                <a:pt x="1494620" y="1443672"/>
                              </a:lnTo>
                              <a:lnTo>
                                <a:pt x="1487003" y="1444625"/>
                              </a:lnTo>
                              <a:lnTo>
                                <a:pt x="1479386" y="1445578"/>
                              </a:lnTo>
                              <a:lnTo>
                                <a:pt x="1471769" y="1445896"/>
                              </a:lnTo>
                              <a:lnTo>
                                <a:pt x="1464469" y="1446213"/>
                              </a:lnTo>
                              <a:lnTo>
                                <a:pt x="1457169" y="1445896"/>
                              </a:lnTo>
                              <a:lnTo>
                                <a:pt x="1449553" y="1445578"/>
                              </a:lnTo>
                              <a:lnTo>
                                <a:pt x="1441936" y="1444625"/>
                              </a:lnTo>
                              <a:lnTo>
                                <a:pt x="1434319" y="1443672"/>
                              </a:lnTo>
                              <a:lnTo>
                                <a:pt x="1426384" y="1442401"/>
                              </a:lnTo>
                              <a:lnTo>
                                <a:pt x="1418450" y="1440812"/>
                              </a:lnTo>
                              <a:lnTo>
                                <a:pt x="1410516" y="1439224"/>
                              </a:lnTo>
                              <a:lnTo>
                                <a:pt x="1402264" y="1437000"/>
                              </a:lnTo>
                              <a:lnTo>
                                <a:pt x="1394330" y="1434458"/>
                              </a:lnTo>
                              <a:lnTo>
                                <a:pt x="1386078" y="1431598"/>
                              </a:lnTo>
                              <a:lnTo>
                                <a:pt x="1377826" y="1428739"/>
                              </a:lnTo>
                              <a:lnTo>
                                <a:pt x="1369892" y="1425562"/>
                              </a:lnTo>
                              <a:lnTo>
                                <a:pt x="1361323" y="1421749"/>
                              </a:lnTo>
                              <a:lnTo>
                                <a:pt x="1353071" y="1418255"/>
                              </a:lnTo>
                              <a:lnTo>
                                <a:pt x="1344502" y="1414442"/>
                              </a:lnTo>
                              <a:lnTo>
                                <a:pt x="1336568" y="1409994"/>
                              </a:lnTo>
                              <a:lnTo>
                                <a:pt x="1327998" y="1405546"/>
                              </a:lnTo>
                              <a:lnTo>
                                <a:pt x="1319747" y="1400463"/>
                              </a:lnTo>
                              <a:lnTo>
                                <a:pt x="1311178" y="1395697"/>
                              </a:lnTo>
                              <a:lnTo>
                                <a:pt x="1302926" y="1390614"/>
                              </a:lnTo>
                              <a:lnTo>
                                <a:pt x="1294674" y="1384895"/>
                              </a:lnTo>
                              <a:lnTo>
                                <a:pt x="1286423" y="1379176"/>
                              </a:lnTo>
                              <a:lnTo>
                                <a:pt x="1278171" y="1373140"/>
                              </a:lnTo>
                              <a:lnTo>
                                <a:pt x="1269919" y="1366785"/>
                              </a:lnTo>
                              <a:lnTo>
                                <a:pt x="1261667" y="1360749"/>
                              </a:lnTo>
                              <a:lnTo>
                                <a:pt x="1254050" y="1353759"/>
                              </a:lnTo>
                              <a:lnTo>
                                <a:pt x="1245799" y="1347087"/>
                              </a:lnTo>
                              <a:lnTo>
                                <a:pt x="1237864" y="1340098"/>
                              </a:lnTo>
                              <a:lnTo>
                                <a:pt x="1229930" y="1332790"/>
                              </a:lnTo>
                              <a:lnTo>
                                <a:pt x="1222313" y="1325483"/>
                              </a:lnTo>
                              <a:lnTo>
                                <a:pt x="1214696" y="1317540"/>
                              </a:lnTo>
                              <a:lnTo>
                                <a:pt x="1206762" y="1309915"/>
                              </a:lnTo>
                              <a:lnTo>
                                <a:pt x="1199780" y="1301654"/>
                              </a:lnTo>
                              <a:lnTo>
                                <a:pt x="1192163" y="1293394"/>
                              </a:lnTo>
                              <a:lnTo>
                                <a:pt x="1185180" y="1284816"/>
                              </a:lnTo>
                              <a:lnTo>
                                <a:pt x="1178198" y="1276238"/>
                              </a:lnTo>
                              <a:lnTo>
                                <a:pt x="1171216" y="1267342"/>
                              </a:lnTo>
                              <a:lnTo>
                                <a:pt x="1164551" y="1258128"/>
                              </a:lnTo>
                              <a:lnTo>
                                <a:pt x="1157886" y="1248914"/>
                              </a:lnTo>
                              <a:lnTo>
                                <a:pt x="1151539" y="1239383"/>
                              </a:lnTo>
                              <a:lnTo>
                                <a:pt x="1145191" y="1230169"/>
                              </a:lnTo>
                              <a:lnTo>
                                <a:pt x="1139161" y="1220320"/>
                              </a:lnTo>
                              <a:lnTo>
                                <a:pt x="1133131" y="1210471"/>
                              </a:lnTo>
                              <a:lnTo>
                                <a:pt x="1127736" y="1200304"/>
                              </a:lnTo>
                              <a:lnTo>
                                <a:pt x="1122023" y="1190138"/>
                              </a:lnTo>
                              <a:lnTo>
                                <a:pt x="1116945" y="1179653"/>
                              </a:lnTo>
                              <a:lnTo>
                                <a:pt x="1111867" y="1169169"/>
                              </a:lnTo>
                              <a:lnTo>
                                <a:pt x="1107106" y="1158684"/>
                              </a:lnTo>
                              <a:lnTo>
                                <a:pt x="1102346" y="1147882"/>
                              </a:lnTo>
                              <a:lnTo>
                                <a:pt x="1098220" y="1136762"/>
                              </a:lnTo>
                              <a:lnTo>
                                <a:pt x="1094094" y="1125642"/>
                              </a:lnTo>
                              <a:lnTo>
                                <a:pt x="1089968" y="1114205"/>
                              </a:lnTo>
                              <a:lnTo>
                                <a:pt x="1086477" y="1102767"/>
                              </a:lnTo>
                              <a:lnTo>
                                <a:pt x="1083303" y="1091329"/>
                              </a:lnTo>
                              <a:lnTo>
                                <a:pt x="1080130" y="1079574"/>
                              </a:lnTo>
                              <a:lnTo>
                                <a:pt x="1077591" y="1067819"/>
                              </a:lnTo>
                              <a:lnTo>
                                <a:pt x="1075052" y="1056063"/>
                              </a:lnTo>
                              <a:lnTo>
                                <a:pt x="1073148" y="1043990"/>
                              </a:lnTo>
                              <a:lnTo>
                                <a:pt x="1071243" y="1031599"/>
                              </a:lnTo>
                              <a:lnTo>
                                <a:pt x="1069656" y="1019209"/>
                              </a:lnTo>
                              <a:lnTo>
                                <a:pt x="1068387" y="1006818"/>
                              </a:lnTo>
                              <a:lnTo>
                                <a:pt x="1067435" y="994427"/>
                              </a:lnTo>
                              <a:lnTo>
                                <a:pt x="1067117" y="981719"/>
                              </a:lnTo>
                              <a:lnTo>
                                <a:pt x="1066800" y="969010"/>
                              </a:lnTo>
                              <a:lnTo>
                                <a:pt x="1066800" y="956620"/>
                              </a:lnTo>
                              <a:lnTo>
                                <a:pt x="1067435" y="944546"/>
                              </a:lnTo>
                              <a:lnTo>
                                <a:pt x="1068070" y="932473"/>
                              </a:lnTo>
                              <a:lnTo>
                                <a:pt x="1069022" y="920400"/>
                              </a:lnTo>
                              <a:lnTo>
                                <a:pt x="1070291" y="908327"/>
                              </a:lnTo>
                              <a:lnTo>
                                <a:pt x="1071561" y="896572"/>
                              </a:lnTo>
                              <a:lnTo>
                                <a:pt x="1073148" y="884817"/>
                              </a:lnTo>
                              <a:lnTo>
                                <a:pt x="1075052" y="873061"/>
                              </a:lnTo>
                              <a:lnTo>
                                <a:pt x="1076956" y="861624"/>
                              </a:lnTo>
                              <a:lnTo>
                                <a:pt x="1079178" y="850186"/>
                              </a:lnTo>
                              <a:lnTo>
                                <a:pt x="1082034" y="838749"/>
                              </a:lnTo>
                              <a:lnTo>
                                <a:pt x="1084890" y="827311"/>
                              </a:lnTo>
                              <a:lnTo>
                                <a:pt x="1087747" y="816191"/>
                              </a:lnTo>
                              <a:lnTo>
                                <a:pt x="1090920" y="805071"/>
                              </a:lnTo>
                              <a:lnTo>
                                <a:pt x="1094729" y="794269"/>
                              </a:lnTo>
                              <a:lnTo>
                                <a:pt x="1098220" y="783467"/>
                              </a:lnTo>
                              <a:lnTo>
                                <a:pt x="1102029" y="772982"/>
                              </a:lnTo>
                              <a:lnTo>
                                <a:pt x="1106154" y="762498"/>
                              </a:lnTo>
                              <a:lnTo>
                                <a:pt x="1110598" y="752013"/>
                              </a:lnTo>
                              <a:lnTo>
                                <a:pt x="1114723" y="742164"/>
                              </a:lnTo>
                              <a:lnTo>
                                <a:pt x="1119801" y="731997"/>
                              </a:lnTo>
                              <a:lnTo>
                                <a:pt x="1124562" y="721831"/>
                              </a:lnTo>
                              <a:lnTo>
                                <a:pt x="1129640" y="712299"/>
                              </a:lnTo>
                              <a:lnTo>
                                <a:pt x="1134718" y="702450"/>
                              </a:lnTo>
                              <a:lnTo>
                                <a:pt x="1140431" y="692919"/>
                              </a:lnTo>
                              <a:lnTo>
                                <a:pt x="1145826" y="684023"/>
                              </a:lnTo>
                              <a:lnTo>
                                <a:pt x="1151856" y="674809"/>
                              </a:lnTo>
                              <a:lnTo>
                                <a:pt x="1157886" y="665913"/>
                              </a:lnTo>
                              <a:lnTo>
                                <a:pt x="1164234" y="657017"/>
                              </a:lnTo>
                              <a:lnTo>
                                <a:pt x="1170264" y="648757"/>
                              </a:lnTo>
                              <a:lnTo>
                                <a:pt x="1176929" y="640179"/>
                              </a:lnTo>
                              <a:lnTo>
                                <a:pt x="1183276" y="631918"/>
                              </a:lnTo>
                              <a:lnTo>
                                <a:pt x="1190258" y="623658"/>
                              </a:lnTo>
                              <a:lnTo>
                                <a:pt x="1197558" y="616350"/>
                              </a:lnTo>
                              <a:lnTo>
                                <a:pt x="1204540" y="608408"/>
                              </a:lnTo>
                              <a:lnTo>
                                <a:pt x="1211840" y="601100"/>
                              </a:lnTo>
                              <a:lnTo>
                                <a:pt x="1219457" y="594111"/>
                              </a:lnTo>
                              <a:lnTo>
                                <a:pt x="1226756" y="586803"/>
                              </a:lnTo>
                              <a:lnTo>
                                <a:pt x="1234691" y="580449"/>
                              </a:lnTo>
                              <a:lnTo>
                                <a:pt x="1242625" y="573777"/>
                              </a:lnTo>
                              <a:lnTo>
                                <a:pt x="1250242" y="567105"/>
                              </a:lnTo>
                              <a:lnTo>
                                <a:pt x="1258494" y="561386"/>
                              </a:lnTo>
                              <a:lnTo>
                                <a:pt x="1267063" y="555350"/>
                              </a:lnTo>
                              <a:lnTo>
                                <a:pt x="1274997" y="549631"/>
                              </a:lnTo>
                              <a:lnTo>
                                <a:pt x="1283566" y="544548"/>
                              </a:lnTo>
                              <a:lnTo>
                                <a:pt x="1292453" y="539146"/>
                              </a:lnTo>
                              <a:lnTo>
                                <a:pt x="1301339" y="534381"/>
                              </a:lnTo>
                              <a:lnTo>
                                <a:pt x="1309908" y="529615"/>
                              </a:lnTo>
                              <a:lnTo>
                                <a:pt x="1318795" y="525167"/>
                              </a:lnTo>
                              <a:lnTo>
                                <a:pt x="1327998" y="521355"/>
                              </a:lnTo>
                              <a:lnTo>
                                <a:pt x="1337202" y="517224"/>
                              </a:lnTo>
                              <a:lnTo>
                                <a:pt x="1346724" y="513730"/>
                              </a:lnTo>
                              <a:lnTo>
                                <a:pt x="1355610" y="510235"/>
                              </a:lnTo>
                              <a:lnTo>
                                <a:pt x="1365131" y="507058"/>
                              </a:lnTo>
                              <a:lnTo>
                                <a:pt x="1374970" y="504198"/>
                              </a:lnTo>
                              <a:lnTo>
                                <a:pt x="1384491" y="501974"/>
                              </a:lnTo>
                              <a:lnTo>
                                <a:pt x="1394330" y="499750"/>
                              </a:lnTo>
                              <a:lnTo>
                                <a:pt x="1404168" y="497526"/>
                              </a:lnTo>
                              <a:lnTo>
                                <a:pt x="1413689" y="495938"/>
                              </a:lnTo>
                              <a:lnTo>
                                <a:pt x="1423845" y="494349"/>
                              </a:lnTo>
                              <a:lnTo>
                                <a:pt x="1434001" y="493396"/>
                              </a:lnTo>
                              <a:lnTo>
                                <a:pt x="1444157" y="492761"/>
                              </a:lnTo>
                              <a:lnTo>
                                <a:pt x="1454313" y="492125"/>
                              </a:lnTo>
                              <a:close/>
                              <a:moveTo>
                                <a:pt x="719142" y="314325"/>
                              </a:moveTo>
                              <a:lnTo>
                                <a:pt x="858838" y="314325"/>
                              </a:lnTo>
                              <a:lnTo>
                                <a:pt x="858838" y="818588"/>
                              </a:lnTo>
                              <a:lnTo>
                                <a:pt x="543333" y="1135063"/>
                              </a:lnTo>
                              <a:lnTo>
                                <a:pt x="444500" y="1036244"/>
                              </a:lnTo>
                              <a:lnTo>
                                <a:pt x="719142" y="760758"/>
                              </a:lnTo>
                              <a:lnTo>
                                <a:pt x="719142" y="314325"/>
                              </a:lnTo>
                              <a:close/>
                              <a:moveTo>
                                <a:pt x="789798" y="0"/>
                              </a:moveTo>
                              <a:lnTo>
                                <a:pt x="813298" y="318"/>
                              </a:lnTo>
                              <a:lnTo>
                                <a:pt x="836799" y="1588"/>
                              </a:lnTo>
                              <a:lnTo>
                                <a:pt x="860299" y="3177"/>
                              </a:lnTo>
                              <a:lnTo>
                                <a:pt x="883482" y="5718"/>
                              </a:lnTo>
                              <a:lnTo>
                                <a:pt x="906982" y="8578"/>
                              </a:lnTo>
                              <a:lnTo>
                                <a:pt x="929847" y="12708"/>
                              </a:lnTo>
                              <a:lnTo>
                                <a:pt x="952712" y="17155"/>
                              </a:lnTo>
                              <a:lnTo>
                                <a:pt x="975577" y="22238"/>
                              </a:lnTo>
                              <a:lnTo>
                                <a:pt x="998124" y="28275"/>
                              </a:lnTo>
                              <a:lnTo>
                                <a:pt x="1020354" y="34946"/>
                              </a:lnTo>
                              <a:lnTo>
                                <a:pt x="1042584" y="41618"/>
                              </a:lnTo>
                              <a:lnTo>
                                <a:pt x="1064497" y="49560"/>
                              </a:lnTo>
                              <a:lnTo>
                                <a:pt x="1086092" y="58138"/>
                              </a:lnTo>
                              <a:lnTo>
                                <a:pt x="1107369" y="67033"/>
                              </a:lnTo>
                              <a:lnTo>
                                <a:pt x="1128646" y="76564"/>
                              </a:lnTo>
                              <a:lnTo>
                                <a:pt x="1148971" y="87048"/>
                              </a:lnTo>
                              <a:lnTo>
                                <a:pt x="1169613" y="97849"/>
                              </a:lnTo>
                              <a:lnTo>
                                <a:pt x="1189937" y="109286"/>
                              </a:lnTo>
                              <a:lnTo>
                                <a:pt x="1209626" y="121359"/>
                              </a:lnTo>
                              <a:lnTo>
                                <a:pt x="1228998" y="133749"/>
                              </a:lnTo>
                              <a:lnTo>
                                <a:pt x="1248053" y="147092"/>
                              </a:lnTo>
                              <a:lnTo>
                                <a:pt x="1267107" y="160753"/>
                              </a:lnTo>
                              <a:lnTo>
                                <a:pt x="1285208" y="175367"/>
                              </a:lnTo>
                              <a:lnTo>
                                <a:pt x="1303310" y="189980"/>
                              </a:lnTo>
                              <a:lnTo>
                                <a:pt x="1320459" y="205230"/>
                              </a:lnTo>
                              <a:lnTo>
                                <a:pt x="1337925" y="221432"/>
                              </a:lnTo>
                              <a:lnTo>
                                <a:pt x="1354121" y="237634"/>
                              </a:lnTo>
                              <a:lnTo>
                                <a:pt x="1370635" y="254790"/>
                              </a:lnTo>
                              <a:lnTo>
                                <a:pt x="1386196" y="272263"/>
                              </a:lnTo>
                              <a:lnTo>
                                <a:pt x="1401122" y="290371"/>
                              </a:lnTo>
                              <a:lnTo>
                                <a:pt x="1415730" y="308798"/>
                              </a:lnTo>
                              <a:lnTo>
                                <a:pt x="1430338" y="327860"/>
                              </a:lnTo>
                              <a:lnTo>
                                <a:pt x="1316648" y="409824"/>
                              </a:lnTo>
                              <a:lnTo>
                                <a:pt x="1304898" y="394257"/>
                              </a:lnTo>
                              <a:lnTo>
                                <a:pt x="1292830" y="378690"/>
                              </a:lnTo>
                              <a:lnTo>
                                <a:pt x="1280445" y="364077"/>
                              </a:lnTo>
                              <a:lnTo>
                                <a:pt x="1267742" y="349780"/>
                              </a:lnTo>
                              <a:lnTo>
                                <a:pt x="1254086" y="335484"/>
                              </a:lnTo>
                              <a:lnTo>
                                <a:pt x="1240431" y="322141"/>
                              </a:lnTo>
                              <a:lnTo>
                                <a:pt x="1226458" y="309115"/>
                              </a:lnTo>
                              <a:lnTo>
                                <a:pt x="1212167" y="296408"/>
                              </a:lnTo>
                              <a:lnTo>
                                <a:pt x="1197559" y="284018"/>
                              </a:lnTo>
                              <a:lnTo>
                                <a:pt x="1182315" y="272263"/>
                              </a:lnTo>
                              <a:lnTo>
                                <a:pt x="1166754" y="261144"/>
                              </a:lnTo>
                              <a:lnTo>
                                <a:pt x="1151194" y="250342"/>
                              </a:lnTo>
                              <a:lnTo>
                                <a:pt x="1134997" y="239858"/>
                              </a:lnTo>
                              <a:lnTo>
                                <a:pt x="1118801" y="229692"/>
                              </a:lnTo>
                              <a:lnTo>
                                <a:pt x="1102288" y="220797"/>
                              </a:lnTo>
                              <a:lnTo>
                                <a:pt x="1085456" y="211584"/>
                              </a:lnTo>
                              <a:lnTo>
                                <a:pt x="1068308" y="203324"/>
                              </a:lnTo>
                              <a:lnTo>
                                <a:pt x="1051159" y="195064"/>
                              </a:lnTo>
                              <a:lnTo>
                                <a:pt x="1033375" y="188074"/>
                              </a:lnTo>
                              <a:lnTo>
                                <a:pt x="1015591" y="180767"/>
                              </a:lnTo>
                              <a:lnTo>
                                <a:pt x="997489" y="174731"/>
                              </a:lnTo>
                              <a:lnTo>
                                <a:pt x="979705" y="168695"/>
                              </a:lnTo>
                              <a:lnTo>
                                <a:pt x="961286" y="163294"/>
                              </a:lnTo>
                              <a:lnTo>
                                <a:pt x="942867" y="158529"/>
                              </a:lnTo>
                              <a:lnTo>
                                <a:pt x="924131" y="154399"/>
                              </a:lnTo>
                              <a:lnTo>
                                <a:pt x="905076" y="150586"/>
                              </a:lnTo>
                              <a:lnTo>
                                <a:pt x="886340" y="147410"/>
                              </a:lnTo>
                              <a:lnTo>
                                <a:pt x="866968" y="144868"/>
                              </a:lnTo>
                              <a:lnTo>
                                <a:pt x="847914" y="142962"/>
                              </a:lnTo>
                              <a:lnTo>
                                <a:pt x="828542" y="141373"/>
                              </a:lnTo>
                              <a:lnTo>
                                <a:pt x="809170" y="140420"/>
                              </a:lnTo>
                              <a:lnTo>
                                <a:pt x="789798" y="140103"/>
                              </a:lnTo>
                              <a:lnTo>
                                <a:pt x="772967" y="140420"/>
                              </a:lnTo>
                              <a:lnTo>
                                <a:pt x="756136" y="141056"/>
                              </a:lnTo>
                              <a:lnTo>
                                <a:pt x="739940" y="142009"/>
                              </a:lnTo>
                              <a:lnTo>
                                <a:pt x="723426" y="143597"/>
                              </a:lnTo>
                              <a:lnTo>
                                <a:pt x="707230" y="145186"/>
                              </a:lnTo>
                              <a:lnTo>
                                <a:pt x="691034" y="147410"/>
                              </a:lnTo>
                              <a:lnTo>
                                <a:pt x="674838" y="150586"/>
                              </a:lnTo>
                              <a:lnTo>
                                <a:pt x="658959" y="153446"/>
                              </a:lnTo>
                              <a:lnTo>
                                <a:pt x="643398" y="156940"/>
                              </a:lnTo>
                              <a:lnTo>
                                <a:pt x="627520" y="160435"/>
                              </a:lnTo>
                              <a:lnTo>
                                <a:pt x="612276" y="164883"/>
                              </a:lnTo>
                              <a:lnTo>
                                <a:pt x="597033" y="169330"/>
                              </a:lnTo>
                              <a:lnTo>
                                <a:pt x="581472" y="174413"/>
                              </a:lnTo>
                              <a:lnTo>
                                <a:pt x="566546" y="179497"/>
                              </a:lnTo>
                              <a:lnTo>
                                <a:pt x="551938" y="185533"/>
                              </a:lnTo>
                              <a:lnTo>
                                <a:pt x="537012" y="191251"/>
                              </a:lnTo>
                              <a:lnTo>
                                <a:pt x="522721" y="197605"/>
                              </a:lnTo>
                              <a:lnTo>
                                <a:pt x="508431" y="204277"/>
                              </a:lnTo>
                              <a:lnTo>
                                <a:pt x="494457" y="211266"/>
                              </a:lnTo>
                              <a:lnTo>
                                <a:pt x="480484" y="218573"/>
                              </a:lnTo>
                              <a:lnTo>
                                <a:pt x="466511" y="226197"/>
                              </a:lnTo>
                              <a:lnTo>
                                <a:pt x="453173" y="234457"/>
                              </a:lnTo>
                              <a:lnTo>
                                <a:pt x="439835" y="242400"/>
                              </a:lnTo>
                              <a:lnTo>
                                <a:pt x="426815" y="251295"/>
                              </a:lnTo>
                              <a:lnTo>
                                <a:pt x="414112" y="260191"/>
                              </a:lnTo>
                              <a:lnTo>
                                <a:pt x="401409" y="269404"/>
                              </a:lnTo>
                              <a:lnTo>
                                <a:pt x="389024" y="278935"/>
                              </a:lnTo>
                              <a:lnTo>
                                <a:pt x="376956" y="288465"/>
                              </a:lnTo>
                              <a:lnTo>
                                <a:pt x="364889" y="298631"/>
                              </a:lnTo>
                              <a:lnTo>
                                <a:pt x="353456" y="309115"/>
                              </a:lnTo>
                              <a:lnTo>
                                <a:pt x="342024" y="319600"/>
                              </a:lnTo>
                              <a:lnTo>
                                <a:pt x="330591" y="330719"/>
                              </a:lnTo>
                              <a:lnTo>
                                <a:pt x="319794" y="341838"/>
                              </a:lnTo>
                              <a:lnTo>
                                <a:pt x="308996" y="353275"/>
                              </a:lnTo>
                              <a:lnTo>
                                <a:pt x="298834" y="365030"/>
                              </a:lnTo>
                              <a:lnTo>
                                <a:pt x="288672" y="376784"/>
                              </a:lnTo>
                              <a:lnTo>
                                <a:pt x="278827" y="388857"/>
                              </a:lnTo>
                              <a:lnTo>
                                <a:pt x="269300" y="401247"/>
                              </a:lnTo>
                              <a:lnTo>
                                <a:pt x="260408" y="413954"/>
                              </a:lnTo>
                              <a:lnTo>
                                <a:pt x="251198" y="426662"/>
                              </a:lnTo>
                              <a:lnTo>
                                <a:pt x="242624" y="439688"/>
                              </a:lnTo>
                              <a:lnTo>
                                <a:pt x="234050" y="453348"/>
                              </a:lnTo>
                              <a:lnTo>
                                <a:pt x="226428" y="466691"/>
                              </a:lnTo>
                              <a:lnTo>
                                <a:pt x="218489" y="480352"/>
                              </a:lnTo>
                              <a:lnTo>
                                <a:pt x="211184" y="494331"/>
                              </a:lnTo>
                              <a:lnTo>
                                <a:pt x="204198" y="508309"/>
                              </a:lnTo>
                              <a:lnTo>
                                <a:pt x="197529" y="522923"/>
                              </a:lnTo>
                              <a:lnTo>
                                <a:pt x="191495" y="537219"/>
                              </a:lnTo>
                              <a:lnTo>
                                <a:pt x="185144" y="551833"/>
                              </a:lnTo>
                              <a:lnTo>
                                <a:pt x="179745" y="566447"/>
                              </a:lnTo>
                              <a:lnTo>
                                <a:pt x="174346" y="581696"/>
                              </a:lnTo>
                              <a:lnTo>
                                <a:pt x="169583" y="596946"/>
                              </a:lnTo>
                              <a:lnTo>
                                <a:pt x="164819" y="612195"/>
                              </a:lnTo>
                              <a:lnTo>
                                <a:pt x="160691" y="627762"/>
                              </a:lnTo>
                              <a:lnTo>
                                <a:pt x="156880" y="643329"/>
                              </a:lnTo>
                              <a:lnTo>
                                <a:pt x="153069" y="658896"/>
                              </a:lnTo>
                              <a:lnTo>
                                <a:pt x="150211" y="675098"/>
                              </a:lnTo>
                              <a:lnTo>
                                <a:pt x="147670" y="690983"/>
                              </a:lnTo>
                              <a:lnTo>
                                <a:pt x="145447" y="707503"/>
                              </a:lnTo>
                              <a:lnTo>
                                <a:pt x="143224" y="723705"/>
                              </a:lnTo>
                              <a:lnTo>
                                <a:pt x="141954" y="739908"/>
                              </a:lnTo>
                              <a:lnTo>
                                <a:pt x="141001" y="756428"/>
                              </a:lnTo>
                              <a:lnTo>
                                <a:pt x="140366" y="772948"/>
                              </a:lnTo>
                              <a:lnTo>
                                <a:pt x="140049" y="790103"/>
                              </a:lnTo>
                              <a:lnTo>
                                <a:pt x="140049" y="804717"/>
                              </a:lnTo>
                              <a:lnTo>
                                <a:pt x="140684" y="819013"/>
                              </a:lnTo>
                              <a:lnTo>
                                <a:pt x="141319" y="833627"/>
                              </a:lnTo>
                              <a:lnTo>
                                <a:pt x="142589" y="848241"/>
                              </a:lnTo>
                              <a:lnTo>
                                <a:pt x="143860" y="862537"/>
                              </a:lnTo>
                              <a:lnTo>
                                <a:pt x="146082" y="876833"/>
                              </a:lnTo>
                              <a:lnTo>
                                <a:pt x="147988" y="890812"/>
                              </a:lnTo>
                              <a:lnTo>
                                <a:pt x="150211" y="905426"/>
                              </a:lnTo>
                              <a:lnTo>
                                <a:pt x="152751" y="919404"/>
                              </a:lnTo>
                              <a:lnTo>
                                <a:pt x="156245" y="933065"/>
                              </a:lnTo>
                              <a:lnTo>
                                <a:pt x="159420" y="946726"/>
                              </a:lnTo>
                              <a:lnTo>
                                <a:pt x="162596" y="960387"/>
                              </a:lnTo>
                              <a:lnTo>
                                <a:pt x="166407" y="974365"/>
                              </a:lnTo>
                              <a:lnTo>
                                <a:pt x="170853" y="987708"/>
                              </a:lnTo>
                              <a:lnTo>
                                <a:pt x="174981" y="1001052"/>
                              </a:lnTo>
                              <a:lnTo>
                                <a:pt x="180063" y="1014395"/>
                              </a:lnTo>
                              <a:lnTo>
                                <a:pt x="184826" y="1027420"/>
                              </a:lnTo>
                              <a:lnTo>
                                <a:pt x="189907" y="1040445"/>
                              </a:lnTo>
                              <a:lnTo>
                                <a:pt x="195623" y="1053153"/>
                              </a:lnTo>
                              <a:lnTo>
                                <a:pt x="201340" y="1066179"/>
                              </a:lnTo>
                              <a:lnTo>
                                <a:pt x="207374" y="1078569"/>
                              </a:lnTo>
                              <a:lnTo>
                                <a:pt x="214043" y="1090959"/>
                              </a:lnTo>
                              <a:lnTo>
                                <a:pt x="220394" y="1103349"/>
                              </a:lnTo>
                              <a:lnTo>
                                <a:pt x="227381" y="1115421"/>
                              </a:lnTo>
                              <a:lnTo>
                                <a:pt x="234050" y="1127176"/>
                              </a:lnTo>
                              <a:lnTo>
                                <a:pt x="241671" y="1138930"/>
                              </a:lnTo>
                              <a:lnTo>
                                <a:pt x="249293" y="1150685"/>
                              </a:lnTo>
                              <a:lnTo>
                                <a:pt x="256915" y="1162122"/>
                              </a:lnTo>
                              <a:lnTo>
                                <a:pt x="264854" y="1173559"/>
                              </a:lnTo>
                              <a:lnTo>
                                <a:pt x="273428" y="1184678"/>
                              </a:lnTo>
                              <a:lnTo>
                                <a:pt x="281685" y="1195480"/>
                              </a:lnTo>
                              <a:lnTo>
                                <a:pt x="290577" y="1206281"/>
                              </a:lnTo>
                              <a:lnTo>
                                <a:pt x="299469" y="1216448"/>
                              </a:lnTo>
                              <a:lnTo>
                                <a:pt x="308679" y="1226931"/>
                              </a:lnTo>
                              <a:lnTo>
                                <a:pt x="318206" y="1237098"/>
                              </a:lnTo>
                              <a:lnTo>
                                <a:pt x="327733" y="1246946"/>
                              </a:lnTo>
                              <a:lnTo>
                                <a:pt x="337578" y="1256795"/>
                              </a:lnTo>
                              <a:lnTo>
                                <a:pt x="347422" y="1266643"/>
                              </a:lnTo>
                              <a:lnTo>
                                <a:pt x="357902" y="1275856"/>
                              </a:lnTo>
                              <a:lnTo>
                                <a:pt x="368382" y="1284752"/>
                              </a:lnTo>
                              <a:lnTo>
                                <a:pt x="379179" y="1293647"/>
                              </a:lnTo>
                              <a:lnTo>
                                <a:pt x="389977" y="1302542"/>
                              </a:lnTo>
                              <a:lnTo>
                                <a:pt x="401092" y="1311120"/>
                              </a:lnTo>
                              <a:lnTo>
                                <a:pt x="412207" y="1319062"/>
                              </a:lnTo>
                              <a:lnTo>
                                <a:pt x="423639" y="1327005"/>
                              </a:lnTo>
                              <a:lnTo>
                                <a:pt x="435389" y="1334947"/>
                              </a:lnTo>
                              <a:lnTo>
                                <a:pt x="447139" y="1342254"/>
                              </a:lnTo>
                              <a:lnTo>
                                <a:pt x="458890" y="1349561"/>
                              </a:lnTo>
                              <a:lnTo>
                                <a:pt x="471275" y="1356868"/>
                              </a:lnTo>
                              <a:lnTo>
                                <a:pt x="483343" y="1363222"/>
                              </a:lnTo>
                              <a:lnTo>
                                <a:pt x="496045" y="1369893"/>
                              </a:lnTo>
                              <a:lnTo>
                                <a:pt x="508431" y="1375930"/>
                              </a:lnTo>
                              <a:lnTo>
                                <a:pt x="521451" y="1382283"/>
                              </a:lnTo>
                              <a:lnTo>
                                <a:pt x="534154" y="1387684"/>
                              </a:lnTo>
                              <a:lnTo>
                                <a:pt x="547492" y="1393403"/>
                              </a:lnTo>
                              <a:lnTo>
                                <a:pt x="560512" y="1398168"/>
                              </a:lnTo>
                              <a:lnTo>
                                <a:pt x="574168" y="1403251"/>
                              </a:lnTo>
                              <a:lnTo>
                                <a:pt x="587823" y="1407699"/>
                              </a:lnTo>
                              <a:lnTo>
                                <a:pt x="601479" y="1411829"/>
                              </a:lnTo>
                              <a:lnTo>
                                <a:pt x="615452" y="1416277"/>
                              </a:lnTo>
                              <a:lnTo>
                                <a:pt x="629107" y="1419771"/>
                              </a:lnTo>
                              <a:lnTo>
                                <a:pt x="643716" y="1422948"/>
                              </a:lnTo>
                              <a:lnTo>
                                <a:pt x="657689" y="1426443"/>
                              </a:lnTo>
                              <a:lnTo>
                                <a:pt x="671979" y="1429302"/>
                              </a:lnTo>
                              <a:lnTo>
                                <a:pt x="646891" y="1566863"/>
                              </a:lnTo>
                              <a:lnTo>
                                <a:pt x="629425" y="1563369"/>
                              </a:lnTo>
                              <a:lnTo>
                                <a:pt x="612276" y="1559556"/>
                              </a:lnTo>
                              <a:lnTo>
                                <a:pt x="594810" y="1555744"/>
                              </a:lnTo>
                              <a:lnTo>
                                <a:pt x="577979" y="1550979"/>
                              </a:lnTo>
                              <a:lnTo>
                                <a:pt x="561147" y="1546213"/>
                              </a:lnTo>
                              <a:lnTo>
                                <a:pt x="544316" y="1540812"/>
                              </a:lnTo>
                              <a:lnTo>
                                <a:pt x="528120" y="1535412"/>
                              </a:lnTo>
                              <a:lnTo>
                                <a:pt x="511606" y="1529375"/>
                              </a:lnTo>
                              <a:lnTo>
                                <a:pt x="495410" y="1523339"/>
                              </a:lnTo>
                              <a:lnTo>
                                <a:pt x="479214" y="1516668"/>
                              </a:lnTo>
                              <a:lnTo>
                                <a:pt x="463653" y="1509678"/>
                              </a:lnTo>
                              <a:lnTo>
                                <a:pt x="448092" y="1502371"/>
                              </a:lnTo>
                              <a:lnTo>
                                <a:pt x="432531" y="1495065"/>
                              </a:lnTo>
                              <a:lnTo>
                                <a:pt x="417605" y="1487122"/>
                              </a:lnTo>
                              <a:lnTo>
                                <a:pt x="402680" y="1478862"/>
                              </a:lnTo>
                              <a:lnTo>
                                <a:pt x="388071" y="1470284"/>
                              </a:lnTo>
                              <a:lnTo>
                                <a:pt x="373145" y="1461707"/>
                              </a:lnTo>
                              <a:lnTo>
                                <a:pt x="358855" y="1452494"/>
                              </a:lnTo>
                              <a:lnTo>
                                <a:pt x="344882" y="1442963"/>
                              </a:lnTo>
                              <a:lnTo>
                                <a:pt x="330909" y="1433114"/>
                              </a:lnTo>
                              <a:lnTo>
                                <a:pt x="316935" y="1423266"/>
                              </a:lnTo>
                              <a:lnTo>
                                <a:pt x="303598" y="1412782"/>
                              </a:lnTo>
                              <a:lnTo>
                                <a:pt x="290577" y="1402616"/>
                              </a:lnTo>
                              <a:lnTo>
                                <a:pt x="277557" y="1391814"/>
                              </a:lnTo>
                              <a:lnTo>
                                <a:pt x="264854" y="1380695"/>
                              </a:lnTo>
                              <a:lnTo>
                                <a:pt x="252469" y="1369258"/>
                              </a:lnTo>
                              <a:lnTo>
                                <a:pt x="240083" y="1357503"/>
                              </a:lnTo>
                              <a:lnTo>
                                <a:pt x="228333" y="1345749"/>
                              </a:lnTo>
                              <a:lnTo>
                                <a:pt x="216583" y="1333676"/>
                              </a:lnTo>
                              <a:lnTo>
                                <a:pt x="205151" y="1321286"/>
                              </a:lnTo>
                              <a:lnTo>
                                <a:pt x="194036" y="1308579"/>
                              </a:lnTo>
                              <a:lnTo>
                                <a:pt x="182921" y="1295871"/>
                              </a:lnTo>
                              <a:lnTo>
                                <a:pt x="172441" y="1282845"/>
                              </a:lnTo>
                              <a:lnTo>
                                <a:pt x="161961" y="1269502"/>
                              </a:lnTo>
                              <a:lnTo>
                                <a:pt x="151799" y="1256159"/>
                              </a:lnTo>
                              <a:lnTo>
                                <a:pt x="141954" y="1242498"/>
                              </a:lnTo>
                              <a:lnTo>
                                <a:pt x="132427" y="1228520"/>
                              </a:lnTo>
                              <a:lnTo>
                                <a:pt x="123535" y="1214224"/>
                              </a:lnTo>
                              <a:lnTo>
                                <a:pt x="114643" y="1199928"/>
                              </a:lnTo>
                              <a:lnTo>
                                <a:pt x="105751" y="1185314"/>
                              </a:lnTo>
                              <a:lnTo>
                                <a:pt x="97494" y="1170700"/>
                              </a:lnTo>
                              <a:lnTo>
                                <a:pt x="89873" y="1155768"/>
                              </a:lnTo>
                              <a:lnTo>
                                <a:pt x="81933" y="1140837"/>
                              </a:lnTo>
                              <a:lnTo>
                                <a:pt x="74629" y="1125587"/>
                              </a:lnTo>
                              <a:lnTo>
                                <a:pt x="67643" y="1110020"/>
                              </a:lnTo>
                              <a:lnTo>
                                <a:pt x="60656" y="1094453"/>
                              </a:lnTo>
                              <a:lnTo>
                                <a:pt x="54622" y="1078886"/>
                              </a:lnTo>
                              <a:lnTo>
                                <a:pt x="48271" y="1062684"/>
                              </a:lnTo>
                              <a:lnTo>
                                <a:pt x="42872" y="1046799"/>
                              </a:lnTo>
                              <a:lnTo>
                                <a:pt x="37156" y="1030279"/>
                              </a:lnTo>
                              <a:lnTo>
                                <a:pt x="32392" y="1014077"/>
                              </a:lnTo>
                              <a:lnTo>
                                <a:pt x="27629" y="997557"/>
                              </a:lnTo>
                              <a:lnTo>
                                <a:pt x="23183" y="980719"/>
                              </a:lnTo>
                              <a:lnTo>
                                <a:pt x="19372" y="964199"/>
                              </a:lnTo>
                              <a:lnTo>
                                <a:pt x="15561" y="947044"/>
                              </a:lnTo>
                              <a:lnTo>
                                <a:pt x="12385" y="930206"/>
                              </a:lnTo>
                              <a:lnTo>
                                <a:pt x="9527" y="912733"/>
                              </a:lnTo>
                              <a:lnTo>
                                <a:pt x="7304" y="895577"/>
                              </a:lnTo>
                              <a:lnTo>
                                <a:pt x="4764" y="878104"/>
                              </a:lnTo>
                              <a:lnTo>
                                <a:pt x="3176" y="860949"/>
                              </a:lnTo>
                              <a:lnTo>
                                <a:pt x="1905" y="843158"/>
                              </a:lnTo>
                              <a:lnTo>
                                <a:pt x="953" y="825685"/>
                              </a:lnTo>
                              <a:lnTo>
                                <a:pt x="318" y="807576"/>
                              </a:lnTo>
                              <a:lnTo>
                                <a:pt x="0" y="790103"/>
                              </a:lnTo>
                              <a:lnTo>
                                <a:pt x="318" y="769453"/>
                              </a:lnTo>
                              <a:lnTo>
                                <a:pt x="953" y="749121"/>
                              </a:lnTo>
                              <a:lnTo>
                                <a:pt x="2223" y="729106"/>
                              </a:lnTo>
                              <a:lnTo>
                                <a:pt x="4128" y="709409"/>
                              </a:lnTo>
                              <a:lnTo>
                                <a:pt x="6669" y="689394"/>
                              </a:lnTo>
                              <a:lnTo>
                                <a:pt x="9210" y="669697"/>
                              </a:lnTo>
                              <a:lnTo>
                                <a:pt x="12385" y="650318"/>
                              </a:lnTo>
                              <a:lnTo>
                                <a:pt x="15879" y="630939"/>
                              </a:lnTo>
                              <a:lnTo>
                                <a:pt x="20325" y="611560"/>
                              </a:lnTo>
                              <a:lnTo>
                                <a:pt x="25088" y="592816"/>
                              </a:lnTo>
                              <a:lnTo>
                                <a:pt x="30169" y="573754"/>
                              </a:lnTo>
                              <a:lnTo>
                                <a:pt x="35568" y="555010"/>
                              </a:lnTo>
                              <a:lnTo>
                                <a:pt x="41919" y="536902"/>
                              </a:lnTo>
                              <a:lnTo>
                                <a:pt x="47953" y="518475"/>
                              </a:lnTo>
                              <a:lnTo>
                                <a:pt x="54940" y="500685"/>
                              </a:lnTo>
                              <a:lnTo>
                                <a:pt x="62244" y="482576"/>
                              </a:lnTo>
                              <a:lnTo>
                                <a:pt x="69866" y="465103"/>
                              </a:lnTo>
                              <a:lnTo>
                                <a:pt x="78122" y="447630"/>
                              </a:lnTo>
                              <a:lnTo>
                                <a:pt x="86379" y="430792"/>
                              </a:lnTo>
                              <a:lnTo>
                                <a:pt x="95589" y="413637"/>
                              </a:lnTo>
                              <a:lnTo>
                                <a:pt x="104798" y="397117"/>
                              </a:lnTo>
                              <a:lnTo>
                                <a:pt x="114643" y="380597"/>
                              </a:lnTo>
                              <a:lnTo>
                                <a:pt x="124805" y="364394"/>
                              </a:lnTo>
                              <a:lnTo>
                                <a:pt x="135285" y="348827"/>
                              </a:lnTo>
                              <a:lnTo>
                                <a:pt x="146082" y="332943"/>
                              </a:lnTo>
                              <a:lnTo>
                                <a:pt x="157197" y="317693"/>
                              </a:lnTo>
                              <a:lnTo>
                                <a:pt x="168948" y="302762"/>
                              </a:lnTo>
                              <a:lnTo>
                                <a:pt x="180698" y="287512"/>
                              </a:lnTo>
                              <a:lnTo>
                                <a:pt x="193083" y="273216"/>
                              </a:lnTo>
                              <a:lnTo>
                                <a:pt x="205468" y="259238"/>
                              </a:lnTo>
                              <a:lnTo>
                                <a:pt x="218489" y="245259"/>
                              </a:lnTo>
                              <a:lnTo>
                                <a:pt x="231509" y="231916"/>
                              </a:lnTo>
                              <a:lnTo>
                                <a:pt x="245165" y="218255"/>
                              </a:lnTo>
                              <a:lnTo>
                                <a:pt x="258820" y="205230"/>
                              </a:lnTo>
                              <a:lnTo>
                                <a:pt x="273428" y="192840"/>
                              </a:lnTo>
                              <a:lnTo>
                                <a:pt x="287719" y="180450"/>
                              </a:lnTo>
                              <a:lnTo>
                                <a:pt x="302327" y="168695"/>
                              </a:lnTo>
                              <a:lnTo>
                                <a:pt x="317571" y="156940"/>
                              </a:lnTo>
                              <a:lnTo>
                                <a:pt x="333132" y="145821"/>
                              </a:lnTo>
                              <a:lnTo>
                                <a:pt x="348375" y="135019"/>
                              </a:lnTo>
                              <a:lnTo>
                                <a:pt x="364571" y="124536"/>
                              </a:lnTo>
                              <a:lnTo>
                                <a:pt x="380767" y="114369"/>
                              </a:lnTo>
                              <a:lnTo>
                                <a:pt x="396963" y="104839"/>
                              </a:lnTo>
                              <a:lnTo>
                                <a:pt x="413795" y="95626"/>
                              </a:lnTo>
                              <a:lnTo>
                                <a:pt x="430626" y="86412"/>
                              </a:lnTo>
                              <a:lnTo>
                                <a:pt x="447775" y="77835"/>
                              </a:lnTo>
                              <a:lnTo>
                                <a:pt x="464923" y="69892"/>
                              </a:lnTo>
                              <a:lnTo>
                                <a:pt x="482707" y="62268"/>
                              </a:lnTo>
                              <a:lnTo>
                                <a:pt x="500491" y="54643"/>
                              </a:lnTo>
                              <a:lnTo>
                                <a:pt x="518593" y="47972"/>
                              </a:lnTo>
                              <a:lnTo>
                                <a:pt x="536694" y="41618"/>
                              </a:lnTo>
                              <a:lnTo>
                                <a:pt x="555114" y="35582"/>
                              </a:lnTo>
                              <a:lnTo>
                                <a:pt x="573850" y="29863"/>
                              </a:lnTo>
                              <a:lnTo>
                                <a:pt x="592587" y="25098"/>
                              </a:lnTo>
                              <a:lnTo>
                                <a:pt x="611641" y="20015"/>
                              </a:lnTo>
                              <a:lnTo>
                                <a:pt x="631013" y="16202"/>
                              </a:lnTo>
                              <a:lnTo>
                                <a:pt x="650067" y="12390"/>
                              </a:lnTo>
                              <a:lnTo>
                                <a:pt x="669756" y="8895"/>
                              </a:lnTo>
                              <a:lnTo>
                                <a:pt x="689446" y="6354"/>
                              </a:lnTo>
                              <a:lnTo>
                                <a:pt x="709135" y="4130"/>
                              </a:lnTo>
                              <a:lnTo>
                                <a:pt x="729142" y="2224"/>
                              </a:lnTo>
                              <a:lnTo>
                                <a:pt x="749149" y="1271"/>
                              </a:lnTo>
                              <a:lnTo>
                                <a:pt x="769474" y="318"/>
                              </a:lnTo>
                              <a:lnTo>
                                <a:pt x="789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25pt;margin-top:376.65pt;height:12.1pt;width:12.1pt;z-index:251627520;v-text-anchor:middle;mso-width-relative:page;mso-height-relative:page;" fillcolor="#FFFFFF" filled="t" stroked="f" coordsize="2120900,2125662" o:gfxdata="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" path="m1223010,1433512l1223645,1464642,1224915,1495453,1226185,1524994,1227773,1554218,1229678,1582488,1232218,1610123,1234440,1637123,1237298,1662852,1240473,1688264,1243965,1712723,1247775,1736546,1251585,1759417,1256030,1781652,1260475,1803252,1265555,1823899,1270953,1843593,1276350,1862334,1282383,1880757,1288415,1897910,1295083,1914428,1302068,1929992,1309053,1944604,1316673,1958581,1324610,1971604,1332548,1983675,1336993,1989392,1341438,1995110,1345565,2000192,1350328,2005592,1354773,2010039,1359535,2014804,1363980,2019251,1368743,2023380,1373823,2027510,1378585,2031004,1383983,2034498,1389063,2037674,1394460,2040851,1399540,2043710,1399540,1686041,1394778,1685088,1390015,1683817,1385570,1682229,1381125,1680323,1376998,1677782,1373505,1674923,1369695,1672064,1366203,1668888,1363345,1665076,1360805,1661264,1358583,1657452,1356360,1652688,1355090,1648558,1353820,1643476,1353185,1638711,1352868,1633947,1352868,1580582,1353185,1574865,1354138,1569782,1355408,1564700,1356995,1559618,1359535,1555171,1362075,1550406,1365250,1546276,1368425,1542782,1372553,1538971,1376680,1536112,1380808,1533253,1385570,1531029,1390650,1529441,1395730,1527853,1401128,1526900,1406525,1526582,1524000,1526582,1529398,1526900,1535113,1527853,1539875,1529441,1544955,1531029,1549718,1533253,1553845,1536112,1558290,1538971,1562100,1542782,1565275,1546276,1568768,1550406,1571308,1555171,1573530,1559618,1575118,1564700,1576388,1569782,1577340,1574865,1577658,1580582,1577658,1633947,1577340,1638711,1576705,1643476,1575435,1648558,1574165,1652688,1572260,1657452,1570038,1661264,1567498,1665076,1564005,1668888,1560830,1672064,1557338,1674923,1553528,1677782,1549400,1680323,1545273,1682229,1540510,1683817,1536065,1685088,1530985,1686041,1530985,2043710,1536383,2040851,1541463,2037674,1546860,2034498,1551940,2031004,1557020,2027510,1561783,2023380,1566863,2019251,1571308,2014804,1575753,2010039,1580515,2005592,1584960,2000192,1589088,1995110,1593850,1989392,1597660,1983675,1606233,1971604,1614170,1958581,1621473,1944604,1628775,1929992,1635443,1914428,1642110,1897910,1648460,1880757,1654175,1862334,1659890,1843593,1664970,1823899,1669733,1803252,1674813,1781652,1678940,1759417,1683068,1736546,1686878,1712723,1690053,1688264,1693228,1662852,1696085,1637123,1698625,1610123,1700848,1582488,1702753,1554218,1704340,1524994,1705928,1495453,1706880,1464642,1707833,1433512,1747520,1435736,1784033,1438277,1845310,1443042,1885315,1446218,1899920,1447489,1911350,1448124,1922463,1449077,1933575,1450347,1944370,1452253,1955165,1454477,1965643,1457653,1976120,1461147,1985963,1464959,1995805,1469406,2005330,1474489,2014538,1479571,2023428,1485606,2032318,1491641,2040573,1498312,2048510,1504983,2056130,1512288,2063750,1520230,2070418,1527853,2077085,1536429,2083118,1545324,2089150,1554218,2094230,1563112,2099310,1572959,2103755,1582488,2107565,1592653,2111058,1603135,2113915,1613617,2116455,1624417,2118360,1635217,2119630,1646335,2120583,1657452,2120900,1668888,2120900,1948734,2120583,1954451,2119948,1960169,2118678,1965569,2117090,1970969,2115185,1976051,2112645,1981451,2109470,1986533,2106295,1991298,2102485,1996380,2098358,2001145,2093595,2005910,2088833,2010357,2083118,2014804,2077403,2019569,2071370,2023698,2065020,2028145,2057718,2032274,2050415,2036086,2043113,2040216,2035175,2044027,2026920,2047521,2018665,2051651,2009458,2055145,2000250,2058321,1980883,2065310,1960880,2071345,1939608,2077380,1917065,2083098,1893888,2088498,1869440,2093262,1844675,2098027,1818640,2101839,1792288,2105651,1765300,2109462,1737360,2112639,1709420,2115180,1680528,2117721,1651635,2119627,1622108,2121850,1592580,2123121,1562735,2124392,1532890,2125027,1502728,2125662,1472565,2125662,1442720,2125662,1412558,2125027,1382395,2124392,1352233,2123121,1322070,2121850,1292543,2119627,1263015,2117721,1234123,2115180,1205230,2112639,1176973,2109462,1149033,2105651,1122045,2101839,1095693,2098027,1069975,2093262,1044893,2088498,1020763,2083098,997903,2077380,975678,2071345,955040,2065310,935038,2058321,925513,2055145,916305,2051651,907415,2047521,898843,2044027,890588,2040216,882650,2036086,875348,2032274,868045,2028145,861695,2023698,855028,2019569,848995,2014804,843280,2010357,837883,2005910,833438,2001145,828993,1996380,824865,1991298,821373,1986533,818515,1981451,815975,1976051,813435,1970969,811848,1965569,810578,1960169,809943,1954451,809625,1948734,809625,1668888,809943,1657452,810895,1646335,812165,1635217,814070,1624417,816928,1613617,819785,1603135,822960,1592653,827088,1582488,831533,1572959,836295,1563112,841693,1554218,847408,1545324,853758,1536429,860108,1527853,867093,1520230,874395,1512288,882015,1504983,890270,1498312,898525,1491641,907098,1485606,915988,1479571,925195,1474489,935038,1469406,944880,1464959,954723,1461147,964883,1457653,975360,1454477,986155,1452253,996950,1450347,1008063,1449077,1019175,1448124,1030605,1447489,1045210,1446218,1085533,1443042,1146493,1438277,1183005,1435736,1223010,1433512xm1255955,762815l1252146,763133,1248655,764086,1245164,765675,1241673,766946,1238499,768852,1235643,771076,1232469,773618,1229295,776477,1223265,782514,1217235,789503,1211840,796811,1200097,813014,1191845,824769,1183276,837160,1175342,849551,1167407,862577,1164868,875285,1162329,888312,1160108,901338,1158521,914682,1156934,928343,1155982,941687,1155347,955349,1155347,969010,1155347,978859,1155665,988708,1156299,998557,1157252,1008407,1158521,1017620,1159791,1027152,1162012,1037001,1163599,1046214,1165821,1055746,1168042,1064641,1170581,1074173,1173755,1083069,1176611,1092282,1179785,1101178,1182959,1109757,1186767,1118653,1190576,1127548,1194384,1136127,1198827,1144387,1202953,1152648,1212157,1168851,1221678,1184737,1231834,1199987,1242625,1214601,1253416,1229216,1264841,1242560,1277219,1255586,1289279,1267977,1301656,1279415,1314351,1290535,1327046,1300701,1340059,1310233,1352754,1318811,1365766,1326754,1378778,1334061,1391473,1340098,1404485,1345499,1410516,1347723,1417180,1349947,1423211,1351535,1429241,1353124,1435271,1354395,1441301,1355983,1447331,1356936,1453044,1357572,1458756,1357889,1464469,1357889,1470182,1357889,1475895,1357572,1481607,1356936,1487637,1355983,1493667,1354395,1499698,1353124,1505728,1351535,1512075,1349947,1518105,1347723,1524770,1345499,1537465,1340098,1550160,1334061,1563172,1326754,1576185,1318811,1589197,1310233,1602209,1300701,1614904,1290535,1627599,1279415,1639977,1267977,1652037,1255586,1663780,1242560,1675522,1229216,1686631,1214601,1697421,1199987,1707577,1184737,1717098,1168851,1725985,1152648,1730428,1144387,1734554,1136127,1738362,1127548,1742488,1118653,1745979,1109757,1749153,1101178,1752644,1092282,1755501,1083069,1758357,1074173,1760896,1064641,1763435,1055746,1765339,1046214,1767243,1037001,1769148,1027152,1770417,1017620,1771687,1008407,1772321,998557,1773274,988708,1773908,978859,1773908,969010,1773274,957255,1772639,945500,1757405,944864,1741854,943911,1725667,942958,1709481,941687,1692978,940099,1676157,938510,1659654,936286,1642516,934062,1625695,931520,1608557,928979,1591736,925802,1574915,922624,1558412,919447,1541591,915952,1525405,911822,1509536,908010,1493350,903244,1478116,899114,1463200,894348,1448283,889265,1434319,884181,1420672,878780,1407659,873061,1395282,867343,1383539,861306,1372113,854952,1361640,848598,1352119,841926,1343232,835254,1335298,827946,1331490,824451,1327998,820321,1325142,816826,1321968,813014,1315938,805389,1310226,798081,1304830,792045,1299435,786326,1294357,781243,1289596,777112,1284518,773300,1280075,770441,1275632,767899,1271506,765993,1267380,764086,1263254,763451,1259446,762815,1255955,762815xm1454313,492125l1464469,492125,1474942,492125,1485098,492761,1494937,493396,1505093,494349,1514931,495938,1525087,497526,1534926,499750,1544765,501974,1554286,504198,1563490,507058,1573011,510235,1582532,513730,1592053,517224,1601257,521355,1610144,525167,1619030,529615,1627916,534381,1636803,539146,1645372,544548,1653941,549631,1662193,555350,1670762,561386,1678696,567105,1686631,573777,1694565,580449,1702182,586803,1709799,594111,1717416,601100,1724398,608408,1731698,616350,1738680,623658,1745345,631918,1752327,640179,1758674,648757,1765022,657017,1771052,665913,1777399,674809,1782795,684023,1788825,692919,1793903,702450,1799616,712299,1804376,721831,1809454,731997,1814215,742164,1818341,752013,1822784,762498,1826910,772982,1830718,783467,1834527,794269,1838018,805071,1841191,816191,1844365,827311,1847222,838749,1849443,850186,1851982,861624,1853886,873061,1856108,884817,1857695,896572,1858964,908327,1860234,920400,1860869,932473,1861503,944546,1861821,956620,1862138,969010,1861821,981719,1861503,994427,1860551,1006818,1859282,1019209,1858012,1031599,1856108,1043990,1853886,1056063,1851347,1067819,1848808,1079574,1845952,1091329,1842144,1102767,1838970,1114205,1835161,1125642,1830718,1136762,1826592,1147882,1822149,1158684,1817071,1169169,1812310,1179653,1806915,1190138,1801520,1200304,1795490,1210471,1789777,1220320,1783747,1230169,1777717,1239383,1771052,1248914,1764704,1258128,1757722,1267342,1751057,1276238,1744075,1284816,1736776,1293394,1729476,1301654,1721859,1309915,1714242,1317540,1706942,1325483,1699008,1332790,1691074,1340098,1683457,1347087,1675205,1353759,1667271,1360749,1659336,1366785,1651085,1373140,1642516,1379176,1634264,1384895,1626012,1390614,1617760,1395697,1609191,1400463,1601257,1405546,1592688,1409994,1584119,1414442,1575867,1418255,1567615,1421749,1559364,1425562,1550795,1428739,1542860,1431598,1534609,1434458,1526357,1437000,1518423,1439224,1510488,1440812,1502554,1442401,1494620,1443672,1487003,1444625,1479386,1445578,1471769,1445896,1464469,1446213,1457169,1445896,1449553,1445578,1441936,1444625,1434319,1443672,1426384,1442401,1418450,1440812,1410516,1439224,1402264,1437000,1394330,1434458,1386078,1431598,1377826,1428739,1369892,1425562,1361323,1421749,1353071,1418255,1344502,1414442,1336568,1409994,1327998,1405546,1319747,1400463,1311178,1395697,1302926,1390614,1294674,1384895,1286423,1379176,1278171,1373140,1269919,1366785,1261667,1360749,1254050,1353759,1245799,1347087,1237864,1340098,1229930,1332790,1222313,1325483,1214696,1317540,1206762,1309915,1199780,1301654,1192163,1293394,1185180,1284816,1178198,1276238,1171216,1267342,1164551,1258128,1157886,1248914,1151539,1239383,1145191,1230169,1139161,1220320,1133131,1210471,1127736,1200304,1122023,1190138,1116945,1179653,1111867,1169169,1107106,1158684,1102346,1147882,1098220,1136762,1094094,1125642,1089968,1114205,1086477,1102767,1083303,1091329,1080130,1079574,1077591,1067819,1075052,1056063,1073148,1043990,1071243,1031599,1069656,1019209,1068387,1006818,1067435,994427,1067117,981719,1066800,969010,1066800,956620,1067435,944546,1068070,932473,1069022,920400,1070291,908327,1071561,896572,1073148,884817,1075052,873061,1076956,861624,1079178,850186,1082034,838749,1084890,827311,1087747,816191,1090920,805071,1094729,794269,1098220,783467,1102029,772982,1106154,762498,1110598,752013,1114723,742164,1119801,731997,1124562,721831,1129640,712299,1134718,702450,1140431,692919,1145826,684023,1151856,674809,1157886,665913,1164234,657017,1170264,648757,1176929,640179,1183276,631918,1190258,623658,1197558,616350,1204540,608408,1211840,601100,1219457,594111,1226756,586803,1234691,580449,1242625,573777,1250242,567105,1258494,561386,1267063,555350,1274997,549631,1283566,544548,1292453,539146,1301339,534381,1309908,529615,1318795,525167,1327998,521355,1337202,517224,1346724,513730,1355610,510235,1365131,507058,1374970,504198,1384491,501974,1394330,499750,1404168,497526,1413689,495938,1423845,494349,1434001,493396,1444157,492761,1454313,492125xm719142,314325l858838,314325,858838,818588,543333,1135063,444500,1036244,719142,760758,719142,314325xm789798,0l813298,318,836799,1588,860299,3177,883482,5718,906982,8578,929847,12708,952712,17155,975577,22238,998124,28275,1020354,34946,1042584,41618,1064497,49560,1086092,58138,1107369,67033,1128646,76564,1148971,87048,1169613,97849,1189937,109286,1209626,121359,1228998,133749,1248053,147092,1267107,160753,1285208,175367,1303310,189980,1320459,205230,1337925,221432,1354121,237634,1370635,254790,1386196,272263,1401122,290371,1415730,308798,1430338,327860,1316648,409824,1304898,394257,1292830,378690,1280445,364077,1267742,349780,1254086,335484,1240431,322141,1226458,309115,1212167,296408,1197559,284018,1182315,272263,1166754,261144,1151194,250342,1134997,239858,1118801,229692,1102288,220797,1085456,211584,1068308,203324,1051159,195064,1033375,188074,1015591,180767,997489,174731,979705,168695,961286,163294,942867,158529,924131,154399,905076,150586,886340,147410,866968,144868,847914,142962,828542,141373,809170,140420,789798,140103,772967,140420,756136,141056,739940,142009,723426,143597,707230,145186,691034,147410,674838,150586,658959,153446,643398,156940,627520,160435,612276,164883,597033,169330,581472,174413,566546,179497,551938,185533,537012,191251,522721,197605,508431,204277,494457,211266,480484,218573,466511,226197,453173,234457,439835,242400,426815,251295,414112,260191,401409,269404,389024,278935,376956,288465,364889,298631,353456,309115,342024,319600,330591,330719,319794,341838,308996,353275,298834,365030,288672,376784,278827,388857,269300,401247,260408,413954,251198,426662,242624,439688,234050,453348,226428,466691,218489,480352,211184,494331,204198,508309,197529,522923,191495,537219,185144,551833,179745,566447,174346,581696,169583,596946,164819,612195,160691,627762,156880,643329,153069,658896,150211,675098,147670,690983,145447,707503,143224,723705,141954,739908,141001,756428,140366,772948,140049,790103,140049,804717,140684,819013,141319,833627,142589,848241,143860,862537,146082,876833,147988,890812,150211,905426,152751,919404,156245,933065,159420,946726,162596,960387,166407,974365,170853,987708,174981,1001052,180063,1014395,184826,1027420,189907,1040445,195623,1053153,201340,1066179,207374,1078569,214043,1090959,220394,1103349,227381,1115421,234050,1127176,241671,1138930,249293,1150685,256915,1162122,264854,1173559,273428,1184678,281685,1195480,290577,1206281,299469,1216448,308679,1226931,318206,1237098,327733,1246946,337578,1256795,347422,1266643,357902,1275856,368382,1284752,379179,1293647,389977,1302542,401092,1311120,412207,1319062,423639,1327005,435389,1334947,447139,1342254,458890,1349561,471275,1356868,483343,1363222,496045,1369893,508431,1375930,521451,1382283,534154,1387684,547492,1393403,560512,1398168,574168,1403251,587823,1407699,601479,1411829,615452,1416277,629107,1419771,643716,1422948,657689,1426443,671979,1429302,646891,1566863,629425,1563369,612276,1559556,594810,1555744,577979,1550979,561147,1546213,544316,1540812,528120,1535412,511606,1529375,495410,1523339,479214,1516668,463653,1509678,448092,1502371,432531,1495065,417605,1487122,402680,1478862,388071,1470284,373145,1461707,358855,1452494,344882,1442963,330909,1433114,316935,1423266,303598,1412782,290577,1402616,277557,1391814,264854,1380695,252469,1369258,240083,1357503,228333,1345749,216583,1333676,205151,1321286,194036,1308579,182921,1295871,172441,1282845,161961,1269502,151799,1256159,141954,1242498,132427,1228520,123535,1214224,114643,1199928,105751,1185314,97494,1170700,89873,1155768,81933,1140837,74629,1125587,67643,1110020,60656,1094453,54622,1078886,48271,1062684,42872,1046799,37156,1030279,32392,1014077,27629,997557,23183,980719,19372,964199,15561,947044,12385,930206,9527,912733,7304,895577,4764,878104,3176,860949,1905,843158,953,825685,318,807576,0,790103,318,769453,953,749121,2223,729106,4128,709409,6669,689394,9210,669697,12385,650318,15879,630939,20325,611560,25088,592816,30169,573754,35568,555010,41919,536902,47953,518475,54940,500685,62244,482576,69866,465103,78122,447630,86379,430792,95589,413637,104798,397117,114643,380597,124805,364394,135285,348827,146082,332943,157197,317693,168948,302762,180698,287512,193083,273216,205468,259238,218489,245259,231509,231916,245165,218255,258820,205230,273428,192840,287719,180450,302327,168695,317571,156940,333132,145821,348375,135019,364571,124536,380767,114369,396963,104839,413795,95626,430626,86412,447775,77835,464923,69892,482707,62268,500491,54643,518593,47972,536694,41618,555114,35582,573850,29863,592587,25098,611641,20015,631013,16202,650067,12390,669756,8895,689446,6354,709135,4130,729142,2224,749149,1271,769474,318,789798,0xe">
                <v:path o:connectlocs="82452,119464;88796,131114;88281,107649;89311,99539;101773,100466;101031,108534;102535,129962;108920,114010;123256,93797;133884,98510;137571,126648;133019,131938;112710,136898;80063,137063;57776,132205;52585,127018;55799,99004;66118,93838;78967,51159;75014,64706;78041,74691;91115,87188;97683,87579;110119,77759;114772,66559;105466,60362;89015,55400;82756,49759;101430,32857;110922,38498;117696,48092;120723,60424;118767,73662;112199,84347;103324,91367;94533,93694;85618,90749;76888,83256;70711,72200;69434,58859;72955,46774;80100,37613;89818,32527;54286,102;78473,7864;83068,23592;65886,11713;45881,9408;29399,15192;16893,26824;9930,42696;9909,59577;15678,73802;26020,84960;39927,91774;29069,97353;14050,86422;3935,70920;20,52330;4038,31270;15904,14142;33643,3108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5718175</wp:posOffset>
                </wp:positionV>
                <wp:extent cx="1655445" cy="1043940"/>
                <wp:effectExtent l="0" t="0" r="0" b="0"/>
                <wp:wrapNone/>
                <wp:docPr id="46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1043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hint="default" w:ascii="思源黑体 CN Normal" w:hAnsi="思源黑体 CN Normal" w:eastAsia="思源黑体 CN Normal" w:cstheme="minorBidi"/>
                                <w:color w:val="FFFFF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思源黑体 CN Normal" w:hAnsi="思源黑体 CN Normal" w:eastAsia="思源黑体 CN Normal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FFFFF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57-xxxx-xxxx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思源黑体 CN Normal" w:hAnsi="思源黑体 CN Normal" w:eastAsia="思源黑体 CN Normal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"http://www.58pic.com"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思源黑体 CN Normal" w:hAnsi="思源黑体 CN Normal" w:eastAsia="思源黑体 CN Normal" w:cstheme="minorBidi"/>
                                <w:color w:val="FFFFF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xxx@163</w:t>
                            </w:r>
                            <w:r>
                              <w:rPr>
                                <w:rStyle w:val="5"/>
                                <w:rFonts w:hint="eastAsia" w:ascii="思源黑体 CN Normal" w:hAnsi="思源黑体 CN Normal" w:eastAsia="思源黑体 CN Normal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..com</w:t>
                            </w:r>
                            <w:r>
                              <w:rPr>
                                <w:rStyle w:val="5"/>
                                <w:rFonts w:hint="eastAsia" w:ascii="思源黑体 CN Normal" w:hAnsi="思源黑体 CN Normal" w:eastAsia="思源黑体 CN Normal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hint="default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XXXXXXXXX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-46.2pt;margin-top:450.25pt;height:82.2pt;width:130.35pt;z-index:251629568;mso-width-relative:page;mso-height-relative:page;" filled="f" stroked="f" coordsize="21600,21600" o:gfxdata="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E7UAz2QAAAAwBAAAPAAAA&#10;AAAAAAEAIAAAACIAAABkcnMvZG93bnJldi54bWxQSwECFAAUAAAACACHTuJAquQTcaIBAAAS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hint="default" w:ascii="思源黑体 CN Normal" w:hAnsi="思源黑体 CN Normal" w:eastAsia="思源黑体 CN Normal" w:cstheme="minorBidi"/>
                          <w:color w:val="FFFFFF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ascii="思源黑体 CN Normal" w:hAnsi="思源黑体 CN Normal" w:eastAsia="思源黑体 CN Normal" w:cstheme="minorBidi"/>
                          <w:color w:val="FFFFFF"/>
                          <w:kern w:val="24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FFFFFF"/>
                          <w:kern w:val="24"/>
                          <w:sz w:val="22"/>
                          <w:szCs w:val="22"/>
                          <w:lang w:val="en-US" w:eastAsia="zh-CN"/>
                        </w:rPr>
                        <w:t>57-xxxx-xxxx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思源黑体 CN Normal" w:hAnsi="思源黑体 CN Normal" w:eastAsia="思源黑体 CN Normal" w:cstheme="minorBidi"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"http://www.58pic.com"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rFonts w:hint="eastAsia" w:ascii="思源黑体 CN Normal" w:hAnsi="思源黑体 CN Normal" w:eastAsia="思源黑体 CN Normal" w:cstheme="minorBidi"/>
                          <w:color w:val="FFFFFF"/>
                          <w:kern w:val="24"/>
                          <w:sz w:val="22"/>
                          <w:szCs w:val="22"/>
                          <w:lang w:val="en-US" w:eastAsia="zh-CN"/>
                        </w:rPr>
                        <w:t>xxx@163</w:t>
                      </w:r>
                      <w:r>
                        <w:rPr>
                          <w:rStyle w:val="5"/>
                          <w:rFonts w:hint="eastAsia" w:ascii="思源黑体 CN Normal" w:hAnsi="思源黑体 CN Normal" w:eastAsia="思源黑体 CN Normal" w:cstheme="minorBidi"/>
                          <w:color w:val="FFFFFF"/>
                          <w:kern w:val="24"/>
                          <w:sz w:val="22"/>
                          <w:szCs w:val="22"/>
                        </w:rPr>
                        <w:t>..com</w:t>
                      </w:r>
                      <w:r>
                        <w:rPr>
                          <w:rStyle w:val="5"/>
                          <w:rFonts w:hint="eastAsia" w:ascii="思源黑体 CN Normal" w:hAnsi="思源黑体 CN Normal" w:eastAsia="思源黑体 CN Normal" w:cstheme="minorBidi"/>
                          <w:color w:val="FFFFFF"/>
                          <w:kern w:val="24"/>
                          <w:sz w:val="22"/>
                          <w:szCs w:val="22"/>
                        </w:rPr>
                        <w:fldChar w:fldCharType="end"/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hint="default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eastAsia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5871845</wp:posOffset>
                </wp:positionV>
                <wp:extent cx="148590" cy="148590"/>
                <wp:effectExtent l="0" t="0" r="3810" b="3810"/>
                <wp:wrapNone/>
                <wp:docPr id="4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816" cy="14881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2pt;margin-top:462.35pt;height:11.7pt;width:11.7pt;z-index:251630592;v-text-anchor:middle;mso-width-relative:page;mso-height-relative:page;" fillcolor="#FFFFFF" filled="t" stroked="f" coordsize="5581,5581" o:gfxdata="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059396705;@0,@0;@0,@0;@0,@0;@0,@0;1059396705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6184265</wp:posOffset>
                </wp:positionV>
                <wp:extent cx="149860" cy="154940"/>
                <wp:effectExtent l="0" t="0" r="2540" b="0"/>
                <wp:wrapNone/>
                <wp:docPr id="4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898" cy="155068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2pt;margin-top:486.95pt;height:12.2pt;width:11.8pt;z-index:251631616;v-text-anchor:middle;mso-width-relative:page;mso-height-relative:page;" fillcolor="#FFFFFF" filled="t" stroked="f" coordsize="90,93" o:gfxdata="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6497320</wp:posOffset>
                </wp:positionV>
                <wp:extent cx="182880" cy="170815"/>
                <wp:effectExtent l="0" t="0" r="8255" b="1270"/>
                <wp:wrapNone/>
                <wp:docPr id="4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679" cy="170758"/>
                        </a:xfrm>
                        <a:custGeom>
                          <a:avLst/>
                          <a:gdLst>
                            <a:gd name="T0" fmla="*/ 415236 w 969654"/>
                            <a:gd name="T1" fmla="*/ 250385 h 903534"/>
                            <a:gd name="T2" fmla="*/ 396851 w 969654"/>
                            <a:gd name="T3" fmla="*/ 268878 h 903534"/>
                            <a:gd name="T4" fmla="*/ 415236 w 969654"/>
                            <a:gd name="T5" fmla="*/ 287369 h 903534"/>
                            <a:gd name="T6" fmla="*/ 433622 w 969654"/>
                            <a:gd name="T7" fmla="*/ 268878 h 903534"/>
                            <a:gd name="T8" fmla="*/ 415236 w 969654"/>
                            <a:gd name="T9" fmla="*/ 250385 h 903534"/>
                            <a:gd name="T10" fmla="*/ 309970 w 969654"/>
                            <a:gd name="T11" fmla="*/ 250385 h 903534"/>
                            <a:gd name="T12" fmla="*/ 291585 w 969654"/>
                            <a:gd name="T13" fmla="*/ 268878 h 903534"/>
                            <a:gd name="T14" fmla="*/ 309970 w 969654"/>
                            <a:gd name="T15" fmla="*/ 287369 h 903534"/>
                            <a:gd name="T16" fmla="*/ 328354 w 969654"/>
                            <a:gd name="T17" fmla="*/ 268878 h 903534"/>
                            <a:gd name="T18" fmla="*/ 309970 w 969654"/>
                            <a:gd name="T19" fmla="*/ 250385 h 903534"/>
                            <a:gd name="T20" fmla="*/ 353063 w 969654"/>
                            <a:gd name="T21" fmla="*/ 172856 h 903534"/>
                            <a:gd name="T22" fmla="*/ 460518 w 969654"/>
                            <a:gd name="T23" fmla="*/ 216825 h 903534"/>
                            <a:gd name="T24" fmla="*/ 450007 w 969654"/>
                            <a:gd name="T25" fmla="*/ 397739 h 903534"/>
                            <a:gd name="T26" fmla="*/ 462607 w 969654"/>
                            <a:gd name="T27" fmla="*/ 464119 h 903534"/>
                            <a:gd name="T28" fmla="*/ 404682 w 969654"/>
                            <a:gd name="T29" fmla="*/ 423554 h 903534"/>
                            <a:gd name="T30" fmla="*/ 234800 w 969654"/>
                            <a:gd name="T31" fmla="*/ 366285 h 903534"/>
                            <a:gd name="T32" fmla="*/ 283419 w 969654"/>
                            <a:gd name="T33" fmla="*/ 191736 h 903534"/>
                            <a:gd name="T34" fmla="*/ 353063 w 969654"/>
                            <a:gd name="T35" fmla="*/ 172856 h 903534"/>
                            <a:gd name="T36" fmla="*/ 279794 w 969654"/>
                            <a:gd name="T37" fmla="*/ 96193 h 903534"/>
                            <a:gd name="T38" fmla="*/ 252216 w 969654"/>
                            <a:gd name="T39" fmla="*/ 123932 h 903534"/>
                            <a:gd name="T40" fmla="*/ 279794 w 969654"/>
                            <a:gd name="T41" fmla="*/ 151670 h 903534"/>
                            <a:gd name="T42" fmla="*/ 307371 w 969654"/>
                            <a:gd name="T43" fmla="*/ 123932 h 903534"/>
                            <a:gd name="T44" fmla="*/ 279794 w 969654"/>
                            <a:gd name="T45" fmla="*/ 96193 h 903534"/>
                            <a:gd name="T46" fmla="*/ 150372 w 969654"/>
                            <a:gd name="T47" fmla="*/ 96193 h 903534"/>
                            <a:gd name="T48" fmla="*/ 122796 w 969654"/>
                            <a:gd name="T49" fmla="*/ 123932 h 903534"/>
                            <a:gd name="T50" fmla="*/ 150372 w 969654"/>
                            <a:gd name="T51" fmla="*/ 151670 h 903534"/>
                            <a:gd name="T52" fmla="*/ 177950 w 969654"/>
                            <a:gd name="T53" fmla="*/ 123932 h 903534"/>
                            <a:gd name="T54" fmla="*/ 150372 w 969654"/>
                            <a:gd name="T55" fmla="*/ 96193 h 903534"/>
                            <a:gd name="T56" fmla="*/ 208642 w 969654"/>
                            <a:gd name="T57" fmla="*/ 86 h 903534"/>
                            <a:gd name="T58" fmla="*/ 282485 w 969654"/>
                            <a:gd name="T59" fmla="*/ 9657 h 903534"/>
                            <a:gd name="T60" fmla="*/ 429119 w 969654"/>
                            <a:gd name="T61" fmla="*/ 192863 h 903534"/>
                            <a:gd name="T62" fmla="*/ 273433 w 969654"/>
                            <a:gd name="T63" fmla="*/ 183638 h 903534"/>
                            <a:gd name="T64" fmla="*/ 224814 w 969654"/>
                            <a:gd name="T65" fmla="*/ 358187 h 903534"/>
                            <a:gd name="T66" fmla="*/ 244312 w 969654"/>
                            <a:gd name="T67" fmla="*/ 379890 h 903534"/>
                            <a:gd name="T68" fmla="*/ 187258 w 969654"/>
                            <a:gd name="T69" fmla="*/ 380832 h 903534"/>
                            <a:gd name="T70" fmla="*/ 125482 w 969654"/>
                            <a:gd name="T71" fmla="*/ 430243 h 903534"/>
                            <a:gd name="T72" fmla="*/ 109403 w 969654"/>
                            <a:gd name="T73" fmla="*/ 357758 h 903534"/>
                            <a:gd name="T74" fmla="*/ 27799 w 969654"/>
                            <a:gd name="T75" fmla="*/ 97260 h 903534"/>
                            <a:gd name="T76" fmla="*/ 208642 w 969654"/>
                            <a:gd name="T77" fmla="*/ 86 h 903534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25pt;margin-top:511.6pt;height:13.45pt;width:14.4pt;z-index:251632640;v-text-anchor:middle-center;mso-width-relative:page;mso-height-relative:page;" fillcolor="#FFFFFF" filled="t" stroked="f" coordsize="969654,903534" o:gfxdata="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path o:connectlocs="78228,47320;74765,50814;78228,54309;81692,50814;78228,47320;58397,47320;54933,50814;58397,54309;61860,50814;58397,47320;66515,32667;86759,40977;84779,75168;87153,87713;76240,80047;44235,69223;53395,36235;66515,32667;52712,18179;47516,23421;52712,28663;57907,23421;52712,18179;28329,18179;23134,23421;28329,28663;33525,23421;28329,18179;39307,16;53219,1825;80844,36448;51513,34705;42354,67693;46027,71795;35278,71973;23640,81311;20611,67612;5237,18381;39307,16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1503045</wp:posOffset>
                </wp:positionV>
                <wp:extent cx="4691380" cy="2758440"/>
                <wp:effectExtent l="0" t="0" r="0" b="0"/>
                <wp:wrapNone/>
                <wp:docPr id="2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380" cy="2758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  <w:rPr>
                                <w:rFonts w:ascii="思源黑体 CN Normal" w:hAnsi="思源黑体 CN Normal" w:eastAsia="思源黑体 CN Normal"/>
                                <w:color w:val="BF9000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</w:rPr>
                              <w:t xml:space="preserve"> -- 20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</w:rPr>
                              <w:t xml:space="preserve">公司        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Java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</w:rPr>
                              <w:t>工程师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思源黑体 CN Normal" w:hAnsi="思源黑体 CN Normal" w:eastAsia="思源黑体 CN Normal"/>
                                <w:sz w:val="22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思源黑体 CN Normal" w:hAnsi="思源黑体 CN Normal" w:eastAsia="思源黑体 CN Normal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独立、按时完成java 开发任务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思源黑体 CN Normal" w:hAnsi="思源黑体 CN Normal" w:eastAsia="思源黑体 CN Normal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协助项目经理完成自动化测试任务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思源黑体 CN Normal" w:hAnsi="思源黑体 CN Normal" w:eastAsia="思源黑体 CN Normal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思源黑体 CN Normal" w:hAnsi="思源黑体 CN Normal" w:eastAsia="思源黑体 CN Normal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  <w:rPr>
                                <w:rFonts w:ascii="思源黑体 CN Normal" w:hAnsi="思源黑体 CN Normal" w:eastAsia="思源黑体 CN Normal"/>
                                <w:color w:val="BF9000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</w:rPr>
                              <w:t xml:space="preserve"> – 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</w:rPr>
                              <w:t>有限公司      Java 工程师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思源黑体 CN Normal" w:hAnsi="思源黑体 CN Normal" w:eastAsia="思源黑体 CN Normal"/>
                                <w:sz w:val="22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思源黑体 CN Normal" w:hAnsi="思源黑体 CN Normal" w:eastAsia="思源黑体 CN Normal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独立、按时完成java 开发任务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思源黑体 CN Normal" w:hAnsi="思源黑体 CN Normal" w:eastAsia="思源黑体 CN Normal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协助项目经理完成自动化测试任务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1" o:spid="_x0000_s1026" o:spt="202" type="#_x0000_t202" style="position:absolute;left:0pt;margin-left:114pt;margin-top:118.35pt;height:217.2pt;width:369.4pt;z-index:251604992;mso-width-relative:page;mso-height-relative:page;" filled="f" stroked="f" coordsize="21600,21600" o:gfxdata="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cqwV3YAAAACwEA&#10;AA8AAAAAAAAAAQAgAAAAIgAAAGRycy9kb3ducmV2LnhtbFBLAQIUABQAAAAIAIdO4kBf/QfOqAEA&#10;ABw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  <w:rPr>
                          <w:rFonts w:ascii="思源黑体 CN Normal" w:hAnsi="思源黑体 CN Normal" w:eastAsia="思源黑体 CN Normal"/>
                          <w:color w:val="BF9000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</w:rPr>
                        <w:t xml:space="preserve"> -- 20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</w:rPr>
                        <w:t xml:space="preserve">公司          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  <w:lang w:val="en-US" w:eastAsia="zh-CN"/>
                        </w:rPr>
                        <w:t xml:space="preserve">Java 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</w:rPr>
                        <w:t>工程师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思源黑体 CN Normal" w:hAnsi="思源黑体 CN Normal" w:eastAsia="思源黑体 CN Normal"/>
                          <w:sz w:val="22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思源黑体 CN Normal" w:hAnsi="思源黑体 CN Normal" w:eastAsia="思源黑体 CN Normal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独立、按时完成java 开发任务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思源黑体 CN Normal" w:hAnsi="思源黑体 CN Normal" w:eastAsia="思源黑体 CN Normal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协助项目经理完成自动化测试任务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思源黑体 CN Normal" w:hAnsi="思源黑体 CN Normal" w:eastAsia="思源黑体 CN Normal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思源黑体 CN Normal" w:hAnsi="思源黑体 CN Normal" w:eastAsia="思源黑体 CN Normal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  <w:rPr>
                          <w:rFonts w:ascii="思源黑体 CN Normal" w:hAnsi="思源黑体 CN Normal" w:eastAsia="思源黑体 CN Normal"/>
                          <w:color w:val="BF9000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</w:rPr>
                        <w:t xml:space="preserve"> – 20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</w:rPr>
                        <w:t>有限公司      Java 工程师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思源黑体 CN Normal" w:hAnsi="思源黑体 CN Normal" w:eastAsia="思源黑体 CN Normal"/>
                          <w:sz w:val="22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思源黑体 CN Normal" w:hAnsi="思源黑体 CN Normal" w:eastAsia="思源黑体 CN Normal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独立、按时完成java 开发任务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思源黑体 CN Normal" w:hAnsi="思源黑体 CN Normal" w:eastAsia="思源黑体 CN Normal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协助项目经理完成自动化测试任务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-914400</wp:posOffset>
                </wp:positionV>
                <wp:extent cx="2184400" cy="10701655"/>
                <wp:effectExtent l="0" t="0" r="6350" b="44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0701339"/>
                        </a:xfrm>
                        <a:prstGeom prst="rect">
                          <a:avLst/>
                        </a:prstGeom>
                        <a:solidFill>
                          <a:srgbClr val="BF9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05pt;margin-top:-72pt;height:842.65pt;width:172pt;z-index:251606016;v-text-anchor:middle;mso-width-relative:page;mso-height-relative:page;" fillcolor="#BF9000" filled="t" stroked="f" coordsize="21600,21600" o:gfxdata="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UVvRNoAAAAOAQAA&#10;DwAAAAAAAAABACAAAAAiAAAAZHJzL2Rvd25yZXYueG1sUEsBAhQAFAAAAAgAh07iQOGgDS7eAQAA&#10;kwMAAA4AAAAAAAAAAQAgAAAAKQEAAGRycy9lMm9Eb2MueG1sUEsFBgAAAAAGAAYAWQEAAHkFAAAA&#10;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-941705</wp:posOffset>
                </wp:positionH>
                <wp:positionV relativeFrom="paragraph">
                  <wp:posOffset>7581900</wp:posOffset>
                </wp:positionV>
                <wp:extent cx="1814195" cy="192024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95" cy="1920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textAlignment w:val="auto"/>
                              <w:rPr>
                                <w:rFonts w:hint="eastAsia" w:ascii="思源黑体 CN Normal" w:hAnsi="思源黑体 CN Normal" w:eastAsia="思源黑体 CN Normal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具有较强的沟通协调能力、学习及适应能力。具有较强的沟通协调能力、学习及适应能力。具有开阔视野及全局观念，思维开放、理解、接受新事物能力较强； 性格开朗、活泼，心态好，亲和力好，自信、自律性强，懂服从，重配合；具有良好的语言沟通能力和有一定的文字功底，具备良好的管理知识及技能技巧；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4.15pt;margin-top:597pt;height:151.2pt;width:142.85pt;z-index:251621376;mso-width-relative:page;mso-height-relative:page;" filled="f" stroked="f" coordsize="21600,21600" o:gfxdata="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m22+53AAAAA4BAAAPAAAAAAAAAAEAIAAAACIAAABkcnMvZG93&#10;bnJldi54bWxQSwECFAAUAAAACACHTuJAI3hahooBAADv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textAlignment w:val="auto"/>
                        <w:rPr>
                          <w:rFonts w:hint="eastAsia" w:ascii="思源黑体 CN Normal" w:hAnsi="思源黑体 CN Normal" w:eastAsia="思源黑体 CN Normal" w:cstheme="minorBidi"/>
                          <w:color w:val="FFFFF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FFFFFF"/>
                          <w:kern w:val="24"/>
                          <w:sz w:val="21"/>
                          <w:szCs w:val="21"/>
                        </w:rPr>
                        <w:t>具有较强的沟通协调能力、学习及适应能力。具有较强的沟通协调能力、学习及适应能力。具有开阔视野及全局观念，思维开放、理解、接受新事物能力较强； 性格开朗、活泼，心态好，亲和力好，自信、自律性强，懂服从，重配合；具有良好的语言沟通能力和有一定的文字功底，具备良好的管理知识及技能技巧；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2882265</wp:posOffset>
                </wp:positionV>
                <wp:extent cx="4441190" cy="16510"/>
                <wp:effectExtent l="0" t="0" r="36195" b="2159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1107" cy="1652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>
                              <a:lumMod val="65000"/>
                              <a:lumOff val="35000"/>
                            </a:srgbClr>
                          </a:solidFill>
                          <a:prstDash val="dash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2.7pt;margin-top:226.95pt;height:1.3pt;width:349.7pt;z-index:251633664;mso-width-relative:page;mso-height-relative:page;" filled="f" stroked="t" coordsize="21600,21600" o:gfxdata="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43rU3NoA&#10;AAALAQAADwAAAAAAAAABACAAAAAiAAAAZHJzL2Rvd25yZXYueG1sUEsBAhQAFAAAAAgAh07iQA2j&#10;eJQdAgAAFwQAAA4AAAAAAAAAAQAgAAAAKQEAAGRycy9lMm9Eb2MueG1sUEsFBgAAAAAGAAYAWQEA&#10;ALgFAAAAAA==&#10;">
                <v:fill on="f" focussize="0,0"/>
                <v:stroke weight="0.5pt" color="#595959" miterlimit="8" joinstyle="miter" dashstyle="dash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-307975</wp:posOffset>
                </wp:positionV>
                <wp:extent cx="4705985" cy="259080"/>
                <wp:effectExtent l="0" t="0" r="18415" b="7620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252" cy="259229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flip:y;margin-left:122.7pt;margin-top:-24.25pt;height:20.4pt;width:370.55pt;z-index:251634688;v-text-anchor:middle;mso-width-relative:page;mso-height-relative:page;" fillcolor="#262626 [2749]" filled="t" stroked="f" coordsize="21600,21600" arcsize="0.166666666666667" o:gfxdata="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o1lb9dkAAAAK&#10;AQAADwAAAAAAAAABACAAAAAiAAAAZHJzL2Rvd25yZXYueG1sUEsBAhQAFAAAAAgAh07iQN23KhAb&#10;AgAA+wMAAA4AAAAAAAAAAQAgAAAAKAEAAGRycy9lMm9Eb2MueG1sUEsFBgAAAAAGAAYAWQEAALUF&#10;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-309880</wp:posOffset>
                </wp:positionV>
                <wp:extent cx="1878965" cy="276860"/>
                <wp:effectExtent l="0" t="0" r="0" b="0"/>
                <wp:wrapNone/>
                <wp:docPr id="2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863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8" w:lineRule="exact"/>
                              <w:rPr>
                                <w:rFonts w:ascii="思源黑体 CN Normal" w:hAnsi="思源黑体 CN Normal" w:eastAsia="思源黑体 CN Normal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教育背景   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3" o:spid="_x0000_s1026" o:spt="202" type="#_x0000_t202" style="position:absolute;left:0pt;margin-left:132.25pt;margin-top:-24.4pt;height:21.8pt;width:147.95pt;z-index:251636736;mso-width-relative:page;mso-height-relative:page;" filled="f" stroked="f" coordsize="21600,21600" o:gfxdata="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G35ypdcAAAAKAQAADwAAAAAAAAAB&#10;ACAAAAAiAAAAZHJzL2Rvd25yZXYueG1sUEsBAhQAFAAAAAgAh07iQGAapd2fAQAAEQ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8" w:lineRule="exact"/>
                        <w:rPr>
                          <w:rFonts w:ascii="思源黑体 CN Normal" w:hAnsi="思源黑体 CN Normal" w:eastAsia="思源黑体 CN Normal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教育背景     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1043940</wp:posOffset>
                </wp:positionV>
                <wp:extent cx="4705985" cy="259080"/>
                <wp:effectExtent l="0" t="0" r="18415" b="7620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252" cy="259229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flip:y;margin-left:122.7pt;margin-top:82.2pt;height:20.4pt;width:370.55pt;z-index:251638784;v-text-anchor:middle;mso-width-relative:page;mso-height-relative:page;" fillcolor="#262626 [2749]" filled="t" stroked="f" coordsize="21600,21600" arcsize="0.166666666666667" o:gfxdata="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M5o1rZAAAACwEAAA8A&#10;AAAAAAAAAQAgAAAAIgAAAGRycy9kb3ducmV2LnhtbFBLAQIUABQAAAAIAIdO4kAwLFaoFgIAAPAD&#10;AAAOAAAAAAAAAAEAIAAAACgBAABkcnMvZTJvRG9jLnhtbFBLBQYAAAAABgAGAFkBAACw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1054735</wp:posOffset>
                </wp:positionV>
                <wp:extent cx="1878965" cy="271780"/>
                <wp:effectExtent l="0" t="0" r="0" b="0"/>
                <wp:wrapNone/>
                <wp:docPr id="27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863" cy="2718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8" w:lineRule="exact"/>
                              <w:rPr>
                                <w:rFonts w:ascii="思源黑体 CN Normal" w:hAnsi="思源黑体 CN Normal" w:eastAsia="思源黑体 CN Normal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Times New Roman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工作经历 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Times New Roman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4" o:spid="_x0000_s1026" o:spt="202" type="#_x0000_t202" style="position:absolute;left:0pt;margin-left:132.25pt;margin-top:83.05pt;height:21.4pt;width:147.95pt;z-index:251640832;mso-width-relative:page;mso-height-relative:page;" filled="f" stroked="f" coordsize="21600,21600" o:gfxdata="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iN2dQ1wAAAAsBAAAPAAAAAAAA&#10;AAEAIAAAACIAAABkcnMvZG93bnJldi54bWxQSwECFAAUAAAACACHTuJAG49/XqEBAAAS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8" w:lineRule="exact"/>
                        <w:rPr>
                          <w:rFonts w:ascii="思源黑体 CN Normal" w:hAnsi="思源黑体 CN Normal" w:eastAsia="思源黑体 CN Normal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Times New Roman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工作经历   </w:t>
                      </w:r>
                      <w:r>
                        <w:rPr>
                          <w:rFonts w:hint="eastAsia" w:ascii="思源黑体 CN Normal" w:hAnsi="思源黑体 CN Normal" w:eastAsia="思源黑体 CN Normal" w:cs="Times New Roman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4595495</wp:posOffset>
                </wp:positionV>
                <wp:extent cx="4705985" cy="259080"/>
                <wp:effectExtent l="0" t="0" r="18415" b="7620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252" cy="259229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flip:y;margin-left:122.7pt;margin-top:361.85pt;height:20.4pt;width:370.55pt;z-index:251642880;v-text-anchor:middle;mso-width-relative:page;mso-height-relative:page;" fillcolor="#262626 [2749]" filled="t" stroked="f" coordsize="21600,21600" arcsize="0.166666666666667" o:gfxdata="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fBbMNsAAAALAQAA&#10;DwAAAAAAAAABACAAAAAiAAAAZHJzL2Rvd25yZXYueG1sUEsBAhQAFAAAAAgAh07iQLibMtMWAgAA&#10;8AMAAA4AAAAAAAAAAQAgAAAAKgEAAGRycy9lMm9Eb2MueG1sUEsFBgAAAAAGAAYAWQEAALIFAAAA&#10;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4606290</wp:posOffset>
                </wp:positionV>
                <wp:extent cx="1878965" cy="271780"/>
                <wp:effectExtent l="0" t="0" r="0" b="0"/>
                <wp:wrapNone/>
                <wp:docPr id="31" name="文本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863" cy="2718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8" w:lineRule="exact"/>
                              <w:rPr>
                                <w:rFonts w:ascii="思源黑体 CN Normal" w:hAnsi="思源黑体 CN Normal" w:eastAsia="思源黑体 CN Normal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Times New Roman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校内活动 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Times New Roman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Practice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0" o:spid="_x0000_s1026" o:spt="202" type="#_x0000_t202" style="position:absolute;left:0pt;margin-left:132.75pt;margin-top:362.7pt;height:21.4pt;width:147.95pt;z-index:251644928;mso-width-relative:page;mso-height-relative:page;" filled="f" stroked="f" coordsize="21600,21600" o:gfxdata="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uEPVrXAAAACwEAAA8AAAAAAAAA&#10;AQAgAAAAIgAAAGRycy9kb3ducmV2LnhtbFBLAQIUABQAAAAIAIdO4kB3Rg+zoAEAABI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8" w:lineRule="exact"/>
                        <w:rPr>
                          <w:rFonts w:ascii="思源黑体 CN Normal" w:hAnsi="思源黑体 CN Normal" w:eastAsia="思源黑体 CN Normal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Times New Roman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校内活动   </w:t>
                      </w:r>
                      <w:r>
                        <w:rPr>
                          <w:rFonts w:hint="eastAsia" w:ascii="思源黑体 CN Normal" w:hAnsi="思源黑体 CN Normal" w:eastAsia="思源黑体 CN Normal" w:cs="Times New Roman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6527800</wp:posOffset>
                </wp:positionV>
                <wp:extent cx="4705985" cy="259080"/>
                <wp:effectExtent l="0" t="0" r="18415" b="7620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252" cy="259229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flip:y;margin-left:122.7pt;margin-top:514pt;height:20.4pt;width:370.55pt;z-index:251646976;v-text-anchor:middle;mso-width-relative:page;mso-height-relative:page;" fillcolor="#262626 [2749]" filled="t" stroked="f" coordsize="21600,21600" arcsize="0.166666666666667" o:gfxdata="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wlWZ32gAAAA0BAAAP&#10;AAAAAAAAAAEAIAAAACIAAABkcnMvZG93bnJldi54bWxQSwECFAAUAAAACACHTuJAI77trxYCAADw&#10;AwAADgAAAAAAAAABACAAAAApAQAAZHJzL2Uyb0RvYy54bWxQSwUGAAAAAAYABgBZAQAAsQ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6538595</wp:posOffset>
                </wp:positionV>
                <wp:extent cx="1878965" cy="271780"/>
                <wp:effectExtent l="0" t="0" r="0" b="0"/>
                <wp:wrapNone/>
                <wp:docPr id="35" name="文本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863" cy="2718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8" w:lineRule="exact"/>
                              <w:rPr>
                                <w:rFonts w:ascii="思源黑体 CN Normal" w:hAnsi="思源黑体 CN Normal" w:eastAsia="思源黑体 CN Normal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Times New Roman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荣誉奖励  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Times New Roman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Awards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0" o:spid="_x0000_s1026" o:spt="202" type="#_x0000_t202" style="position:absolute;left:0pt;margin-left:132.25pt;margin-top:514.85pt;height:21.4pt;width:147.95pt;z-index:251649024;mso-width-relative:page;mso-height-relative:page;" filled="f" stroked="f" coordsize="21600,21600" o:gfxdata="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4fyBvdkAAAANAQAADwAAAAAA&#10;AAABACAAAAAiAAAAZHJzL2Rvd25yZXYueG1sUEsBAhQAFAAAAAgAh07iQNu+AM2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8" w:lineRule="exact"/>
                        <w:rPr>
                          <w:rFonts w:ascii="思源黑体 CN Normal" w:hAnsi="思源黑体 CN Normal" w:eastAsia="思源黑体 CN Normal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Times New Roman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荣誉奖励    </w:t>
                      </w:r>
                      <w:r>
                        <w:rPr>
                          <w:rFonts w:hint="eastAsia" w:ascii="思源黑体 CN Normal" w:hAnsi="思源黑体 CN Normal" w:eastAsia="思源黑体 CN Normal" w:cs="Times New Roman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187960</wp:posOffset>
                </wp:positionV>
                <wp:extent cx="4544060" cy="548640"/>
                <wp:effectExtent l="0" t="0" r="0" b="0"/>
                <wp:wrapNone/>
                <wp:docPr id="3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思源黑体 CN Normal" w:hAnsi="思源黑体 CN Normal" w:eastAsia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-- 20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00000"/>
                                <w:sz w:val="22"/>
                                <w:szCs w:val="22"/>
                              </w:rPr>
                              <w:t>大学       软件工程专业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思源黑体 CN Normal" w:hAnsi="思源黑体 CN Normal" w:eastAsia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-- 20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00000"/>
                                <w:sz w:val="22"/>
                                <w:szCs w:val="22"/>
                              </w:rPr>
                              <w:t>大学       系统科学与工程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115.5pt;margin-top:14.8pt;height:43.2pt;width:357.8pt;z-index:251651072;mso-width-relative:page;mso-height-relative:page;" filled="f" stroked="f" coordsize="21600,21600" o:gfxdata="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LBY+I1gAAAAoBAAAP&#10;AAAAAAAAAAEAIAAAACIAAABkcnMvZG93bnJldi54bWxQSwECFAAUAAAACACHTuJAijyLE6gBAAAc&#10;AwAADgAAAAAAAAABACAAAAAl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思源黑体 CN Normal" w:hAnsi="思源黑体 CN Normal" w:eastAsia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0000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0000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0000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00000"/>
                          <w:sz w:val="22"/>
                          <w:szCs w:val="22"/>
                        </w:rPr>
                        <w:t xml:space="preserve"> -- 20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0000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0000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0000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00000"/>
                          <w:sz w:val="22"/>
                          <w:szCs w:val="22"/>
                        </w:rPr>
                        <w:t>大学       软件工程专业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思源黑体 CN Normal" w:hAnsi="思源黑体 CN Normal" w:eastAsia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0000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0000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0000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00000"/>
                          <w:sz w:val="22"/>
                          <w:szCs w:val="22"/>
                        </w:rPr>
                        <w:t xml:space="preserve"> -- 20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0000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0000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0000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00000"/>
                          <w:sz w:val="22"/>
                          <w:szCs w:val="22"/>
                        </w:rPr>
                        <w:t>大学       系统科学与工程 / 选修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5101590</wp:posOffset>
                </wp:positionV>
                <wp:extent cx="4544060" cy="1082040"/>
                <wp:effectExtent l="0" t="0" r="0" b="0"/>
                <wp:wrapNone/>
                <wp:docPr id="3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  <w:rPr>
                                <w:rFonts w:ascii="思源黑体 CN Normal" w:hAnsi="思源黑体 CN Normal" w:eastAsia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</w:rPr>
                              <w:t xml:space="preserve"> -- 20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b/>
                                <w:bCs/>
                                <w:color w:val="BF9000"/>
                                <w:sz w:val="22"/>
                                <w:szCs w:val="22"/>
                              </w:rPr>
                              <w:t xml:space="preserve">       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思源黑体 CN Normal" w:hAnsi="思源黑体 CN Normal" w:eastAsia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思源黑体 CN Normal" w:hAnsi="思源黑体 CN Normal" w:eastAsia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00000"/>
                                <w:sz w:val="22"/>
                                <w:szCs w:val="22"/>
                              </w:rPr>
                              <w:t>内务支持：负责收发传真复印、扫描文档、收发信件、文件、快递等；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思源黑体 CN Normal" w:hAnsi="思源黑体 CN Normal" w:eastAsia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00000"/>
                                <w:sz w:val="22"/>
                                <w:szCs w:val="22"/>
                              </w:rPr>
                              <w:t>活动支持：负责学校员工活动，各会议安排、组织、文体活动安排等；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115.5pt;margin-top:401.7pt;height:85.2pt;width:357.8pt;z-index:251652096;mso-width-relative:page;mso-height-relative:page;" filled="f" stroked="f" coordsize="21600,21600" o:gfxdata="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HJr+zZAAAACwEA&#10;AA8AAAAAAAAAAQAgAAAAIgAAAGRycy9kb3ducmV2LnhtbFBLAQIUABQAAAAIAIdO4kDOFbilpwEA&#10;AB0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  <w:rPr>
                          <w:rFonts w:ascii="思源黑体 CN Normal" w:hAnsi="思源黑体 CN Normal" w:eastAsia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</w:rPr>
                        <w:t xml:space="preserve"> -- 20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思源黑体 CN Normal" w:hAnsi="思源黑体 CN Normal" w:eastAsia="思源黑体 CN Normal" w:cstheme="minorBidi"/>
                          <w:b/>
                          <w:bCs/>
                          <w:color w:val="BF9000"/>
                          <w:sz w:val="22"/>
                          <w:szCs w:val="22"/>
                        </w:rPr>
                        <w:t xml:space="preserve">       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思源黑体 CN Normal" w:hAnsi="思源黑体 CN Normal" w:eastAsia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思源黑体 CN Normal" w:hAnsi="思源黑体 CN Normal" w:eastAsia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00000"/>
                          <w:sz w:val="22"/>
                          <w:szCs w:val="22"/>
                        </w:rPr>
                        <w:t>内务支持：负责收发传真复印、扫描文档、收发信件、文件、快递等；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思源黑体 CN Normal" w:hAnsi="思源黑体 CN Normal" w:eastAsia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00000"/>
                          <w:sz w:val="22"/>
                          <w:szCs w:val="22"/>
                        </w:rPr>
                        <w:t>活动支持：负责学校员工活动，各会议安排、组织、文体活动安排等；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6977380</wp:posOffset>
                </wp:positionV>
                <wp:extent cx="4620895" cy="777240"/>
                <wp:effectExtent l="0" t="0" r="0" b="0"/>
                <wp:wrapNone/>
                <wp:docPr id="3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89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思源黑体 CN Normal" w:hAnsi="思源黑体 CN Normal" w:eastAsia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00000"/>
                                <w:sz w:val="22"/>
                                <w:szCs w:val="22"/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思源黑体 CN Normal" w:hAnsi="思源黑体 CN Normal" w:eastAsia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00000"/>
                                <w:sz w:val="22"/>
                                <w:szCs w:val="22"/>
                              </w:rPr>
                              <w:t>专业技能证书：  Adobe认证设计师资质，WPS年度最佳设计师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思源黑体 CN Normal" w:hAnsi="思源黑体 CN Normal" w:eastAsia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theme="minorBidi"/>
                                <w:color w:val="000000"/>
                                <w:sz w:val="22"/>
                                <w:szCs w:val="22"/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115.5pt;margin-top:549.4pt;height:61.2pt;width:363.85pt;z-index:251653120;mso-width-relative:page;mso-height-relative:page;" filled="f" stroked="f" coordsize="21600,21600" o:gfxdata="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B5lptdkAAAAN&#10;AQAADwAAAAAAAAABACAAAAAiAAAAZHJzL2Rvd25yZXYueG1sUEsBAhQAFAAAAAgAh07iQNUsnT6p&#10;AQAAHA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思源黑体 CN Normal" w:hAnsi="思源黑体 CN Normal" w:eastAsia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00000"/>
                          <w:sz w:val="22"/>
                          <w:szCs w:val="22"/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思源黑体 CN Normal" w:hAnsi="思源黑体 CN Normal" w:eastAsia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00000"/>
                          <w:sz w:val="22"/>
                          <w:szCs w:val="22"/>
                        </w:rPr>
                        <w:t>专业技能证书：  Adobe认证设计师资质，WPS年度最佳设计师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思源黑体 CN Normal" w:hAnsi="思源黑体 CN Normal" w:eastAsia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theme="minorBidi"/>
                          <w:color w:val="000000"/>
                          <w:sz w:val="22"/>
                          <w:szCs w:val="22"/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8576945</wp:posOffset>
                </wp:positionV>
                <wp:extent cx="4620895" cy="777240"/>
                <wp:effectExtent l="0" t="0" r="0" b="0"/>
                <wp:wrapNone/>
                <wp:docPr id="4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89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思源黑体 CN" w:hAnsi="思源黑体 CN" w:eastAsia="思源黑体 CN" w:cs="思源黑体 CN"/>
                                <w:color w:val="auto"/>
                                <w:szCs w:val="18"/>
                              </w:rPr>
                            </w:pPr>
                            <w:r>
                              <w:rPr>
                                <w:rFonts w:hint="eastAsia" w:ascii="思源黑体 CN" w:hAnsi="思源黑体 CN" w:eastAsia="思源黑体 CN" w:cs="思源黑体 CN"/>
                                <w:color w:val="auto"/>
                                <w:szCs w:val="18"/>
                              </w:rPr>
                              <w:t>具有较强的沟通协调能力、学习及适应能力。具有开阔视野及全局观念，思维开放、理解、接受新事物能力较强； 性格开朗、活泼，心态好，亲和力好，自信、自律性强，懂服从，重配合；具有良好的语言沟通能力和有一定的文字功底，具备良好的管理知识及技能技巧；</w:t>
                            </w:r>
                          </w:p>
                          <w:p/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115.5pt;margin-top:675.35pt;height:61.2pt;width:363.85pt;z-index:251654144;mso-width-relative:page;mso-height-relative:page;" filled="f" stroked="f" coordsize="21600,21600" o:gfxdata="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SRetLaAAAADQEA&#10;AA8AAAAAAAAAAQAgAAAAIgAAAGRycy9kb3ducmV2LnhtbFBLAQIUABQAAAAIAIdO4kDI26b9pgEA&#10;ABw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思源黑体 CN" w:hAnsi="思源黑体 CN" w:eastAsia="思源黑体 CN" w:cs="思源黑体 CN"/>
                          <w:color w:val="auto"/>
                          <w:szCs w:val="18"/>
                        </w:rPr>
                      </w:pPr>
                      <w:r>
                        <w:rPr>
                          <w:rFonts w:hint="eastAsia" w:ascii="思源黑体 CN" w:hAnsi="思源黑体 CN" w:eastAsia="思源黑体 CN" w:cs="思源黑体 CN"/>
                          <w:color w:val="auto"/>
                          <w:szCs w:val="18"/>
                        </w:rPr>
                        <w:t>具有较强的沟通协调能力、学习及适应能力。具有开阔视野及全局观念，思维开放、理解、接受新事物能力较强； 性格开朗、活泼，心态好，亲和力好，自信、自律性强，懂服从，重配合；具有良好的语言沟通能力和有一定的文字功底，具备良好的管理知识及技能技巧；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8082280</wp:posOffset>
                </wp:positionV>
                <wp:extent cx="4705985" cy="259080"/>
                <wp:effectExtent l="0" t="0" r="18415" b="7620"/>
                <wp:wrapNone/>
                <wp:docPr id="41" name="圆角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252" cy="259229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flip:y;margin-left:122.7pt;margin-top:636.4pt;height:20.4pt;width:370.55pt;z-index:251655168;v-text-anchor:middle;mso-width-relative:page;mso-height-relative:page;" fillcolor="#262626 [2749]" filled="t" stroked="f" coordsize="21600,21600" arcsize="0.166666666666667" o:gfxdata="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J/xcbcAAAADQEA&#10;AA8AAAAAAAAAAQAgAAAAIgAAAGRycy9kb3ducmV2LnhtbFBLAQIUABQAAAAIAIdO4kCF95GrFgIA&#10;APADAAAOAAAAAAAAAAEAIAAAACsBAABkcnMvZTJvRG9jLnhtbFBLBQYAAAAABgAGAFkBAACzBQAA&#10;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8093075</wp:posOffset>
                </wp:positionV>
                <wp:extent cx="1878965" cy="271780"/>
                <wp:effectExtent l="0" t="0" r="0" b="0"/>
                <wp:wrapNone/>
                <wp:docPr id="43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863" cy="2718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8" w:lineRule="exact"/>
                              <w:rPr>
                                <w:rFonts w:ascii="思源黑体 CN Normal" w:hAnsi="思源黑体 CN Normal" w:eastAsia="思源黑体 CN Normal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Times New Roman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自我评价  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Times New Roman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About 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132.25pt;margin-top:637.25pt;height:21.4pt;width:147.95pt;z-index:251657216;mso-width-relative:page;mso-height-relative:page;" filled="f" stroked="f" coordsize="21600,21600" o:gfxdata="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svBuxtkAAAANAQAADwAAAAAA&#10;AAABACAAAAAiAAAAZHJzL2Rvd25yZXYueG1sUEsBAhQAFAAAAAgAh07iQFFAD7u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8" w:lineRule="exact"/>
                        <w:rPr>
                          <w:rFonts w:ascii="思源黑体 CN Normal" w:hAnsi="思源黑体 CN Normal" w:eastAsia="思源黑体 CN Normal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Times New Roman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自我评价    </w:t>
                      </w:r>
                      <w:r>
                        <w:rPr>
                          <w:rFonts w:hint="eastAsia" w:ascii="思源黑体 CN Normal" w:hAnsi="思源黑体 CN Normal" w:eastAsia="思源黑体 CN Normal" w:cs="Times New Roman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Normal">
    <w:altName w:val="黑体"/>
    <w:panose1 w:val="020B0400000000000000"/>
    <w:charset w:val="86"/>
    <w:family w:val="swiss"/>
    <w:pitch w:val="default"/>
    <w:sig w:usb0="00000000" w:usb1="00000000" w:usb2="00000016" w:usb3="00000000" w:csb0="60060107" w:csb1="00000000"/>
  </w:font>
  <w:font w:name="庞门正道标题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haroni">
    <w:altName w:val="Kozuka Mincho Pro B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思源黑体 CN">
    <w:altName w:val="黑体"/>
    <w:panose1 w:val="020B0200000000000000"/>
    <w:charset w:val="86"/>
    <w:family w:val="auto"/>
    <w:pitch w:val="default"/>
    <w:sig w:usb0="00000000" w:usb1="00000000" w:usb2="00000016" w:usb3="00000000" w:csb0="60060107" w:csb1="00000000"/>
  </w:font>
  <w:font w:name="Kozuka Mincho Pro B">
    <w:panose1 w:val="02020800000000000000"/>
    <w:charset w:val="80"/>
    <w:family w:val="auto"/>
    <w:pitch w:val="default"/>
    <w:sig w:usb0="00000083" w:usb1="2AC71C11" w:usb2="00000012" w:usb3="00000000" w:csb0="2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1F8B"/>
    <w:multiLevelType w:val="multilevel"/>
    <w:tmpl w:val="1ABE1F8B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25B42376"/>
    <w:multiLevelType w:val="multilevel"/>
    <w:tmpl w:val="25B42376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4A2144"/>
    <w:rsid w:val="00221BA7"/>
    <w:rsid w:val="00275729"/>
    <w:rsid w:val="002D0FF1"/>
    <w:rsid w:val="00445773"/>
    <w:rsid w:val="006142AC"/>
    <w:rsid w:val="007C0C4D"/>
    <w:rsid w:val="00BC233A"/>
    <w:rsid w:val="00C5103E"/>
    <w:rsid w:val="00DB0B87"/>
    <w:rsid w:val="038F1D01"/>
    <w:rsid w:val="03C44AE7"/>
    <w:rsid w:val="06E66192"/>
    <w:rsid w:val="07C36169"/>
    <w:rsid w:val="0C2A7C80"/>
    <w:rsid w:val="1007476C"/>
    <w:rsid w:val="134D747B"/>
    <w:rsid w:val="13861273"/>
    <w:rsid w:val="150133ED"/>
    <w:rsid w:val="15665341"/>
    <w:rsid w:val="1D8C101B"/>
    <w:rsid w:val="1E4A671F"/>
    <w:rsid w:val="22005B25"/>
    <w:rsid w:val="2D4A2144"/>
    <w:rsid w:val="31CB7350"/>
    <w:rsid w:val="378F5A7E"/>
    <w:rsid w:val="45DC50C1"/>
    <w:rsid w:val="465B5236"/>
    <w:rsid w:val="54BF1A81"/>
    <w:rsid w:val="5B0F62D1"/>
    <w:rsid w:val="5DF06CB8"/>
    <w:rsid w:val="68751CE2"/>
    <w:rsid w:val="687B08B9"/>
    <w:rsid w:val="6C870065"/>
    <w:rsid w:val="6F3031DE"/>
    <w:rsid w:val="6FB45134"/>
    <w:rsid w:val="710C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paragraph" w:customStyle="1" w:styleId="6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12304;&#22806;&#36152;&#29289;&#27969;&#31616;&#21382;&#12305;&#19971;&#33426;&#26143;&#27714;&#32844;&#31616;&#21382;001.docx" TargetMode="External"/></Relationships>
</file>

<file path=word/theme/theme1.xml><?xml version="1.0" encoding="utf-8"?>
<a:theme xmlns:a="http://schemas.openxmlformats.org/drawingml/2006/main" name="Office 主题">
  <a:themeElements>
    <a:clrScheme name="穿越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【外贸物流简历】七芒星求职简历001</Template>
  <Pages>1</Pages>
  <Words>7</Words>
  <Characters>45</Characters>
  <Lines>1</Lines>
  <Paragraphs>1</Paragraphs>
  <TotalTime>1</TotalTime>
  <ScaleCrop>false</ScaleCrop>
  <LinksUpToDate>false</LinksUpToDate>
  <CharactersWithSpaces>51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2017-05-17T03:21:00Z</dcterms:created>
  <dc:creator>mayn</dc:creator>
  <cp:lastModifiedBy>XXX</cp:lastModifiedBy>
  <cp:lastPrinted>2019-02-24T03:00:00Z</cp:lastPrinted>
  <dcterms:modified xsi:type="dcterms:W3CDTF">2020-09-08T09:21:03Z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