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-464185</wp:posOffset>
                </wp:positionV>
                <wp:extent cx="7576820" cy="10962640"/>
                <wp:effectExtent l="0" t="0" r="5080" b="1016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8435" y="80010"/>
                          <a:ext cx="7576820" cy="10962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3pt;margin-top:-36.55pt;height:863.2pt;width:596.6pt;z-index:-251659264;v-text-anchor:middle;mso-width-relative:page;mso-height-relative:page;" fillcolor="#FFFFFF [3212]" filled="t" stroked="f" coordsize="21600,21600" o:gfxdata="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RMrq11gAAAA0B&#10;AAAPAAAAAAAAAAEAIAAAACIAAABkcnMvZG93bnJldi54bWxQSwECFAAUAAAACACHTuJA1NZyilYC&#10;AAB+BAAADgAAAAAAAAABACAAAAAlAQAAZHJzL2Uyb0RvYy54bWxQSwUGAAAAAAYABgBZAQAA7QUA&#10;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ge">
                  <wp:posOffset>18415</wp:posOffset>
                </wp:positionV>
                <wp:extent cx="5360035" cy="10727690"/>
                <wp:effectExtent l="19050" t="19050" r="50165" b="54610"/>
                <wp:wrapNone/>
                <wp:docPr id="12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10727690"/>
                        </a:xfrm>
                        <a:prstGeom prst="rect">
                          <a:avLst/>
                        </a:prstGeom>
                        <a:solidFill>
                          <a:srgbClr val="FAEFEF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40.55pt;margin-top:1.45pt;height:844.7pt;width:422.05pt;mso-position-vertical-relative:page;z-index:251661312;v-text-anchor:middle;mso-width-relative:page;mso-height-relative:page;" fillcolor="#FAEFEF" filled="t" stroked="t" coordsize="21600,21600" o:gfxdata="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nzatjXAAAACwEA&#10;AA8AAAAAAAAAAQAgAAAAIgAAAGRycy9kb3ducmV2LnhtbFBLAQIUABQAAAAIAIdO4kCLZMpKVAIA&#10;AKEEAAAOAAAAAAAAAAEAIAAAACYBAABkcnMvZTJvRG9jLnhtbFBLBQYAAAAABgAGAFkBAADsBQAA&#10;AAA=&#10;">
                <v:fill on="t" focussize="0,0"/>
                <v:stroke weight="3pt" color="#F2F2F2" joinstyle="miter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44450</wp:posOffset>
            </wp:positionV>
            <wp:extent cx="1228090" cy="1454150"/>
            <wp:effectExtent l="57150" t="57150" r="67310" b="69850"/>
            <wp:wrapNone/>
            <wp:docPr id="21" name="图片 116" descr="C:\Users\computer\Desktop\Word简历头像\2\8_看图王(1).png8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6" descr="C:\Users\computer\Desktop\Word简历头像\2\8_看图王(1).png8_看图王(1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454150"/>
                    </a:xfrm>
                    <a:prstGeom prst="rect">
                      <a:avLst/>
                    </a:prstGeom>
                    <a:noFill/>
                    <a:ln w="57150" cap="flat" cmpd="sng">
                      <a:solidFill>
                        <a:srgbClr val="F2DBDB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1976755</wp:posOffset>
                </wp:positionV>
                <wp:extent cx="1352550" cy="438785"/>
                <wp:effectExtent l="0" t="0" r="0" b="18415"/>
                <wp:wrapNone/>
                <wp:docPr id="28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438785"/>
                          <a:chOff x="4863" y="4291"/>
                          <a:chExt cx="2130" cy="691"/>
                        </a:xfrm>
                      </wpg:grpSpPr>
                      <wps:wsp>
                        <wps:cNvPr id="26" name="矩形 124"/>
                        <wps:cNvSpPr/>
                        <wps:spPr>
                          <a:xfrm>
                            <a:off x="5368" y="4411"/>
                            <a:ext cx="1625" cy="496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27" name="Freeform 21"/>
                        <wps:cNvSpPr>
                          <a:spLocks noChangeAspect="1" noEditPoints="1"/>
                        </wps:cNvSpPr>
                        <wps:spPr>
                          <a:xfrm>
                            <a:off x="4863" y="4291"/>
                            <a:ext cx="673" cy="6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44000"/>
                              </a:cxn>
                              <a:cxn ang="0">
                                <a:pos x="141135" y="0"/>
                              </a:cxn>
                              <a:cxn ang="0">
                                <a:pos x="280800" y="144000"/>
                              </a:cxn>
                              <a:cxn ang="0">
                                <a:pos x="141135" y="288000"/>
                              </a:cxn>
                              <a:cxn ang="0">
                                <a:pos x="0" y="144000"/>
                              </a:cxn>
                              <a:cxn ang="0">
                                <a:pos x="88209" y="64653"/>
                              </a:cxn>
                              <a:cxn ang="0">
                                <a:pos x="88209" y="64653"/>
                              </a:cxn>
                              <a:cxn ang="0">
                                <a:pos x="107321" y="89633"/>
                              </a:cxn>
                              <a:cxn ang="0">
                                <a:pos x="86739" y="107265"/>
                              </a:cxn>
                              <a:cxn ang="0">
                                <a:pos x="64687" y="88163"/>
                              </a:cxn>
                              <a:cxn ang="0">
                                <a:pos x="64687" y="104327"/>
                              </a:cxn>
                              <a:cxn ang="0">
                                <a:pos x="85269" y="124898"/>
                              </a:cxn>
                              <a:cxn ang="0">
                                <a:pos x="107321" y="123429"/>
                              </a:cxn>
                              <a:cxn ang="0">
                                <a:pos x="164658" y="180735"/>
                              </a:cxn>
                              <a:cxn ang="0">
                                <a:pos x="161717" y="199837"/>
                              </a:cxn>
                              <a:cxn ang="0">
                                <a:pos x="180829" y="223347"/>
                              </a:cxn>
                              <a:cxn ang="0">
                                <a:pos x="199941" y="223347"/>
                              </a:cxn>
                              <a:cxn ang="0">
                                <a:pos x="180829" y="199837"/>
                              </a:cxn>
                              <a:cxn ang="0">
                                <a:pos x="204352" y="180735"/>
                              </a:cxn>
                              <a:cxn ang="0">
                                <a:pos x="223464" y="199837"/>
                              </a:cxn>
                              <a:cxn ang="0">
                                <a:pos x="223464" y="180735"/>
                              </a:cxn>
                              <a:cxn ang="0">
                                <a:pos x="205822" y="163102"/>
                              </a:cxn>
                              <a:cxn ang="0">
                                <a:pos x="180829" y="163102"/>
                              </a:cxn>
                              <a:cxn ang="0">
                                <a:pos x="124963" y="107265"/>
                              </a:cxn>
                              <a:cxn ang="0">
                                <a:pos x="124963" y="85224"/>
                              </a:cxn>
                              <a:cxn ang="0">
                                <a:pos x="105851" y="64653"/>
                              </a:cxn>
                              <a:cxn ang="0">
                                <a:pos x="88209" y="64653"/>
                              </a:cxn>
                              <a:cxn ang="0">
                                <a:pos x="197001" y="73469"/>
                              </a:cxn>
                              <a:cxn ang="0">
                                <a:pos x="197001" y="73469"/>
                              </a:cxn>
                              <a:cxn ang="0">
                                <a:pos x="216113" y="64653"/>
                              </a:cxn>
                              <a:cxn ang="0">
                                <a:pos x="223464" y="72000"/>
                              </a:cxn>
                              <a:cxn ang="0">
                                <a:pos x="213173" y="91102"/>
                              </a:cxn>
                              <a:cxn ang="0">
                                <a:pos x="204352" y="91102"/>
                              </a:cxn>
                              <a:cxn ang="0">
                                <a:pos x="164658" y="132245"/>
                              </a:cxn>
                              <a:cxn ang="0">
                                <a:pos x="154366" y="121959"/>
                              </a:cxn>
                              <a:cxn ang="0">
                                <a:pos x="197001" y="80816"/>
                              </a:cxn>
                              <a:cxn ang="0">
                                <a:pos x="197001" y="73469"/>
                              </a:cxn>
                              <a:cxn ang="0">
                                <a:pos x="64687" y="204245"/>
                              </a:cxn>
                              <a:cxn ang="0">
                                <a:pos x="64687" y="204245"/>
                              </a:cxn>
                              <a:cxn ang="0">
                                <a:pos x="117613" y="149878"/>
                              </a:cxn>
                              <a:cxn ang="0">
                                <a:pos x="136725" y="168980"/>
                              </a:cxn>
                              <a:cxn ang="0">
                                <a:pos x="80859" y="223347"/>
                              </a:cxn>
                              <a:cxn ang="0">
                                <a:pos x="64687" y="204245"/>
                              </a:cxn>
                            </a:cxnLst>
                            <a:rect l="0" t="0" r="0" b="0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60" y="44"/>
                                </a:move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ubicBezTo>
                                  <a:pt x="73" y="61"/>
                                  <a:pt x="73" y="61"/>
                                  <a:pt x="73" y="61"/>
                                </a:cubicBezTo>
                                <a:cubicBezTo>
                                  <a:pt x="59" y="73"/>
                                  <a:pt x="59" y="73"/>
                                  <a:pt x="59" y="73"/>
                                </a:cubicBezTo>
                                <a:cubicBezTo>
                                  <a:pt x="44" y="60"/>
                                  <a:pt x="44" y="60"/>
                                  <a:pt x="44" y="60"/>
                                </a:cubicBezTo>
                                <a:cubicBezTo>
                                  <a:pt x="44" y="71"/>
                                  <a:pt x="44" y="71"/>
                                  <a:pt x="44" y="71"/>
                                </a:cubicBezTo>
                                <a:cubicBezTo>
                                  <a:pt x="58" y="85"/>
                                  <a:pt x="58" y="85"/>
                                  <a:pt x="58" y="85"/>
                                </a:cubicBezTo>
                                <a:cubicBezTo>
                                  <a:pt x="73" y="84"/>
                                  <a:pt x="73" y="84"/>
                                  <a:pt x="73" y="84"/>
                                </a:cubicBezTo>
                                <a:cubicBezTo>
                                  <a:pt x="112" y="123"/>
                                  <a:pt x="112" y="123"/>
                                  <a:pt x="112" y="123"/>
                                </a:cubicBezTo>
                                <a:cubicBezTo>
                                  <a:pt x="110" y="136"/>
                                  <a:pt x="110" y="136"/>
                                  <a:pt x="110" y="136"/>
                                </a:cubicBezTo>
                                <a:cubicBezTo>
                                  <a:pt x="123" y="152"/>
                                  <a:pt x="123" y="152"/>
                                  <a:pt x="123" y="152"/>
                                </a:cubicBezTo>
                                <a:cubicBezTo>
                                  <a:pt x="136" y="152"/>
                                  <a:pt x="136" y="152"/>
                                  <a:pt x="136" y="152"/>
                                </a:cubicBezTo>
                                <a:cubicBezTo>
                                  <a:pt x="123" y="136"/>
                                  <a:pt x="123" y="136"/>
                                  <a:pt x="123" y="136"/>
                                </a:cubicBezTo>
                                <a:cubicBezTo>
                                  <a:pt x="139" y="123"/>
                                  <a:pt x="139" y="123"/>
                                  <a:pt x="139" y="123"/>
                                </a:cubicBezTo>
                                <a:cubicBezTo>
                                  <a:pt x="152" y="136"/>
                                  <a:pt x="152" y="136"/>
                                  <a:pt x="152" y="136"/>
                                </a:cubicBezTo>
                                <a:cubicBezTo>
                                  <a:pt x="152" y="123"/>
                                  <a:pt x="152" y="123"/>
                                  <a:pt x="152" y="123"/>
                                </a:cubicBezTo>
                                <a:cubicBezTo>
                                  <a:pt x="140" y="111"/>
                                  <a:pt x="140" y="111"/>
                                  <a:pt x="140" y="111"/>
                                </a:cubicBezTo>
                                <a:cubicBezTo>
                                  <a:pt x="123" y="111"/>
                                  <a:pt x="123" y="111"/>
                                  <a:pt x="123" y="111"/>
                                </a:cubicBezTo>
                                <a:cubicBezTo>
                                  <a:pt x="85" y="73"/>
                                  <a:pt x="85" y="73"/>
                                  <a:pt x="85" y="73"/>
                                </a:cubicBezTo>
                                <a:cubicBezTo>
                                  <a:pt x="85" y="58"/>
                                  <a:pt x="85" y="58"/>
                                  <a:pt x="85" y="58"/>
                                </a:cubicBezTo>
                                <a:cubicBezTo>
                                  <a:pt x="72" y="44"/>
                                  <a:pt x="72" y="44"/>
                                  <a:pt x="72" y="44"/>
                                </a:cubicBez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lose/>
                                <a:moveTo>
                                  <a:pt x="134" y="50"/>
                                </a:move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ubicBezTo>
                                  <a:pt x="147" y="44"/>
                                  <a:pt x="147" y="44"/>
                                  <a:pt x="147" y="44"/>
                                </a:cubicBezTo>
                                <a:cubicBezTo>
                                  <a:pt x="152" y="49"/>
                                  <a:pt x="152" y="49"/>
                                  <a:pt x="152" y="49"/>
                                </a:cubicBezTo>
                                <a:cubicBezTo>
                                  <a:pt x="145" y="62"/>
                                  <a:pt x="145" y="62"/>
                                  <a:pt x="145" y="62"/>
                                </a:cubicBezTo>
                                <a:cubicBezTo>
                                  <a:pt x="139" y="62"/>
                                  <a:pt x="139" y="62"/>
                                  <a:pt x="139" y="62"/>
                                </a:cubicBezTo>
                                <a:cubicBezTo>
                                  <a:pt x="112" y="90"/>
                                  <a:pt x="112" y="90"/>
                                  <a:pt x="112" y="90"/>
                                </a:cubicBezTo>
                                <a:cubicBezTo>
                                  <a:pt x="105" y="83"/>
                                  <a:pt x="105" y="83"/>
                                  <a:pt x="105" y="83"/>
                                </a:cubicBezTo>
                                <a:cubicBezTo>
                                  <a:pt x="134" y="55"/>
                                  <a:pt x="134" y="55"/>
                                  <a:pt x="134" y="55"/>
                                </a:cubicBez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lose/>
                                <a:moveTo>
                                  <a:pt x="44" y="139"/>
                                </a:move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80" y="102"/>
                                  <a:pt x="80" y="102"/>
                                  <a:pt x="80" y="102"/>
                                </a:cubicBezTo>
                                <a:cubicBezTo>
                                  <a:pt x="93" y="115"/>
                                  <a:pt x="93" y="115"/>
                                  <a:pt x="93" y="115"/>
                                </a:cubicBezTo>
                                <a:cubicBezTo>
                                  <a:pt x="55" y="152"/>
                                  <a:pt x="55" y="152"/>
                                  <a:pt x="55" y="15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C4D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2" o:spid="_x0000_s1026" o:spt="203" style="position:absolute;left:0pt;margin-left:168.2pt;margin-top:155.65pt;height:34.55pt;width:106.5pt;z-index:251673600;mso-width-relative:page;mso-height-relative:page;" coordorigin="4863,4291" coordsize="2130,691" o:gfxdata="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">
                <o:lock v:ext="edit" aspectratio="f"/>
                <v:rect id="矩形 124" o:spid="_x0000_s1026" o:spt="1" style="position:absolute;left:5368;top:4411;height:496;width:1625;" fillcolor="#404040" filled="t" stroked="f" coordsize="21600,21600" o:gfxdata="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sUjR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Freeform 21" o:spid="_x0000_s1026" o:spt="100" style="position:absolute;left:4863;top:4291;height:691;width:673;" fillcolor="#4E4C4D" filled="t" stroked="f" coordsize="191,196" o:gfxdata="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89MO8AAAA&#10;2wAAAA8AAAAAAAAAAQAgAAAAIgAAAGRycy9kb3ducmV2LnhtbFBLAQIUABQAAAAIAIdO4kAzLwWe&#10;OwAAADkAAAAQAAAAAAAAAAEAIAAAAAsBAABkcnMvc2hhcGV4bWwueG1sUEsFBgAAAAAGAAYAWwEA&#10;ALUDAAAAAA==&#10;" path="m0,98c0,44,43,0,96,0c149,0,191,44,191,98c191,152,149,196,96,196c43,196,0,152,0,98xm60,44c60,44,60,44,60,44c73,61,73,61,73,61c59,73,59,73,59,73c44,60,44,60,44,60c44,71,44,71,44,71c58,85,58,85,58,85c73,84,73,84,73,84c112,123,112,123,112,123c110,136,110,136,110,136c123,152,123,152,123,152c136,152,136,152,136,152c123,136,123,136,123,136c139,123,139,123,139,123c152,136,152,136,152,136c152,123,152,123,152,123c140,111,140,111,140,111c123,111,123,111,123,111c85,73,85,73,85,73c85,58,85,58,85,58c72,44,72,44,72,44c60,44,60,44,60,44xm134,50c134,50,134,50,134,50c147,44,147,44,147,44c152,49,152,49,152,49c145,62,145,62,145,62c139,62,139,62,139,62c112,90,112,90,112,90c105,83,105,83,105,83c134,55,134,55,134,55c134,50,134,50,134,50xm44,139c44,139,44,139,44,139c80,102,80,102,80,102c93,115,93,115,93,115c55,152,55,152,55,152c44,139,44,139,44,139xe">
                  <v:path o:connectlocs="0,144000;141135,0;280800,144000;141135,288000;0,144000;88209,64653;88209,64653;107321,89633;86739,107265;64687,88163;64687,104327;85269,124898;107321,123429;164658,180735;161717,199837;180829,223347;199941,223347;180829,199837;204352,180735;223464,199837;223464,180735;205822,163102;180829,163102;124963,107265;124963,85224;105851,64653;88209,64653;197001,73469;197001,73469;216113,64653;223464,72000;213173,91102;204352,91102;164658,132245;154366,121959;197001,80816;197001,73469;64687,204245;64687,204245;117613,149878;136725,168980;80859,223347;64687,204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742950</wp:posOffset>
                </wp:positionV>
                <wp:extent cx="4735830" cy="1153795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830" cy="115379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0" w:firstLineChars="20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  <w:t>9-2016.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  <w:t xml:space="preserve">6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  <w:t xml:space="preserve">卫生职业技术学院         护理学专业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 w:leftChars="2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主修课程：内科，外科，妇科儿科，基础护理，正常人体结构，病理学，药理学，护理学基础，中医，预防医学，心理学基础，人体生理学，医学生物化学，医学免疫学与微生物学，医护心理学等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4.6pt;margin-top:58.5pt;height:90.85pt;width:372.9pt;z-index:251664384;mso-width-relative:page;mso-height-relative:page;" filled="f" stroked="f" coordsize="21600,21600" o:gfxdata="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2jzOHYAAAADAEAAA8A&#10;AAAAAAAAAQAgAAAAIgAAAGRycy9kb3ducmV2LnhtbFBLAQIUABQAAAAIAIdO4kDF5nOfpQEAABoD&#10;AAAOAAAAAAAAAAEAIAAAACcBAABkcnMvZTJvRG9jLnhtbFBLBQYAAAAABgAGAFkBAAA+BQAAAAA=&#10;">
                <v:fill on="f" focussize="0,0"/>
                <v:stroke on="f" weight="1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0" w:firstLineChars="200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0"/>
                        </w:rPr>
                        <w:t>2013.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0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0"/>
                        </w:rPr>
                        <w:t>9-2016.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0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0"/>
                        </w:rPr>
                        <w:t xml:space="preserve">6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0"/>
                        </w:rPr>
                        <w:t xml:space="preserve">卫生职业技术学院         护理学专业 </w:t>
                      </w:r>
                    </w:p>
                    <w:p>
                      <w:pPr>
                        <w:adjustRightInd w:val="0"/>
                        <w:snapToGrid w:val="0"/>
                        <w:ind w:left="420" w:leftChars="2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主修课程：内科，外科，妇科儿科，基础护理，正常人体结构，病理学，药理学，护理学基础，中医，预防医学，心理学基础，人体生理学，医学生物化学，医学免疫学与微生物学，医护心理学等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139700</wp:posOffset>
                </wp:positionV>
                <wp:extent cx="1058545" cy="470535"/>
                <wp:effectExtent l="0" t="0" r="0" b="0"/>
                <wp:wrapNone/>
                <wp:docPr id="25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毕业院校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0" o:spid="_x0000_s1026" o:spt="202" type="#_x0000_t202" style="position:absolute;left:0pt;margin-left:199.35pt;margin-top:11pt;height:37.05pt;width:83.35pt;z-index:251672576;mso-width-relative:page;mso-height-relative:page;" filled="f" stroked="f" coordsize="21600,21600" o:gfxdata="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WsdC/XAAAACQEAAA8AAAAA&#10;AAAAAQAgAAAAIgAAAGRycy9kb3ducmV2LnhtbFBLAQIUABQAAAAIAIdO4kCAG8KpowEAABoDAAAO&#10;AAAAAAAAAAEAIAAAACY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28"/>
                          <w:szCs w:val="28"/>
                        </w:rPr>
                        <w:t>毕业院校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139700</wp:posOffset>
                </wp:positionV>
                <wp:extent cx="1388745" cy="446405"/>
                <wp:effectExtent l="0" t="0" r="1905" b="10795"/>
                <wp:wrapNone/>
                <wp:docPr id="24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446405"/>
                          <a:chOff x="471" y="968"/>
                          <a:chExt cx="3711" cy="1149"/>
                        </a:xfrm>
                      </wpg:grpSpPr>
                      <wps:wsp>
                        <wps:cNvPr id="22" name="矩形 118"/>
                        <wps:cNvSpPr/>
                        <wps:spPr>
                          <a:xfrm>
                            <a:off x="1394" y="1179"/>
                            <a:ext cx="2788" cy="779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23" name="Freeform 13"/>
                        <wps:cNvSpPr>
                          <a:spLocks noChangeAspect="1" noEditPoints="1"/>
                        </wps:cNvSpPr>
                        <wps:spPr>
                          <a:xfrm>
                            <a:off x="471" y="968"/>
                            <a:ext cx="1118" cy="11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44000"/>
                              </a:cxn>
                              <a:cxn ang="0">
                                <a:pos x="140400" y="0"/>
                              </a:cxn>
                              <a:cxn ang="0">
                                <a:pos x="280800" y="144000"/>
                              </a:cxn>
                              <a:cxn ang="0">
                                <a:pos x="140400" y="288000"/>
                              </a:cxn>
                              <a:cxn ang="0">
                                <a:pos x="0" y="144000"/>
                              </a:cxn>
                              <a:cxn ang="0">
                                <a:pos x="244238" y="101388"/>
                              </a:cxn>
                              <a:cxn ang="0">
                                <a:pos x="244238" y="101388"/>
                              </a:cxn>
                              <a:cxn ang="0">
                                <a:pos x="245700" y="108735"/>
                              </a:cxn>
                              <a:cxn ang="0">
                                <a:pos x="147713" y="142531"/>
                              </a:cxn>
                              <a:cxn ang="0">
                                <a:pos x="137475" y="142531"/>
                              </a:cxn>
                              <a:cxn ang="0">
                                <a:pos x="86288" y="126367"/>
                              </a:cxn>
                              <a:cxn ang="0">
                                <a:pos x="143325" y="102857"/>
                              </a:cxn>
                              <a:cxn ang="0">
                                <a:pos x="144788" y="95510"/>
                              </a:cxn>
                              <a:cxn ang="0">
                                <a:pos x="144788" y="95510"/>
                              </a:cxn>
                              <a:cxn ang="0">
                                <a:pos x="138938" y="92571"/>
                              </a:cxn>
                              <a:cxn ang="0">
                                <a:pos x="71663" y="120490"/>
                              </a:cxn>
                              <a:cxn ang="0">
                                <a:pos x="71663" y="121959"/>
                              </a:cxn>
                              <a:cxn ang="0">
                                <a:pos x="58500" y="151347"/>
                              </a:cxn>
                              <a:cxn ang="0">
                                <a:pos x="64350" y="160163"/>
                              </a:cxn>
                              <a:cxn ang="0">
                                <a:pos x="59963" y="168980"/>
                              </a:cxn>
                              <a:cxn ang="0">
                                <a:pos x="45338" y="223347"/>
                              </a:cxn>
                              <a:cxn ang="0">
                                <a:pos x="29250" y="214531"/>
                              </a:cxn>
                              <a:cxn ang="0">
                                <a:pos x="49725" y="170449"/>
                              </a:cxn>
                              <a:cxn ang="0">
                                <a:pos x="42413" y="160163"/>
                              </a:cxn>
                              <a:cxn ang="0">
                                <a:pos x="49725" y="149878"/>
                              </a:cxn>
                              <a:cxn ang="0">
                                <a:pos x="61425" y="117551"/>
                              </a:cxn>
                              <a:cxn ang="0">
                                <a:pos x="38025" y="108735"/>
                              </a:cxn>
                              <a:cxn ang="0">
                                <a:pos x="38025" y="101388"/>
                              </a:cxn>
                              <a:cxn ang="0">
                                <a:pos x="136013" y="66122"/>
                              </a:cxn>
                              <a:cxn ang="0">
                                <a:pos x="147713" y="66122"/>
                              </a:cxn>
                              <a:cxn ang="0">
                                <a:pos x="244238" y="101388"/>
                              </a:cxn>
                              <a:cxn ang="0">
                                <a:pos x="137475" y="155755"/>
                              </a:cxn>
                              <a:cxn ang="0">
                                <a:pos x="137475" y="155755"/>
                              </a:cxn>
                              <a:cxn ang="0">
                                <a:pos x="147713" y="155755"/>
                              </a:cxn>
                              <a:cxn ang="0">
                                <a:pos x="210600" y="135184"/>
                              </a:cxn>
                              <a:cxn ang="0">
                                <a:pos x="210600" y="168980"/>
                              </a:cxn>
                              <a:cxn ang="0">
                                <a:pos x="204750" y="177796"/>
                              </a:cxn>
                              <a:cxn ang="0">
                                <a:pos x="80438" y="180735"/>
                              </a:cxn>
                              <a:cxn ang="0">
                                <a:pos x="76050" y="174857"/>
                              </a:cxn>
                              <a:cxn ang="0">
                                <a:pos x="80438" y="163102"/>
                              </a:cxn>
                              <a:cxn ang="0">
                                <a:pos x="74588" y="151347"/>
                              </a:cxn>
                              <a:cxn ang="0">
                                <a:pos x="74588" y="135184"/>
                              </a:cxn>
                              <a:cxn ang="0">
                                <a:pos x="137475" y="155755"/>
                              </a:cxn>
                              <a:cxn ang="0">
                                <a:pos x="137475" y="155755"/>
                              </a:cxn>
                              <a:cxn ang="0">
                                <a:pos x="137475" y="155755"/>
                              </a:cxn>
                            </a:cxnLst>
                            <a:rect l="0" t="0" r="0" b="0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4E4C4D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9" o:spid="_x0000_s1026" o:spt="203" style="position:absolute;left:0pt;margin-left:170.35pt;margin-top:11pt;height:35.15pt;width:109.35pt;z-index:251671552;mso-width-relative:page;mso-height-relative:page;" coordorigin="471,968" coordsize="3711,1149" o:gfxdata="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">
                <o:lock v:ext="edit" aspectratio="f"/>
                <v:rect id="矩形 118" o:spid="_x0000_s1026" o:spt="1" style="position:absolute;left:1394;top:1179;height:779;width:2788;" fillcolor="#404040" filled="t" stroked="f" coordsize="21600,21600" o:gfxdata="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/iVH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Freeform 13" o:spid="_x0000_s1026" o:spt="100" style="position:absolute;left:471;top:968;height:1149;width:1118;" fillcolor="#4E4C4D" filled="t" stroked="f" coordsize="192,196" o:gfxdata="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/yEDvQAA&#10;ANsAAAAPAAAAAAAAAAEAIAAAACIAAABkcnMvZG93bnJldi54bWxQSwECFAAUAAAACACHTuJAMy8F&#10;njsAAAA5AAAAEAAAAAAAAAABACAAAAAMAQAAZHJzL3NoYXBleG1sLnhtbFBLBQYAAAAABgAGAFsB&#10;AAC2AwAAAAA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  <v:path o:connectlocs="0,144000;140400,0;280800,144000;140400,288000;0,144000;244238,101388;244238,101388;245700,108735;147713,142531;137475,142531;86288,126367;143325,102857;144788,95510;144788,95510;138938,92571;71663,120490;71663,121959;58500,151347;64350,160163;59963,168980;45338,223347;29250,214531;49725,170449;42413,160163;49725,149878;61425,117551;38025,108735;38025,101388;136013,66122;147713,66122;244238,101388;137475,155755;137475,155755;147713,155755;210600,135184;210600,168980;204750,177796;80438,180735;76050,174857;80438,163102;74588,151347;74588,135184;137475,155755;137475,155755;137475,155755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1967230</wp:posOffset>
                </wp:positionV>
                <wp:extent cx="1058545" cy="470535"/>
                <wp:effectExtent l="0" t="0" r="0" b="0"/>
                <wp:wrapNone/>
                <wp:docPr id="29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掌握技能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1" o:spid="_x0000_s1026" o:spt="202" type="#_x0000_t202" style="position:absolute;left:0pt;margin-left:199.9pt;margin-top:154.9pt;height:37.05pt;width:83.35pt;z-index:251674624;mso-width-relative:page;mso-height-relative:page;" filled="f" stroked="f" coordsize="21600,21600" o:gfxdata="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FwdJiHXAAAACwEAAA8A&#10;AAAAAAAAAQAgAAAAIgAAAGRycy9kb3ducmV2LnhtbFBLAQIUABQAAAAIAIdO4kC36Kr7pgEAABo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28"/>
                          <w:szCs w:val="28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-340360</wp:posOffset>
                </wp:positionV>
                <wp:extent cx="5048250" cy="10466705"/>
                <wp:effectExtent l="9525" t="9525" r="9525" b="20320"/>
                <wp:wrapNone/>
                <wp:docPr id="38" name="矩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046670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36" o:spid="_x0000_s1026" o:spt="1" style="position:absolute;left:0pt;margin-left:151.2pt;margin-top:-26.8pt;height:824.15pt;width:397.5pt;z-index:251680768;mso-width-relative:page;mso-height-relative:page;" filled="f" stroked="t" coordsize="21600,21600" o:gfxdata="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51IJT90AAAANAQAADwAAAAAAAAABACAAAAAiAAAAZHJzL2Rvd25yZXYueG1sUEsBAhQAFAAA&#10;AAgAh07iQFdS7RfqAQAAuwMAAA4AAAAAAAAAAQAgAAAALAEAAGRycy9lMm9Eb2MueG1sUEsFBgAA&#10;AAAGAAYAWQEAAIgFAAAAAA==&#10;">
                <v:fill on="f" focussize="0,0"/>
                <v:stroke weight="1.5pt"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color w:val="4C4C4C"/>
          <w:sz w:val="28"/>
          <w:szCs w:val="28"/>
        </w:rPr>
        <w:t xml:space="preserve"> </w: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ge">
                  <wp:posOffset>1746885</wp:posOffset>
                </wp:positionV>
                <wp:extent cx="2190115" cy="48768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3.55pt;margin-top:137.55pt;height:38.4pt;width:172.45pt;mso-position-vertical-relative:page;z-index:251660288;mso-width-relative:page;mso-height-relative:margin;mso-height-percent:200;" filled="f" stroked="f" coordsize="21600,21600" o:gfxdata="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aqioD2AAAAAoBAAAPAAAAAAAAAAEA&#10;IAAAACIAAABkcnMvZG93bnJldi54bWxQSwECFAAUAAAACACHTuJApiirRw8CAADqAwAADgAAAAAA&#10;AAABACAAAAAn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</w:p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137160</wp:posOffset>
                </wp:positionV>
                <wp:extent cx="909955" cy="470535"/>
                <wp:effectExtent l="0" t="0" r="0" b="0"/>
                <wp:wrapNone/>
                <wp:docPr id="19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8" o:spid="_x0000_s1026" o:spt="202" type="#_x0000_t202" style="position:absolute;left:0pt;margin-left:18.1pt;margin-top:10.8pt;height:37.05pt;width:71.65pt;z-index:251668480;mso-width-relative:page;mso-height-relative:page;" filled="f" stroked="f" coordsize="21600,21600" o:gfxdata="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2Rt53WAAAACAEAAA8AAAAA&#10;AAAAAQAgAAAAIgAAAGRycy9kb3ducmV2LnhtbFBLAQIUABQAAAAIAIdO4kCH9JZGpAEAABkDAAAO&#10;AAAAAAAAAAEAIAAAACU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161925</wp:posOffset>
                </wp:positionV>
                <wp:extent cx="1607820" cy="399415"/>
                <wp:effectExtent l="0" t="0" r="11430" b="635"/>
                <wp:wrapNone/>
                <wp:docPr id="5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399415"/>
                          <a:chOff x="867" y="637"/>
                          <a:chExt cx="2532" cy="629"/>
                        </a:xfrm>
                      </wpg:grpSpPr>
                      <wps:wsp>
                        <wps:cNvPr id="1" name="矩形 139"/>
                        <wps:cNvSpPr/>
                        <wps:spPr>
                          <a:xfrm>
                            <a:off x="1394" y="726"/>
                            <a:ext cx="2005" cy="476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g:grpSp>
                        <wpg:cNvPr id="4" name="组合 321"/>
                        <wpg:cNvGrpSpPr/>
                        <wpg:grpSpPr>
                          <a:xfrm>
                            <a:off x="867" y="637"/>
                            <a:ext cx="629" cy="629"/>
                            <a:chOff x="0" y="0"/>
                            <a:chExt cx="304800" cy="304800"/>
                          </a:xfrm>
                        </wpg:grpSpPr>
                        <wps:wsp>
                          <wps:cNvPr id="2" name="椭圆 9"/>
                          <wps:cNvSpPr/>
                          <wps:spPr>
                            <a:xfrm>
                              <a:off x="0" y="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2DBDB"/>
                            </a:solidFill>
                            <a:ln w="12700">
                              <a:noFill/>
                            </a:ln>
                          </wps:spPr>
                          <wps:bodyPr wrap="square" anchor="ctr" upright="1"/>
                        </wps:wsp>
                        <pic:pic xmlns:pic="http://schemas.openxmlformats.org/drawingml/2006/picture">
                          <pic:nvPicPr>
                            <pic:cNvPr id="3" name="图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200" y="66675"/>
                              <a:ext cx="185420" cy="164465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9525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38" o:spid="_x0000_s1026" o:spt="203" style="position:absolute;left:0pt;margin-left:-14.45pt;margin-top:12.75pt;height:31.45pt;width:126.6pt;z-index:251658240;mso-width-relative:page;mso-height-relative:page;" coordorigin="867,637" coordsize="2532,629" o:gfxdata="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">
                <o:lock v:ext="edit" aspectratio="f"/>
                <v:rect id="矩形 139" o:spid="_x0000_s1026" o:spt="1" style="position:absolute;left:1394;top:726;height:476;width:2005;" fillcolor="#F2DBDB" filled="t" stroked="f" coordsize="21600,21600" o:gfxdata="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7Ogib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group id="组合 321" o:spid="_x0000_s1026" o:spt="203" style="position:absolute;left:867;top:637;height:629;width:629;" coordsize="304800,30480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椭圆 9" o:spid="_x0000_s1026" o:spt="3" type="#_x0000_t3" style="position:absolute;left:0;top:0;height:304800;width:304800;v-text-anchor:middle;" fillcolor="#F2DBDB" filled="t" stroked="f" coordsize="21600,21600" o:gfxdata="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9p7cG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/>
                    <v:imagedata o:title=""/>
                    <o:lock v:ext="edit" aspectratio="f"/>
                  </v:shape>
                  <v:shape id="图片 10" o:spid="_x0000_s1026" o:spt="75" type="#_x0000_t75" style="position:absolute;left:76200;top:66675;height:164465;width:185420;" fillcolor="#F2DBDB" filled="t" o:preferrelative="t" stroked="f" coordsize="21600,21600" o:gfxdata="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oU5V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r:id="rId5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hint="eastAsia"/>
          <w:color w:val="4C4C4C"/>
          <w:sz w:val="28"/>
          <w:szCs w:val="28"/>
        </w:rPr>
        <w:t xml:space="preserve"> </w:t>
      </w:r>
    </w:p>
    <w:p>
      <w:pPr>
        <w:adjustRightInd w:val="0"/>
        <w:snapToGrid w:val="0"/>
        <w:ind w:left="630" w:leftChars="300"/>
        <w:rPr>
          <w:rFonts w:ascii="微软雅黑" w:hAnsi="微软雅黑"/>
          <w:color w:val="01A1B9"/>
          <w:szCs w:val="21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4C4C4C"/>
          <w:szCs w:val="21"/>
        </w:rPr>
      </w:pPr>
      <w:r>
        <w:rPr>
          <w:rFonts w:hint="eastAsia" w:ascii="微软雅黑" w:hAnsi="微软雅黑"/>
          <w:color w:val="4C4C4C"/>
          <w:szCs w:val="21"/>
        </w:rPr>
        <w:t xml:space="preserve"> 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ge">
                  <wp:posOffset>2563495</wp:posOffset>
                </wp:positionV>
                <wp:extent cx="1858010" cy="2042160"/>
                <wp:effectExtent l="9525" t="9525" r="18415" b="24765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010" cy="204216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姓    名：顾小白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应聘岗位：护士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籍    贯：扬州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年    龄：23岁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政治面貌：团员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现居  地：江苏盐城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186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9pt;margin-top:201.85pt;height:160.8pt;width:146.3pt;mso-position-vertical-relative:page;z-index:251662336;mso-width-relative:page;mso-height-relative:page;" filled="f" stroked="t" coordsize="21600,21600" o:gfxdata="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4ZMEbaAAAACwEAAA8AAAAAAAAAAQAgAAAAIgAAAGRycy9kb3ducmV2Lnht&#10;bFBLAQIUABQAAAAIAIdO4kAkon8I9wEAANADAAAOAAAAAAAAAAEAIAAAACkBAABkcnMvZTJvRG9j&#10;LnhtbFBLBQYAAAAABgAGAFkBAACSBQAAAAA=&#10;">
                <v:fill on="f" focussize="0,0"/>
                <v:stroke weight="1.5pt" color="#F2DBDB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姓    名：顾小白       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应聘岗位：护士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籍    贯：扬州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年    龄：23岁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政治面貌：团员     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现居  地：江苏盐城     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186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  <w:r>
        <w:rPr>
          <w:rFonts w:hint="eastAsia"/>
          <w:color w:val="4C4C4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179070</wp:posOffset>
                </wp:positionV>
                <wp:extent cx="4620260" cy="976630"/>
                <wp:effectExtent l="0" t="0" r="0" b="0"/>
                <wp:wrapNone/>
                <wp:docPr id="16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260" cy="976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口腔护理技术、鼻饲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技术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、导尿技术、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胃肠减压技术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、灌肠技术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静脉采血技术、静脉注射法、肌内注射技术、皮内注射技术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经鼻／口腔吸痰法、经气管插管／气管切开吸痰法、心电监测技术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无菌操作、心肺复苏、吸氧、口腔护理、雾化吸入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171.35pt;margin-top:14.1pt;height:76.9pt;width:363.8pt;z-index:251665408;mso-width-relative:page;mso-height-relative:page;" filled="f" stroked="f" coordsize="21600,21600" o:gfxdata="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EePj/YAAAACwEAAA8AAAAA&#10;AAAAAQAgAAAAIgAAAGRycy9kb3ducmV2LnhtbFBLAQIUABQAAAAIAIdO4kCdvcMjogEAABk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口腔护理技术、鼻饲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技术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、导尿技术、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胃肠减压技术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、灌肠技术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静脉采血技术、静脉注射法、肌内注射技术、皮内注射技术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经鼻／口腔吸痰法、经气管插管／气管切开吸痰法、心电监测技术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无菌操作、心肺复苏、吸氧、口腔护理、雾化吸入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/>
          <w:color w:val="7D7D7D"/>
          <w:szCs w:val="21"/>
        </w:rPr>
        <w:t xml:space="preserve"> </w:t>
      </w:r>
    </w:p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r>
        <w:rPr>
          <w:rFonts w:hint="eastAsia"/>
          <w:color w:val="4C4C4C"/>
          <w:sz w:val="28"/>
          <w:szCs w:val="28"/>
        </w:rPr>
        <w:t xml:space="preserve"> </w:t>
      </w:r>
    </w:p>
    <w:p>
      <w:pPr>
        <w:adjustRightInd w:val="0"/>
        <w:snapToGrid w:val="0"/>
        <w:ind w:left="630"/>
        <w:rPr>
          <w:color w:val="4C4C4C"/>
          <w:sz w:val="28"/>
          <w:szCs w:val="28"/>
        </w:rPr>
      </w:pPr>
      <w:r>
        <w:rPr>
          <w:rFonts w:hint="eastAsia"/>
          <w:color w:val="4C4C4C"/>
          <w:sz w:val="28"/>
          <w:szCs w:val="28"/>
        </w:rPr>
        <w:t xml:space="preserve"> </w:t>
      </w:r>
    </w:p>
    <w:p>
      <w:pPr>
        <w:pStyle w:val="9"/>
        <w:adjustRightInd w:val="0"/>
        <w:snapToGrid w:val="0"/>
        <w:ind w:firstLine="0" w:firstLineChars="0"/>
        <w:rPr>
          <w:rFonts w:ascii="微软雅黑" w:hAnsi="微软雅黑"/>
          <w:color w:val="7D7D7D"/>
          <w:szCs w:val="21"/>
        </w:rPr>
      </w:pPr>
      <w:r>
        <w:rPr>
          <w:rFonts w:ascii="微软雅黑" w:hAnsi="微软雅黑"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706120</wp:posOffset>
                </wp:positionV>
                <wp:extent cx="1358900" cy="425450"/>
                <wp:effectExtent l="0" t="0" r="12700" b="12700"/>
                <wp:wrapNone/>
                <wp:docPr id="32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900" cy="425450"/>
                          <a:chOff x="846" y="6939"/>
                          <a:chExt cx="2140" cy="670"/>
                        </a:xfrm>
                      </wpg:grpSpPr>
                      <wps:wsp>
                        <wps:cNvPr id="30" name="矩形 121"/>
                        <wps:cNvSpPr/>
                        <wps:spPr>
                          <a:xfrm>
                            <a:off x="1361" y="7053"/>
                            <a:ext cx="1625" cy="496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31" name="任意多边形 120"/>
                        <wps:cNvSpPr>
                          <a:spLocks noChangeAspect="1" noEditPoints="1"/>
                        </wps:cNvSpPr>
                        <wps:spPr>
                          <a:xfrm>
                            <a:off x="846" y="6939"/>
                            <a:ext cx="652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44000"/>
                              </a:cxn>
                              <a:cxn ang="0">
                                <a:pos x="141135" y="0"/>
                              </a:cxn>
                              <a:cxn ang="0">
                                <a:pos x="280800" y="144000"/>
                              </a:cxn>
                              <a:cxn ang="0">
                                <a:pos x="141135" y="288000"/>
                              </a:cxn>
                              <a:cxn ang="0">
                                <a:pos x="0" y="144000"/>
                              </a:cxn>
                              <a:cxn ang="0">
                                <a:pos x="123493" y="154286"/>
                              </a:cxn>
                              <a:cxn ang="0">
                                <a:pos x="123493" y="160163"/>
                              </a:cxn>
                              <a:cxn ang="0">
                                <a:pos x="129374" y="166041"/>
                              </a:cxn>
                              <a:cxn ang="0">
                                <a:pos x="149956" y="166041"/>
                              </a:cxn>
                              <a:cxn ang="0">
                                <a:pos x="154366" y="160163"/>
                              </a:cxn>
                              <a:cxn ang="0">
                                <a:pos x="154366" y="154286"/>
                              </a:cxn>
                              <a:cxn ang="0">
                                <a:pos x="149956" y="148408"/>
                              </a:cxn>
                              <a:cxn ang="0">
                                <a:pos x="129374" y="148408"/>
                              </a:cxn>
                              <a:cxn ang="0">
                                <a:pos x="123493" y="154286"/>
                              </a:cxn>
                              <a:cxn ang="0">
                                <a:pos x="105851" y="92571"/>
                              </a:cxn>
                              <a:cxn ang="0">
                                <a:pos x="172008" y="92571"/>
                              </a:cxn>
                              <a:cxn ang="0">
                                <a:pos x="216113" y="92571"/>
                              </a:cxn>
                              <a:cxn ang="0">
                                <a:pos x="221994" y="99918"/>
                              </a:cxn>
                              <a:cxn ang="0">
                                <a:pos x="221994" y="129306"/>
                              </a:cxn>
                              <a:cxn ang="0">
                                <a:pos x="170538" y="151347"/>
                              </a:cxn>
                              <a:cxn ang="0">
                                <a:pos x="161717" y="151347"/>
                              </a:cxn>
                              <a:cxn ang="0">
                                <a:pos x="161717" y="145469"/>
                              </a:cxn>
                              <a:cxn ang="0">
                                <a:pos x="154366" y="141061"/>
                              </a:cxn>
                              <a:cxn ang="0">
                                <a:pos x="120553" y="141061"/>
                              </a:cxn>
                              <a:cxn ang="0">
                                <a:pos x="116142" y="145469"/>
                              </a:cxn>
                              <a:cxn ang="0">
                                <a:pos x="116142" y="151347"/>
                              </a:cxn>
                              <a:cxn ang="0">
                                <a:pos x="108792" y="151347"/>
                              </a:cxn>
                              <a:cxn ang="0">
                                <a:pos x="58806" y="129306"/>
                              </a:cxn>
                              <a:cxn ang="0">
                                <a:pos x="58806" y="101388"/>
                              </a:cxn>
                              <a:cxn ang="0">
                                <a:pos x="63217" y="92571"/>
                              </a:cxn>
                              <a:cxn ang="0">
                                <a:pos x="105851" y="92571"/>
                              </a:cxn>
                              <a:cxn ang="0">
                                <a:pos x="160247" y="92571"/>
                              </a:cxn>
                              <a:cxn ang="0">
                                <a:pos x="172008" y="92571"/>
                              </a:cxn>
                              <a:cxn ang="0">
                                <a:pos x="173479" y="73469"/>
                              </a:cxn>
                              <a:cxn ang="0">
                                <a:pos x="163187" y="66122"/>
                              </a:cxn>
                              <a:cxn ang="0">
                                <a:pos x="114672" y="66122"/>
                              </a:cxn>
                              <a:cxn ang="0">
                                <a:pos x="105851" y="73469"/>
                              </a:cxn>
                              <a:cxn ang="0">
                                <a:pos x="105851" y="92571"/>
                              </a:cxn>
                              <a:cxn ang="0">
                                <a:pos x="119083" y="92571"/>
                              </a:cxn>
                              <a:cxn ang="0">
                                <a:pos x="119083" y="82286"/>
                              </a:cxn>
                              <a:cxn ang="0">
                                <a:pos x="122023" y="76408"/>
                              </a:cxn>
                              <a:cxn ang="0">
                                <a:pos x="157307" y="76408"/>
                              </a:cxn>
                              <a:cxn ang="0">
                                <a:pos x="160247" y="82286"/>
                              </a:cxn>
                              <a:cxn ang="0">
                                <a:pos x="160247" y="92571"/>
                              </a:cxn>
                              <a:cxn ang="0">
                                <a:pos x="221994" y="135184"/>
                              </a:cxn>
                              <a:cxn ang="0">
                                <a:pos x="161717" y="158694"/>
                              </a:cxn>
                              <a:cxn ang="0">
                                <a:pos x="161717" y="166041"/>
                              </a:cxn>
                              <a:cxn ang="0">
                                <a:pos x="154366" y="174857"/>
                              </a:cxn>
                              <a:cxn ang="0">
                                <a:pos x="123493" y="174857"/>
                              </a:cxn>
                              <a:cxn ang="0">
                                <a:pos x="117613" y="166041"/>
                              </a:cxn>
                              <a:cxn ang="0">
                                <a:pos x="117613" y="158694"/>
                              </a:cxn>
                              <a:cxn ang="0">
                                <a:pos x="58806" y="135184"/>
                              </a:cxn>
                              <a:cxn ang="0">
                                <a:pos x="58806" y="214531"/>
                              </a:cxn>
                              <a:cxn ang="0">
                                <a:pos x="64687" y="221878"/>
                              </a:cxn>
                              <a:cxn ang="0">
                                <a:pos x="213173" y="221878"/>
                              </a:cxn>
                              <a:cxn ang="0">
                                <a:pos x="221994" y="213061"/>
                              </a:cxn>
                              <a:cxn ang="0">
                                <a:pos x="221994" y="135184"/>
                              </a:cxn>
                              <a:cxn ang="0">
                                <a:pos x="221994" y="135184"/>
                              </a:cxn>
                              <a:cxn ang="0">
                                <a:pos x="221994" y="135184"/>
                              </a:cxn>
                            </a:cxnLst>
                            <a:rect l="0" t="0" r="0" b="0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84" y="105"/>
                                </a:moveTo>
                                <a:cubicBezTo>
                                  <a:pt x="84" y="105"/>
                                  <a:pt x="84" y="105"/>
                                  <a:pt x="84" y="109"/>
                                </a:cubicBezTo>
                                <a:cubicBezTo>
                                  <a:pt x="84" y="115"/>
                                  <a:pt x="88" y="113"/>
                                  <a:pt x="88" y="113"/>
                                </a:cubicBezTo>
                                <a:cubicBezTo>
                                  <a:pt x="88" y="113"/>
                                  <a:pt x="88" y="113"/>
                                  <a:pt x="102" y="113"/>
                                </a:cubicBezTo>
                                <a:cubicBezTo>
                                  <a:pt x="106" y="113"/>
                                  <a:pt x="105" y="109"/>
                                  <a:pt x="105" y="109"/>
                                </a:cubicBezTo>
                                <a:cubicBezTo>
                                  <a:pt x="105" y="109"/>
                                  <a:pt x="105" y="109"/>
                                  <a:pt x="105" y="105"/>
                                </a:cubicBezTo>
                                <a:cubicBezTo>
                                  <a:pt x="105" y="101"/>
                                  <a:pt x="102" y="101"/>
                                  <a:pt x="102" y="101"/>
                                </a:cubicBezTo>
                                <a:cubicBezTo>
                                  <a:pt x="102" y="101"/>
                                  <a:pt x="102" y="101"/>
                                  <a:pt x="88" y="101"/>
                                </a:cubicBezTo>
                                <a:cubicBezTo>
                                  <a:pt x="83" y="101"/>
                                  <a:pt x="84" y="105"/>
                                  <a:pt x="84" y="105"/>
                                </a:cubicBezTo>
                                <a:close/>
                                <a:moveTo>
                                  <a:pt x="72" y="63"/>
                                </a:moveTo>
                                <a:cubicBezTo>
                                  <a:pt x="72" y="63"/>
                                  <a:pt x="72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47" y="63"/>
                                </a:cubicBezTo>
                                <a:cubicBezTo>
                                  <a:pt x="152" y="63"/>
                                  <a:pt x="151" y="68"/>
                                  <a:pt x="151" y="68"/>
                                </a:cubicBezTo>
                                <a:cubicBezTo>
                                  <a:pt x="151" y="68"/>
                                  <a:pt x="151" y="68"/>
                                  <a:pt x="151" y="88"/>
                                </a:cubicBezTo>
                                <a:cubicBezTo>
                                  <a:pt x="151" y="88"/>
                                  <a:pt x="151" y="88"/>
                                  <a:pt x="116" y="103"/>
                                </a:cubicBezTo>
                                <a:cubicBezTo>
                                  <a:pt x="116" y="103"/>
                                  <a:pt x="116" y="103"/>
                                  <a:pt x="110" y="103"/>
                                </a:cubicBezTo>
                                <a:cubicBezTo>
                                  <a:pt x="110" y="103"/>
                                  <a:pt x="110" y="103"/>
                                  <a:pt x="110" y="99"/>
                                </a:cubicBezTo>
                                <a:cubicBezTo>
                                  <a:pt x="110" y="95"/>
                                  <a:pt x="105" y="96"/>
                                  <a:pt x="105" y="96"/>
                                </a:cubicBezTo>
                                <a:cubicBezTo>
                                  <a:pt x="105" y="96"/>
                                  <a:pt x="105" y="96"/>
                                  <a:pt x="82" y="96"/>
                                </a:cubicBezTo>
                                <a:cubicBezTo>
                                  <a:pt x="80" y="96"/>
                                  <a:pt x="79" y="99"/>
                                  <a:pt x="79" y="99"/>
                                </a:cubicBezTo>
                                <a:cubicBezTo>
                                  <a:pt x="79" y="99"/>
                                  <a:pt x="79" y="99"/>
                                  <a:pt x="79" y="103"/>
                                </a:cubicBezTo>
                                <a:cubicBezTo>
                                  <a:pt x="79" y="103"/>
                                  <a:pt x="79" y="103"/>
                                  <a:pt x="74" y="103"/>
                                </a:cubicBezTo>
                                <a:cubicBezTo>
                                  <a:pt x="74" y="103"/>
                                  <a:pt x="74" y="103"/>
                                  <a:pt x="40" y="88"/>
                                </a:cubicBezTo>
                                <a:cubicBezTo>
                                  <a:pt x="40" y="88"/>
                                  <a:pt x="40" y="88"/>
                                  <a:pt x="40" y="69"/>
                                </a:cubicBezTo>
                                <a:cubicBezTo>
                                  <a:pt x="40" y="62"/>
                                  <a:pt x="43" y="63"/>
                                  <a:pt x="43" y="63"/>
                                </a:cubicBezTo>
                                <a:cubicBezTo>
                                  <a:pt x="43" y="63"/>
                                  <a:pt x="43" y="63"/>
                                  <a:pt x="72" y="63"/>
                                </a:cubicBezTo>
                                <a:close/>
                                <a:moveTo>
                                  <a:pt x="109" y="63"/>
                                </a:moveTo>
                                <a:cubicBezTo>
                                  <a:pt x="109" y="63"/>
                                  <a:pt x="109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18" y="50"/>
                                </a:cubicBezTo>
                                <a:cubicBezTo>
                                  <a:pt x="118" y="44"/>
                                  <a:pt x="111" y="45"/>
                                  <a:pt x="111" y="45"/>
                                </a:cubicBezTo>
                                <a:cubicBezTo>
                                  <a:pt x="111" y="45"/>
                                  <a:pt x="111" y="45"/>
                                  <a:pt x="78" y="45"/>
                                </a:cubicBezTo>
                                <a:cubicBezTo>
                                  <a:pt x="72" y="46"/>
                                  <a:pt x="72" y="50"/>
                                  <a:pt x="72" y="50"/>
                                </a:cubicBezTo>
                                <a:cubicBezTo>
                                  <a:pt x="72" y="50"/>
                                  <a:pt x="72" y="50"/>
                                  <a:pt x="72" y="63"/>
                                </a:cubicBezTo>
                                <a:cubicBezTo>
                                  <a:pt x="72" y="63"/>
                                  <a:pt x="72" y="63"/>
                                  <a:pt x="81" y="63"/>
                                </a:cubicBezTo>
                                <a:cubicBezTo>
                                  <a:pt x="81" y="63"/>
                                  <a:pt x="81" y="63"/>
                                  <a:pt x="81" y="56"/>
                                </a:cubicBezTo>
                                <a:cubicBezTo>
                                  <a:pt x="81" y="52"/>
                                  <a:pt x="83" y="52"/>
                                  <a:pt x="83" y="52"/>
                                </a:cubicBezTo>
                                <a:cubicBezTo>
                                  <a:pt x="83" y="52"/>
                                  <a:pt x="83" y="52"/>
                                  <a:pt x="107" y="52"/>
                                </a:cubicBezTo>
                                <a:cubicBezTo>
                                  <a:pt x="110" y="52"/>
                                  <a:pt x="109" y="56"/>
                                  <a:pt x="109" y="56"/>
                                </a:cubicBezTo>
                                <a:cubicBezTo>
                                  <a:pt x="109" y="56"/>
                                  <a:pt x="109" y="56"/>
                                  <a:pt x="109" y="63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10" y="108"/>
                                </a:cubicBezTo>
                                <a:cubicBezTo>
                                  <a:pt x="110" y="108"/>
                                  <a:pt x="110" y="108"/>
                                  <a:pt x="110" y="113"/>
                                </a:cubicBezTo>
                                <a:cubicBezTo>
                                  <a:pt x="110" y="119"/>
                                  <a:pt x="105" y="119"/>
                                  <a:pt x="105" y="119"/>
                                </a:cubicBezTo>
                                <a:cubicBezTo>
                                  <a:pt x="105" y="119"/>
                                  <a:pt x="105" y="119"/>
                                  <a:pt x="84" y="119"/>
                                </a:cubicBezTo>
                                <a:cubicBezTo>
                                  <a:pt x="80" y="119"/>
                                  <a:pt x="80" y="113"/>
                                  <a:pt x="80" y="113"/>
                                </a:cubicBezTo>
                                <a:cubicBezTo>
                                  <a:pt x="80" y="113"/>
                                  <a:pt x="80" y="113"/>
                                  <a:pt x="80" y="108"/>
                                </a:cubicBezTo>
                                <a:cubicBezTo>
                                  <a:pt x="80" y="108"/>
                                  <a:pt x="80" y="108"/>
                                  <a:pt x="40" y="92"/>
                                </a:cubicBezTo>
                                <a:cubicBezTo>
                                  <a:pt x="40" y="92"/>
                                  <a:pt x="40" y="92"/>
                                  <a:pt x="40" y="146"/>
                                </a:cubicBezTo>
                                <a:cubicBezTo>
                                  <a:pt x="40" y="152"/>
                                  <a:pt x="44" y="151"/>
                                  <a:pt x="44" y="151"/>
                                </a:cubicBezTo>
                                <a:cubicBezTo>
                                  <a:pt x="44" y="151"/>
                                  <a:pt x="44" y="151"/>
                                  <a:pt x="145" y="151"/>
                                </a:cubicBezTo>
                                <a:cubicBezTo>
                                  <a:pt x="151" y="151"/>
                                  <a:pt x="151" y="145"/>
                                  <a:pt x="151" y="145"/>
                                </a:cubicBezTo>
                                <a:cubicBezTo>
                                  <a:pt x="151" y="145"/>
                                  <a:pt x="151" y="145"/>
                                  <a:pt x="151" y="92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51" y="92"/>
                                </a:cubicBezTo>
                              </a:path>
                            </a:pathLst>
                          </a:custGeom>
                          <a:solidFill>
                            <a:srgbClr val="4E4C4D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4" o:spid="_x0000_s1026" o:spt="203" style="position:absolute;left:0pt;margin-left:170.35pt;margin-top:55.6pt;height:33.5pt;width:107pt;z-index:251675648;mso-width-relative:page;mso-height-relative:page;" coordorigin="846,6939" coordsize="2140,670" o:gfxdata="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">
                <o:lock v:ext="edit" aspectratio="f"/>
                <v:rect id="矩形 121" o:spid="_x0000_s1026" o:spt="1" style="position:absolute;left:1361;top:7053;height:496;width:1625;" fillcolor="#404040" filled="t" stroked="f" coordsize="21600,21600" o:gfxdata="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u5iHa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任意多边形 120" o:spid="_x0000_s1026" o:spt="100" style="position:absolute;left:846;top:6939;height:670;width:652;" fillcolor="#4E4C4D" filled="t" stroked="f" coordsize="191,196" o:gfxdata="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AX/G8AAAA&#10;2wAAAA8AAAAAAAAAAQAgAAAAIgAAAGRycy9kb3ducmV2LnhtbFBLAQIUABQAAAAIAIdO4kAzLwWe&#10;OwAAADkAAAAQAAAAAAAAAAEAIAAAAAsBAABkcnMvc2hhcGV4bWwueG1sUEsFBgAAAAAGAAYAWwEA&#10;ALUD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  <v:path o:connectlocs="0,144000;141135,0;280800,144000;141135,288000;0,144000;123493,154286;123493,160163;129374,166041;149956,166041;154366,160163;154366,154286;149956,148408;129374,148408;123493,154286;105851,92571;172008,92571;216113,92571;221994,99918;221994,129306;170538,151347;161717,151347;161717,145469;154366,141061;120553,141061;116142,145469;116142,151347;108792,151347;58806,129306;58806,101388;63217,92571;105851,92571;160247,92571;172008,92571;173479,73469;163187,66122;114672,66122;105851,73469;105851,92571;119083,92571;119083,82286;122023,76408;157307,76408;160247,82286;160247,92571;221994,135184;161717,158694;161717,166041;154366,174857;123493,174857;117613,166041;117613,158694;58806,135184;58806,214531;64687,221878;213173,221878;221994,213061;221994,135184;221994,135184;221994,135184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701040</wp:posOffset>
                </wp:positionV>
                <wp:extent cx="1058545" cy="470535"/>
                <wp:effectExtent l="0" t="0" r="0" b="0"/>
                <wp:wrapNone/>
                <wp:docPr id="3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3" o:spid="_x0000_s1026" o:spt="202" type="#_x0000_t202" style="position:absolute;left:0pt;margin-left:199.9pt;margin-top:55.2pt;height:37.05pt;width:83.35pt;z-index:251676672;mso-width-relative:page;mso-height-relative:page;" filled="f" stroked="f" coordsize="21600,21600" o:gfxdata="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xiHbm2AAAAAoBAAAP&#10;AAAAAAAAAAEAIAAAACIAAABkcnMvZG93bnJldi54bWxQSwECFAAUAAAACACHTuJAlpDpZKYBAAAa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1202055</wp:posOffset>
                </wp:positionV>
                <wp:extent cx="4473575" cy="283337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283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156" w:afterLines="50"/>
                              <w:rPr>
                                <w:rFonts w:ascii="微软雅黑" w:hAnsi="微软雅黑" w:cs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  <w:t>2015.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  <w:t>9-2016.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  <w:t xml:space="preserve">6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/>
                                <w:kern w:val="24"/>
                                <w:sz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</w:rPr>
                              <w:t>医科大学第一附属医院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</w:rPr>
                              <w:t>实习护士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在护士长领导和护师指导下，认真执行各项规章制度和技术操作规程，正确执行医嘱，做好三查七对，先后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6个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科室轮岗实习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全方面了解护士工作的各项内容；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做好基础护理工作。经常巡视病房，密切观察病人病情变化，了解病人心理动态，发生异常及时报告或处理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协助医师进行各项诊疗工作，负责采集各种检验标本。掌握常用消毒液的浓度、配制及用法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参加护理教学，指导护生和护理员、卫生员工作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在护士长的领导下，做好病房及物品管理，消毒隔离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药品和器材请领保管等工作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领导布置的其他工作任务。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C4C4C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3.5pt;margin-top:94.65pt;height:223.1pt;width:352.25pt;z-index:251663360;mso-width-relative:page;mso-height-relative:page;" filled="f" stroked="f" coordsize="21600,21600" o:gfxdata="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g1PpYdkAAAAMAQAA&#10;DwAAAAAAAAABACAAAAAiAAAAZHJzL2Rvd25yZXYueG1sUEsBAhQAFAAAAAgAh07iQCRVQeamAQAA&#10;GQ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156" w:afterLines="50"/>
                        <w:rPr>
                          <w:rFonts w:ascii="微软雅黑" w:hAnsi="微软雅黑" w:cs="微软雅黑"/>
                          <w:b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/>
                          <w:kern w:val="24"/>
                          <w:sz w:val="20"/>
                        </w:rPr>
                        <w:t>2015.</w:t>
                      </w:r>
                      <w:r>
                        <w:rPr>
                          <w:rFonts w:ascii="微软雅黑" w:hAnsi="微软雅黑"/>
                          <w:b/>
                          <w:color w:val="000000"/>
                          <w:kern w:val="24"/>
                          <w:sz w:val="20"/>
                        </w:rPr>
                        <w:t>0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/>
                          <w:kern w:val="24"/>
                          <w:sz w:val="20"/>
                        </w:rPr>
                        <w:t>9-2016.</w:t>
                      </w:r>
                      <w:r>
                        <w:rPr>
                          <w:rFonts w:ascii="微软雅黑" w:hAnsi="微软雅黑"/>
                          <w:b/>
                          <w:color w:val="000000"/>
                          <w:kern w:val="24"/>
                          <w:sz w:val="20"/>
                        </w:rPr>
                        <w:t>0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/>
                          <w:kern w:val="24"/>
                          <w:sz w:val="20"/>
                        </w:rPr>
                        <w:t xml:space="preserve">6     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/>
                          <w:kern w:val="24"/>
                          <w:sz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b/>
                        </w:rPr>
                        <w:t>医科大学第一附属医院</w:t>
                      </w:r>
                      <w:r>
                        <w:rPr>
                          <w:rFonts w:ascii="微软雅黑" w:hAnsi="微软雅黑"/>
                          <w:b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</w:rPr>
                        <w:t>实习护士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在护士长领导和护师指导下，认真执行各项规章制度和技术操作规程，正确执行医嘱，做好三查七对，先后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6个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科室轮岗实习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全方面了解护士工作的各项内容；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做好基础护理工作。经常巡视病房，密切观察病人病情变化，了解病人心理动态，发生异常及时报告或处理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协助医师进行各项诊疗工作，负责采集各种检验标本。掌握常用消毒液的浓度、配制及用法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参加护理教学，指导护生和护理员、卫生员工作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在护士长的领导下，做好病房及物品管理，消毒隔离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药品和器材请领保管等工作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领导布置的其他工作任务。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C4C4C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4265930</wp:posOffset>
                </wp:positionV>
                <wp:extent cx="1387475" cy="429260"/>
                <wp:effectExtent l="0" t="0" r="3175" b="8890"/>
                <wp:wrapNone/>
                <wp:docPr id="36" name="组合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7475" cy="429260"/>
                          <a:chOff x="4051" y="7059"/>
                          <a:chExt cx="2185" cy="676"/>
                        </a:xfrm>
                      </wpg:grpSpPr>
                      <wps:wsp>
                        <wps:cNvPr id="34" name="矩形 123"/>
                        <wps:cNvSpPr/>
                        <wps:spPr>
                          <a:xfrm>
                            <a:off x="4617" y="7191"/>
                            <a:ext cx="1619" cy="45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35" name="Freeform 17"/>
                        <wps:cNvSpPr>
                          <a:spLocks noChangeAspect="1" noEditPoints="1"/>
                        </wps:cNvSpPr>
                        <wps:spPr>
                          <a:xfrm>
                            <a:off x="4051" y="7059"/>
                            <a:ext cx="676" cy="6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44000"/>
                              </a:cxn>
                              <a:cxn ang="0">
                                <a:pos x="144495" y="0"/>
                              </a:cxn>
                              <a:cxn ang="0">
                                <a:pos x="288000" y="144000"/>
                              </a:cxn>
                              <a:cxn ang="0">
                                <a:pos x="144495" y="288000"/>
                              </a:cxn>
                              <a:cxn ang="0">
                                <a:pos x="0" y="144000"/>
                              </a:cxn>
                              <a:cxn ang="0">
                                <a:pos x="212784" y="126247"/>
                              </a:cxn>
                              <a:cxn ang="0">
                                <a:pos x="218722" y="133151"/>
                              </a:cxn>
                              <a:cxn ang="0">
                                <a:pos x="218722" y="210082"/>
                              </a:cxn>
                              <a:cxn ang="0">
                                <a:pos x="192990" y="236712"/>
                              </a:cxn>
                              <a:cxn ang="0">
                                <a:pos x="84124" y="236712"/>
                              </a:cxn>
                              <a:cxn ang="0">
                                <a:pos x="55423" y="210082"/>
                              </a:cxn>
                              <a:cxn ang="0">
                                <a:pos x="55423" y="96658"/>
                              </a:cxn>
                              <a:cxn ang="0">
                                <a:pos x="84124" y="69041"/>
                              </a:cxn>
                              <a:cxn ang="0">
                                <a:pos x="145485" y="69041"/>
                              </a:cxn>
                              <a:cxn ang="0">
                                <a:pos x="152412" y="74959"/>
                              </a:cxn>
                              <a:cxn ang="0">
                                <a:pos x="145485" y="80877"/>
                              </a:cxn>
                              <a:cxn ang="0">
                                <a:pos x="84124" y="80877"/>
                              </a:cxn>
                              <a:cxn ang="0">
                                <a:pos x="66309" y="96658"/>
                              </a:cxn>
                              <a:cxn ang="0">
                                <a:pos x="66309" y="210082"/>
                              </a:cxn>
                              <a:cxn ang="0">
                                <a:pos x="84124" y="224877"/>
                              </a:cxn>
                              <a:cxn ang="0">
                                <a:pos x="192990" y="224877"/>
                              </a:cxn>
                              <a:cxn ang="0">
                                <a:pos x="206845" y="210082"/>
                              </a:cxn>
                              <a:cxn ang="0">
                                <a:pos x="206845" y="133151"/>
                              </a:cxn>
                              <a:cxn ang="0">
                                <a:pos x="212784" y="126247"/>
                              </a:cxn>
                              <a:cxn ang="0">
                                <a:pos x="225649" y="71014"/>
                              </a:cxn>
                              <a:cxn ang="0">
                                <a:pos x="225649" y="97644"/>
                              </a:cxn>
                              <a:cxn ang="0">
                                <a:pos x="204866" y="114411"/>
                              </a:cxn>
                              <a:cxn ang="0">
                                <a:pos x="131629" y="195288"/>
                              </a:cxn>
                              <a:cxn ang="0">
                                <a:pos x="129649" y="195288"/>
                              </a:cxn>
                              <a:cxn ang="0">
                                <a:pos x="128660" y="194301"/>
                              </a:cxn>
                              <a:cxn ang="0">
                                <a:pos x="92041" y="208110"/>
                              </a:cxn>
                              <a:cxn ang="0">
                                <a:pos x="85113" y="200219"/>
                              </a:cxn>
                              <a:cxn ang="0">
                                <a:pos x="96000" y="160767"/>
                              </a:cxn>
                              <a:cxn ang="0">
                                <a:pos x="96000" y="160767"/>
                              </a:cxn>
                              <a:cxn ang="0">
                                <a:pos x="96000" y="157808"/>
                              </a:cxn>
                              <a:cxn ang="0">
                                <a:pos x="174186" y="82849"/>
                              </a:cxn>
                              <a:cxn ang="0">
                                <a:pos x="191010" y="62137"/>
                              </a:cxn>
                              <a:cxn ang="0">
                                <a:pos x="216742" y="62137"/>
                              </a:cxn>
                              <a:cxn ang="0">
                                <a:pos x="225649" y="71014"/>
                              </a:cxn>
                              <a:cxn ang="0">
                                <a:pos x="100948" y="191342"/>
                              </a:cxn>
                              <a:cxn ang="0">
                                <a:pos x="116784" y="185425"/>
                              </a:cxn>
                              <a:cxn ang="0">
                                <a:pos x="105897" y="174575"/>
                              </a:cxn>
                              <a:cxn ang="0">
                                <a:pos x="100948" y="191342"/>
                              </a:cxn>
                              <a:cxn ang="0">
                                <a:pos x="126680" y="178521"/>
                              </a:cxn>
                              <a:cxn ang="0">
                                <a:pos x="195959" y="107507"/>
                              </a:cxn>
                              <a:cxn ang="0">
                                <a:pos x="180124" y="91726"/>
                              </a:cxn>
                              <a:cxn ang="0">
                                <a:pos x="111835" y="162740"/>
                              </a:cxn>
                              <a:cxn ang="0">
                                <a:pos x="126680" y="178521"/>
                              </a:cxn>
                              <a:cxn ang="0">
                                <a:pos x="216742" y="88767"/>
                              </a:cxn>
                              <a:cxn ang="0">
                                <a:pos x="216742" y="79890"/>
                              </a:cxn>
                              <a:cxn ang="0">
                                <a:pos x="207835" y="71014"/>
                              </a:cxn>
                              <a:cxn ang="0">
                                <a:pos x="203876" y="69041"/>
                              </a:cxn>
                              <a:cxn ang="0">
                                <a:pos x="199918" y="71014"/>
                              </a:cxn>
                              <a:cxn ang="0">
                                <a:pos x="187052" y="82849"/>
                              </a:cxn>
                              <a:cxn ang="0">
                                <a:pos x="204866" y="100603"/>
                              </a:cxn>
                              <a:cxn ang="0">
                                <a:pos x="216742" y="88767"/>
                              </a:cxn>
                              <a:cxn ang="0">
                                <a:pos x="216742" y="88767"/>
                              </a:cxn>
                              <a:cxn ang="0">
                                <a:pos x="216742" y="88767"/>
                              </a:cxn>
                            </a:cxnLst>
                            <a:rect l="0" t="0" r="0" b="0"/>
                            <a:pathLst>
                              <a:path w="291" h="292">
                                <a:moveTo>
                                  <a:pt x="0" y="146"/>
                                </a:moveTo>
                                <a:cubicBezTo>
                                  <a:pt x="0" y="65"/>
                                  <a:pt x="65" y="0"/>
                                  <a:pt x="146" y="0"/>
                                </a:cubicBezTo>
                                <a:cubicBezTo>
                                  <a:pt x="226" y="0"/>
                                  <a:pt x="291" y="65"/>
                                  <a:pt x="291" y="146"/>
                                </a:cubicBezTo>
                                <a:cubicBezTo>
                                  <a:pt x="291" y="227"/>
                                  <a:pt x="226" y="292"/>
                                  <a:pt x="146" y="292"/>
                                </a:cubicBezTo>
                                <a:cubicBezTo>
                                  <a:pt x="65" y="292"/>
                                  <a:pt x="0" y="227"/>
                                  <a:pt x="0" y="146"/>
                                </a:cubicBezTo>
                                <a:close/>
                                <a:moveTo>
                                  <a:pt x="215" y="128"/>
                                </a:moveTo>
                                <a:cubicBezTo>
                                  <a:pt x="219" y="128"/>
                                  <a:pt x="221" y="131"/>
                                  <a:pt x="221" y="135"/>
                                </a:cubicBezTo>
                                <a:cubicBezTo>
                                  <a:pt x="221" y="135"/>
                                  <a:pt x="221" y="135"/>
                                  <a:pt x="221" y="213"/>
                                </a:cubicBezTo>
                                <a:cubicBezTo>
                                  <a:pt x="221" y="229"/>
                                  <a:pt x="211" y="240"/>
                                  <a:pt x="195" y="240"/>
                                </a:cubicBezTo>
                                <a:cubicBezTo>
                                  <a:pt x="195" y="240"/>
                                  <a:pt x="195" y="240"/>
                                  <a:pt x="85" y="240"/>
                                </a:cubicBezTo>
                                <a:cubicBezTo>
                                  <a:pt x="68" y="240"/>
                                  <a:pt x="56" y="229"/>
                                  <a:pt x="56" y="213"/>
                                </a:cubicBezTo>
                                <a:cubicBezTo>
                                  <a:pt x="56" y="213"/>
                                  <a:pt x="56" y="213"/>
                                  <a:pt x="56" y="98"/>
                                </a:cubicBezTo>
                                <a:cubicBezTo>
                                  <a:pt x="56" y="83"/>
                                  <a:pt x="68" y="70"/>
                                  <a:pt x="85" y="70"/>
                                </a:cubicBezTo>
                                <a:cubicBezTo>
                                  <a:pt x="85" y="70"/>
                                  <a:pt x="85" y="70"/>
                                  <a:pt x="147" y="70"/>
                                </a:cubicBezTo>
                                <a:cubicBezTo>
                                  <a:pt x="151" y="70"/>
                                  <a:pt x="154" y="72"/>
                                  <a:pt x="154" y="76"/>
                                </a:cubicBezTo>
                                <a:cubicBezTo>
                                  <a:pt x="154" y="79"/>
                                  <a:pt x="151" y="82"/>
                                  <a:pt x="147" y="82"/>
                                </a:cubicBezTo>
                                <a:cubicBezTo>
                                  <a:pt x="147" y="82"/>
                                  <a:pt x="147" y="82"/>
                                  <a:pt x="85" y="82"/>
                                </a:cubicBezTo>
                                <a:cubicBezTo>
                                  <a:pt x="77" y="82"/>
                                  <a:pt x="67" y="91"/>
                                  <a:pt x="67" y="98"/>
                                </a:cubicBezTo>
                                <a:cubicBezTo>
                                  <a:pt x="67" y="98"/>
                                  <a:pt x="67" y="98"/>
                                  <a:pt x="67" y="213"/>
                                </a:cubicBezTo>
                                <a:cubicBezTo>
                                  <a:pt x="67" y="221"/>
                                  <a:pt x="77" y="228"/>
                                  <a:pt x="85" y="228"/>
                                </a:cubicBezTo>
                                <a:cubicBezTo>
                                  <a:pt x="85" y="228"/>
                                  <a:pt x="85" y="228"/>
                                  <a:pt x="195" y="228"/>
                                </a:cubicBezTo>
                                <a:cubicBezTo>
                                  <a:pt x="204" y="228"/>
                                  <a:pt x="209" y="221"/>
                                  <a:pt x="209" y="213"/>
                                </a:cubicBezTo>
                                <a:cubicBezTo>
                                  <a:pt x="209" y="213"/>
                                  <a:pt x="209" y="213"/>
                                  <a:pt x="209" y="135"/>
                                </a:cubicBezTo>
                                <a:cubicBezTo>
                                  <a:pt x="209" y="131"/>
                                  <a:pt x="212" y="128"/>
                                  <a:pt x="215" y="128"/>
                                </a:cubicBezTo>
                                <a:close/>
                                <a:moveTo>
                                  <a:pt x="228" y="72"/>
                                </a:moveTo>
                                <a:cubicBezTo>
                                  <a:pt x="235" y="80"/>
                                  <a:pt x="235" y="92"/>
                                  <a:pt x="228" y="99"/>
                                </a:cubicBezTo>
                                <a:cubicBezTo>
                                  <a:pt x="228" y="99"/>
                                  <a:pt x="228" y="99"/>
                                  <a:pt x="207" y="116"/>
                                </a:cubicBezTo>
                                <a:cubicBezTo>
                                  <a:pt x="207" y="116"/>
                                  <a:pt x="207" y="116"/>
                                  <a:pt x="133" y="198"/>
                                </a:cubicBezTo>
                                <a:cubicBezTo>
                                  <a:pt x="133" y="198"/>
                                  <a:pt x="133" y="198"/>
                                  <a:pt x="131" y="198"/>
                                </a:cubicBezTo>
                                <a:cubicBezTo>
                                  <a:pt x="131" y="198"/>
                                  <a:pt x="131" y="198"/>
                                  <a:pt x="130" y="197"/>
                                </a:cubicBezTo>
                                <a:cubicBezTo>
                                  <a:pt x="130" y="197"/>
                                  <a:pt x="130" y="197"/>
                                  <a:pt x="93" y="211"/>
                                </a:cubicBezTo>
                                <a:cubicBezTo>
                                  <a:pt x="93" y="211"/>
                                  <a:pt x="93" y="211"/>
                                  <a:pt x="86" y="203"/>
                                </a:cubicBezTo>
                                <a:cubicBezTo>
                                  <a:pt x="86" y="203"/>
                                  <a:pt x="86" y="203"/>
                                  <a:pt x="97" y="163"/>
                                </a:cubicBezTo>
                                <a:cubicBezTo>
                                  <a:pt x="97" y="163"/>
                                  <a:pt x="97" y="163"/>
                                  <a:pt x="97" y="163"/>
                                </a:cubicBezTo>
                                <a:cubicBezTo>
                                  <a:pt x="97" y="163"/>
                                  <a:pt x="97" y="163"/>
                                  <a:pt x="97" y="160"/>
                                </a:cubicBezTo>
                                <a:cubicBezTo>
                                  <a:pt x="97" y="160"/>
                                  <a:pt x="97" y="160"/>
                                  <a:pt x="176" y="84"/>
                                </a:cubicBezTo>
                                <a:cubicBezTo>
                                  <a:pt x="176" y="84"/>
                                  <a:pt x="176" y="84"/>
                                  <a:pt x="193" y="63"/>
                                </a:cubicBezTo>
                                <a:cubicBezTo>
                                  <a:pt x="200" y="56"/>
                                  <a:pt x="212" y="56"/>
                                  <a:pt x="219" y="63"/>
                                </a:cubicBezTo>
                                <a:cubicBezTo>
                                  <a:pt x="219" y="63"/>
                                  <a:pt x="219" y="63"/>
                                  <a:pt x="228" y="72"/>
                                </a:cubicBezTo>
                                <a:close/>
                                <a:moveTo>
                                  <a:pt x="102" y="194"/>
                                </a:moveTo>
                                <a:cubicBezTo>
                                  <a:pt x="102" y="194"/>
                                  <a:pt x="102" y="194"/>
                                  <a:pt x="118" y="188"/>
                                </a:cubicBezTo>
                                <a:cubicBezTo>
                                  <a:pt x="118" y="188"/>
                                  <a:pt x="118" y="188"/>
                                  <a:pt x="107" y="177"/>
                                </a:cubicBezTo>
                                <a:cubicBezTo>
                                  <a:pt x="107" y="177"/>
                                  <a:pt x="107" y="177"/>
                                  <a:pt x="102" y="194"/>
                                </a:cubicBezTo>
                                <a:close/>
                                <a:moveTo>
                                  <a:pt x="128" y="181"/>
                                </a:moveTo>
                                <a:cubicBezTo>
                                  <a:pt x="128" y="181"/>
                                  <a:pt x="128" y="181"/>
                                  <a:pt x="198" y="109"/>
                                </a:cubicBezTo>
                                <a:cubicBezTo>
                                  <a:pt x="198" y="109"/>
                                  <a:pt x="198" y="109"/>
                                  <a:pt x="182" y="93"/>
                                </a:cubicBezTo>
                                <a:cubicBezTo>
                                  <a:pt x="182" y="93"/>
                                  <a:pt x="182" y="93"/>
                                  <a:pt x="113" y="165"/>
                                </a:cubicBezTo>
                                <a:cubicBezTo>
                                  <a:pt x="113" y="165"/>
                                  <a:pt x="113" y="165"/>
                                  <a:pt x="128" y="181"/>
                                </a:cubicBezTo>
                                <a:close/>
                                <a:moveTo>
                                  <a:pt x="219" y="90"/>
                                </a:moveTo>
                                <a:cubicBezTo>
                                  <a:pt x="222" y="88"/>
                                  <a:pt x="222" y="84"/>
                                  <a:pt x="219" y="81"/>
                                </a:cubicBezTo>
                                <a:cubicBezTo>
                                  <a:pt x="219" y="81"/>
                                  <a:pt x="219" y="81"/>
                                  <a:pt x="210" y="72"/>
                                </a:cubicBezTo>
                                <a:cubicBezTo>
                                  <a:pt x="209" y="71"/>
                                  <a:pt x="207" y="70"/>
                                  <a:pt x="206" y="70"/>
                                </a:cubicBezTo>
                                <a:cubicBezTo>
                                  <a:pt x="205" y="70"/>
                                  <a:pt x="203" y="71"/>
                                  <a:pt x="202" y="72"/>
                                </a:cubicBezTo>
                                <a:cubicBezTo>
                                  <a:pt x="202" y="72"/>
                                  <a:pt x="202" y="72"/>
                                  <a:pt x="189" y="84"/>
                                </a:cubicBezTo>
                                <a:cubicBezTo>
                                  <a:pt x="189" y="84"/>
                                  <a:pt x="189" y="84"/>
                                  <a:pt x="207" y="102"/>
                                </a:cubicBezTo>
                                <a:cubicBezTo>
                                  <a:pt x="207" y="102"/>
                                  <a:pt x="207" y="102"/>
                                  <a:pt x="219" y="90"/>
                                </a:cubicBezTo>
                                <a:close/>
                                <a:moveTo>
                                  <a:pt x="219" y="90"/>
                                </a:moveTo>
                                <a:cubicBezTo>
                                  <a:pt x="219" y="90"/>
                                  <a:pt x="219" y="90"/>
                                  <a:pt x="219" y="90"/>
                                </a:cubicBezTo>
                              </a:path>
                            </a:pathLst>
                          </a:custGeom>
                          <a:solidFill>
                            <a:srgbClr val="4E4C4D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5" o:spid="_x0000_s1026" o:spt="203" style="position:absolute;left:0pt;margin-left:170.45pt;margin-top:335.9pt;height:33.8pt;width:109.25pt;z-index:251677696;mso-width-relative:page;mso-height-relative:page;" coordorigin="4051,7059" coordsize="2185,676" o:gfxdata="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">
                <o:lock v:ext="edit" aspectratio="f"/>
                <v:rect id="矩形 123" o:spid="_x0000_s1026" o:spt="1" style="position:absolute;left:4617;top:7191;height:455;width:1619;" fillcolor="#404040" filled="t" stroked="f" coordsize="21600,21600" o:gfxdata="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IKOd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Freeform 17" o:spid="_x0000_s1026" o:spt="100" style="position:absolute;left:4051;top:7059;height:676;width:676;" fillcolor="#4E4C4D" filled="t" stroked="f" coordsize="291,292" o:gfxdata="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gTLPrsAAADb&#10;AAAADwAAAAAAAAABACAAAAAiAAAAZHJzL2Rvd25yZXYueG1sUEsBAhQAFAAAAAgAh07iQDMvBZ47&#10;AAAAOQAAABAAAAAAAAAAAQAgAAAACgEAAGRycy9zaGFwZXhtbC54bWxQSwUGAAAAAAYABgBbAQAA&#10;tAMAAAAA&#10;" path="m0,146c0,65,65,0,146,0c226,0,291,65,291,146c291,227,226,292,146,292c65,292,0,227,0,146xm215,128c219,128,221,131,221,135c221,135,221,135,221,213c221,229,211,240,195,240c195,240,195,240,85,240c68,240,56,229,56,213c56,213,56,213,56,98c56,83,68,70,85,70c85,70,85,70,147,70c151,70,154,72,154,76c154,79,151,82,147,82c147,82,147,82,85,82c77,82,67,91,67,98c67,98,67,98,67,213c67,221,77,228,85,228c85,228,85,228,195,228c204,228,209,221,209,213c209,213,209,213,209,135c209,131,212,128,215,128xm228,72c235,80,235,92,228,99c228,99,228,99,207,116c207,116,207,116,133,198c133,198,133,198,131,198c131,198,131,198,130,197c130,197,130,197,93,211c93,211,93,211,86,203c86,203,86,203,97,163c97,163,97,163,97,163c97,163,97,163,97,160c97,160,97,160,176,84c176,84,176,84,193,63c200,56,212,56,219,63c219,63,219,63,228,72xm102,194c102,194,102,194,118,188c118,188,118,188,107,177c107,177,107,177,102,194xm128,181c128,181,128,181,198,109c198,109,198,109,182,93c182,93,182,93,113,165c113,165,113,165,128,181xm219,90c222,88,222,84,219,81c219,81,219,81,210,72c209,71,207,70,206,70c205,70,203,71,202,72c202,72,202,72,189,84c189,84,189,84,207,102c207,102,207,102,219,90xm219,90c219,90,219,90,219,90e">
                  <v:path o:connectlocs="0,144000;144495,0;288000,144000;144495,288000;0,144000;212784,126247;218722,133151;218722,210082;192990,236712;84124,236712;55423,210082;55423,96658;84124,69041;145485,69041;152412,74959;145485,80877;84124,80877;66309,96658;66309,210082;84124,224877;192990,224877;206845,210082;206845,133151;212784,126247;225649,71014;225649,97644;204866,114411;131629,195288;129649,195288;128660,194301;92041,208110;85113,200219;96000,160767;96000,160767;96000,157808;174186,82849;191010,62137;216742,62137;225649,71014;100948,191342;116784,185425;105897,174575;100948,191342;126680,178521;195959,107507;180124,91726;111835,162740;126680,178521;216742,88767;216742,79890;207835,71014;203876,69041;199918,71014;187052,82849;204866,100603;216742,88767;216742,88767;216742,88767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4233545</wp:posOffset>
                </wp:positionV>
                <wp:extent cx="1058545" cy="470535"/>
                <wp:effectExtent l="0" t="0" r="0" b="0"/>
                <wp:wrapNone/>
                <wp:docPr id="37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202.15pt;margin-top:333.35pt;height:37.05pt;width:83.35pt;z-index:251679744;mso-width-relative:page;mso-height-relative:page;" filled="f" stroked="f" coordsize="21600,21600" o:gfxdata="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/P4+g2AAAAAsBAAAP&#10;AAAAAAAAAAEAIAAAACIAAABkcnMvZG93bnJldi54bWxQSwECFAAUAAAACACHTuJAce51FKYBAAAa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4865370</wp:posOffset>
                </wp:positionV>
                <wp:extent cx="4384040" cy="1818640"/>
                <wp:effectExtent l="0" t="0" r="0" b="0"/>
                <wp:wrapNone/>
                <wp:docPr id="1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040" cy="181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护理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专业毕业，专业成绩优秀，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具备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扎实的专业知识基础；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护理实习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经验，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一定的动手实践经历，熟悉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医院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工作流程和工作制度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具备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良好的沟通表达能力，能很好的处理人际关系，能沉着应对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突发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情况，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抗压能力强.能很快融入新环境。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175.4pt;margin-top:383.1pt;height:143.2pt;width:345.2pt;z-index:251666432;mso-width-relative:page;mso-height-relative:page;" filled="f" stroked="f" coordsize="21600,21600" o:gfxdata="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sgW3a2AAAAAwBAAAP&#10;AAAAAAAAAAEAIAAAACIAAABkcnMvZG93bnJldi54bWxQSwECFAAUAAAACACHTuJAN3naeKYBAAAa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0"/>
                        </w:rPr>
                        <w:t>护理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专业毕业，专业成绩优秀，</w:t>
                      </w: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0"/>
                        </w:rPr>
                        <w:t>具备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扎实的专业知识基础；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0"/>
                        </w:rPr>
                        <w:t>有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护理实习</w:t>
                      </w: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0"/>
                        </w:rPr>
                        <w:t>工作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经验，</w:t>
                      </w: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0"/>
                        </w:rPr>
                        <w:t>有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一定的动手实践经历，熟悉</w:t>
                      </w: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0"/>
                        </w:rPr>
                        <w:t>医院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工作流程和工作制度</w:t>
                      </w: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0"/>
                        </w:rPr>
                        <w:t>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0"/>
                        </w:rPr>
                        <w:t>具备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良好的沟通表达能力，能很好的处理人际关系，能沉着应对</w:t>
                      </w: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0"/>
                        </w:rPr>
                        <w:t>突发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情况，</w:t>
                      </w: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0"/>
                        </w:rPr>
                        <w:t>抗压能力强.能很快融入新环境。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4173220</wp:posOffset>
                </wp:positionV>
                <wp:extent cx="942340" cy="470535"/>
                <wp:effectExtent l="0" t="0" r="0" b="0"/>
                <wp:wrapNone/>
                <wp:docPr id="45" name="文本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49" o:spid="_x0000_s1026" o:spt="202" type="#_x0000_t202" style="position:absolute;left:0pt;margin-left:19.55pt;margin-top:328.6pt;height:37.05pt;width:74.2pt;z-index:251683840;mso-width-relative:page;mso-height-relative:page;" filled="f" stroked="f" coordsize="21600,21600" o:gfxdata="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J7OHvfYAAAACgEAAA8A&#10;AAAAAAAAAQAgAAAAIgAAAGRycy9kb3ducmV2LnhtbFBLAQIUABQAAAAIAIdO4kCu65RJpQEAABk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/>
                          <w:sz w:val="28"/>
                          <w:szCs w:val="28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4234815</wp:posOffset>
                </wp:positionV>
                <wp:extent cx="1573530" cy="374650"/>
                <wp:effectExtent l="0" t="0" r="7620" b="6350"/>
                <wp:wrapNone/>
                <wp:docPr id="43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530" cy="374650"/>
                          <a:chOff x="4290" y="5190"/>
                          <a:chExt cx="2478" cy="590"/>
                        </a:xfrm>
                      </wpg:grpSpPr>
                      <wps:wsp>
                        <wps:cNvPr id="39" name="矩形 144"/>
                        <wps:cNvSpPr/>
                        <wps:spPr>
                          <a:xfrm>
                            <a:off x="4763" y="5255"/>
                            <a:ext cx="2005" cy="476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g:grpSp>
                        <wpg:cNvPr id="42" name="组合 306"/>
                        <wpg:cNvGrpSpPr/>
                        <wpg:grpSpPr>
                          <a:xfrm>
                            <a:off x="4290" y="5190"/>
                            <a:ext cx="590" cy="590"/>
                            <a:chOff x="0" y="0"/>
                            <a:chExt cx="304800" cy="304800"/>
                          </a:xfrm>
                        </wpg:grpSpPr>
                        <wps:wsp>
                          <wps:cNvPr id="40" name="椭圆 13"/>
                          <wps:cNvSpPr/>
                          <wps:spPr>
                            <a:xfrm>
                              <a:off x="0" y="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2DBDB"/>
                            </a:solidFill>
                            <a:ln w="12700">
                              <a:noFill/>
                            </a:ln>
                          </wps:spPr>
                          <wps:bodyPr wrap="square" anchor="ctr" upright="1"/>
                        </wps:wsp>
                        <pic:pic xmlns:pic="http://schemas.openxmlformats.org/drawingml/2006/picture">
                          <pic:nvPicPr>
                            <pic:cNvPr id="41" name="图片 3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75" y="76200"/>
                              <a:ext cx="185420" cy="185420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9525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43" o:spid="_x0000_s1026" o:spt="203" style="position:absolute;left:0pt;margin-left:-19.15pt;margin-top:333.45pt;height:29.5pt;width:123.9pt;z-index:251681792;mso-width-relative:page;mso-height-relative:page;" coordorigin="4290,5190" coordsize="2478,590" o:gfxdata="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">
                <o:lock v:ext="edit" aspectratio="f"/>
                <v:rect id="矩形 144" o:spid="_x0000_s1026" o:spt="1" style="position:absolute;left:4763;top:5255;height:476;width:2005;" fillcolor="#F2DBDB" filled="t" stroked="f" coordsize="21600,21600" o:gfxdata="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3XmI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group id="组合 306" o:spid="_x0000_s1026" o:spt="203" style="position:absolute;left:4290;top:5190;height:590;width:590;" coordsize="304800,30480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13" o:spid="_x0000_s1026" o:spt="3" type="#_x0000_t3" style="position:absolute;left:0;top:0;height:304800;width:304800;v-text-anchor:middle;" fillcolor="#F2DBDB" filled="t" stroked="f" coordsize="21600,21600" o:gfxdata="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6Xzom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/>
                    <v:imagedata o:title=""/>
                    <o:lock v:ext="edit" aspectratio="f"/>
                  </v:shape>
                  <v:shape id="图片 305" o:spid="_x0000_s1026" o:spt="75" type="#_x0000_t75" style="position:absolute;left:66675;top:76200;height:185420;width:185420;" fillcolor="#F2DBDB" filled="t" o:preferrelative="t" stroked="f" coordsize="21600,21600" o:gfxdata="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78A2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r:id="rId6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微软雅黑" w:hAnsi="微软雅黑"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1870710</wp:posOffset>
                </wp:positionV>
                <wp:extent cx="1914525" cy="2219960"/>
                <wp:effectExtent l="9525" t="9525" r="19050" b="18415"/>
                <wp:wrapNone/>
                <wp:docPr id="18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21996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2"/>
                              </w:rPr>
                              <w:t>获2014-2015学年度“优秀学生干部”称号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2"/>
                              </w:rPr>
                              <w:t>获2015学年度“国家励志奖学金”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2"/>
                              </w:rPr>
                              <w:t>获2013-2014学年度“优秀学生标兵”称号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-21.45pt;margin-top:147.3pt;height:174.8pt;width:150.75pt;z-index:251667456;mso-width-relative:page;mso-height-relative:page;" filled="f" stroked="t" coordsize="21600,21600" o:gfxdata="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cpxBHaAAAACwEAAA8AAAAAAAAAAQAgAAAAIgAAAGRycy9kb3ducmV2&#10;LnhtbFBLAQIUABQAAAAIAIdO4kAn0AHO+gEAANEDAAAOAAAAAAAAAAEAIAAAACkBAABkcnMvZTJv&#10;RG9jLnhtbFBLBQYAAAAABgAGAFkBAACVBQAAAAA=&#10;">
                <v:fill on="f" focussize="0,0"/>
                <v:stroke weight="1.5pt" color="#F2DBDB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2"/>
                        </w:rPr>
                        <w:t>获2014-2015学年度“优秀学生干部”称号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2"/>
                        </w:rPr>
                        <w:t>获2015学年度“国家励志奖学金”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2"/>
                        </w:rPr>
                        <w:t>获2013-2014学年度“优秀学生标兵”称号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4787265</wp:posOffset>
                </wp:positionV>
                <wp:extent cx="1914525" cy="1452245"/>
                <wp:effectExtent l="9525" t="9525" r="19050" b="24130"/>
                <wp:wrapNone/>
                <wp:docPr id="44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5224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2"/>
                              </w:rPr>
                              <w:t>游泳、羽毛球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2"/>
                              </w:rPr>
                              <w:t>摄影、户外运动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48" o:spid="_x0000_s1026" o:spt="202" type="#_x0000_t202" style="position:absolute;left:0pt;margin-left:-19.55pt;margin-top:376.95pt;height:114.35pt;width:150.75pt;z-index:251682816;mso-width-relative:page;mso-height-relative:page;" filled="f" stroked="t" coordsize="21600,21600" o:gfxdata="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lj5p/2gAAAAsBAAAPAAAAAAAAAAEAIAAAACIAAABkcnMvZG93bnJldi54&#10;bWxQSwECFAAUAAAACACHTuJAMvipDfgBAADSAwAADgAAAAAAAAABACAAAAApAQAAZHJzL2Uyb0Rv&#10;Yy54bWxQSwUGAAAAAAYABgBZAQAAkwUAAAAA&#10;">
                <v:fill on="f" focussize="0,0"/>
                <v:stroke weight="1.5pt" color="#F2DBDB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2"/>
                        </w:rPr>
                        <w:t>游泳、羽毛球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2"/>
                        </w:rPr>
                        <w:t>摄影、户外运动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1397635</wp:posOffset>
                </wp:positionV>
                <wp:extent cx="1573530" cy="374650"/>
                <wp:effectExtent l="0" t="0" r="7620" b="6350"/>
                <wp:wrapNone/>
                <wp:docPr id="10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530" cy="374650"/>
                          <a:chOff x="4290" y="5190"/>
                          <a:chExt cx="2478" cy="590"/>
                        </a:xfrm>
                      </wpg:grpSpPr>
                      <wps:wsp>
                        <wps:cNvPr id="6" name="矩形 85"/>
                        <wps:cNvSpPr/>
                        <wps:spPr>
                          <a:xfrm>
                            <a:off x="4763" y="5255"/>
                            <a:ext cx="2005" cy="476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g:grpSp>
                        <wpg:cNvPr id="9" name="组合 306"/>
                        <wpg:cNvGrpSpPr/>
                        <wpg:grpSpPr>
                          <a:xfrm>
                            <a:off x="4290" y="5190"/>
                            <a:ext cx="590" cy="590"/>
                            <a:chOff x="0" y="0"/>
                            <a:chExt cx="304800" cy="304800"/>
                          </a:xfrm>
                        </wpg:grpSpPr>
                        <wps:wsp>
                          <wps:cNvPr id="7" name="椭圆 13"/>
                          <wps:cNvSpPr/>
                          <wps:spPr>
                            <a:xfrm>
                              <a:off x="0" y="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2DBDB"/>
                            </a:solidFill>
                            <a:ln w="12700">
                              <a:noFill/>
                            </a:ln>
                          </wps:spPr>
                          <wps:bodyPr wrap="square" anchor="ctr" upright="1"/>
                        </wps:wsp>
                        <pic:pic xmlns:pic="http://schemas.openxmlformats.org/drawingml/2006/picture">
                          <pic:nvPicPr>
                            <pic:cNvPr id="8" name="图片 3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75" y="76200"/>
                              <a:ext cx="185420" cy="185420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9525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8" o:spid="_x0000_s1026" o:spt="203" style="position:absolute;left:0pt;margin-left:-15.95pt;margin-top:110.05pt;height:29.5pt;width:123.9pt;z-index:251659264;mso-width-relative:page;mso-height-relative:page;" coordorigin="4290,5190" coordsize="2478,590" o:gfxdata="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">
                <o:lock v:ext="edit" aspectratio="f"/>
                <v:rect id="矩形 85" o:spid="_x0000_s1026" o:spt="1" style="position:absolute;left:4763;top:5255;height:476;width:2005;" fillcolor="#F2DBDB" filled="t" stroked="f" coordsize="21600,21600" o:gfxdata="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05Dv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group id="组合 306" o:spid="_x0000_s1026" o:spt="203" style="position:absolute;left:4290;top:5190;height:590;width:590;" coordsize="304800,30480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椭圆 13" o:spid="_x0000_s1026" o:spt="3" type="#_x0000_t3" style="position:absolute;left:0;top:0;height:304800;width:304800;v-text-anchor:middle;" fillcolor="#F2DBDB" filled="t" stroked="f" coordsize="21600,21600" o:gfxdata="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8eTlm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/>
                    <v:imagedata o:title=""/>
                    <o:lock v:ext="edit" aspectratio="f"/>
                  </v:shape>
                  <v:shape id="图片 305" o:spid="_x0000_s1026" o:spt="75" type="#_x0000_t75" style="position:absolute;left:66675;top:76200;height:185420;width:185420;" fillcolor="#F2DBDB" filled="t" o:preferrelative="t" stroked="f" coordsize="21600,21600" o:gfxdata="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31eWq2AAAA2gAAAA8A&#10;AAAAAAAAAQAgAAAAIgAAAGRycy9kb3ducmV2LnhtbFBLAQIUABQAAAAIAIdO4kAzLwWeOwAAADkA&#10;AAAQAAAAAAAAAAEAIAAAAAUBAABkcnMvc2hhcGV4bWwueG1sUEsFBgAAAAAGAAYAWwEAAK8DAAAA&#10;AA==&#10;">
                    <v:fill on="t" focussize="0,0"/>
                    <v:stroke on="f"/>
                    <v:imagedata r:id="rId6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微软雅黑" w:hAnsi="微软雅黑"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1355725</wp:posOffset>
                </wp:positionV>
                <wp:extent cx="942340" cy="470535"/>
                <wp:effectExtent l="0" t="0" r="0" b="0"/>
                <wp:wrapNone/>
                <wp:docPr id="20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2" o:spid="_x0000_s1026" o:spt="202" type="#_x0000_t202" style="position:absolute;left:0pt;margin-left:17.8pt;margin-top:106.75pt;height:37.05pt;width:74.2pt;z-index:251669504;mso-width-relative:page;mso-height-relative:page;" filled="f" stroked="f" coordsize="21600,21600" o:gfxdata="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tmLPzXAAAACgEAAA8AAAAA&#10;AAAAAQAgAAAAIgAAAGRycy9kb3ducmV2LnhtbFBLAQIUABQAAAAIAIdO4kDuQtvfowEAABkDAAAO&#10;AAAAAAAAAAEAIAAAACY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/>
                          <w:sz w:val="28"/>
                          <w:szCs w:val="28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A3F3"/>
    <w:multiLevelType w:val="singleLevel"/>
    <w:tmpl w:val="5964A3F3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64A44A"/>
    <w:multiLevelType w:val="singleLevel"/>
    <w:tmpl w:val="5964A44A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964A479"/>
    <w:multiLevelType w:val="singleLevel"/>
    <w:tmpl w:val="5964A47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964A514"/>
    <w:multiLevelType w:val="singleLevel"/>
    <w:tmpl w:val="5964A51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FAEFEF"/>
      </w:rPr>
    </w:lvl>
  </w:abstractNum>
  <w:abstractNum w:abstractNumId="4">
    <w:nsid w:val="5964A551"/>
    <w:multiLevelType w:val="singleLevel"/>
    <w:tmpl w:val="5964A55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FAEFEF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E2CA6"/>
    <w:rsid w:val="00003570"/>
    <w:rsid w:val="0001391A"/>
    <w:rsid w:val="00062BE7"/>
    <w:rsid w:val="00094321"/>
    <w:rsid w:val="000960C4"/>
    <w:rsid w:val="000A75E5"/>
    <w:rsid w:val="000E29EF"/>
    <w:rsid w:val="001230A1"/>
    <w:rsid w:val="001267C2"/>
    <w:rsid w:val="00147BFA"/>
    <w:rsid w:val="001663D6"/>
    <w:rsid w:val="00202A8B"/>
    <w:rsid w:val="00284C1F"/>
    <w:rsid w:val="002F79DD"/>
    <w:rsid w:val="003122E1"/>
    <w:rsid w:val="00336FFD"/>
    <w:rsid w:val="00341AC6"/>
    <w:rsid w:val="00352236"/>
    <w:rsid w:val="003765EE"/>
    <w:rsid w:val="0038764A"/>
    <w:rsid w:val="003A54F2"/>
    <w:rsid w:val="003E3BE6"/>
    <w:rsid w:val="00415CE8"/>
    <w:rsid w:val="004233A3"/>
    <w:rsid w:val="00437C17"/>
    <w:rsid w:val="0044784F"/>
    <w:rsid w:val="004729A0"/>
    <w:rsid w:val="004D4040"/>
    <w:rsid w:val="004F6628"/>
    <w:rsid w:val="00564850"/>
    <w:rsid w:val="005756CC"/>
    <w:rsid w:val="005B56A3"/>
    <w:rsid w:val="005C690D"/>
    <w:rsid w:val="00605894"/>
    <w:rsid w:val="0061210A"/>
    <w:rsid w:val="006C5019"/>
    <w:rsid w:val="006E687C"/>
    <w:rsid w:val="006F0E48"/>
    <w:rsid w:val="00740A5B"/>
    <w:rsid w:val="008376A4"/>
    <w:rsid w:val="00847E4E"/>
    <w:rsid w:val="00854319"/>
    <w:rsid w:val="008A3B4E"/>
    <w:rsid w:val="008E7FAC"/>
    <w:rsid w:val="0091431F"/>
    <w:rsid w:val="00972365"/>
    <w:rsid w:val="00973817"/>
    <w:rsid w:val="00A12F9C"/>
    <w:rsid w:val="00A51312"/>
    <w:rsid w:val="00A5196C"/>
    <w:rsid w:val="00A732E1"/>
    <w:rsid w:val="00AC636B"/>
    <w:rsid w:val="00AD124E"/>
    <w:rsid w:val="00AD4505"/>
    <w:rsid w:val="00BA7166"/>
    <w:rsid w:val="00BB7B77"/>
    <w:rsid w:val="00BC0149"/>
    <w:rsid w:val="00BF6BC5"/>
    <w:rsid w:val="00C3475F"/>
    <w:rsid w:val="00C4583A"/>
    <w:rsid w:val="00C81512"/>
    <w:rsid w:val="00C85F60"/>
    <w:rsid w:val="00CB5671"/>
    <w:rsid w:val="00CE1961"/>
    <w:rsid w:val="00D14141"/>
    <w:rsid w:val="00D377B0"/>
    <w:rsid w:val="00D47D03"/>
    <w:rsid w:val="00D63966"/>
    <w:rsid w:val="00D90C3D"/>
    <w:rsid w:val="00E50826"/>
    <w:rsid w:val="00E56261"/>
    <w:rsid w:val="00E93CB6"/>
    <w:rsid w:val="00E941AF"/>
    <w:rsid w:val="00E96802"/>
    <w:rsid w:val="00EC0E20"/>
    <w:rsid w:val="00F056EF"/>
    <w:rsid w:val="00F12D9B"/>
    <w:rsid w:val="00F17B34"/>
    <w:rsid w:val="00F450E6"/>
    <w:rsid w:val="027F4AC7"/>
    <w:rsid w:val="0B7353E3"/>
    <w:rsid w:val="1BC3139C"/>
    <w:rsid w:val="1D740C88"/>
    <w:rsid w:val="1FAE2CA6"/>
    <w:rsid w:val="1FB45E8D"/>
    <w:rsid w:val="2DE71D60"/>
    <w:rsid w:val="36FC4770"/>
    <w:rsid w:val="3A123C87"/>
    <w:rsid w:val="3A845115"/>
    <w:rsid w:val="45677D19"/>
    <w:rsid w:val="561038FE"/>
    <w:rsid w:val="5A462D3A"/>
    <w:rsid w:val="5B9F19E7"/>
    <w:rsid w:val="648703BE"/>
    <w:rsid w:val="663E2D7F"/>
    <w:rsid w:val="6660112E"/>
    <w:rsid w:val="681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/>
      <w:kern w:val="0"/>
      <w:sz w:val="24"/>
      <w:szCs w:val="20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_Style 8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  <w:style w:type="character" w:customStyle="1" w:styleId="12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Action-&#31616;&#27905;&#39118;&#27714;&#32844;&#31616;&#21382;33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简历Action-简洁风求职简历33</Template>
  <Pages>1</Pages>
  <Words>7</Words>
  <Characters>41</Characters>
  <Lines>1</Lines>
  <Paragraphs>1</Paragraphs>
  <TotalTime>2</TotalTime>
  <ScaleCrop>false</ScaleCrop>
  <LinksUpToDate>false</LinksUpToDate>
  <CharactersWithSpaces>47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2017-07-11T09:10:00Z</dcterms:created>
  <dc:creator>computer</dc:creator>
  <cp:lastModifiedBy>XXX</cp:lastModifiedBy>
  <dcterms:modified xsi:type="dcterms:W3CDTF">2020-09-10T02:32:57Z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