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36" w:lineRule="exact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-1148080</wp:posOffset>
                </wp:positionH>
                <wp:positionV relativeFrom="paragraph">
                  <wp:posOffset>-924560</wp:posOffset>
                </wp:positionV>
                <wp:extent cx="7620000" cy="10729595"/>
                <wp:effectExtent l="0" t="0" r="0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015" y="218440"/>
                          <a:ext cx="7620000" cy="107295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4pt;margin-top:-72.8pt;height:844.85pt;width:600pt;z-index:-251658240;v-text-anchor:middle;mso-width-relative:page;mso-height-relative:page;" fillcolor="#F2F2F2" filled="t" stroked="f" coordsize="21600,21600" o:gfxdata="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iOH0ttwAAAAPAQAADwAAAAAAAAABACAAAAAiAAAAZHJzL2Rvd25yZXYu&#10;eG1sUEsBAhQAFAAAAAgAh07iQMVor5gwAgAALwQAAA4AAAAAAAAAAQAgAAAAKwEAAGRycy9lMm9E&#10;b2MueG1sUEsFBgAAAAAGAAYAWQEAAM0F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2031365</wp:posOffset>
            </wp:positionH>
            <wp:positionV relativeFrom="paragraph">
              <wp:posOffset>-396875</wp:posOffset>
            </wp:positionV>
            <wp:extent cx="1191895" cy="1257300"/>
            <wp:effectExtent l="28575" t="28575" r="36830" b="28575"/>
            <wp:wrapNone/>
            <wp:docPr id="3" name="图片 3" descr="C:\Users\computer\Desktop\Word简历头像\2\图片4.png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computer\Desktop\Word简历头像\2\图片4.png图片4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15714">
                      <a:off x="0" y="0"/>
                      <a:ext cx="1191895" cy="1257300"/>
                    </a:xfrm>
                    <a:prstGeom prst="ellipse">
                      <a:avLst/>
                    </a:prstGeom>
                    <a:ln w="28575">
                      <a:solidFill>
                        <a:srgbClr val="FFFFFF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939165</wp:posOffset>
                </wp:positionV>
                <wp:extent cx="657860" cy="37401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6120" y="3154045"/>
                          <a:ext cx="657860" cy="37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林月明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3pt;margin-top:73.95pt;height:29.45pt;width:51.8pt;z-index:251917312;mso-width-relative:page;mso-height-relative:page;" filled="f" stroked="f" coordsize="21600,21600" o:gfxdata="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V/jXPcAAAACwEAAA8AAAAAAAAAAQAgAAAA&#10;IgAAAGRycy9kb3ducmV2LnhtbFBLAQIUABQAAAAIAIdO4kC0x0EgBwIAANQDAAAOAAAAAAAAAAEA&#10;IAAAACsBAABkcnMvZTJvRG9jLnhtbFBLBQYAAAAABgAGAFkBAACk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林月明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882015</wp:posOffset>
                </wp:positionV>
                <wp:extent cx="418465" cy="265430"/>
                <wp:effectExtent l="0" t="0" r="0" b="0"/>
                <wp:wrapNone/>
                <wp:docPr id="61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18465" cy="265430"/>
                        </a:xfrm>
                        <a:custGeom>
                          <a:avLst/>
                          <a:gdLst>
                            <a:gd name="T0" fmla="*/ 54 w 140"/>
                            <a:gd name="T1" fmla="*/ 5 h 117"/>
                            <a:gd name="T2" fmla="*/ 84 w 140"/>
                            <a:gd name="T3" fmla="*/ 12 h 117"/>
                            <a:gd name="T4" fmla="*/ 132 w 140"/>
                            <a:gd name="T5" fmla="*/ 66 h 117"/>
                            <a:gd name="T6" fmla="*/ 116 w 140"/>
                            <a:gd name="T7" fmla="*/ 111 h 117"/>
                            <a:gd name="T8" fmla="*/ 109 w 140"/>
                            <a:gd name="T9" fmla="*/ 112 h 117"/>
                            <a:gd name="T10" fmla="*/ 10 w 140"/>
                            <a:gd name="T11" fmla="*/ 71 h 117"/>
                            <a:gd name="T12" fmla="*/ 8 w 140"/>
                            <a:gd name="T13" fmla="*/ 42 h 117"/>
                            <a:gd name="T14" fmla="*/ 44 w 140"/>
                            <a:gd name="T15" fmla="*/ 6 h 117"/>
                            <a:gd name="T16" fmla="*/ 54 w 140"/>
                            <a:gd name="T17" fmla="*/ 5 h 117"/>
                            <a:gd name="T18" fmla="*/ 54 w 140"/>
                            <a:gd name="T19" fmla="*/ 0 h 117"/>
                            <a:gd name="T20" fmla="*/ 43 w 140"/>
                            <a:gd name="T21" fmla="*/ 1 h 117"/>
                            <a:gd name="T22" fmla="*/ 3 w 140"/>
                            <a:gd name="T23" fmla="*/ 42 h 117"/>
                            <a:gd name="T24" fmla="*/ 5 w 140"/>
                            <a:gd name="T25" fmla="*/ 74 h 117"/>
                            <a:gd name="T26" fmla="*/ 109 w 140"/>
                            <a:gd name="T27" fmla="*/ 117 h 117"/>
                            <a:gd name="T28" fmla="*/ 120 w 140"/>
                            <a:gd name="T29" fmla="*/ 113 h 117"/>
                            <a:gd name="T30" fmla="*/ 137 w 140"/>
                            <a:gd name="T31" fmla="*/ 68 h 117"/>
                            <a:gd name="T32" fmla="*/ 86 w 140"/>
                            <a:gd name="T33" fmla="*/ 8 h 117"/>
                            <a:gd name="T34" fmla="*/ 54 w 140"/>
                            <a:gd name="T35" fmla="*/ 0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0" h="117">
                              <a:moveTo>
                                <a:pt x="54" y="5"/>
                              </a:moveTo>
                              <a:cubicBezTo>
                                <a:pt x="64" y="5"/>
                                <a:pt x="75" y="7"/>
                                <a:pt x="84" y="12"/>
                              </a:cubicBezTo>
                              <a:cubicBezTo>
                                <a:pt x="130" y="34"/>
                                <a:pt x="132" y="61"/>
                                <a:pt x="132" y="66"/>
                              </a:cubicBezTo>
                              <a:cubicBezTo>
                                <a:pt x="129" y="71"/>
                                <a:pt x="119" y="88"/>
                                <a:pt x="116" y="111"/>
                              </a:cubicBezTo>
                              <a:cubicBezTo>
                                <a:pt x="114" y="111"/>
                                <a:pt x="112" y="112"/>
                                <a:pt x="109" y="112"/>
                              </a:cubicBezTo>
                              <a:cubicBezTo>
                                <a:pt x="83" y="112"/>
                                <a:pt x="22" y="78"/>
                                <a:pt x="10" y="71"/>
                              </a:cubicBezTo>
                              <a:cubicBezTo>
                                <a:pt x="10" y="66"/>
                                <a:pt x="9" y="53"/>
                                <a:pt x="8" y="42"/>
                              </a:cubicBezTo>
                              <a:cubicBezTo>
                                <a:pt x="5" y="17"/>
                                <a:pt x="38" y="6"/>
                                <a:pt x="44" y="6"/>
                              </a:cubicBezTo>
                              <a:cubicBezTo>
                                <a:pt x="47" y="5"/>
                                <a:pt x="50" y="5"/>
                                <a:pt x="54" y="5"/>
                              </a:cubicBezTo>
                              <a:moveTo>
                                <a:pt x="54" y="0"/>
                              </a:moveTo>
                              <a:cubicBezTo>
                                <a:pt x="50" y="0"/>
                                <a:pt x="47" y="0"/>
                                <a:pt x="43" y="1"/>
                              </a:cubicBezTo>
                              <a:cubicBezTo>
                                <a:pt x="34" y="2"/>
                                <a:pt x="0" y="15"/>
                                <a:pt x="3" y="42"/>
                              </a:cubicBezTo>
                              <a:cubicBezTo>
                                <a:pt x="5" y="57"/>
                                <a:pt x="5" y="74"/>
                                <a:pt x="5" y="74"/>
                              </a:cubicBezTo>
                              <a:cubicBezTo>
                                <a:pt x="5" y="74"/>
                                <a:pt x="78" y="117"/>
                                <a:pt x="109" y="117"/>
                              </a:cubicBezTo>
                              <a:cubicBezTo>
                                <a:pt x="114" y="117"/>
                                <a:pt x="118" y="116"/>
                                <a:pt x="120" y="113"/>
                              </a:cubicBezTo>
                              <a:cubicBezTo>
                                <a:pt x="123" y="87"/>
                                <a:pt x="137" y="68"/>
                                <a:pt x="137" y="68"/>
                              </a:cubicBezTo>
                              <a:cubicBezTo>
                                <a:pt x="137" y="68"/>
                                <a:pt x="140" y="34"/>
                                <a:pt x="86" y="8"/>
                              </a:cubicBezTo>
                              <a:cubicBezTo>
                                <a:pt x="76" y="3"/>
                                <a:pt x="65" y="0"/>
                                <a:pt x="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4" o:spid="_x0000_s1026" o:spt="100" style="position:absolute;left:0pt;margin-left:242.95pt;margin-top:69.45pt;height:20.9pt;width:32.95pt;z-index:251721728;mso-width-relative:page;mso-height-relative:page;" fillcolor="#E9E8E6" filled="t" stroked="f" coordsize="140,117" o:gfxdata="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" path="m54,5c64,5,75,7,84,12c130,34,132,61,132,66c129,71,119,88,116,111c114,111,112,112,109,112c83,112,22,78,10,71c10,66,9,53,8,42c5,17,38,6,44,6c47,5,50,5,54,5m54,0c50,0,47,0,43,1c34,2,0,15,3,42c5,57,5,74,5,74c5,74,78,117,109,117c114,117,118,116,120,113c123,87,137,68,137,68c137,68,140,34,86,8c76,3,65,0,54,0xe">
                <v:path textboxrect="0,0,140,117" o:connectlocs="161407,11343;251079,27223;394552,149729;346728,251818;325804,254086;29890,161072;23912,95282;131517,13611;161407,11343;161407,0;128528,2268;8967,95282;14945,167878;325804,265430;358684,256355;409497,154267;257057,18149;161407,0" o:connectangles="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="宋体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431800</wp:posOffset>
                </wp:positionV>
                <wp:extent cx="3876675" cy="855345"/>
                <wp:effectExtent l="0" t="0" r="0" b="0"/>
                <wp:wrapNone/>
                <wp:docPr id="3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876480" cy="855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AutoShape 3" o:spid="_x0000_s1026" o:spt="1" style="position:absolute;left:0pt;margin-left:55.05pt;margin-top:34pt;height:67.35pt;width:305.25pt;z-index:251660288;mso-width-relative:page;mso-height-relative:page;" filled="f" stroked="f" coordsize="21600,21600" o:gfxdata="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6R3MsNkAAAAKAQAA&#10;DwAAAAAAAAABACAAAAAiAAAAZHJzL2Rvd25yZXYueG1sUEsBAhQAFAAAAAgAh07iQKgYg/vfAQAA&#10;pwMAAA4AAAAAAAAAAQAgAAAAKAEAAGRycy9lMm9Eb2MueG1sUEsFBgAAAAAGAAYAWQEAAHkFAAAA&#10;AA==&#10;">
                <v:fill on="f" focussize="0,0"/>
                <v:stroke on="f"/>
                <v:imagedata o:title=""/>
                <o:lock v:ext="edit" text="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1035685</wp:posOffset>
                </wp:positionV>
                <wp:extent cx="1343025" cy="177165"/>
                <wp:effectExtent l="0" t="0" r="0" b="0"/>
                <wp:wrapNone/>
                <wp:docPr id="32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43267" cy="177013"/>
                        </a:xfrm>
                        <a:custGeom>
                          <a:avLst/>
                          <a:gdLst>
                            <a:gd name="T0" fmla="*/ 441 w 449"/>
                            <a:gd name="T1" fmla="*/ 75 h 77"/>
                            <a:gd name="T2" fmla="*/ 231 w 449"/>
                            <a:gd name="T3" fmla="*/ 14 h 77"/>
                            <a:gd name="T4" fmla="*/ 119 w 449"/>
                            <a:gd name="T5" fmla="*/ 12 h 77"/>
                            <a:gd name="T6" fmla="*/ 8 w 449"/>
                            <a:gd name="T7" fmla="*/ 48 h 77"/>
                            <a:gd name="T8" fmla="*/ 5 w 449"/>
                            <a:gd name="T9" fmla="*/ 41 h 77"/>
                            <a:gd name="T10" fmla="*/ 114 w 449"/>
                            <a:gd name="T11" fmla="*/ 5 h 77"/>
                            <a:gd name="T12" fmla="*/ 225 w 449"/>
                            <a:gd name="T13" fmla="*/ 5 h 77"/>
                            <a:gd name="T14" fmla="*/ 444 w 449"/>
                            <a:gd name="T15" fmla="*/ 68 h 77"/>
                            <a:gd name="T16" fmla="*/ 441 w 449"/>
                            <a:gd name="T17" fmla="*/ 75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49" h="77">
                              <a:moveTo>
                                <a:pt x="441" y="75"/>
                              </a:moveTo>
                              <a:cubicBezTo>
                                <a:pt x="374" y="47"/>
                                <a:pt x="304" y="24"/>
                                <a:pt x="231" y="14"/>
                              </a:cubicBezTo>
                              <a:cubicBezTo>
                                <a:pt x="194" y="9"/>
                                <a:pt x="156" y="7"/>
                                <a:pt x="119" y="12"/>
                              </a:cubicBezTo>
                              <a:cubicBezTo>
                                <a:pt x="79" y="16"/>
                                <a:pt x="44" y="32"/>
                                <a:pt x="8" y="48"/>
                              </a:cubicBezTo>
                              <a:cubicBezTo>
                                <a:pt x="3" y="50"/>
                                <a:pt x="0" y="43"/>
                                <a:pt x="5" y="41"/>
                              </a:cubicBezTo>
                              <a:cubicBezTo>
                                <a:pt x="41" y="25"/>
                                <a:pt x="75" y="10"/>
                                <a:pt x="114" y="5"/>
                              </a:cubicBezTo>
                              <a:cubicBezTo>
                                <a:pt x="151" y="0"/>
                                <a:pt x="188" y="1"/>
                                <a:pt x="225" y="5"/>
                              </a:cubicBezTo>
                              <a:cubicBezTo>
                                <a:pt x="300" y="15"/>
                                <a:pt x="374" y="39"/>
                                <a:pt x="444" y="68"/>
                              </a:cubicBezTo>
                              <a:cubicBezTo>
                                <a:pt x="449" y="70"/>
                                <a:pt x="446" y="77"/>
                                <a:pt x="441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8855B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62.1pt;margin-top:81.55pt;height:13.95pt;width:105.75pt;z-index:251662336;mso-width-relative:page;mso-height-relative:page;" fillcolor="#48855B" filled="t" stroked="f" coordsize="449,77" o:gfxdata="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" path="m441,75c374,47,304,24,231,14c194,9,156,7,119,12c79,16,44,32,8,48c3,50,0,43,5,41c41,25,75,10,114,5c151,0,188,1,225,5c300,15,374,39,444,68c449,70,446,77,441,75xe">
                <v:path o:connectlocs="1319333,172415;691079,32184;356010,27586;23933,110345;14958,94253;341052,11494;673129,11494;1328308,156323;1319333,172415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1085850</wp:posOffset>
                </wp:positionV>
                <wp:extent cx="89535" cy="100965"/>
                <wp:effectExtent l="0" t="0" r="0" b="0"/>
                <wp:wrapNone/>
                <wp:docPr id="33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9246" cy="100654"/>
                        </a:xfrm>
                        <a:custGeom>
                          <a:avLst/>
                          <a:gdLst>
                            <a:gd name="T0" fmla="*/ 27 w 30"/>
                            <a:gd name="T1" fmla="*/ 0 h 44"/>
                            <a:gd name="T2" fmla="*/ 28 w 30"/>
                            <a:gd name="T3" fmla="*/ 28 h 44"/>
                            <a:gd name="T4" fmla="*/ 4 w 30"/>
                            <a:gd name="T5" fmla="*/ 19 h 44"/>
                            <a:gd name="T6" fmla="*/ 21 w 30"/>
                            <a:gd name="T7" fmla="*/ 1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" h="44">
                              <a:moveTo>
                                <a:pt x="27" y="0"/>
                              </a:moveTo>
                              <a:cubicBezTo>
                                <a:pt x="27" y="6"/>
                                <a:pt x="30" y="23"/>
                                <a:pt x="28" y="28"/>
                              </a:cubicBezTo>
                              <a:cubicBezTo>
                                <a:pt x="17" y="44"/>
                                <a:pt x="0" y="36"/>
                                <a:pt x="4" y="19"/>
                              </a:cubicBezTo>
                              <a:cubicBezTo>
                                <a:pt x="6" y="11"/>
                                <a:pt x="12" y="4"/>
                                <a:pt x="21" y="1"/>
                              </a:cubicBezTo>
                            </a:path>
                          </a:pathLst>
                        </a:custGeom>
                        <a:solidFill>
                          <a:srgbClr val="83AB8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" o:spid="_x0000_s1026" o:spt="100" style="position:absolute;left:0pt;margin-left:72.7pt;margin-top:85.5pt;height:7.95pt;width:7.05pt;z-index:251664384;mso-width-relative:page;mso-height-relative:page;" fillcolor="#83AB86" filled="t" stroked="f" coordsize="30,44" o:gfxdata="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AAAAAZHJzL1BLAQIUABQAAAAIAIdO&#10;4kASW/sG2gAAAAsBAAAPAAAAAAAAAAEAIAAAACIAAABkcnMvZG93bnJldi54bWxQSwECFAAUAAAA&#10;CACHTuJAgFA4udACAADtBgAADgAAAAAAAAABACAAAAApAQAAZHJzL2Uyb0RvYy54bWxQSwUGAAAA&#10;AAYABgBZAQAAawYAAAAA&#10;" path="m27,0c27,6,30,23,28,28c17,44,0,36,4,19c6,11,12,4,21,1e">
                <v:path o:connectlocs="80321,0;83296,64052;11899,43464;62472,2287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946785</wp:posOffset>
                </wp:positionV>
                <wp:extent cx="173990" cy="159385"/>
                <wp:effectExtent l="0" t="0" r="0" b="0"/>
                <wp:wrapNone/>
                <wp:docPr id="34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3915" cy="159659"/>
                        </a:xfrm>
                        <a:custGeom>
                          <a:avLst/>
                          <a:gdLst>
                            <a:gd name="T0" fmla="*/ 56 w 58"/>
                            <a:gd name="T1" fmla="*/ 62 h 70"/>
                            <a:gd name="T2" fmla="*/ 58 w 58"/>
                            <a:gd name="T3" fmla="*/ 55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8" h="70">
                              <a:moveTo>
                                <a:pt x="56" y="62"/>
                              </a:moveTo>
                              <a:cubicBezTo>
                                <a:pt x="0" y="70"/>
                                <a:pt x="37" y="0"/>
                                <a:pt x="58" y="55"/>
                              </a:cubicBezTo>
                            </a:path>
                          </a:pathLst>
                        </a:custGeom>
                        <a:solidFill>
                          <a:srgbClr val="83AB8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" o:spid="_x0000_s1026" o:spt="100" style="position:absolute;left:0pt;margin-left:64.4pt;margin-top:74.55pt;height:12.55pt;width:13.7pt;z-index:251666432;mso-width-relative:page;mso-height-relative:page;" fillcolor="#83AB86" filled="t" stroked="f" coordsize="58,70" o:gfxdata="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JSVRNLbAAAACwEAAA8AAAAAAAAAAQAg&#10;AAAAIgAAAGRycy9kb3ducmV2LnhtbFBLAQIUABQAAAAIAIdO4kBq7Ob3fQIAAFgFAAAOAAAAAAAA&#10;AAEAIAAAACoBAABkcnMvZTJvRG9jLnhtbFBLBQYAAAAABgAGAFkBAAAZBgAAAAA=&#10;" path="m56,62c0,70,37,0,58,55e">
                <v:path o:connectlocs="167917,141412;173915,125446" o:connectangles="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1104900</wp:posOffset>
                </wp:positionV>
                <wp:extent cx="290830" cy="144145"/>
                <wp:effectExtent l="0" t="0" r="0" b="0"/>
                <wp:wrapNone/>
                <wp:docPr id="35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0622" cy="144040"/>
                        </a:xfrm>
                        <a:custGeom>
                          <a:avLst/>
                          <a:gdLst>
                            <a:gd name="T0" fmla="*/ 82 w 97"/>
                            <a:gd name="T1" fmla="*/ 14 h 63"/>
                            <a:gd name="T2" fmla="*/ 97 w 97"/>
                            <a:gd name="T3" fmla="*/ 1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" h="63">
                              <a:moveTo>
                                <a:pt x="82" y="14"/>
                              </a:moveTo>
                              <a:cubicBezTo>
                                <a:pt x="53" y="63"/>
                                <a:pt x="0" y="0"/>
                                <a:pt x="97" y="10"/>
                              </a:cubicBezTo>
                            </a:path>
                          </a:pathLst>
                        </a:custGeom>
                        <a:solidFill>
                          <a:srgbClr val="2B323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" o:spid="_x0000_s1026" o:spt="100" style="position:absolute;left:0pt;margin-left:45.15pt;margin-top:87pt;height:11.35pt;width:22.9pt;z-index:251668480;mso-width-relative:page;mso-height-relative:page;" fillcolor="#2B323C" filled="t" stroked="f" coordsize="97,63" o:gfxdata="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qtNcG2AAAAAoBAAAPAAAAAAAAAAEAIAAA&#10;ACIAAABkcnMvZG93bnJldi54bWxQSwECFAAUAAAACACHTuJA7R7lg34CAABYBQAADgAAAAAAAAAB&#10;ACAAAAAnAQAAZHJzL2Uyb0RvYy54bWxQSwUGAAAAAAYABgBZAQAAFwYAAAAA&#10;" path="m82,14c53,63,0,0,97,10e">
                <v:path o:connectlocs="245680,32008;290622,22863" o:connectangles="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1056640</wp:posOffset>
                </wp:positionV>
                <wp:extent cx="121285" cy="121285"/>
                <wp:effectExtent l="0" t="0" r="0" b="0"/>
                <wp:wrapNone/>
                <wp:docPr id="36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1283" cy="121479"/>
                        </a:xfrm>
                        <a:custGeom>
                          <a:avLst/>
                          <a:gdLst>
                            <a:gd name="T0" fmla="*/ 27 w 40"/>
                            <a:gd name="T1" fmla="*/ 0 h 53"/>
                            <a:gd name="T2" fmla="*/ 27 w 40"/>
                            <a:gd name="T3" fmla="*/ 46 h 53"/>
                            <a:gd name="T4" fmla="*/ 37 w 40"/>
                            <a:gd name="T5" fmla="*/ 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" h="53">
                              <a:moveTo>
                                <a:pt x="27" y="0"/>
                              </a:moveTo>
                              <a:cubicBezTo>
                                <a:pt x="18" y="9"/>
                                <a:pt x="0" y="53"/>
                                <a:pt x="27" y="46"/>
                              </a:cubicBezTo>
                              <a:cubicBezTo>
                                <a:pt x="40" y="41"/>
                                <a:pt x="36" y="13"/>
                                <a:pt x="37" y="3"/>
                              </a:cubicBezTo>
                            </a:path>
                          </a:pathLst>
                        </a:custGeom>
                        <a:solidFill>
                          <a:srgbClr val="AECBAD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82.8pt;margin-top:83.2pt;height:9.55pt;width:9.55pt;z-index:251670528;mso-width-relative:page;mso-height-relative:page;" fillcolor="#AECBAD" filled="t" stroked="f" coordsize="40,53" o:gfxdata="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Bpq/LA2AAAAAsBAAAPAAAAAAAAAAEAIAAAACIAAABkcnMvZG93&#10;bnJldi54bWxQSwECFAAUAAAACACHTuJAAVkMoasCAAAjBgAADgAAAAAAAAABACAAAAAnAQAAZHJz&#10;L2Uyb0RvYy54bWxQSwUGAAAAAAYABgBZAQAARAYAAAAA&#10;" path="m27,0c18,9,0,53,27,46c40,41,36,13,37,3e">
                <v:path o:connectlocs="81866,0;81866,105434;112186,6876" o:connectangles="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922655</wp:posOffset>
                </wp:positionV>
                <wp:extent cx="137160" cy="132080"/>
                <wp:effectExtent l="0" t="0" r="0" b="0"/>
                <wp:wrapNone/>
                <wp:docPr id="37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7302" cy="131892"/>
                        </a:xfrm>
                        <a:custGeom>
                          <a:avLst/>
                          <a:gdLst>
                            <a:gd name="T0" fmla="*/ 39 w 46"/>
                            <a:gd name="T1" fmla="*/ 58 h 58"/>
                            <a:gd name="T2" fmla="*/ 46 w 46"/>
                            <a:gd name="T3" fmla="*/ 56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58">
                              <a:moveTo>
                                <a:pt x="39" y="58"/>
                              </a:moveTo>
                              <a:cubicBezTo>
                                <a:pt x="0" y="40"/>
                                <a:pt x="40" y="0"/>
                                <a:pt x="46" y="56"/>
                              </a:cubicBezTo>
                            </a:path>
                          </a:pathLst>
                        </a:custGeom>
                        <a:solidFill>
                          <a:srgbClr val="AECBAD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" o:spid="_x0000_s1026" o:spt="100" style="position:absolute;left:0pt;margin-left:80.1pt;margin-top:72.65pt;height:10.4pt;width:10.8pt;z-index:251672576;mso-width-relative:page;mso-height-relative:page;" fillcolor="#AECBAD" filled="t" stroked="f" coordsize="46,58" o:gfxdata="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kAmW21wAAAAsBAAAPAAAAAAAAAAEAIAAA&#10;ACIAAABkcnMvZG93bnJldi54bWxQSwECFAAUAAAACACHTuJAOykm0H8CAABZBQAADgAAAAAAAAAB&#10;ACAAAAAmAQAAZHJzL2Uyb0RvYy54bWxQSwUGAAAAAAYABgBZAQAAFwYAAAAA&#10;" path="m39,58c0,40,40,0,46,56e">
                <v:path o:connectlocs="116408,131892;137302,127344" o:connectangles="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1049655</wp:posOffset>
                </wp:positionV>
                <wp:extent cx="146685" cy="130175"/>
                <wp:effectExtent l="0" t="0" r="0" b="0"/>
                <wp:wrapNone/>
                <wp:docPr id="38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6455" cy="130156"/>
                        </a:xfrm>
                        <a:custGeom>
                          <a:avLst/>
                          <a:gdLst>
                            <a:gd name="T0" fmla="*/ 38 w 49"/>
                            <a:gd name="T1" fmla="*/ 0 h 57"/>
                            <a:gd name="T2" fmla="*/ 49 w 49"/>
                            <a:gd name="T3" fmla="*/ 4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" h="57">
                              <a:moveTo>
                                <a:pt x="38" y="0"/>
                              </a:moveTo>
                              <a:cubicBezTo>
                                <a:pt x="0" y="34"/>
                                <a:pt x="42" y="57"/>
                                <a:pt x="49" y="4"/>
                              </a:cubicBezTo>
                            </a:path>
                          </a:pathLst>
                        </a:custGeom>
                        <a:solidFill>
                          <a:srgbClr val="AECBAD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1" o:spid="_x0000_s1026" o:spt="100" style="position:absolute;left:0pt;margin-left:96.5pt;margin-top:82.65pt;height:10.25pt;width:11.55pt;z-index:251674624;mso-width-relative:page;mso-height-relative:page;" fillcolor="#AECBAD" filled="t" stroked="f" coordsize="49,57" o:gfxdata="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Ji+BlbYAAAACwEAAA8AAAAAAAAAAQAgAAAA&#10;IgAAAGRycy9kb3ducmV2LnhtbFBLAQIUABQAAAAIAIdO4kCtDVQPfQIAAFYFAAAOAAAAAAAAAAEA&#10;IAAAACcBAABkcnMvZTJvRG9jLnhtbFBLBQYAAAAABgAGAFkBAAAWBgAAAAA=&#10;" path="m38,0c0,34,42,57,49,4e">
                <v:path o:connectlocs="113577,0;146455,9133" o:connectangles="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936625</wp:posOffset>
                </wp:positionV>
                <wp:extent cx="169545" cy="111125"/>
                <wp:effectExtent l="0" t="0" r="0" b="0"/>
                <wp:wrapNone/>
                <wp:docPr id="39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9339" cy="111067"/>
                        </a:xfrm>
                        <a:custGeom>
                          <a:avLst/>
                          <a:gdLst>
                            <a:gd name="T0" fmla="*/ 32 w 56"/>
                            <a:gd name="T1" fmla="*/ 49 h 49"/>
                            <a:gd name="T2" fmla="*/ 47 w 56"/>
                            <a:gd name="T3" fmla="*/ 48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" h="49">
                              <a:moveTo>
                                <a:pt x="32" y="49"/>
                              </a:moveTo>
                              <a:cubicBezTo>
                                <a:pt x="0" y="24"/>
                                <a:pt x="56" y="0"/>
                                <a:pt x="47" y="48"/>
                              </a:cubicBezTo>
                            </a:path>
                          </a:pathLst>
                        </a:custGeom>
                        <a:solidFill>
                          <a:srgbClr val="AECBAD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" o:spid="_x0000_s1026" o:spt="100" style="position:absolute;left:0pt;margin-left:97.4pt;margin-top:73.75pt;height:8.75pt;width:13.35pt;z-index:251676672;mso-width-relative:page;mso-height-relative:page;" fillcolor="#AECBAD" filled="t" stroked="f" coordsize="56,49" o:gfxdata="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L9Vk+1gAAAAsBAAAPAAAAAAAAAAEAIAAAACIAAABk&#10;cnMvZG93bnJldi54bWxQSwECFAAUAAAACACHTuJA/sTSnHoCAABZBQAADgAAAAAAAAABACAAAAAl&#10;AQAAZHJzL2Uyb0RvYy54bWxQSwUGAAAAAAYABgBZAQAAEQYAAAAA&#10;" path="m32,49c0,24,56,0,47,48e">
                <v:path o:connectlocs="96765,111067;142123,108800" o:connectangles="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1066800</wp:posOffset>
                </wp:positionV>
                <wp:extent cx="185420" cy="132080"/>
                <wp:effectExtent l="0" t="0" r="0" b="0"/>
                <wp:wrapNone/>
                <wp:docPr id="40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5357" cy="131892"/>
                        </a:xfrm>
                        <a:custGeom>
                          <a:avLst/>
                          <a:gdLst>
                            <a:gd name="T0" fmla="*/ 41 w 62"/>
                            <a:gd name="T1" fmla="*/ 0 h 58"/>
                            <a:gd name="T2" fmla="*/ 53 w 62"/>
                            <a:gd name="T3" fmla="*/ 4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" h="58">
                              <a:moveTo>
                                <a:pt x="41" y="0"/>
                              </a:moveTo>
                              <a:cubicBezTo>
                                <a:pt x="0" y="58"/>
                                <a:pt x="62" y="48"/>
                                <a:pt x="53" y="4"/>
                              </a:cubicBezTo>
                            </a:path>
                          </a:pathLst>
                        </a:custGeom>
                        <a:solidFill>
                          <a:srgbClr val="AECBAD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107.65pt;margin-top:84pt;height:10.4pt;width:14.6pt;z-index:251678720;mso-width-relative:page;mso-height-relative:page;" fillcolor="#AECBAD" filled="t" stroked="f" coordsize="62,58" o:gfxdata="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Aoot97YAAAACwEAAA8AAAAAAAAAAQAg&#10;AAAAIgAAAGRycy9kb3ducmV2LnhtbFBLAQIUABQAAAAIAIdO4kAU8gqEgAIAAFYFAAAOAAAAAAAA&#10;AAEAIAAAACcBAABkcnMvZTJvRG9jLnhtbFBLBQYAAAAABgAGAFkBAAAZBgAAAAA=&#10;" path="m41,0c0,58,62,48,53,4e">
                <v:path o:connectlocs="122574,0;158450,9096" o:connectangles="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936625</wp:posOffset>
                </wp:positionV>
                <wp:extent cx="98425" cy="130175"/>
                <wp:effectExtent l="0" t="0" r="0" b="0"/>
                <wp:wrapNone/>
                <wp:docPr id="41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8399" cy="130156"/>
                        </a:xfrm>
                        <a:custGeom>
                          <a:avLst/>
                          <a:gdLst>
                            <a:gd name="T0" fmla="*/ 22 w 33"/>
                            <a:gd name="T1" fmla="*/ 57 h 57"/>
                            <a:gd name="T2" fmla="*/ 11 w 33"/>
                            <a:gd name="T3" fmla="*/ 16 h 57"/>
                            <a:gd name="T4" fmla="*/ 22 w 33"/>
                            <a:gd name="T5" fmla="*/ 53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" h="57">
                              <a:moveTo>
                                <a:pt x="22" y="57"/>
                              </a:moveTo>
                              <a:cubicBezTo>
                                <a:pt x="12" y="51"/>
                                <a:pt x="0" y="25"/>
                                <a:pt x="11" y="16"/>
                              </a:cubicBezTo>
                              <a:cubicBezTo>
                                <a:pt x="33" y="0"/>
                                <a:pt x="28" y="44"/>
                                <a:pt x="22" y="53"/>
                              </a:cubicBezTo>
                            </a:path>
                          </a:pathLst>
                        </a:custGeom>
                        <a:solidFill>
                          <a:srgbClr val="AECBAD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" o:spid="_x0000_s1026" o:spt="100" style="position:absolute;left:0pt;margin-left:113.25pt;margin-top:73.75pt;height:10.25pt;width:7.75pt;z-index:251680768;mso-width-relative:page;mso-height-relative:page;" fillcolor="#AECBAD" filled="t" stroked="f" coordsize="33,57" o:gfxdata="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CbYIx32gAAAAsBAAAPAAAAAAAAAAEAIAAAACIAAABk&#10;cnMvZG93bnJldi54bWxQSwECFAAUAAAACACHTuJAnEd9pq8CAAAnBgAADgAAAAAAAAABACAAAAAp&#10;AQAAZHJzL2Uyb0RvYy54bWxQSwUGAAAAAAYABgBZAQAASgYAAAAA&#10;" path="m22,57c12,51,0,25,11,16c33,0,28,44,22,53e">
                <v:path o:connectlocs="65599,130156;32799,36535;65599,121022" o:connectangles="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1083945</wp:posOffset>
                </wp:positionV>
                <wp:extent cx="173990" cy="146050"/>
                <wp:effectExtent l="0" t="0" r="0" b="0"/>
                <wp:wrapNone/>
                <wp:docPr id="42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3915" cy="145775"/>
                        </a:xfrm>
                        <a:custGeom>
                          <a:avLst/>
                          <a:gdLst>
                            <a:gd name="T0" fmla="*/ 52 w 58"/>
                            <a:gd name="T1" fmla="*/ 0 h 64"/>
                            <a:gd name="T2" fmla="*/ 58 w 58"/>
                            <a:gd name="T3" fmla="*/ 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52" y="0"/>
                              </a:moveTo>
                              <a:cubicBezTo>
                                <a:pt x="0" y="31"/>
                                <a:pt x="54" y="64"/>
                                <a:pt x="58" y="4"/>
                              </a:cubicBezTo>
                            </a:path>
                          </a:pathLst>
                        </a:custGeom>
                        <a:solidFill>
                          <a:srgbClr val="4B516B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5" o:spid="_x0000_s1026" o:spt="100" style="position:absolute;left:0pt;margin-left:117.4pt;margin-top:85.35pt;height:11.5pt;width:13.7pt;z-index:251682816;mso-width-relative:page;mso-height-relative:page;" fillcolor="#4B516B" filled="t" stroked="f" coordsize="58,64" o:gfxdata="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JvV0jDYAAAACwEAAA8AAAAAAAAAAQAgAAAAIgAA&#10;AGRycy9kb3ducmV2LnhtbFBLAQIUABQAAAAIAIdO4kBAJjHsegIAAFYFAAAOAAAAAAAAAAEAIAAA&#10;ACcBAABkcnMvZTJvRG9jLnhtbFBLBQYAAAAABgAGAFkBAAATBgAAAAA=&#10;" path="m52,0c0,31,54,64,58,4e">
                <v:path o:connectlocs="155923,0;173915,9110" o:connectangles="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974725</wp:posOffset>
                </wp:positionV>
                <wp:extent cx="118745" cy="111125"/>
                <wp:effectExtent l="0" t="0" r="0" b="0"/>
                <wp:wrapNone/>
                <wp:docPr id="43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8995" cy="111067"/>
                        </a:xfrm>
                        <a:custGeom>
                          <a:avLst/>
                          <a:gdLst>
                            <a:gd name="T0" fmla="*/ 27 w 40"/>
                            <a:gd name="T1" fmla="*/ 49 h 49"/>
                            <a:gd name="T2" fmla="*/ 20 w 40"/>
                            <a:gd name="T3" fmla="*/ 5 h 49"/>
                            <a:gd name="T4" fmla="*/ 29 w 40"/>
                            <a:gd name="T5" fmla="*/ 46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7" y="49"/>
                              </a:moveTo>
                              <a:cubicBezTo>
                                <a:pt x="15" y="44"/>
                                <a:pt x="0" y="9"/>
                                <a:pt x="20" y="5"/>
                              </a:cubicBezTo>
                              <a:cubicBezTo>
                                <a:pt x="40" y="0"/>
                                <a:pt x="33" y="37"/>
                                <a:pt x="29" y="46"/>
                              </a:cubicBezTo>
                            </a:path>
                          </a:pathLst>
                        </a:custGeom>
                        <a:solidFill>
                          <a:srgbClr val="4B516B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" o:spid="_x0000_s1026" o:spt="100" style="position:absolute;left:0pt;margin-left:124.6pt;margin-top:76.75pt;height:8.75pt;width:9.35pt;z-index:251684864;mso-width-relative:page;mso-height-relative:page;" fillcolor="#4B516B" filled="t" stroked="f" coordsize="40,49" o:gfxdata="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CWdZdu2QAAAAsBAAAPAAAAAAAAAAEAIAAAACIAAABk&#10;cnMvZG93bnJldi54bWxQSwECFAAUAAAACACHTuJAd7v54rACAAAlBgAADgAAAAAAAAABACAAAAAo&#10;AQAAZHJzL2Uyb0RvYy54bWxQSwUGAAAAAAYABgBZAQAASgYAAAAA&#10;" path="m27,49c15,44,0,9,20,5c40,0,33,37,29,46e">
                <v:path o:connectlocs="80321,111067;59497,11333;86271,104266" o:connectangles="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1125855</wp:posOffset>
                </wp:positionV>
                <wp:extent cx="196850" cy="125095"/>
                <wp:effectExtent l="0" t="0" r="0" b="0"/>
                <wp:wrapNone/>
                <wp:docPr id="44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6799" cy="124950"/>
                        </a:xfrm>
                        <a:custGeom>
                          <a:avLst/>
                          <a:gdLst>
                            <a:gd name="T0" fmla="*/ 55 w 66"/>
                            <a:gd name="T1" fmla="*/ 0 h 55"/>
                            <a:gd name="T2" fmla="*/ 65 w 66"/>
                            <a:gd name="T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" h="55">
                              <a:moveTo>
                                <a:pt x="55" y="0"/>
                              </a:moveTo>
                              <a:cubicBezTo>
                                <a:pt x="0" y="28"/>
                                <a:pt x="66" y="55"/>
                                <a:pt x="65" y="0"/>
                              </a:cubicBezTo>
                            </a:path>
                          </a:pathLst>
                        </a:custGeom>
                        <a:solidFill>
                          <a:srgbClr val="4D4D4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130.2pt;margin-top:88.65pt;height:9.85pt;width:15.5pt;z-index:251686912;mso-width-relative:page;mso-height-relative:page;" fillcolor="#4D4D4C" filled="t" stroked="f" coordsize="66,55" o:gfxdata="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l8MwrNoAAAALAQAADwAAAAAAAAABACAAAAAiAAAAZHJz&#10;L2Rvd25yZXYueG1sUEsBAhQAFAAAAAgAh07iQOOswbZ0AgAAVgUAAA4AAAAAAAAAAQAgAAAAKQEA&#10;AGRycy9lMm9Eb2MueG1sUEsFBgAAAAAGAAYAWQEAAA8GAAAAAA==&#10;" path="m55,0c0,28,66,55,65,0e">
                <v:path o:connectlocs="163999,0;193817,0" o:connectangles="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1005840</wp:posOffset>
                </wp:positionV>
                <wp:extent cx="125730" cy="120015"/>
                <wp:effectExtent l="0" t="0" r="0" b="0"/>
                <wp:wrapNone/>
                <wp:docPr id="45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5860" cy="119744"/>
                        </a:xfrm>
                        <a:custGeom>
                          <a:avLst/>
                          <a:gdLst>
                            <a:gd name="T0" fmla="*/ 27 w 42"/>
                            <a:gd name="T1" fmla="*/ 51 h 52"/>
                            <a:gd name="T2" fmla="*/ 21 w 42"/>
                            <a:gd name="T3" fmla="*/ 3 h 52"/>
                            <a:gd name="T4" fmla="*/ 29 w 42"/>
                            <a:gd name="T5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" h="52">
                              <a:moveTo>
                                <a:pt x="27" y="51"/>
                              </a:moveTo>
                              <a:cubicBezTo>
                                <a:pt x="17" y="45"/>
                                <a:pt x="0" y="5"/>
                                <a:pt x="21" y="3"/>
                              </a:cubicBezTo>
                              <a:cubicBezTo>
                                <a:pt x="42" y="0"/>
                                <a:pt x="34" y="42"/>
                                <a:pt x="29" y="52"/>
                              </a:cubicBezTo>
                            </a:path>
                          </a:pathLst>
                        </a:custGeom>
                        <a:solidFill>
                          <a:srgbClr val="4D4D4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139.2pt;margin-top:79.2pt;height:9.45pt;width:9.9pt;z-index:251688960;mso-width-relative:page;mso-height-relative:page;" fillcolor="#4D4D4C" filled="t" stroked="f" coordsize="42,52" o:gfxdata="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ZqwFDtkAAAALAQAADwAAAAAAAAABACAAAAAiAAAAZHJzL2Rvd25y&#10;ZXYueG1sUEsBAhQAFAAAAAgAh07iQAaGDfuoAgAAJQYAAA4AAAAAAAAAAQAgAAAAKAEAAGRycy9l&#10;Mm9Eb2MueG1sUEsFBgAAAAAGAAYAWQEAAEIGAAAAAA==&#10;" path="m27,51c17,45,0,5,21,3c42,0,34,42,29,52e">
                <v:path o:connectlocs="80910,117441;62930,6908;86903,119744" o:connectangles="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1038860</wp:posOffset>
                </wp:positionV>
                <wp:extent cx="1338580" cy="177165"/>
                <wp:effectExtent l="0" t="0" r="0" b="0"/>
                <wp:wrapNone/>
                <wp:docPr id="46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8690" cy="177013"/>
                        </a:xfrm>
                        <a:custGeom>
                          <a:avLst/>
                          <a:gdLst>
                            <a:gd name="T0" fmla="*/ 8 w 448"/>
                            <a:gd name="T1" fmla="*/ 76 h 78"/>
                            <a:gd name="T2" fmla="*/ 217 w 448"/>
                            <a:gd name="T3" fmla="*/ 15 h 78"/>
                            <a:gd name="T4" fmla="*/ 330 w 448"/>
                            <a:gd name="T5" fmla="*/ 13 h 78"/>
                            <a:gd name="T6" fmla="*/ 441 w 448"/>
                            <a:gd name="T7" fmla="*/ 49 h 78"/>
                            <a:gd name="T8" fmla="*/ 444 w 448"/>
                            <a:gd name="T9" fmla="*/ 42 h 78"/>
                            <a:gd name="T10" fmla="*/ 334 w 448"/>
                            <a:gd name="T11" fmla="*/ 5 h 78"/>
                            <a:gd name="T12" fmla="*/ 224 w 448"/>
                            <a:gd name="T13" fmla="*/ 6 h 78"/>
                            <a:gd name="T14" fmla="*/ 5 w 448"/>
                            <a:gd name="T15" fmla="*/ 69 h 78"/>
                            <a:gd name="T16" fmla="*/ 8 w 448"/>
                            <a:gd name="T17" fmla="*/ 76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48" h="78">
                              <a:moveTo>
                                <a:pt x="8" y="76"/>
                              </a:moveTo>
                              <a:cubicBezTo>
                                <a:pt x="75" y="48"/>
                                <a:pt x="145" y="25"/>
                                <a:pt x="217" y="15"/>
                              </a:cubicBezTo>
                              <a:cubicBezTo>
                                <a:pt x="255" y="9"/>
                                <a:pt x="292" y="8"/>
                                <a:pt x="330" y="13"/>
                              </a:cubicBezTo>
                              <a:cubicBezTo>
                                <a:pt x="370" y="17"/>
                                <a:pt x="405" y="33"/>
                                <a:pt x="441" y="49"/>
                              </a:cubicBezTo>
                              <a:cubicBezTo>
                                <a:pt x="446" y="51"/>
                                <a:pt x="448" y="44"/>
                                <a:pt x="444" y="42"/>
                              </a:cubicBezTo>
                              <a:cubicBezTo>
                                <a:pt x="408" y="26"/>
                                <a:pt x="374" y="11"/>
                                <a:pt x="334" y="5"/>
                              </a:cubicBezTo>
                              <a:cubicBezTo>
                                <a:pt x="298" y="0"/>
                                <a:pt x="261" y="2"/>
                                <a:pt x="224" y="6"/>
                              </a:cubicBezTo>
                              <a:cubicBezTo>
                                <a:pt x="148" y="15"/>
                                <a:pt x="75" y="40"/>
                                <a:pt x="5" y="69"/>
                              </a:cubicBezTo>
                              <a:cubicBezTo>
                                <a:pt x="0" y="71"/>
                                <a:pt x="3" y="78"/>
                                <a:pt x="8" y="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8855B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" o:spid="_x0000_s1026" o:spt="100" style="position:absolute;left:0pt;margin-left:247.3pt;margin-top:81.8pt;height:13.95pt;width:105.4pt;z-index:251691008;mso-width-relative:page;mso-height-relative:page;" fillcolor="#48855B" filled="t" stroked="f" coordsize="448,78" o:gfxdata="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" path="m8,76c75,48,145,25,217,15c255,9,292,8,330,13c370,17,405,33,441,49c446,51,448,44,444,42c408,26,374,11,334,5c298,0,261,2,224,6c148,15,75,40,5,69c0,71,3,78,8,76xe">
                <v:path o:connectlocs="23905,172474;648427,34040;986088,29502;1317772,111200;1326737,95314;998041,11346;669345,13616;14940,156588;23905,172474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1090930</wp:posOffset>
                </wp:positionV>
                <wp:extent cx="89535" cy="100965"/>
                <wp:effectExtent l="0" t="0" r="0" b="0"/>
                <wp:wrapNone/>
                <wp:docPr id="47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9246" cy="100654"/>
                        </a:xfrm>
                        <a:custGeom>
                          <a:avLst/>
                          <a:gdLst>
                            <a:gd name="T0" fmla="*/ 3 w 30"/>
                            <a:gd name="T1" fmla="*/ 0 h 44"/>
                            <a:gd name="T2" fmla="*/ 3 w 30"/>
                            <a:gd name="T3" fmla="*/ 28 h 44"/>
                            <a:gd name="T4" fmla="*/ 27 w 30"/>
                            <a:gd name="T5" fmla="*/ 19 h 44"/>
                            <a:gd name="T6" fmla="*/ 9 w 30"/>
                            <a:gd name="T7" fmla="*/ 1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" h="44">
                              <a:moveTo>
                                <a:pt x="3" y="0"/>
                              </a:moveTo>
                              <a:cubicBezTo>
                                <a:pt x="3" y="6"/>
                                <a:pt x="0" y="23"/>
                                <a:pt x="3" y="28"/>
                              </a:cubicBezTo>
                              <a:cubicBezTo>
                                <a:pt x="14" y="44"/>
                                <a:pt x="30" y="36"/>
                                <a:pt x="27" y="19"/>
                              </a:cubicBezTo>
                              <a:cubicBezTo>
                                <a:pt x="25" y="10"/>
                                <a:pt x="19" y="4"/>
                                <a:pt x="9" y="1"/>
                              </a:cubicBezTo>
                            </a:path>
                          </a:pathLst>
                        </a:custGeom>
                        <a:solidFill>
                          <a:srgbClr val="83AB8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0" o:spid="_x0000_s1026" o:spt="100" style="position:absolute;left:0pt;margin-left:335.05pt;margin-top:85.9pt;height:7.95pt;width:7.05pt;z-index:251693056;mso-width-relative:page;mso-height-relative:page;" fillcolor="#83AB86" filled="t" stroked="f" coordsize="30,44" o:gfxdata="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AX&#10;mhN42QAAAAsBAAAPAAAAAAAAAAEAIAAAACIAAABkcnMvZG93bnJldi54bWxQSwECFAAUAAAACACH&#10;TuJAVudBpc4CAADqBgAADgAAAAAAAAABACAAAAAoAQAAZHJzL2Uyb0RvYy54bWxQSwUGAAAAAAYA&#10;BgBZAQAAaAYAAAAA&#10;" path="m3,0c3,6,0,23,3,28c14,44,30,36,27,19c25,10,19,4,9,1e">
                <v:path o:connectlocs="8924,0;8924,64052;80321,43464;26773,2287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952500</wp:posOffset>
                </wp:positionV>
                <wp:extent cx="171450" cy="159385"/>
                <wp:effectExtent l="0" t="0" r="0" b="0"/>
                <wp:wrapNone/>
                <wp:docPr id="48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1627" cy="159659"/>
                        </a:xfrm>
                        <a:custGeom>
                          <a:avLst/>
                          <a:gdLst>
                            <a:gd name="T0" fmla="*/ 1 w 58"/>
                            <a:gd name="T1" fmla="*/ 62 h 70"/>
                            <a:gd name="T2" fmla="*/ 0 w 58"/>
                            <a:gd name="T3" fmla="*/ 55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8" h="70">
                              <a:moveTo>
                                <a:pt x="1" y="62"/>
                              </a:moveTo>
                              <a:cubicBezTo>
                                <a:pt x="58" y="70"/>
                                <a:pt x="21" y="0"/>
                                <a:pt x="0" y="55"/>
                              </a:cubicBezTo>
                            </a:path>
                          </a:pathLst>
                        </a:custGeom>
                        <a:solidFill>
                          <a:srgbClr val="83AB8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337.05pt;margin-top:75pt;height:12.55pt;width:13.5pt;z-index:251695104;mso-width-relative:page;mso-height-relative:page;" fillcolor="#83AB86" filled="t" stroked="f" coordsize="58,70" o:gfxdata="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TIkqntsAAAALAQAADwAAAAAAAAAB&#10;ACAAAAAiAAAAZHJzL2Rvd25yZXYueG1sUEsBAhQAFAAAAAgAh07iQP9RRIt/AgAAVgUAAA4AAAAA&#10;AAAAAQAgAAAAKgEAAGRycy9lMm9Eb2MueG1sUEsFBgAAAAAGAAYAWQEAABsGAAAAAA==&#10;" path="m1,62c58,70,21,0,0,55e">
                <v:path o:connectlocs="2959,141412;0,125446" o:connectangles="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1108710</wp:posOffset>
                </wp:positionV>
                <wp:extent cx="290830" cy="144145"/>
                <wp:effectExtent l="0" t="0" r="0" b="0"/>
                <wp:wrapNone/>
                <wp:docPr id="49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0622" cy="144040"/>
                        </a:xfrm>
                        <a:custGeom>
                          <a:avLst/>
                          <a:gdLst>
                            <a:gd name="T0" fmla="*/ 15 w 97"/>
                            <a:gd name="T1" fmla="*/ 14 h 63"/>
                            <a:gd name="T2" fmla="*/ 0 w 97"/>
                            <a:gd name="T3" fmla="*/ 9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" h="63">
                              <a:moveTo>
                                <a:pt x="15" y="14"/>
                              </a:moveTo>
                              <a:cubicBezTo>
                                <a:pt x="44" y="63"/>
                                <a:pt x="97" y="0"/>
                                <a:pt x="0" y="9"/>
                              </a:cubicBezTo>
                            </a:path>
                          </a:pathLst>
                        </a:custGeom>
                        <a:solidFill>
                          <a:srgbClr val="2B323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2" o:spid="_x0000_s1026" o:spt="100" style="position:absolute;left:0pt;margin-left:347.15pt;margin-top:87.3pt;height:11.35pt;width:22.9pt;z-index:251697152;mso-width-relative:page;mso-height-relative:page;" fillcolor="#2B323C" filled="t" stroked="f" coordsize="97,63" o:gfxdata="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/z1Sy9gAAAALAQAADwAAAAAAAAABACAAAAAiAAAA&#10;ZHJzL2Rvd25yZXYueG1sUEsBAhQAFAAAAAgAh07iQHmbTrV5AgAAVgUAAA4AAAAAAAAAAQAgAAAA&#10;JwEAAGRycy9lMm9Eb2MueG1sUEsFBgAAAAAGAAYAWQEAABIGAAAAAA==&#10;" path="m15,14c44,63,97,0,0,9e">
                <v:path o:connectlocs="44941,32008;0,20577" o:connectangles="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1061720</wp:posOffset>
                </wp:positionV>
                <wp:extent cx="121285" cy="121285"/>
                <wp:effectExtent l="0" t="0" r="0" b="0"/>
                <wp:wrapNone/>
                <wp:docPr id="50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1283" cy="121479"/>
                        </a:xfrm>
                        <a:custGeom>
                          <a:avLst/>
                          <a:gdLst>
                            <a:gd name="T0" fmla="*/ 14 w 41"/>
                            <a:gd name="T1" fmla="*/ 0 h 53"/>
                            <a:gd name="T2" fmla="*/ 13 w 41"/>
                            <a:gd name="T3" fmla="*/ 45 h 53"/>
                            <a:gd name="T4" fmla="*/ 4 w 41"/>
                            <a:gd name="T5" fmla="*/ 2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" h="53">
                              <a:moveTo>
                                <a:pt x="14" y="0"/>
                              </a:moveTo>
                              <a:cubicBezTo>
                                <a:pt x="23" y="8"/>
                                <a:pt x="41" y="53"/>
                                <a:pt x="13" y="45"/>
                              </a:cubicBezTo>
                              <a:cubicBezTo>
                                <a:pt x="0" y="41"/>
                                <a:pt x="4" y="13"/>
                                <a:pt x="4" y="2"/>
                              </a:cubicBezTo>
                            </a:path>
                          </a:pathLst>
                        </a:custGeom>
                        <a:solidFill>
                          <a:srgbClr val="AECBAD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3" o:spid="_x0000_s1026" o:spt="100" style="position:absolute;left:0pt;margin-left:322.65pt;margin-top:83.6pt;height:9.55pt;width:9.55pt;z-index:251699200;mso-width-relative:page;mso-height-relative:page;" fillcolor="#AECBAD" filled="t" stroked="f" coordsize="41,53" o:gfxdata="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HDmK7nXAAAACwEAAA8AAAAAAAAAAQAgAAAAIgAAAGRycy9kb3ducmV2&#10;LnhtbFBLAQIUABQAAAAIAIdO4kAkeKxSqAIAACEGAAAOAAAAAAAAAAEAIAAAACYBAABkcnMvZTJv&#10;RG9jLnhtbFBLBQYAAAAABgAGAFkBAABABgAAAAA=&#10;" path="m14,0c23,8,41,53,13,45c0,41,4,13,4,2e">
                <v:path o:connectlocs="41413,0;38455,103142;11832,4584" o:connectangles="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926465</wp:posOffset>
                </wp:positionV>
                <wp:extent cx="137160" cy="133350"/>
                <wp:effectExtent l="0" t="0" r="0" b="0"/>
                <wp:wrapNone/>
                <wp:docPr id="51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7302" cy="133627"/>
                        </a:xfrm>
                        <a:custGeom>
                          <a:avLst/>
                          <a:gdLst>
                            <a:gd name="T0" fmla="*/ 7 w 46"/>
                            <a:gd name="T1" fmla="*/ 58 h 58"/>
                            <a:gd name="T2" fmla="*/ 0 w 46"/>
                            <a:gd name="T3" fmla="*/ 56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58">
                              <a:moveTo>
                                <a:pt x="7" y="58"/>
                              </a:moveTo>
                              <a:cubicBezTo>
                                <a:pt x="46" y="40"/>
                                <a:pt x="6" y="0"/>
                                <a:pt x="0" y="56"/>
                              </a:cubicBezTo>
                            </a:path>
                          </a:pathLst>
                        </a:custGeom>
                        <a:solidFill>
                          <a:srgbClr val="AECBAD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4" o:spid="_x0000_s1026" o:spt="100" style="position:absolute;left:0pt;margin-left:324.25pt;margin-top:72.95pt;height:10.5pt;width:10.8pt;z-index:251701248;mso-width-relative:page;mso-height-relative:page;" fillcolor="#AECBAD" filled="t" stroked="f" coordsize="46,58" o:gfxdata="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u8CNL2QAAAAsBAAAPAAAAAAAAAAEAIAAAACIA&#10;AABkcnMvZG93bnJldi54bWxQSwECFAAUAAAACACHTuJAOSy07noCAABVBQAADgAAAAAAAAABACAA&#10;AAAoAQAAZHJzL2Uyb0RvYy54bWxQSwUGAAAAAAYABgBZAQAAFAYAAAAA&#10;" path="m7,58c46,40,6,0,0,56e">
                <v:path o:connectlocs="20893,133627;0,129019" o:connectangles="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1054735</wp:posOffset>
                </wp:positionV>
                <wp:extent cx="151130" cy="130175"/>
                <wp:effectExtent l="0" t="0" r="0" b="0"/>
                <wp:wrapNone/>
                <wp:docPr id="52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1032" cy="130156"/>
                        </a:xfrm>
                        <a:custGeom>
                          <a:avLst/>
                          <a:gdLst>
                            <a:gd name="T0" fmla="*/ 12 w 50"/>
                            <a:gd name="T1" fmla="*/ 0 h 57"/>
                            <a:gd name="T2" fmla="*/ 0 w 50"/>
                            <a:gd name="T3" fmla="*/ 4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" h="57">
                              <a:moveTo>
                                <a:pt x="12" y="0"/>
                              </a:moveTo>
                              <a:cubicBezTo>
                                <a:pt x="50" y="34"/>
                                <a:pt x="8" y="57"/>
                                <a:pt x="0" y="4"/>
                              </a:cubicBezTo>
                            </a:path>
                          </a:pathLst>
                        </a:custGeom>
                        <a:solidFill>
                          <a:srgbClr val="AECBAD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5" o:spid="_x0000_s1026" o:spt="100" style="position:absolute;left:0pt;margin-left:306.75pt;margin-top:83.05pt;height:10.25pt;width:11.9pt;z-index:251703296;mso-width-relative:page;mso-height-relative:page;" fillcolor="#AECBAD" filled="t" stroked="f" coordsize="50,57" o:gfxdata="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PskwffXAAAACwEAAA8AAAAAAAAAAQAgAAAAIgAA&#10;AGRycy9kb3ducmV2LnhtbFBLAQIUABQAAAAIAIdO4kCnDbxYewIAAFQFAAAOAAAAAAAAAAEAIAAA&#10;ACYBAABkcnMvZTJvRG9jLnhtbFBLBQYAAAAABgAGAFkBAAATBgAAAAA=&#10;" path="m12,0c50,34,8,57,0,4e">
                <v:path o:connectlocs="36247,0;0,9133" o:connectangles="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939800</wp:posOffset>
                </wp:positionV>
                <wp:extent cx="167005" cy="113030"/>
                <wp:effectExtent l="0" t="0" r="0" b="0"/>
                <wp:wrapNone/>
                <wp:docPr id="53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7050" cy="112802"/>
                        </a:xfrm>
                        <a:custGeom>
                          <a:avLst/>
                          <a:gdLst>
                            <a:gd name="T0" fmla="*/ 23 w 56"/>
                            <a:gd name="T1" fmla="*/ 49 h 49"/>
                            <a:gd name="T2" fmla="*/ 9 w 56"/>
                            <a:gd name="T3" fmla="*/ 48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" h="49">
                              <a:moveTo>
                                <a:pt x="23" y="49"/>
                              </a:moveTo>
                              <a:cubicBezTo>
                                <a:pt x="56" y="23"/>
                                <a:pt x="0" y="0"/>
                                <a:pt x="9" y="48"/>
                              </a:cubicBezTo>
                            </a:path>
                          </a:pathLst>
                        </a:custGeom>
                        <a:solidFill>
                          <a:srgbClr val="AECBAD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6" o:spid="_x0000_s1026" o:spt="100" style="position:absolute;left:0pt;margin-left:304.45pt;margin-top:74pt;height:8.9pt;width:13.15pt;z-index:251705344;mso-width-relative:page;mso-height-relative:page;" fillcolor="#AECBAD" filled="t" stroked="f" coordsize="56,49" o:gfxdata="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w1anB1wAAAAsBAAAPAAAAAAAAAAEA&#10;IAAAACIAAABkcnMvZG93bnJldi54bWxQSwECFAAUAAAACACHTuJArIZap4ICAABXBQAADgAAAAAA&#10;AAABACAAAAAmAQAAZHJzL2Uyb0RvYy54bWxQSwUGAAAAAAYABgBZAQAAGgYAAAAA&#10;" path="m23,49c56,23,0,0,9,48e">
                <v:path o:connectlocs="68609,112802;26847,110499" o:connectangles="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1068705</wp:posOffset>
                </wp:positionV>
                <wp:extent cx="185420" cy="133350"/>
                <wp:effectExtent l="0" t="0" r="0" b="0"/>
                <wp:wrapNone/>
                <wp:docPr id="54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5357" cy="133627"/>
                        </a:xfrm>
                        <a:custGeom>
                          <a:avLst/>
                          <a:gdLst>
                            <a:gd name="T0" fmla="*/ 21 w 62"/>
                            <a:gd name="T1" fmla="*/ 0 h 59"/>
                            <a:gd name="T2" fmla="*/ 9 w 62"/>
                            <a:gd name="T3" fmla="*/ 4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" h="59">
                              <a:moveTo>
                                <a:pt x="21" y="0"/>
                              </a:moveTo>
                              <a:cubicBezTo>
                                <a:pt x="62" y="59"/>
                                <a:pt x="0" y="48"/>
                                <a:pt x="9" y="4"/>
                              </a:cubicBezTo>
                            </a:path>
                          </a:pathLst>
                        </a:custGeom>
                        <a:solidFill>
                          <a:srgbClr val="AECBAD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7" o:spid="_x0000_s1026" o:spt="100" style="position:absolute;left:0pt;margin-left:292.9pt;margin-top:84.15pt;height:10.5pt;width:14.6pt;z-index:251707392;mso-width-relative:page;mso-height-relative:page;" fillcolor="#AECBAD" filled="t" stroked="f" coordsize="62,59" o:gfxdata="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F3dj39oAAAALAQAADwAAAAAAAAABACAAAAAi&#10;AAAAZHJzL2Rvd25yZXYueG1sUEsBAhQAFAAAAAgAh07iQBO5LGl6AgAAVAUAAA4AAAAAAAAAAQAg&#10;AAAAKQEAAGRycy9lMm9Eb2MueG1sUEsFBgAAAAAGAAYAWQEAABUGAAAAAA==&#10;" path="m21,0c62,59,0,48,9,4e">
                <v:path o:connectlocs="62782,0;26906,9059" o:connectangles="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3731260</wp:posOffset>
                </wp:positionH>
                <wp:positionV relativeFrom="paragraph">
                  <wp:posOffset>939800</wp:posOffset>
                </wp:positionV>
                <wp:extent cx="102870" cy="130175"/>
                <wp:effectExtent l="0" t="0" r="0" b="0"/>
                <wp:wrapNone/>
                <wp:docPr id="55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2976" cy="130156"/>
                        </a:xfrm>
                        <a:custGeom>
                          <a:avLst/>
                          <a:gdLst>
                            <a:gd name="T0" fmla="*/ 12 w 34"/>
                            <a:gd name="T1" fmla="*/ 57 h 57"/>
                            <a:gd name="T2" fmla="*/ 22 w 34"/>
                            <a:gd name="T3" fmla="*/ 16 h 57"/>
                            <a:gd name="T4" fmla="*/ 11 w 34"/>
                            <a:gd name="T5" fmla="*/ 53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" h="57">
                              <a:moveTo>
                                <a:pt x="12" y="57"/>
                              </a:moveTo>
                              <a:cubicBezTo>
                                <a:pt x="22" y="51"/>
                                <a:pt x="34" y="24"/>
                                <a:pt x="22" y="16"/>
                              </a:cubicBezTo>
                              <a:cubicBezTo>
                                <a:pt x="0" y="0"/>
                                <a:pt x="6" y="44"/>
                                <a:pt x="11" y="53"/>
                              </a:cubicBezTo>
                            </a:path>
                          </a:pathLst>
                        </a:custGeom>
                        <a:solidFill>
                          <a:srgbClr val="AECBAD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8" o:spid="_x0000_s1026" o:spt="100" style="position:absolute;left:0pt;margin-left:293.8pt;margin-top:74pt;height:10.25pt;width:8.1pt;z-index:251709440;mso-width-relative:page;mso-height-relative:page;" fillcolor="#AECBAD" filled="t" stroked="f" coordsize="34,57" o:gfxdata="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IMOrM3ZAAAACwEAAA8AAAAAAAAAAQAgAAAAIgAAAGRycy9k&#10;b3ducmV2LnhtbFBLAQIUABQAAAAIAIdO4kDimcJ8rAIAACcGAAAOAAAAAAAAAAEAIAAAACgBAABk&#10;cnMvZTJvRG9jLnhtbFBLBQYAAAAABgAGAFkBAABGBgAAAAA=&#10;" path="m12,57c22,51,34,24,22,16c0,0,6,44,11,53e">
                <v:path o:connectlocs="36344,130156;66631,36535;33315,121022" o:connectangles="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1089660</wp:posOffset>
                </wp:positionV>
                <wp:extent cx="171450" cy="146050"/>
                <wp:effectExtent l="0" t="0" r="0" b="0"/>
                <wp:wrapNone/>
                <wp:docPr id="56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1627" cy="145775"/>
                        </a:xfrm>
                        <a:custGeom>
                          <a:avLst/>
                          <a:gdLst>
                            <a:gd name="T0" fmla="*/ 6 w 58"/>
                            <a:gd name="T1" fmla="*/ 0 h 64"/>
                            <a:gd name="T2" fmla="*/ 0 w 58"/>
                            <a:gd name="T3" fmla="*/ 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6" y="0"/>
                              </a:moveTo>
                              <a:cubicBezTo>
                                <a:pt x="58" y="31"/>
                                <a:pt x="4" y="64"/>
                                <a:pt x="0" y="4"/>
                              </a:cubicBezTo>
                            </a:path>
                          </a:pathLst>
                        </a:custGeom>
                        <a:solidFill>
                          <a:srgbClr val="4B516B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9" o:spid="_x0000_s1026" o:spt="100" style="position:absolute;left:0pt;margin-left:284.05pt;margin-top:85.8pt;height:11.5pt;width:13.5pt;z-index:251711488;mso-width-relative:page;mso-height-relative:page;" fillcolor="#4B516B" filled="t" stroked="f" coordsize="58,64" o:gfxdata="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JiTkzvYAAAACwEAAA8AAAAAAAAAAQAgAAAAIgAAAGRy&#10;cy9kb3ducmV2LnhtbFBLAQIUABQAAAAIAIdO4kDLvD4QdwIAAFIFAAAOAAAAAAAAAAEAIAAAACcB&#10;AABkcnMvZTJvRG9jLnhtbFBLBQYAAAAABgAGAFkBAAAQBgAAAAA=&#10;" path="m6,0c58,31,4,64,0,4e">
                <v:path o:connectlocs="17754,0;0,9110" o:connectangles="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979805</wp:posOffset>
                </wp:positionV>
                <wp:extent cx="121285" cy="111125"/>
                <wp:effectExtent l="0" t="0" r="0" b="0"/>
                <wp:wrapNone/>
                <wp:docPr id="57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1283" cy="111067"/>
                        </a:xfrm>
                        <a:custGeom>
                          <a:avLst/>
                          <a:gdLst>
                            <a:gd name="T0" fmla="*/ 13 w 41"/>
                            <a:gd name="T1" fmla="*/ 49 h 49"/>
                            <a:gd name="T2" fmla="*/ 21 w 41"/>
                            <a:gd name="T3" fmla="*/ 5 h 49"/>
                            <a:gd name="T4" fmla="*/ 12 w 41"/>
                            <a:gd name="T5" fmla="*/ 46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" h="49">
                              <a:moveTo>
                                <a:pt x="13" y="49"/>
                              </a:moveTo>
                              <a:cubicBezTo>
                                <a:pt x="26" y="44"/>
                                <a:pt x="41" y="9"/>
                                <a:pt x="21" y="5"/>
                              </a:cubicBezTo>
                              <a:cubicBezTo>
                                <a:pt x="0" y="0"/>
                                <a:pt x="7" y="37"/>
                                <a:pt x="12" y="46"/>
                              </a:cubicBezTo>
                            </a:path>
                          </a:pathLst>
                        </a:custGeom>
                        <a:solidFill>
                          <a:srgbClr val="4B516B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0" o:spid="_x0000_s1026" o:spt="100" style="position:absolute;left:0pt;margin-left:281pt;margin-top:77.15pt;height:8.75pt;width:9.55pt;z-index:251713536;mso-width-relative:page;mso-height-relative:page;" fillcolor="#4B516B" filled="t" stroked="f" coordsize="41,49" o:gfxdata="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GDM3UzbAAAACwEAAA8AAAAAAAAAAQAgAAAAIgAAAGRy&#10;cy9kb3ducmV2LnhtbFBLAQIUABQAAAAIAIdO4kD/CEZgrQIAACQGAAAOAAAAAAAAAAEAIAAAACoB&#10;AABkcnMvZTJvRG9jLnhtbFBLBQYAAAAABgAGAFkBAABJBgAAAAA=&#10;" path="m13,49c26,44,41,9,21,5c0,0,7,37,12,46e">
                <v:path o:connectlocs="38455,111067;62120,11333;35497,104266" o:connectangles="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1129030</wp:posOffset>
                </wp:positionV>
                <wp:extent cx="201295" cy="127000"/>
                <wp:effectExtent l="0" t="0" r="0" b="0"/>
                <wp:wrapNone/>
                <wp:docPr id="58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1376" cy="126686"/>
                        </a:xfrm>
                        <a:custGeom>
                          <a:avLst/>
                          <a:gdLst>
                            <a:gd name="T0" fmla="*/ 12 w 67"/>
                            <a:gd name="T1" fmla="*/ 0 h 55"/>
                            <a:gd name="T2" fmla="*/ 1 w 67"/>
                            <a:gd name="T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" h="55">
                              <a:moveTo>
                                <a:pt x="12" y="0"/>
                              </a:moveTo>
                              <a:cubicBezTo>
                                <a:pt x="67" y="28"/>
                                <a:pt x="0" y="55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4D4D4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" o:spid="_x0000_s1026" o:spt="100" style="position:absolute;left:0pt;margin-left:269.1pt;margin-top:88.9pt;height:10pt;width:15.85pt;z-index:251715584;mso-width-relative:page;mso-height-relative:page;" fillcolor="#4D4D4C" filled="t" stroked="f" coordsize="67,55" o:gfxdata="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wUS18dwAAAALAQAADwAAAAAAAAABACAAAAAi&#10;AAAAZHJzL2Rvd25yZXYueG1sUEsBAhQAFAAAAAgAh07iQFfxREJ4AgAAVAUAAA4AAAAAAAAAAQAg&#10;AAAAKwEAAGRycy9lMm9Eb2MueG1sUEsFBgAAAAAGAAYAWQEAABUGAAAAAA==&#10;" path="m12,0c67,28,0,55,1,0e">
                <v:path o:connectlocs="36067,0;3005,0" o:connectangles="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1011555</wp:posOffset>
                </wp:positionV>
                <wp:extent cx="125730" cy="116205"/>
                <wp:effectExtent l="0" t="0" r="0" b="0"/>
                <wp:wrapNone/>
                <wp:docPr id="59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5860" cy="116273"/>
                        </a:xfrm>
                        <a:custGeom>
                          <a:avLst/>
                          <a:gdLst>
                            <a:gd name="T0" fmla="*/ 14 w 42"/>
                            <a:gd name="T1" fmla="*/ 51 h 51"/>
                            <a:gd name="T2" fmla="*/ 21 w 42"/>
                            <a:gd name="T3" fmla="*/ 2 h 51"/>
                            <a:gd name="T4" fmla="*/ 12 w 42"/>
                            <a:gd name="T5" fmla="*/ 51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" h="51">
                              <a:moveTo>
                                <a:pt x="14" y="51"/>
                              </a:moveTo>
                              <a:cubicBezTo>
                                <a:pt x="25" y="45"/>
                                <a:pt x="42" y="5"/>
                                <a:pt x="21" y="2"/>
                              </a:cubicBezTo>
                              <a:cubicBezTo>
                                <a:pt x="0" y="0"/>
                                <a:pt x="8" y="41"/>
                                <a:pt x="12" y="51"/>
                              </a:cubicBezTo>
                            </a:path>
                          </a:pathLst>
                        </a:custGeom>
                        <a:solidFill>
                          <a:srgbClr val="4D4D4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2" o:spid="_x0000_s1026" o:spt="100" style="position:absolute;left:0pt;margin-left:266.05pt;margin-top:79.65pt;height:9.15pt;width:9.9pt;z-index:251717632;mso-width-relative:page;mso-height-relative:page;" fillcolor="#4D4D4C" filled="t" stroked="f" coordsize="42,51" o:gfxdata="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M66ZgtkAAAALAQAADwAAAAAAAAABACAAAAAiAAAAZHJz&#10;L2Rvd25yZXYueG1sUEsBAhQAFAAAAAgAh07iQPLo63+uAgAAJAYAAA4AAAAAAAAAAQAgAAAAKAEA&#10;AGRycy9lMm9Eb2MueG1sUEsFBgAAAAAGAAYAWQEAAEgGAAAAAA==&#10;" path="m14,51c25,45,42,5,21,2c0,0,8,41,12,51e">
                <v:path o:connectlocs="41953,116273;62930,4559;35960,116273" o:connectangles="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893445</wp:posOffset>
                </wp:positionV>
                <wp:extent cx="393700" cy="253365"/>
                <wp:effectExtent l="0" t="0" r="0" b="0"/>
                <wp:wrapNone/>
                <wp:docPr id="60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93598" cy="253371"/>
                        </a:xfrm>
                        <a:custGeom>
                          <a:avLst/>
                          <a:gdLst>
                            <a:gd name="T0" fmla="*/ 106 w 131"/>
                            <a:gd name="T1" fmla="*/ 111 h 111"/>
                            <a:gd name="T2" fmla="*/ 5 w 131"/>
                            <a:gd name="T3" fmla="*/ 70 h 111"/>
                            <a:gd name="T4" fmla="*/ 2 w 131"/>
                            <a:gd name="T5" fmla="*/ 39 h 111"/>
                            <a:gd name="T6" fmla="*/ 40 w 131"/>
                            <a:gd name="T7" fmla="*/ 0 h 111"/>
                            <a:gd name="T8" fmla="*/ 51 w 131"/>
                            <a:gd name="T9" fmla="*/ 0 h 111"/>
                            <a:gd name="T10" fmla="*/ 82 w 131"/>
                            <a:gd name="T11" fmla="*/ 7 h 111"/>
                            <a:gd name="T12" fmla="*/ 131 w 131"/>
                            <a:gd name="T13" fmla="*/ 64 h 111"/>
                            <a:gd name="T14" fmla="*/ 115 w 131"/>
                            <a:gd name="T15" fmla="*/ 109 h 111"/>
                            <a:gd name="T16" fmla="*/ 106 w 131"/>
                            <a:gd name="T17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31" h="111">
                              <a:moveTo>
                                <a:pt x="106" y="111"/>
                              </a:moveTo>
                              <a:cubicBezTo>
                                <a:pt x="78" y="111"/>
                                <a:pt x="14" y="75"/>
                                <a:pt x="5" y="70"/>
                              </a:cubicBezTo>
                              <a:cubicBezTo>
                                <a:pt x="4" y="65"/>
                                <a:pt x="4" y="51"/>
                                <a:pt x="2" y="39"/>
                              </a:cubicBezTo>
                              <a:cubicBezTo>
                                <a:pt x="0" y="14"/>
                                <a:pt x="31" y="1"/>
                                <a:pt x="40" y="0"/>
                              </a:cubicBezTo>
                              <a:cubicBezTo>
                                <a:pt x="44" y="0"/>
                                <a:pt x="47" y="0"/>
                                <a:pt x="51" y="0"/>
                              </a:cubicBezTo>
                              <a:cubicBezTo>
                                <a:pt x="62" y="0"/>
                                <a:pt x="72" y="2"/>
                                <a:pt x="82" y="7"/>
                              </a:cubicBezTo>
                              <a:cubicBezTo>
                                <a:pt x="130" y="30"/>
                                <a:pt x="131" y="60"/>
                                <a:pt x="131" y="64"/>
                              </a:cubicBezTo>
                              <a:cubicBezTo>
                                <a:pt x="129" y="67"/>
                                <a:pt x="118" y="86"/>
                                <a:pt x="115" y="109"/>
                              </a:cubicBezTo>
                              <a:cubicBezTo>
                                <a:pt x="113" y="110"/>
                                <a:pt x="110" y="111"/>
                                <a:pt x="106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D4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3" o:spid="_x0000_s1026" o:spt="100" style="position:absolute;left:0pt;margin-left:243.9pt;margin-top:70.35pt;height:19.95pt;width:31pt;z-index:251719680;mso-width-relative:page;mso-height-relative:page;" fillcolor="#4D4D4C" filled="t" stroked="f" coordsize="131,111" o:gfxdata="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" path="m106,111c78,111,14,75,5,70c4,65,4,51,2,39c0,14,31,1,40,0c44,0,47,0,51,0c62,0,72,2,82,7c130,30,131,60,131,64c129,67,118,86,115,109c113,110,110,111,106,111xe">
                <v:path o:connectlocs="318483,253371;15022,159783;6009,89022;120182,0;153232,0;246374,15978;393598,146087;345524,248805;318483,253371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893445</wp:posOffset>
                </wp:positionV>
                <wp:extent cx="391160" cy="250190"/>
                <wp:effectExtent l="0" t="0" r="0" b="0"/>
                <wp:wrapNone/>
                <wp:docPr id="62" name="Free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91309" cy="249900"/>
                        </a:xfrm>
                        <a:custGeom>
                          <a:avLst/>
                          <a:gdLst>
                            <a:gd name="T0" fmla="*/ 23 w 131"/>
                            <a:gd name="T1" fmla="*/ 110 h 110"/>
                            <a:gd name="T2" fmla="*/ 14 w 131"/>
                            <a:gd name="T3" fmla="*/ 107 h 110"/>
                            <a:gd name="T4" fmla="*/ 0 w 131"/>
                            <a:gd name="T5" fmla="*/ 64 h 110"/>
                            <a:gd name="T6" fmla="*/ 49 w 131"/>
                            <a:gd name="T7" fmla="*/ 7 h 110"/>
                            <a:gd name="T8" fmla="*/ 81 w 131"/>
                            <a:gd name="T9" fmla="*/ 0 h 110"/>
                            <a:gd name="T10" fmla="*/ 91 w 131"/>
                            <a:gd name="T11" fmla="*/ 0 h 110"/>
                            <a:gd name="T12" fmla="*/ 129 w 131"/>
                            <a:gd name="T13" fmla="*/ 39 h 110"/>
                            <a:gd name="T14" fmla="*/ 127 w 131"/>
                            <a:gd name="T15" fmla="*/ 70 h 110"/>
                            <a:gd name="T16" fmla="*/ 23 w 131"/>
                            <a:gd name="T17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31" h="110">
                              <a:moveTo>
                                <a:pt x="23" y="110"/>
                              </a:moveTo>
                              <a:cubicBezTo>
                                <a:pt x="18" y="110"/>
                                <a:pt x="15" y="109"/>
                                <a:pt x="14" y="107"/>
                              </a:cubicBezTo>
                              <a:cubicBezTo>
                                <a:pt x="10" y="84"/>
                                <a:pt x="2" y="67"/>
                                <a:pt x="0" y="64"/>
                              </a:cubicBezTo>
                              <a:cubicBezTo>
                                <a:pt x="0" y="60"/>
                                <a:pt x="1" y="30"/>
                                <a:pt x="49" y="7"/>
                              </a:cubicBezTo>
                              <a:cubicBezTo>
                                <a:pt x="59" y="2"/>
                                <a:pt x="69" y="0"/>
                                <a:pt x="81" y="0"/>
                              </a:cubicBezTo>
                              <a:cubicBezTo>
                                <a:pt x="84" y="0"/>
                                <a:pt x="87" y="0"/>
                                <a:pt x="91" y="0"/>
                              </a:cubicBezTo>
                              <a:cubicBezTo>
                                <a:pt x="100" y="1"/>
                                <a:pt x="131" y="14"/>
                                <a:pt x="129" y="39"/>
                              </a:cubicBezTo>
                              <a:cubicBezTo>
                                <a:pt x="127" y="51"/>
                                <a:pt x="127" y="65"/>
                                <a:pt x="127" y="70"/>
                              </a:cubicBezTo>
                              <a:cubicBezTo>
                                <a:pt x="117" y="75"/>
                                <a:pt x="51" y="110"/>
                                <a:pt x="23" y="1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D4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5" o:spid="_x0000_s1026" o:spt="100" style="position:absolute;left:0pt;margin-left:140.1pt;margin-top:70.35pt;height:19.7pt;width:30.8pt;z-index:251723776;mso-width-relative:page;mso-height-relative:page;" fillcolor="#4D4D4C" filled="t" stroked="f" coordsize="131,110" o:gfxdata="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" path="m23,110c18,110,15,109,14,107c10,84,2,67,0,64c0,60,1,30,49,7c59,2,69,0,81,0c84,0,87,0,91,0c100,1,131,14,129,39c127,51,127,65,127,70c117,75,51,110,23,110xe">
                <v:path o:connectlocs="68703,249900;41819,243084;0,145396;146367,15902;241954,0;271825,0;385334,88600;379360,159027;68703,249900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886460</wp:posOffset>
                </wp:positionV>
                <wp:extent cx="418465" cy="262255"/>
                <wp:effectExtent l="0" t="0" r="0" b="0"/>
                <wp:wrapNone/>
                <wp:docPr id="63" name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18770" cy="262048"/>
                        </a:xfrm>
                        <a:custGeom>
                          <a:avLst/>
                          <a:gdLst>
                            <a:gd name="T0" fmla="*/ 87 w 140"/>
                            <a:gd name="T1" fmla="*/ 5 h 115"/>
                            <a:gd name="T2" fmla="*/ 87 w 140"/>
                            <a:gd name="T3" fmla="*/ 5 h 115"/>
                            <a:gd name="T4" fmla="*/ 96 w 140"/>
                            <a:gd name="T5" fmla="*/ 6 h 115"/>
                            <a:gd name="T6" fmla="*/ 132 w 140"/>
                            <a:gd name="T7" fmla="*/ 42 h 115"/>
                            <a:gd name="T8" fmla="*/ 130 w 140"/>
                            <a:gd name="T9" fmla="*/ 71 h 115"/>
                            <a:gd name="T10" fmla="*/ 29 w 140"/>
                            <a:gd name="T11" fmla="*/ 110 h 115"/>
                            <a:gd name="T12" fmla="*/ 22 w 140"/>
                            <a:gd name="T13" fmla="*/ 109 h 115"/>
                            <a:gd name="T14" fmla="*/ 8 w 140"/>
                            <a:gd name="T15" fmla="*/ 66 h 115"/>
                            <a:gd name="T16" fmla="*/ 56 w 140"/>
                            <a:gd name="T17" fmla="*/ 12 h 115"/>
                            <a:gd name="T18" fmla="*/ 87 w 140"/>
                            <a:gd name="T19" fmla="*/ 5 h 115"/>
                            <a:gd name="T20" fmla="*/ 87 w 140"/>
                            <a:gd name="T21" fmla="*/ 0 h 115"/>
                            <a:gd name="T22" fmla="*/ 54 w 140"/>
                            <a:gd name="T23" fmla="*/ 8 h 115"/>
                            <a:gd name="T24" fmla="*/ 3 w 140"/>
                            <a:gd name="T25" fmla="*/ 68 h 115"/>
                            <a:gd name="T26" fmla="*/ 17 w 140"/>
                            <a:gd name="T27" fmla="*/ 112 h 115"/>
                            <a:gd name="T28" fmla="*/ 29 w 140"/>
                            <a:gd name="T29" fmla="*/ 115 h 115"/>
                            <a:gd name="T30" fmla="*/ 135 w 140"/>
                            <a:gd name="T31" fmla="*/ 74 h 115"/>
                            <a:gd name="T32" fmla="*/ 137 w 140"/>
                            <a:gd name="T33" fmla="*/ 42 h 115"/>
                            <a:gd name="T34" fmla="*/ 97 w 140"/>
                            <a:gd name="T35" fmla="*/ 1 h 115"/>
                            <a:gd name="T36" fmla="*/ 87 w 140"/>
                            <a:gd name="T37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40" h="115">
                              <a:moveTo>
                                <a:pt x="87" y="5"/>
                              </a:moveTo>
                              <a:cubicBezTo>
                                <a:pt x="87" y="5"/>
                                <a:pt x="87" y="5"/>
                                <a:pt x="87" y="5"/>
                              </a:cubicBezTo>
                              <a:cubicBezTo>
                                <a:pt x="90" y="5"/>
                                <a:pt x="93" y="5"/>
                                <a:pt x="96" y="6"/>
                              </a:cubicBezTo>
                              <a:cubicBezTo>
                                <a:pt x="102" y="6"/>
                                <a:pt x="135" y="16"/>
                                <a:pt x="132" y="42"/>
                              </a:cubicBezTo>
                              <a:cubicBezTo>
                                <a:pt x="131" y="53"/>
                                <a:pt x="130" y="66"/>
                                <a:pt x="130" y="71"/>
                              </a:cubicBezTo>
                              <a:cubicBezTo>
                                <a:pt x="117" y="78"/>
                                <a:pt x="56" y="110"/>
                                <a:pt x="29" y="110"/>
                              </a:cubicBezTo>
                              <a:cubicBezTo>
                                <a:pt x="26" y="110"/>
                                <a:pt x="23" y="110"/>
                                <a:pt x="22" y="109"/>
                              </a:cubicBezTo>
                              <a:cubicBezTo>
                                <a:pt x="19" y="87"/>
                                <a:pt x="10" y="71"/>
                                <a:pt x="8" y="66"/>
                              </a:cubicBezTo>
                              <a:cubicBezTo>
                                <a:pt x="8" y="61"/>
                                <a:pt x="10" y="34"/>
                                <a:pt x="56" y="12"/>
                              </a:cubicBezTo>
                              <a:cubicBezTo>
                                <a:pt x="65" y="7"/>
                                <a:pt x="76" y="5"/>
                                <a:pt x="87" y="5"/>
                              </a:cubicBezTo>
                              <a:moveTo>
                                <a:pt x="87" y="0"/>
                              </a:moveTo>
                              <a:cubicBezTo>
                                <a:pt x="75" y="0"/>
                                <a:pt x="64" y="3"/>
                                <a:pt x="54" y="8"/>
                              </a:cubicBezTo>
                              <a:cubicBezTo>
                                <a:pt x="0" y="34"/>
                                <a:pt x="3" y="68"/>
                                <a:pt x="3" y="68"/>
                              </a:cubicBezTo>
                              <a:cubicBezTo>
                                <a:pt x="3" y="68"/>
                                <a:pt x="14" y="86"/>
                                <a:pt x="17" y="112"/>
                              </a:cubicBezTo>
                              <a:cubicBezTo>
                                <a:pt x="20" y="114"/>
                                <a:pt x="24" y="115"/>
                                <a:pt x="29" y="115"/>
                              </a:cubicBezTo>
                              <a:cubicBezTo>
                                <a:pt x="60" y="115"/>
                                <a:pt x="135" y="74"/>
                                <a:pt x="135" y="74"/>
                              </a:cubicBezTo>
                              <a:cubicBezTo>
                                <a:pt x="135" y="74"/>
                                <a:pt x="136" y="57"/>
                                <a:pt x="137" y="42"/>
                              </a:cubicBezTo>
                              <a:cubicBezTo>
                                <a:pt x="140" y="15"/>
                                <a:pt x="106" y="2"/>
                                <a:pt x="97" y="1"/>
                              </a:cubicBezTo>
                              <a:cubicBezTo>
                                <a:pt x="94" y="0"/>
                                <a:pt x="90" y="0"/>
                                <a:pt x="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6" o:spid="_x0000_s1026" o:spt="100" style="position:absolute;left:0pt;margin-left:138.65pt;margin-top:69.8pt;height:20.65pt;width:32.95pt;z-index:251725824;mso-width-relative:page;mso-height-relative:page;" fillcolor="#E9E8E6" filled="t" stroked="f" coordsize="140,115" o:gfxdata="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" path="m87,5c87,5,87,5,87,5c90,5,93,5,96,6c102,6,135,16,132,42c131,53,130,66,130,71c117,78,56,110,29,110c26,110,23,110,22,109c19,87,10,71,8,66c8,61,10,34,56,12c65,7,76,5,87,5m87,0c75,0,64,3,54,8c0,34,3,68,3,68c3,68,14,86,17,112c20,114,24,115,29,115c60,115,135,74,135,74c135,74,136,57,137,42c140,15,106,2,97,1c94,0,90,0,87,0xe">
                <v:path o:connectlocs="260235,11393;260235,11393;287156,13672;394840,95704;388857,161786;86745,250654;65806,248375;23929,150392;167508,27344;260235,11393;260235,0;161525,18229;8973,154950;50850,255211;86745,262048;403813,168622;409796,95704;290147,2278;260235,0" o:connectangles="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1075690</wp:posOffset>
                </wp:positionV>
                <wp:extent cx="231140" cy="27940"/>
                <wp:effectExtent l="0" t="0" r="0" b="0"/>
                <wp:wrapNone/>
                <wp:docPr id="64" name="Freefor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31124" cy="27767"/>
                        </a:xfrm>
                        <a:custGeom>
                          <a:avLst/>
                          <a:gdLst>
                            <a:gd name="T0" fmla="*/ 0 w 77"/>
                            <a:gd name="T1" fmla="*/ 9 h 12"/>
                            <a:gd name="T2" fmla="*/ 74 w 77"/>
                            <a:gd name="T3" fmla="*/ 12 h 12"/>
                            <a:gd name="T4" fmla="*/ 77 w 77"/>
                            <a:gd name="T5" fmla="*/ 1 h 12"/>
                            <a:gd name="T6" fmla="*/ 0 w 77"/>
                            <a:gd name="T7" fmla="*/ 9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7" h="12">
                              <a:moveTo>
                                <a:pt x="0" y="9"/>
                              </a:moveTo>
                              <a:cubicBezTo>
                                <a:pt x="25" y="6"/>
                                <a:pt x="50" y="7"/>
                                <a:pt x="74" y="12"/>
                              </a:cubicBezTo>
                              <a:cubicBezTo>
                                <a:pt x="75" y="8"/>
                                <a:pt x="76" y="5"/>
                                <a:pt x="77" y="1"/>
                              </a:cubicBezTo>
                              <a:cubicBezTo>
                                <a:pt x="51" y="0"/>
                                <a:pt x="25" y="2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2D3D5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7" o:spid="_x0000_s1026" o:spt="100" style="position:absolute;left:0pt;margin-left:154.15pt;margin-top:84.7pt;height:2.2pt;width:18.2pt;z-index:251727872;mso-width-relative:page;mso-height-relative:page;" fillcolor="#D2D3D5" filled="t" stroked="f" coordsize="77,12" o:gfxdata="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BU8fAX2QAAAAsBAAAPAAAAAAAAAAEAIAAAACIAAABkcnMvZG93bnJldi54bWxQSwECFAAU&#10;AAAACACHTuJAre2tetQCAADyBgAADgAAAAAAAAABACAAAAAoAQAAZHJzL2Uyb0RvYy54bWxQSwUG&#10;AAAAAAYABgBZAQAAbgYAAAAA&#10;" path="m0,9c25,6,50,7,74,12c75,8,76,5,77,1c51,0,25,2,0,9xe">
                <v:path o:connectlocs="0,20825;222119,27767;231124,2313;0,20825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1042670</wp:posOffset>
                </wp:positionV>
                <wp:extent cx="240030" cy="27940"/>
                <wp:effectExtent l="0" t="0" r="0" b="0"/>
                <wp:wrapNone/>
                <wp:docPr id="65" name="Freefor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0278" cy="27767"/>
                        </a:xfrm>
                        <a:custGeom>
                          <a:avLst/>
                          <a:gdLst>
                            <a:gd name="T0" fmla="*/ 0 w 80"/>
                            <a:gd name="T1" fmla="*/ 8 h 12"/>
                            <a:gd name="T2" fmla="*/ 78 w 80"/>
                            <a:gd name="T3" fmla="*/ 12 h 12"/>
                            <a:gd name="T4" fmla="*/ 80 w 80"/>
                            <a:gd name="T5" fmla="*/ 3 h 12"/>
                            <a:gd name="T6" fmla="*/ 0 w 80"/>
                            <a:gd name="T7" fmla="*/ 8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0" h="12">
                              <a:moveTo>
                                <a:pt x="0" y="8"/>
                              </a:moveTo>
                              <a:cubicBezTo>
                                <a:pt x="26" y="5"/>
                                <a:pt x="53" y="6"/>
                                <a:pt x="78" y="12"/>
                              </a:cubicBezTo>
                              <a:cubicBezTo>
                                <a:pt x="79" y="9"/>
                                <a:pt x="80" y="6"/>
                                <a:pt x="80" y="3"/>
                              </a:cubicBezTo>
                              <a:cubicBezTo>
                                <a:pt x="53" y="0"/>
                                <a:pt x="26" y="2"/>
                                <a:pt x="0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2D3D5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8" o:spid="_x0000_s1026" o:spt="100" style="position:absolute;left:0pt;margin-left:153.95pt;margin-top:82.1pt;height:2.2pt;width:18.9pt;z-index:251729920;mso-width-relative:page;mso-height-relative:page;" fillcolor="#D2D3D5" filled="t" stroked="f" coordsize="80,12" o:gfxdata="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MfgjvzZAAAACwEAAA8AAAAAAAAAAQAgAAAAIgAAAGRycy9kb3ducmV2LnhtbFBLAQIUABQA&#10;AAAIAIdO4kAtsegE0wIAAPIGAAAOAAAAAAAAAAEAIAAAACgBAABkcnMvZTJvRG9jLnhtbFBLBQYA&#10;AAAABgAGAFkBAABtBgAAAAA=&#10;" path="m0,8c26,5,53,6,78,12c79,9,80,6,80,3c53,0,26,2,0,8xe">
                <v:path o:connectlocs="0,18511;234271,27767;240278,6941;0,18511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1017905</wp:posOffset>
                </wp:positionV>
                <wp:extent cx="256540" cy="22860"/>
                <wp:effectExtent l="0" t="0" r="0" b="0"/>
                <wp:wrapNone/>
                <wp:docPr id="66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6296" cy="22560"/>
                        </a:xfrm>
                        <a:custGeom>
                          <a:avLst/>
                          <a:gdLst>
                            <a:gd name="T0" fmla="*/ 0 w 85"/>
                            <a:gd name="T1" fmla="*/ 7 h 10"/>
                            <a:gd name="T2" fmla="*/ 83 w 85"/>
                            <a:gd name="T3" fmla="*/ 10 h 10"/>
                            <a:gd name="T4" fmla="*/ 85 w 85"/>
                            <a:gd name="T5" fmla="*/ 3 h 10"/>
                            <a:gd name="T6" fmla="*/ 0 w 85"/>
                            <a:gd name="T7" fmla="*/ 7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5" h="10">
                              <a:moveTo>
                                <a:pt x="0" y="7"/>
                              </a:moveTo>
                              <a:cubicBezTo>
                                <a:pt x="28" y="3"/>
                                <a:pt x="56" y="5"/>
                                <a:pt x="83" y="10"/>
                              </a:cubicBezTo>
                              <a:cubicBezTo>
                                <a:pt x="84" y="8"/>
                                <a:pt x="84" y="6"/>
                                <a:pt x="85" y="3"/>
                              </a:cubicBezTo>
                              <a:cubicBezTo>
                                <a:pt x="56" y="0"/>
                                <a:pt x="28" y="1"/>
                                <a:pt x="0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9" o:spid="_x0000_s1026" o:spt="100" style="position:absolute;left:0pt;margin-left:153.45pt;margin-top:80.15pt;height:1.8pt;width:20.2pt;z-index:251731968;mso-width-relative:page;mso-height-relative:page;" fillcolor="#E9E8E6" filled="t" stroked="f" coordsize="85,10" o:gfxdata="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" path="m0,7c28,3,56,5,83,10c84,8,84,6,85,3c56,0,28,1,0,7xe">
                <v:path o:connectlocs="0,15792;250265,22560;256296,6768;0,15792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991870</wp:posOffset>
                </wp:positionV>
                <wp:extent cx="262890" cy="26035"/>
                <wp:effectExtent l="0" t="0" r="0" b="0"/>
                <wp:wrapNone/>
                <wp:docPr id="67" name="Freefor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3161" cy="26031"/>
                        </a:xfrm>
                        <a:custGeom>
                          <a:avLst/>
                          <a:gdLst>
                            <a:gd name="T0" fmla="*/ 0 w 88"/>
                            <a:gd name="T1" fmla="*/ 7 h 11"/>
                            <a:gd name="T2" fmla="*/ 87 w 88"/>
                            <a:gd name="T3" fmla="*/ 11 h 11"/>
                            <a:gd name="T4" fmla="*/ 88 w 88"/>
                            <a:gd name="T5" fmla="*/ 4 h 11"/>
                            <a:gd name="T6" fmla="*/ 0 w 88"/>
                            <a:gd name="T7" fmla="*/ 7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8" h="11">
                              <a:moveTo>
                                <a:pt x="0" y="7"/>
                              </a:moveTo>
                              <a:cubicBezTo>
                                <a:pt x="29" y="3"/>
                                <a:pt x="58" y="5"/>
                                <a:pt x="87" y="11"/>
                              </a:cubicBezTo>
                              <a:cubicBezTo>
                                <a:pt x="87" y="9"/>
                                <a:pt x="88" y="7"/>
                                <a:pt x="88" y="4"/>
                              </a:cubicBezTo>
                              <a:cubicBezTo>
                                <a:pt x="59" y="0"/>
                                <a:pt x="29" y="1"/>
                                <a:pt x="0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0" o:spid="_x0000_s1026" o:spt="100" style="position:absolute;left:0pt;margin-left:153.25pt;margin-top:78.1pt;height:2.05pt;width:20.7pt;z-index:251734016;mso-width-relative:page;mso-height-relative:page;" fillcolor="#E9E8E6" filled="t" stroked="f" coordsize="88,11" o:gfxdata="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tYDQctsAAAALAQAADwAAAAAAAAABACAAAAAiAAAAZHJzL2Rvd25yZXYueG1sUEsB&#10;AhQAFAAAAAgAh07iQAPmHWPWAgAA8gYAAA4AAAAAAAAAAQAgAAAAKgEAAGRycy9lMm9Eb2MueG1s&#10;UEsFBgAAAAAGAAYAWQEAAHIGAAAAAA==&#10;" path="m0,7c29,3,58,5,87,11c87,9,88,7,88,4c59,0,29,1,0,7xe">
                <v:path o:connectlocs="0,16565;260170,26031;263161,9465;0,16565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972820</wp:posOffset>
                </wp:positionV>
                <wp:extent cx="272415" cy="22860"/>
                <wp:effectExtent l="0" t="0" r="0" b="0"/>
                <wp:wrapNone/>
                <wp:docPr id="68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2315" cy="22560"/>
                        </a:xfrm>
                        <a:custGeom>
                          <a:avLst/>
                          <a:gdLst>
                            <a:gd name="T0" fmla="*/ 0 w 91"/>
                            <a:gd name="T1" fmla="*/ 6 h 10"/>
                            <a:gd name="T2" fmla="*/ 90 w 91"/>
                            <a:gd name="T3" fmla="*/ 10 h 10"/>
                            <a:gd name="T4" fmla="*/ 91 w 91"/>
                            <a:gd name="T5" fmla="*/ 4 h 10"/>
                            <a:gd name="T6" fmla="*/ 0 w 91"/>
                            <a:gd name="T7" fmla="*/ 6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1" h="10">
                              <a:moveTo>
                                <a:pt x="0" y="6"/>
                              </a:moveTo>
                              <a:cubicBezTo>
                                <a:pt x="30" y="2"/>
                                <a:pt x="61" y="3"/>
                                <a:pt x="90" y="10"/>
                              </a:cubicBezTo>
                              <a:cubicBezTo>
                                <a:pt x="90" y="8"/>
                                <a:pt x="91" y="6"/>
                                <a:pt x="91" y="4"/>
                              </a:cubicBezTo>
                              <a:cubicBezTo>
                                <a:pt x="61" y="0"/>
                                <a:pt x="30" y="0"/>
                                <a:pt x="0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1" o:spid="_x0000_s1026" o:spt="100" style="position:absolute;left:0pt;margin-left:153.05pt;margin-top:76.6pt;height:1.8pt;width:21.45pt;z-index:251736064;mso-width-relative:page;mso-height-relative:page;" fillcolor="#E9E8E6" filled="t" stroked="f" coordsize="91,10" o:gfxdata="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" path="m0,6c30,2,61,3,90,10c90,8,91,6,91,4c61,0,30,0,0,6xe">
                <v:path o:connectlocs="0,13536;269322,22560;272315,9024;0,13536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952500</wp:posOffset>
                </wp:positionV>
                <wp:extent cx="279400" cy="22860"/>
                <wp:effectExtent l="0" t="0" r="0" b="0"/>
                <wp:wrapNone/>
                <wp:docPr id="69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9180" cy="22560"/>
                        </a:xfrm>
                        <a:custGeom>
                          <a:avLst/>
                          <a:gdLst>
                            <a:gd name="T0" fmla="*/ 0 w 94"/>
                            <a:gd name="T1" fmla="*/ 5 h 10"/>
                            <a:gd name="T2" fmla="*/ 93 w 94"/>
                            <a:gd name="T3" fmla="*/ 10 h 10"/>
                            <a:gd name="T4" fmla="*/ 94 w 94"/>
                            <a:gd name="T5" fmla="*/ 5 h 10"/>
                            <a:gd name="T6" fmla="*/ 0 w 94"/>
                            <a:gd name="T7" fmla="*/ 5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4" h="10">
                              <a:moveTo>
                                <a:pt x="0" y="5"/>
                              </a:moveTo>
                              <a:cubicBezTo>
                                <a:pt x="32" y="2"/>
                                <a:pt x="63" y="3"/>
                                <a:pt x="93" y="10"/>
                              </a:cubicBezTo>
                              <a:cubicBezTo>
                                <a:pt x="93" y="8"/>
                                <a:pt x="94" y="7"/>
                                <a:pt x="94" y="5"/>
                              </a:cubicBezTo>
                              <a:cubicBezTo>
                                <a:pt x="63" y="0"/>
                                <a:pt x="31" y="0"/>
                                <a:pt x="0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2" o:spid="_x0000_s1026" o:spt="100" style="position:absolute;left:0pt;margin-left:152.9pt;margin-top:75pt;height:1.8pt;width:22pt;z-index:251738112;mso-width-relative:page;mso-height-relative:page;" fillcolor="#E9E8E6" filled="t" stroked="f" coordsize="94,10" o:gfxdata="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" path="m0,5c32,2,63,3,93,10c93,8,94,7,94,5c63,0,31,0,0,5xe">
                <v:path o:connectlocs="0,11280;276210,22560;279180,11280;0,11280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933450</wp:posOffset>
                </wp:positionV>
                <wp:extent cx="285750" cy="22860"/>
                <wp:effectExtent l="0" t="0" r="0" b="0"/>
                <wp:wrapNone/>
                <wp:docPr id="70" name="Freefor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6045" cy="22560"/>
                        </a:xfrm>
                        <a:custGeom>
                          <a:avLst/>
                          <a:gdLst>
                            <a:gd name="T0" fmla="*/ 0 w 96"/>
                            <a:gd name="T1" fmla="*/ 5 h 10"/>
                            <a:gd name="T2" fmla="*/ 95 w 96"/>
                            <a:gd name="T3" fmla="*/ 10 h 10"/>
                            <a:gd name="T4" fmla="*/ 96 w 96"/>
                            <a:gd name="T5" fmla="*/ 6 h 10"/>
                            <a:gd name="T6" fmla="*/ 0 w 96"/>
                            <a:gd name="T7" fmla="*/ 5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6" h="10">
                              <a:moveTo>
                                <a:pt x="0" y="5"/>
                              </a:moveTo>
                              <a:cubicBezTo>
                                <a:pt x="32" y="1"/>
                                <a:pt x="64" y="3"/>
                                <a:pt x="95" y="10"/>
                              </a:cubicBezTo>
                              <a:cubicBezTo>
                                <a:pt x="95" y="8"/>
                                <a:pt x="96" y="7"/>
                                <a:pt x="96" y="6"/>
                              </a:cubicBezTo>
                              <a:cubicBezTo>
                                <a:pt x="64" y="1"/>
                                <a:pt x="32" y="0"/>
                                <a:pt x="0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3" o:spid="_x0000_s1026" o:spt="100" style="position:absolute;left:0pt;margin-left:152.9pt;margin-top:73.5pt;height:1.8pt;width:22.5pt;z-index:251740160;mso-width-relative:page;mso-height-relative:page;" fillcolor="#E9E8E6" filled="t" stroked="f" coordsize="96,10" o:gfxdata="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MzZSizcAAAACwEAAA8AAAAAAAAAAQAgAAAAIgAAAGRycy9kb3ducmV2LnhtbFBLAQIUABQA&#10;AAAIAIdO4kC0Ptqh0AIAAPIGAAAOAAAAAAAAAAEAIAAAACsBAABkcnMvZTJvRG9jLnhtbFBLBQYA&#10;AAAABgAGAFkBAABtBgAAAAA=&#10;" path="m0,5c32,1,64,3,95,10c95,8,96,7,96,6c64,1,32,0,0,5xe">
                <v:path o:connectlocs="0,11280;283065,22560;286045,13536;0,11280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1075690</wp:posOffset>
                </wp:positionV>
                <wp:extent cx="226695" cy="27940"/>
                <wp:effectExtent l="0" t="0" r="0" b="0"/>
                <wp:wrapNone/>
                <wp:docPr id="71" name="Freefor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6548" cy="27767"/>
                        </a:xfrm>
                        <a:custGeom>
                          <a:avLst/>
                          <a:gdLst>
                            <a:gd name="T0" fmla="*/ 76 w 76"/>
                            <a:gd name="T1" fmla="*/ 9 h 12"/>
                            <a:gd name="T2" fmla="*/ 2 w 76"/>
                            <a:gd name="T3" fmla="*/ 12 h 12"/>
                            <a:gd name="T4" fmla="*/ 0 w 76"/>
                            <a:gd name="T5" fmla="*/ 1 h 12"/>
                            <a:gd name="T6" fmla="*/ 76 w 76"/>
                            <a:gd name="T7" fmla="*/ 9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6" h="12">
                              <a:moveTo>
                                <a:pt x="76" y="9"/>
                              </a:moveTo>
                              <a:cubicBezTo>
                                <a:pt x="51" y="6"/>
                                <a:pt x="26" y="7"/>
                                <a:pt x="2" y="12"/>
                              </a:cubicBezTo>
                              <a:cubicBezTo>
                                <a:pt x="1" y="8"/>
                                <a:pt x="0" y="5"/>
                                <a:pt x="0" y="1"/>
                              </a:cubicBezTo>
                              <a:cubicBezTo>
                                <a:pt x="25" y="0"/>
                                <a:pt x="51" y="2"/>
                                <a:pt x="76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2D3D5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4" o:spid="_x0000_s1026" o:spt="100" style="position:absolute;left:0pt;margin-left:242.8pt;margin-top:84.7pt;height:2.2pt;width:17.85pt;z-index:251742208;mso-width-relative:page;mso-height-relative:page;" fillcolor="#D2D3D5" filled="t" stroked="f" coordsize="76,12" o:gfxdata="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Jzcox7dAAAACwEAAA8AAAAAAAAAAQAgAAAAIgAAAGRycy9kb3ducmV2LnhtbFBLAQIU&#10;ABQAAAAIAIdO4kAuqXXu0gIAAPAGAAAOAAAAAAAAAAEAIAAAACwBAABkcnMvZTJvRG9jLnhtbFBL&#10;BQYAAAAABgAGAFkBAABwBgAAAAA=&#10;" path="m76,9c51,6,26,7,2,12c1,8,0,5,0,1c25,0,51,2,76,9xe">
                <v:path o:connectlocs="226548,20825;5961,27767;0,2313;226548,20825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3074670</wp:posOffset>
                </wp:positionH>
                <wp:positionV relativeFrom="paragraph">
                  <wp:posOffset>1042670</wp:posOffset>
                </wp:positionV>
                <wp:extent cx="238125" cy="27940"/>
                <wp:effectExtent l="0" t="0" r="0" b="0"/>
                <wp:wrapNone/>
                <wp:docPr id="72" name="Freefor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37989" cy="27767"/>
                        </a:xfrm>
                        <a:custGeom>
                          <a:avLst/>
                          <a:gdLst>
                            <a:gd name="T0" fmla="*/ 80 w 80"/>
                            <a:gd name="T1" fmla="*/ 8 h 12"/>
                            <a:gd name="T2" fmla="*/ 2 w 80"/>
                            <a:gd name="T3" fmla="*/ 12 h 12"/>
                            <a:gd name="T4" fmla="*/ 0 w 80"/>
                            <a:gd name="T5" fmla="*/ 3 h 12"/>
                            <a:gd name="T6" fmla="*/ 80 w 80"/>
                            <a:gd name="T7" fmla="*/ 8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0" h="12">
                              <a:moveTo>
                                <a:pt x="80" y="8"/>
                              </a:moveTo>
                              <a:cubicBezTo>
                                <a:pt x="54" y="5"/>
                                <a:pt x="27" y="6"/>
                                <a:pt x="2" y="12"/>
                              </a:cubicBezTo>
                              <a:cubicBezTo>
                                <a:pt x="1" y="9"/>
                                <a:pt x="0" y="6"/>
                                <a:pt x="0" y="3"/>
                              </a:cubicBezTo>
                              <a:cubicBezTo>
                                <a:pt x="27" y="0"/>
                                <a:pt x="54" y="2"/>
                                <a:pt x="80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2D3D5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5" o:spid="_x0000_s1026" o:spt="100" style="position:absolute;left:0pt;margin-left:242.1pt;margin-top:82.1pt;height:2.2pt;width:18.75pt;z-index:251744256;mso-width-relative:page;mso-height-relative:page;" fillcolor="#D2D3D5" filled="t" stroked="f" coordsize="80,12" o:gfxdata="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mnoZ&#10;W9gAAAALAQAADwAAAAAAAAABACAAAAAiAAAAZHJzL2Rvd25yZXYueG1sUEsBAhQAFAAAAAgAh07i&#10;QEzujlbNAgAA8AYAAA4AAAAAAAAAAQAgAAAAJwEAAGRycy9lMm9Eb2MueG1sUEsFBgAAAAAGAAYA&#10;WQEAAGYGAAAAAA==&#10;" path="m80,8c54,5,27,6,2,12c1,9,0,6,0,3c27,0,54,2,80,8xe">
                <v:path o:connectlocs="237989,18511;5949,27767;0,6941;237989,18511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1017905</wp:posOffset>
                </wp:positionV>
                <wp:extent cx="254000" cy="22860"/>
                <wp:effectExtent l="0" t="0" r="0" b="0"/>
                <wp:wrapNone/>
                <wp:docPr id="73" name="Freeform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4008" cy="22560"/>
                        </a:xfrm>
                        <a:custGeom>
                          <a:avLst/>
                          <a:gdLst>
                            <a:gd name="T0" fmla="*/ 85 w 85"/>
                            <a:gd name="T1" fmla="*/ 7 h 10"/>
                            <a:gd name="T2" fmla="*/ 2 w 85"/>
                            <a:gd name="T3" fmla="*/ 10 h 10"/>
                            <a:gd name="T4" fmla="*/ 0 w 85"/>
                            <a:gd name="T5" fmla="*/ 3 h 10"/>
                            <a:gd name="T6" fmla="*/ 85 w 85"/>
                            <a:gd name="T7" fmla="*/ 7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5" h="10">
                              <a:moveTo>
                                <a:pt x="85" y="7"/>
                              </a:moveTo>
                              <a:cubicBezTo>
                                <a:pt x="57" y="3"/>
                                <a:pt x="29" y="5"/>
                                <a:pt x="2" y="10"/>
                              </a:cubicBezTo>
                              <a:cubicBezTo>
                                <a:pt x="1" y="8"/>
                                <a:pt x="1" y="6"/>
                                <a:pt x="0" y="3"/>
                              </a:cubicBezTo>
                              <a:cubicBezTo>
                                <a:pt x="29" y="0"/>
                                <a:pt x="57" y="1"/>
                                <a:pt x="85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6" o:spid="_x0000_s1026" o:spt="100" style="position:absolute;left:0pt;margin-left:241.35pt;margin-top:80.15pt;height:1.8pt;width:20pt;z-index:251746304;mso-width-relative:page;mso-height-relative:page;" fillcolor="#E9E8E6" filled="t" stroked="f" coordsize="85,10" o:gfxdata="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" path="m85,7c57,3,29,5,2,10c1,8,1,6,0,3c29,0,57,1,85,7xe">
                <v:path o:connectlocs="254008,15792;5976,22560;0,6768;254008,15792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991870</wp:posOffset>
                </wp:positionV>
                <wp:extent cx="262890" cy="26035"/>
                <wp:effectExtent l="0" t="0" r="0" b="0"/>
                <wp:wrapNone/>
                <wp:docPr id="74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3161" cy="26031"/>
                        </a:xfrm>
                        <a:custGeom>
                          <a:avLst/>
                          <a:gdLst>
                            <a:gd name="T0" fmla="*/ 88 w 88"/>
                            <a:gd name="T1" fmla="*/ 7 h 11"/>
                            <a:gd name="T2" fmla="*/ 1 w 88"/>
                            <a:gd name="T3" fmla="*/ 11 h 11"/>
                            <a:gd name="T4" fmla="*/ 0 w 88"/>
                            <a:gd name="T5" fmla="*/ 4 h 11"/>
                            <a:gd name="T6" fmla="*/ 88 w 88"/>
                            <a:gd name="T7" fmla="*/ 7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8" h="11">
                              <a:moveTo>
                                <a:pt x="88" y="7"/>
                              </a:moveTo>
                              <a:cubicBezTo>
                                <a:pt x="59" y="3"/>
                                <a:pt x="30" y="5"/>
                                <a:pt x="1" y="11"/>
                              </a:cubicBezTo>
                              <a:cubicBezTo>
                                <a:pt x="1" y="9"/>
                                <a:pt x="0" y="6"/>
                                <a:pt x="0" y="4"/>
                              </a:cubicBezTo>
                              <a:cubicBezTo>
                                <a:pt x="29" y="0"/>
                                <a:pt x="59" y="1"/>
                                <a:pt x="88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7" o:spid="_x0000_s1026" o:spt="100" style="position:absolute;left:0pt;margin-left:240.8pt;margin-top:78.1pt;height:2.05pt;width:20.7pt;z-index:251748352;mso-width-relative:page;mso-height-relative:page;" fillcolor="#E9E8E6" filled="t" stroked="f" coordsize="88,11" o:gfxdata="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NL0Zu/bAAAACwEAAA8AAAAAAAAAAQAgAAAAIgAAAGRycy9kb3ducmV2LnhtbFBLAQIU&#10;ABQAAAAIAIdO4kDxABZ81AIAAPAGAAAOAAAAAAAAAAEAIAAAACoBAABkcnMvZTJvRG9jLnhtbFBL&#10;BQYAAAAABgAGAFkBAABwBgAAAAA=&#10;" path="m88,7c59,3,30,5,1,11c1,9,0,6,0,4c29,0,59,1,88,7xe">
                <v:path o:connectlocs="263161,16565;2990,26031;0,9465;263161,16565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972820</wp:posOffset>
                </wp:positionV>
                <wp:extent cx="272415" cy="22860"/>
                <wp:effectExtent l="0" t="0" r="0" b="0"/>
                <wp:wrapNone/>
                <wp:docPr id="75" name="Freefor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2315" cy="22560"/>
                        </a:xfrm>
                        <a:custGeom>
                          <a:avLst/>
                          <a:gdLst>
                            <a:gd name="T0" fmla="*/ 91 w 91"/>
                            <a:gd name="T1" fmla="*/ 6 h 10"/>
                            <a:gd name="T2" fmla="*/ 1 w 91"/>
                            <a:gd name="T3" fmla="*/ 10 h 10"/>
                            <a:gd name="T4" fmla="*/ 0 w 91"/>
                            <a:gd name="T5" fmla="*/ 4 h 10"/>
                            <a:gd name="T6" fmla="*/ 91 w 91"/>
                            <a:gd name="T7" fmla="*/ 6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1" h="10">
                              <a:moveTo>
                                <a:pt x="91" y="6"/>
                              </a:moveTo>
                              <a:cubicBezTo>
                                <a:pt x="61" y="2"/>
                                <a:pt x="30" y="3"/>
                                <a:pt x="1" y="10"/>
                              </a:cubicBezTo>
                              <a:cubicBezTo>
                                <a:pt x="1" y="8"/>
                                <a:pt x="0" y="6"/>
                                <a:pt x="0" y="4"/>
                              </a:cubicBezTo>
                              <a:cubicBezTo>
                                <a:pt x="30" y="0"/>
                                <a:pt x="61" y="0"/>
                                <a:pt x="91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8" o:spid="_x0000_s1026" o:spt="100" style="position:absolute;left:0pt;margin-left:240.45pt;margin-top:76.6pt;height:1.8pt;width:21.45pt;z-index:251750400;mso-width-relative:page;mso-height-relative:page;" fillcolor="#E9E8E6" filled="t" stroked="f" coordsize="91,10" o:gfxdata="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Mhg48NsA&#10;AAALAQAADwAAAAAAAAABACAAAAAiAAAAZHJzL2Rvd25yZXYueG1sUEsBAhQAFAAAAAgAh07iQFhl&#10;M7/HAgAA8AYAAA4AAAAAAAAAAQAgAAAAKgEAAGRycy9lMm9Eb2MueG1sUEsFBgAAAAAGAAYAWQEA&#10;AGMGAAAAAA==&#10;" path="m91,6c61,2,30,3,1,10c1,8,0,6,0,4c30,0,61,0,91,6xe">
                <v:path o:connectlocs="272315,13536;2992,22560;0,9024;272315,13536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952500</wp:posOffset>
                </wp:positionV>
                <wp:extent cx="281305" cy="22860"/>
                <wp:effectExtent l="0" t="0" r="0" b="0"/>
                <wp:wrapNone/>
                <wp:docPr id="76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1468" cy="22560"/>
                        </a:xfrm>
                        <a:custGeom>
                          <a:avLst/>
                          <a:gdLst>
                            <a:gd name="T0" fmla="*/ 94 w 94"/>
                            <a:gd name="T1" fmla="*/ 5 h 10"/>
                            <a:gd name="T2" fmla="*/ 1 w 94"/>
                            <a:gd name="T3" fmla="*/ 10 h 10"/>
                            <a:gd name="T4" fmla="*/ 0 w 94"/>
                            <a:gd name="T5" fmla="*/ 5 h 10"/>
                            <a:gd name="T6" fmla="*/ 94 w 94"/>
                            <a:gd name="T7" fmla="*/ 5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4" h="10">
                              <a:moveTo>
                                <a:pt x="94" y="5"/>
                              </a:moveTo>
                              <a:cubicBezTo>
                                <a:pt x="62" y="2"/>
                                <a:pt x="31" y="3"/>
                                <a:pt x="1" y="10"/>
                              </a:cubicBezTo>
                              <a:cubicBezTo>
                                <a:pt x="1" y="8"/>
                                <a:pt x="0" y="7"/>
                                <a:pt x="0" y="5"/>
                              </a:cubicBezTo>
                              <a:cubicBezTo>
                                <a:pt x="31" y="0"/>
                                <a:pt x="63" y="0"/>
                                <a:pt x="94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9" o:spid="_x0000_s1026" o:spt="100" style="position:absolute;left:0pt;margin-left:239.9pt;margin-top:75pt;height:1.8pt;width:22.15pt;z-index:251752448;mso-width-relative:page;mso-height-relative:page;" fillcolor="#E9E8E6" filled="t" stroked="f" coordsize="94,10" o:gfxdata="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vB0b&#10;UtkAAAALAQAADwAAAAAAAAABACAAAAAiAAAAZHJzL2Rvd25yZXYueG1sUEsBAhQAFAAAAAgAh07i&#10;QKc+fd/MAgAA8AYAAA4AAAAAAAAAAQAgAAAAKAEAAGRycy9lMm9Eb2MueG1sUEsFBgAAAAAGAAYA&#10;WQEAAGYGAAAAAA==&#10;" path="m94,5c62,2,31,3,1,10c1,8,0,7,0,5c31,0,63,0,94,5xe">
                <v:path o:connectlocs="281468,11280;2994,22560;0,11280;281468,11280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933450</wp:posOffset>
                </wp:positionV>
                <wp:extent cx="285750" cy="22860"/>
                <wp:effectExtent l="0" t="0" r="0" b="0"/>
                <wp:wrapNone/>
                <wp:docPr id="77" name="Freefor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6045" cy="22560"/>
                        </a:xfrm>
                        <a:custGeom>
                          <a:avLst/>
                          <a:gdLst>
                            <a:gd name="T0" fmla="*/ 96 w 96"/>
                            <a:gd name="T1" fmla="*/ 5 h 10"/>
                            <a:gd name="T2" fmla="*/ 1 w 96"/>
                            <a:gd name="T3" fmla="*/ 10 h 10"/>
                            <a:gd name="T4" fmla="*/ 0 w 96"/>
                            <a:gd name="T5" fmla="*/ 6 h 10"/>
                            <a:gd name="T6" fmla="*/ 96 w 96"/>
                            <a:gd name="T7" fmla="*/ 5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6" h="10">
                              <a:moveTo>
                                <a:pt x="96" y="5"/>
                              </a:moveTo>
                              <a:cubicBezTo>
                                <a:pt x="64" y="1"/>
                                <a:pt x="32" y="3"/>
                                <a:pt x="1" y="10"/>
                              </a:cubicBezTo>
                              <a:cubicBezTo>
                                <a:pt x="1" y="8"/>
                                <a:pt x="0" y="7"/>
                                <a:pt x="0" y="6"/>
                              </a:cubicBezTo>
                              <a:cubicBezTo>
                                <a:pt x="32" y="1"/>
                                <a:pt x="64" y="0"/>
                                <a:pt x="96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0" o:spid="_x0000_s1026" o:spt="100" style="position:absolute;left:0pt;margin-left:239.55pt;margin-top:73.5pt;height:1.8pt;width:22.5pt;z-index:251754496;mso-width-relative:page;mso-height-relative:page;" fillcolor="#E9E8E6" filled="t" stroked="f" coordsize="96,10" o:gfxdata="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" path="m96,5c64,1,32,3,1,10c1,8,0,7,0,6c32,1,64,0,96,5xe">
                <v:path o:connectlocs="286045,11280;2979,22560;0,13536;286045,11280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965835</wp:posOffset>
                </wp:positionV>
                <wp:extent cx="185420" cy="125095"/>
                <wp:effectExtent l="0" t="0" r="0" b="0"/>
                <wp:wrapNone/>
                <wp:docPr id="78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5357" cy="124950"/>
                        </a:xfrm>
                        <a:custGeom>
                          <a:avLst/>
                          <a:gdLst>
                            <a:gd name="T0" fmla="*/ 0 w 62"/>
                            <a:gd name="T1" fmla="*/ 15 h 55"/>
                            <a:gd name="T2" fmla="*/ 10 w 62"/>
                            <a:gd name="T3" fmla="*/ 15 h 55"/>
                            <a:gd name="T4" fmla="*/ 62 w 62"/>
                            <a:gd name="T5" fmla="*/ 0 h 55"/>
                            <a:gd name="T6" fmla="*/ 62 w 62"/>
                            <a:gd name="T7" fmla="*/ 7 h 55"/>
                            <a:gd name="T8" fmla="*/ 60 w 62"/>
                            <a:gd name="T9" fmla="*/ 50 h 55"/>
                            <a:gd name="T10" fmla="*/ 19 w 62"/>
                            <a:gd name="T11" fmla="*/ 55 h 55"/>
                            <a:gd name="T12" fmla="*/ 0 w 62"/>
                            <a:gd name="T13" fmla="*/ 1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2" h="55">
                              <a:moveTo>
                                <a:pt x="0" y="15"/>
                              </a:moveTo>
                              <a:cubicBezTo>
                                <a:pt x="3" y="15"/>
                                <a:pt x="6" y="15"/>
                                <a:pt x="10" y="15"/>
                              </a:cubicBezTo>
                              <a:cubicBezTo>
                                <a:pt x="33" y="15"/>
                                <a:pt x="55" y="4"/>
                                <a:pt x="62" y="0"/>
                              </a:cubicBezTo>
                              <a:cubicBezTo>
                                <a:pt x="62" y="2"/>
                                <a:pt x="62" y="4"/>
                                <a:pt x="62" y="7"/>
                              </a:cubicBezTo>
                              <a:cubicBezTo>
                                <a:pt x="60" y="50"/>
                                <a:pt x="60" y="50"/>
                                <a:pt x="60" y="50"/>
                              </a:cubicBezTo>
                              <a:cubicBezTo>
                                <a:pt x="19" y="55"/>
                                <a:pt x="19" y="55"/>
                                <a:pt x="19" y="55"/>
                              </a:cubicBez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1" o:spid="_x0000_s1026" o:spt="100" style="position:absolute;left:0pt;margin-left:155.95pt;margin-top:76.05pt;height:9.85pt;width:14.6pt;z-index:251756544;mso-width-relative:page;mso-height-relative:page;" fillcolor="#4D4D4C" filled="t" stroked="f" coordsize="62,55" o:gfxdata="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" path="m0,15c3,15,6,15,10,15c33,15,55,4,62,0c62,2,62,4,62,7c60,50,60,50,60,50c19,55,19,55,19,55l0,15xe">
                <v:path o:connectlocs="0,34077;29896,34077;185357,0;185357,15902;179377,113590;56802,124950;0,34077" o:connectangles="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959485</wp:posOffset>
                </wp:positionV>
                <wp:extent cx="205740" cy="137160"/>
                <wp:effectExtent l="0" t="0" r="0" b="0"/>
                <wp:wrapNone/>
                <wp:docPr id="79" name="Freefor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05952" cy="137098"/>
                        </a:xfrm>
                        <a:custGeom>
                          <a:avLst/>
                          <a:gdLst>
                            <a:gd name="T0" fmla="*/ 64 w 69"/>
                            <a:gd name="T1" fmla="*/ 7 h 60"/>
                            <a:gd name="T2" fmla="*/ 63 w 69"/>
                            <a:gd name="T3" fmla="*/ 10 h 60"/>
                            <a:gd name="T4" fmla="*/ 63 w 69"/>
                            <a:gd name="T5" fmla="*/ 10 h 60"/>
                            <a:gd name="T6" fmla="*/ 63 w 69"/>
                            <a:gd name="T7" fmla="*/ 10 h 60"/>
                            <a:gd name="T8" fmla="*/ 62 w 69"/>
                            <a:gd name="T9" fmla="*/ 51 h 60"/>
                            <a:gd name="T10" fmla="*/ 24 w 69"/>
                            <a:gd name="T11" fmla="*/ 55 h 60"/>
                            <a:gd name="T12" fmla="*/ 8 w 69"/>
                            <a:gd name="T13" fmla="*/ 21 h 60"/>
                            <a:gd name="T14" fmla="*/ 14 w 69"/>
                            <a:gd name="T15" fmla="*/ 21 h 60"/>
                            <a:gd name="T16" fmla="*/ 64 w 69"/>
                            <a:gd name="T17" fmla="*/ 7 h 60"/>
                            <a:gd name="T18" fmla="*/ 67 w 69"/>
                            <a:gd name="T19" fmla="*/ 0 h 60"/>
                            <a:gd name="T20" fmla="*/ 66 w 69"/>
                            <a:gd name="T21" fmla="*/ 0 h 60"/>
                            <a:gd name="T22" fmla="*/ 14 w 69"/>
                            <a:gd name="T23" fmla="*/ 16 h 60"/>
                            <a:gd name="T24" fmla="*/ 0 w 69"/>
                            <a:gd name="T25" fmla="*/ 15 h 60"/>
                            <a:gd name="T26" fmla="*/ 22 w 69"/>
                            <a:gd name="T27" fmla="*/ 60 h 60"/>
                            <a:gd name="T28" fmla="*/ 67 w 69"/>
                            <a:gd name="T29" fmla="*/ 56 h 60"/>
                            <a:gd name="T30" fmla="*/ 68 w 69"/>
                            <a:gd name="T31" fmla="*/ 10 h 60"/>
                            <a:gd name="T32" fmla="*/ 67 w 69"/>
                            <a:gd name="T3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9" h="60">
                              <a:moveTo>
                                <a:pt x="64" y="7"/>
                              </a:moveTo>
                              <a:cubicBezTo>
                                <a:pt x="63" y="8"/>
                                <a:pt x="63" y="9"/>
                                <a:pt x="63" y="10"/>
                              </a:cubicBezTo>
                              <a:cubicBezTo>
                                <a:pt x="63" y="10"/>
                                <a:pt x="63" y="10"/>
                                <a:pt x="63" y="10"/>
                              </a:cubicBezTo>
                              <a:cubicBezTo>
                                <a:pt x="63" y="10"/>
                                <a:pt x="63" y="10"/>
                                <a:pt x="63" y="10"/>
                              </a:cubicBezTo>
                              <a:cubicBezTo>
                                <a:pt x="62" y="51"/>
                                <a:pt x="62" y="51"/>
                                <a:pt x="62" y="51"/>
                              </a:cubicBezTo>
                              <a:cubicBezTo>
                                <a:pt x="24" y="55"/>
                                <a:pt x="24" y="55"/>
                                <a:pt x="24" y="55"/>
                              </a:cubicBezTo>
                              <a:cubicBezTo>
                                <a:pt x="8" y="21"/>
                                <a:pt x="8" y="21"/>
                                <a:pt x="8" y="21"/>
                              </a:cubicBezTo>
                              <a:cubicBezTo>
                                <a:pt x="10" y="21"/>
                                <a:pt x="12" y="21"/>
                                <a:pt x="14" y="21"/>
                              </a:cubicBezTo>
                              <a:cubicBezTo>
                                <a:pt x="34" y="21"/>
                                <a:pt x="54" y="12"/>
                                <a:pt x="64" y="7"/>
                              </a:cubicBezTo>
                              <a:moveTo>
                                <a:pt x="67" y="0"/>
                              </a:moveTo>
                              <a:cubicBezTo>
                                <a:pt x="67" y="0"/>
                                <a:pt x="66" y="0"/>
                                <a:pt x="66" y="0"/>
                              </a:cubicBezTo>
                              <a:cubicBezTo>
                                <a:pt x="57" y="6"/>
                                <a:pt x="36" y="16"/>
                                <a:pt x="14" y="16"/>
                              </a:cubicBezTo>
                              <a:cubicBezTo>
                                <a:pt x="9" y="16"/>
                                <a:pt x="4" y="16"/>
                                <a:pt x="0" y="15"/>
                              </a:cubicBezTo>
                              <a:cubicBezTo>
                                <a:pt x="22" y="60"/>
                                <a:pt x="22" y="60"/>
                                <a:pt x="22" y="60"/>
                              </a:cubicBezTo>
                              <a:cubicBezTo>
                                <a:pt x="67" y="56"/>
                                <a:pt x="67" y="56"/>
                                <a:pt x="67" y="56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10"/>
                                <a:pt x="69" y="0"/>
                                <a:pt x="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2" o:spid="_x0000_s1026" o:spt="100" style="position:absolute;left:0pt;margin-left:154.85pt;margin-top:75.55pt;height:10.8pt;width:16.2pt;z-index:251758592;mso-width-relative:page;mso-height-relative:page;" fillcolor="#E9E8E6" filled="t" stroked="f" coordsize="69,60" o:gfxdata="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" path="m64,7c63,8,63,9,63,10c63,10,63,10,63,10c63,10,63,10,63,10c62,51,62,51,62,51c24,55,24,55,24,55c8,21,8,21,8,21c10,21,12,21,14,21c34,21,54,12,64,7m67,0c67,0,66,0,66,0c57,6,36,16,14,16c9,16,4,16,0,15c22,60,22,60,22,60c67,56,67,56,67,56c68,10,68,10,68,10c68,10,69,0,67,0xe">
                <v:path o:connectlocs="191027,15994;188043,22849;188043,22849;188043,22849;185058,116533;71635,125673;23878,47984;41787,47984;191027,15994;199982,0;196997,0;41787,36559;0,34274;65665,137098;199982,127958;202967,22849;199982,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965835</wp:posOffset>
                </wp:positionV>
                <wp:extent cx="185420" cy="125095"/>
                <wp:effectExtent l="0" t="0" r="0" b="0"/>
                <wp:wrapNone/>
                <wp:docPr id="80" name="Freeform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5357" cy="124950"/>
                        </a:xfrm>
                        <a:custGeom>
                          <a:avLst/>
                          <a:gdLst>
                            <a:gd name="T0" fmla="*/ 2 w 62"/>
                            <a:gd name="T1" fmla="*/ 50 h 55"/>
                            <a:gd name="T2" fmla="*/ 0 w 62"/>
                            <a:gd name="T3" fmla="*/ 7 h 55"/>
                            <a:gd name="T4" fmla="*/ 0 w 62"/>
                            <a:gd name="T5" fmla="*/ 0 h 55"/>
                            <a:gd name="T6" fmla="*/ 52 w 62"/>
                            <a:gd name="T7" fmla="*/ 15 h 55"/>
                            <a:gd name="T8" fmla="*/ 62 w 62"/>
                            <a:gd name="T9" fmla="*/ 15 h 55"/>
                            <a:gd name="T10" fmla="*/ 43 w 62"/>
                            <a:gd name="T11" fmla="*/ 55 h 55"/>
                            <a:gd name="T12" fmla="*/ 2 w 62"/>
                            <a:gd name="T13" fmla="*/ 5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2" h="55">
                              <a:moveTo>
                                <a:pt x="2" y="50"/>
                              </a:move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5"/>
                                <a:pt x="0" y="2"/>
                                <a:pt x="0" y="0"/>
                              </a:cubicBezTo>
                              <a:cubicBezTo>
                                <a:pt x="7" y="4"/>
                                <a:pt x="29" y="15"/>
                                <a:pt x="52" y="15"/>
                              </a:cubicBezTo>
                              <a:cubicBezTo>
                                <a:pt x="56" y="15"/>
                                <a:pt x="59" y="15"/>
                                <a:pt x="62" y="15"/>
                              </a:cubicBezTo>
                              <a:cubicBezTo>
                                <a:pt x="43" y="55"/>
                                <a:pt x="43" y="55"/>
                                <a:pt x="43" y="55"/>
                              </a:cubicBezTo>
                              <a:lnTo>
                                <a:pt x="2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3" o:spid="_x0000_s1026" o:spt="100" style="position:absolute;left:0pt;margin-left:244.45pt;margin-top:76.05pt;height:9.85pt;width:14.6pt;z-index:251760640;mso-width-relative:page;mso-height-relative:page;" fillcolor="#4D4D4C" filled="t" stroked="f" coordsize="62,55" o:gfxdata="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CZz7Z92AAAAAsBAAAPAAAAAAAAAAEAIAAA&#10;ACIAAABkcnMvZG93bnJldi54bWxQSwECFAAUAAAACACHTuJABVjJHykDAAAsCQAADgAAAAAAAAAB&#10;ACAAAAAnAQAAZHJzL2Uyb0RvYy54bWxQSwUGAAAAAAYABgBZAQAAwgYAAAAA&#10;" path="m2,50c0,7,0,7,0,7c0,5,0,2,0,0c7,4,29,15,52,15c56,15,59,15,62,15c43,55,43,55,43,55l2,50xe">
                <v:path o:connectlocs="5979,113590;0,15902;0,0;155460,34077;185357,34077;128554,124950;5979,113590" o:connectangles="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959485</wp:posOffset>
                </wp:positionV>
                <wp:extent cx="205740" cy="137160"/>
                <wp:effectExtent l="0" t="0" r="0" b="0"/>
                <wp:wrapNone/>
                <wp:docPr id="81" name="Freefor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05952" cy="137098"/>
                        </a:xfrm>
                        <a:custGeom>
                          <a:avLst/>
                          <a:gdLst>
                            <a:gd name="T0" fmla="*/ 6 w 69"/>
                            <a:gd name="T1" fmla="*/ 7 h 60"/>
                            <a:gd name="T2" fmla="*/ 55 w 69"/>
                            <a:gd name="T3" fmla="*/ 21 h 60"/>
                            <a:gd name="T4" fmla="*/ 61 w 69"/>
                            <a:gd name="T5" fmla="*/ 21 h 60"/>
                            <a:gd name="T6" fmla="*/ 45 w 69"/>
                            <a:gd name="T7" fmla="*/ 55 h 60"/>
                            <a:gd name="T8" fmla="*/ 7 w 69"/>
                            <a:gd name="T9" fmla="*/ 51 h 60"/>
                            <a:gd name="T10" fmla="*/ 6 w 69"/>
                            <a:gd name="T11" fmla="*/ 10 h 60"/>
                            <a:gd name="T12" fmla="*/ 6 w 69"/>
                            <a:gd name="T13" fmla="*/ 10 h 60"/>
                            <a:gd name="T14" fmla="*/ 6 w 69"/>
                            <a:gd name="T15" fmla="*/ 10 h 60"/>
                            <a:gd name="T16" fmla="*/ 6 w 69"/>
                            <a:gd name="T17" fmla="*/ 7 h 60"/>
                            <a:gd name="T18" fmla="*/ 2 w 69"/>
                            <a:gd name="T19" fmla="*/ 0 h 60"/>
                            <a:gd name="T20" fmla="*/ 1 w 69"/>
                            <a:gd name="T21" fmla="*/ 10 h 60"/>
                            <a:gd name="T22" fmla="*/ 2 w 69"/>
                            <a:gd name="T23" fmla="*/ 56 h 60"/>
                            <a:gd name="T24" fmla="*/ 47 w 69"/>
                            <a:gd name="T25" fmla="*/ 60 h 60"/>
                            <a:gd name="T26" fmla="*/ 69 w 69"/>
                            <a:gd name="T27" fmla="*/ 15 h 60"/>
                            <a:gd name="T28" fmla="*/ 55 w 69"/>
                            <a:gd name="T29" fmla="*/ 16 h 60"/>
                            <a:gd name="T30" fmla="*/ 3 w 69"/>
                            <a:gd name="T31" fmla="*/ 0 h 60"/>
                            <a:gd name="T32" fmla="*/ 2 w 69"/>
                            <a:gd name="T3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9" h="60">
                              <a:moveTo>
                                <a:pt x="6" y="7"/>
                              </a:moveTo>
                              <a:cubicBezTo>
                                <a:pt x="15" y="12"/>
                                <a:pt x="35" y="21"/>
                                <a:pt x="55" y="21"/>
                              </a:cubicBezTo>
                              <a:cubicBezTo>
                                <a:pt x="57" y="21"/>
                                <a:pt x="59" y="21"/>
                                <a:pt x="61" y="21"/>
                              </a:cubicBezTo>
                              <a:cubicBezTo>
                                <a:pt x="45" y="55"/>
                                <a:pt x="45" y="55"/>
                                <a:pt x="45" y="55"/>
                              </a:cubicBezTo>
                              <a:cubicBezTo>
                                <a:pt x="7" y="51"/>
                                <a:pt x="7" y="51"/>
                                <a:pt x="7" y="51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6" y="9"/>
                                <a:pt x="6" y="8"/>
                                <a:pt x="6" y="7"/>
                              </a:cubicBezTo>
                              <a:moveTo>
                                <a:pt x="2" y="0"/>
                              </a:moveTo>
                              <a:cubicBezTo>
                                <a:pt x="0" y="0"/>
                                <a:pt x="1" y="10"/>
                                <a:pt x="1" y="10"/>
                              </a:cubicBezTo>
                              <a:cubicBezTo>
                                <a:pt x="2" y="56"/>
                                <a:pt x="2" y="56"/>
                                <a:pt x="2" y="56"/>
                              </a:cubicBezTo>
                              <a:cubicBezTo>
                                <a:pt x="47" y="60"/>
                                <a:pt x="47" y="60"/>
                                <a:pt x="47" y="60"/>
                              </a:cubicBezTo>
                              <a:cubicBezTo>
                                <a:pt x="69" y="15"/>
                                <a:pt x="69" y="15"/>
                                <a:pt x="69" y="15"/>
                              </a:cubicBezTo>
                              <a:cubicBezTo>
                                <a:pt x="65" y="16"/>
                                <a:pt x="60" y="16"/>
                                <a:pt x="55" y="16"/>
                              </a:cubicBezTo>
                              <a:cubicBezTo>
                                <a:pt x="34" y="16"/>
                                <a:pt x="12" y="6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4" o:spid="_x0000_s1026" o:spt="100" style="position:absolute;left:0pt;margin-left:243.7pt;margin-top:75.55pt;height:10.8pt;width:16.2pt;z-index:251762688;mso-width-relative:page;mso-height-relative:page;" fillcolor="#E9E8E6" filled="t" stroked="f" coordsize="69,60" o:gfxdata="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" path="m6,7c15,12,35,21,55,21c57,21,59,21,61,21c45,55,45,55,45,55c7,51,7,51,7,51c6,10,6,10,6,10c6,10,6,10,6,10c6,10,6,10,6,10c6,9,6,8,6,7m2,0c0,0,1,10,1,10c2,56,2,56,2,56c47,60,47,60,47,60c69,15,69,15,69,15c65,16,60,16,55,16c34,16,12,6,3,0c3,0,3,0,2,0xe">
                <v:path o:connectlocs="17908,15994;164164,47984;182073,47984;134316,125673;20893,116533;17908,22849;17908,22849;17908,22849;17908,15994;5969,0;2984,22849;5969,127958;140286,137098;205952,34274;164164,36559;8954,0;5969,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990600</wp:posOffset>
                </wp:positionV>
                <wp:extent cx="1713865" cy="291465"/>
                <wp:effectExtent l="0" t="0" r="0" b="0"/>
                <wp:wrapNone/>
                <wp:docPr id="82" name="Freeform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13981" cy="291551"/>
                        </a:xfrm>
                        <a:custGeom>
                          <a:avLst/>
                          <a:gdLst>
                            <a:gd name="T0" fmla="*/ 42 w 573"/>
                            <a:gd name="T1" fmla="*/ 128 h 128"/>
                            <a:gd name="T2" fmla="*/ 18 w 573"/>
                            <a:gd name="T3" fmla="*/ 123 h 128"/>
                            <a:gd name="T4" fmla="*/ 14 w 573"/>
                            <a:gd name="T5" fmla="*/ 100 h 128"/>
                            <a:gd name="T6" fmla="*/ 14 w 573"/>
                            <a:gd name="T7" fmla="*/ 75 h 128"/>
                            <a:gd name="T8" fmla="*/ 6 w 573"/>
                            <a:gd name="T9" fmla="*/ 44 h 128"/>
                            <a:gd name="T10" fmla="*/ 1 w 573"/>
                            <a:gd name="T11" fmla="*/ 27 h 128"/>
                            <a:gd name="T12" fmla="*/ 1 w 573"/>
                            <a:gd name="T13" fmla="*/ 22 h 128"/>
                            <a:gd name="T14" fmla="*/ 4 w 573"/>
                            <a:gd name="T15" fmla="*/ 25 h 128"/>
                            <a:gd name="T16" fmla="*/ 34 w 573"/>
                            <a:gd name="T17" fmla="*/ 31 h 128"/>
                            <a:gd name="T18" fmla="*/ 52 w 573"/>
                            <a:gd name="T19" fmla="*/ 30 h 128"/>
                            <a:gd name="T20" fmla="*/ 293 w 573"/>
                            <a:gd name="T21" fmla="*/ 0 h 128"/>
                            <a:gd name="T22" fmla="*/ 297 w 573"/>
                            <a:gd name="T23" fmla="*/ 0 h 128"/>
                            <a:gd name="T24" fmla="*/ 307 w 573"/>
                            <a:gd name="T25" fmla="*/ 0 h 128"/>
                            <a:gd name="T26" fmla="*/ 509 w 573"/>
                            <a:gd name="T27" fmla="*/ 27 h 128"/>
                            <a:gd name="T28" fmla="*/ 542 w 573"/>
                            <a:gd name="T29" fmla="*/ 32 h 128"/>
                            <a:gd name="T30" fmla="*/ 573 w 573"/>
                            <a:gd name="T31" fmla="*/ 21 h 128"/>
                            <a:gd name="T32" fmla="*/ 573 w 573"/>
                            <a:gd name="T33" fmla="*/ 22 h 128"/>
                            <a:gd name="T34" fmla="*/ 555 w 573"/>
                            <a:gd name="T35" fmla="*/ 85 h 128"/>
                            <a:gd name="T36" fmla="*/ 553 w 573"/>
                            <a:gd name="T37" fmla="*/ 95 h 128"/>
                            <a:gd name="T38" fmla="*/ 542 w 573"/>
                            <a:gd name="T39" fmla="*/ 123 h 128"/>
                            <a:gd name="T40" fmla="*/ 512 w 573"/>
                            <a:gd name="T41" fmla="*/ 128 h 128"/>
                            <a:gd name="T42" fmla="*/ 436 w 573"/>
                            <a:gd name="T43" fmla="*/ 116 h 128"/>
                            <a:gd name="T44" fmla="*/ 305 w 573"/>
                            <a:gd name="T45" fmla="*/ 98 h 128"/>
                            <a:gd name="T46" fmla="*/ 299 w 573"/>
                            <a:gd name="T47" fmla="*/ 98 h 128"/>
                            <a:gd name="T48" fmla="*/ 153 w 573"/>
                            <a:gd name="T49" fmla="*/ 109 h 128"/>
                            <a:gd name="T50" fmla="*/ 135 w 573"/>
                            <a:gd name="T51" fmla="*/ 113 h 128"/>
                            <a:gd name="T52" fmla="*/ 42 w 573"/>
                            <a:gd name="T53" fmla="*/ 128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573" h="128">
                              <a:moveTo>
                                <a:pt x="42" y="128"/>
                              </a:moveTo>
                              <a:cubicBezTo>
                                <a:pt x="31" y="128"/>
                                <a:pt x="23" y="126"/>
                                <a:pt x="18" y="123"/>
                              </a:cubicBezTo>
                              <a:cubicBezTo>
                                <a:pt x="13" y="119"/>
                                <a:pt x="13" y="111"/>
                                <a:pt x="14" y="100"/>
                              </a:cubicBezTo>
                              <a:cubicBezTo>
                                <a:pt x="15" y="93"/>
                                <a:pt x="15" y="84"/>
                                <a:pt x="14" y="75"/>
                              </a:cubicBezTo>
                              <a:cubicBezTo>
                                <a:pt x="12" y="64"/>
                                <a:pt x="9" y="53"/>
                                <a:pt x="6" y="44"/>
                              </a:cubicBezTo>
                              <a:cubicBezTo>
                                <a:pt x="3" y="37"/>
                                <a:pt x="1" y="31"/>
                                <a:pt x="1" y="27"/>
                              </a:cubicBezTo>
                              <a:cubicBezTo>
                                <a:pt x="0" y="25"/>
                                <a:pt x="1" y="23"/>
                                <a:pt x="1" y="22"/>
                              </a:cubicBezTo>
                              <a:cubicBezTo>
                                <a:pt x="2" y="23"/>
                                <a:pt x="3" y="24"/>
                                <a:pt x="4" y="25"/>
                              </a:cubicBezTo>
                              <a:cubicBezTo>
                                <a:pt x="11" y="29"/>
                                <a:pt x="21" y="31"/>
                                <a:pt x="34" y="31"/>
                              </a:cubicBezTo>
                              <a:cubicBezTo>
                                <a:pt x="44" y="31"/>
                                <a:pt x="52" y="30"/>
                                <a:pt x="52" y="30"/>
                              </a:cubicBezTo>
                              <a:cubicBezTo>
                                <a:pt x="142" y="6"/>
                                <a:pt x="248" y="2"/>
                                <a:pt x="293" y="0"/>
                              </a:cubicBezTo>
                              <a:cubicBezTo>
                                <a:pt x="297" y="0"/>
                                <a:pt x="297" y="0"/>
                                <a:pt x="297" y="0"/>
                              </a:cubicBezTo>
                              <a:cubicBezTo>
                                <a:pt x="300" y="0"/>
                                <a:pt x="303" y="0"/>
                                <a:pt x="307" y="0"/>
                              </a:cubicBezTo>
                              <a:cubicBezTo>
                                <a:pt x="354" y="0"/>
                                <a:pt x="446" y="11"/>
                                <a:pt x="509" y="27"/>
                              </a:cubicBezTo>
                              <a:cubicBezTo>
                                <a:pt x="521" y="30"/>
                                <a:pt x="532" y="32"/>
                                <a:pt x="542" y="32"/>
                              </a:cubicBezTo>
                              <a:cubicBezTo>
                                <a:pt x="556" y="32"/>
                                <a:pt x="566" y="28"/>
                                <a:pt x="573" y="21"/>
                              </a:cubicBezTo>
                              <a:cubicBezTo>
                                <a:pt x="573" y="21"/>
                                <a:pt x="573" y="22"/>
                                <a:pt x="573" y="22"/>
                              </a:cubicBezTo>
                              <a:cubicBezTo>
                                <a:pt x="573" y="24"/>
                                <a:pt x="558" y="70"/>
                                <a:pt x="555" y="85"/>
                              </a:cubicBezTo>
                              <a:cubicBezTo>
                                <a:pt x="554" y="88"/>
                                <a:pt x="554" y="92"/>
                                <a:pt x="553" y="95"/>
                              </a:cubicBezTo>
                              <a:cubicBezTo>
                                <a:pt x="551" y="107"/>
                                <a:pt x="549" y="121"/>
                                <a:pt x="542" y="123"/>
                              </a:cubicBezTo>
                              <a:cubicBezTo>
                                <a:pt x="533" y="126"/>
                                <a:pt x="523" y="128"/>
                                <a:pt x="512" y="128"/>
                              </a:cubicBezTo>
                              <a:cubicBezTo>
                                <a:pt x="489" y="128"/>
                                <a:pt x="464" y="122"/>
                                <a:pt x="436" y="116"/>
                              </a:cubicBezTo>
                              <a:cubicBezTo>
                                <a:pt x="398" y="107"/>
                                <a:pt x="355" y="98"/>
                                <a:pt x="305" y="98"/>
                              </a:cubicBezTo>
                              <a:cubicBezTo>
                                <a:pt x="303" y="98"/>
                                <a:pt x="301" y="98"/>
                                <a:pt x="299" y="98"/>
                              </a:cubicBezTo>
                              <a:cubicBezTo>
                                <a:pt x="246" y="98"/>
                                <a:pt x="200" y="102"/>
                                <a:pt x="153" y="109"/>
                              </a:cubicBezTo>
                              <a:cubicBezTo>
                                <a:pt x="150" y="110"/>
                                <a:pt x="144" y="111"/>
                                <a:pt x="135" y="113"/>
                              </a:cubicBezTo>
                              <a:cubicBezTo>
                                <a:pt x="111" y="118"/>
                                <a:pt x="70" y="128"/>
                                <a:pt x="42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D4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5" o:spid="_x0000_s1026" o:spt="100" style="position:absolute;left:0pt;margin-left:139.9pt;margin-top:78pt;height:22.95pt;width:134.95pt;z-index:251764736;mso-width-relative:page;mso-height-relative:page;" fillcolor="#4D4D4C" filled="t" stroked="f" coordsize="573,128" o:gfxdata="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" path="m42,128c31,128,23,126,18,123c13,119,13,111,14,100c15,93,15,84,14,75c12,64,9,53,6,44c3,37,1,31,1,27c0,25,1,23,1,22c2,23,3,24,4,25c11,29,21,31,34,31c44,31,52,30,52,30c142,6,248,2,293,0c297,0,297,0,297,0c300,0,303,0,307,0c354,0,446,11,509,27c521,30,532,32,542,32c556,32,566,28,573,21c573,21,573,22,573,22c573,24,558,70,555,85c554,88,554,92,553,95c551,107,549,121,542,123c533,126,523,128,512,128c489,128,464,122,436,116c398,107,355,98,305,98c303,98,301,98,299,98c246,98,200,102,153,109c150,110,144,111,135,113c111,118,70,128,42,128xe">
                <v:path o:connectlocs="125632,291551;53842,280162;41877,227774;41877,170830;17947,100220;2991,61499;2991,50110;11964,56943;101702,70610;155544,68332;876433,0;888398,0;918310,0;1522541,61499;1621252,72887;1713981,47832;1713981,50110;1660138,193608;1654156,216385;1621252,280162;1531515,291551;1304181,264218;912328,223218;894381,223218;457659,248273;403817,257384;125632,291551" o:connectangles="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983615</wp:posOffset>
                </wp:positionV>
                <wp:extent cx="1734820" cy="303530"/>
                <wp:effectExtent l="0" t="0" r="0" b="0"/>
                <wp:wrapNone/>
                <wp:docPr id="83" name="Freeform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34576" cy="303698"/>
                        </a:xfrm>
                        <a:custGeom>
                          <a:avLst/>
                          <a:gdLst>
                            <a:gd name="T0" fmla="*/ 310 w 580"/>
                            <a:gd name="T1" fmla="*/ 5 h 133"/>
                            <a:gd name="T2" fmla="*/ 511 w 580"/>
                            <a:gd name="T3" fmla="*/ 32 h 133"/>
                            <a:gd name="T4" fmla="*/ 545 w 580"/>
                            <a:gd name="T5" fmla="*/ 37 h 133"/>
                            <a:gd name="T6" fmla="*/ 572 w 580"/>
                            <a:gd name="T7" fmla="*/ 31 h 133"/>
                            <a:gd name="T8" fmla="*/ 556 w 580"/>
                            <a:gd name="T9" fmla="*/ 88 h 133"/>
                            <a:gd name="T10" fmla="*/ 554 w 580"/>
                            <a:gd name="T11" fmla="*/ 98 h 133"/>
                            <a:gd name="T12" fmla="*/ 544 w 580"/>
                            <a:gd name="T13" fmla="*/ 124 h 133"/>
                            <a:gd name="T14" fmla="*/ 515 w 580"/>
                            <a:gd name="T15" fmla="*/ 128 h 133"/>
                            <a:gd name="T16" fmla="*/ 439 w 580"/>
                            <a:gd name="T17" fmla="*/ 116 h 133"/>
                            <a:gd name="T18" fmla="*/ 308 w 580"/>
                            <a:gd name="T19" fmla="*/ 98 h 133"/>
                            <a:gd name="T20" fmla="*/ 302 w 580"/>
                            <a:gd name="T21" fmla="*/ 98 h 133"/>
                            <a:gd name="T22" fmla="*/ 155 w 580"/>
                            <a:gd name="T23" fmla="*/ 110 h 133"/>
                            <a:gd name="T24" fmla="*/ 138 w 580"/>
                            <a:gd name="T25" fmla="*/ 114 h 133"/>
                            <a:gd name="T26" fmla="*/ 45 w 580"/>
                            <a:gd name="T27" fmla="*/ 128 h 133"/>
                            <a:gd name="T28" fmla="*/ 22 w 580"/>
                            <a:gd name="T29" fmla="*/ 124 h 133"/>
                            <a:gd name="T30" fmla="*/ 19 w 580"/>
                            <a:gd name="T31" fmla="*/ 103 h 133"/>
                            <a:gd name="T32" fmla="*/ 19 w 580"/>
                            <a:gd name="T33" fmla="*/ 78 h 133"/>
                            <a:gd name="T34" fmla="*/ 11 w 580"/>
                            <a:gd name="T35" fmla="*/ 46 h 133"/>
                            <a:gd name="T36" fmla="*/ 6 w 580"/>
                            <a:gd name="T37" fmla="*/ 30 h 133"/>
                            <a:gd name="T38" fmla="*/ 37 w 580"/>
                            <a:gd name="T39" fmla="*/ 36 h 133"/>
                            <a:gd name="T40" fmla="*/ 56 w 580"/>
                            <a:gd name="T41" fmla="*/ 35 h 133"/>
                            <a:gd name="T42" fmla="*/ 56 w 580"/>
                            <a:gd name="T43" fmla="*/ 35 h 133"/>
                            <a:gd name="T44" fmla="*/ 56 w 580"/>
                            <a:gd name="T45" fmla="*/ 35 h 133"/>
                            <a:gd name="T46" fmla="*/ 296 w 580"/>
                            <a:gd name="T47" fmla="*/ 5 h 133"/>
                            <a:gd name="T48" fmla="*/ 300 w 580"/>
                            <a:gd name="T49" fmla="*/ 5 h 133"/>
                            <a:gd name="T50" fmla="*/ 310 w 580"/>
                            <a:gd name="T51" fmla="*/ 5 h 133"/>
                            <a:gd name="T52" fmla="*/ 310 w 580"/>
                            <a:gd name="T53" fmla="*/ 0 h 133"/>
                            <a:gd name="T54" fmla="*/ 300 w 580"/>
                            <a:gd name="T55" fmla="*/ 1 h 133"/>
                            <a:gd name="T56" fmla="*/ 55 w 580"/>
                            <a:gd name="T57" fmla="*/ 30 h 133"/>
                            <a:gd name="T58" fmla="*/ 37 w 580"/>
                            <a:gd name="T59" fmla="*/ 32 h 133"/>
                            <a:gd name="T60" fmla="*/ 8 w 580"/>
                            <a:gd name="T61" fmla="*/ 26 h 133"/>
                            <a:gd name="T62" fmla="*/ 3 w 580"/>
                            <a:gd name="T63" fmla="*/ 21 h 133"/>
                            <a:gd name="T64" fmla="*/ 1 w 580"/>
                            <a:gd name="T65" fmla="*/ 30 h 133"/>
                            <a:gd name="T66" fmla="*/ 14 w 580"/>
                            <a:gd name="T67" fmla="*/ 79 h 133"/>
                            <a:gd name="T68" fmla="*/ 20 w 580"/>
                            <a:gd name="T69" fmla="*/ 128 h 133"/>
                            <a:gd name="T70" fmla="*/ 45 w 580"/>
                            <a:gd name="T71" fmla="*/ 133 h 133"/>
                            <a:gd name="T72" fmla="*/ 156 w 580"/>
                            <a:gd name="T73" fmla="*/ 114 h 133"/>
                            <a:gd name="T74" fmla="*/ 302 w 580"/>
                            <a:gd name="T75" fmla="*/ 103 h 133"/>
                            <a:gd name="T76" fmla="*/ 308 w 580"/>
                            <a:gd name="T77" fmla="*/ 103 h 133"/>
                            <a:gd name="T78" fmla="*/ 515 w 580"/>
                            <a:gd name="T79" fmla="*/ 133 h 133"/>
                            <a:gd name="T80" fmla="*/ 545 w 580"/>
                            <a:gd name="T81" fmla="*/ 129 h 133"/>
                            <a:gd name="T82" fmla="*/ 560 w 580"/>
                            <a:gd name="T83" fmla="*/ 89 h 133"/>
                            <a:gd name="T84" fmla="*/ 578 w 580"/>
                            <a:gd name="T85" fmla="*/ 25 h 133"/>
                            <a:gd name="T86" fmla="*/ 578 w 580"/>
                            <a:gd name="T87" fmla="*/ 20 h 133"/>
                            <a:gd name="T88" fmla="*/ 575 w 580"/>
                            <a:gd name="T89" fmla="*/ 22 h 133"/>
                            <a:gd name="T90" fmla="*/ 545 w 580"/>
                            <a:gd name="T91" fmla="*/ 32 h 133"/>
                            <a:gd name="T92" fmla="*/ 513 w 580"/>
                            <a:gd name="T93" fmla="*/ 28 h 133"/>
                            <a:gd name="T94" fmla="*/ 310 w 580"/>
                            <a:gd name="T95" fmla="*/ 0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0" h="133">
                              <a:moveTo>
                                <a:pt x="310" y="5"/>
                              </a:moveTo>
                              <a:cubicBezTo>
                                <a:pt x="357" y="5"/>
                                <a:pt x="449" y="16"/>
                                <a:pt x="511" y="32"/>
                              </a:cubicBezTo>
                              <a:cubicBezTo>
                                <a:pt x="524" y="35"/>
                                <a:pt x="535" y="37"/>
                                <a:pt x="545" y="37"/>
                              </a:cubicBezTo>
                              <a:cubicBezTo>
                                <a:pt x="556" y="37"/>
                                <a:pt x="565" y="35"/>
                                <a:pt x="572" y="31"/>
                              </a:cubicBezTo>
                              <a:cubicBezTo>
                                <a:pt x="568" y="45"/>
                                <a:pt x="558" y="76"/>
                                <a:pt x="556" y="88"/>
                              </a:cubicBezTo>
                              <a:cubicBezTo>
                                <a:pt x="555" y="91"/>
                                <a:pt x="554" y="94"/>
                                <a:pt x="554" y="98"/>
                              </a:cubicBezTo>
                              <a:cubicBezTo>
                                <a:pt x="552" y="108"/>
                                <a:pt x="550" y="122"/>
                                <a:pt x="544" y="124"/>
                              </a:cubicBezTo>
                              <a:cubicBezTo>
                                <a:pt x="535" y="127"/>
                                <a:pt x="525" y="128"/>
                                <a:pt x="515" y="128"/>
                              </a:cubicBezTo>
                              <a:cubicBezTo>
                                <a:pt x="492" y="128"/>
                                <a:pt x="468" y="123"/>
                                <a:pt x="439" y="116"/>
                              </a:cubicBezTo>
                              <a:cubicBezTo>
                                <a:pt x="401" y="108"/>
                                <a:pt x="358" y="98"/>
                                <a:pt x="308" y="98"/>
                              </a:cubicBezTo>
                              <a:cubicBezTo>
                                <a:pt x="306" y="98"/>
                                <a:pt x="304" y="98"/>
                                <a:pt x="302" y="98"/>
                              </a:cubicBezTo>
                              <a:cubicBezTo>
                                <a:pt x="249" y="99"/>
                                <a:pt x="203" y="103"/>
                                <a:pt x="155" y="110"/>
                              </a:cubicBezTo>
                              <a:cubicBezTo>
                                <a:pt x="152" y="110"/>
                                <a:pt x="146" y="112"/>
                                <a:pt x="138" y="114"/>
                              </a:cubicBezTo>
                              <a:cubicBezTo>
                                <a:pt x="114" y="119"/>
                                <a:pt x="73" y="128"/>
                                <a:pt x="45" y="128"/>
                              </a:cubicBezTo>
                              <a:cubicBezTo>
                                <a:pt x="31" y="128"/>
                                <a:pt x="25" y="126"/>
                                <a:pt x="22" y="124"/>
                              </a:cubicBezTo>
                              <a:cubicBezTo>
                                <a:pt x="18" y="121"/>
                                <a:pt x="19" y="114"/>
                                <a:pt x="19" y="103"/>
                              </a:cubicBezTo>
                              <a:cubicBezTo>
                                <a:pt x="20" y="96"/>
                                <a:pt x="21" y="87"/>
                                <a:pt x="19" y="78"/>
                              </a:cubicBezTo>
                              <a:cubicBezTo>
                                <a:pt x="17" y="66"/>
                                <a:pt x="14" y="56"/>
                                <a:pt x="11" y="46"/>
                              </a:cubicBezTo>
                              <a:cubicBezTo>
                                <a:pt x="9" y="40"/>
                                <a:pt x="7" y="34"/>
                                <a:pt x="6" y="30"/>
                              </a:cubicBezTo>
                              <a:cubicBezTo>
                                <a:pt x="13" y="34"/>
                                <a:pt x="24" y="36"/>
                                <a:pt x="37" y="36"/>
                              </a:cubicBezTo>
                              <a:cubicBezTo>
                                <a:pt x="47" y="36"/>
                                <a:pt x="55" y="35"/>
                                <a:pt x="56" y="35"/>
                              </a:cubicBezTo>
                              <a:cubicBezTo>
                                <a:pt x="56" y="35"/>
                                <a:pt x="56" y="35"/>
                                <a:pt x="56" y="35"/>
                              </a:cubicBezTo>
                              <a:cubicBezTo>
                                <a:pt x="56" y="35"/>
                                <a:pt x="56" y="35"/>
                                <a:pt x="56" y="35"/>
                              </a:cubicBezTo>
                              <a:cubicBezTo>
                                <a:pt x="145" y="12"/>
                                <a:pt x="251" y="7"/>
                                <a:pt x="296" y="5"/>
                              </a:cubicBezTo>
                              <a:cubicBezTo>
                                <a:pt x="300" y="5"/>
                                <a:pt x="300" y="5"/>
                                <a:pt x="300" y="5"/>
                              </a:cubicBezTo>
                              <a:cubicBezTo>
                                <a:pt x="303" y="5"/>
                                <a:pt x="306" y="5"/>
                                <a:pt x="310" y="5"/>
                              </a:cubicBezTo>
                              <a:moveTo>
                                <a:pt x="310" y="0"/>
                              </a:moveTo>
                              <a:cubicBezTo>
                                <a:pt x="306" y="0"/>
                                <a:pt x="303" y="0"/>
                                <a:pt x="300" y="1"/>
                              </a:cubicBezTo>
                              <a:cubicBezTo>
                                <a:pt x="255" y="2"/>
                                <a:pt x="147" y="6"/>
                                <a:pt x="55" y="30"/>
                              </a:cubicBezTo>
                              <a:cubicBezTo>
                                <a:pt x="55" y="30"/>
                                <a:pt x="47" y="32"/>
                                <a:pt x="37" y="32"/>
                              </a:cubicBezTo>
                              <a:cubicBezTo>
                                <a:pt x="27" y="32"/>
                                <a:pt x="16" y="31"/>
                                <a:pt x="8" y="26"/>
                              </a:cubicBezTo>
                              <a:cubicBezTo>
                                <a:pt x="6" y="24"/>
                                <a:pt x="3" y="21"/>
                                <a:pt x="3" y="21"/>
                              </a:cubicBezTo>
                              <a:cubicBezTo>
                                <a:pt x="3" y="21"/>
                                <a:pt x="0" y="24"/>
                                <a:pt x="1" y="30"/>
                              </a:cubicBezTo>
                              <a:cubicBezTo>
                                <a:pt x="3" y="41"/>
                                <a:pt x="12" y="59"/>
                                <a:pt x="14" y="79"/>
                              </a:cubicBezTo>
                              <a:cubicBezTo>
                                <a:pt x="18" y="100"/>
                                <a:pt x="9" y="121"/>
                                <a:pt x="20" y="128"/>
                              </a:cubicBezTo>
                              <a:cubicBezTo>
                                <a:pt x="25" y="132"/>
                                <a:pt x="34" y="133"/>
                                <a:pt x="45" y="133"/>
                              </a:cubicBezTo>
                              <a:cubicBezTo>
                                <a:pt x="83" y="133"/>
                                <a:pt x="144" y="116"/>
                                <a:pt x="156" y="114"/>
                              </a:cubicBezTo>
                              <a:cubicBezTo>
                                <a:pt x="203" y="108"/>
                                <a:pt x="249" y="104"/>
                                <a:pt x="302" y="103"/>
                              </a:cubicBezTo>
                              <a:cubicBezTo>
                                <a:pt x="304" y="103"/>
                                <a:pt x="306" y="103"/>
                                <a:pt x="308" y="103"/>
                              </a:cubicBezTo>
                              <a:cubicBezTo>
                                <a:pt x="397" y="103"/>
                                <a:pt x="462" y="133"/>
                                <a:pt x="515" y="133"/>
                              </a:cubicBezTo>
                              <a:cubicBezTo>
                                <a:pt x="525" y="133"/>
                                <a:pt x="536" y="132"/>
                                <a:pt x="545" y="129"/>
                              </a:cubicBezTo>
                              <a:cubicBezTo>
                                <a:pt x="557" y="125"/>
                                <a:pt x="557" y="102"/>
                                <a:pt x="560" y="89"/>
                              </a:cubicBezTo>
                              <a:cubicBezTo>
                                <a:pt x="563" y="74"/>
                                <a:pt x="578" y="25"/>
                                <a:pt x="578" y="25"/>
                              </a:cubicBezTo>
                              <a:cubicBezTo>
                                <a:pt x="578" y="25"/>
                                <a:pt x="580" y="20"/>
                                <a:pt x="578" y="20"/>
                              </a:cubicBezTo>
                              <a:cubicBezTo>
                                <a:pt x="577" y="20"/>
                                <a:pt x="576" y="21"/>
                                <a:pt x="575" y="22"/>
                              </a:cubicBezTo>
                              <a:cubicBezTo>
                                <a:pt x="570" y="27"/>
                                <a:pt x="561" y="32"/>
                                <a:pt x="545" y="32"/>
                              </a:cubicBezTo>
                              <a:cubicBezTo>
                                <a:pt x="536" y="32"/>
                                <a:pt x="526" y="31"/>
                                <a:pt x="513" y="28"/>
                              </a:cubicBezTo>
                              <a:cubicBezTo>
                                <a:pt x="452" y="12"/>
                                <a:pt x="359" y="0"/>
                                <a:pt x="3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6" o:spid="_x0000_s1026" o:spt="100" style="position:absolute;left:0pt;margin-left:139.2pt;margin-top:77.45pt;height:23.9pt;width:136.6pt;z-index:251766784;mso-width-relative:page;mso-height-relative:page;" fillcolor="#E9E8E6" filled="t" stroked="f" coordsize="580,133" o:gfxdata="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" path="m310,5c357,5,449,16,511,32c524,35,535,37,545,37c556,37,565,35,572,31c568,45,558,76,556,88c555,91,554,94,554,98c552,108,550,122,544,124c535,127,525,128,515,128c492,128,468,123,439,116c401,108,358,98,308,98c306,98,304,98,302,98c249,99,203,103,155,110c152,110,146,112,138,114c114,119,73,128,45,128c31,128,25,126,22,124c18,121,19,114,19,103c20,96,21,87,19,78c17,66,14,56,11,46c9,40,7,34,6,30c13,34,24,36,37,36c47,36,55,35,56,35c56,35,56,35,56,35c56,35,56,35,56,35c145,12,251,7,296,5c300,5,300,5,300,5c303,5,306,5,310,5m310,0c306,0,303,0,300,1c255,2,147,6,55,30c55,30,47,32,37,32c27,32,16,31,8,26c6,24,3,21,3,21c3,21,0,24,1,30c3,41,12,59,14,79c18,100,9,121,20,128c25,132,34,133,45,133c83,133,144,116,156,114c203,108,249,104,302,103c304,103,306,103,308,103c397,103,462,133,515,133c525,133,536,132,545,129c557,125,557,102,560,89c563,74,578,25,578,25c578,25,580,20,578,20c577,20,576,21,575,22c570,27,561,32,545,32c536,32,526,31,513,28c452,12,359,0,310,0xe">
                <v:path o:connectlocs="927100,11417;1528221,73070;1629903,84487;1710650,70786;1662800,200943;1656819,223777;1626912,283147;1540183,292280;1312894,264879;921119,223777;903175,223777;463550,251178;412709,260312;134579,292280;65794,283147;56822,235194;56822,178108;32897,105038;17943,68503;110653,82203;167476,79920;167476,79920;167476,79920;885231,11417;897194,11417;927100,11417;927100,0;897194,2283;164485,68503;110653,73070;23925,59369;8971,47952;2990,68503;41869,180392;59812,292280;134579,303698;466541,260312;903175,235194;921119,235194;1540183,303698;1629903,294564;1674763,203226;1728594,57086;1728594,45668;1719622,50235;1629903,73070;1534202,63936;927100,0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1212850</wp:posOffset>
                </wp:positionV>
                <wp:extent cx="288290" cy="43180"/>
                <wp:effectExtent l="0" t="0" r="0" b="0"/>
                <wp:wrapNone/>
                <wp:docPr id="84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333" cy="43385"/>
                        </a:xfrm>
                        <a:custGeom>
                          <a:avLst/>
                          <a:gdLst>
                            <a:gd name="T0" fmla="*/ 96 w 96"/>
                            <a:gd name="T1" fmla="*/ 16 h 19"/>
                            <a:gd name="T2" fmla="*/ 0 w 96"/>
                            <a:gd name="T3" fmla="*/ 10 h 19"/>
                            <a:gd name="T4" fmla="*/ 3 w 96"/>
                            <a:gd name="T5" fmla="*/ 0 h 19"/>
                            <a:gd name="T6" fmla="*/ 96 w 96"/>
                            <a:gd name="T7" fmla="*/ 16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6" h="19">
                              <a:moveTo>
                                <a:pt x="96" y="16"/>
                              </a:moveTo>
                              <a:cubicBezTo>
                                <a:pt x="64" y="19"/>
                                <a:pt x="31" y="17"/>
                                <a:pt x="0" y="10"/>
                              </a:cubicBezTo>
                              <a:cubicBezTo>
                                <a:pt x="1" y="6"/>
                                <a:pt x="2" y="3"/>
                                <a:pt x="3" y="0"/>
                              </a:cubicBezTo>
                              <a:cubicBezTo>
                                <a:pt x="32" y="10"/>
                                <a:pt x="64" y="16"/>
                                <a:pt x="96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7" o:spid="_x0000_s1026" o:spt="100" style="position:absolute;left:0pt;margin-left:134.85pt;margin-top:95.5pt;height:3.4pt;width:22.7pt;z-index:251768832;mso-width-relative:page;mso-height-relative:page;" fillcolor="#E9E8E6" filled="t" stroked="f" coordsize="96,19" o:gfxdata="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FaMFbXZAAAACwEAAA8AAAAAAAAAAQAgAAAAIgAAAGRycy9kb3ducmV2LnhtbFBLAQIUABQA&#10;AAAIAIdO4kAkvB6b0wIAAPgGAAAOAAAAAAAAAAEAIAAAACgBAABkcnMvZTJvRG9jLnhtbFBLBQYA&#10;AAAABgAGAFkBAABtBgAAAAA=&#10;" path="m96,16c64,19,31,17,0,10c1,6,2,3,3,0c32,10,64,16,96,16xe">
                <v:path o:connectlocs="288333,36534;0,22834;9010,0;288333,36534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1183005</wp:posOffset>
                </wp:positionV>
                <wp:extent cx="272415" cy="40005"/>
                <wp:effectExtent l="0" t="0" r="0" b="0"/>
                <wp:wrapNone/>
                <wp:docPr id="85" name="Freeform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2315" cy="39915"/>
                        </a:xfrm>
                        <a:custGeom>
                          <a:avLst/>
                          <a:gdLst>
                            <a:gd name="T0" fmla="*/ 91 w 91"/>
                            <a:gd name="T1" fmla="*/ 14 h 18"/>
                            <a:gd name="T2" fmla="*/ 0 w 91"/>
                            <a:gd name="T3" fmla="*/ 9 h 18"/>
                            <a:gd name="T4" fmla="*/ 2 w 91"/>
                            <a:gd name="T5" fmla="*/ 0 h 18"/>
                            <a:gd name="T6" fmla="*/ 91 w 91"/>
                            <a:gd name="T7" fmla="*/ 14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1" h="18">
                              <a:moveTo>
                                <a:pt x="91" y="14"/>
                              </a:moveTo>
                              <a:cubicBezTo>
                                <a:pt x="61" y="18"/>
                                <a:pt x="30" y="16"/>
                                <a:pt x="0" y="9"/>
                              </a:cubicBezTo>
                              <a:cubicBezTo>
                                <a:pt x="1" y="6"/>
                                <a:pt x="1" y="3"/>
                                <a:pt x="2" y="0"/>
                              </a:cubicBezTo>
                              <a:cubicBezTo>
                                <a:pt x="30" y="10"/>
                                <a:pt x="60" y="15"/>
                                <a:pt x="91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8" o:spid="_x0000_s1026" o:spt="100" style="position:absolute;left:0pt;margin-left:135.75pt;margin-top:93.15pt;height:3.15pt;width:21.45pt;z-index:251770880;mso-width-relative:page;mso-height-relative:page;" fillcolor="#E9E8E6" filled="t" stroked="f" coordsize="91,18" o:gfxdata="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AAAAAZHJzL1BLAQIUABQAAAAIAIdO&#10;4kCcDs4v2QAAAAsBAAAPAAAAAAAAAAEAIAAAACIAAABkcnMvZG93bnJldi54bWxQSwECFAAUAAAA&#10;CACHTuJAgeuHnNECAAD2BgAADgAAAAAAAAABACAAAAAoAQAAZHJzL2Uyb0RvYy54bWxQSwUGAAAA&#10;AAYABgBZAQAAawYAAAAA&#10;" path="m91,14c61,18,30,16,0,9c1,6,1,3,2,0c30,10,60,15,91,14xe">
                <v:path o:connectlocs="272315,31045;0,19957;5984,0;272315,31045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1158875</wp:posOffset>
                </wp:positionV>
                <wp:extent cx="260985" cy="34925"/>
                <wp:effectExtent l="0" t="0" r="0" b="0"/>
                <wp:wrapNone/>
                <wp:docPr id="86" name="Freeform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0873" cy="34708"/>
                        </a:xfrm>
                        <a:custGeom>
                          <a:avLst/>
                          <a:gdLst>
                            <a:gd name="T0" fmla="*/ 87 w 87"/>
                            <a:gd name="T1" fmla="*/ 12 h 15"/>
                            <a:gd name="T2" fmla="*/ 0 w 87"/>
                            <a:gd name="T3" fmla="*/ 7 h 15"/>
                            <a:gd name="T4" fmla="*/ 2 w 87"/>
                            <a:gd name="T5" fmla="*/ 0 h 15"/>
                            <a:gd name="T6" fmla="*/ 87 w 87"/>
                            <a:gd name="T7" fmla="*/ 12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7" h="15">
                              <a:moveTo>
                                <a:pt x="87" y="12"/>
                              </a:moveTo>
                              <a:cubicBezTo>
                                <a:pt x="58" y="15"/>
                                <a:pt x="28" y="13"/>
                                <a:pt x="0" y="7"/>
                              </a:cubicBezTo>
                              <a:cubicBezTo>
                                <a:pt x="1" y="4"/>
                                <a:pt x="1" y="2"/>
                                <a:pt x="2" y="0"/>
                              </a:cubicBezTo>
                              <a:cubicBezTo>
                                <a:pt x="29" y="8"/>
                                <a:pt x="58" y="12"/>
                                <a:pt x="87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9" o:spid="_x0000_s1026" o:spt="100" style="position:absolute;left:0pt;margin-left:136.5pt;margin-top:91.25pt;height:2.75pt;width:20.55pt;z-index:251772928;mso-width-relative:page;mso-height-relative:page;" fillcolor="#E9E8E6" filled="t" stroked="f" coordsize="87,15" o:gfxdata="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" path="m87,12c58,15,28,13,0,7c1,4,1,2,2,0c29,8,58,12,87,12xe">
                <v:path o:connectlocs="260873,27766;0,16197;5997,0;260873,27766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1136015</wp:posOffset>
                </wp:positionV>
                <wp:extent cx="251460" cy="33020"/>
                <wp:effectExtent l="0" t="0" r="0" b="0"/>
                <wp:wrapNone/>
                <wp:docPr id="87" name="Freefor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1719" cy="32973"/>
                        </a:xfrm>
                        <a:custGeom>
                          <a:avLst/>
                          <a:gdLst>
                            <a:gd name="T0" fmla="*/ 84 w 84"/>
                            <a:gd name="T1" fmla="*/ 11 h 14"/>
                            <a:gd name="T2" fmla="*/ 0 w 84"/>
                            <a:gd name="T3" fmla="*/ 6 h 14"/>
                            <a:gd name="T4" fmla="*/ 1 w 84"/>
                            <a:gd name="T5" fmla="*/ 0 h 14"/>
                            <a:gd name="T6" fmla="*/ 84 w 84"/>
                            <a:gd name="T7" fmla="*/ 11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4" h="14">
                              <a:moveTo>
                                <a:pt x="84" y="11"/>
                              </a:moveTo>
                              <a:cubicBezTo>
                                <a:pt x="55" y="14"/>
                                <a:pt x="27" y="12"/>
                                <a:pt x="0" y="6"/>
                              </a:cubicBezTo>
                              <a:cubicBezTo>
                                <a:pt x="0" y="4"/>
                                <a:pt x="1" y="2"/>
                                <a:pt x="1" y="0"/>
                              </a:cubicBezTo>
                              <a:cubicBezTo>
                                <a:pt x="27" y="8"/>
                                <a:pt x="55" y="12"/>
                                <a:pt x="8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0" o:spid="_x0000_s1026" o:spt="100" style="position:absolute;left:0pt;margin-left:137.2pt;margin-top:89.45pt;height:2.6pt;width:19.8pt;z-index:251774976;mso-width-relative:page;mso-height-relative:page;" fillcolor="#E9E8E6" filled="t" stroked="f" coordsize="84,14" o:gfxdata="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BCl0ro2QAA&#10;AAsBAAAPAAAAAAAAAAEAIAAAACIAAABkcnMvZG93bnJldi54bWxQSwECFAAUAAAACACHTuJAnlkt&#10;RMgCAAD1BgAADgAAAAAAAAABACAAAAAoAQAAZHJzL2Uyb0RvYy54bWxQSwUGAAAAAAYABgBZAQAA&#10;YgYAAAAA&#10;" path="m84,11c55,14,27,12,0,6c0,4,1,2,1,0c27,8,55,12,84,11xe">
                <v:path o:connectlocs="251719,25907;0,14131;2996,0;251719,25907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1115695</wp:posOffset>
                </wp:positionV>
                <wp:extent cx="242570" cy="27940"/>
                <wp:effectExtent l="0" t="0" r="0" b="0"/>
                <wp:wrapNone/>
                <wp:docPr id="88" name="Freeform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2566" cy="27767"/>
                        </a:xfrm>
                        <a:custGeom>
                          <a:avLst/>
                          <a:gdLst>
                            <a:gd name="T0" fmla="*/ 81 w 81"/>
                            <a:gd name="T1" fmla="*/ 10 h 12"/>
                            <a:gd name="T2" fmla="*/ 0 w 81"/>
                            <a:gd name="T3" fmla="*/ 5 h 12"/>
                            <a:gd name="T4" fmla="*/ 1 w 81"/>
                            <a:gd name="T5" fmla="*/ 0 h 12"/>
                            <a:gd name="T6" fmla="*/ 81 w 81"/>
                            <a:gd name="T7" fmla="*/ 1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1" h="12">
                              <a:moveTo>
                                <a:pt x="81" y="10"/>
                              </a:moveTo>
                              <a:cubicBezTo>
                                <a:pt x="53" y="12"/>
                                <a:pt x="26" y="11"/>
                                <a:pt x="0" y="5"/>
                              </a:cubicBezTo>
                              <a:cubicBezTo>
                                <a:pt x="0" y="3"/>
                                <a:pt x="1" y="1"/>
                                <a:pt x="1" y="0"/>
                              </a:cubicBezTo>
                              <a:cubicBezTo>
                                <a:pt x="26" y="7"/>
                                <a:pt x="53" y="11"/>
                                <a:pt x="81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1" o:spid="_x0000_s1026" o:spt="100" style="position:absolute;left:0pt;margin-left:137.75pt;margin-top:87.85pt;height:2.2pt;width:19.1pt;z-index:251777024;mso-width-relative:page;mso-height-relative:page;" fillcolor="#E9E8E6" filled="t" stroked="f" coordsize="81,12" o:gfxdata="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B15I7M&#10;2QAAAAsBAAAPAAAAAAAAAAEAIAAAACIAAABkcnMvZG93bnJldi54bWxQSwECFAAUAAAACACHTuJA&#10;R6Eop8sCAAD1BgAADgAAAAAAAAABACAAAAAoAQAAZHJzL2Uyb0RvYy54bWxQSwUGAAAAAAYABgBZ&#10;AQAAZQYAAAAA&#10;" path="m81,10c53,12,26,11,0,5c0,3,1,1,1,0c26,7,53,11,81,10xe">
                <v:path o:connectlocs="242566,23139;0,11569;2994,0;242566,23139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1753870</wp:posOffset>
                </wp:positionH>
                <wp:positionV relativeFrom="paragraph">
                  <wp:posOffset>1097915</wp:posOffset>
                </wp:positionV>
                <wp:extent cx="233680" cy="24130"/>
                <wp:effectExtent l="0" t="0" r="0" b="0"/>
                <wp:wrapNone/>
                <wp:docPr id="89" name="Freeform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33413" cy="24296"/>
                        </a:xfrm>
                        <a:custGeom>
                          <a:avLst/>
                          <a:gdLst>
                            <a:gd name="T0" fmla="*/ 78 w 78"/>
                            <a:gd name="T1" fmla="*/ 8 h 11"/>
                            <a:gd name="T2" fmla="*/ 0 w 78"/>
                            <a:gd name="T3" fmla="*/ 4 h 11"/>
                            <a:gd name="T4" fmla="*/ 1 w 78"/>
                            <a:gd name="T5" fmla="*/ 0 h 11"/>
                            <a:gd name="T6" fmla="*/ 78 w 78"/>
                            <a:gd name="T7" fmla="*/ 8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" h="11">
                              <a:moveTo>
                                <a:pt x="78" y="8"/>
                              </a:moveTo>
                              <a:cubicBezTo>
                                <a:pt x="52" y="11"/>
                                <a:pt x="25" y="10"/>
                                <a:pt x="0" y="4"/>
                              </a:cubicBezTo>
                              <a:cubicBezTo>
                                <a:pt x="0" y="2"/>
                                <a:pt x="1" y="1"/>
                                <a:pt x="1" y="0"/>
                              </a:cubicBezTo>
                              <a:cubicBezTo>
                                <a:pt x="26" y="7"/>
                                <a:pt x="51" y="10"/>
                                <a:pt x="78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2" o:spid="_x0000_s1026" o:spt="100" style="position:absolute;left:0pt;margin-left:138.1pt;margin-top:86.45pt;height:1.9pt;width:18.4pt;z-index:251779072;mso-width-relative:page;mso-height-relative:page;" fillcolor="#E9E8E6" filled="t" stroked="f" coordsize="78,11" o:gfxdata="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Ac&#10;GWRX2QAAAAsBAAAPAAAAAAAAAAEAIAAAACIAAABkcnMvZG93bnJldi54bWxQSwECFAAUAAAACACH&#10;TuJACX102c4CAADxBgAADgAAAAAAAAABACAAAAAoAQAAZHJzL2Uyb0RvYy54bWxQSwUGAAAAAAYA&#10;BgBZAQAAaAYAAAAA&#10;" path="m78,8c52,11,25,10,0,4c0,2,1,1,1,0c26,7,51,10,78,8xe">
                <v:path o:connectlocs="233413,17669;0,8834;2992,0;233413,17669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1082675</wp:posOffset>
                </wp:positionV>
                <wp:extent cx="224155" cy="22860"/>
                <wp:effectExtent l="0" t="0" r="0" b="0"/>
                <wp:wrapNone/>
                <wp:docPr id="90" name="Freeform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4259" cy="22560"/>
                        </a:xfrm>
                        <a:custGeom>
                          <a:avLst/>
                          <a:gdLst>
                            <a:gd name="T0" fmla="*/ 75 w 75"/>
                            <a:gd name="T1" fmla="*/ 7 h 10"/>
                            <a:gd name="T2" fmla="*/ 0 w 75"/>
                            <a:gd name="T3" fmla="*/ 3 h 10"/>
                            <a:gd name="T4" fmla="*/ 1 w 75"/>
                            <a:gd name="T5" fmla="*/ 0 h 10"/>
                            <a:gd name="T6" fmla="*/ 75 w 75"/>
                            <a:gd name="T7" fmla="*/ 7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10">
                              <a:moveTo>
                                <a:pt x="75" y="7"/>
                              </a:moveTo>
                              <a:cubicBezTo>
                                <a:pt x="50" y="10"/>
                                <a:pt x="24" y="8"/>
                                <a:pt x="0" y="3"/>
                              </a:cubicBezTo>
                              <a:cubicBezTo>
                                <a:pt x="0" y="2"/>
                                <a:pt x="0" y="1"/>
                                <a:pt x="1" y="0"/>
                              </a:cubicBezTo>
                              <a:cubicBezTo>
                                <a:pt x="24" y="6"/>
                                <a:pt x="50" y="9"/>
                                <a:pt x="75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3" o:spid="_x0000_s1026" o:spt="100" style="position:absolute;left:0pt;margin-left:138.65pt;margin-top:85.25pt;height:1.8pt;width:17.65pt;z-index:251781120;mso-width-relative:page;mso-height-relative:page;" fillcolor="#E9E8E6" filled="t" stroked="f" coordsize="75,10" o:gfxdata="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Bvu6vk2gAA&#10;AAsBAAAPAAAAAAAAAAEAIAAAACIAAABkcnMvZG93bnJldi54bWxQSwECFAAUAAAACACHTuJAlk9R&#10;u8cCAADvBgAADgAAAAAAAAABACAAAAApAQAAZHJzL2Uyb0RvYy54bWxQSwUGAAAAAAYABgBZAQAA&#10;YgYAAAAA&#10;" path="m75,7c50,10,24,8,0,3c0,2,0,1,1,0c24,6,50,9,75,7xe">
                <v:path o:connectlocs="224259,15792;0,6768;2990,0;224259,15792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1228090</wp:posOffset>
                </wp:positionV>
                <wp:extent cx="285750" cy="31115"/>
                <wp:effectExtent l="0" t="0" r="0" b="0"/>
                <wp:wrapNone/>
                <wp:docPr id="91" name="Freefor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6045" cy="31238"/>
                        </a:xfrm>
                        <a:custGeom>
                          <a:avLst/>
                          <a:gdLst>
                            <a:gd name="T0" fmla="*/ 0 w 95"/>
                            <a:gd name="T1" fmla="*/ 6 h 14"/>
                            <a:gd name="T2" fmla="*/ 95 w 95"/>
                            <a:gd name="T3" fmla="*/ 10 h 14"/>
                            <a:gd name="T4" fmla="*/ 95 w 95"/>
                            <a:gd name="T5" fmla="*/ 0 h 14"/>
                            <a:gd name="T6" fmla="*/ 0 w 95"/>
                            <a:gd name="T7" fmla="*/ 6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" h="14">
                              <a:moveTo>
                                <a:pt x="0" y="6"/>
                              </a:moveTo>
                              <a:cubicBezTo>
                                <a:pt x="31" y="13"/>
                                <a:pt x="63" y="14"/>
                                <a:pt x="95" y="10"/>
                              </a:cubicBezTo>
                              <a:cubicBezTo>
                                <a:pt x="95" y="7"/>
                                <a:pt x="95" y="3"/>
                                <a:pt x="95" y="0"/>
                              </a:cubicBezTo>
                              <a:cubicBezTo>
                                <a:pt x="64" y="7"/>
                                <a:pt x="32" y="9"/>
                                <a:pt x="0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4" o:spid="_x0000_s1026" o:spt="100" style="position:absolute;left:0pt;margin-left:255.4pt;margin-top:96.7pt;height:2.45pt;width:22.5pt;z-index:251783168;mso-width-relative:page;mso-height-relative:page;" fillcolor="#E9E8E6" filled="t" stroked="f" coordsize="95,14" o:gfxdata="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Bs&#10;Mr3S2QAAAAsBAAAPAAAAAAAAAAEAIAAAACIAAABkcnMvZG93bnJldi54bWxQSwECFAAUAAAACACH&#10;TuJAEHJAt84CAAD0BgAADgAAAAAAAAABACAAAAAoAQAAZHJzL2Uyb0RvYy54bWxQSwUGAAAAAAYA&#10;BgBZAQAAaAYAAAAA&#10;" path="m0,6c31,13,63,14,95,10c95,7,95,3,95,0c64,7,32,9,0,6xe">
                <v:path o:connectlocs="0,13387;286045,22312;286045,0;0,13387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1198880</wp:posOffset>
                </wp:positionV>
                <wp:extent cx="267970" cy="29210"/>
                <wp:effectExtent l="0" t="0" r="0" b="0"/>
                <wp:wrapNone/>
                <wp:docPr id="92" name="Freeform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7738" cy="29502"/>
                        </a:xfrm>
                        <a:custGeom>
                          <a:avLst/>
                          <a:gdLst>
                            <a:gd name="T0" fmla="*/ 0 w 90"/>
                            <a:gd name="T1" fmla="*/ 5 h 13"/>
                            <a:gd name="T2" fmla="*/ 90 w 90"/>
                            <a:gd name="T3" fmla="*/ 9 h 13"/>
                            <a:gd name="T4" fmla="*/ 89 w 90"/>
                            <a:gd name="T5" fmla="*/ 0 h 13"/>
                            <a:gd name="T6" fmla="*/ 0 w 90"/>
                            <a:gd name="T7" fmla="*/ 5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0" h="13">
                              <a:moveTo>
                                <a:pt x="0" y="5"/>
                              </a:moveTo>
                              <a:cubicBezTo>
                                <a:pt x="29" y="11"/>
                                <a:pt x="60" y="13"/>
                                <a:pt x="90" y="9"/>
                              </a:cubicBezTo>
                              <a:cubicBezTo>
                                <a:pt x="90" y="6"/>
                                <a:pt x="90" y="3"/>
                                <a:pt x="89" y="0"/>
                              </a:cubicBezTo>
                              <a:cubicBezTo>
                                <a:pt x="60" y="7"/>
                                <a:pt x="30" y="8"/>
                                <a:pt x="0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5" o:spid="_x0000_s1026" o:spt="100" style="position:absolute;left:0pt;margin-left:256.5pt;margin-top:94.4pt;height:2.3pt;width:21.1pt;z-index:251785216;mso-width-relative:page;mso-height-relative:page;" fillcolor="#E9E8E6" filled="t" stroked="f" coordsize="90,13" o:gfxdata="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GVEVDnaAAAACwEAAA8AAAAAAAAAAQAgAAAAIgAAAGRycy9kb3ducmV2LnhtbFBLAQIUABQA&#10;AAAIAIdO4kChCvnS0gIAAPIGAAAOAAAAAAAAAAEAIAAAACkBAABkcnMvZTJvRG9jLnhtbFBLBQYA&#10;AAAABgAGAFkBAABtBgAAAAA=&#10;" path="m0,5c29,11,60,13,90,9c90,6,90,3,89,0c60,7,30,8,0,5xe">
                <v:path o:connectlocs="0,11346;267738,20424;264763,0;0,11346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1172845</wp:posOffset>
                </wp:positionV>
                <wp:extent cx="256540" cy="26035"/>
                <wp:effectExtent l="0" t="0" r="0" b="0"/>
                <wp:wrapNone/>
                <wp:docPr id="93" name="Freeform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6296" cy="26031"/>
                        </a:xfrm>
                        <a:custGeom>
                          <a:avLst/>
                          <a:gdLst>
                            <a:gd name="T0" fmla="*/ 0 w 86"/>
                            <a:gd name="T1" fmla="*/ 3 h 11"/>
                            <a:gd name="T2" fmla="*/ 86 w 86"/>
                            <a:gd name="T3" fmla="*/ 7 h 11"/>
                            <a:gd name="T4" fmla="*/ 85 w 86"/>
                            <a:gd name="T5" fmla="*/ 0 h 11"/>
                            <a:gd name="T6" fmla="*/ 0 w 86"/>
                            <a:gd name="T7" fmla="*/ 3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6" h="11">
                              <a:moveTo>
                                <a:pt x="0" y="3"/>
                              </a:moveTo>
                              <a:cubicBezTo>
                                <a:pt x="28" y="9"/>
                                <a:pt x="57" y="11"/>
                                <a:pt x="86" y="7"/>
                              </a:cubicBezTo>
                              <a:cubicBezTo>
                                <a:pt x="86" y="5"/>
                                <a:pt x="86" y="3"/>
                                <a:pt x="85" y="0"/>
                              </a:cubicBezTo>
                              <a:cubicBezTo>
                                <a:pt x="57" y="6"/>
                                <a:pt x="28" y="7"/>
                                <a:pt x="0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6" o:spid="_x0000_s1026" o:spt="100" style="position:absolute;left:0pt;margin-left:257.2pt;margin-top:92.35pt;height:2.05pt;width:20.2pt;z-index:251787264;mso-width-relative:page;mso-height-relative:page;" fillcolor="#E9E8E6" filled="t" stroked="f" coordsize="86,11" o:gfxdata="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EV3vJvcAAAACwEAAA8AAAAAAAAAAQAgAAAAIgAAAGRycy9kb3ducmV2LnhtbFBLAQIU&#10;ABQAAAAIAIdO4kCGHL7Q0wIAAPEGAAAOAAAAAAAAAAEAIAAAACsBAABkcnMvZTJvRG9jLnhtbFBL&#10;BQYAAAAABgAGAFkBAABwBgAAAAA=&#10;" path="m0,3c28,9,57,11,86,7c86,5,86,3,85,0c57,6,28,7,0,3xe">
                <v:path o:connectlocs="0,7099;256296,16565;253315,0;0,7099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1149985</wp:posOffset>
                </wp:positionV>
                <wp:extent cx="249555" cy="22860"/>
                <wp:effectExtent l="0" t="0" r="0" b="0"/>
                <wp:wrapNone/>
                <wp:docPr id="94" name="Freeform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9431" cy="22560"/>
                        </a:xfrm>
                        <a:custGeom>
                          <a:avLst/>
                          <a:gdLst>
                            <a:gd name="T0" fmla="*/ 0 w 83"/>
                            <a:gd name="T1" fmla="*/ 3 h 10"/>
                            <a:gd name="T2" fmla="*/ 83 w 83"/>
                            <a:gd name="T3" fmla="*/ 6 h 10"/>
                            <a:gd name="T4" fmla="*/ 82 w 83"/>
                            <a:gd name="T5" fmla="*/ 0 h 10"/>
                            <a:gd name="T6" fmla="*/ 0 w 83"/>
                            <a:gd name="T7" fmla="*/ 3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" h="10">
                              <a:moveTo>
                                <a:pt x="0" y="3"/>
                              </a:moveTo>
                              <a:cubicBezTo>
                                <a:pt x="27" y="8"/>
                                <a:pt x="55" y="10"/>
                                <a:pt x="83" y="6"/>
                              </a:cubicBezTo>
                              <a:cubicBezTo>
                                <a:pt x="83" y="4"/>
                                <a:pt x="82" y="2"/>
                                <a:pt x="82" y="0"/>
                              </a:cubicBezTo>
                              <a:cubicBezTo>
                                <a:pt x="55" y="5"/>
                                <a:pt x="27" y="6"/>
                                <a:pt x="0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7" o:spid="_x0000_s1026" o:spt="100" style="position:absolute;left:0pt;margin-left:257.6pt;margin-top:90.55pt;height:1.8pt;width:19.65pt;z-index:251789312;mso-width-relative:page;mso-height-relative:page;" fillcolor="#E9E8E6" filled="t" stroked="f" coordsize="83,10" o:gfxdata="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BLno6c2gAAAAsBAAAPAAAAAAAAAAEAIAAAACIAAABkcnMvZG93bnJldi54bWxQSwECFAAU&#10;AAAACACHTuJAyxNv+NMCAADxBgAADgAAAAAAAAABACAAAAApAQAAZHJzL2Uyb0RvYy54bWxQSwUG&#10;AAAAAAYABgBZAQAAbgYAAAAA&#10;" path="m0,3c27,8,55,10,83,6c83,4,82,2,82,0c55,5,27,6,0,3xe">
                <v:path o:connectlocs="0,6768;249431,13536;246425,0;0,6768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1129030</wp:posOffset>
                </wp:positionV>
                <wp:extent cx="238125" cy="19050"/>
                <wp:effectExtent l="0" t="0" r="0" b="0"/>
                <wp:wrapNone/>
                <wp:docPr id="95" name="Freeform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37989" cy="19090"/>
                        </a:xfrm>
                        <a:custGeom>
                          <a:avLst/>
                          <a:gdLst>
                            <a:gd name="T0" fmla="*/ 0 w 80"/>
                            <a:gd name="T1" fmla="*/ 2 h 8"/>
                            <a:gd name="T2" fmla="*/ 80 w 80"/>
                            <a:gd name="T3" fmla="*/ 5 h 8"/>
                            <a:gd name="T4" fmla="*/ 79 w 80"/>
                            <a:gd name="T5" fmla="*/ 0 h 8"/>
                            <a:gd name="T6" fmla="*/ 0 w 80"/>
                            <a:gd name="T7" fmla="*/ 2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0" h="8">
                              <a:moveTo>
                                <a:pt x="0" y="2"/>
                              </a:moveTo>
                              <a:cubicBezTo>
                                <a:pt x="26" y="7"/>
                                <a:pt x="53" y="8"/>
                                <a:pt x="80" y="5"/>
                              </a:cubicBezTo>
                              <a:cubicBezTo>
                                <a:pt x="80" y="3"/>
                                <a:pt x="79" y="2"/>
                                <a:pt x="79" y="0"/>
                              </a:cubicBezTo>
                              <a:cubicBezTo>
                                <a:pt x="53" y="5"/>
                                <a:pt x="27" y="5"/>
                                <a:pt x="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8" o:spid="_x0000_s1026" o:spt="100" style="position:absolute;left:0pt;margin-left:258.1pt;margin-top:88.9pt;height:1.5pt;width:18.75pt;z-index:251791360;mso-width-relative:page;mso-height-relative:page;" fillcolor="#E9E8E6" filled="t" stroked="f" coordsize="80,8" o:gfxdata="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7pHpDNUA&#10;AAALAQAADwAAAAAAAAABACAAAAAiAAAAZHJzL2Rvd25yZXYueG1sUEsBAhQAFAAAAAgAh07iQDaD&#10;WdzNAgAA6wYAAA4AAAAAAAAAAQAgAAAAJAEAAGRycy9lMm9Eb2MueG1sUEsFBgAAAAAGAAYAWQEA&#10;AGMGAAAAAA==&#10;" path="m0,2c26,7,53,8,80,5c80,3,79,2,79,0c53,5,27,5,0,2xe">
                <v:path o:connectlocs="0,4772;237989,11931;235014,0;0,4772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1111885</wp:posOffset>
                </wp:positionV>
                <wp:extent cx="231140" cy="15875"/>
                <wp:effectExtent l="0" t="0" r="0" b="0"/>
                <wp:wrapNone/>
                <wp:docPr id="96" name="Freeform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31124" cy="15619"/>
                        </a:xfrm>
                        <a:custGeom>
                          <a:avLst/>
                          <a:gdLst>
                            <a:gd name="T0" fmla="*/ 0 w 77"/>
                            <a:gd name="T1" fmla="*/ 1 h 7"/>
                            <a:gd name="T2" fmla="*/ 77 w 77"/>
                            <a:gd name="T3" fmla="*/ 4 h 7"/>
                            <a:gd name="T4" fmla="*/ 76 w 77"/>
                            <a:gd name="T5" fmla="*/ 0 h 7"/>
                            <a:gd name="T6" fmla="*/ 0 w 77"/>
                            <a:gd name="T7" fmla="*/ 1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7" h="7">
                              <a:moveTo>
                                <a:pt x="0" y="1"/>
                              </a:moveTo>
                              <a:cubicBezTo>
                                <a:pt x="25" y="6"/>
                                <a:pt x="51" y="7"/>
                                <a:pt x="77" y="4"/>
                              </a:cubicBezTo>
                              <a:cubicBezTo>
                                <a:pt x="77" y="3"/>
                                <a:pt x="76" y="1"/>
                                <a:pt x="76" y="0"/>
                              </a:cubicBezTo>
                              <a:cubicBezTo>
                                <a:pt x="51" y="4"/>
                                <a:pt x="25" y="4"/>
                                <a:pt x="0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9" o:spid="_x0000_s1026" o:spt="100" style="position:absolute;left:0pt;margin-left:258.5pt;margin-top:87.55pt;height:1.25pt;width:18.2pt;z-index:251793408;mso-width-relative:page;mso-height-relative:page;" fillcolor="#E9E8E6" filled="t" stroked="f" coordsize="77,7" o:gfxdata="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+IzVTtsAAAALAQAADwAAAAAAAAABACAAAAAiAAAAZHJzL2Rvd25yZXYueG1sUEsBAhQAFAAAAAgA&#10;h07iQIyzlQDNAgAA6wYAAA4AAAAAAAAAAQAgAAAAKgEAAGRycy9lMm9Eb2MueG1sUEsFBgAAAAAG&#10;AAYAWQEAAGkGAAAAAA==&#10;" path="m0,1c25,6,51,7,77,4c77,3,76,1,76,0c51,4,25,4,0,1xe">
                <v:path o:connectlocs="0,2231;231124,8925;228122,0;0,2231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1092835</wp:posOffset>
                </wp:positionV>
                <wp:extent cx="222250" cy="15875"/>
                <wp:effectExtent l="0" t="0" r="0" b="0"/>
                <wp:wrapNone/>
                <wp:docPr id="97" name="Freeform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1971" cy="15619"/>
                        </a:xfrm>
                        <a:custGeom>
                          <a:avLst/>
                          <a:gdLst>
                            <a:gd name="T0" fmla="*/ 0 w 74"/>
                            <a:gd name="T1" fmla="*/ 0 h 7"/>
                            <a:gd name="T2" fmla="*/ 74 w 74"/>
                            <a:gd name="T3" fmla="*/ 4 h 7"/>
                            <a:gd name="T4" fmla="*/ 73 w 74"/>
                            <a:gd name="T5" fmla="*/ 0 h 7"/>
                            <a:gd name="T6" fmla="*/ 0 w 74"/>
                            <a:gd name="T7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4" h="7">
                              <a:moveTo>
                                <a:pt x="0" y="0"/>
                              </a:moveTo>
                              <a:cubicBezTo>
                                <a:pt x="24" y="6"/>
                                <a:pt x="49" y="7"/>
                                <a:pt x="74" y="4"/>
                              </a:cubicBezTo>
                              <a:cubicBezTo>
                                <a:pt x="74" y="3"/>
                                <a:pt x="74" y="1"/>
                                <a:pt x="73" y="0"/>
                              </a:cubicBezTo>
                              <a:cubicBezTo>
                                <a:pt x="49" y="4"/>
                                <a:pt x="24" y="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0" o:spid="_x0000_s1026" o:spt="100" style="position:absolute;left:0pt;margin-left:259pt;margin-top:86.05pt;height:1.25pt;width:17.5pt;z-index:251795456;mso-width-relative:page;mso-height-relative:page;" fillcolor="#E9E8E6" filled="t" stroked="f" coordsize="74,7" o:gfxdata="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WSGEZdoA&#10;AAALAQAADwAAAAAAAAABACAAAAAiAAAAZHJzL2Rvd25yZXYueG1sUEsBAhQAFAAAAAgAh07iQHyY&#10;3JHIAgAA6wYAAA4AAAAAAAAAAQAgAAAAKQEAAGRycy9lMm9Eb2MueG1sUEsFBgAAAAAGAAYAWQEA&#10;AGMGAAAAAA==&#10;" path="m0,0c24,6,49,7,74,4c74,3,74,1,73,0c49,4,24,4,0,0xe">
                <v:path o:connectlocs="0,0;221971,8925;218971,0;0,0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666115</wp:posOffset>
                </wp:positionV>
                <wp:extent cx="343535" cy="324485"/>
                <wp:effectExtent l="0" t="0" r="0" b="0"/>
                <wp:wrapNone/>
                <wp:docPr id="98" name="Freeform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43254" cy="324524"/>
                        </a:xfrm>
                        <a:custGeom>
                          <a:avLst/>
                          <a:gdLst>
                            <a:gd name="T0" fmla="*/ 115 w 115"/>
                            <a:gd name="T1" fmla="*/ 142 h 142"/>
                            <a:gd name="T2" fmla="*/ 0 w 115"/>
                            <a:gd name="T3" fmla="*/ 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5" h="142">
                              <a:moveTo>
                                <a:pt x="115" y="142"/>
                              </a:moveTo>
                              <a:cubicBezTo>
                                <a:pt x="115" y="142"/>
                                <a:pt x="51" y="27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4D4D4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3" o:spid="_x0000_s1026" o:spt="100" style="position:absolute;left:0pt;margin-left:130.9pt;margin-top:52.45pt;height:25.55pt;width:27.05pt;z-index:251797504;mso-width-relative:page;mso-height-relative:page;" filled="f" stroked="t" coordsize="115,142" o:gfxdata="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Er6ex3ZAAAACwEAAA8AAAAAAAAAAQAgAAAAIgAAAGRycy9kb3ducmV2LnhtbFBLAQIUABQA&#10;AAAIAIdO4kDKgXmpmgIAAJ0FAAAOAAAAAAAAAAEAIAAAACgBAABkcnMvZTJvRG9jLnhtbFBLBQYA&#10;AAAABgAGAFkBAAA0BgAAAAA=&#10;" path="m115,142c115,142,51,27,0,0e">
                <v:path o:connectlocs="343254,324524;0,0" o:connectangles="0,0"/>
                <v:fill on="f" focussize="0,0"/>
                <v:stroke weight="1.25pt" color="#4D4D4C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825500</wp:posOffset>
                </wp:positionV>
                <wp:extent cx="523875" cy="222250"/>
                <wp:effectExtent l="0" t="0" r="0" b="0"/>
                <wp:wrapNone/>
                <wp:docPr id="99" name="Freeform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24034" cy="222134"/>
                        </a:xfrm>
                        <a:custGeom>
                          <a:avLst/>
                          <a:gdLst>
                            <a:gd name="T0" fmla="*/ 175 w 175"/>
                            <a:gd name="T1" fmla="*/ 97 h 97"/>
                            <a:gd name="T2" fmla="*/ 0 w 175"/>
                            <a:gd name="T3" fmla="*/ 6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5" h="97">
                              <a:moveTo>
                                <a:pt x="175" y="97"/>
                              </a:moveTo>
                              <a:cubicBezTo>
                                <a:pt x="175" y="97"/>
                                <a:pt x="72" y="0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4D4D4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4" o:spid="_x0000_s1026" o:spt="100" style="position:absolute;left:0pt;margin-left:110.35pt;margin-top:65pt;height:17.5pt;width:41.25pt;z-index:251799552;mso-width-relative:page;mso-height-relative:page;" filled="f" stroked="t" coordsize="175,97" o:gfxdata="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jgEa&#10;qNgAAAALAQAADwAAAAAAAAABACAAAAAiAAAAZHJzL2Rvd25yZXYueG1sUEsBAhQAFAAAAAgAh07i&#10;QCHi68+UAgAAlgUAAA4AAAAAAAAAAQAgAAAAJwEAAGRycy9lMm9Eb2MueG1sUEsFBgAAAAAGAAYA&#10;WQEAAC0GAAAAAA==&#10;" path="m175,97c175,97,72,0,0,6e">
                <v:path o:connectlocs="524034,222134;0,13740" o:connectangles="0,0"/>
                <v:fill on="f" focussize="0,0"/>
                <v:stroke weight="1.25pt" color="#4D4D4C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702310</wp:posOffset>
                </wp:positionV>
                <wp:extent cx="151130" cy="106045"/>
                <wp:effectExtent l="0" t="0" r="0" b="0"/>
                <wp:wrapNone/>
                <wp:docPr id="100" name="Freeform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1032" cy="105861"/>
                        </a:xfrm>
                        <a:custGeom>
                          <a:avLst/>
                          <a:gdLst>
                            <a:gd name="T0" fmla="*/ 25 w 50"/>
                            <a:gd name="T1" fmla="*/ 46 h 46"/>
                            <a:gd name="T2" fmla="*/ 5 w 50"/>
                            <a:gd name="T3" fmla="*/ 12 h 46"/>
                            <a:gd name="T4" fmla="*/ 25 w 50"/>
                            <a:gd name="T5" fmla="*/ 8 h 46"/>
                            <a:gd name="T6" fmla="*/ 45 w 50"/>
                            <a:gd name="T7" fmla="*/ 12 h 46"/>
                            <a:gd name="T8" fmla="*/ 25 w 50"/>
                            <a:gd name="T9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25" y="46"/>
                              </a:moveTo>
                              <a:cubicBezTo>
                                <a:pt x="11" y="45"/>
                                <a:pt x="0" y="20"/>
                                <a:pt x="5" y="12"/>
                              </a:cubicBezTo>
                              <a:cubicBezTo>
                                <a:pt x="11" y="0"/>
                                <a:pt x="23" y="8"/>
                                <a:pt x="25" y="8"/>
                              </a:cubicBezTo>
                              <a:cubicBezTo>
                                <a:pt x="26" y="8"/>
                                <a:pt x="38" y="0"/>
                                <a:pt x="45" y="12"/>
                              </a:cubicBezTo>
                              <a:cubicBezTo>
                                <a:pt x="50" y="20"/>
                                <a:pt x="39" y="45"/>
                                <a:pt x="25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ACA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5" o:spid="_x0000_s1026" o:spt="100" style="position:absolute;left:0pt;margin-left:103.5pt;margin-top:55.3pt;height:8.35pt;width:11.9pt;z-index:251801600;mso-width-relative:page;mso-height-relative:page;" fillcolor="#E8ACAC" filled="t" stroked="f" coordsize="50,46" o:gfxdata="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NH/T4jZAAAACwEAAA8AAAAA&#10;AAAAAQAgAAAAIgAAAGRycy9kb3ducmV2LnhtbFBLAQIUABQAAAAIAIdO4kDqG8029wIAAMoHAAAO&#10;AAAAAAAAAAEAIAAAACgBAABkcnMvZTJvRG9jLnhtbFBLBQYAAAAABgAGAFkBAACRBgAAAAA=&#10;" path="m25,46c11,45,0,20,5,12c11,0,23,8,25,8c26,8,38,0,45,12c50,20,39,45,25,46xe">
                <v:path o:connectlocs="75516,105861;15103,27615;75516,18410;135928,27615;75516,105861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742315</wp:posOffset>
                </wp:positionV>
                <wp:extent cx="153035" cy="109220"/>
                <wp:effectExtent l="0" t="0" r="0" b="0"/>
                <wp:wrapNone/>
                <wp:docPr id="101" name="Freeform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3320" cy="109331"/>
                        </a:xfrm>
                        <a:custGeom>
                          <a:avLst/>
                          <a:gdLst>
                            <a:gd name="T0" fmla="*/ 4 w 51"/>
                            <a:gd name="T1" fmla="*/ 32 h 48"/>
                            <a:gd name="T2" fmla="*/ 29 w 51"/>
                            <a:gd name="T3" fmla="*/ 2 h 48"/>
                            <a:gd name="T4" fmla="*/ 39 w 51"/>
                            <a:gd name="T5" fmla="*/ 20 h 48"/>
                            <a:gd name="T6" fmla="*/ 42 w 51"/>
                            <a:gd name="T7" fmla="*/ 41 h 48"/>
                            <a:gd name="T8" fmla="*/ 4 w 51"/>
                            <a:gd name="T9" fmla="*/ 32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48">
                              <a:moveTo>
                                <a:pt x="4" y="32"/>
                              </a:moveTo>
                              <a:cubicBezTo>
                                <a:pt x="0" y="19"/>
                                <a:pt x="20" y="0"/>
                                <a:pt x="29" y="2"/>
                              </a:cubicBezTo>
                              <a:cubicBezTo>
                                <a:pt x="43" y="5"/>
                                <a:pt x="39" y="19"/>
                                <a:pt x="39" y="20"/>
                              </a:cubicBezTo>
                              <a:cubicBezTo>
                                <a:pt x="40" y="22"/>
                                <a:pt x="51" y="31"/>
                                <a:pt x="42" y="41"/>
                              </a:cubicBezTo>
                              <a:cubicBezTo>
                                <a:pt x="35" y="48"/>
                                <a:pt x="8" y="45"/>
                                <a:pt x="4" y="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ACA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6" o:spid="_x0000_s1026" o:spt="100" style="position:absolute;left:0pt;margin-left:109.65pt;margin-top:58.45pt;height:8.6pt;width:12.05pt;z-index:251803648;mso-width-relative:page;mso-height-relative:page;" fillcolor="#E8ACAC" filled="t" stroked="f" coordsize="51,48" o:gfxdata="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" path="m4,32c0,19,20,0,29,2c43,5,39,19,39,20c40,22,51,31,42,41c35,48,8,45,4,32xe">
                <v:path o:connectlocs="12025,72887;87181,4555;117244,45554;126263,93386;12025,72887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810260</wp:posOffset>
                </wp:positionV>
                <wp:extent cx="141605" cy="120015"/>
                <wp:effectExtent l="0" t="0" r="0" b="0"/>
                <wp:wrapNone/>
                <wp:docPr id="102" name="Freeform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1878" cy="119744"/>
                        </a:xfrm>
                        <a:custGeom>
                          <a:avLst/>
                          <a:gdLst>
                            <a:gd name="T0" fmla="*/ 10 w 48"/>
                            <a:gd name="T1" fmla="*/ 7 h 52"/>
                            <a:gd name="T2" fmla="*/ 47 w 48"/>
                            <a:gd name="T3" fmla="*/ 23 h 52"/>
                            <a:gd name="T4" fmla="*/ 33 w 48"/>
                            <a:gd name="T5" fmla="*/ 38 h 52"/>
                            <a:gd name="T6" fmla="*/ 14 w 48"/>
                            <a:gd name="T7" fmla="*/ 46 h 52"/>
                            <a:gd name="T8" fmla="*/ 10 w 48"/>
                            <a:gd name="T9" fmla="*/ 7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" h="52">
                              <a:moveTo>
                                <a:pt x="10" y="7"/>
                              </a:moveTo>
                              <a:cubicBezTo>
                                <a:pt x="22" y="0"/>
                                <a:pt x="46" y="13"/>
                                <a:pt x="47" y="23"/>
                              </a:cubicBezTo>
                              <a:cubicBezTo>
                                <a:pt x="48" y="36"/>
                                <a:pt x="34" y="37"/>
                                <a:pt x="33" y="38"/>
                              </a:cubicBezTo>
                              <a:cubicBezTo>
                                <a:pt x="32" y="38"/>
                                <a:pt x="27" y="52"/>
                                <a:pt x="14" y="46"/>
                              </a:cubicBezTo>
                              <a:cubicBezTo>
                                <a:pt x="5" y="42"/>
                                <a:pt x="0" y="16"/>
                                <a:pt x="10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ACA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7" o:spid="_x0000_s1026" o:spt="100" style="position:absolute;left:0pt;margin-left:107.65pt;margin-top:63.8pt;height:9.45pt;width:11.15pt;z-index:251805696;mso-width-relative:page;mso-height-relative:page;" fillcolor="#E8ACAC" filled="t" stroked="f" coordsize="48,52" o:gfxdata="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" path="m10,7c22,0,46,13,47,23c48,36,34,37,33,38c32,38,27,52,14,46c5,42,0,16,10,7xe">
                <v:path o:connectlocs="29557,16119;138922,52963;97541,87505;41381,105927;29557,16119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808355</wp:posOffset>
                </wp:positionV>
                <wp:extent cx="146685" cy="121285"/>
                <wp:effectExtent l="0" t="0" r="0" b="0"/>
                <wp:wrapNone/>
                <wp:docPr id="103" name="Freeform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6455" cy="121479"/>
                        </a:xfrm>
                        <a:custGeom>
                          <a:avLst/>
                          <a:gdLst>
                            <a:gd name="T0" fmla="*/ 38 w 49"/>
                            <a:gd name="T1" fmla="*/ 8 h 53"/>
                            <a:gd name="T2" fmla="*/ 34 w 49"/>
                            <a:gd name="T3" fmla="*/ 47 h 53"/>
                            <a:gd name="T4" fmla="*/ 16 w 49"/>
                            <a:gd name="T5" fmla="*/ 39 h 53"/>
                            <a:gd name="T6" fmla="*/ 2 w 49"/>
                            <a:gd name="T7" fmla="*/ 24 h 53"/>
                            <a:gd name="T8" fmla="*/ 38 w 49"/>
                            <a:gd name="T9" fmla="*/ 8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" h="53">
                              <a:moveTo>
                                <a:pt x="38" y="8"/>
                              </a:moveTo>
                              <a:cubicBezTo>
                                <a:pt x="49" y="17"/>
                                <a:pt x="43" y="43"/>
                                <a:pt x="34" y="47"/>
                              </a:cubicBezTo>
                              <a:cubicBezTo>
                                <a:pt x="22" y="53"/>
                                <a:pt x="17" y="39"/>
                                <a:pt x="16" y="39"/>
                              </a:cubicBezTo>
                              <a:cubicBezTo>
                                <a:pt x="15" y="38"/>
                                <a:pt x="0" y="37"/>
                                <a:pt x="2" y="24"/>
                              </a:cubicBezTo>
                              <a:cubicBezTo>
                                <a:pt x="3" y="14"/>
                                <a:pt x="26" y="0"/>
                                <a:pt x="38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ACA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8" o:spid="_x0000_s1026" o:spt="100" style="position:absolute;left:0pt;margin-left:99.75pt;margin-top:63.65pt;height:9.55pt;width:11.55pt;z-index:251807744;mso-width-relative:page;mso-height-relative:page;" fillcolor="#E8ACAC" filled="t" stroked="f" coordsize="49,53" o:gfxdata="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" path="m38,8c49,17,43,43,34,47c22,53,17,39,16,39c15,38,0,37,2,24c3,14,26,0,38,8xe">
                <v:path o:connectlocs="113577,18336;101621,107726;47822,89390;5977,55009;113577,18336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742315</wp:posOffset>
                </wp:positionV>
                <wp:extent cx="153035" cy="109220"/>
                <wp:effectExtent l="0" t="0" r="0" b="0"/>
                <wp:wrapNone/>
                <wp:docPr id="104" name="Freeform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3320" cy="109331"/>
                        </a:xfrm>
                        <a:custGeom>
                          <a:avLst/>
                          <a:gdLst>
                            <a:gd name="T0" fmla="*/ 47 w 51"/>
                            <a:gd name="T1" fmla="*/ 32 h 48"/>
                            <a:gd name="T2" fmla="*/ 9 w 51"/>
                            <a:gd name="T3" fmla="*/ 40 h 48"/>
                            <a:gd name="T4" fmla="*/ 12 w 51"/>
                            <a:gd name="T5" fmla="*/ 20 h 48"/>
                            <a:gd name="T6" fmla="*/ 21 w 51"/>
                            <a:gd name="T7" fmla="*/ 2 h 48"/>
                            <a:gd name="T8" fmla="*/ 47 w 51"/>
                            <a:gd name="T9" fmla="*/ 32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48">
                              <a:moveTo>
                                <a:pt x="47" y="32"/>
                              </a:moveTo>
                              <a:cubicBezTo>
                                <a:pt x="43" y="45"/>
                                <a:pt x="16" y="48"/>
                                <a:pt x="9" y="40"/>
                              </a:cubicBezTo>
                              <a:cubicBezTo>
                                <a:pt x="0" y="31"/>
                                <a:pt x="11" y="22"/>
                                <a:pt x="12" y="20"/>
                              </a:cubicBezTo>
                              <a:cubicBezTo>
                                <a:pt x="12" y="19"/>
                                <a:pt x="8" y="5"/>
                                <a:pt x="21" y="2"/>
                              </a:cubicBezTo>
                              <a:cubicBezTo>
                                <a:pt x="31" y="0"/>
                                <a:pt x="51" y="18"/>
                                <a:pt x="47" y="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ACA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9" o:spid="_x0000_s1026" o:spt="100" style="position:absolute;left:0pt;margin-left:97.2pt;margin-top:58.45pt;height:8.6pt;width:12.05pt;z-index:251809792;mso-width-relative:page;mso-height-relative:page;" fillcolor="#E8ACAC" filled="t" stroked="f" coordsize="51,48" o:gfxdata="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fou3ENkAAAALAQAADwAAAAAAAAABACAAAAAiAAAAZHJzL2Rvd25yZXYueG1sUEsBAhQAFAAA&#10;AAgAh07iQBvzYcULAwAAywcAAA4AAAAAAAAAAQAgAAAAKAEAAGRycy9lMm9Eb2MueG1sUEsFBgAA&#10;AAAGAAYAWQEAAKUGAAAAAA==&#10;" path="m47,32c43,45,16,48,9,40c0,31,11,22,12,20c12,19,8,5,21,2c31,0,51,18,47,32xe">
                <v:path o:connectlocs="141294,72887;27056,91109;36075,45554;63131,4555;141294,72887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1305560</wp:posOffset>
                </wp:positionH>
                <wp:positionV relativeFrom="paragraph">
                  <wp:posOffset>751205</wp:posOffset>
                </wp:positionV>
                <wp:extent cx="171450" cy="132080"/>
                <wp:effectExtent l="0" t="0" r="0" b="0"/>
                <wp:wrapNone/>
                <wp:docPr id="105" name="Freeform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1627" cy="131892"/>
                        </a:xfrm>
                        <a:custGeom>
                          <a:avLst/>
                          <a:gdLst>
                            <a:gd name="T0" fmla="*/ 30 w 57"/>
                            <a:gd name="T1" fmla="*/ 18 h 58"/>
                            <a:gd name="T2" fmla="*/ 33 w 57"/>
                            <a:gd name="T3" fmla="*/ 14 h 58"/>
                            <a:gd name="T4" fmla="*/ 32 w 57"/>
                            <a:gd name="T5" fmla="*/ 20 h 58"/>
                            <a:gd name="T6" fmla="*/ 45 w 57"/>
                            <a:gd name="T7" fmla="*/ 6 h 58"/>
                            <a:gd name="T8" fmla="*/ 35 w 57"/>
                            <a:gd name="T9" fmla="*/ 23 h 58"/>
                            <a:gd name="T10" fmla="*/ 41 w 57"/>
                            <a:gd name="T11" fmla="*/ 20 h 58"/>
                            <a:gd name="T12" fmla="*/ 38 w 57"/>
                            <a:gd name="T13" fmla="*/ 25 h 58"/>
                            <a:gd name="T14" fmla="*/ 57 w 57"/>
                            <a:gd name="T15" fmla="*/ 22 h 58"/>
                            <a:gd name="T16" fmla="*/ 39 w 57"/>
                            <a:gd name="T17" fmla="*/ 29 h 58"/>
                            <a:gd name="T18" fmla="*/ 44 w 57"/>
                            <a:gd name="T19" fmla="*/ 30 h 58"/>
                            <a:gd name="T20" fmla="*/ 40 w 57"/>
                            <a:gd name="T21" fmla="*/ 31 h 58"/>
                            <a:gd name="T22" fmla="*/ 56 w 57"/>
                            <a:gd name="T23" fmla="*/ 38 h 58"/>
                            <a:gd name="T24" fmla="*/ 36 w 57"/>
                            <a:gd name="T25" fmla="*/ 34 h 58"/>
                            <a:gd name="T26" fmla="*/ 41 w 57"/>
                            <a:gd name="T27" fmla="*/ 39 h 58"/>
                            <a:gd name="T28" fmla="*/ 34 w 57"/>
                            <a:gd name="T29" fmla="*/ 36 h 58"/>
                            <a:gd name="T30" fmla="*/ 44 w 57"/>
                            <a:gd name="T31" fmla="*/ 54 h 58"/>
                            <a:gd name="T32" fmla="*/ 32 w 57"/>
                            <a:gd name="T33" fmla="*/ 41 h 58"/>
                            <a:gd name="T34" fmla="*/ 33 w 57"/>
                            <a:gd name="T35" fmla="*/ 45 h 58"/>
                            <a:gd name="T36" fmla="*/ 30 w 57"/>
                            <a:gd name="T37" fmla="*/ 41 h 58"/>
                            <a:gd name="T38" fmla="*/ 28 w 57"/>
                            <a:gd name="T39" fmla="*/ 58 h 58"/>
                            <a:gd name="T40" fmla="*/ 26 w 57"/>
                            <a:gd name="T41" fmla="*/ 39 h 58"/>
                            <a:gd name="T42" fmla="*/ 23 w 57"/>
                            <a:gd name="T43" fmla="*/ 45 h 58"/>
                            <a:gd name="T44" fmla="*/ 23 w 57"/>
                            <a:gd name="T45" fmla="*/ 38 h 58"/>
                            <a:gd name="T46" fmla="*/ 10 w 57"/>
                            <a:gd name="T47" fmla="*/ 52 h 58"/>
                            <a:gd name="T48" fmla="*/ 19 w 57"/>
                            <a:gd name="T49" fmla="*/ 37 h 58"/>
                            <a:gd name="T50" fmla="*/ 15 w 57"/>
                            <a:gd name="T51" fmla="*/ 39 h 58"/>
                            <a:gd name="T52" fmla="*/ 17 w 57"/>
                            <a:gd name="T53" fmla="*/ 36 h 58"/>
                            <a:gd name="T54" fmla="*/ 0 w 57"/>
                            <a:gd name="T55" fmla="*/ 39 h 58"/>
                            <a:gd name="T56" fmla="*/ 18 w 57"/>
                            <a:gd name="T57" fmla="*/ 31 h 58"/>
                            <a:gd name="T58" fmla="*/ 12 w 57"/>
                            <a:gd name="T59" fmla="*/ 29 h 58"/>
                            <a:gd name="T60" fmla="*/ 19 w 57"/>
                            <a:gd name="T61" fmla="*/ 28 h 58"/>
                            <a:gd name="T62" fmla="*/ 1 w 57"/>
                            <a:gd name="T63" fmla="*/ 19 h 58"/>
                            <a:gd name="T64" fmla="*/ 19 w 57"/>
                            <a:gd name="T65" fmla="*/ 24 h 58"/>
                            <a:gd name="T66" fmla="*/ 15 w 57"/>
                            <a:gd name="T67" fmla="*/ 19 h 58"/>
                            <a:gd name="T68" fmla="*/ 19 w 57"/>
                            <a:gd name="T69" fmla="*/ 21 h 58"/>
                            <a:gd name="T70" fmla="*/ 11 w 57"/>
                            <a:gd name="T71" fmla="*/ 5 h 58"/>
                            <a:gd name="T72" fmla="*/ 23 w 57"/>
                            <a:gd name="T73" fmla="*/ 19 h 58"/>
                            <a:gd name="T74" fmla="*/ 23 w 57"/>
                            <a:gd name="T75" fmla="*/ 14 h 58"/>
                            <a:gd name="T76" fmla="*/ 26 w 57"/>
                            <a:gd name="T77" fmla="*/ 18 h 58"/>
                            <a:gd name="T78" fmla="*/ 28 w 57"/>
                            <a:gd name="T79" fmla="*/ 0 h 58"/>
                            <a:gd name="T80" fmla="*/ 30 w 57"/>
                            <a:gd name="T81" fmla="*/ 1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57" h="58">
                              <a:moveTo>
                                <a:pt x="30" y="18"/>
                              </a:moveTo>
                              <a:cubicBezTo>
                                <a:pt x="31" y="16"/>
                                <a:pt x="32" y="15"/>
                                <a:pt x="33" y="14"/>
                              </a:cubicBezTo>
                              <a:cubicBezTo>
                                <a:pt x="33" y="15"/>
                                <a:pt x="33" y="18"/>
                                <a:pt x="32" y="20"/>
                              </a:cubicBezTo>
                              <a:cubicBezTo>
                                <a:pt x="36" y="14"/>
                                <a:pt x="41" y="8"/>
                                <a:pt x="45" y="6"/>
                              </a:cubicBezTo>
                              <a:cubicBezTo>
                                <a:pt x="45" y="11"/>
                                <a:pt x="39" y="18"/>
                                <a:pt x="35" y="23"/>
                              </a:cubicBezTo>
                              <a:cubicBezTo>
                                <a:pt x="37" y="22"/>
                                <a:pt x="39" y="20"/>
                                <a:pt x="41" y="20"/>
                              </a:cubicBezTo>
                              <a:cubicBezTo>
                                <a:pt x="40" y="22"/>
                                <a:pt x="40" y="23"/>
                                <a:pt x="38" y="25"/>
                              </a:cubicBezTo>
                              <a:cubicBezTo>
                                <a:pt x="43" y="23"/>
                                <a:pt x="52" y="21"/>
                                <a:pt x="57" y="22"/>
                              </a:cubicBezTo>
                              <a:cubicBezTo>
                                <a:pt x="52" y="25"/>
                                <a:pt x="45" y="27"/>
                                <a:pt x="39" y="29"/>
                              </a:cubicBezTo>
                              <a:cubicBezTo>
                                <a:pt x="41" y="29"/>
                                <a:pt x="44" y="29"/>
                                <a:pt x="44" y="30"/>
                              </a:cubicBezTo>
                              <a:cubicBezTo>
                                <a:pt x="44" y="30"/>
                                <a:pt x="42" y="31"/>
                                <a:pt x="40" y="31"/>
                              </a:cubicBezTo>
                              <a:cubicBezTo>
                                <a:pt x="47" y="32"/>
                                <a:pt x="53" y="35"/>
                                <a:pt x="56" y="38"/>
                              </a:cubicBezTo>
                              <a:cubicBezTo>
                                <a:pt x="51" y="39"/>
                                <a:pt x="43" y="37"/>
                                <a:pt x="36" y="34"/>
                              </a:cubicBezTo>
                              <a:cubicBezTo>
                                <a:pt x="38" y="36"/>
                                <a:pt x="40" y="38"/>
                                <a:pt x="41" y="39"/>
                              </a:cubicBezTo>
                              <a:cubicBezTo>
                                <a:pt x="39" y="39"/>
                                <a:pt x="37" y="38"/>
                                <a:pt x="34" y="36"/>
                              </a:cubicBezTo>
                              <a:cubicBezTo>
                                <a:pt x="39" y="41"/>
                                <a:pt x="43" y="49"/>
                                <a:pt x="44" y="54"/>
                              </a:cubicBezTo>
                              <a:cubicBezTo>
                                <a:pt x="40" y="52"/>
                                <a:pt x="36" y="46"/>
                                <a:pt x="32" y="41"/>
                              </a:cubicBezTo>
                              <a:cubicBezTo>
                                <a:pt x="33" y="42"/>
                                <a:pt x="33" y="44"/>
                                <a:pt x="33" y="45"/>
                              </a:cubicBezTo>
                              <a:cubicBezTo>
                                <a:pt x="32" y="44"/>
                                <a:pt x="31" y="43"/>
                                <a:pt x="30" y="41"/>
                              </a:cubicBezTo>
                              <a:cubicBezTo>
                                <a:pt x="31" y="47"/>
                                <a:pt x="30" y="55"/>
                                <a:pt x="28" y="58"/>
                              </a:cubicBezTo>
                              <a:cubicBezTo>
                                <a:pt x="26" y="55"/>
                                <a:pt x="25" y="46"/>
                                <a:pt x="26" y="39"/>
                              </a:cubicBezTo>
                              <a:cubicBezTo>
                                <a:pt x="25" y="41"/>
                                <a:pt x="24" y="44"/>
                                <a:pt x="23" y="45"/>
                              </a:cubicBezTo>
                              <a:cubicBezTo>
                                <a:pt x="22" y="43"/>
                                <a:pt x="23" y="41"/>
                                <a:pt x="23" y="38"/>
                              </a:cubicBezTo>
                              <a:cubicBezTo>
                                <a:pt x="20" y="44"/>
                                <a:pt x="14" y="51"/>
                                <a:pt x="10" y="52"/>
                              </a:cubicBezTo>
                              <a:cubicBezTo>
                                <a:pt x="10" y="48"/>
                                <a:pt x="15" y="42"/>
                                <a:pt x="19" y="37"/>
                              </a:cubicBezTo>
                              <a:cubicBezTo>
                                <a:pt x="17" y="38"/>
                                <a:pt x="16" y="39"/>
                                <a:pt x="15" y="39"/>
                              </a:cubicBezTo>
                              <a:cubicBezTo>
                                <a:pt x="15" y="38"/>
                                <a:pt x="16" y="37"/>
                                <a:pt x="17" y="36"/>
                              </a:cubicBezTo>
                              <a:cubicBezTo>
                                <a:pt x="12" y="38"/>
                                <a:pt x="5" y="40"/>
                                <a:pt x="0" y="39"/>
                              </a:cubicBezTo>
                              <a:cubicBezTo>
                                <a:pt x="3" y="36"/>
                                <a:pt x="12" y="32"/>
                                <a:pt x="18" y="31"/>
                              </a:cubicBezTo>
                              <a:cubicBezTo>
                                <a:pt x="16" y="31"/>
                                <a:pt x="13" y="30"/>
                                <a:pt x="12" y="29"/>
                              </a:cubicBezTo>
                              <a:cubicBezTo>
                                <a:pt x="13" y="28"/>
                                <a:pt x="16" y="28"/>
                                <a:pt x="19" y="28"/>
                              </a:cubicBezTo>
                              <a:cubicBezTo>
                                <a:pt x="12" y="26"/>
                                <a:pt x="4" y="23"/>
                                <a:pt x="1" y="19"/>
                              </a:cubicBezTo>
                              <a:cubicBezTo>
                                <a:pt x="5" y="18"/>
                                <a:pt x="13" y="21"/>
                                <a:pt x="19" y="24"/>
                              </a:cubicBezTo>
                              <a:cubicBezTo>
                                <a:pt x="17" y="22"/>
                                <a:pt x="16" y="21"/>
                                <a:pt x="15" y="19"/>
                              </a:cubicBezTo>
                              <a:cubicBezTo>
                                <a:pt x="17" y="19"/>
                                <a:pt x="18" y="20"/>
                                <a:pt x="19" y="21"/>
                              </a:cubicBezTo>
                              <a:cubicBezTo>
                                <a:pt x="15" y="16"/>
                                <a:pt x="12" y="10"/>
                                <a:pt x="11" y="5"/>
                              </a:cubicBezTo>
                              <a:cubicBezTo>
                                <a:pt x="15" y="7"/>
                                <a:pt x="20" y="14"/>
                                <a:pt x="23" y="19"/>
                              </a:cubicBezTo>
                              <a:cubicBezTo>
                                <a:pt x="23" y="17"/>
                                <a:pt x="23" y="15"/>
                                <a:pt x="23" y="14"/>
                              </a:cubicBezTo>
                              <a:cubicBezTo>
                                <a:pt x="24" y="15"/>
                                <a:pt x="25" y="16"/>
                                <a:pt x="26" y="18"/>
                              </a:cubicBezTo>
                              <a:cubicBezTo>
                                <a:pt x="25" y="12"/>
                                <a:pt x="26" y="4"/>
                                <a:pt x="28" y="0"/>
                              </a:cubicBezTo>
                              <a:cubicBezTo>
                                <a:pt x="30" y="4"/>
                                <a:pt x="30" y="12"/>
                                <a:pt x="30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2857A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0" o:spid="_x0000_s1026" o:spt="100" style="position:absolute;left:0pt;margin-left:102.8pt;margin-top:59.15pt;height:10.4pt;width:13.5pt;z-index:251811840;mso-width-relative:page;mso-height-relative:page;" fillcolor="#D2857A" filled="t" stroked="f" coordsize="57,58" o:gfxdata="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" path="m30,18c31,16,32,15,33,14c33,15,33,18,32,20c36,14,41,8,45,6c45,11,39,18,35,23c37,22,39,20,41,20c40,22,40,23,38,25c43,23,52,21,57,22c52,25,45,27,39,29c41,29,44,29,44,30c44,30,42,31,40,31c47,32,53,35,56,38c51,39,43,37,36,34c38,36,40,38,41,39c39,39,37,38,34,36c39,41,43,49,44,54c40,52,36,46,32,41c33,42,33,44,33,45c32,44,31,43,30,41c31,47,30,55,28,58c26,55,25,46,26,39c25,41,24,44,23,45c22,43,23,41,23,38c20,44,14,51,10,52c10,48,15,42,19,37c17,38,16,39,15,39c15,38,16,37,17,36c12,38,5,40,0,39c3,36,12,32,18,31c16,31,13,30,12,29c13,28,16,28,19,28c12,26,4,23,1,19c5,18,13,21,19,24c17,22,16,21,15,19c17,19,18,20,19,21c15,16,12,10,11,5c15,7,20,14,23,19c23,17,23,15,23,14c24,15,25,16,26,18c25,12,26,4,28,0c30,4,30,12,30,18xe">
                <v:path o:connectlocs="90330,40932;99363,31836;96352,45480;135495,13644;105385,52302;123451,45480;114418,56850;171627,50028;117429,65946;132484,68220;120440,70494;168616,86412;108396,77316;123451,88686;102374,81864;132484,122796;96352,93234;99363,102330;90330,93234;84308,131892;78286,88686;69253,102330;69253,86412;30110,118248;57209,84138;45165,88686;51187,81864;0,88686;54198,70494;36132,65946;57209,63672;3011,43206;57209,54576;45165,43206;57209,47754;33121,11370;69253,43206;69253,31836;78286,40932;84308,0;90330,40932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799465</wp:posOffset>
                </wp:positionV>
                <wp:extent cx="50165" cy="38100"/>
                <wp:effectExtent l="0" t="0" r="0" b="0"/>
                <wp:wrapNone/>
                <wp:docPr id="106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44" cy="38179"/>
                        </a:xfrm>
                        <a:prstGeom prst="ellipse">
                          <a:avLst/>
                        </a:prstGeom>
                        <a:solidFill>
                          <a:srgbClr val="FCDEDE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Oval 81" o:spid="_x0000_s1026" o:spt="3" type="#_x0000_t3" style="position:absolute;left:0pt;margin-left:107.3pt;margin-top:62.95pt;height:3pt;width:3.95pt;z-index:251813888;mso-width-relative:page;mso-height-relative:page;" fillcolor="#FCDEDE" filled="t" stroked="f" coordsize="21600,21600" o:gfxdata="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7XopfaAAAACwEAAA8A&#10;AAAAAAAAAQAgAAAAIgAAAGRycy9kb3ducmV2LnhtbFBLAQIUABQAAAAIAIdO4kDWB4v03AEAAKAD&#10;AAAOAAAAAAAAAAEAIAAAACkBAABkcnMvZTJvRG9jLnhtbFBLBQYAAAAABgAGAFkBAAB3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561975</wp:posOffset>
                </wp:positionV>
                <wp:extent cx="146685" cy="104140"/>
                <wp:effectExtent l="0" t="0" r="0" b="0"/>
                <wp:wrapNone/>
                <wp:docPr id="107" name="Freeform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6455" cy="104125"/>
                        </a:xfrm>
                        <a:custGeom>
                          <a:avLst/>
                          <a:gdLst>
                            <a:gd name="T0" fmla="*/ 25 w 49"/>
                            <a:gd name="T1" fmla="*/ 46 h 46"/>
                            <a:gd name="T2" fmla="*/ 4 w 49"/>
                            <a:gd name="T3" fmla="*/ 12 h 46"/>
                            <a:gd name="T4" fmla="*/ 24 w 49"/>
                            <a:gd name="T5" fmla="*/ 8 h 46"/>
                            <a:gd name="T6" fmla="*/ 44 w 49"/>
                            <a:gd name="T7" fmla="*/ 12 h 46"/>
                            <a:gd name="T8" fmla="*/ 25 w 49"/>
                            <a:gd name="T9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" h="46">
                              <a:moveTo>
                                <a:pt x="25" y="46"/>
                              </a:moveTo>
                              <a:cubicBezTo>
                                <a:pt x="11" y="45"/>
                                <a:pt x="0" y="20"/>
                                <a:pt x="4" y="12"/>
                              </a:cubicBezTo>
                              <a:cubicBezTo>
                                <a:pt x="11" y="0"/>
                                <a:pt x="23" y="8"/>
                                <a:pt x="24" y="8"/>
                              </a:cubicBezTo>
                              <a:cubicBezTo>
                                <a:pt x="26" y="8"/>
                                <a:pt x="38" y="0"/>
                                <a:pt x="44" y="12"/>
                              </a:cubicBezTo>
                              <a:cubicBezTo>
                                <a:pt x="49" y="20"/>
                                <a:pt x="38" y="45"/>
                                <a:pt x="25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BCC8F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2" o:spid="_x0000_s1026" o:spt="100" style="position:absolute;left:0pt;margin-left:122.25pt;margin-top:44.25pt;height:8.2pt;width:11.55pt;z-index:251815936;mso-width-relative:page;mso-height-relative:page;" fillcolor="#EBCC8F" filled="t" stroked="f" coordsize="49,46" o:gfxdata="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" path="m25,46c11,45,0,20,4,12c11,0,23,8,24,8c26,8,38,0,44,12c49,20,38,45,25,46xe">
                <v:path o:connectlocs="74721,104125;11955,27163;71733,18108;131510,27163;74721,104125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1626235</wp:posOffset>
                </wp:positionH>
                <wp:positionV relativeFrom="paragraph">
                  <wp:posOffset>603250</wp:posOffset>
                </wp:positionV>
                <wp:extent cx="155575" cy="106045"/>
                <wp:effectExtent l="0" t="0" r="0" b="0"/>
                <wp:wrapNone/>
                <wp:docPr id="108" name="Freeform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5608" cy="105861"/>
                        </a:xfrm>
                        <a:custGeom>
                          <a:avLst/>
                          <a:gdLst>
                            <a:gd name="T0" fmla="*/ 4 w 52"/>
                            <a:gd name="T1" fmla="*/ 31 h 47"/>
                            <a:gd name="T2" fmla="*/ 30 w 52"/>
                            <a:gd name="T3" fmla="*/ 1 h 47"/>
                            <a:gd name="T4" fmla="*/ 40 w 52"/>
                            <a:gd name="T5" fmla="*/ 19 h 47"/>
                            <a:gd name="T6" fmla="*/ 42 w 52"/>
                            <a:gd name="T7" fmla="*/ 40 h 47"/>
                            <a:gd name="T8" fmla="*/ 4 w 52"/>
                            <a:gd name="T9" fmla="*/ 31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" h="47">
                              <a:moveTo>
                                <a:pt x="4" y="31"/>
                              </a:moveTo>
                              <a:cubicBezTo>
                                <a:pt x="0" y="18"/>
                                <a:pt x="20" y="0"/>
                                <a:pt x="30" y="1"/>
                              </a:cubicBezTo>
                              <a:cubicBezTo>
                                <a:pt x="43" y="4"/>
                                <a:pt x="39" y="18"/>
                                <a:pt x="40" y="19"/>
                              </a:cubicBezTo>
                              <a:cubicBezTo>
                                <a:pt x="40" y="21"/>
                                <a:pt x="52" y="30"/>
                                <a:pt x="42" y="40"/>
                              </a:cubicBezTo>
                              <a:cubicBezTo>
                                <a:pt x="36" y="47"/>
                                <a:pt x="9" y="44"/>
                                <a:pt x="4" y="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BCC8F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3" o:spid="_x0000_s1026" o:spt="100" style="position:absolute;left:0pt;margin-left:128.05pt;margin-top:47.5pt;height:8.35pt;width:12.25pt;z-index:251817984;mso-width-relative:page;mso-height-relative:page;" fillcolor="#EBCC8F" filled="t" stroked="f" coordsize="52,47" o:gfxdata="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" path="m4,31c0,18,20,0,30,1c43,4,39,18,40,19c40,21,52,30,42,40c36,47,9,44,4,31xe">
                <v:path o:connectlocs="11969,69823;89773,2252;119698,42794;125683,90094;11969,69823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669290</wp:posOffset>
                </wp:positionV>
                <wp:extent cx="146685" cy="118110"/>
                <wp:effectExtent l="0" t="0" r="0" b="0"/>
                <wp:wrapNone/>
                <wp:docPr id="109" name="Freeform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6455" cy="118009"/>
                        </a:xfrm>
                        <a:custGeom>
                          <a:avLst/>
                          <a:gdLst>
                            <a:gd name="T0" fmla="*/ 11 w 49"/>
                            <a:gd name="T1" fmla="*/ 8 h 52"/>
                            <a:gd name="T2" fmla="*/ 47 w 49"/>
                            <a:gd name="T3" fmla="*/ 23 h 52"/>
                            <a:gd name="T4" fmla="*/ 33 w 49"/>
                            <a:gd name="T5" fmla="*/ 38 h 52"/>
                            <a:gd name="T6" fmla="*/ 15 w 49"/>
                            <a:gd name="T7" fmla="*/ 47 h 52"/>
                            <a:gd name="T8" fmla="*/ 11 w 49"/>
                            <a:gd name="T9" fmla="*/ 8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" h="52">
                              <a:moveTo>
                                <a:pt x="11" y="8"/>
                              </a:moveTo>
                              <a:cubicBezTo>
                                <a:pt x="22" y="0"/>
                                <a:pt x="46" y="13"/>
                                <a:pt x="47" y="23"/>
                              </a:cubicBezTo>
                              <a:cubicBezTo>
                                <a:pt x="49" y="36"/>
                                <a:pt x="34" y="37"/>
                                <a:pt x="33" y="38"/>
                              </a:cubicBezTo>
                              <a:cubicBezTo>
                                <a:pt x="32" y="39"/>
                                <a:pt x="27" y="52"/>
                                <a:pt x="15" y="47"/>
                              </a:cubicBezTo>
                              <a:cubicBezTo>
                                <a:pt x="6" y="42"/>
                                <a:pt x="0" y="16"/>
                                <a:pt x="11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BCC8F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4" o:spid="_x0000_s1026" o:spt="100" style="position:absolute;left:0pt;margin-left:126.05pt;margin-top:52.7pt;height:9.3pt;width:11.55pt;z-index:251820032;mso-width-relative:page;mso-height-relative:page;" fillcolor="#EBCC8F" filled="t" stroked="f" coordsize="49,52" o:gfxdata="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LQGrGtwAAAALAQAADwAAAAAAAAABACAAAAAiAAAAZHJzL2Rvd25yZXYueG1s&#10;UEsBAhQAFAAAAAgAh07iQAF1AtERAwAAzAcAAA4AAAAAAAAAAQAgAAAAKwEAAGRycy9lMm9Eb2Mu&#10;eG1sUEsFBgAAAAAGAAYAWQEAAK4GAAAAAA==&#10;" path="m11,8c22,0,46,13,47,23c49,36,34,37,33,38c32,39,27,52,15,47c6,42,0,16,11,8xe">
                <v:path o:connectlocs="32877,18155;140477,52196;98632,86237;44833,106661;32877,18155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666115</wp:posOffset>
                </wp:positionV>
                <wp:extent cx="141605" cy="121285"/>
                <wp:effectExtent l="0" t="0" r="0" b="0"/>
                <wp:wrapNone/>
                <wp:docPr id="110" name="Freeform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1878" cy="121479"/>
                        </a:xfrm>
                        <a:custGeom>
                          <a:avLst/>
                          <a:gdLst>
                            <a:gd name="T0" fmla="*/ 37 w 48"/>
                            <a:gd name="T1" fmla="*/ 8 h 53"/>
                            <a:gd name="T2" fmla="*/ 34 w 48"/>
                            <a:gd name="T3" fmla="*/ 48 h 53"/>
                            <a:gd name="T4" fmla="*/ 16 w 48"/>
                            <a:gd name="T5" fmla="*/ 39 h 53"/>
                            <a:gd name="T6" fmla="*/ 1 w 48"/>
                            <a:gd name="T7" fmla="*/ 24 h 53"/>
                            <a:gd name="T8" fmla="*/ 37 w 48"/>
                            <a:gd name="T9" fmla="*/ 8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" h="53">
                              <a:moveTo>
                                <a:pt x="37" y="8"/>
                              </a:moveTo>
                              <a:cubicBezTo>
                                <a:pt x="48" y="17"/>
                                <a:pt x="43" y="43"/>
                                <a:pt x="34" y="48"/>
                              </a:cubicBezTo>
                              <a:cubicBezTo>
                                <a:pt x="22" y="53"/>
                                <a:pt x="17" y="40"/>
                                <a:pt x="16" y="39"/>
                              </a:cubicBezTo>
                              <a:cubicBezTo>
                                <a:pt x="14" y="38"/>
                                <a:pt x="0" y="37"/>
                                <a:pt x="1" y="24"/>
                              </a:cubicBezTo>
                              <a:cubicBezTo>
                                <a:pt x="3" y="14"/>
                                <a:pt x="26" y="0"/>
                                <a:pt x="37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BCC8F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5" o:spid="_x0000_s1026" o:spt="100" style="position:absolute;left:0pt;margin-left:118.5pt;margin-top:52.45pt;height:9.55pt;width:11.15pt;z-index:251822080;mso-width-relative:page;mso-height-relative:page;" fillcolor="#EBCC8F" filled="t" stroked="f" coordsize="48,53" o:gfxdata="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" path="m37,8c48,17,43,43,34,48c22,53,17,40,16,39c14,38,0,37,1,24c3,14,26,0,37,8xe">
                <v:path o:connectlocs="109364,18336;100496,110018;47292,89390;2955,55009;109364,18336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603250</wp:posOffset>
                </wp:positionV>
                <wp:extent cx="155575" cy="106045"/>
                <wp:effectExtent l="0" t="0" r="0" b="0"/>
                <wp:wrapNone/>
                <wp:docPr id="111" name="Freeform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5608" cy="105861"/>
                        </a:xfrm>
                        <a:custGeom>
                          <a:avLst/>
                          <a:gdLst>
                            <a:gd name="T0" fmla="*/ 48 w 52"/>
                            <a:gd name="T1" fmla="*/ 31 h 47"/>
                            <a:gd name="T2" fmla="*/ 9 w 52"/>
                            <a:gd name="T3" fmla="*/ 40 h 47"/>
                            <a:gd name="T4" fmla="*/ 12 w 52"/>
                            <a:gd name="T5" fmla="*/ 19 h 47"/>
                            <a:gd name="T6" fmla="*/ 22 w 52"/>
                            <a:gd name="T7" fmla="*/ 1 h 47"/>
                            <a:gd name="T8" fmla="*/ 48 w 52"/>
                            <a:gd name="T9" fmla="*/ 31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" h="47">
                              <a:moveTo>
                                <a:pt x="48" y="31"/>
                              </a:moveTo>
                              <a:cubicBezTo>
                                <a:pt x="43" y="44"/>
                                <a:pt x="16" y="47"/>
                                <a:pt x="9" y="40"/>
                              </a:cubicBezTo>
                              <a:cubicBezTo>
                                <a:pt x="0" y="30"/>
                                <a:pt x="12" y="21"/>
                                <a:pt x="12" y="19"/>
                              </a:cubicBezTo>
                              <a:cubicBezTo>
                                <a:pt x="13" y="18"/>
                                <a:pt x="9" y="4"/>
                                <a:pt x="22" y="1"/>
                              </a:cubicBezTo>
                              <a:cubicBezTo>
                                <a:pt x="32" y="0"/>
                                <a:pt x="52" y="17"/>
                                <a:pt x="48" y="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BCC8F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6" o:spid="_x0000_s1026" o:spt="100" style="position:absolute;left:0pt;margin-left:115.6pt;margin-top:47.5pt;height:8.35pt;width:12.25pt;z-index:251824128;mso-width-relative:page;mso-height-relative:page;" fillcolor="#EBCC8F" filled="t" stroked="f" coordsize="52,47" o:gfxdata="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AYi/RR2AAA&#10;AAoBAAAPAAAAAAAAAAEAIAAAACIAAABkcnMvZG93bnJldi54bWxQSwECFAAUAAAACACHTuJA8Jq1&#10;lgIDAADLBwAADgAAAAAAAAABACAAAAAnAQAAZHJzL2Uyb0RvYy54bWxQSwUGAAAAAAYABgBZAQAA&#10;mwYAAAAA&#10;" path="m48,31c43,44,16,47,9,40c0,30,12,21,12,19c13,18,9,4,22,1c32,0,52,17,48,31xe">
                <v:path o:connectlocs="143638,69823;26932,90094;35909,42794;65834,2252;143638,69823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610235</wp:posOffset>
                </wp:positionV>
                <wp:extent cx="167005" cy="133350"/>
                <wp:effectExtent l="0" t="0" r="0" b="0"/>
                <wp:wrapNone/>
                <wp:docPr id="112" name="Freeform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7050" cy="133627"/>
                        </a:xfrm>
                        <a:custGeom>
                          <a:avLst/>
                          <a:gdLst>
                            <a:gd name="T0" fmla="*/ 30 w 56"/>
                            <a:gd name="T1" fmla="*/ 18 h 59"/>
                            <a:gd name="T2" fmla="*/ 32 w 56"/>
                            <a:gd name="T3" fmla="*/ 14 h 59"/>
                            <a:gd name="T4" fmla="*/ 32 w 56"/>
                            <a:gd name="T5" fmla="*/ 20 h 59"/>
                            <a:gd name="T6" fmla="*/ 44 w 56"/>
                            <a:gd name="T7" fmla="*/ 6 h 59"/>
                            <a:gd name="T8" fmla="*/ 34 w 56"/>
                            <a:gd name="T9" fmla="*/ 23 h 59"/>
                            <a:gd name="T10" fmla="*/ 41 w 56"/>
                            <a:gd name="T11" fmla="*/ 20 h 59"/>
                            <a:gd name="T12" fmla="*/ 37 w 56"/>
                            <a:gd name="T13" fmla="*/ 25 h 59"/>
                            <a:gd name="T14" fmla="*/ 56 w 56"/>
                            <a:gd name="T15" fmla="*/ 22 h 59"/>
                            <a:gd name="T16" fmla="*/ 39 w 56"/>
                            <a:gd name="T17" fmla="*/ 29 h 59"/>
                            <a:gd name="T18" fmla="*/ 44 w 56"/>
                            <a:gd name="T19" fmla="*/ 30 h 59"/>
                            <a:gd name="T20" fmla="*/ 40 w 56"/>
                            <a:gd name="T21" fmla="*/ 31 h 59"/>
                            <a:gd name="T22" fmla="*/ 55 w 56"/>
                            <a:gd name="T23" fmla="*/ 38 h 59"/>
                            <a:gd name="T24" fmla="*/ 36 w 56"/>
                            <a:gd name="T25" fmla="*/ 34 h 59"/>
                            <a:gd name="T26" fmla="*/ 40 w 56"/>
                            <a:gd name="T27" fmla="*/ 39 h 59"/>
                            <a:gd name="T28" fmla="*/ 34 w 56"/>
                            <a:gd name="T29" fmla="*/ 36 h 59"/>
                            <a:gd name="T30" fmla="*/ 43 w 56"/>
                            <a:gd name="T31" fmla="*/ 54 h 59"/>
                            <a:gd name="T32" fmla="*/ 32 w 56"/>
                            <a:gd name="T33" fmla="*/ 41 h 59"/>
                            <a:gd name="T34" fmla="*/ 32 w 56"/>
                            <a:gd name="T35" fmla="*/ 45 h 59"/>
                            <a:gd name="T36" fmla="*/ 30 w 56"/>
                            <a:gd name="T37" fmla="*/ 41 h 59"/>
                            <a:gd name="T38" fmla="*/ 28 w 56"/>
                            <a:gd name="T39" fmla="*/ 59 h 59"/>
                            <a:gd name="T40" fmla="*/ 25 w 56"/>
                            <a:gd name="T41" fmla="*/ 39 h 59"/>
                            <a:gd name="T42" fmla="*/ 22 w 56"/>
                            <a:gd name="T43" fmla="*/ 45 h 59"/>
                            <a:gd name="T44" fmla="*/ 23 w 56"/>
                            <a:gd name="T45" fmla="*/ 38 h 59"/>
                            <a:gd name="T46" fmla="*/ 9 w 56"/>
                            <a:gd name="T47" fmla="*/ 52 h 59"/>
                            <a:gd name="T48" fmla="*/ 18 w 56"/>
                            <a:gd name="T49" fmla="*/ 37 h 59"/>
                            <a:gd name="T50" fmla="*/ 14 w 56"/>
                            <a:gd name="T51" fmla="*/ 39 h 59"/>
                            <a:gd name="T52" fmla="*/ 17 w 56"/>
                            <a:gd name="T53" fmla="*/ 36 h 59"/>
                            <a:gd name="T54" fmla="*/ 0 w 56"/>
                            <a:gd name="T55" fmla="*/ 39 h 59"/>
                            <a:gd name="T56" fmla="*/ 18 w 56"/>
                            <a:gd name="T57" fmla="*/ 31 h 59"/>
                            <a:gd name="T58" fmla="*/ 11 w 56"/>
                            <a:gd name="T59" fmla="*/ 29 h 59"/>
                            <a:gd name="T60" fmla="*/ 18 w 56"/>
                            <a:gd name="T61" fmla="*/ 28 h 59"/>
                            <a:gd name="T62" fmla="*/ 0 w 56"/>
                            <a:gd name="T63" fmla="*/ 19 h 59"/>
                            <a:gd name="T64" fmla="*/ 19 w 56"/>
                            <a:gd name="T65" fmla="*/ 24 h 59"/>
                            <a:gd name="T66" fmla="*/ 15 w 56"/>
                            <a:gd name="T67" fmla="*/ 19 h 59"/>
                            <a:gd name="T68" fmla="*/ 19 w 56"/>
                            <a:gd name="T69" fmla="*/ 21 h 59"/>
                            <a:gd name="T70" fmla="*/ 11 w 56"/>
                            <a:gd name="T71" fmla="*/ 6 h 59"/>
                            <a:gd name="T72" fmla="*/ 23 w 56"/>
                            <a:gd name="T73" fmla="*/ 19 h 59"/>
                            <a:gd name="T74" fmla="*/ 23 w 56"/>
                            <a:gd name="T75" fmla="*/ 14 h 59"/>
                            <a:gd name="T76" fmla="*/ 25 w 56"/>
                            <a:gd name="T77" fmla="*/ 18 h 59"/>
                            <a:gd name="T78" fmla="*/ 27 w 56"/>
                            <a:gd name="T79" fmla="*/ 0 h 59"/>
                            <a:gd name="T80" fmla="*/ 30 w 56"/>
                            <a:gd name="T81" fmla="*/ 18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56" h="59">
                              <a:moveTo>
                                <a:pt x="30" y="18"/>
                              </a:moveTo>
                              <a:cubicBezTo>
                                <a:pt x="30" y="17"/>
                                <a:pt x="31" y="15"/>
                                <a:pt x="32" y="14"/>
                              </a:cubicBezTo>
                              <a:cubicBezTo>
                                <a:pt x="33" y="16"/>
                                <a:pt x="32" y="18"/>
                                <a:pt x="32" y="20"/>
                              </a:cubicBezTo>
                              <a:cubicBezTo>
                                <a:pt x="35" y="14"/>
                                <a:pt x="40" y="8"/>
                                <a:pt x="44" y="6"/>
                              </a:cubicBezTo>
                              <a:cubicBezTo>
                                <a:pt x="44" y="11"/>
                                <a:pt x="39" y="18"/>
                                <a:pt x="34" y="23"/>
                              </a:cubicBezTo>
                              <a:cubicBezTo>
                                <a:pt x="37" y="22"/>
                                <a:pt x="39" y="21"/>
                                <a:pt x="41" y="20"/>
                              </a:cubicBezTo>
                              <a:cubicBezTo>
                                <a:pt x="40" y="22"/>
                                <a:pt x="40" y="23"/>
                                <a:pt x="37" y="25"/>
                              </a:cubicBezTo>
                              <a:cubicBezTo>
                                <a:pt x="43" y="23"/>
                                <a:pt x="51" y="21"/>
                                <a:pt x="56" y="22"/>
                              </a:cubicBezTo>
                              <a:cubicBezTo>
                                <a:pt x="52" y="25"/>
                                <a:pt x="44" y="27"/>
                                <a:pt x="39" y="29"/>
                              </a:cubicBezTo>
                              <a:cubicBezTo>
                                <a:pt x="40" y="29"/>
                                <a:pt x="43" y="29"/>
                                <a:pt x="44" y="30"/>
                              </a:cubicBezTo>
                              <a:cubicBezTo>
                                <a:pt x="43" y="30"/>
                                <a:pt x="41" y="31"/>
                                <a:pt x="40" y="31"/>
                              </a:cubicBezTo>
                              <a:cubicBezTo>
                                <a:pt x="46" y="33"/>
                                <a:pt x="53" y="35"/>
                                <a:pt x="55" y="38"/>
                              </a:cubicBezTo>
                              <a:cubicBezTo>
                                <a:pt x="51" y="39"/>
                                <a:pt x="42" y="37"/>
                                <a:pt x="36" y="34"/>
                              </a:cubicBezTo>
                              <a:cubicBezTo>
                                <a:pt x="38" y="36"/>
                                <a:pt x="40" y="38"/>
                                <a:pt x="40" y="39"/>
                              </a:cubicBezTo>
                              <a:cubicBezTo>
                                <a:pt x="39" y="39"/>
                                <a:pt x="36" y="38"/>
                                <a:pt x="34" y="36"/>
                              </a:cubicBezTo>
                              <a:cubicBezTo>
                                <a:pt x="38" y="42"/>
                                <a:pt x="43" y="49"/>
                                <a:pt x="43" y="54"/>
                              </a:cubicBezTo>
                              <a:cubicBezTo>
                                <a:pt x="39" y="52"/>
                                <a:pt x="35" y="46"/>
                                <a:pt x="32" y="41"/>
                              </a:cubicBezTo>
                              <a:cubicBezTo>
                                <a:pt x="32" y="42"/>
                                <a:pt x="32" y="44"/>
                                <a:pt x="32" y="45"/>
                              </a:cubicBezTo>
                              <a:cubicBezTo>
                                <a:pt x="31" y="44"/>
                                <a:pt x="30" y="43"/>
                                <a:pt x="30" y="41"/>
                              </a:cubicBezTo>
                              <a:cubicBezTo>
                                <a:pt x="30" y="47"/>
                                <a:pt x="30" y="55"/>
                                <a:pt x="28" y="59"/>
                              </a:cubicBezTo>
                              <a:cubicBezTo>
                                <a:pt x="25" y="55"/>
                                <a:pt x="25" y="46"/>
                                <a:pt x="25" y="39"/>
                              </a:cubicBezTo>
                              <a:cubicBezTo>
                                <a:pt x="25" y="41"/>
                                <a:pt x="23" y="44"/>
                                <a:pt x="22" y="45"/>
                              </a:cubicBezTo>
                              <a:cubicBezTo>
                                <a:pt x="22" y="43"/>
                                <a:pt x="22" y="41"/>
                                <a:pt x="23" y="38"/>
                              </a:cubicBezTo>
                              <a:cubicBezTo>
                                <a:pt x="19" y="44"/>
                                <a:pt x="14" y="51"/>
                                <a:pt x="9" y="52"/>
                              </a:cubicBezTo>
                              <a:cubicBezTo>
                                <a:pt x="10" y="48"/>
                                <a:pt x="14" y="42"/>
                                <a:pt x="18" y="37"/>
                              </a:cubicBezTo>
                              <a:cubicBezTo>
                                <a:pt x="17" y="38"/>
                                <a:pt x="16" y="39"/>
                                <a:pt x="14" y="39"/>
                              </a:cubicBezTo>
                              <a:cubicBezTo>
                                <a:pt x="15" y="38"/>
                                <a:pt x="16" y="37"/>
                                <a:pt x="17" y="36"/>
                              </a:cubicBezTo>
                              <a:cubicBezTo>
                                <a:pt x="11" y="38"/>
                                <a:pt x="4" y="40"/>
                                <a:pt x="0" y="39"/>
                              </a:cubicBezTo>
                              <a:cubicBezTo>
                                <a:pt x="3" y="36"/>
                                <a:pt x="11" y="33"/>
                                <a:pt x="18" y="31"/>
                              </a:cubicBezTo>
                              <a:cubicBezTo>
                                <a:pt x="15" y="31"/>
                                <a:pt x="13" y="30"/>
                                <a:pt x="11" y="29"/>
                              </a:cubicBezTo>
                              <a:cubicBezTo>
                                <a:pt x="13" y="29"/>
                                <a:pt x="16" y="28"/>
                                <a:pt x="18" y="28"/>
                              </a:cubicBezTo>
                              <a:cubicBezTo>
                                <a:pt x="12" y="26"/>
                                <a:pt x="3" y="23"/>
                                <a:pt x="0" y="19"/>
                              </a:cubicBezTo>
                              <a:cubicBezTo>
                                <a:pt x="5" y="18"/>
                                <a:pt x="12" y="21"/>
                                <a:pt x="19" y="24"/>
                              </a:cubicBezTo>
                              <a:cubicBezTo>
                                <a:pt x="17" y="22"/>
                                <a:pt x="15" y="21"/>
                                <a:pt x="15" y="19"/>
                              </a:cubicBezTo>
                              <a:cubicBezTo>
                                <a:pt x="16" y="19"/>
                                <a:pt x="18" y="20"/>
                                <a:pt x="19" y="21"/>
                              </a:cubicBezTo>
                              <a:cubicBezTo>
                                <a:pt x="15" y="16"/>
                                <a:pt x="11" y="10"/>
                                <a:pt x="11" y="6"/>
                              </a:cubicBezTo>
                              <a:cubicBezTo>
                                <a:pt x="15" y="7"/>
                                <a:pt x="20" y="14"/>
                                <a:pt x="23" y="19"/>
                              </a:cubicBezTo>
                              <a:cubicBezTo>
                                <a:pt x="23" y="17"/>
                                <a:pt x="22" y="15"/>
                                <a:pt x="23" y="14"/>
                              </a:cubicBezTo>
                              <a:cubicBezTo>
                                <a:pt x="24" y="15"/>
                                <a:pt x="25" y="17"/>
                                <a:pt x="25" y="18"/>
                              </a:cubicBezTo>
                              <a:cubicBezTo>
                                <a:pt x="25" y="12"/>
                                <a:pt x="25" y="4"/>
                                <a:pt x="27" y="0"/>
                              </a:cubicBezTo>
                              <a:cubicBezTo>
                                <a:pt x="30" y="4"/>
                                <a:pt x="30" y="12"/>
                                <a:pt x="30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49640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7" o:spid="_x0000_s1026" o:spt="100" style="position:absolute;left:0pt;margin-left:121.55pt;margin-top:48.05pt;height:10.5pt;width:13.15pt;z-index:251826176;mso-width-relative:page;mso-height-relative:page;" fillcolor="#C49640" filled="t" stroked="f" coordsize="56,59" o:gfxdata="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" path="m30,18c30,17,31,15,32,14c33,16,32,18,32,20c35,14,40,8,44,6c44,11,39,18,34,23c37,22,39,21,41,20c40,22,40,23,37,25c43,23,51,21,56,22c52,25,44,27,39,29c40,29,43,29,44,30c43,30,41,31,40,31c46,33,53,35,55,38c51,39,42,37,36,34c38,36,40,38,40,39c39,39,36,38,34,36c38,42,43,49,43,54c39,52,35,46,32,41c32,42,32,44,32,45c31,44,30,43,30,41c30,47,30,55,28,59c25,55,25,46,25,39c25,41,23,44,22,45c22,43,22,41,23,38c19,44,14,51,9,52c10,48,14,42,18,37c17,38,16,39,14,39c15,38,16,37,17,36c11,38,4,40,0,39c3,36,11,33,18,31c15,31,13,30,11,29c13,29,16,28,18,28c12,26,3,23,0,19c5,18,12,21,19,24c17,22,15,21,15,19c16,19,18,20,19,21c15,16,11,10,11,6c15,7,20,14,23,19c23,17,22,15,23,14c24,15,25,17,25,18c25,12,25,4,27,0c30,4,30,12,30,18xe">
                <v:path o:connectlocs="89491,40767;95457,31708;95457,45297;131253,13589;101423,52091;122304,45297;110372,56621;167050,49827;116338,65681;131253,67945;119321,70210;164066,86064;107389,77005;119321,88329;101423,81535;128270,122302;95457,92859;95457,101918;89491,92859;83525,133627;74575,88329;65626,101918;68609,86064;26847,117772;53694,83799;41762,88329;50711,81535;0,88329;53694,70210;32813,65681;53694,63416;0,43032;56677,54356;44745,43032;56677,47562;32813,13589;68609,43032;68609,31708;74575,40767;80541,0;89491,40767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657225</wp:posOffset>
                </wp:positionV>
                <wp:extent cx="50165" cy="40005"/>
                <wp:effectExtent l="0" t="0" r="0" b="0"/>
                <wp:wrapNone/>
                <wp:docPr id="113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44" cy="39915"/>
                        </a:xfrm>
                        <a:prstGeom prst="ellipse">
                          <a:avLst/>
                        </a:prstGeom>
                        <a:solidFill>
                          <a:srgbClr val="FCDEDE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Oval 88" o:spid="_x0000_s1026" o:spt="3" type="#_x0000_t3" style="position:absolute;left:0pt;margin-left:126.05pt;margin-top:51.75pt;height:3.15pt;width:3.95pt;z-index:251828224;mso-width-relative:page;mso-height-relative:page;" fillcolor="#FCDEDE" filled="t" stroked="f" coordsize="21600,21600" o:gfxdata="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MkvHc2QAAAAsBAAAP&#10;AAAAAAAAAAEAIAAAACIAAABkcnMvZG93bnJldi54bWxQSwECFAAUAAAACACHTuJArrfvod4BAACg&#10;AwAADgAAAAAAAAABACAAAAAoAQAAZHJzL2Uyb0RvYy54bWxQSwUGAAAAAAYABgBZAQAAe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808355</wp:posOffset>
                </wp:positionV>
                <wp:extent cx="235585" cy="88265"/>
                <wp:effectExtent l="0" t="0" r="0" b="0"/>
                <wp:wrapNone/>
                <wp:docPr id="114" name="Freeform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35701" cy="88506"/>
                        </a:xfrm>
                        <a:custGeom>
                          <a:avLst/>
                          <a:gdLst>
                            <a:gd name="T0" fmla="*/ 79 w 79"/>
                            <a:gd name="T1" fmla="*/ 5 h 39"/>
                            <a:gd name="T2" fmla="*/ 0 w 79"/>
                            <a:gd name="T3" fmla="*/ 14 h 39"/>
                            <a:gd name="T4" fmla="*/ 79 w 79"/>
                            <a:gd name="T5" fmla="*/ 5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9" h="39">
                              <a:moveTo>
                                <a:pt x="79" y="5"/>
                              </a:moveTo>
                              <a:cubicBezTo>
                                <a:pt x="79" y="5"/>
                                <a:pt x="20" y="0"/>
                                <a:pt x="0" y="14"/>
                              </a:cubicBezTo>
                              <a:cubicBezTo>
                                <a:pt x="0" y="14"/>
                                <a:pt x="59" y="39"/>
                                <a:pt x="79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D4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9" o:spid="_x0000_s1026" o:spt="100" style="position:absolute;left:0pt;margin-left:128.75pt;margin-top:63.65pt;height:6.95pt;width:18.55pt;z-index:251830272;mso-width-relative:page;mso-height-relative:page;" fillcolor="#4D4D4C" filled="t" stroked="f" coordsize="79,39" o:gfxdata="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CBO8OTXAAAACwEAAA8AAAAAAAAAAQAgAAAAIgAAAGRycy9kb3ducmV2LnhtbFBLAQIUABQA&#10;AAAIAIdO4kCaGbQCnAIAACsGAAAOAAAAAAAAAAEAIAAAACYBAABkcnMvZTJvRG9jLnhtbFBLBQYA&#10;AAAABgAGAFkBAAA0BgAAAAA=&#10;" path="m79,5c79,5,20,0,0,14c0,14,59,39,79,5xe">
                <v:path o:connectlocs="235701,11346;0,31771;235701,11346" o:connectangles="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778510</wp:posOffset>
                </wp:positionV>
                <wp:extent cx="116840" cy="180340"/>
                <wp:effectExtent l="0" t="0" r="0" b="0"/>
                <wp:wrapNone/>
                <wp:docPr id="115" name="Freeform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6706" cy="180484"/>
                        </a:xfrm>
                        <a:custGeom>
                          <a:avLst/>
                          <a:gdLst>
                            <a:gd name="T0" fmla="*/ 34 w 39"/>
                            <a:gd name="T1" fmla="*/ 79 h 79"/>
                            <a:gd name="T2" fmla="*/ 25 w 39"/>
                            <a:gd name="T3" fmla="*/ 0 h 79"/>
                            <a:gd name="T4" fmla="*/ 34 w 39"/>
                            <a:gd name="T5" fmla="*/ 79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9" h="79">
                              <a:moveTo>
                                <a:pt x="34" y="79"/>
                              </a:moveTo>
                              <a:cubicBezTo>
                                <a:pt x="34" y="79"/>
                                <a:pt x="39" y="20"/>
                                <a:pt x="25" y="0"/>
                              </a:cubicBezTo>
                              <a:cubicBezTo>
                                <a:pt x="25" y="0"/>
                                <a:pt x="0" y="60"/>
                                <a:pt x="34" y="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D4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0" o:spid="_x0000_s1026" o:spt="100" style="position:absolute;left:0pt;margin-left:132.35pt;margin-top:61.3pt;height:14.2pt;width:9.2pt;z-index:251832320;mso-width-relative:page;mso-height-relative:page;" fillcolor="#4D4D4C" filled="t" stroked="f" coordsize="39,79" o:gfxdata="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OGwt8zYAAAACwEAAA8AAAAAAAAAAQAgAAAAIgAAAGRycy9kb3ducmV2LnhtbFBL&#10;AQIUABQAAAAIAIdO4kC56RDLoQIAADEGAAAOAAAAAAAAAAEAIAAAACcBAABkcnMvZTJvRG9jLnht&#10;bFBLBQYAAAAABgAGAFkBAAA6BgAAAAA=&#10;" path="m34,79c34,79,39,20,25,0c25,0,0,60,34,79xe">
                <v:path o:connectlocs="101743,180484;74811,0;101743,180484" o:connectangles="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706120</wp:posOffset>
                </wp:positionV>
                <wp:extent cx="400685" cy="305435"/>
                <wp:effectExtent l="0" t="0" r="0" b="0"/>
                <wp:wrapNone/>
                <wp:docPr id="116" name="Freeform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00463" cy="305434"/>
                        </a:xfrm>
                        <a:custGeom>
                          <a:avLst/>
                          <a:gdLst>
                            <a:gd name="T0" fmla="*/ 0 w 134"/>
                            <a:gd name="T1" fmla="*/ 134 h 134"/>
                            <a:gd name="T2" fmla="*/ 134 w 134"/>
                            <a:gd name="T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4" h="134">
                              <a:moveTo>
                                <a:pt x="0" y="134"/>
                              </a:moveTo>
                              <a:cubicBezTo>
                                <a:pt x="0" y="134"/>
                                <a:pt x="84" y="27"/>
                                <a:pt x="134" y="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4D4D4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1" o:spid="_x0000_s1026" o:spt="100" style="position:absolute;left:0pt;margin-left:259.9pt;margin-top:55.6pt;height:24.05pt;width:31.55pt;z-index:251834368;mso-width-relative:page;mso-height-relative:page;" filled="f" stroked="t" coordsize="134,134" o:gfxdata="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ICi5wtsAAAALAQAADwAAAAAAAAABACAAAAAiAAAAZHJzL2Rvd25yZXYueG1sUEsBAhQAFAAAAAgA&#10;h07iQN1q9mSUAgAAnAUAAA4AAAAAAAAAAQAgAAAAKgEAAGRycy9lMm9Eb2MueG1sUEsFBgAAAAAG&#10;AAYAWQEAADAGAAAAAA==&#10;" path="m0,134c0,134,84,27,134,0e">
                <v:path o:connectlocs="0,305434;400463,0" o:connectangles="0,0"/>
                <v:fill on="f" focussize="0,0"/>
                <v:stroke weight="1.25pt" color="#4D4D4C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825500</wp:posOffset>
                </wp:positionV>
                <wp:extent cx="526415" cy="224155"/>
                <wp:effectExtent l="0" t="0" r="0" b="0"/>
                <wp:wrapNone/>
                <wp:docPr id="117" name="Freeform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26323" cy="223869"/>
                        </a:xfrm>
                        <a:custGeom>
                          <a:avLst/>
                          <a:gdLst>
                            <a:gd name="T0" fmla="*/ 0 w 176"/>
                            <a:gd name="T1" fmla="*/ 98 h 98"/>
                            <a:gd name="T2" fmla="*/ 176 w 176"/>
                            <a:gd name="T3" fmla="*/ 6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6" h="98">
                              <a:moveTo>
                                <a:pt x="0" y="98"/>
                              </a:moveTo>
                              <a:cubicBezTo>
                                <a:pt x="0" y="98"/>
                                <a:pt x="103" y="0"/>
                                <a:pt x="176" y="6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4D4D4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2" o:spid="_x0000_s1026" o:spt="100" style="position:absolute;left:0pt;margin-left:267.3pt;margin-top:65pt;height:17.65pt;width:41.45pt;z-index:251836416;mso-width-relative:page;mso-height-relative:page;" filled="f" stroked="t" coordsize="176,98" o:gfxdata="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INZ&#10;GGzXAAAACwEAAA8AAAAAAAAAAQAgAAAAIgAAAGRycy9kb3ducmV2LnhtbFBLAQIUABQAAAAIAIdO&#10;4kAI3MYVlgIAAJYFAAAOAAAAAAAAAAEAIAAAACYBAABkcnMvZTJvRG9jLnhtbFBLBQYAAAAABgAG&#10;AFkBAAAuBgAAAAA=&#10;" path="m0,98c0,98,103,0,176,6e">
                <v:path o:connectlocs="0,223869;526323,13706" o:connectangles="0,0"/>
                <v:fill on="f" focussize="0,0"/>
                <v:stroke weight="1.25pt" color="#4D4D4C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716280</wp:posOffset>
                </wp:positionV>
                <wp:extent cx="146685" cy="113030"/>
                <wp:effectExtent l="0" t="0" r="0" b="0"/>
                <wp:wrapNone/>
                <wp:docPr id="118" name="Freeform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6455" cy="112802"/>
                        </a:xfrm>
                        <a:custGeom>
                          <a:avLst/>
                          <a:gdLst>
                            <a:gd name="T0" fmla="*/ 20 w 49"/>
                            <a:gd name="T1" fmla="*/ 47 h 49"/>
                            <a:gd name="T2" fmla="*/ 46 w 49"/>
                            <a:gd name="T3" fmla="*/ 18 h 49"/>
                            <a:gd name="T4" fmla="*/ 27 w 49"/>
                            <a:gd name="T5" fmla="*/ 10 h 49"/>
                            <a:gd name="T6" fmla="*/ 6 w 49"/>
                            <a:gd name="T7" fmla="*/ 10 h 49"/>
                            <a:gd name="T8" fmla="*/ 20 w 49"/>
                            <a:gd name="T9" fmla="*/ 47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" h="49">
                              <a:moveTo>
                                <a:pt x="20" y="47"/>
                              </a:moveTo>
                              <a:cubicBezTo>
                                <a:pt x="33" y="49"/>
                                <a:pt x="49" y="27"/>
                                <a:pt x="46" y="18"/>
                              </a:cubicBezTo>
                              <a:cubicBezTo>
                                <a:pt x="41" y="5"/>
                                <a:pt x="28" y="11"/>
                                <a:pt x="27" y="10"/>
                              </a:cubicBezTo>
                              <a:cubicBezTo>
                                <a:pt x="25" y="10"/>
                                <a:pt x="15" y="0"/>
                                <a:pt x="6" y="10"/>
                              </a:cubicBezTo>
                              <a:cubicBezTo>
                                <a:pt x="0" y="18"/>
                                <a:pt x="6" y="44"/>
                                <a:pt x="20" y="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FC8C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3" o:spid="_x0000_s1026" o:spt="100" style="position:absolute;left:0pt;margin-left:305.85pt;margin-top:56.4pt;height:8.9pt;width:11.55pt;z-index:251838464;mso-width-relative:page;mso-height-relative:page;" fillcolor="#CFC8C6" filled="t" stroked="f" coordsize="49,49" o:gfxdata="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CZRtBs2AAA&#10;AAsBAAAPAAAAAAAAAAEAIAAAACIAAABkcnMvZG93bnJldi54bWxQSwECFAAUAAAACACHTuJAOuJA&#10;TQIDAADNBwAADgAAAAAAAAABACAAAAAnAQAAZHJzL2Uyb0RvYy54bWxQSwUGAAAAAAYABgBZAQAA&#10;mwYAAAAA&#10;" path="m20,47c33,49,49,27,46,18c41,5,28,11,27,10c25,10,15,0,6,10c0,18,6,44,20,47xe">
                <v:path o:connectlocs="59777,108197;137488,41437;80699,23020;17933,23020;59777,108197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752475</wp:posOffset>
                </wp:positionV>
                <wp:extent cx="160020" cy="106045"/>
                <wp:effectExtent l="0" t="0" r="0" b="0"/>
                <wp:wrapNone/>
                <wp:docPr id="119" name="Freeform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0185" cy="105861"/>
                        </a:xfrm>
                        <a:custGeom>
                          <a:avLst/>
                          <a:gdLst>
                            <a:gd name="T0" fmla="*/ 47 w 53"/>
                            <a:gd name="T1" fmla="*/ 34 h 46"/>
                            <a:gd name="T2" fmla="*/ 27 w 53"/>
                            <a:gd name="T3" fmla="*/ 0 h 46"/>
                            <a:gd name="T4" fmla="*/ 14 w 53"/>
                            <a:gd name="T5" fmla="*/ 16 h 46"/>
                            <a:gd name="T6" fmla="*/ 7 w 53"/>
                            <a:gd name="T7" fmla="*/ 35 h 46"/>
                            <a:gd name="T8" fmla="*/ 47 w 53"/>
                            <a:gd name="T9" fmla="*/ 34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" h="46">
                              <a:moveTo>
                                <a:pt x="47" y="34"/>
                              </a:moveTo>
                              <a:cubicBezTo>
                                <a:pt x="53" y="22"/>
                                <a:pt x="36" y="0"/>
                                <a:pt x="27" y="0"/>
                              </a:cubicBezTo>
                              <a:cubicBezTo>
                                <a:pt x="13" y="0"/>
                                <a:pt x="14" y="15"/>
                                <a:pt x="14" y="16"/>
                              </a:cubicBezTo>
                              <a:cubicBezTo>
                                <a:pt x="13" y="17"/>
                                <a:pt x="0" y="24"/>
                                <a:pt x="7" y="35"/>
                              </a:cubicBezTo>
                              <a:cubicBezTo>
                                <a:pt x="13" y="44"/>
                                <a:pt x="40" y="46"/>
                                <a:pt x="47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FC8C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4" o:spid="_x0000_s1026" o:spt="100" style="position:absolute;left:0pt;margin-left:298.3pt;margin-top:59.25pt;height:8.35pt;width:12.6pt;z-index:251840512;mso-width-relative:page;mso-height-relative:page;" fillcolor="#CFC8C6" filled="t" stroked="f" coordsize="53,46" o:gfxdata="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" path="m47,34c53,22,36,0,27,0c13,0,14,15,14,16c13,17,0,24,7,35c13,44,40,46,47,34xe">
                <v:path o:connectlocs="142050,78245;81603,0;42313,36821;21156,80546;142050,78245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822325</wp:posOffset>
                </wp:positionV>
                <wp:extent cx="155575" cy="114300"/>
                <wp:effectExtent l="0" t="0" r="0" b="0"/>
                <wp:wrapNone/>
                <wp:docPr id="120" name="Freeform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5608" cy="114538"/>
                        </a:xfrm>
                        <a:custGeom>
                          <a:avLst/>
                          <a:gdLst>
                            <a:gd name="T0" fmla="*/ 43 w 52"/>
                            <a:gd name="T1" fmla="*/ 10 h 50"/>
                            <a:gd name="T2" fmla="*/ 4 w 52"/>
                            <a:gd name="T3" fmla="*/ 18 h 50"/>
                            <a:gd name="T4" fmla="*/ 15 w 52"/>
                            <a:gd name="T5" fmla="*/ 35 h 50"/>
                            <a:gd name="T6" fmla="*/ 32 w 52"/>
                            <a:gd name="T7" fmla="*/ 47 h 50"/>
                            <a:gd name="T8" fmla="*/ 43 w 52"/>
                            <a:gd name="T9" fmla="*/ 1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43" y="10"/>
                              </a:moveTo>
                              <a:cubicBezTo>
                                <a:pt x="33" y="0"/>
                                <a:pt x="7" y="9"/>
                                <a:pt x="4" y="18"/>
                              </a:cubicBezTo>
                              <a:cubicBezTo>
                                <a:pt x="0" y="31"/>
                                <a:pt x="14" y="34"/>
                                <a:pt x="15" y="35"/>
                              </a:cubicBezTo>
                              <a:cubicBezTo>
                                <a:pt x="16" y="36"/>
                                <a:pt x="19" y="50"/>
                                <a:pt x="32" y="47"/>
                              </a:cubicBezTo>
                              <a:cubicBezTo>
                                <a:pt x="41" y="45"/>
                                <a:pt x="52" y="20"/>
                                <a:pt x="43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FC8C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5" o:spid="_x0000_s1026" o:spt="100" style="position:absolute;left:0pt;margin-left:299.55pt;margin-top:64.75pt;height:9pt;width:12.25pt;z-index:251842560;mso-width-relative:page;mso-height-relative:page;" fillcolor="#CFC8C6" filled="t" stroked="f" coordsize="52,50" o:gfxdata="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" path="m43,10c33,0,7,9,4,18c0,31,14,34,15,35c16,36,19,50,32,47c41,45,52,20,43,10xe">
                <v:path o:connectlocs="128675,22907;11969,41233;44886,80176;95758,107665;128675,22907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832485</wp:posOffset>
                </wp:positionV>
                <wp:extent cx="135255" cy="120015"/>
                <wp:effectExtent l="0" t="0" r="0" b="0"/>
                <wp:wrapNone/>
                <wp:docPr id="121" name="Freefor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5013" cy="119744"/>
                        </a:xfrm>
                        <a:custGeom>
                          <a:avLst/>
                          <a:gdLst>
                            <a:gd name="T0" fmla="*/ 12 w 45"/>
                            <a:gd name="T1" fmla="*/ 5 h 52"/>
                            <a:gd name="T2" fmla="*/ 9 w 45"/>
                            <a:gd name="T3" fmla="*/ 45 h 52"/>
                            <a:gd name="T4" fmla="*/ 28 w 45"/>
                            <a:gd name="T5" fmla="*/ 39 h 52"/>
                            <a:gd name="T6" fmla="*/ 45 w 45"/>
                            <a:gd name="T7" fmla="*/ 27 h 52"/>
                            <a:gd name="T8" fmla="*/ 12 w 45"/>
                            <a:gd name="T9" fmla="*/ 5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2">
                              <a:moveTo>
                                <a:pt x="12" y="5"/>
                              </a:moveTo>
                              <a:cubicBezTo>
                                <a:pt x="0" y="12"/>
                                <a:pt x="1" y="39"/>
                                <a:pt x="9" y="45"/>
                              </a:cubicBezTo>
                              <a:cubicBezTo>
                                <a:pt x="20" y="52"/>
                                <a:pt x="27" y="40"/>
                                <a:pt x="28" y="39"/>
                              </a:cubicBezTo>
                              <a:cubicBezTo>
                                <a:pt x="30" y="39"/>
                                <a:pt x="44" y="41"/>
                                <a:pt x="45" y="27"/>
                              </a:cubicBezTo>
                              <a:cubicBezTo>
                                <a:pt x="45" y="17"/>
                                <a:pt x="25" y="0"/>
                                <a:pt x="12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FC8C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6" o:spid="_x0000_s1026" o:spt="100" style="position:absolute;left:0pt;margin-left:308.05pt;margin-top:65.55pt;height:9.45pt;width:10.65pt;z-index:251844608;mso-width-relative:page;mso-height-relative:page;" fillcolor="#CFC8C6" filled="t" stroked="f" coordsize="45,52" o:gfxdata="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" path="m12,5c0,12,1,39,9,45c20,52,27,40,28,39c30,39,44,41,45,27c45,17,25,0,12,5xe">
                <v:path o:connectlocs="36003,11513;27002,103624;84008,89808;135013,62174;36003,11513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3950970</wp:posOffset>
                </wp:positionH>
                <wp:positionV relativeFrom="paragraph">
                  <wp:posOffset>770255</wp:posOffset>
                </wp:positionV>
                <wp:extent cx="146685" cy="113030"/>
                <wp:effectExtent l="0" t="0" r="0" b="0"/>
                <wp:wrapNone/>
                <wp:docPr id="122" name="Freeform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6455" cy="112802"/>
                        </a:xfrm>
                        <a:custGeom>
                          <a:avLst/>
                          <a:gdLst>
                            <a:gd name="T0" fmla="*/ 2 w 49"/>
                            <a:gd name="T1" fmla="*/ 28 h 50"/>
                            <a:gd name="T2" fmla="*/ 38 w 49"/>
                            <a:gd name="T3" fmla="*/ 44 h 50"/>
                            <a:gd name="T4" fmla="*/ 39 w 49"/>
                            <a:gd name="T5" fmla="*/ 23 h 50"/>
                            <a:gd name="T6" fmla="*/ 33 w 49"/>
                            <a:gd name="T7" fmla="*/ 4 h 50"/>
                            <a:gd name="T8" fmla="*/ 2 w 49"/>
                            <a:gd name="T9" fmla="*/ 28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" h="50">
                              <a:moveTo>
                                <a:pt x="2" y="28"/>
                              </a:moveTo>
                              <a:cubicBezTo>
                                <a:pt x="4" y="42"/>
                                <a:pt x="30" y="50"/>
                                <a:pt x="38" y="44"/>
                              </a:cubicBezTo>
                              <a:cubicBezTo>
                                <a:pt x="49" y="36"/>
                                <a:pt x="39" y="25"/>
                                <a:pt x="39" y="23"/>
                              </a:cubicBezTo>
                              <a:cubicBezTo>
                                <a:pt x="39" y="22"/>
                                <a:pt x="45" y="9"/>
                                <a:pt x="33" y="4"/>
                              </a:cubicBezTo>
                              <a:cubicBezTo>
                                <a:pt x="23" y="0"/>
                                <a:pt x="0" y="14"/>
                                <a:pt x="2" y="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FC8C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7" o:spid="_x0000_s1026" o:spt="100" style="position:absolute;left:0pt;margin-left:311.1pt;margin-top:60.65pt;height:8.9pt;width:11.55pt;z-index:251846656;mso-width-relative:page;mso-height-relative:page;" fillcolor="#CFC8C6" filled="t" stroked="f" coordsize="49,50" o:gfxdata="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" path="m2,28c4,42,30,50,38,44c49,36,39,25,39,23c39,22,45,9,33,4c23,0,0,14,2,28xe">
                <v:path o:connectlocs="5977,63169;113577,99265;116566,51888;98632,9024;5977,63169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770255</wp:posOffset>
                </wp:positionV>
                <wp:extent cx="173990" cy="132080"/>
                <wp:effectExtent l="0" t="0" r="0" b="0"/>
                <wp:wrapNone/>
                <wp:docPr id="123" name="Freeform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3915" cy="131892"/>
                        </a:xfrm>
                        <a:custGeom>
                          <a:avLst/>
                          <a:gdLst>
                            <a:gd name="T0" fmla="*/ 29 w 58"/>
                            <a:gd name="T1" fmla="*/ 18 h 58"/>
                            <a:gd name="T2" fmla="*/ 27 w 58"/>
                            <a:gd name="T3" fmla="*/ 13 h 58"/>
                            <a:gd name="T4" fmla="*/ 26 w 58"/>
                            <a:gd name="T5" fmla="*/ 19 h 58"/>
                            <a:gd name="T6" fmla="*/ 16 w 58"/>
                            <a:gd name="T7" fmla="*/ 3 h 58"/>
                            <a:gd name="T8" fmla="*/ 23 w 58"/>
                            <a:gd name="T9" fmla="*/ 21 h 58"/>
                            <a:gd name="T10" fmla="*/ 17 w 58"/>
                            <a:gd name="T11" fmla="*/ 18 h 58"/>
                            <a:gd name="T12" fmla="*/ 20 w 58"/>
                            <a:gd name="T13" fmla="*/ 23 h 58"/>
                            <a:gd name="T14" fmla="*/ 2 w 58"/>
                            <a:gd name="T15" fmla="*/ 16 h 58"/>
                            <a:gd name="T16" fmla="*/ 18 w 58"/>
                            <a:gd name="T17" fmla="*/ 26 h 58"/>
                            <a:gd name="T18" fmla="*/ 13 w 58"/>
                            <a:gd name="T19" fmla="*/ 26 h 58"/>
                            <a:gd name="T20" fmla="*/ 16 w 58"/>
                            <a:gd name="T21" fmla="*/ 28 h 58"/>
                            <a:gd name="T22" fmla="*/ 0 w 58"/>
                            <a:gd name="T23" fmla="*/ 32 h 58"/>
                            <a:gd name="T24" fmla="*/ 20 w 58"/>
                            <a:gd name="T25" fmla="*/ 32 h 58"/>
                            <a:gd name="T26" fmla="*/ 15 w 58"/>
                            <a:gd name="T27" fmla="*/ 36 h 58"/>
                            <a:gd name="T28" fmla="*/ 21 w 58"/>
                            <a:gd name="T29" fmla="*/ 34 h 58"/>
                            <a:gd name="T30" fmla="*/ 9 w 58"/>
                            <a:gd name="T31" fmla="*/ 50 h 58"/>
                            <a:gd name="T32" fmla="*/ 22 w 58"/>
                            <a:gd name="T33" fmla="*/ 39 h 58"/>
                            <a:gd name="T34" fmla="*/ 22 w 58"/>
                            <a:gd name="T35" fmla="*/ 43 h 58"/>
                            <a:gd name="T36" fmla="*/ 25 w 58"/>
                            <a:gd name="T37" fmla="*/ 40 h 58"/>
                            <a:gd name="T38" fmla="*/ 23 w 58"/>
                            <a:gd name="T39" fmla="*/ 58 h 58"/>
                            <a:gd name="T40" fmla="*/ 29 w 58"/>
                            <a:gd name="T41" fmla="*/ 39 h 58"/>
                            <a:gd name="T42" fmla="*/ 31 w 58"/>
                            <a:gd name="T43" fmla="*/ 45 h 58"/>
                            <a:gd name="T44" fmla="*/ 32 w 58"/>
                            <a:gd name="T45" fmla="*/ 39 h 58"/>
                            <a:gd name="T46" fmla="*/ 42 w 58"/>
                            <a:gd name="T47" fmla="*/ 55 h 58"/>
                            <a:gd name="T48" fmla="*/ 36 w 58"/>
                            <a:gd name="T49" fmla="*/ 38 h 58"/>
                            <a:gd name="T50" fmla="*/ 40 w 58"/>
                            <a:gd name="T51" fmla="*/ 41 h 58"/>
                            <a:gd name="T52" fmla="*/ 38 w 58"/>
                            <a:gd name="T53" fmla="*/ 37 h 58"/>
                            <a:gd name="T54" fmla="*/ 54 w 58"/>
                            <a:gd name="T55" fmla="*/ 44 h 58"/>
                            <a:gd name="T56" fmla="*/ 38 w 58"/>
                            <a:gd name="T57" fmla="*/ 32 h 58"/>
                            <a:gd name="T58" fmla="*/ 45 w 58"/>
                            <a:gd name="T59" fmla="*/ 32 h 58"/>
                            <a:gd name="T60" fmla="*/ 38 w 58"/>
                            <a:gd name="T61" fmla="*/ 29 h 58"/>
                            <a:gd name="T62" fmla="*/ 58 w 58"/>
                            <a:gd name="T63" fmla="*/ 24 h 58"/>
                            <a:gd name="T64" fmla="*/ 39 w 58"/>
                            <a:gd name="T65" fmla="*/ 25 h 58"/>
                            <a:gd name="T66" fmla="*/ 43 w 58"/>
                            <a:gd name="T67" fmla="*/ 21 h 58"/>
                            <a:gd name="T68" fmla="*/ 39 w 58"/>
                            <a:gd name="T69" fmla="*/ 22 h 58"/>
                            <a:gd name="T70" fmla="*/ 50 w 58"/>
                            <a:gd name="T71" fmla="*/ 8 h 58"/>
                            <a:gd name="T72" fmla="*/ 35 w 58"/>
                            <a:gd name="T73" fmla="*/ 20 h 58"/>
                            <a:gd name="T74" fmla="*/ 36 w 58"/>
                            <a:gd name="T75" fmla="*/ 15 h 58"/>
                            <a:gd name="T76" fmla="*/ 33 w 58"/>
                            <a:gd name="T77" fmla="*/ 18 h 58"/>
                            <a:gd name="T78" fmla="*/ 34 w 58"/>
                            <a:gd name="T79" fmla="*/ 0 h 58"/>
                            <a:gd name="T80" fmla="*/ 29 w 58"/>
                            <a:gd name="T81" fmla="*/ 1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29" y="18"/>
                              </a:moveTo>
                              <a:cubicBezTo>
                                <a:pt x="28" y="16"/>
                                <a:pt x="28" y="14"/>
                                <a:pt x="27" y="13"/>
                              </a:cubicBezTo>
                              <a:cubicBezTo>
                                <a:pt x="26" y="14"/>
                                <a:pt x="26" y="17"/>
                                <a:pt x="26" y="19"/>
                              </a:cubicBezTo>
                              <a:cubicBezTo>
                                <a:pt x="24" y="13"/>
                                <a:pt x="20" y="5"/>
                                <a:pt x="16" y="3"/>
                              </a:cubicBezTo>
                              <a:cubicBezTo>
                                <a:pt x="16" y="7"/>
                                <a:pt x="20" y="16"/>
                                <a:pt x="23" y="21"/>
                              </a:cubicBezTo>
                              <a:cubicBezTo>
                                <a:pt x="21" y="20"/>
                                <a:pt x="19" y="18"/>
                                <a:pt x="17" y="18"/>
                              </a:cubicBezTo>
                              <a:cubicBezTo>
                                <a:pt x="18" y="20"/>
                                <a:pt x="18" y="21"/>
                                <a:pt x="20" y="23"/>
                              </a:cubicBezTo>
                              <a:cubicBezTo>
                                <a:pt x="15" y="20"/>
                                <a:pt x="7" y="17"/>
                                <a:pt x="2" y="16"/>
                              </a:cubicBezTo>
                              <a:cubicBezTo>
                                <a:pt x="6" y="20"/>
                                <a:pt x="13" y="24"/>
                                <a:pt x="18" y="26"/>
                              </a:cubicBezTo>
                              <a:cubicBezTo>
                                <a:pt x="16" y="26"/>
                                <a:pt x="14" y="26"/>
                                <a:pt x="13" y="26"/>
                              </a:cubicBezTo>
                              <a:cubicBezTo>
                                <a:pt x="13" y="27"/>
                                <a:pt x="15" y="28"/>
                                <a:pt x="16" y="28"/>
                              </a:cubicBezTo>
                              <a:cubicBezTo>
                                <a:pt x="10" y="29"/>
                                <a:pt x="3" y="30"/>
                                <a:pt x="0" y="32"/>
                              </a:cubicBezTo>
                              <a:cubicBezTo>
                                <a:pt x="4" y="34"/>
                                <a:pt x="13" y="34"/>
                                <a:pt x="20" y="32"/>
                              </a:cubicBezTo>
                              <a:cubicBezTo>
                                <a:pt x="18" y="33"/>
                                <a:pt x="15" y="35"/>
                                <a:pt x="15" y="36"/>
                              </a:cubicBezTo>
                              <a:cubicBezTo>
                                <a:pt x="16" y="36"/>
                                <a:pt x="19" y="36"/>
                                <a:pt x="21" y="34"/>
                              </a:cubicBezTo>
                              <a:cubicBezTo>
                                <a:pt x="16" y="39"/>
                                <a:pt x="10" y="46"/>
                                <a:pt x="9" y="50"/>
                              </a:cubicBezTo>
                              <a:cubicBezTo>
                                <a:pt x="13" y="49"/>
                                <a:pt x="18" y="44"/>
                                <a:pt x="22" y="39"/>
                              </a:cubicBezTo>
                              <a:cubicBezTo>
                                <a:pt x="22" y="41"/>
                                <a:pt x="21" y="42"/>
                                <a:pt x="22" y="43"/>
                              </a:cubicBezTo>
                              <a:cubicBezTo>
                                <a:pt x="23" y="43"/>
                                <a:pt x="24" y="41"/>
                                <a:pt x="25" y="40"/>
                              </a:cubicBezTo>
                              <a:cubicBezTo>
                                <a:pt x="23" y="46"/>
                                <a:pt x="22" y="54"/>
                                <a:pt x="23" y="58"/>
                              </a:cubicBezTo>
                              <a:cubicBezTo>
                                <a:pt x="27" y="54"/>
                                <a:pt x="28" y="46"/>
                                <a:pt x="29" y="39"/>
                              </a:cubicBezTo>
                              <a:cubicBezTo>
                                <a:pt x="30" y="41"/>
                                <a:pt x="30" y="44"/>
                                <a:pt x="31" y="45"/>
                              </a:cubicBezTo>
                              <a:cubicBezTo>
                                <a:pt x="32" y="43"/>
                                <a:pt x="32" y="41"/>
                                <a:pt x="32" y="39"/>
                              </a:cubicBezTo>
                              <a:cubicBezTo>
                                <a:pt x="34" y="45"/>
                                <a:pt x="38" y="52"/>
                                <a:pt x="42" y="55"/>
                              </a:cubicBezTo>
                              <a:cubicBezTo>
                                <a:pt x="43" y="51"/>
                                <a:pt x="40" y="44"/>
                                <a:pt x="36" y="38"/>
                              </a:cubicBezTo>
                              <a:cubicBezTo>
                                <a:pt x="38" y="39"/>
                                <a:pt x="39" y="40"/>
                                <a:pt x="40" y="41"/>
                              </a:cubicBezTo>
                              <a:cubicBezTo>
                                <a:pt x="40" y="40"/>
                                <a:pt x="39" y="38"/>
                                <a:pt x="38" y="37"/>
                              </a:cubicBezTo>
                              <a:cubicBezTo>
                                <a:pt x="43" y="41"/>
                                <a:pt x="50" y="44"/>
                                <a:pt x="54" y="44"/>
                              </a:cubicBezTo>
                              <a:cubicBezTo>
                                <a:pt x="52" y="40"/>
                                <a:pt x="44" y="35"/>
                                <a:pt x="38" y="32"/>
                              </a:cubicBezTo>
                              <a:cubicBezTo>
                                <a:pt x="41" y="32"/>
                                <a:pt x="43" y="33"/>
                                <a:pt x="45" y="32"/>
                              </a:cubicBezTo>
                              <a:cubicBezTo>
                                <a:pt x="43" y="31"/>
                                <a:pt x="41" y="30"/>
                                <a:pt x="38" y="29"/>
                              </a:cubicBezTo>
                              <a:cubicBezTo>
                                <a:pt x="45" y="29"/>
                                <a:pt x="54" y="27"/>
                                <a:pt x="58" y="24"/>
                              </a:cubicBezTo>
                              <a:cubicBezTo>
                                <a:pt x="53" y="22"/>
                                <a:pt x="45" y="23"/>
                                <a:pt x="39" y="25"/>
                              </a:cubicBezTo>
                              <a:cubicBezTo>
                                <a:pt x="41" y="24"/>
                                <a:pt x="42" y="23"/>
                                <a:pt x="43" y="21"/>
                              </a:cubicBezTo>
                              <a:cubicBezTo>
                                <a:pt x="42" y="21"/>
                                <a:pt x="40" y="22"/>
                                <a:pt x="39" y="22"/>
                              </a:cubicBezTo>
                              <a:cubicBezTo>
                                <a:pt x="44" y="18"/>
                                <a:pt x="49" y="13"/>
                                <a:pt x="50" y="8"/>
                              </a:cubicBezTo>
                              <a:cubicBezTo>
                                <a:pt x="45" y="9"/>
                                <a:pt x="39" y="15"/>
                                <a:pt x="35" y="20"/>
                              </a:cubicBezTo>
                              <a:cubicBezTo>
                                <a:pt x="36" y="18"/>
                                <a:pt x="37" y="16"/>
                                <a:pt x="36" y="15"/>
                              </a:cubicBezTo>
                              <a:cubicBezTo>
                                <a:pt x="35" y="15"/>
                                <a:pt x="34" y="17"/>
                                <a:pt x="33" y="18"/>
                              </a:cubicBezTo>
                              <a:cubicBezTo>
                                <a:pt x="35" y="12"/>
                                <a:pt x="36" y="4"/>
                                <a:pt x="34" y="0"/>
                              </a:cubicBezTo>
                              <a:cubicBezTo>
                                <a:pt x="31" y="4"/>
                                <a:pt x="30" y="11"/>
                                <a:pt x="29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CA2A0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8" o:spid="_x0000_s1026" o:spt="100" style="position:absolute;left:0pt;margin-left:303.55pt;margin-top:60.65pt;height:10.4pt;width:13.7pt;z-index:251848704;mso-width-relative:page;mso-height-relative:page;" fillcolor="#9CA2A0" filled="t" stroked="f" coordsize="58,58" o:gfxdata="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" path="m29,18c28,16,28,14,27,13c26,14,26,17,26,19c24,13,20,5,16,3c16,7,20,16,23,21c21,20,19,18,17,18c18,20,18,21,20,23c15,20,7,17,2,16c6,20,13,24,18,26c16,26,14,26,13,26c13,27,15,28,16,28c10,29,3,30,0,32c4,34,13,34,20,32c18,33,15,35,15,36c16,36,19,36,21,34c16,39,10,46,9,50c13,49,18,44,22,39c22,41,21,42,22,43c23,43,24,41,25,40c23,46,22,54,23,58c27,54,28,46,29,39c30,41,30,44,31,45c32,43,32,41,32,39c34,45,38,52,42,55c43,51,40,44,36,38c38,39,39,40,40,41c40,40,39,38,38,37c43,41,50,44,54,44c52,40,44,35,38,32c41,32,43,33,45,32c43,31,41,30,38,29c45,29,54,27,58,24c53,22,45,23,39,25c41,24,42,23,43,21c42,21,40,22,39,22c44,18,49,13,50,8c45,9,39,15,35,20c36,18,37,16,36,15c35,15,34,17,33,18c35,12,36,4,34,0c31,4,30,11,29,18xe">
                <v:path o:connectlocs="86957,40932;80960,29562;77961,43206;47976,6822;68966,47754;50975,40932;59970,52302;5997,36384;53973,59124;38980,59124;47976,63672;0,72768;59970,72768;44978,81864;62969,77316;26986,113700;65967,88686;65967,97782;74963,90960;68966,131892;86957,88686;92954,102330;95953,88686;125938,125070;107947,86412;119941,93234;113944,84138;161920,100056;113944,72768;134934,72768;113944,65946;173915,54576;116942,56850;128936,47754;116942,50028;149926,18192;104948,45480;107947,34110;98951,40932;101950,0;86957,40932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815340</wp:posOffset>
                </wp:positionV>
                <wp:extent cx="54610" cy="41910"/>
                <wp:effectExtent l="0" t="0" r="0" b="0"/>
                <wp:wrapNone/>
                <wp:docPr id="124" name="Freeform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921" cy="41650"/>
                        </a:xfrm>
                        <a:custGeom>
                          <a:avLst/>
                          <a:gdLst>
                            <a:gd name="T0" fmla="*/ 11 w 18"/>
                            <a:gd name="T1" fmla="*/ 1 h 18"/>
                            <a:gd name="T2" fmla="*/ 1 w 18"/>
                            <a:gd name="T3" fmla="*/ 7 h 18"/>
                            <a:gd name="T4" fmla="*/ 7 w 18"/>
                            <a:gd name="T5" fmla="*/ 17 h 18"/>
                            <a:gd name="T6" fmla="*/ 17 w 18"/>
                            <a:gd name="T7" fmla="*/ 11 h 18"/>
                            <a:gd name="T8" fmla="*/ 11 w 18"/>
                            <a:gd name="T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1" y="1"/>
                              </a:moveTo>
                              <a:cubicBezTo>
                                <a:pt x="6" y="0"/>
                                <a:pt x="1" y="3"/>
                                <a:pt x="1" y="7"/>
                              </a:cubicBezTo>
                              <a:cubicBezTo>
                                <a:pt x="0" y="12"/>
                                <a:pt x="3" y="17"/>
                                <a:pt x="7" y="17"/>
                              </a:cubicBezTo>
                              <a:cubicBezTo>
                                <a:pt x="12" y="18"/>
                                <a:pt x="17" y="15"/>
                                <a:pt x="17" y="11"/>
                              </a:cubicBezTo>
                              <a:cubicBezTo>
                                <a:pt x="18" y="6"/>
                                <a:pt x="15" y="1"/>
                                <a:pt x="11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DEDE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9" o:spid="_x0000_s1026" o:spt="100" style="position:absolute;left:0pt;margin-left:308.2pt;margin-top:64.2pt;height:3.3pt;width:4.3pt;z-index:251850752;mso-width-relative:page;mso-height-relative:page;" fillcolor="#FCDEDE" filled="t" stroked="f" coordsize="18,18" o:gfxdata="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EXb2eTYAAAACwEAAA8AAAAAAAAAAQAgAAAA&#10;IgAAAGRycy9kb3ducmV2LnhtbFBLAQIUABQAAAAIAIdO4kDuA0ZY7wIAAL8HAAAOAAAAAAAAAAEA&#10;IAAAACcBAABkcnMvZTJvRG9jLnhtbFBLBQYAAAAABgAGAFkBAACIBgAAAAA=&#10;" path="m11,1c6,0,1,3,1,7c0,12,3,17,7,17c12,18,17,15,17,11c18,6,15,1,11,1xe">
                <v:path o:connectlocs="33562,2313;3051,16197;21358,39336;51869,25452;33562,2313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579120</wp:posOffset>
                </wp:positionV>
                <wp:extent cx="148590" cy="106045"/>
                <wp:effectExtent l="0" t="0" r="0" b="0"/>
                <wp:wrapNone/>
                <wp:docPr id="125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8743" cy="105861"/>
                        </a:xfrm>
                        <a:custGeom>
                          <a:avLst/>
                          <a:gdLst>
                            <a:gd name="T0" fmla="*/ 24 w 50"/>
                            <a:gd name="T1" fmla="*/ 46 h 46"/>
                            <a:gd name="T2" fmla="*/ 45 w 50"/>
                            <a:gd name="T3" fmla="*/ 12 h 46"/>
                            <a:gd name="T4" fmla="*/ 25 w 50"/>
                            <a:gd name="T5" fmla="*/ 8 h 46"/>
                            <a:gd name="T6" fmla="*/ 5 w 50"/>
                            <a:gd name="T7" fmla="*/ 12 h 46"/>
                            <a:gd name="T8" fmla="*/ 24 w 50"/>
                            <a:gd name="T9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24" y="46"/>
                              </a:moveTo>
                              <a:cubicBezTo>
                                <a:pt x="38" y="45"/>
                                <a:pt x="50" y="21"/>
                                <a:pt x="45" y="12"/>
                              </a:cubicBezTo>
                              <a:cubicBezTo>
                                <a:pt x="38" y="0"/>
                                <a:pt x="26" y="8"/>
                                <a:pt x="25" y="8"/>
                              </a:cubicBezTo>
                              <a:cubicBezTo>
                                <a:pt x="23" y="8"/>
                                <a:pt x="11" y="0"/>
                                <a:pt x="5" y="12"/>
                              </a:cubicBezTo>
                              <a:cubicBezTo>
                                <a:pt x="0" y="21"/>
                                <a:pt x="11" y="45"/>
                                <a:pt x="24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ACA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o:spt="100" style="position:absolute;left:0pt;margin-left:286.4pt;margin-top:45.6pt;height:8.35pt;width:11.7pt;z-index:251852800;mso-width-relative:page;mso-height-relative:page;" fillcolor="#E8ACAC" filled="t" stroked="f" coordsize="50,46" o:gfxdata="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" path="m24,46c38,45,50,21,45,12c38,0,26,8,25,8c23,8,11,0,5,12c0,21,11,45,24,46xe">
                <v:path o:connectlocs="71396,105861;133868,27615;74371,18410;14874,27615;71396,105861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621030</wp:posOffset>
                </wp:positionV>
                <wp:extent cx="153035" cy="107315"/>
                <wp:effectExtent l="0" t="0" r="0" b="0"/>
                <wp:wrapNone/>
                <wp:docPr id="126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3320" cy="107596"/>
                        </a:xfrm>
                        <a:custGeom>
                          <a:avLst/>
                          <a:gdLst>
                            <a:gd name="T0" fmla="*/ 47 w 51"/>
                            <a:gd name="T1" fmla="*/ 31 h 47"/>
                            <a:gd name="T2" fmla="*/ 21 w 51"/>
                            <a:gd name="T3" fmla="*/ 2 h 47"/>
                            <a:gd name="T4" fmla="*/ 11 w 51"/>
                            <a:gd name="T5" fmla="*/ 20 h 47"/>
                            <a:gd name="T6" fmla="*/ 9 w 51"/>
                            <a:gd name="T7" fmla="*/ 40 h 47"/>
                            <a:gd name="T8" fmla="*/ 47 w 51"/>
                            <a:gd name="T9" fmla="*/ 31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47">
                              <a:moveTo>
                                <a:pt x="47" y="31"/>
                              </a:moveTo>
                              <a:cubicBezTo>
                                <a:pt x="51" y="18"/>
                                <a:pt x="31" y="0"/>
                                <a:pt x="21" y="2"/>
                              </a:cubicBezTo>
                              <a:cubicBezTo>
                                <a:pt x="8" y="4"/>
                                <a:pt x="12" y="18"/>
                                <a:pt x="11" y="20"/>
                              </a:cubicBezTo>
                              <a:cubicBezTo>
                                <a:pt x="11" y="21"/>
                                <a:pt x="0" y="30"/>
                                <a:pt x="9" y="40"/>
                              </a:cubicBezTo>
                              <a:cubicBezTo>
                                <a:pt x="15" y="47"/>
                                <a:pt x="42" y="44"/>
                                <a:pt x="47" y="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ACA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o:spt="100" style="position:absolute;left:0pt;margin-left:279.9pt;margin-top:48.9pt;height:8.45pt;width:12.05pt;z-index:251854848;mso-width-relative:page;mso-height-relative:page;" fillcolor="#E8ACAC" filled="t" stroked="f" coordsize="51,47" o:gfxdata="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" path="m47,31c51,18,31,0,21,2c8,4,12,18,11,20c11,21,0,30,9,40c15,47,42,44,47,31xe">
                <v:path o:connectlocs="141294,70967;63131,4578;33069,45785;27056,91571;141294,70967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3589655</wp:posOffset>
                </wp:positionH>
                <wp:positionV relativeFrom="paragraph">
                  <wp:posOffset>686435</wp:posOffset>
                </wp:positionV>
                <wp:extent cx="146685" cy="120015"/>
                <wp:effectExtent l="0" t="0" r="0" b="0"/>
                <wp:wrapNone/>
                <wp:docPr id="127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6455" cy="119744"/>
                        </a:xfrm>
                        <a:custGeom>
                          <a:avLst/>
                          <a:gdLst>
                            <a:gd name="T0" fmla="*/ 38 w 49"/>
                            <a:gd name="T1" fmla="*/ 8 h 52"/>
                            <a:gd name="T2" fmla="*/ 2 w 49"/>
                            <a:gd name="T3" fmla="*/ 23 h 52"/>
                            <a:gd name="T4" fmla="*/ 16 w 49"/>
                            <a:gd name="T5" fmla="*/ 38 h 52"/>
                            <a:gd name="T6" fmla="*/ 34 w 49"/>
                            <a:gd name="T7" fmla="*/ 47 h 52"/>
                            <a:gd name="T8" fmla="*/ 38 w 49"/>
                            <a:gd name="T9" fmla="*/ 8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" h="52">
                              <a:moveTo>
                                <a:pt x="38" y="8"/>
                              </a:moveTo>
                              <a:cubicBezTo>
                                <a:pt x="27" y="0"/>
                                <a:pt x="3" y="13"/>
                                <a:pt x="2" y="23"/>
                              </a:cubicBezTo>
                              <a:cubicBezTo>
                                <a:pt x="0" y="36"/>
                                <a:pt x="15" y="37"/>
                                <a:pt x="16" y="38"/>
                              </a:cubicBezTo>
                              <a:cubicBezTo>
                                <a:pt x="17" y="39"/>
                                <a:pt x="22" y="52"/>
                                <a:pt x="34" y="47"/>
                              </a:cubicBezTo>
                              <a:cubicBezTo>
                                <a:pt x="43" y="43"/>
                                <a:pt x="49" y="16"/>
                                <a:pt x="38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ACA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o:spt="100" style="position:absolute;left:0pt;margin-left:282.65pt;margin-top:54.05pt;height:9.45pt;width:11.55pt;z-index:251856896;mso-width-relative:page;mso-height-relative:page;" fillcolor="#E8ACAC" filled="t" stroked="f" coordsize="49,52" o:gfxdata="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" path="m38,8c27,0,3,13,2,23c0,36,15,37,16,38c17,39,22,52,34,47c43,43,49,16,38,8xe">
                <v:path o:connectlocs="113577,18422;5977,52963;47822,87505;101621,108230;113577,18422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686435</wp:posOffset>
                </wp:positionV>
                <wp:extent cx="144145" cy="120015"/>
                <wp:effectExtent l="0" t="0" r="0" b="0"/>
                <wp:wrapNone/>
                <wp:docPr id="128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4167" cy="119744"/>
                        </a:xfrm>
                        <a:custGeom>
                          <a:avLst/>
                          <a:gdLst>
                            <a:gd name="T0" fmla="*/ 11 w 48"/>
                            <a:gd name="T1" fmla="*/ 7 h 52"/>
                            <a:gd name="T2" fmla="*/ 14 w 48"/>
                            <a:gd name="T3" fmla="*/ 47 h 52"/>
                            <a:gd name="T4" fmla="*/ 33 w 48"/>
                            <a:gd name="T5" fmla="*/ 38 h 52"/>
                            <a:gd name="T6" fmla="*/ 47 w 48"/>
                            <a:gd name="T7" fmla="*/ 23 h 52"/>
                            <a:gd name="T8" fmla="*/ 11 w 48"/>
                            <a:gd name="T9" fmla="*/ 7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" h="52">
                              <a:moveTo>
                                <a:pt x="11" y="7"/>
                              </a:moveTo>
                              <a:cubicBezTo>
                                <a:pt x="0" y="16"/>
                                <a:pt x="5" y="43"/>
                                <a:pt x="14" y="47"/>
                              </a:cubicBezTo>
                              <a:cubicBezTo>
                                <a:pt x="26" y="52"/>
                                <a:pt x="31" y="39"/>
                                <a:pt x="33" y="38"/>
                              </a:cubicBezTo>
                              <a:cubicBezTo>
                                <a:pt x="34" y="37"/>
                                <a:pt x="48" y="36"/>
                                <a:pt x="47" y="23"/>
                              </a:cubicBezTo>
                              <a:cubicBezTo>
                                <a:pt x="45" y="13"/>
                                <a:pt x="22" y="0"/>
                                <a:pt x="11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ACA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290.35pt;margin-top:54.05pt;height:9.45pt;width:11.35pt;z-index:251858944;mso-width-relative:page;mso-height-relative:page;" fillcolor="#E8ACAC" filled="t" stroked="f" coordsize="48,52" o:gfxdata="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E0QWQDZAAAACwEAAA8AAAAAAAAAAQAgAAAAIgAAAGRycy9kb3ducmV2LnhtbFBLAQIUABQA&#10;AAAIAIdO4kA7eelJDAMAAM0HAAAOAAAAAAAAAAEAIAAAACgBAABkcnMvZTJvRG9jLnhtbFBLBQYA&#10;AAAABgAGAFkBAACmBgAAAAA=&#10;" path="m11,7c0,16,5,43,14,47c26,52,31,39,33,38c34,37,48,36,47,23c45,13,22,0,11,7xe">
                <v:path o:connectlocs="33038,16119;42048,108230;99114,87505;141163,52963;33038,16119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621030</wp:posOffset>
                </wp:positionV>
                <wp:extent cx="155575" cy="107315"/>
                <wp:effectExtent l="0" t="0" r="0" b="0"/>
                <wp:wrapNone/>
                <wp:docPr id="129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5608" cy="107596"/>
                        </a:xfrm>
                        <a:custGeom>
                          <a:avLst/>
                          <a:gdLst>
                            <a:gd name="T0" fmla="*/ 4 w 52"/>
                            <a:gd name="T1" fmla="*/ 31 h 47"/>
                            <a:gd name="T2" fmla="*/ 43 w 52"/>
                            <a:gd name="T3" fmla="*/ 40 h 47"/>
                            <a:gd name="T4" fmla="*/ 40 w 52"/>
                            <a:gd name="T5" fmla="*/ 19 h 47"/>
                            <a:gd name="T6" fmla="*/ 30 w 52"/>
                            <a:gd name="T7" fmla="*/ 2 h 47"/>
                            <a:gd name="T8" fmla="*/ 4 w 52"/>
                            <a:gd name="T9" fmla="*/ 31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" h="47">
                              <a:moveTo>
                                <a:pt x="4" y="31"/>
                              </a:moveTo>
                              <a:cubicBezTo>
                                <a:pt x="9" y="44"/>
                                <a:pt x="36" y="47"/>
                                <a:pt x="43" y="40"/>
                              </a:cubicBezTo>
                              <a:cubicBezTo>
                                <a:pt x="52" y="30"/>
                                <a:pt x="40" y="21"/>
                                <a:pt x="40" y="19"/>
                              </a:cubicBezTo>
                              <a:cubicBezTo>
                                <a:pt x="40" y="18"/>
                                <a:pt x="43" y="4"/>
                                <a:pt x="30" y="2"/>
                              </a:cubicBezTo>
                              <a:cubicBezTo>
                                <a:pt x="21" y="0"/>
                                <a:pt x="0" y="18"/>
                                <a:pt x="4" y="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ACA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o:spt="100" style="position:absolute;left:0pt;margin-left:292.2pt;margin-top:48.9pt;height:8.45pt;width:12.25pt;z-index:251860992;mso-width-relative:page;mso-height-relative:page;" fillcolor="#E8ACAC" filled="t" stroked="f" coordsize="52,47" o:gfxdata="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" path="m4,31c9,44,36,47,43,40c52,30,40,21,40,19c40,18,43,4,30,2c21,0,0,18,4,31xe">
                <v:path o:connectlocs="11969,70967;128675,91571;119698,43496;89773,4578;11969,70967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629285</wp:posOffset>
                </wp:positionV>
                <wp:extent cx="169545" cy="133350"/>
                <wp:effectExtent l="0" t="0" r="0" b="0"/>
                <wp:wrapNone/>
                <wp:docPr id="130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9339" cy="133627"/>
                        </a:xfrm>
                        <a:custGeom>
                          <a:avLst/>
                          <a:gdLst>
                            <a:gd name="T0" fmla="*/ 27 w 56"/>
                            <a:gd name="T1" fmla="*/ 18 h 58"/>
                            <a:gd name="T2" fmla="*/ 24 w 56"/>
                            <a:gd name="T3" fmla="*/ 13 h 58"/>
                            <a:gd name="T4" fmla="*/ 24 w 56"/>
                            <a:gd name="T5" fmla="*/ 19 h 58"/>
                            <a:gd name="T6" fmla="*/ 12 w 56"/>
                            <a:gd name="T7" fmla="*/ 5 h 58"/>
                            <a:gd name="T8" fmla="*/ 22 w 56"/>
                            <a:gd name="T9" fmla="*/ 22 h 58"/>
                            <a:gd name="T10" fmla="*/ 15 w 56"/>
                            <a:gd name="T11" fmla="*/ 20 h 58"/>
                            <a:gd name="T12" fmla="*/ 19 w 56"/>
                            <a:gd name="T13" fmla="*/ 24 h 58"/>
                            <a:gd name="T14" fmla="*/ 0 w 56"/>
                            <a:gd name="T15" fmla="*/ 21 h 58"/>
                            <a:gd name="T16" fmla="*/ 17 w 56"/>
                            <a:gd name="T17" fmla="*/ 28 h 58"/>
                            <a:gd name="T18" fmla="*/ 12 w 56"/>
                            <a:gd name="T19" fmla="*/ 29 h 58"/>
                            <a:gd name="T20" fmla="*/ 16 w 56"/>
                            <a:gd name="T21" fmla="*/ 30 h 58"/>
                            <a:gd name="T22" fmla="*/ 1 w 56"/>
                            <a:gd name="T23" fmla="*/ 37 h 58"/>
                            <a:gd name="T24" fmla="*/ 20 w 56"/>
                            <a:gd name="T25" fmla="*/ 33 h 58"/>
                            <a:gd name="T26" fmla="*/ 16 w 56"/>
                            <a:gd name="T27" fmla="*/ 38 h 58"/>
                            <a:gd name="T28" fmla="*/ 22 w 56"/>
                            <a:gd name="T29" fmla="*/ 35 h 58"/>
                            <a:gd name="T30" fmla="*/ 13 w 56"/>
                            <a:gd name="T31" fmla="*/ 53 h 58"/>
                            <a:gd name="T32" fmla="*/ 24 w 56"/>
                            <a:gd name="T33" fmla="*/ 40 h 58"/>
                            <a:gd name="T34" fmla="*/ 24 w 56"/>
                            <a:gd name="T35" fmla="*/ 44 h 58"/>
                            <a:gd name="T36" fmla="*/ 26 w 56"/>
                            <a:gd name="T37" fmla="*/ 40 h 58"/>
                            <a:gd name="T38" fmla="*/ 28 w 56"/>
                            <a:gd name="T39" fmla="*/ 58 h 58"/>
                            <a:gd name="T40" fmla="*/ 31 w 56"/>
                            <a:gd name="T41" fmla="*/ 38 h 58"/>
                            <a:gd name="T42" fmla="*/ 34 w 56"/>
                            <a:gd name="T43" fmla="*/ 44 h 58"/>
                            <a:gd name="T44" fmla="*/ 33 w 56"/>
                            <a:gd name="T45" fmla="*/ 38 h 58"/>
                            <a:gd name="T46" fmla="*/ 47 w 56"/>
                            <a:gd name="T47" fmla="*/ 51 h 58"/>
                            <a:gd name="T48" fmla="*/ 38 w 56"/>
                            <a:gd name="T49" fmla="*/ 36 h 58"/>
                            <a:gd name="T50" fmla="*/ 42 w 56"/>
                            <a:gd name="T51" fmla="*/ 38 h 58"/>
                            <a:gd name="T52" fmla="*/ 39 w 56"/>
                            <a:gd name="T53" fmla="*/ 35 h 58"/>
                            <a:gd name="T54" fmla="*/ 56 w 56"/>
                            <a:gd name="T55" fmla="*/ 39 h 58"/>
                            <a:gd name="T56" fmla="*/ 38 w 56"/>
                            <a:gd name="T57" fmla="*/ 30 h 58"/>
                            <a:gd name="T58" fmla="*/ 45 w 56"/>
                            <a:gd name="T59" fmla="*/ 29 h 58"/>
                            <a:gd name="T60" fmla="*/ 38 w 56"/>
                            <a:gd name="T61" fmla="*/ 27 h 58"/>
                            <a:gd name="T62" fmla="*/ 56 w 56"/>
                            <a:gd name="T63" fmla="*/ 18 h 58"/>
                            <a:gd name="T64" fmla="*/ 38 w 56"/>
                            <a:gd name="T65" fmla="*/ 23 h 58"/>
                            <a:gd name="T66" fmla="*/ 41 w 56"/>
                            <a:gd name="T67" fmla="*/ 18 h 58"/>
                            <a:gd name="T68" fmla="*/ 37 w 56"/>
                            <a:gd name="T69" fmla="*/ 20 h 58"/>
                            <a:gd name="T70" fmla="*/ 45 w 56"/>
                            <a:gd name="T71" fmla="*/ 5 h 58"/>
                            <a:gd name="T72" fmla="*/ 33 w 56"/>
                            <a:gd name="T73" fmla="*/ 19 h 58"/>
                            <a:gd name="T74" fmla="*/ 33 w 56"/>
                            <a:gd name="T75" fmla="*/ 13 h 58"/>
                            <a:gd name="T76" fmla="*/ 31 w 56"/>
                            <a:gd name="T77" fmla="*/ 17 h 58"/>
                            <a:gd name="T78" fmla="*/ 29 w 56"/>
                            <a:gd name="T79" fmla="*/ 0 h 58"/>
                            <a:gd name="T80" fmla="*/ 27 w 56"/>
                            <a:gd name="T81" fmla="*/ 1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56" h="58">
                              <a:moveTo>
                                <a:pt x="27" y="18"/>
                              </a:moveTo>
                              <a:cubicBezTo>
                                <a:pt x="26" y="16"/>
                                <a:pt x="25" y="14"/>
                                <a:pt x="24" y="13"/>
                              </a:cubicBezTo>
                              <a:cubicBezTo>
                                <a:pt x="24" y="15"/>
                                <a:pt x="24" y="17"/>
                                <a:pt x="24" y="19"/>
                              </a:cubicBezTo>
                              <a:cubicBezTo>
                                <a:pt x="21" y="13"/>
                                <a:pt x="16" y="7"/>
                                <a:pt x="12" y="5"/>
                              </a:cubicBezTo>
                              <a:cubicBezTo>
                                <a:pt x="12" y="10"/>
                                <a:pt x="17" y="17"/>
                                <a:pt x="22" y="22"/>
                              </a:cubicBezTo>
                              <a:cubicBezTo>
                                <a:pt x="19" y="21"/>
                                <a:pt x="17" y="20"/>
                                <a:pt x="15" y="20"/>
                              </a:cubicBezTo>
                              <a:cubicBezTo>
                                <a:pt x="16" y="21"/>
                                <a:pt x="16" y="23"/>
                                <a:pt x="19" y="24"/>
                              </a:cubicBezTo>
                              <a:cubicBezTo>
                                <a:pt x="13" y="22"/>
                                <a:pt x="5" y="20"/>
                                <a:pt x="0" y="21"/>
                              </a:cubicBezTo>
                              <a:cubicBezTo>
                                <a:pt x="4" y="24"/>
                                <a:pt x="12" y="26"/>
                                <a:pt x="17" y="28"/>
                              </a:cubicBezTo>
                              <a:cubicBezTo>
                                <a:pt x="16" y="28"/>
                                <a:pt x="13" y="28"/>
                                <a:pt x="12" y="29"/>
                              </a:cubicBezTo>
                              <a:cubicBezTo>
                                <a:pt x="13" y="29"/>
                                <a:pt x="15" y="30"/>
                                <a:pt x="16" y="30"/>
                              </a:cubicBezTo>
                              <a:cubicBezTo>
                                <a:pt x="10" y="32"/>
                                <a:pt x="4" y="34"/>
                                <a:pt x="1" y="37"/>
                              </a:cubicBezTo>
                              <a:cubicBezTo>
                                <a:pt x="5" y="38"/>
                                <a:pt x="14" y="36"/>
                                <a:pt x="20" y="33"/>
                              </a:cubicBezTo>
                              <a:cubicBezTo>
                                <a:pt x="18" y="35"/>
                                <a:pt x="16" y="37"/>
                                <a:pt x="16" y="38"/>
                              </a:cubicBezTo>
                              <a:cubicBezTo>
                                <a:pt x="18" y="38"/>
                                <a:pt x="20" y="37"/>
                                <a:pt x="22" y="35"/>
                              </a:cubicBezTo>
                              <a:cubicBezTo>
                                <a:pt x="18" y="41"/>
                                <a:pt x="13" y="48"/>
                                <a:pt x="13" y="53"/>
                              </a:cubicBezTo>
                              <a:cubicBezTo>
                                <a:pt x="17" y="51"/>
                                <a:pt x="21" y="45"/>
                                <a:pt x="24" y="40"/>
                              </a:cubicBezTo>
                              <a:cubicBezTo>
                                <a:pt x="24" y="41"/>
                                <a:pt x="24" y="43"/>
                                <a:pt x="24" y="44"/>
                              </a:cubicBezTo>
                              <a:cubicBezTo>
                                <a:pt x="25" y="43"/>
                                <a:pt x="26" y="42"/>
                                <a:pt x="26" y="40"/>
                              </a:cubicBezTo>
                              <a:cubicBezTo>
                                <a:pt x="26" y="47"/>
                                <a:pt x="26" y="54"/>
                                <a:pt x="28" y="58"/>
                              </a:cubicBezTo>
                              <a:cubicBezTo>
                                <a:pt x="31" y="54"/>
                                <a:pt x="31" y="45"/>
                                <a:pt x="31" y="38"/>
                              </a:cubicBezTo>
                              <a:cubicBezTo>
                                <a:pt x="32" y="41"/>
                                <a:pt x="33" y="43"/>
                                <a:pt x="34" y="44"/>
                              </a:cubicBezTo>
                              <a:cubicBezTo>
                                <a:pt x="34" y="42"/>
                                <a:pt x="34" y="40"/>
                                <a:pt x="33" y="38"/>
                              </a:cubicBezTo>
                              <a:cubicBezTo>
                                <a:pt x="37" y="43"/>
                                <a:pt x="42" y="50"/>
                                <a:pt x="47" y="51"/>
                              </a:cubicBezTo>
                              <a:cubicBezTo>
                                <a:pt x="46" y="47"/>
                                <a:pt x="42" y="41"/>
                                <a:pt x="38" y="36"/>
                              </a:cubicBezTo>
                              <a:cubicBezTo>
                                <a:pt x="39" y="37"/>
                                <a:pt x="41" y="38"/>
                                <a:pt x="42" y="38"/>
                              </a:cubicBezTo>
                              <a:cubicBezTo>
                                <a:pt x="41" y="37"/>
                                <a:pt x="40" y="36"/>
                                <a:pt x="39" y="35"/>
                              </a:cubicBezTo>
                              <a:cubicBezTo>
                                <a:pt x="45" y="37"/>
                                <a:pt x="52" y="39"/>
                                <a:pt x="56" y="39"/>
                              </a:cubicBezTo>
                              <a:cubicBezTo>
                                <a:pt x="53" y="35"/>
                                <a:pt x="45" y="32"/>
                                <a:pt x="38" y="30"/>
                              </a:cubicBezTo>
                              <a:cubicBezTo>
                                <a:pt x="41" y="30"/>
                                <a:pt x="43" y="29"/>
                                <a:pt x="45" y="29"/>
                              </a:cubicBezTo>
                              <a:cubicBezTo>
                                <a:pt x="43" y="28"/>
                                <a:pt x="41" y="27"/>
                                <a:pt x="38" y="27"/>
                              </a:cubicBezTo>
                              <a:cubicBezTo>
                                <a:pt x="44" y="26"/>
                                <a:pt x="53" y="22"/>
                                <a:pt x="56" y="18"/>
                              </a:cubicBezTo>
                              <a:cubicBezTo>
                                <a:pt x="51" y="17"/>
                                <a:pt x="44" y="20"/>
                                <a:pt x="38" y="23"/>
                              </a:cubicBezTo>
                              <a:cubicBezTo>
                                <a:pt x="39" y="21"/>
                                <a:pt x="41" y="20"/>
                                <a:pt x="41" y="18"/>
                              </a:cubicBezTo>
                              <a:cubicBezTo>
                                <a:pt x="40" y="19"/>
                                <a:pt x="39" y="19"/>
                                <a:pt x="37" y="20"/>
                              </a:cubicBezTo>
                              <a:cubicBezTo>
                                <a:pt x="41" y="15"/>
                                <a:pt x="45" y="9"/>
                                <a:pt x="45" y="5"/>
                              </a:cubicBezTo>
                              <a:cubicBezTo>
                                <a:pt x="41" y="6"/>
                                <a:pt x="36" y="13"/>
                                <a:pt x="33" y="19"/>
                              </a:cubicBezTo>
                              <a:cubicBezTo>
                                <a:pt x="34" y="16"/>
                                <a:pt x="34" y="15"/>
                                <a:pt x="33" y="13"/>
                              </a:cubicBezTo>
                              <a:cubicBezTo>
                                <a:pt x="32" y="14"/>
                                <a:pt x="32" y="16"/>
                                <a:pt x="31" y="17"/>
                              </a:cubicBezTo>
                              <a:cubicBezTo>
                                <a:pt x="31" y="11"/>
                                <a:pt x="31" y="3"/>
                                <a:pt x="29" y="0"/>
                              </a:cubicBezTo>
                              <a:cubicBezTo>
                                <a:pt x="26" y="3"/>
                                <a:pt x="26" y="11"/>
                                <a:pt x="27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2857A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o:spt="100" style="position:absolute;left:0pt;margin-left:285.35pt;margin-top:49.55pt;height:10.5pt;width:13.35pt;z-index:251863040;mso-width-relative:page;mso-height-relative:page;" fillcolor="#D2857A" filled="t" stroked="f" coordsize="56,58" o:gfxdata="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" path="m27,18c26,16,25,14,24,13c24,15,24,17,24,19c21,13,16,7,12,5c12,10,17,17,22,22c19,21,17,20,15,20c16,21,16,23,19,24c13,22,5,20,0,21c4,24,12,26,17,28c16,28,13,28,12,29c13,29,15,30,16,30c10,32,4,34,1,37c5,38,14,36,20,33c18,35,16,37,16,38c18,38,20,37,22,35c18,41,13,48,13,53c17,51,21,45,24,40c24,41,24,43,24,44c25,43,26,42,26,40c26,47,26,54,28,58c31,54,31,45,31,38c32,41,33,43,34,44c34,42,34,40,33,38c37,43,42,50,47,51c46,47,42,41,38,36c39,37,41,38,42,38c41,37,40,36,39,35c45,37,52,39,56,39c53,35,45,32,38,30c41,30,43,29,45,29c43,28,41,27,38,27c44,26,53,22,56,18c51,17,44,20,38,23c39,21,41,20,41,18c40,19,39,19,37,20c41,15,45,9,45,5c41,6,36,13,33,19c34,16,34,15,33,13c32,14,32,16,31,17c31,11,31,3,29,0c26,3,26,11,27,18xe">
                <v:path o:connectlocs="81645,41470;72573,29950;72573,43774;36286,11519;66526,50686;45358,46078;57454,55293;0,48382;51406,64509;36286,66813;48382,69117;3023,85244;60478,76029;48382,87548;66526,80636;39310,122107;72573,92156;72573,101372;78621,92156;84669,133627;93741,87548;102812,101372;99789,87548;142123,117499;114908,82940;127004,87548;117932,80636;169339,89852;114908,69117;136075,66813;114908,62205;169339,41470;114908,52990;123980,41470;111884,46078;136075,11519;99789,43774;99789,29950;93741,39166;87693,0;81645,41470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676275</wp:posOffset>
                </wp:positionV>
                <wp:extent cx="50165" cy="38100"/>
                <wp:effectExtent l="0" t="0" r="0" b="0"/>
                <wp:wrapNone/>
                <wp:docPr id="131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44" cy="38179"/>
                        </a:xfrm>
                        <a:prstGeom prst="ellipse">
                          <a:avLst/>
                        </a:prstGeom>
                        <a:solidFill>
                          <a:srgbClr val="FCDEDE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Oval 106" o:spid="_x0000_s1026" o:spt="3" type="#_x0000_t3" style="position:absolute;left:0pt;margin-left:290.2pt;margin-top:53.25pt;height:3pt;width:3.95pt;z-index:251865088;mso-width-relative:page;mso-height-relative:page;" fillcolor="#FCDEDE" filled="t" stroked="f" coordsize="21600,21600" o:gfxdata="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XQ1Fy9kAAAALAQAA&#10;DwAAAAAAAAABACAAAAAiAAAAZHJzL2Rvd25yZXYueG1sUEsBAhQAFAAAAAgAh07iQCEzKdLfAQAA&#10;oQMAAA4AAAAAAAAAAQAgAAAAKAEAAGRycy9lMm9Eb2MueG1sUEsFBgAAAAAGAAYAWQEAAHkFAAAA&#10;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806450</wp:posOffset>
                </wp:positionV>
                <wp:extent cx="238125" cy="86995"/>
                <wp:effectExtent l="0" t="0" r="0" b="0"/>
                <wp:wrapNone/>
                <wp:docPr id="132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37989" cy="86771"/>
                        </a:xfrm>
                        <a:custGeom>
                          <a:avLst/>
                          <a:gdLst>
                            <a:gd name="T0" fmla="*/ 0 w 79"/>
                            <a:gd name="T1" fmla="*/ 5 h 38"/>
                            <a:gd name="T2" fmla="*/ 79 w 79"/>
                            <a:gd name="T3" fmla="*/ 13 h 38"/>
                            <a:gd name="T4" fmla="*/ 0 w 79"/>
                            <a:gd name="T5" fmla="*/ 5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9" h="38">
                              <a:moveTo>
                                <a:pt x="0" y="5"/>
                              </a:moveTo>
                              <a:cubicBezTo>
                                <a:pt x="0" y="5"/>
                                <a:pt x="59" y="0"/>
                                <a:pt x="79" y="13"/>
                              </a:cubicBezTo>
                              <a:cubicBezTo>
                                <a:pt x="79" y="13"/>
                                <a:pt x="19" y="38"/>
                                <a:pt x="0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B323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7" o:spid="_x0000_s1026" o:spt="100" style="position:absolute;left:0pt;margin-left:276.85pt;margin-top:63.5pt;height:6.85pt;width:18.75pt;z-index:251867136;mso-width-relative:page;mso-height-relative:page;" fillcolor="#2B323C" filled="t" stroked="f" coordsize="79,38" o:gfxdata="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PekdbdkAAAALAQAADwAAAAAAAAABACAAAAAiAAAAZHJzL2Rvd25yZXYueG1s&#10;UEsBAhQAFAAAAAgAh07iQFI1ILSiAgAAKgYAAA4AAAAAAAAAAQAgAAAAKAEAAGRycy9lMm9Eb2Mu&#10;eG1sUEsFBgAAAAAGAAYAWQEAADwGAAAAAA==&#10;" path="m0,5c0,5,59,0,79,13c79,13,19,38,0,5xe">
                <v:path o:connectlocs="0,11417;237989,29684;0,11417" o:connectangles="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849630</wp:posOffset>
                </wp:positionV>
                <wp:extent cx="114300" cy="130175"/>
                <wp:effectExtent l="0" t="0" r="0" b="0"/>
                <wp:wrapNone/>
                <wp:docPr id="133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4418" cy="130156"/>
                        </a:xfrm>
                        <a:custGeom>
                          <a:avLst/>
                          <a:gdLst>
                            <a:gd name="T0" fmla="*/ 4 w 38"/>
                            <a:gd name="T1" fmla="*/ 57 h 57"/>
                            <a:gd name="T2" fmla="*/ 14 w 38"/>
                            <a:gd name="T3" fmla="*/ 0 h 57"/>
                            <a:gd name="T4" fmla="*/ 4 w 38"/>
                            <a:gd name="T5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" h="57">
                              <a:moveTo>
                                <a:pt x="4" y="57"/>
                              </a:moveTo>
                              <a:cubicBezTo>
                                <a:pt x="4" y="57"/>
                                <a:pt x="0" y="15"/>
                                <a:pt x="14" y="0"/>
                              </a:cubicBezTo>
                              <a:cubicBezTo>
                                <a:pt x="14" y="0"/>
                                <a:pt x="38" y="43"/>
                                <a:pt x="4" y="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B323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8" o:spid="_x0000_s1026" o:spt="100" style="position:absolute;left:0pt;margin-left:274.5pt;margin-top:66.9pt;height:10.25pt;width:9pt;z-index:251869184;mso-width-relative:page;mso-height-relative:page;" fillcolor="#2B323C" filled="t" stroked="f" coordsize="38,57" o:gfxdata="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YXNP5tcAAAALAQAADwAAAAAAAAABACAAAAAiAAAAZHJzL2Rvd25yZXYueG1s&#10;UEsBAhQAFAAAAAgAh07iQBQ8kaekAgAALQYAAA4AAAAAAAAAAQAgAAAAJgEAAGRycy9lMm9Eb2Mu&#10;eG1sUEsFBgAAAAAGAAYAWQEAADwGAAAAAA==&#10;" path="m4,57c4,57,0,15,14,0c14,0,38,43,4,57xe">
                <v:path o:connectlocs="12044,130156;42154,0;12044,130156" o:connectangles="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9126855</wp:posOffset>
                </wp:positionV>
                <wp:extent cx="3005455" cy="45720"/>
                <wp:effectExtent l="0" t="0" r="0" b="0"/>
                <wp:wrapNone/>
                <wp:docPr id="29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05727" cy="45719"/>
                        </a:xfrm>
                        <a:custGeom>
                          <a:avLst/>
                          <a:gdLst>
                            <a:gd name="T0" fmla="*/ 350 w 371"/>
                            <a:gd name="T1" fmla="*/ 0 h 13"/>
                            <a:gd name="T2" fmla="*/ 303 w 371"/>
                            <a:gd name="T3" fmla="*/ 1 h 13"/>
                            <a:gd name="T4" fmla="*/ 214 w 371"/>
                            <a:gd name="T5" fmla="*/ 2 h 13"/>
                            <a:gd name="T6" fmla="*/ 134 w 371"/>
                            <a:gd name="T7" fmla="*/ 3 h 13"/>
                            <a:gd name="T8" fmla="*/ 98 w 371"/>
                            <a:gd name="T9" fmla="*/ 3 h 13"/>
                            <a:gd name="T10" fmla="*/ 66 w 371"/>
                            <a:gd name="T11" fmla="*/ 4 h 13"/>
                            <a:gd name="T12" fmla="*/ 14 w 371"/>
                            <a:gd name="T13" fmla="*/ 5 h 13"/>
                            <a:gd name="T14" fmla="*/ 14 w 371"/>
                            <a:gd name="T15" fmla="*/ 8 h 13"/>
                            <a:gd name="T16" fmla="*/ 66 w 371"/>
                            <a:gd name="T17" fmla="*/ 9 h 13"/>
                            <a:gd name="T18" fmla="*/ 98 w 371"/>
                            <a:gd name="T19" fmla="*/ 10 h 13"/>
                            <a:gd name="T20" fmla="*/ 134 w 371"/>
                            <a:gd name="T21" fmla="*/ 11 h 13"/>
                            <a:gd name="T22" fmla="*/ 214 w 371"/>
                            <a:gd name="T23" fmla="*/ 12 h 13"/>
                            <a:gd name="T24" fmla="*/ 303 w 371"/>
                            <a:gd name="T25" fmla="*/ 13 h 13"/>
                            <a:gd name="T26" fmla="*/ 350 w 371"/>
                            <a:gd name="T27" fmla="*/ 13 h 13"/>
                            <a:gd name="T28" fmla="*/ 371 w 371"/>
                            <a:gd name="T29" fmla="*/ 13 h 13"/>
                            <a:gd name="T30" fmla="*/ 371 w 371"/>
                            <a:gd name="T31" fmla="*/ 0 h 13"/>
                            <a:gd name="T32" fmla="*/ 350 w 371"/>
                            <a:gd name="T33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1" h="13">
                              <a:moveTo>
                                <a:pt x="350" y="0"/>
                              </a:moveTo>
                              <a:cubicBezTo>
                                <a:pt x="334" y="0"/>
                                <a:pt x="319" y="1"/>
                                <a:pt x="303" y="1"/>
                              </a:cubicBezTo>
                              <a:cubicBezTo>
                                <a:pt x="272" y="1"/>
                                <a:pt x="242" y="1"/>
                                <a:pt x="214" y="2"/>
                              </a:cubicBezTo>
                              <a:cubicBezTo>
                                <a:pt x="185" y="2"/>
                                <a:pt x="159" y="2"/>
                                <a:pt x="134" y="3"/>
                              </a:cubicBezTo>
                              <a:cubicBezTo>
                                <a:pt x="121" y="3"/>
                                <a:pt x="109" y="3"/>
                                <a:pt x="98" y="3"/>
                              </a:cubicBezTo>
                              <a:cubicBezTo>
                                <a:pt x="87" y="4"/>
                                <a:pt x="76" y="4"/>
                                <a:pt x="66" y="4"/>
                              </a:cubicBezTo>
                              <a:cubicBezTo>
                                <a:pt x="46" y="4"/>
                                <a:pt x="28" y="5"/>
                                <a:pt x="14" y="5"/>
                              </a:cubicBezTo>
                              <a:cubicBezTo>
                                <a:pt x="0" y="6"/>
                                <a:pt x="0" y="8"/>
                                <a:pt x="14" y="8"/>
                              </a:cubicBezTo>
                              <a:cubicBezTo>
                                <a:pt x="28" y="8"/>
                                <a:pt x="46" y="9"/>
                                <a:pt x="66" y="9"/>
                              </a:cubicBezTo>
                              <a:cubicBezTo>
                                <a:pt x="76" y="9"/>
                                <a:pt x="87" y="10"/>
                                <a:pt x="98" y="10"/>
                              </a:cubicBezTo>
                              <a:cubicBezTo>
                                <a:pt x="109" y="10"/>
                                <a:pt x="121" y="10"/>
                                <a:pt x="134" y="11"/>
                              </a:cubicBezTo>
                              <a:cubicBezTo>
                                <a:pt x="159" y="11"/>
                                <a:pt x="185" y="11"/>
                                <a:pt x="214" y="12"/>
                              </a:cubicBezTo>
                              <a:cubicBezTo>
                                <a:pt x="242" y="12"/>
                                <a:pt x="272" y="12"/>
                                <a:pt x="303" y="13"/>
                              </a:cubicBezTo>
                              <a:cubicBezTo>
                                <a:pt x="319" y="13"/>
                                <a:pt x="334" y="13"/>
                                <a:pt x="350" y="13"/>
                              </a:cubicBezTo>
                              <a:cubicBezTo>
                                <a:pt x="357" y="13"/>
                                <a:pt x="364" y="13"/>
                                <a:pt x="371" y="13"/>
                              </a:cubicBezTo>
                              <a:cubicBezTo>
                                <a:pt x="370" y="11"/>
                                <a:pt x="370" y="2"/>
                                <a:pt x="371" y="0"/>
                              </a:cubicBezTo>
                              <a:cubicBezTo>
                                <a:pt x="364" y="0"/>
                                <a:pt x="357" y="0"/>
                                <a:pt x="3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ECBAD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" o:spid="_x0000_s1026" o:spt="100" style="position:absolute;left:0pt;margin-left:-57.75pt;margin-top:718.65pt;height:3.6pt;width:236.65pt;z-index:251875328;mso-width-relative:page;mso-height-relative:page;" fillcolor="#AECBAD" filled="t" stroked="f" coordsize="371,13" o:gfxdata="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" path="m350,0c334,0,319,1,303,1c272,1,242,1,214,2c185,2,159,2,134,3c121,3,109,3,98,3c87,4,76,4,66,4c46,4,28,5,14,5c0,6,0,8,14,8c28,8,46,9,66,9c76,9,87,10,98,10c109,10,121,10,134,11c159,11,185,11,214,12c242,12,272,12,303,13c319,13,334,13,350,13c357,13,364,13,371,13c370,11,370,2,371,0c364,0,357,0,350,0xe">
                <v:path o:connectlocs="2835591,0;2454812,3516;1733761,7033;1085626,10550;793965,10550;534711,14067;113423,17584;113423,28134;534711,31651;793965,35168;1085626,38685;1733761,42202;2454812,45719;2835591,45719;3005727,45719;3005727,0;2835591,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9126855</wp:posOffset>
                </wp:positionV>
                <wp:extent cx="3011805" cy="45720"/>
                <wp:effectExtent l="0" t="0" r="0" b="0"/>
                <wp:wrapNone/>
                <wp:docPr id="30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12030" cy="45719"/>
                        </a:xfrm>
                        <a:custGeom>
                          <a:avLst/>
                          <a:gdLst>
                            <a:gd name="T0" fmla="*/ 357 w 371"/>
                            <a:gd name="T1" fmla="*/ 5 h 13"/>
                            <a:gd name="T2" fmla="*/ 304 w 371"/>
                            <a:gd name="T3" fmla="*/ 4 h 13"/>
                            <a:gd name="T4" fmla="*/ 272 w 371"/>
                            <a:gd name="T5" fmla="*/ 3 h 13"/>
                            <a:gd name="T6" fmla="*/ 237 w 371"/>
                            <a:gd name="T7" fmla="*/ 3 h 13"/>
                            <a:gd name="T8" fmla="*/ 157 w 371"/>
                            <a:gd name="T9" fmla="*/ 2 h 13"/>
                            <a:gd name="T10" fmla="*/ 68 w 371"/>
                            <a:gd name="T11" fmla="*/ 1 h 13"/>
                            <a:gd name="T12" fmla="*/ 20 w 371"/>
                            <a:gd name="T13" fmla="*/ 0 h 13"/>
                            <a:gd name="T14" fmla="*/ 0 w 371"/>
                            <a:gd name="T15" fmla="*/ 0 h 13"/>
                            <a:gd name="T16" fmla="*/ 0 w 371"/>
                            <a:gd name="T17" fmla="*/ 13 h 13"/>
                            <a:gd name="T18" fmla="*/ 20 w 371"/>
                            <a:gd name="T19" fmla="*/ 13 h 13"/>
                            <a:gd name="T20" fmla="*/ 68 w 371"/>
                            <a:gd name="T21" fmla="*/ 13 h 13"/>
                            <a:gd name="T22" fmla="*/ 157 w 371"/>
                            <a:gd name="T23" fmla="*/ 12 h 13"/>
                            <a:gd name="T24" fmla="*/ 237 w 371"/>
                            <a:gd name="T25" fmla="*/ 11 h 13"/>
                            <a:gd name="T26" fmla="*/ 272 w 371"/>
                            <a:gd name="T27" fmla="*/ 10 h 13"/>
                            <a:gd name="T28" fmla="*/ 304 w 371"/>
                            <a:gd name="T29" fmla="*/ 9 h 13"/>
                            <a:gd name="T30" fmla="*/ 357 w 371"/>
                            <a:gd name="T31" fmla="*/ 8 h 13"/>
                            <a:gd name="T32" fmla="*/ 357 w 371"/>
                            <a:gd name="T33" fmla="*/ 5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1" h="13">
                              <a:moveTo>
                                <a:pt x="357" y="5"/>
                              </a:moveTo>
                              <a:cubicBezTo>
                                <a:pt x="342" y="5"/>
                                <a:pt x="325" y="4"/>
                                <a:pt x="304" y="4"/>
                              </a:cubicBezTo>
                              <a:cubicBezTo>
                                <a:pt x="294" y="4"/>
                                <a:pt x="284" y="4"/>
                                <a:pt x="272" y="3"/>
                              </a:cubicBezTo>
                              <a:cubicBezTo>
                                <a:pt x="261" y="3"/>
                                <a:pt x="249" y="3"/>
                                <a:pt x="237" y="3"/>
                              </a:cubicBezTo>
                              <a:cubicBezTo>
                                <a:pt x="212" y="2"/>
                                <a:pt x="185" y="2"/>
                                <a:pt x="157" y="2"/>
                              </a:cubicBezTo>
                              <a:cubicBezTo>
                                <a:pt x="128" y="1"/>
                                <a:pt x="99" y="1"/>
                                <a:pt x="68" y="1"/>
                              </a:cubicBezTo>
                              <a:cubicBezTo>
                                <a:pt x="52" y="1"/>
                                <a:pt x="36" y="0"/>
                                <a:pt x="20" y="0"/>
                              </a:cubicBezTo>
                              <a:cubicBezTo>
                                <a:pt x="14" y="0"/>
                                <a:pt x="7" y="0"/>
                                <a:pt x="0" y="0"/>
                              </a:cubicBezTo>
                              <a:cubicBezTo>
                                <a:pt x="1" y="2"/>
                                <a:pt x="1" y="11"/>
                                <a:pt x="0" y="13"/>
                              </a:cubicBezTo>
                              <a:cubicBezTo>
                                <a:pt x="7" y="13"/>
                                <a:pt x="14" y="13"/>
                                <a:pt x="20" y="13"/>
                              </a:cubicBezTo>
                              <a:cubicBezTo>
                                <a:pt x="36" y="13"/>
                                <a:pt x="52" y="13"/>
                                <a:pt x="68" y="13"/>
                              </a:cubicBezTo>
                              <a:cubicBezTo>
                                <a:pt x="99" y="12"/>
                                <a:pt x="128" y="12"/>
                                <a:pt x="157" y="12"/>
                              </a:cubicBezTo>
                              <a:cubicBezTo>
                                <a:pt x="185" y="11"/>
                                <a:pt x="212" y="11"/>
                                <a:pt x="237" y="11"/>
                              </a:cubicBezTo>
                              <a:cubicBezTo>
                                <a:pt x="249" y="10"/>
                                <a:pt x="261" y="10"/>
                                <a:pt x="272" y="10"/>
                              </a:cubicBezTo>
                              <a:cubicBezTo>
                                <a:pt x="284" y="10"/>
                                <a:pt x="294" y="9"/>
                                <a:pt x="304" y="9"/>
                              </a:cubicBezTo>
                              <a:cubicBezTo>
                                <a:pt x="325" y="9"/>
                                <a:pt x="342" y="8"/>
                                <a:pt x="357" y="8"/>
                              </a:cubicBezTo>
                              <a:cubicBezTo>
                                <a:pt x="371" y="8"/>
                                <a:pt x="371" y="6"/>
                                <a:pt x="357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ECBAD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" o:spid="_x0000_s1026" o:spt="100" style="position:absolute;left:0pt;margin-left:235.65pt;margin-top:718.65pt;height:3.6pt;width:237.15pt;z-index:251877376;mso-width-relative:page;mso-height-relative:page;" fillcolor="#AECBAD" filled="t" stroked="f" coordsize="371,13" o:gfxdata="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" path="m357,5c342,5,325,4,304,4c294,4,284,4,272,3c261,3,249,3,237,3c212,2,185,2,157,2c128,1,99,1,68,1c52,1,36,0,20,0c14,0,7,0,0,0c1,2,1,11,0,13c7,13,14,13,20,13c36,13,52,13,68,13c99,12,128,12,157,12c185,11,212,11,237,11c249,10,261,10,272,10c284,10,294,9,304,9c325,9,342,8,357,8c371,8,371,6,357,5xe">
                <v:path o:connectlocs="2898368,17584;2468078,14067;2208280,10550;1924126,10550;1274632,7033;552070,3516;162373,0;0,0;0,45719;162373,45719;552070,45719;1274632,42202;1924126,38685;2208280,35168;2468078,31651;2898368,28134;2898368,17584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2793365</wp:posOffset>
                </wp:positionV>
                <wp:extent cx="6277610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77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ECBA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0.5pt;margin-top:219.95pt;height:0pt;width:494.3pt;z-index:251883520;mso-width-relative:page;mso-height-relative:page;" filled="f" stroked="t" coordsize="21600,21600" o:gfxdata="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uRWOi2QAAAAsBAAAPAAAAAAAAAAEAIAAAACIAAABkcnMvZG93bnJldi54&#10;bWxQSwECFAAUAAAACACHTuJASwqR+8ABAABTAwAADgAAAAAAAAABACAAAAAoAQAAZHJzL2Uyb0Rv&#10;Yy54bWxQSwUGAAAAAAYABgBZAQAAWgUAAAAA&#10;">
                <v:fill on="f" focussize="0,0"/>
                <v:stroke weight="1pt" color="#AECBAD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4052570</wp:posOffset>
                </wp:positionV>
                <wp:extent cx="6277610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77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ECBA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0.5pt;margin-top:319.1pt;height:0pt;width:494.3pt;z-index:251885568;mso-width-relative:page;mso-height-relative:page;" filled="f" stroked="t" coordsize="21600,21600" o:gfxdata="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3YRTN2AAAAAsBAAAPAAAAAAAAAAEAIAAAACIAAABkcnMvZG93bnJldi54bWxQ&#10;SwECFAAUAAAACACHTuJA/JznS74BAABTAwAADgAAAAAAAAABACAAAAAnAQAAZHJzL2Uyb0RvYy54&#10;bWxQSwUGAAAAAAYABgBZAQAAVwUAAAAA&#10;">
                <v:fill on="f" focussize="0,0"/>
                <v:stroke weight="1pt" color="#AECBAD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5924550</wp:posOffset>
                </wp:positionV>
                <wp:extent cx="6277610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77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ECBA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0.5pt;margin-top:466.5pt;height:0pt;width:494.3pt;z-index:251887616;mso-width-relative:page;mso-height-relative:page;" filled="f" stroked="t" coordsize="21600,21600" o:gfxdata="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YRB732gAAAAsBAAAPAAAAAAAAAAEAIAAAACIAAABkcnMvZG93bnJldi54&#10;bWxQSwECFAAUAAAACACHTuJAke41JL8BAABTAwAADgAAAAAAAAABACAAAAApAQAAZHJzL2Uyb0Rv&#10;Yy54bWxQSwUGAAAAAAYABgBZAQAAWgUAAAAA&#10;">
                <v:fill on="f" focussize="0,0"/>
                <v:stroke weight="1pt" color="#AECBAD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7503795</wp:posOffset>
                </wp:positionV>
                <wp:extent cx="6277610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77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ECBA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0.5pt;margin-top:590.85pt;height:0pt;width:494.3pt;z-index:251889664;mso-width-relative:page;mso-height-relative:page;" filled="f" stroked="t" coordsize="21600,21600" o:gfxdata="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JKqsjdkAAAANAQAADwAAAAAAAAABACAAAAAiAAAAZHJzL2Rvd25yZXYueG1s&#10;UEsBAhQAFAAAAAgAh07iQDkoCji+AQAAUwMAAA4AAAAAAAAAAQAgAAAAKAEAAGRycy9lMm9Eb2Mu&#10;eG1sUEsFBgAAAAAGAAYAWQEAAFgFAAAAAA==&#10;">
                <v:fill on="f" focussize="0,0"/>
                <v:stroke weight="1pt" color="#AECBAD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2417445</wp:posOffset>
                </wp:positionV>
                <wp:extent cx="1313180" cy="307975"/>
                <wp:effectExtent l="0" t="0" r="0" b="0"/>
                <wp:wrapNone/>
                <wp:docPr id="17" name="文本框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D4D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D4D4C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2" o:spid="_x0000_s1026" o:spt="202" type="#_x0000_t202" style="position:absolute;left:0pt;margin-left:166.15pt;margin-top:190.35pt;height:24.25pt;width:103.4pt;z-index:251900928;mso-width-relative:page;mso-height-relative:page;" filled="f" stroked="f" coordsize="21600,21600" o:gfxdata="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EkGPy2QAAAAsBAAAPAAAAAAAAAAEAIAAAACIAAABkcnMvZG93bnJl&#10;di54bWxQSwECFAAUAAAACACHTuJA4pKzUMMBAABY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D4D4C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D4D4C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3676650</wp:posOffset>
                </wp:positionV>
                <wp:extent cx="1313180" cy="307975"/>
                <wp:effectExtent l="0" t="0" r="0" b="0"/>
                <wp:wrapNone/>
                <wp:docPr id="18" name="文本框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D4D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D4D4C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0" o:spid="_x0000_s1026" o:spt="202" type="#_x0000_t202" style="position:absolute;left:0pt;margin-left:166.15pt;margin-top:289.5pt;height:24.25pt;width:103.4pt;z-index:251902976;mso-width-relative:page;mso-height-relative:page;" filled="f" stroked="f" coordsize="21600,21600" o:gfxdata="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b1Qv/ZAAAACwEAAA8AAAAAAAAAAQAgAAAAIgAAAGRycy9kb3ducmV2&#10;LnhtbFBLAQIUABQAAAAIAIdO4kDpMD3SwgEAAFg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D4D4C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D4D4C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5548630</wp:posOffset>
                </wp:positionV>
                <wp:extent cx="1313180" cy="307975"/>
                <wp:effectExtent l="0" t="0" r="0" b="0"/>
                <wp:wrapNone/>
                <wp:docPr id="19" name="文本框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D4D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D4D4C"/>
                                <w:sz w:val="28"/>
                                <w:szCs w:val="28"/>
                              </w:rPr>
                              <w:t>校内实践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3" o:spid="_x0000_s1026" o:spt="202" type="#_x0000_t202" style="position:absolute;left:0pt;margin-left:166.15pt;margin-top:436.9pt;height:24.25pt;width:103.4pt;z-index:251905024;mso-width-relative:page;mso-height-relative:page;" filled="f" stroked="f" coordsize="21600,21600" o:gfxdata="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DMnzvYAAAACwEAAA8AAAAAAAAAAQAgAAAAIgAAAGRycy9kb3ducmV2&#10;LnhtbFBLAQIUABQAAAAIAIdO4kAQkg/dwwEAAFgDAAAOAAAAAAAAAAEAIAAAACc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D4D4C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D4D4C"/>
                          <w:sz w:val="28"/>
                          <w:szCs w:val="28"/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7128510</wp:posOffset>
                </wp:positionV>
                <wp:extent cx="1313180" cy="307975"/>
                <wp:effectExtent l="0" t="0" r="0" b="0"/>
                <wp:wrapNone/>
                <wp:docPr id="20" name="文本框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D4D4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D4D4C"/>
                                <w:sz w:val="28"/>
                                <w:szCs w:val="28"/>
                              </w:rPr>
                              <w:t>证书奖励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6" o:spid="_x0000_s1026" o:spt="202" type="#_x0000_t202" style="position:absolute;left:0pt;margin-left:166.15pt;margin-top:561.3pt;height:24.25pt;width:103.4pt;z-index:251907072;mso-width-relative:page;mso-height-relative:page;" filled="f" stroked="f" coordsize="21600,21600" o:gfxdata="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W8H5t2AAAAA0BAAAPAAAAAAAAAAEAIAAAACIAAABkcnMvZG93bnJl&#10;di54bWxQSwECFAAUAAAACACHTuJA2T6Rk8QBAABYAwAADgAAAAAAAAABACAAAAAnAQAAZHJzL2Uy&#10;b0RvYy54bWxQSwUGAAAAAAYABgBZAQAAX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D4D4C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D4D4C"/>
                          <w:sz w:val="28"/>
                          <w:szCs w:val="28"/>
                        </w:rPr>
                        <w:t>证书奖励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2767330</wp:posOffset>
                </wp:positionV>
                <wp:extent cx="880745" cy="45720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525" cy="45719"/>
                        </a:xfrm>
                        <a:prstGeom prst="rect">
                          <a:avLst/>
                        </a:prstGeom>
                        <a:solidFill>
                          <a:srgbClr val="4D4D4C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0.9pt;margin-top:217.9pt;height:3.6pt;width:69.35pt;z-index:251909120;v-text-anchor:middle;mso-width-relative:page;mso-height-relative:page;" fillcolor="#4D4D4C" filled="t" stroked="f" coordsize="21600,21600" o:gfxdata="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7u2XvcAAAACwEAAA8AAAAAAAAA&#10;AQAgAAAAIgAAAGRycy9kb3ducmV2LnhtbFBLAQIUABQAAAAIAIdO4kAx67K81AEAAH8DAAAOAAAA&#10;AAAAAAEAIAAAACsBAABkcnMvZTJvRG9jLnhtbFBLBQYAAAAABgAGAFkBAAB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4026535</wp:posOffset>
                </wp:positionV>
                <wp:extent cx="880745" cy="4572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525" cy="45719"/>
                        </a:xfrm>
                        <a:prstGeom prst="rect">
                          <a:avLst/>
                        </a:prstGeom>
                        <a:solidFill>
                          <a:srgbClr val="4D4D4C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0.9pt;margin-top:317.05pt;height:3.6pt;width:69.35pt;z-index:251911168;v-text-anchor:middle;mso-width-relative:page;mso-height-relative:page;" fillcolor="#4D4D4C" filled="t" stroked="f" coordsize="21600,21600" o:gfxdata="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x7I3aNsAAAALAQAADwAAAAAAAAAB&#10;ACAAAAAiAAAAZHJzL2Rvd25yZXYueG1sUEsBAhQAFAAAAAgAh07iQC75Tu7UAQAAfwMAAA4AAAAA&#10;AAAAAQAgAAAAKgEAAGRycy9lMm9Eb2MueG1sUEsFBgAAAAAGAAYAWQEAAHA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5898515</wp:posOffset>
                </wp:positionV>
                <wp:extent cx="880745" cy="45720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525" cy="45719"/>
                        </a:xfrm>
                        <a:prstGeom prst="rect">
                          <a:avLst/>
                        </a:prstGeom>
                        <a:solidFill>
                          <a:srgbClr val="4D4D4C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0.9pt;margin-top:464.45pt;height:3.6pt;width:69.35pt;z-index:251913216;v-text-anchor:middle;mso-width-relative:page;mso-height-relative:page;" fillcolor="#4D4D4C" filled="t" stroked="f" coordsize="21600,21600" o:gfxdata="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fXwq23AAAAAsBAAAPAAAAAAAA&#10;AAEAIAAAACIAAABkcnMvZG93bnJldi54bWxQSwECFAAUAAAACACHTuJA2wjl39UBAAB/AwAADgAA&#10;AAAAAAABACAAAAAr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7478395</wp:posOffset>
                </wp:positionV>
                <wp:extent cx="880745" cy="4572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525" cy="45719"/>
                        </a:xfrm>
                        <a:prstGeom prst="rect">
                          <a:avLst/>
                        </a:prstGeom>
                        <a:solidFill>
                          <a:srgbClr val="4D4D4C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0.9pt;margin-top:588.85pt;height:3.6pt;width:69.35pt;z-index:251915264;v-text-anchor:middle;mso-width-relative:page;mso-height-relative:page;" fillcolor="#4D4D4C" filled="t" stroked="f" coordsize="21600,21600" o:gfxdata="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wX2/HcAAAADQEAAA8AAAAAAAAA&#10;AQAgAAAAIgAAAGRycy9kb3ducmV2LnhtbFBLAQIUABQAAAAIAIdO4kAQ3bZL1AEAAH8DAAAOAAAA&#10;AAAAAAEAIAAAACsBAABkcnMvZTJvRG9jLnhtbFBLBQYAAAAABgAGAFkBAAB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1450340</wp:posOffset>
                </wp:positionV>
                <wp:extent cx="1644650" cy="261620"/>
                <wp:effectExtent l="0" t="0" r="0" b="0"/>
                <wp:wrapNone/>
                <wp:docPr id="6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64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D4D4C"/>
                                <w:kern w:val="24"/>
                                <w:sz w:val="22"/>
                                <w:szCs w:val="22"/>
                              </w:rPr>
                              <w:t>24岁 / 北京·海淀</w:t>
                            </w:r>
                            <w:r>
                              <w:rPr>
                                <w:rFonts w:hint="eastAsia" w:ascii="汉仪全唐诗简" w:eastAsia="汉仪全唐诗简" w:cs="Times New Roman"/>
                                <w:color w:val="4D4D4C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4" o:spid="_x0000_s1026" o:spt="202" type="#_x0000_t202" style="position:absolute;left:0pt;margin-left:141.4pt;margin-top:114.2pt;height:20.6pt;width:129.5pt;z-index:251871232;mso-width-relative:page;mso-height-relative:page;" filled="f" stroked="f" coordsize="21600,21600" o:gfxdata="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OOr6p3YAAAACwEAAA8AAAAAAAAAAQAgAAAAIgAAAGRycy9kb3ducmV2&#10;LnhtbFBLAQIUABQAAAAIAIdO4kDymHmIwwEAAFcDAAAOAAAAAAAAAAEAIAAAACc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64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D4D4C"/>
                          <w:kern w:val="24"/>
                          <w:sz w:val="22"/>
                          <w:szCs w:val="22"/>
                        </w:rPr>
                        <w:t>24岁 / 北京·海淀</w:t>
                      </w:r>
                      <w:r>
                        <w:rPr>
                          <w:rFonts w:hint="eastAsia" w:ascii="汉仪全唐诗简" w:eastAsia="汉仪全唐诗简" w:cs="Times New Roman"/>
                          <w:color w:val="4D4D4C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1804035</wp:posOffset>
                </wp:positionV>
                <wp:extent cx="5483860" cy="259080"/>
                <wp:effectExtent l="0" t="0" r="0" b="0"/>
                <wp:wrapNone/>
                <wp:docPr id="7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86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64" w:lineRule="exac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4D4D4C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D4D4C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D4D4C"/>
                                <w:kern w:val="24"/>
                                <w:sz w:val="22"/>
                                <w:szCs w:val="22"/>
                              </w:rPr>
                              <w:t>大学工程技术学院   管理系  物流管理专业   16届本科毕业生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8.55pt;margin-top:142.05pt;height:20.4pt;width:431.8pt;z-index:251873280;mso-width-relative:page;mso-height-relative:page;" filled="f" stroked="f" coordsize="21600,21600" o:gfxdata="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oi9U&#10;WdkAAAALAQAADwAAAAAAAAABACAAAAAiAAAAZHJzL2Rvd25yZXYueG1sUEsBAhQAFAAAAAgAh07i&#10;QCCmsODoAQAAkwMAAA4AAAAAAAAAAQAgAAAAKAEAAGRycy9lMm9Eb2MueG1sUEsFBgAAAAAGAAYA&#10;WQEAAI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64" w:lineRule="exact"/>
                        <w:jc w:val="center"/>
                        <w:rPr>
                          <w:rFonts w:hint="eastAsia" w:ascii="微软雅黑" w:hAnsi="微软雅黑" w:eastAsia="微软雅黑" w:cs="微软雅黑"/>
                          <w:color w:val="4D4D4C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D4D4C"/>
                          <w:kern w:val="24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D4D4C"/>
                          <w:kern w:val="24"/>
                          <w:sz w:val="22"/>
                          <w:szCs w:val="22"/>
                        </w:rPr>
                        <w:t>大学工程技术学院   管理系  物流管理专业   16届本科毕业生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9076690</wp:posOffset>
                </wp:positionV>
                <wp:extent cx="648970" cy="147955"/>
                <wp:effectExtent l="0" t="0" r="0" b="0"/>
                <wp:wrapNone/>
                <wp:docPr id="9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48674" cy="148270"/>
                        </a:xfrm>
                        <a:custGeom>
                          <a:avLst/>
                          <a:gdLst>
                            <a:gd name="T0" fmla="*/ 140 w 245"/>
                            <a:gd name="T1" fmla="*/ 29 h 83"/>
                            <a:gd name="T2" fmla="*/ 178 w 245"/>
                            <a:gd name="T3" fmla="*/ 2 h 83"/>
                            <a:gd name="T4" fmla="*/ 93 w 245"/>
                            <a:gd name="T5" fmla="*/ 4 h 83"/>
                            <a:gd name="T6" fmla="*/ 87 w 245"/>
                            <a:gd name="T7" fmla="*/ 9 h 83"/>
                            <a:gd name="T8" fmla="*/ 41 w 245"/>
                            <a:gd name="T9" fmla="*/ 0 h 83"/>
                            <a:gd name="T10" fmla="*/ 14 w 245"/>
                            <a:gd name="T11" fmla="*/ 74 h 83"/>
                            <a:gd name="T12" fmla="*/ 100 w 245"/>
                            <a:gd name="T13" fmla="*/ 77 h 83"/>
                            <a:gd name="T14" fmla="*/ 186 w 245"/>
                            <a:gd name="T15" fmla="*/ 80 h 83"/>
                            <a:gd name="T16" fmla="*/ 245 w 245"/>
                            <a:gd name="T17" fmla="*/ 39 h 83"/>
                            <a:gd name="T18" fmla="*/ 145 w 245"/>
                            <a:gd name="T19" fmla="*/ 40 h 83"/>
                            <a:gd name="T20" fmla="*/ 186 w 245"/>
                            <a:gd name="T21" fmla="*/ 9 h 83"/>
                            <a:gd name="T22" fmla="*/ 218 w 245"/>
                            <a:gd name="T23" fmla="*/ 13 h 83"/>
                            <a:gd name="T24" fmla="*/ 175 w 245"/>
                            <a:gd name="T25" fmla="*/ 67 h 83"/>
                            <a:gd name="T26" fmla="*/ 217 w 245"/>
                            <a:gd name="T27" fmla="*/ 51 h 83"/>
                            <a:gd name="T28" fmla="*/ 224 w 245"/>
                            <a:gd name="T29" fmla="*/ 41 h 83"/>
                            <a:gd name="T30" fmla="*/ 207 w 245"/>
                            <a:gd name="T31" fmla="*/ 27 h 83"/>
                            <a:gd name="T32" fmla="*/ 206 w 245"/>
                            <a:gd name="T33" fmla="*/ 38 h 83"/>
                            <a:gd name="T34" fmla="*/ 205 w 245"/>
                            <a:gd name="T35" fmla="*/ 33 h 83"/>
                            <a:gd name="T36" fmla="*/ 213 w 245"/>
                            <a:gd name="T37" fmla="*/ 27 h 83"/>
                            <a:gd name="T38" fmla="*/ 228 w 245"/>
                            <a:gd name="T39" fmla="*/ 32 h 83"/>
                            <a:gd name="T40" fmla="*/ 201 w 245"/>
                            <a:gd name="T41" fmla="*/ 22 h 83"/>
                            <a:gd name="T42" fmla="*/ 202 w 245"/>
                            <a:gd name="T43" fmla="*/ 76 h 83"/>
                            <a:gd name="T44" fmla="*/ 184 w 245"/>
                            <a:gd name="T45" fmla="*/ 74 h 83"/>
                            <a:gd name="T46" fmla="*/ 193 w 245"/>
                            <a:gd name="T47" fmla="*/ 26 h 83"/>
                            <a:gd name="T48" fmla="*/ 159 w 245"/>
                            <a:gd name="T49" fmla="*/ 38 h 83"/>
                            <a:gd name="T50" fmla="*/ 57 w 245"/>
                            <a:gd name="T51" fmla="*/ 77 h 83"/>
                            <a:gd name="T52" fmla="*/ 7 w 245"/>
                            <a:gd name="T53" fmla="*/ 30 h 83"/>
                            <a:gd name="T54" fmla="*/ 86 w 245"/>
                            <a:gd name="T55" fmla="*/ 38 h 83"/>
                            <a:gd name="T56" fmla="*/ 28 w 245"/>
                            <a:gd name="T57" fmla="*/ 26 h 83"/>
                            <a:gd name="T58" fmla="*/ 21 w 245"/>
                            <a:gd name="T59" fmla="*/ 34 h 83"/>
                            <a:gd name="T60" fmla="*/ 36 w 245"/>
                            <a:gd name="T61" fmla="*/ 47 h 83"/>
                            <a:gd name="T62" fmla="*/ 42 w 245"/>
                            <a:gd name="T63" fmla="*/ 39 h 83"/>
                            <a:gd name="T64" fmla="*/ 45 w 245"/>
                            <a:gd name="T65" fmla="*/ 40 h 83"/>
                            <a:gd name="T66" fmla="*/ 81 w 245"/>
                            <a:gd name="T67" fmla="*/ 42 h 83"/>
                            <a:gd name="T68" fmla="*/ 18 w 245"/>
                            <a:gd name="T69" fmla="*/ 40 h 83"/>
                            <a:gd name="T70" fmla="*/ 100 w 245"/>
                            <a:gd name="T71" fmla="*/ 53 h 83"/>
                            <a:gd name="T72" fmla="*/ 8 w 245"/>
                            <a:gd name="T73" fmla="*/ 52 h 83"/>
                            <a:gd name="T74" fmla="*/ 105 w 245"/>
                            <a:gd name="T75" fmla="*/ 37 h 83"/>
                            <a:gd name="T76" fmla="*/ 43 w 245"/>
                            <a:gd name="T77" fmla="*/ 46 h 83"/>
                            <a:gd name="T78" fmla="*/ 34 w 245"/>
                            <a:gd name="T79" fmla="*/ 26 h 83"/>
                            <a:gd name="T80" fmla="*/ 34 w 245"/>
                            <a:gd name="T81" fmla="*/ 26 h 83"/>
                            <a:gd name="T82" fmla="*/ 43 w 245"/>
                            <a:gd name="T83" fmla="*/ 7 h 83"/>
                            <a:gd name="T84" fmla="*/ 133 w 245"/>
                            <a:gd name="T85" fmla="*/ 33 h 83"/>
                            <a:gd name="T86" fmla="*/ 146 w 245"/>
                            <a:gd name="T87" fmla="*/ 32 h 83"/>
                            <a:gd name="T88" fmla="*/ 145 w 245"/>
                            <a:gd name="T89" fmla="*/ 30 h 83"/>
                            <a:gd name="T90" fmla="*/ 103 w 245"/>
                            <a:gd name="T91" fmla="*/ 59 h 83"/>
                            <a:gd name="T92" fmla="*/ 61 w 245"/>
                            <a:gd name="T93" fmla="*/ 79 h 83"/>
                            <a:gd name="T94" fmla="*/ 139 w 245"/>
                            <a:gd name="T95" fmla="*/ 57 h 83"/>
                            <a:gd name="T96" fmla="*/ 177 w 245"/>
                            <a:gd name="T97" fmla="*/ 73 h 83"/>
                            <a:gd name="T98" fmla="*/ 149 w 245"/>
                            <a:gd name="T99" fmla="*/ 11 h 83"/>
                            <a:gd name="T100" fmla="*/ 93 w 245"/>
                            <a:gd name="T101" fmla="*/ 5 h 83"/>
                            <a:gd name="T102" fmla="*/ 68 w 245"/>
                            <a:gd name="T103" fmla="*/ 2 h 83"/>
                            <a:gd name="T104" fmla="*/ 95 w 245"/>
                            <a:gd name="T105" fmla="*/ 10 h 83"/>
                            <a:gd name="T106" fmla="*/ 245 w 245"/>
                            <a:gd name="T107" fmla="*/ 43 h 83"/>
                            <a:gd name="T108" fmla="*/ 175 w 245"/>
                            <a:gd name="T109" fmla="*/ 13 h 83"/>
                            <a:gd name="T110" fmla="*/ 149 w 245"/>
                            <a:gd name="T111" fmla="*/ 24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45" h="83">
                              <a:moveTo>
                                <a:pt x="242" y="20"/>
                              </a:moveTo>
                              <a:cubicBezTo>
                                <a:pt x="239" y="15"/>
                                <a:pt x="236" y="11"/>
                                <a:pt x="232" y="8"/>
                              </a:cubicBezTo>
                              <a:cubicBezTo>
                                <a:pt x="228" y="5"/>
                                <a:pt x="223" y="3"/>
                                <a:pt x="218" y="2"/>
                              </a:cubicBezTo>
                              <a:cubicBezTo>
                                <a:pt x="213" y="1"/>
                                <a:pt x="209" y="0"/>
                                <a:pt x="204" y="0"/>
                              </a:cubicBezTo>
                              <a:cubicBezTo>
                                <a:pt x="193" y="0"/>
                                <a:pt x="185" y="4"/>
                                <a:pt x="178" y="11"/>
                              </a:cubicBezTo>
                              <a:cubicBezTo>
                                <a:pt x="177" y="11"/>
                                <a:pt x="176" y="12"/>
                                <a:pt x="175" y="12"/>
                              </a:cubicBezTo>
                              <a:cubicBezTo>
                                <a:pt x="166" y="15"/>
                                <a:pt x="157" y="19"/>
                                <a:pt x="148" y="24"/>
                              </a:cubicBezTo>
                              <a:cubicBezTo>
                                <a:pt x="146" y="25"/>
                                <a:pt x="143" y="27"/>
                                <a:pt x="140" y="29"/>
                              </a:cubicBezTo>
                              <a:cubicBezTo>
                                <a:pt x="139" y="28"/>
                                <a:pt x="137" y="27"/>
                                <a:pt x="136" y="26"/>
                              </a:cubicBezTo>
                              <a:cubicBezTo>
                                <a:pt x="134" y="25"/>
                                <a:pt x="131" y="24"/>
                                <a:pt x="129" y="22"/>
                              </a:cubicBezTo>
                              <a:cubicBezTo>
                                <a:pt x="131" y="21"/>
                                <a:pt x="134" y="19"/>
                                <a:pt x="137" y="18"/>
                              </a:cubicBezTo>
                              <a:cubicBezTo>
                                <a:pt x="144" y="14"/>
                                <a:pt x="151" y="12"/>
                                <a:pt x="158" y="9"/>
                              </a:cubicBezTo>
                              <a:cubicBezTo>
                                <a:pt x="165" y="7"/>
                                <a:pt x="173" y="6"/>
                                <a:pt x="180" y="6"/>
                              </a:cubicBezTo>
                              <a:cubicBezTo>
                                <a:pt x="184" y="6"/>
                                <a:pt x="184" y="6"/>
                                <a:pt x="184" y="6"/>
                              </a:cubicBezTo>
                              <a:cubicBezTo>
                                <a:pt x="181" y="3"/>
                                <a:pt x="181" y="3"/>
                                <a:pt x="181" y="3"/>
                              </a:cubicBezTo>
                              <a:cubicBezTo>
                                <a:pt x="180" y="3"/>
                                <a:pt x="179" y="2"/>
                                <a:pt x="178" y="2"/>
                              </a:cubicBezTo>
                              <a:cubicBezTo>
                                <a:pt x="178" y="1"/>
                                <a:pt x="178" y="1"/>
                                <a:pt x="178" y="1"/>
                              </a:cubicBezTo>
                              <a:cubicBezTo>
                                <a:pt x="178" y="1"/>
                                <a:pt x="178" y="1"/>
                                <a:pt x="178" y="1"/>
                              </a:cubicBezTo>
                              <a:cubicBezTo>
                                <a:pt x="176" y="1"/>
                                <a:pt x="174" y="1"/>
                                <a:pt x="171" y="1"/>
                              </a:cubicBezTo>
                              <a:cubicBezTo>
                                <a:pt x="165" y="1"/>
                                <a:pt x="159" y="2"/>
                                <a:pt x="152" y="5"/>
                              </a:cubicBezTo>
                              <a:cubicBezTo>
                                <a:pt x="146" y="7"/>
                                <a:pt x="139" y="10"/>
                                <a:pt x="132" y="14"/>
                              </a:cubicBezTo>
                              <a:cubicBezTo>
                                <a:pt x="129" y="16"/>
                                <a:pt x="126" y="17"/>
                                <a:pt x="123" y="19"/>
                              </a:cubicBezTo>
                              <a:cubicBezTo>
                                <a:pt x="120" y="17"/>
                                <a:pt x="117" y="16"/>
                                <a:pt x="114" y="14"/>
                              </a:cubicBezTo>
                              <a:cubicBezTo>
                                <a:pt x="107" y="10"/>
                                <a:pt x="100" y="7"/>
                                <a:pt x="93" y="4"/>
                              </a:cubicBezTo>
                              <a:cubicBezTo>
                                <a:pt x="87" y="2"/>
                                <a:pt x="80" y="1"/>
                                <a:pt x="74" y="1"/>
                              </a:cubicBezTo>
                              <a:cubicBezTo>
                                <a:pt x="71" y="1"/>
                                <a:pt x="69" y="1"/>
                                <a:pt x="68" y="2"/>
                              </a:cubicBezTo>
                              <a:cubicBezTo>
                                <a:pt x="68" y="2"/>
                                <a:pt x="68" y="2"/>
                                <a:pt x="68" y="2"/>
                              </a:cubicBezTo>
                              <a:cubicBezTo>
                                <a:pt x="68" y="2"/>
                                <a:pt x="68" y="2"/>
                                <a:pt x="68" y="2"/>
                              </a:cubicBezTo>
                              <a:cubicBezTo>
                                <a:pt x="66" y="2"/>
                                <a:pt x="65" y="4"/>
                                <a:pt x="65" y="4"/>
                              </a:cubicBezTo>
                              <a:cubicBezTo>
                                <a:pt x="62" y="6"/>
                                <a:pt x="62" y="6"/>
                                <a:pt x="62" y="6"/>
                              </a:cubicBezTo>
                              <a:cubicBezTo>
                                <a:pt x="65" y="6"/>
                                <a:pt x="65" y="6"/>
                                <a:pt x="65" y="6"/>
                              </a:cubicBezTo>
                              <a:cubicBezTo>
                                <a:pt x="73" y="6"/>
                                <a:pt x="80" y="7"/>
                                <a:pt x="87" y="9"/>
                              </a:cubicBezTo>
                              <a:cubicBezTo>
                                <a:pt x="95" y="12"/>
                                <a:pt x="102" y="14"/>
                                <a:pt x="108" y="18"/>
                              </a:cubicBezTo>
                              <a:cubicBezTo>
                                <a:pt x="111" y="20"/>
                                <a:pt x="114" y="21"/>
                                <a:pt x="117" y="23"/>
                              </a:cubicBezTo>
                              <a:cubicBezTo>
                                <a:pt x="114" y="24"/>
                                <a:pt x="112" y="25"/>
                                <a:pt x="110" y="27"/>
                              </a:cubicBezTo>
                              <a:cubicBezTo>
                                <a:pt x="108" y="27"/>
                                <a:pt x="107" y="28"/>
                                <a:pt x="106" y="29"/>
                              </a:cubicBezTo>
                              <a:cubicBezTo>
                                <a:pt x="103" y="27"/>
                                <a:pt x="100" y="26"/>
                                <a:pt x="97" y="24"/>
                              </a:cubicBezTo>
                              <a:cubicBezTo>
                                <a:pt x="88" y="19"/>
                                <a:pt x="80" y="15"/>
                                <a:pt x="71" y="12"/>
                              </a:cubicBezTo>
                              <a:cubicBezTo>
                                <a:pt x="70" y="12"/>
                                <a:pt x="69" y="11"/>
                                <a:pt x="67" y="11"/>
                              </a:cubicBezTo>
                              <a:cubicBezTo>
                                <a:pt x="61" y="4"/>
                                <a:pt x="52" y="0"/>
                                <a:pt x="41" y="0"/>
                              </a:cubicBezTo>
                              <a:cubicBezTo>
                                <a:pt x="37" y="0"/>
                                <a:pt x="32" y="1"/>
                                <a:pt x="27" y="2"/>
                              </a:cubicBezTo>
                              <a:cubicBezTo>
                                <a:pt x="22" y="3"/>
                                <a:pt x="18" y="5"/>
                                <a:pt x="14" y="8"/>
                              </a:cubicBezTo>
                              <a:cubicBezTo>
                                <a:pt x="10" y="11"/>
                                <a:pt x="6" y="15"/>
                                <a:pt x="4" y="20"/>
                              </a:cubicBezTo>
                              <a:cubicBezTo>
                                <a:pt x="1" y="25"/>
                                <a:pt x="0" y="31"/>
                                <a:pt x="0" y="39"/>
                              </a:cubicBezTo>
                              <a:cubicBezTo>
                                <a:pt x="0" y="39"/>
                                <a:pt x="0" y="40"/>
                                <a:pt x="0" y="41"/>
                              </a:cubicBezTo>
                              <a:cubicBezTo>
                                <a:pt x="0" y="41"/>
                                <a:pt x="0" y="42"/>
                                <a:pt x="0" y="43"/>
                              </a:cubicBezTo>
                              <a:cubicBezTo>
                                <a:pt x="0" y="50"/>
                                <a:pt x="1" y="57"/>
                                <a:pt x="4" y="62"/>
                              </a:cubicBezTo>
                              <a:cubicBezTo>
                                <a:pt x="6" y="67"/>
                                <a:pt x="10" y="71"/>
                                <a:pt x="14" y="74"/>
                              </a:cubicBezTo>
                              <a:cubicBezTo>
                                <a:pt x="18" y="77"/>
                                <a:pt x="22" y="80"/>
                                <a:pt x="27" y="81"/>
                              </a:cubicBezTo>
                              <a:cubicBezTo>
                                <a:pt x="32" y="82"/>
                                <a:pt x="37" y="83"/>
                                <a:pt x="41" y="83"/>
                              </a:cubicBezTo>
                              <a:cubicBezTo>
                                <a:pt x="47" y="83"/>
                                <a:pt x="52" y="83"/>
                                <a:pt x="56" y="81"/>
                              </a:cubicBezTo>
                              <a:cubicBezTo>
                                <a:pt x="57" y="81"/>
                                <a:pt x="58" y="80"/>
                                <a:pt x="59" y="80"/>
                              </a:cubicBezTo>
                              <a:cubicBezTo>
                                <a:pt x="62" y="81"/>
                                <a:pt x="62" y="81"/>
                                <a:pt x="62" y="81"/>
                              </a:cubicBezTo>
                              <a:cubicBezTo>
                                <a:pt x="64" y="83"/>
                                <a:pt x="68" y="83"/>
                                <a:pt x="74" y="83"/>
                              </a:cubicBezTo>
                              <a:cubicBezTo>
                                <a:pt x="81" y="83"/>
                                <a:pt x="89" y="82"/>
                                <a:pt x="97" y="79"/>
                              </a:cubicBezTo>
                              <a:cubicBezTo>
                                <a:pt x="98" y="78"/>
                                <a:pt x="99" y="78"/>
                                <a:pt x="100" y="77"/>
                              </a:cubicBezTo>
                              <a:cubicBezTo>
                                <a:pt x="106" y="75"/>
                                <a:pt x="113" y="72"/>
                                <a:pt x="120" y="68"/>
                              </a:cubicBezTo>
                              <a:cubicBezTo>
                                <a:pt x="121" y="68"/>
                                <a:pt x="122" y="67"/>
                                <a:pt x="123" y="66"/>
                              </a:cubicBezTo>
                              <a:cubicBezTo>
                                <a:pt x="124" y="67"/>
                                <a:pt x="125" y="68"/>
                                <a:pt x="126" y="68"/>
                              </a:cubicBezTo>
                              <a:cubicBezTo>
                                <a:pt x="133" y="72"/>
                                <a:pt x="139" y="75"/>
                                <a:pt x="146" y="77"/>
                              </a:cubicBezTo>
                              <a:cubicBezTo>
                                <a:pt x="147" y="78"/>
                                <a:pt x="148" y="78"/>
                                <a:pt x="149" y="79"/>
                              </a:cubicBezTo>
                              <a:cubicBezTo>
                                <a:pt x="157" y="82"/>
                                <a:pt x="164" y="83"/>
                                <a:pt x="172" y="83"/>
                              </a:cubicBezTo>
                              <a:cubicBezTo>
                                <a:pt x="178" y="83"/>
                                <a:pt x="182" y="83"/>
                                <a:pt x="184" y="81"/>
                              </a:cubicBezTo>
                              <a:cubicBezTo>
                                <a:pt x="186" y="80"/>
                                <a:pt x="186" y="80"/>
                                <a:pt x="186" y="80"/>
                              </a:cubicBezTo>
                              <a:cubicBezTo>
                                <a:pt x="187" y="80"/>
                                <a:pt x="188" y="81"/>
                                <a:pt x="189" y="81"/>
                              </a:cubicBezTo>
                              <a:cubicBezTo>
                                <a:pt x="193" y="83"/>
                                <a:pt x="198" y="83"/>
                                <a:pt x="204" y="83"/>
                              </a:cubicBezTo>
                              <a:cubicBezTo>
                                <a:pt x="209" y="83"/>
                                <a:pt x="214" y="82"/>
                                <a:pt x="219" y="81"/>
                              </a:cubicBezTo>
                              <a:cubicBezTo>
                                <a:pt x="224" y="80"/>
                                <a:pt x="228" y="77"/>
                                <a:pt x="232" y="74"/>
                              </a:cubicBezTo>
                              <a:cubicBezTo>
                                <a:pt x="236" y="71"/>
                                <a:pt x="239" y="67"/>
                                <a:pt x="242" y="62"/>
                              </a:cubicBezTo>
                              <a:cubicBezTo>
                                <a:pt x="244" y="57"/>
                                <a:pt x="245" y="50"/>
                                <a:pt x="245" y="43"/>
                              </a:cubicBezTo>
                              <a:cubicBezTo>
                                <a:pt x="245" y="42"/>
                                <a:pt x="245" y="41"/>
                                <a:pt x="245" y="41"/>
                              </a:cubicBezTo>
                              <a:cubicBezTo>
                                <a:pt x="245" y="40"/>
                                <a:pt x="245" y="39"/>
                                <a:pt x="245" y="39"/>
                              </a:cubicBezTo>
                              <a:cubicBezTo>
                                <a:pt x="245" y="31"/>
                                <a:pt x="244" y="25"/>
                                <a:pt x="242" y="20"/>
                              </a:cubicBezTo>
                              <a:close/>
                              <a:moveTo>
                                <a:pt x="242" y="39"/>
                              </a:moveTo>
                              <a:cubicBezTo>
                                <a:pt x="242" y="43"/>
                                <a:pt x="241" y="47"/>
                                <a:pt x="239" y="51"/>
                              </a:cubicBezTo>
                              <a:cubicBezTo>
                                <a:pt x="241" y="47"/>
                                <a:pt x="242" y="43"/>
                                <a:pt x="242" y="39"/>
                              </a:cubicBezTo>
                              <a:close/>
                              <a:moveTo>
                                <a:pt x="130" y="44"/>
                              </a:moveTo>
                              <a:cubicBezTo>
                                <a:pt x="130" y="44"/>
                                <a:pt x="130" y="44"/>
                                <a:pt x="130" y="43"/>
                              </a:cubicBezTo>
                              <a:cubicBezTo>
                                <a:pt x="133" y="41"/>
                                <a:pt x="137" y="39"/>
                                <a:pt x="140" y="37"/>
                              </a:cubicBezTo>
                              <a:cubicBezTo>
                                <a:pt x="142" y="38"/>
                                <a:pt x="144" y="39"/>
                                <a:pt x="145" y="40"/>
                              </a:cubicBezTo>
                              <a:cubicBezTo>
                                <a:pt x="147" y="41"/>
                                <a:pt x="148" y="42"/>
                                <a:pt x="150" y="42"/>
                              </a:cubicBezTo>
                              <a:cubicBezTo>
                                <a:pt x="150" y="43"/>
                                <a:pt x="150" y="43"/>
                                <a:pt x="150" y="43"/>
                              </a:cubicBezTo>
                              <a:cubicBezTo>
                                <a:pt x="146" y="45"/>
                                <a:pt x="143" y="47"/>
                                <a:pt x="139" y="50"/>
                              </a:cubicBezTo>
                              <a:cubicBezTo>
                                <a:pt x="136" y="48"/>
                                <a:pt x="133" y="46"/>
                                <a:pt x="130" y="44"/>
                              </a:cubicBezTo>
                              <a:close/>
                              <a:moveTo>
                                <a:pt x="231" y="15"/>
                              </a:moveTo>
                              <a:cubicBezTo>
                                <a:pt x="226" y="12"/>
                                <a:pt x="222" y="10"/>
                                <a:pt x="217" y="9"/>
                              </a:cubicBezTo>
                              <a:cubicBezTo>
                                <a:pt x="211" y="8"/>
                                <a:pt x="207" y="7"/>
                                <a:pt x="202" y="7"/>
                              </a:cubicBezTo>
                              <a:cubicBezTo>
                                <a:pt x="197" y="7"/>
                                <a:pt x="191" y="8"/>
                                <a:pt x="186" y="9"/>
                              </a:cubicBezTo>
                              <a:cubicBezTo>
                                <a:pt x="191" y="6"/>
                                <a:pt x="197" y="4"/>
                                <a:pt x="204" y="4"/>
                              </a:cubicBezTo>
                              <a:cubicBezTo>
                                <a:pt x="217" y="4"/>
                                <a:pt x="226" y="7"/>
                                <a:pt x="232" y="14"/>
                              </a:cubicBezTo>
                              <a:cubicBezTo>
                                <a:pt x="234" y="16"/>
                                <a:pt x="236" y="18"/>
                                <a:pt x="237" y="20"/>
                              </a:cubicBezTo>
                              <a:cubicBezTo>
                                <a:pt x="235" y="18"/>
                                <a:pt x="233" y="17"/>
                                <a:pt x="231" y="15"/>
                              </a:cubicBezTo>
                              <a:close/>
                              <a:moveTo>
                                <a:pt x="155" y="28"/>
                              </a:moveTo>
                              <a:cubicBezTo>
                                <a:pt x="163" y="23"/>
                                <a:pt x="171" y="19"/>
                                <a:pt x="179" y="16"/>
                              </a:cubicBezTo>
                              <a:cubicBezTo>
                                <a:pt x="187" y="13"/>
                                <a:pt x="195" y="11"/>
                                <a:pt x="203" y="11"/>
                              </a:cubicBezTo>
                              <a:cubicBezTo>
                                <a:pt x="208" y="11"/>
                                <a:pt x="213" y="12"/>
                                <a:pt x="218" y="13"/>
                              </a:cubicBezTo>
                              <a:cubicBezTo>
                                <a:pt x="223" y="15"/>
                                <a:pt x="227" y="17"/>
                                <a:pt x="230" y="20"/>
                              </a:cubicBezTo>
                              <a:cubicBezTo>
                                <a:pt x="234" y="23"/>
                                <a:pt x="236" y="26"/>
                                <a:pt x="238" y="30"/>
                              </a:cubicBezTo>
                              <a:cubicBezTo>
                                <a:pt x="240" y="33"/>
                                <a:pt x="241" y="36"/>
                                <a:pt x="241" y="39"/>
                              </a:cubicBezTo>
                              <a:cubicBezTo>
                                <a:pt x="241" y="44"/>
                                <a:pt x="240" y="48"/>
                                <a:pt x="238" y="52"/>
                              </a:cubicBezTo>
                              <a:cubicBezTo>
                                <a:pt x="235" y="56"/>
                                <a:pt x="232" y="59"/>
                                <a:pt x="228" y="62"/>
                              </a:cubicBezTo>
                              <a:cubicBezTo>
                                <a:pt x="224" y="65"/>
                                <a:pt x="220" y="67"/>
                                <a:pt x="215" y="69"/>
                              </a:cubicBezTo>
                              <a:cubicBezTo>
                                <a:pt x="211" y="71"/>
                                <a:pt x="206" y="71"/>
                                <a:pt x="202" y="71"/>
                              </a:cubicBezTo>
                              <a:cubicBezTo>
                                <a:pt x="193" y="71"/>
                                <a:pt x="184" y="70"/>
                                <a:pt x="175" y="67"/>
                              </a:cubicBezTo>
                              <a:cubicBezTo>
                                <a:pt x="166" y="63"/>
                                <a:pt x="157" y="59"/>
                                <a:pt x="148" y="55"/>
                              </a:cubicBezTo>
                              <a:cubicBezTo>
                                <a:pt x="148" y="55"/>
                                <a:pt x="148" y="54"/>
                                <a:pt x="147" y="54"/>
                              </a:cubicBezTo>
                              <a:cubicBezTo>
                                <a:pt x="147" y="54"/>
                                <a:pt x="147" y="54"/>
                                <a:pt x="146" y="54"/>
                              </a:cubicBezTo>
                              <a:cubicBezTo>
                                <a:pt x="146" y="53"/>
                                <a:pt x="146" y="53"/>
                                <a:pt x="145" y="53"/>
                              </a:cubicBezTo>
                              <a:cubicBezTo>
                                <a:pt x="149" y="51"/>
                                <a:pt x="153" y="48"/>
                                <a:pt x="157" y="46"/>
                              </a:cubicBezTo>
                              <a:cubicBezTo>
                                <a:pt x="162" y="48"/>
                                <a:pt x="167" y="50"/>
                                <a:pt x="172" y="52"/>
                              </a:cubicBezTo>
                              <a:cubicBezTo>
                                <a:pt x="179" y="55"/>
                                <a:pt x="187" y="56"/>
                                <a:pt x="195" y="56"/>
                              </a:cubicBezTo>
                              <a:cubicBezTo>
                                <a:pt x="204" y="56"/>
                                <a:pt x="212" y="55"/>
                                <a:pt x="217" y="51"/>
                              </a:cubicBezTo>
                              <a:cubicBezTo>
                                <a:pt x="222" y="48"/>
                                <a:pt x="226" y="45"/>
                                <a:pt x="227" y="42"/>
                              </a:cubicBezTo>
                              <a:cubicBezTo>
                                <a:pt x="227" y="42"/>
                                <a:pt x="227" y="42"/>
                                <a:pt x="227" y="42"/>
                              </a:cubicBezTo>
                              <a:cubicBezTo>
                                <a:pt x="227" y="42"/>
                                <a:pt x="227" y="42"/>
                                <a:pt x="227" y="42"/>
                              </a:cubicBezTo>
                              <a:cubicBezTo>
                                <a:pt x="228" y="41"/>
                                <a:pt x="228" y="40"/>
                                <a:pt x="227" y="40"/>
                              </a:cubicBezTo>
                              <a:cubicBezTo>
                                <a:pt x="227" y="39"/>
                                <a:pt x="227" y="39"/>
                                <a:pt x="226" y="39"/>
                              </a:cubicBezTo>
                              <a:cubicBezTo>
                                <a:pt x="226" y="39"/>
                                <a:pt x="225" y="40"/>
                                <a:pt x="224" y="41"/>
                              </a:cubicBezTo>
                              <a:cubicBezTo>
                                <a:pt x="224" y="41"/>
                                <a:pt x="224" y="41"/>
                                <a:pt x="224" y="41"/>
                              </a:cubicBezTo>
                              <a:cubicBezTo>
                                <a:pt x="224" y="41"/>
                                <a:pt x="224" y="41"/>
                                <a:pt x="224" y="41"/>
                              </a:cubicBezTo>
                              <a:cubicBezTo>
                                <a:pt x="222" y="44"/>
                                <a:pt x="220" y="46"/>
                                <a:pt x="215" y="48"/>
                              </a:cubicBezTo>
                              <a:cubicBezTo>
                                <a:pt x="210" y="51"/>
                                <a:pt x="205" y="52"/>
                                <a:pt x="198" y="52"/>
                              </a:cubicBezTo>
                              <a:cubicBezTo>
                                <a:pt x="192" y="52"/>
                                <a:pt x="186" y="51"/>
                                <a:pt x="179" y="48"/>
                              </a:cubicBezTo>
                              <a:cubicBezTo>
                                <a:pt x="174" y="47"/>
                                <a:pt x="169" y="44"/>
                                <a:pt x="164" y="42"/>
                              </a:cubicBezTo>
                              <a:cubicBezTo>
                                <a:pt x="165" y="42"/>
                                <a:pt x="166" y="41"/>
                                <a:pt x="166" y="41"/>
                              </a:cubicBezTo>
                              <a:cubicBezTo>
                                <a:pt x="174" y="37"/>
                                <a:pt x="182" y="33"/>
                                <a:pt x="189" y="31"/>
                              </a:cubicBezTo>
                              <a:cubicBezTo>
                                <a:pt x="195" y="29"/>
                                <a:pt x="201" y="27"/>
                                <a:pt x="207" y="27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8"/>
                                <a:pt x="212" y="31"/>
                                <a:pt x="213" y="34"/>
                              </a:cubicBezTo>
                              <a:cubicBezTo>
                                <a:pt x="214" y="36"/>
                                <a:pt x="213" y="38"/>
                                <a:pt x="212" y="41"/>
                              </a:cubicBezTo>
                              <a:cubicBezTo>
                                <a:pt x="211" y="43"/>
                                <a:pt x="209" y="45"/>
                                <a:pt x="205" y="44"/>
                              </a:cubicBezTo>
                              <a:cubicBezTo>
                                <a:pt x="204" y="44"/>
                                <a:pt x="203" y="43"/>
                                <a:pt x="202" y="43"/>
                              </a:cubicBezTo>
                              <a:cubicBezTo>
                                <a:pt x="201" y="42"/>
                                <a:pt x="201" y="41"/>
                                <a:pt x="201" y="40"/>
                              </a:cubicBezTo>
                              <a:cubicBezTo>
                                <a:pt x="200" y="38"/>
                                <a:pt x="201" y="36"/>
                                <a:pt x="203" y="36"/>
                              </a:cubicBezTo>
                              <a:cubicBezTo>
                                <a:pt x="204" y="35"/>
                                <a:pt x="205" y="36"/>
                                <a:pt x="206" y="37"/>
                              </a:cubicBezTo>
                              <a:cubicBezTo>
                                <a:pt x="206" y="37"/>
                                <a:pt x="206" y="38"/>
                                <a:pt x="206" y="38"/>
                              </a:cubicBezTo>
                              <a:cubicBezTo>
                                <a:pt x="206" y="38"/>
                                <a:pt x="206" y="38"/>
                                <a:pt x="206" y="38"/>
                              </a:cubicBezTo>
                              <a:cubicBezTo>
                                <a:pt x="205" y="38"/>
                                <a:pt x="205" y="38"/>
                                <a:pt x="205" y="38"/>
                              </a:cubicBezTo>
                              <a:cubicBezTo>
                                <a:pt x="205" y="38"/>
                                <a:pt x="205" y="38"/>
                                <a:pt x="205" y="38"/>
                              </a:cubicBezTo>
                              <a:cubicBezTo>
                                <a:pt x="204" y="38"/>
                                <a:pt x="204" y="38"/>
                                <a:pt x="204" y="38"/>
                              </a:cubicBezTo>
                              <a:cubicBezTo>
                                <a:pt x="203" y="39"/>
                                <a:pt x="203" y="39"/>
                                <a:pt x="204" y="39"/>
                              </a:cubicBezTo>
                              <a:cubicBezTo>
                                <a:pt x="204" y="40"/>
                                <a:pt x="205" y="40"/>
                                <a:pt x="205" y="40"/>
                              </a:cubicBezTo>
                              <a:cubicBezTo>
                                <a:pt x="206" y="40"/>
                                <a:pt x="208" y="39"/>
                                <a:pt x="208" y="38"/>
                              </a:cubicBezTo>
                              <a:cubicBezTo>
                                <a:pt x="208" y="36"/>
                                <a:pt x="207" y="34"/>
                                <a:pt x="205" y="33"/>
                              </a:cubicBezTo>
                              <a:cubicBezTo>
                                <a:pt x="203" y="33"/>
                                <a:pt x="201" y="34"/>
                                <a:pt x="199" y="35"/>
                              </a:cubicBezTo>
                              <a:cubicBezTo>
                                <a:pt x="198" y="37"/>
                                <a:pt x="197" y="39"/>
                                <a:pt x="197" y="41"/>
                              </a:cubicBezTo>
                              <a:cubicBezTo>
                                <a:pt x="198" y="45"/>
                                <a:pt x="201" y="46"/>
                                <a:pt x="202" y="47"/>
                              </a:cubicBezTo>
                              <a:cubicBezTo>
                                <a:pt x="204" y="47"/>
                                <a:pt x="205" y="48"/>
                                <a:pt x="206" y="48"/>
                              </a:cubicBezTo>
                              <a:cubicBezTo>
                                <a:pt x="208" y="48"/>
                                <a:pt x="209" y="47"/>
                                <a:pt x="210" y="47"/>
                              </a:cubicBezTo>
                              <a:cubicBezTo>
                                <a:pt x="214" y="45"/>
                                <a:pt x="216" y="42"/>
                                <a:pt x="216" y="40"/>
                              </a:cubicBezTo>
                              <a:cubicBezTo>
                                <a:pt x="217" y="38"/>
                                <a:pt x="217" y="35"/>
                                <a:pt x="216" y="32"/>
                              </a:cubicBezTo>
                              <a:cubicBezTo>
                                <a:pt x="215" y="30"/>
                                <a:pt x="214" y="28"/>
                                <a:pt x="213" y="27"/>
                              </a:cubicBezTo>
                              <a:cubicBezTo>
                                <a:pt x="215" y="27"/>
                                <a:pt x="217" y="27"/>
                                <a:pt x="220" y="29"/>
                              </a:cubicBezTo>
                              <a:cubicBezTo>
                                <a:pt x="223" y="31"/>
                                <a:pt x="224" y="32"/>
                                <a:pt x="225" y="33"/>
                              </a:cubicBezTo>
                              <a:cubicBezTo>
                                <a:pt x="225" y="33"/>
                                <a:pt x="225" y="33"/>
                                <a:pt x="225" y="33"/>
                              </a:cubicBezTo>
                              <a:cubicBezTo>
                                <a:pt x="225" y="34"/>
                                <a:pt x="225" y="34"/>
                                <a:pt x="225" y="34"/>
                              </a:cubicBezTo>
                              <a:cubicBezTo>
                                <a:pt x="225" y="34"/>
                                <a:pt x="226" y="34"/>
                                <a:pt x="227" y="34"/>
                              </a:cubicBezTo>
                              <a:cubicBezTo>
                                <a:pt x="227" y="34"/>
                                <a:pt x="227" y="34"/>
                                <a:pt x="227" y="34"/>
                              </a:cubicBezTo>
                              <a:cubicBezTo>
                                <a:pt x="227" y="34"/>
                                <a:pt x="228" y="34"/>
                                <a:pt x="228" y="33"/>
                              </a:cubicBezTo>
                              <a:cubicBezTo>
                                <a:pt x="228" y="33"/>
                                <a:pt x="228" y="32"/>
                                <a:pt x="228" y="32"/>
                              </a:cubicBezTo>
                              <a:cubicBezTo>
                                <a:pt x="226" y="29"/>
                                <a:pt x="225" y="28"/>
                                <a:pt x="223" y="26"/>
                              </a:cubicBezTo>
                              <a:cubicBezTo>
                                <a:pt x="221" y="25"/>
                                <a:pt x="219" y="25"/>
                                <a:pt x="217" y="25"/>
                              </a:cubicBezTo>
                              <a:cubicBezTo>
                                <a:pt x="217" y="26"/>
                                <a:pt x="217" y="26"/>
                                <a:pt x="217" y="26"/>
                              </a:cubicBezTo>
                              <a:cubicBezTo>
                                <a:pt x="217" y="26"/>
                                <a:pt x="217" y="26"/>
                                <a:pt x="217" y="26"/>
                              </a:cubicBezTo>
                              <a:cubicBezTo>
                                <a:pt x="215" y="26"/>
                                <a:pt x="213" y="24"/>
                                <a:pt x="211" y="24"/>
                              </a:cubicBezTo>
                              <a:cubicBezTo>
                                <a:pt x="210" y="23"/>
                                <a:pt x="210" y="23"/>
                                <a:pt x="210" y="23"/>
                              </a:cubicBezTo>
                              <a:cubicBezTo>
                                <a:pt x="208" y="23"/>
                                <a:pt x="207" y="22"/>
                                <a:pt x="205" y="22"/>
                              </a:cubicBezTo>
                              <a:cubicBezTo>
                                <a:pt x="204" y="22"/>
                                <a:pt x="202" y="22"/>
                                <a:pt x="201" y="22"/>
                              </a:cubicBezTo>
                              <a:cubicBezTo>
                                <a:pt x="201" y="22"/>
                                <a:pt x="200" y="22"/>
                                <a:pt x="200" y="22"/>
                              </a:cubicBezTo>
                              <a:cubicBezTo>
                                <a:pt x="196" y="22"/>
                                <a:pt x="193" y="23"/>
                                <a:pt x="189" y="24"/>
                              </a:cubicBezTo>
                              <a:cubicBezTo>
                                <a:pt x="187" y="25"/>
                                <a:pt x="185" y="26"/>
                                <a:pt x="183" y="26"/>
                              </a:cubicBezTo>
                              <a:cubicBezTo>
                                <a:pt x="175" y="29"/>
                                <a:pt x="168" y="33"/>
                                <a:pt x="159" y="38"/>
                              </a:cubicBezTo>
                              <a:cubicBezTo>
                                <a:pt x="159" y="38"/>
                                <a:pt x="158" y="38"/>
                                <a:pt x="157" y="39"/>
                              </a:cubicBezTo>
                              <a:cubicBezTo>
                                <a:pt x="154" y="37"/>
                                <a:pt x="150" y="35"/>
                                <a:pt x="147" y="33"/>
                              </a:cubicBezTo>
                              <a:cubicBezTo>
                                <a:pt x="150" y="31"/>
                                <a:pt x="153" y="29"/>
                                <a:pt x="155" y="28"/>
                              </a:cubicBezTo>
                              <a:close/>
                              <a:moveTo>
                                <a:pt x="202" y="76"/>
                              </a:moveTo>
                              <a:cubicBezTo>
                                <a:pt x="207" y="76"/>
                                <a:pt x="212" y="75"/>
                                <a:pt x="217" y="74"/>
                              </a:cubicBezTo>
                              <a:cubicBezTo>
                                <a:pt x="223" y="72"/>
                                <a:pt x="227" y="69"/>
                                <a:pt x="231" y="66"/>
                              </a:cubicBezTo>
                              <a:cubicBezTo>
                                <a:pt x="233" y="65"/>
                                <a:pt x="235" y="63"/>
                                <a:pt x="236" y="62"/>
                              </a:cubicBezTo>
                              <a:cubicBezTo>
                                <a:pt x="235" y="64"/>
                                <a:pt x="234" y="66"/>
                                <a:pt x="232" y="67"/>
                              </a:cubicBezTo>
                              <a:cubicBezTo>
                                <a:pt x="229" y="71"/>
                                <a:pt x="225" y="74"/>
                                <a:pt x="221" y="76"/>
                              </a:cubicBezTo>
                              <a:cubicBezTo>
                                <a:pt x="216" y="78"/>
                                <a:pt x="211" y="79"/>
                                <a:pt x="204" y="79"/>
                              </a:cubicBezTo>
                              <a:cubicBezTo>
                                <a:pt x="198" y="79"/>
                                <a:pt x="193" y="78"/>
                                <a:pt x="189" y="77"/>
                              </a:cubicBezTo>
                              <a:cubicBezTo>
                                <a:pt x="187" y="76"/>
                                <a:pt x="185" y="75"/>
                                <a:pt x="184" y="74"/>
                              </a:cubicBezTo>
                              <a:cubicBezTo>
                                <a:pt x="190" y="76"/>
                                <a:pt x="196" y="76"/>
                                <a:pt x="202" y="76"/>
                              </a:cubicBezTo>
                              <a:close/>
                              <a:moveTo>
                                <a:pt x="212" y="26"/>
                              </a:move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lose/>
                              <a:moveTo>
                                <a:pt x="206" y="26"/>
                              </a:move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cubicBezTo>
                                <a:pt x="202" y="26"/>
                                <a:pt x="197" y="25"/>
                                <a:pt x="193" y="26"/>
                              </a:cubicBezTo>
                              <a:cubicBezTo>
                                <a:pt x="197" y="25"/>
                                <a:pt x="202" y="26"/>
                                <a:pt x="206" y="26"/>
                              </a:cubicBezTo>
                              <a:close/>
                              <a:moveTo>
                                <a:pt x="144" y="33"/>
                              </a:moveTo>
                              <a:cubicBezTo>
                                <a:pt x="145" y="33"/>
                                <a:pt x="145" y="33"/>
                                <a:pt x="145" y="33"/>
                              </a:cubicBezTo>
                              <a:cubicBezTo>
                                <a:pt x="149" y="35"/>
                                <a:pt x="153" y="37"/>
                                <a:pt x="157" y="39"/>
                              </a:cubicBezTo>
                              <a:cubicBezTo>
                                <a:pt x="159" y="38"/>
                                <a:pt x="159" y="38"/>
                                <a:pt x="159" y="38"/>
                              </a:cubicBezTo>
                              <a:cubicBezTo>
                                <a:pt x="168" y="33"/>
                                <a:pt x="175" y="30"/>
                                <a:pt x="182" y="27"/>
                              </a:cubicBezTo>
                              <a:cubicBezTo>
                                <a:pt x="182" y="27"/>
                                <a:pt x="182" y="27"/>
                                <a:pt x="182" y="27"/>
                              </a:cubicBezTo>
                              <a:cubicBezTo>
                                <a:pt x="175" y="30"/>
                                <a:pt x="168" y="33"/>
                                <a:pt x="159" y="38"/>
                              </a:cubicBezTo>
                              <a:cubicBezTo>
                                <a:pt x="157" y="39"/>
                                <a:pt x="157" y="39"/>
                                <a:pt x="157" y="39"/>
                              </a:cubicBezTo>
                              <a:cubicBezTo>
                                <a:pt x="154" y="37"/>
                                <a:pt x="149" y="35"/>
                                <a:pt x="145" y="33"/>
                              </a:cubicBezTo>
                              <a:cubicBezTo>
                                <a:pt x="144" y="33"/>
                                <a:pt x="144" y="33"/>
                                <a:pt x="144" y="33"/>
                              </a:cubicBezTo>
                              <a:close/>
                              <a:moveTo>
                                <a:pt x="14" y="66"/>
                              </a:moveTo>
                              <a:cubicBezTo>
                                <a:pt x="18" y="69"/>
                                <a:pt x="23" y="72"/>
                                <a:pt x="28" y="74"/>
                              </a:cubicBezTo>
                              <a:cubicBezTo>
                                <a:pt x="34" y="75"/>
                                <a:pt x="39" y="76"/>
                                <a:pt x="44" y="76"/>
                              </a:cubicBezTo>
                              <a:cubicBezTo>
                                <a:pt x="50" y="76"/>
                                <a:pt x="56" y="76"/>
                                <a:pt x="62" y="74"/>
                              </a:cubicBezTo>
                              <a:cubicBezTo>
                                <a:pt x="60" y="75"/>
                                <a:pt x="59" y="76"/>
                                <a:pt x="57" y="77"/>
                              </a:cubicBezTo>
                              <a:cubicBezTo>
                                <a:pt x="53" y="78"/>
                                <a:pt x="48" y="79"/>
                                <a:pt x="41" y="79"/>
                              </a:cubicBezTo>
                              <a:cubicBezTo>
                                <a:pt x="35" y="79"/>
                                <a:pt x="30" y="78"/>
                                <a:pt x="25" y="76"/>
                              </a:cubicBezTo>
                              <a:cubicBezTo>
                                <a:pt x="20" y="74"/>
                                <a:pt x="17" y="71"/>
                                <a:pt x="14" y="67"/>
                              </a:cubicBezTo>
                              <a:cubicBezTo>
                                <a:pt x="12" y="66"/>
                                <a:pt x="11" y="64"/>
                                <a:pt x="9" y="62"/>
                              </a:cubicBezTo>
                              <a:cubicBezTo>
                                <a:pt x="11" y="63"/>
                                <a:pt x="12" y="65"/>
                                <a:pt x="14" y="66"/>
                              </a:cubicBezTo>
                              <a:close/>
                              <a:moveTo>
                                <a:pt x="8" y="52"/>
                              </a:moveTo>
                              <a:cubicBezTo>
                                <a:pt x="6" y="48"/>
                                <a:pt x="5" y="44"/>
                                <a:pt x="5" y="39"/>
                              </a:cubicBezTo>
                              <a:cubicBezTo>
                                <a:pt x="5" y="36"/>
                                <a:pt x="6" y="33"/>
                                <a:pt x="7" y="30"/>
                              </a:cubicBezTo>
                              <a:cubicBezTo>
                                <a:pt x="9" y="26"/>
                                <a:pt x="12" y="23"/>
                                <a:pt x="15" y="20"/>
                              </a:cubicBezTo>
                              <a:cubicBezTo>
                                <a:pt x="19" y="17"/>
                                <a:pt x="23" y="15"/>
                                <a:pt x="28" y="13"/>
                              </a:cubicBezTo>
                              <a:cubicBezTo>
                                <a:pt x="32" y="12"/>
                                <a:pt x="37" y="11"/>
                                <a:pt x="43" y="11"/>
                              </a:cubicBezTo>
                              <a:cubicBezTo>
                                <a:pt x="51" y="11"/>
                                <a:pt x="59" y="13"/>
                                <a:pt x="66" y="16"/>
                              </a:cubicBezTo>
                              <a:cubicBezTo>
                                <a:pt x="74" y="19"/>
                                <a:pt x="82" y="23"/>
                                <a:pt x="90" y="28"/>
                              </a:cubicBezTo>
                              <a:cubicBezTo>
                                <a:pt x="93" y="29"/>
                                <a:pt x="96" y="31"/>
                                <a:pt x="99" y="33"/>
                              </a:cubicBezTo>
                              <a:cubicBezTo>
                                <a:pt x="95" y="35"/>
                                <a:pt x="91" y="37"/>
                                <a:pt x="88" y="39"/>
                              </a:cubicBezTo>
                              <a:cubicBezTo>
                                <a:pt x="88" y="38"/>
                                <a:pt x="87" y="38"/>
                                <a:pt x="86" y="38"/>
                              </a:cubicBezTo>
                              <a:cubicBezTo>
                                <a:pt x="78" y="33"/>
                                <a:pt x="70" y="29"/>
                                <a:pt x="63" y="26"/>
                              </a:cubicBezTo>
                              <a:cubicBezTo>
                                <a:pt x="61" y="26"/>
                                <a:pt x="59" y="25"/>
                                <a:pt x="57" y="24"/>
                              </a:cubicBezTo>
                              <a:cubicBezTo>
                                <a:pt x="53" y="23"/>
                                <a:pt x="50" y="22"/>
                                <a:pt x="46" y="22"/>
                              </a:cubicBezTo>
                              <a:cubicBezTo>
                                <a:pt x="46" y="22"/>
                                <a:pt x="45" y="22"/>
                                <a:pt x="45" y="22"/>
                              </a:cubicBezTo>
                              <a:cubicBezTo>
                                <a:pt x="43" y="22"/>
                                <a:pt x="42" y="22"/>
                                <a:pt x="41" y="22"/>
                              </a:cubicBezTo>
                              <a:cubicBezTo>
                                <a:pt x="39" y="22"/>
                                <a:pt x="38" y="22"/>
                                <a:pt x="36" y="22"/>
                              </a:cubicBezTo>
                              <a:cubicBezTo>
                                <a:pt x="35" y="24"/>
                                <a:pt x="35" y="24"/>
                                <a:pt x="35" y="24"/>
                              </a:cubicBezTo>
                              <a:cubicBezTo>
                                <a:pt x="33" y="24"/>
                                <a:pt x="30" y="26"/>
                                <a:pt x="28" y="26"/>
                              </a:cubicBezTo>
                              <a:cubicBezTo>
                                <a:pt x="28" y="26"/>
                                <a:pt x="28" y="26"/>
                                <a:pt x="28" y="26"/>
                              </a:cubicBezTo>
                              <a:cubicBezTo>
                                <a:pt x="28" y="25"/>
                                <a:pt x="28" y="25"/>
                                <a:pt x="28" y="25"/>
                              </a:cubicBezTo>
                              <a:cubicBezTo>
                                <a:pt x="26" y="25"/>
                                <a:pt x="24" y="26"/>
                                <a:pt x="23" y="27"/>
                              </a:cubicBezTo>
                              <a:cubicBezTo>
                                <a:pt x="21" y="28"/>
                                <a:pt x="19" y="30"/>
                                <a:pt x="18" y="32"/>
                              </a:cubicBezTo>
                              <a:cubicBezTo>
                                <a:pt x="17" y="33"/>
                                <a:pt x="17" y="33"/>
                                <a:pt x="18" y="34"/>
                              </a:cubicBezTo>
                              <a:cubicBezTo>
                                <a:pt x="18" y="34"/>
                                <a:pt x="18" y="34"/>
                                <a:pt x="19" y="34"/>
                              </a:cubicBezTo>
                              <a:cubicBezTo>
                                <a:pt x="19" y="34"/>
                                <a:pt x="19" y="34"/>
                                <a:pt x="19" y="34"/>
                              </a:cubicBezTo>
                              <a:cubicBezTo>
                                <a:pt x="20" y="34"/>
                                <a:pt x="20" y="34"/>
                                <a:pt x="21" y="34"/>
                              </a:cubicBezTo>
                              <a:cubicBezTo>
                                <a:pt x="21" y="33"/>
                                <a:pt x="21" y="33"/>
                                <a:pt x="21" y="33"/>
                              </a:cubicBezTo>
                              <a:cubicBezTo>
                                <a:pt x="21" y="33"/>
                                <a:pt x="21" y="33"/>
                                <a:pt x="21" y="33"/>
                              </a:cubicBezTo>
                              <a:cubicBezTo>
                                <a:pt x="21" y="32"/>
                                <a:pt x="23" y="30"/>
                                <a:pt x="26" y="29"/>
                              </a:cubicBezTo>
                              <a:cubicBezTo>
                                <a:pt x="28" y="27"/>
                                <a:pt x="31" y="26"/>
                                <a:pt x="33" y="26"/>
                              </a:cubicBezTo>
                              <a:cubicBezTo>
                                <a:pt x="33" y="26"/>
                                <a:pt x="33" y="26"/>
                                <a:pt x="33" y="26"/>
                              </a:cubicBezTo>
                              <a:cubicBezTo>
                                <a:pt x="32" y="30"/>
                                <a:pt x="31" y="30"/>
                                <a:pt x="30" y="32"/>
                              </a:cubicBezTo>
                              <a:cubicBezTo>
                                <a:pt x="29" y="34"/>
                                <a:pt x="29" y="37"/>
                                <a:pt x="30" y="40"/>
                              </a:cubicBezTo>
                              <a:cubicBezTo>
                                <a:pt x="30" y="42"/>
                                <a:pt x="32" y="45"/>
                                <a:pt x="36" y="47"/>
                              </a:cubicBezTo>
                              <a:cubicBezTo>
                                <a:pt x="37" y="47"/>
                                <a:pt x="38" y="48"/>
                                <a:pt x="40" y="48"/>
                              </a:cubicBezTo>
                              <a:cubicBezTo>
                                <a:pt x="41" y="48"/>
                                <a:pt x="42" y="47"/>
                                <a:pt x="43" y="47"/>
                              </a:cubicBezTo>
                              <a:cubicBezTo>
                                <a:pt x="45" y="46"/>
                                <a:pt x="48" y="45"/>
                                <a:pt x="48" y="41"/>
                              </a:cubicBezTo>
                              <a:cubicBezTo>
                                <a:pt x="49" y="39"/>
                                <a:pt x="48" y="37"/>
                                <a:pt x="47" y="35"/>
                              </a:cubicBezTo>
                              <a:cubicBezTo>
                                <a:pt x="45" y="33"/>
                                <a:pt x="43" y="33"/>
                                <a:pt x="41" y="33"/>
                              </a:cubicBezTo>
                              <a:cubicBezTo>
                                <a:pt x="39" y="34"/>
                                <a:pt x="38" y="36"/>
                                <a:pt x="38" y="38"/>
                              </a:cubicBezTo>
                              <a:cubicBezTo>
                                <a:pt x="38" y="39"/>
                                <a:pt x="40" y="40"/>
                                <a:pt x="41" y="40"/>
                              </a:cubicBezTo>
                              <a:cubicBezTo>
                                <a:pt x="41" y="40"/>
                                <a:pt x="42" y="40"/>
                                <a:pt x="42" y="39"/>
                              </a:cubicBezTo>
                              <a:cubicBezTo>
                                <a:pt x="42" y="39"/>
                                <a:pt x="42" y="39"/>
                                <a:pt x="42" y="38"/>
                              </a:cubicBezTo>
                              <a:cubicBezTo>
                                <a:pt x="42" y="38"/>
                                <a:pt x="42" y="38"/>
                                <a:pt x="41" y="38"/>
                              </a:cubicBezTo>
                              <a:cubicBezTo>
                                <a:pt x="41" y="38"/>
                                <a:pt x="41" y="38"/>
                                <a:pt x="41" y="38"/>
                              </a:cubicBezTo>
                              <a:cubicBezTo>
                                <a:pt x="41" y="38"/>
                                <a:pt x="41" y="38"/>
                                <a:pt x="40" y="38"/>
                              </a:cubicBezTo>
                              <a:cubicBezTo>
                                <a:pt x="40" y="38"/>
                                <a:pt x="40" y="38"/>
                                <a:pt x="40" y="38"/>
                              </a:cubicBezTo>
                              <a:cubicBezTo>
                                <a:pt x="40" y="38"/>
                                <a:pt x="40" y="37"/>
                                <a:pt x="40" y="37"/>
                              </a:cubicBezTo>
                              <a:cubicBezTo>
                                <a:pt x="41" y="36"/>
                                <a:pt x="42" y="35"/>
                                <a:pt x="43" y="36"/>
                              </a:cubicBezTo>
                              <a:cubicBezTo>
                                <a:pt x="45" y="36"/>
                                <a:pt x="46" y="38"/>
                                <a:pt x="45" y="40"/>
                              </a:cubicBezTo>
                              <a:cubicBezTo>
                                <a:pt x="45" y="41"/>
                                <a:pt x="44" y="42"/>
                                <a:pt x="44" y="43"/>
                              </a:cubicBezTo>
                              <a:cubicBezTo>
                                <a:pt x="43" y="43"/>
                                <a:pt x="42" y="44"/>
                                <a:pt x="40" y="44"/>
                              </a:cubicBezTo>
                              <a:cubicBezTo>
                                <a:pt x="37" y="44"/>
                                <a:pt x="35" y="42"/>
                                <a:pt x="34" y="40"/>
                              </a:cubicBezTo>
                              <a:cubicBezTo>
                                <a:pt x="33" y="38"/>
                                <a:pt x="32" y="36"/>
                                <a:pt x="33" y="33"/>
                              </a:cubicBezTo>
                              <a:cubicBezTo>
                                <a:pt x="34" y="30"/>
                                <a:pt x="36" y="28"/>
                                <a:pt x="39" y="27"/>
                              </a:cubicBezTo>
                              <a:cubicBezTo>
                                <a:pt x="45" y="27"/>
                                <a:pt x="50" y="29"/>
                                <a:pt x="56" y="31"/>
                              </a:cubicBezTo>
                              <a:cubicBezTo>
                                <a:pt x="64" y="33"/>
                                <a:pt x="72" y="37"/>
                                <a:pt x="79" y="41"/>
                              </a:cubicBezTo>
                              <a:cubicBezTo>
                                <a:pt x="80" y="41"/>
                                <a:pt x="81" y="42"/>
                                <a:pt x="81" y="42"/>
                              </a:cubicBezTo>
                              <a:cubicBezTo>
                                <a:pt x="76" y="44"/>
                                <a:pt x="71" y="47"/>
                                <a:pt x="67" y="48"/>
                              </a:cubicBezTo>
                              <a:cubicBezTo>
                                <a:pt x="60" y="51"/>
                                <a:pt x="54" y="52"/>
                                <a:pt x="48" y="52"/>
                              </a:cubicBezTo>
                              <a:cubicBezTo>
                                <a:pt x="41" y="52"/>
                                <a:pt x="35" y="51"/>
                                <a:pt x="31" y="48"/>
                              </a:cubicBezTo>
                              <a:cubicBezTo>
                                <a:pt x="26" y="46"/>
                                <a:pt x="23" y="44"/>
                                <a:pt x="22" y="41"/>
                              </a:cubicBezTo>
                              <a:cubicBezTo>
                                <a:pt x="22" y="41"/>
                                <a:pt x="22" y="41"/>
                                <a:pt x="22" y="41"/>
                              </a:cubicBezTo>
                              <a:cubicBezTo>
                                <a:pt x="22" y="41"/>
                                <a:pt x="22" y="41"/>
                                <a:pt x="22" y="41"/>
                              </a:cubicBezTo>
                              <a:cubicBezTo>
                                <a:pt x="21" y="40"/>
                                <a:pt x="20" y="39"/>
                                <a:pt x="19" y="39"/>
                              </a:cubicBezTo>
                              <a:cubicBezTo>
                                <a:pt x="19" y="39"/>
                                <a:pt x="19" y="39"/>
                                <a:pt x="18" y="40"/>
                              </a:cubicBezTo>
                              <a:cubicBezTo>
                                <a:pt x="18" y="40"/>
                                <a:pt x="18" y="41"/>
                                <a:pt x="18" y="42"/>
                              </a:cubicBezTo>
                              <a:cubicBezTo>
                                <a:pt x="18" y="42"/>
                                <a:pt x="18" y="42"/>
                                <a:pt x="18" y="42"/>
                              </a:cubicBezTo>
                              <a:cubicBezTo>
                                <a:pt x="18" y="42"/>
                                <a:pt x="18" y="42"/>
                                <a:pt x="18" y="42"/>
                              </a:cubicBezTo>
                              <a:cubicBezTo>
                                <a:pt x="20" y="45"/>
                                <a:pt x="23" y="48"/>
                                <a:pt x="29" y="51"/>
                              </a:cubicBezTo>
                              <a:cubicBezTo>
                                <a:pt x="34" y="55"/>
                                <a:pt x="41" y="56"/>
                                <a:pt x="51" y="56"/>
                              </a:cubicBezTo>
                              <a:cubicBezTo>
                                <a:pt x="59" y="56"/>
                                <a:pt x="67" y="55"/>
                                <a:pt x="74" y="52"/>
                              </a:cubicBezTo>
                              <a:cubicBezTo>
                                <a:pt x="79" y="50"/>
                                <a:pt x="84" y="48"/>
                                <a:pt x="89" y="46"/>
                              </a:cubicBezTo>
                              <a:cubicBezTo>
                                <a:pt x="92" y="48"/>
                                <a:pt x="96" y="51"/>
                                <a:pt x="100" y="53"/>
                              </a:cubicBezTo>
                              <a:cubicBezTo>
                                <a:pt x="100" y="53"/>
                                <a:pt x="100" y="53"/>
                                <a:pt x="99" y="54"/>
                              </a:cubicBezTo>
                              <a:cubicBezTo>
                                <a:pt x="99" y="54"/>
                                <a:pt x="99" y="54"/>
                                <a:pt x="98" y="54"/>
                              </a:cubicBezTo>
                              <a:cubicBezTo>
                                <a:pt x="98" y="54"/>
                                <a:pt x="98" y="55"/>
                                <a:pt x="97" y="55"/>
                              </a:cubicBezTo>
                              <a:cubicBezTo>
                                <a:pt x="89" y="59"/>
                                <a:pt x="80" y="63"/>
                                <a:pt x="71" y="67"/>
                              </a:cubicBezTo>
                              <a:cubicBezTo>
                                <a:pt x="62" y="70"/>
                                <a:pt x="53" y="71"/>
                                <a:pt x="44" y="71"/>
                              </a:cubicBezTo>
                              <a:cubicBezTo>
                                <a:pt x="39" y="71"/>
                                <a:pt x="35" y="71"/>
                                <a:pt x="30" y="69"/>
                              </a:cubicBezTo>
                              <a:cubicBezTo>
                                <a:pt x="25" y="67"/>
                                <a:pt x="21" y="65"/>
                                <a:pt x="17" y="62"/>
                              </a:cubicBezTo>
                              <a:cubicBezTo>
                                <a:pt x="14" y="59"/>
                                <a:pt x="11" y="56"/>
                                <a:pt x="8" y="52"/>
                              </a:cubicBezTo>
                              <a:close/>
                              <a:moveTo>
                                <a:pt x="105" y="37"/>
                              </a:moveTo>
                              <a:cubicBezTo>
                                <a:pt x="109" y="39"/>
                                <a:pt x="112" y="41"/>
                                <a:pt x="116" y="43"/>
                              </a:cubicBezTo>
                              <a:cubicBezTo>
                                <a:pt x="116" y="44"/>
                                <a:pt x="116" y="44"/>
                                <a:pt x="116" y="44"/>
                              </a:cubicBezTo>
                              <a:cubicBezTo>
                                <a:pt x="113" y="46"/>
                                <a:pt x="110" y="48"/>
                                <a:pt x="107" y="50"/>
                              </a:cubicBezTo>
                              <a:cubicBezTo>
                                <a:pt x="103" y="47"/>
                                <a:pt x="99" y="45"/>
                                <a:pt x="95" y="43"/>
                              </a:cubicBezTo>
                              <a:cubicBezTo>
                                <a:pt x="95" y="43"/>
                                <a:pt x="96" y="43"/>
                                <a:pt x="96" y="42"/>
                              </a:cubicBezTo>
                              <a:cubicBezTo>
                                <a:pt x="97" y="42"/>
                                <a:pt x="99" y="41"/>
                                <a:pt x="100" y="40"/>
                              </a:cubicBezTo>
                              <a:cubicBezTo>
                                <a:pt x="102" y="39"/>
                                <a:pt x="103" y="38"/>
                                <a:pt x="105" y="37"/>
                              </a:cubicBezTo>
                              <a:close/>
                              <a:moveTo>
                                <a:pt x="46" y="34"/>
                              </a:moveTo>
                              <a:cubicBezTo>
                                <a:pt x="45" y="33"/>
                                <a:pt x="44" y="30"/>
                                <a:pt x="43" y="30"/>
                              </a:cubicBezTo>
                              <a:cubicBezTo>
                                <a:pt x="43" y="30"/>
                                <a:pt x="43" y="30"/>
                                <a:pt x="43" y="30"/>
                              </a:cubicBezTo>
                              <a:cubicBezTo>
                                <a:pt x="44" y="30"/>
                                <a:pt x="45" y="33"/>
                                <a:pt x="46" y="34"/>
                              </a:cubicBezTo>
                              <a:cubicBezTo>
                                <a:pt x="47" y="35"/>
                                <a:pt x="48" y="38"/>
                                <a:pt x="47" y="40"/>
                              </a:cubicBezTo>
                              <a:cubicBezTo>
                                <a:pt x="47" y="43"/>
                                <a:pt x="45" y="45"/>
                                <a:pt x="43" y="45"/>
                              </a:cubicBezTo>
                              <a:cubicBezTo>
                                <a:pt x="42" y="46"/>
                                <a:pt x="41" y="46"/>
                                <a:pt x="39" y="46"/>
                              </a:cubicBezTo>
                              <a:cubicBezTo>
                                <a:pt x="41" y="46"/>
                                <a:pt x="42" y="46"/>
                                <a:pt x="43" y="46"/>
                              </a:cubicBezTo>
                              <a:cubicBezTo>
                                <a:pt x="45" y="45"/>
                                <a:pt x="47" y="43"/>
                                <a:pt x="47" y="40"/>
                              </a:cubicBezTo>
                              <a:cubicBezTo>
                                <a:pt x="48" y="38"/>
                                <a:pt x="47" y="35"/>
                                <a:pt x="46" y="34"/>
                              </a:cubicBezTo>
                              <a:close/>
                              <a:moveTo>
                                <a:pt x="39" y="36"/>
                              </a:moveTo>
                              <a:cubicBezTo>
                                <a:pt x="39" y="36"/>
                                <a:pt x="39" y="36"/>
                                <a:pt x="39" y="36"/>
                              </a:cubicBezTo>
                              <a:cubicBezTo>
                                <a:pt x="40" y="36"/>
                                <a:pt x="40" y="36"/>
                                <a:pt x="40" y="35"/>
                              </a:cubicBezTo>
                              <a:cubicBezTo>
                                <a:pt x="41" y="35"/>
                                <a:pt x="42" y="35"/>
                                <a:pt x="42" y="35"/>
                              </a:cubicBezTo>
                              <a:cubicBezTo>
                                <a:pt x="41" y="35"/>
                                <a:pt x="40" y="35"/>
                                <a:pt x="39" y="36"/>
                              </a:cubicBezTo>
                              <a:close/>
                              <a:moveTo>
                                <a:pt x="34" y="26"/>
                              </a:moveTo>
                              <a:cubicBezTo>
                                <a:pt x="33" y="28"/>
                                <a:pt x="31" y="30"/>
                                <a:pt x="30" y="32"/>
                              </a:cubicBezTo>
                              <a:cubicBezTo>
                                <a:pt x="29" y="34"/>
                                <a:pt x="29" y="37"/>
                                <a:pt x="30" y="40"/>
                              </a:cubicBezTo>
                              <a:cubicBezTo>
                                <a:pt x="31" y="41"/>
                                <a:pt x="31" y="42"/>
                                <a:pt x="32" y="43"/>
                              </a:cubicBezTo>
                              <a:cubicBezTo>
                                <a:pt x="33" y="44"/>
                                <a:pt x="34" y="45"/>
                                <a:pt x="35" y="46"/>
                              </a:cubicBezTo>
                              <a:cubicBezTo>
                                <a:pt x="34" y="45"/>
                                <a:pt x="33" y="44"/>
                                <a:pt x="32" y="43"/>
                              </a:cubicBezTo>
                              <a:cubicBezTo>
                                <a:pt x="31" y="42"/>
                                <a:pt x="31" y="41"/>
                                <a:pt x="30" y="40"/>
                              </a:cubicBezTo>
                              <a:cubicBezTo>
                                <a:pt x="29" y="37"/>
                                <a:pt x="29" y="34"/>
                                <a:pt x="30" y="32"/>
                              </a:cubicBezTo>
                              <a:cubicBezTo>
                                <a:pt x="31" y="30"/>
                                <a:pt x="33" y="28"/>
                                <a:pt x="34" y="26"/>
                              </a:cubicBezTo>
                              <a:close/>
                              <a:moveTo>
                                <a:pt x="43" y="7"/>
                              </a:moveTo>
                              <a:cubicBezTo>
                                <a:pt x="39" y="7"/>
                                <a:pt x="34" y="8"/>
                                <a:pt x="29" y="9"/>
                              </a:cubicBezTo>
                              <a:cubicBezTo>
                                <a:pt x="24" y="10"/>
                                <a:pt x="19" y="12"/>
                                <a:pt x="15" y="15"/>
                              </a:cubicBezTo>
                              <a:cubicBezTo>
                                <a:pt x="13" y="17"/>
                                <a:pt x="11" y="18"/>
                                <a:pt x="9" y="20"/>
                              </a:cubicBezTo>
                              <a:cubicBezTo>
                                <a:pt x="10" y="18"/>
                                <a:pt x="12" y="16"/>
                                <a:pt x="14" y="14"/>
                              </a:cubicBezTo>
                              <a:cubicBezTo>
                                <a:pt x="19" y="7"/>
                                <a:pt x="29" y="4"/>
                                <a:pt x="41" y="4"/>
                              </a:cubicBezTo>
                              <a:cubicBezTo>
                                <a:pt x="49" y="4"/>
                                <a:pt x="55" y="6"/>
                                <a:pt x="60" y="9"/>
                              </a:cubicBezTo>
                              <a:cubicBezTo>
                                <a:pt x="54" y="8"/>
                                <a:pt x="49" y="7"/>
                                <a:pt x="43" y="7"/>
                              </a:cubicBezTo>
                              <a:close/>
                              <a:moveTo>
                                <a:pt x="123" y="39"/>
                              </a:moveTo>
                              <a:cubicBezTo>
                                <a:pt x="123" y="39"/>
                                <a:pt x="123" y="39"/>
                                <a:pt x="123" y="39"/>
                              </a:cubicBezTo>
                              <a:cubicBezTo>
                                <a:pt x="123" y="39"/>
                                <a:pt x="123" y="39"/>
                                <a:pt x="123" y="39"/>
                              </a:cubicBezTo>
                              <a:cubicBezTo>
                                <a:pt x="119" y="37"/>
                                <a:pt x="116" y="35"/>
                                <a:pt x="112" y="33"/>
                              </a:cubicBezTo>
                              <a:cubicBezTo>
                                <a:pt x="114" y="32"/>
                                <a:pt x="115" y="31"/>
                                <a:pt x="117" y="30"/>
                              </a:cubicBezTo>
                              <a:cubicBezTo>
                                <a:pt x="119" y="29"/>
                                <a:pt x="121" y="27"/>
                                <a:pt x="123" y="26"/>
                              </a:cubicBezTo>
                              <a:cubicBezTo>
                                <a:pt x="125" y="27"/>
                                <a:pt x="127" y="29"/>
                                <a:pt x="129" y="30"/>
                              </a:cubicBezTo>
                              <a:cubicBezTo>
                                <a:pt x="130" y="31"/>
                                <a:pt x="132" y="32"/>
                                <a:pt x="133" y="33"/>
                              </a:cubicBezTo>
                              <a:cubicBezTo>
                                <a:pt x="130" y="35"/>
                                <a:pt x="127" y="37"/>
                                <a:pt x="123" y="39"/>
                              </a:cubicBezTo>
                              <a:close/>
                              <a:moveTo>
                                <a:pt x="132" y="54"/>
                              </a:moveTo>
                              <a:cubicBezTo>
                                <a:pt x="129" y="56"/>
                                <a:pt x="126" y="58"/>
                                <a:pt x="123" y="59"/>
                              </a:cubicBezTo>
                              <a:cubicBezTo>
                                <a:pt x="120" y="58"/>
                                <a:pt x="116" y="56"/>
                                <a:pt x="113" y="54"/>
                              </a:cubicBezTo>
                              <a:cubicBezTo>
                                <a:pt x="117" y="52"/>
                                <a:pt x="120" y="50"/>
                                <a:pt x="123" y="48"/>
                              </a:cubicBezTo>
                              <a:cubicBezTo>
                                <a:pt x="126" y="50"/>
                                <a:pt x="129" y="52"/>
                                <a:pt x="132" y="54"/>
                              </a:cubicBezTo>
                              <a:close/>
                              <a:moveTo>
                                <a:pt x="145" y="30"/>
                              </a:moveTo>
                              <a:cubicBezTo>
                                <a:pt x="145" y="30"/>
                                <a:pt x="146" y="32"/>
                                <a:pt x="146" y="32"/>
                              </a:cubicBezTo>
                              <a:cubicBezTo>
                                <a:pt x="150" y="34"/>
                                <a:pt x="154" y="37"/>
                                <a:pt x="157" y="39"/>
                              </a:cubicBezTo>
                              <a:cubicBezTo>
                                <a:pt x="157" y="39"/>
                                <a:pt x="157" y="39"/>
                                <a:pt x="158" y="39"/>
                              </a:cubicBezTo>
                              <a:cubicBezTo>
                                <a:pt x="158" y="39"/>
                                <a:pt x="159" y="39"/>
                                <a:pt x="160" y="38"/>
                              </a:cubicBezTo>
                              <a:cubicBezTo>
                                <a:pt x="159" y="39"/>
                                <a:pt x="158" y="39"/>
                                <a:pt x="158" y="40"/>
                              </a:cubicBezTo>
                              <a:cubicBezTo>
                                <a:pt x="157" y="40"/>
                                <a:pt x="157" y="40"/>
                                <a:pt x="157" y="40"/>
                              </a:cubicBezTo>
                              <a:cubicBezTo>
                                <a:pt x="154" y="38"/>
                                <a:pt x="150" y="34"/>
                                <a:pt x="146" y="32"/>
                              </a:cubicBezTo>
                              <a:cubicBezTo>
                                <a:pt x="146" y="32"/>
                                <a:pt x="145" y="30"/>
                                <a:pt x="145" y="30"/>
                              </a:cubicBezTo>
                              <a:cubicBezTo>
                                <a:pt x="145" y="30"/>
                                <a:pt x="145" y="30"/>
                                <a:pt x="145" y="30"/>
                              </a:cubicBezTo>
                              <a:close/>
                              <a:moveTo>
                                <a:pt x="68" y="73"/>
                              </a:moveTo>
                              <a:cubicBezTo>
                                <a:pt x="68" y="73"/>
                                <a:pt x="68" y="73"/>
                                <a:pt x="68" y="73"/>
                              </a:cubicBezTo>
                              <a:cubicBezTo>
                                <a:pt x="68" y="73"/>
                                <a:pt x="68" y="73"/>
                                <a:pt x="68" y="73"/>
                              </a:cubicBezTo>
                              <a:cubicBezTo>
                                <a:pt x="69" y="73"/>
                                <a:pt x="69" y="73"/>
                                <a:pt x="69" y="73"/>
                              </a:cubicBezTo>
                              <a:cubicBezTo>
                                <a:pt x="71" y="72"/>
                                <a:pt x="73" y="72"/>
                                <a:pt x="75" y="71"/>
                              </a:cubicBezTo>
                              <a:cubicBezTo>
                                <a:pt x="84" y="68"/>
                                <a:pt x="93" y="65"/>
                                <a:pt x="100" y="61"/>
                              </a:cubicBezTo>
                              <a:cubicBezTo>
                                <a:pt x="101" y="60"/>
                                <a:pt x="102" y="60"/>
                                <a:pt x="103" y="59"/>
                              </a:cubicBezTo>
                              <a:cubicBezTo>
                                <a:pt x="103" y="59"/>
                                <a:pt x="103" y="59"/>
                                <a:pt x="103" y="59"/>
                              </a:cubicBezTo>
                              <a:cubicBezTo>
                                <a:pt x="105" y="58"/>
                                <a:pt x="106" y="58"/>
                                <a:pt x="107" y="57"/>
                              </a:cubicBezTo>
                              <a:cubicBezTo>
                                <a:pt x="110" y="59"/>
                                <a:pt x="113" y="61"/>
                                <a:pt x="116" y="63"/>
                              </a:cubicBezTo>
                              <a:cubicBezTo>
                                <a:pt x="114" y="64"/>
                                <a:pt x="113" y="65"/>
                                <a:pt x="111" y="66"/>
                              </a:cubicBezTo>
                              <a:cubicBezTo>
                                <a:pt x="107" y="68"/>
                                <a:pt x="103" y="70"/>
                                <a:pt x="99" y="71"/>
                              </a:cubicBezTo>
                              <a:cubicBezTo>
                                <a:pt x="94" y="73"/>
                                <a:pt x="90" y="75"/>
                                <a:pt x="86" y="76"/>
                              </a:cubicBezTo>
                              <a:cubicBezTo>
                                <a:pt x="79" y="78"/>
                                <a:pt x="73" y="80"/>
                                <a:pt x="66" y="80"/>
                              </a:cubicBezTo>
                              <a:cubicBezTo>
                                <a:pt x="65" y="80"/>
                                <a:pt x="64" y="80"/>
                                <a:pt x="62" y="79"/>
                              </a:cubicBezTo>
                              <a:cubicBezTo>
                                <a:pt x="61" y="79"/>
                                <a:pt x="61" y="79"/>
                                <a:pt x="61" y="79"/>
                              </a:cubicBezTo>
                              <a:cubicBezTo>
                                <a:pt x="63" y="78"/>
                                <a:pt x="66" y="76"/>
                                <a:pt x="68" y="73"/>
                              </a:cubicBezTo>
                              <a:close/>
                              <a:moveTo>
                                <a:pt x="183" y="79"/>
                              </a:moveTo>
                              <a:cubicBezTo>
                                <a:pt x="182" y="80"/>
                                <a:pt x="181" y="80"/>
                                <a:pt x="179" y="80"/>
                              </a:cubicBezTo>
                              <a:cubicBezTo>
                                <a:pt x="173" y="80"/>
                                <a:pt x="166" y="78"/>
                                <a:pt x="159" y="76"/>
                              </a:cubicBezTo>
                              <a:cubicBezTo>
                                <a:pt x="155" y="75"/>
                                <a:pt x="151" y="73"/>
                                <a:pt x="146" y="71"/>
                              </a:cubicBezTo>
                              <a:cubicBezTo>
                                <a:pt x="142" y="70"/>
                                <a:pt x="138" y="68"/>
                                <a:pt x="135" y="66"/>
                              </a:cubicBezTo>
                              <a:cubicBezTo>
                                <a:pt x="133" y="65"/>
                                <a:pt x="131" y="64"/>
                                <a:pt x="129" y="63"/>
                              </a:cubicBezTo>
                              <a:cubicBezTo>
                                <a:pt x="132" y="61"/>
                                <a:pt x="136" y="59"/>
                                <a:pt x="139" y="57"/>
                              </a:cubicBezTo>
                              <a:cubicBezTo>
                                <a:pt x="140" y="58"/>
                                <a:pt x="141" y="58"/>
                                <a:pt x="142" y="59"/>
                              </a:cubicBezTo>
                              <a:cubicBezTo>
                                <a:pt x="142" y="59"/>
                                <a:pt x="143" y="59"/>
                                <a:pt x="143" y="59"/>
                              </a:cubicBezTo>
                              <a:cubicBezTo>
                                <a:pt x="144" y="60"/>
                                <a:pt x="145" y="60"/>
                                <a:pt x="145" y="61"/>
                              </a:cubicBezTo>
                              <a:cubicBezTo>
                                <a:pt x="153" y="65"/>
                                <a:pt x="161" y="68"/>
                                <a:pt x="171" y="71"/>
                              </a:cubicBezTo>
                              <a:cubicBezTo>
                                <a:pt x="173" y="72"/>
                                <a:pt x="175" y="72"/>
                                <a:pt x="177" y="73"/>
                              </a:cubicBezTo>
                              <a:cubicBezTo>
                                <a:pt x="177" y="73"/>
                                <a:pt x="177" y="73"/>
                                <a:pt x="177" y="73"/>
                              </a:cubicBezTo>
                              <a:cubicBezTo>
                                <a:pt x="177" y="73"/>
                                <a:pt x="177" y="73"/>
                                <a:pt x="177" y="73"/>
                              </a:cubicBezTo>
                              <a:cubicBezTo>
                                <a:pt x="177" y="73"/>
                                <a:pt x="177" y="73"/>
                                <a:pt x="177" y="73"/>
                              </a:cubicBezTo>
                              <a:cubicBezTo>
                                <a:pt x="180" y="76"/>
                                <a:pt x="182" y="78"/>
                                <a:pt x="185" y="79"/>
                              </a:cubicBezTo>
                              <a:lnTo>
                                <a:pt x="183" y="79"/>
                              </a:lnTo>
                              <a:close/>
                              <a:moveTo>
                                <a:pt x="153" y="9"/>
                              </a:moveTo>
                              <a:cubicBezTo>
                                <a:pt x="155" y="9"/>
                                <a:pt x="156" y="8"/>
                                <a:pt x="158" y="7"/>
                              </a:cubicBezTo>
                              <a:cubicBezTo>
                                <a:pt x="156" y="8"/>
                                <a:pt x="155" y="9"/>
                                <a:pt x="153" y="9"/>
                              </a:cubicBezTo>
                              <a:close/>
                              <a:moveTo>
                                <a:pt x="149" y="11"/>
                              </a:moveTo>
                              <a:cubicBezTo>
                                <a:pt x="150" y="11"/>
                                <a:pt x="150" y="11"/>
                                <a:pt x="150" y="10"/>
                              </a:cubicBezTo>
                              <a:cubicBezTo>
                                <a:pt x="150" y="11"/>
                                <a:pt x="150" y="11"/>
                                <a:pt x="149" y="11"/>
                              </a:cubicBezTo>
                              <a:close/>
                              <a:moveTo>
                                <a:pt x="182" y="3"/>
                              </a:moveTo>
                              <a:cubicBezTo>
                                <a:pt x="181" y="3"/>
                                <a:pt x="181" y="3"/>
                                <a:pt x="181" y="3"/>
                              </a:cubicBezTo>
                              <a:cubicBezTo>
                                <a:pt x="181" y="3"/>
                                <a:pt x="181" y="3"/>
                                <a:pt x="181" y="3"/>
                              </a:cubicBezTo>
                              <a:cubicBezTo>
                                <a:pt x="181" y="3"/>
                                <a:pt x="181" y="3"/>
                                <a:pt x="181" y="3"/>
                              </a:cubicBezTo>
                              <a:lnTo>
                                <a:pt x="182" y="3"/>
                              </a:lnTo>
                              <a:close/>
                              <a:moveTo>
                                <a:pt x="68" y="2"/>
                              </a:moveTo>
                              <a:cubicBezTo>
                                <a:pt x="69" y="1"/>
                                <a:pt x="71" y="1"/>
                                <a:pt x="74" y="1"/>
                              </a:cubicBezTo>
                              <a:cubicBezTo>
                                <a:pt x="80" y="1"/>
                                <a:pt x="86" y="2"/>
                                <a:pt x="93" y="5"/>
                              </a:cubicBezTo>
                              <a:cubicBezTo>
                                <a:pt x="100" y="8"/>
                                <a:pt x="107" y="11"/>
                                <a:pt x="114" y="15"/>
                              </a:cubicBezTo>
                              <a:cubicBezTo>
                                <a:pt x="117" y="16"/>
                                <a:pt x="120" y="18"/>
                                <a:pt x="123" y="19"/>
                              </a:cubicBezTo>
                              <a:cubicBezTo>
                                <a:pt x="120" y="18"/>
                                <a:pt x="117" y="16"/>
                                <a:pt x="114" y="15"/>
                              </a:cubicBezTo>
                              <a:cubicBezTo>
                                <a:pt x="107" y="11"/>
                                <a:pt x="100" y="8"/>
                                <a:pt x="93" y="5"/>
                              </a:cubicBezTo>
                              <a:cubicBezTo>
                                <a:pt x="86" y="2"/>
                                <a:pt x="80" y="1"/>
                                <a:pt x="74" y="1"/>
                              </a:cubicBezTo>
                              <a:cubicBezTo>
                                <a:pt x="71" y="1"/>
                                <a:pt x="69" y="1"/>
                                <a:pt x="68" y="2"/>
                              </a:cubicBezTo>
                              <a:cubicBezTo>
                                <a:pt x="67" y="2"/>
                                <a:pt x="66" y="2"/>
                                <a:pt x="65" y="3"/>
                              </a:cubicBezTo>
                              <a:cubicBezTo>
                                <a:pt x="66" y="2"/>
                                <a:pt x="67" y="2"/>
                                <a:pt x="68" y="2"/>
                              </a:cubicBezTo>
                              <a:close/>
                              <a:moveTo>
                                <a:pt x="109" y="17"/>
                              </a:moveTo>
                              <a:cubicBezTo>
                                <a:pt x="105" y="15"/>
                                <a:pt x="101" y="13"/>
                                <a:pt x="96" y="11"/>
                              </a:cubicBezTo>
                              <a:cubicBezTo>
                                <a:pt x="101" y="13"/>
                                <a:pt x="105" y="15"/>
                                <a:pt x="109" y="17"/>
                              </a:cubicBezTo>
                              <a:cubicBezTo>
                                <a:pt x="112" y="19"/>
                                <a:pt x="115" y="21"/>
                                <a:pt x="118" y="22"/>
                              </a:cubicBezTo>
                              <a:cubicBezTo>
                                <a:pt x="118" y="22"/>
                                <a:pt x="118" y="22"/>
                                <a:pt x="118" y="22"/>
                              </a:cubicBezTo>
                              <a:cubicBezTo>
                                <a:pt x="115" y="21"/>
                                <a:pt x="112" y="19"/>
                                <a:pt x="109" y="17"/>
                              </a:cubicBezTo>
                              <a:close/>
                              <a:moveTo>
                                <a:pt x="92" y="9"/>
                              </a:moveTo>
                              <a:cubicBezTo>
                                <a:pt x="93" y="10"/>
                                <a:pt x="94" y="10"/>
                                <a:pt x="95" y="10"/>
                              </a:cubicBezTo>
                              <a:cubicBezTo>
                                <a:pt x="94" y="10"/>
                                <a:pt x="93" y="10"/>
                                <a:pt x="92" y="9"/>
                              </a:cubicBezTo>
                              <a:close/>
                              <a:moveTo>
                                <a:pt x="1" y="39"/>
                              </a:moveTo>
                              <a:cubicBezTo>
                                <a:pt x="1" y="39"/>
                                <a:pt x="1" y="40"/>
                                <a:pt x="1" y="41"/>
                              </a:cubicBezTo>
                              <a:cubicBezTo>
                                <a:pt x="1" y="41"/>
                                <a:pt x="1" y="41"/>
                                <a:pt x="1" y="41"/>
                              </a:cubicBezTo>
                              <a:cubicBezTo>
                                <a:pt x="1" y="40"/>
                                <a:pt x="1" y="39"/>
                                <a:pt x="1" y="39"/>
                              </a:cubicBezTo>
                              <a:close/>
                              <a:moveTo>
                                <a:pt x="245" y="41"/>
                              </a:move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2"/>
                                <a:pt x="245" y="43"/>
                              </a:cubicBezTo>
                              <a:cubicBezTo>
                                <a:pt x="245" y="42"/>
                                <a:pt x="245" y="41"/>
                                <a:pt x="245" y="41"/>
                              </a:cubicBezTo>
                              <a:close/>
                              <a:moveTo>
                                <a:pt x="245" y="39"/>
                              </a:moveTo>
                              <a:cubicBezTo>
                                <a:pt x="245" y="31"/>
                                <a:pt x="244" y="25"/>
                                <a:pt x="241" y="20"/>
                              </a:cubicBezTo>
                              <a:cubicBezTo>
                                <a:pt x="239" y="15"/>
                                <a:pt x="236" y="11"/>
                                <a:pt x="232" y="8"/>
                              </a:cubicBezTo>
                              <a:cubicBezTo>
                                <a:pt x="228" y="5"/>
                                <a:pt x="223" y="3"/>
                                <a:pt x="218" y="2"/>
                              </a:cubicBezTo>
                              <a:cubicBezTo>
                                <a:pt x="213" y="1"/>
                                <a:pt x="209" y="1"/>
                                <a:pt x="204" y="1"/>
                              </a:cubicBezTo>
                              <a:cubicBezTo>
                                <a:pt x="194" y="1"/>
                                <a:pt x="185" y="4"/>
                                <a:pt x="179" y="11"/>
                              </a:cubicBezTo>
                              <a:cubicBezTo>
                                <a:pt x="177" y="12"/>
                                <a:pt x="176" y="12"/>
                                <a:pt x="175" y="13"/>
                              </a:cubicBezTo>
                              <a:cubicBezTo>
                                <a:pt x="166" y="16"/>
                                <a:pt x="158" y="20"/>
                                <a:pt x="149" y="24"/>
                              </a:cubicBezTo>
                              <a:cubicBezTo>
                                <a:pt x="146" y="26"/>
                                <a:pt x="143" y="28"/>
                                <a:pt x="140" y="29"/>
                              </a:cubicBezTo>
                              <a:cubicBezTo>
                                <a:pt x="139" y="29"/>
                                <a:pt x="137" y="28"/>
                                <a:pt x="136" y="27"/>
                              </a:cubicBezTo>
                              <a:cubicBezTo>
                                <a:pt x="133" y="25"/>
                                <a:pt x="131" y="24"/>
                                <a:pt x="128" y="22"/>
                              </a:cubicBezTo>
                              <a:cubicBezTo>
                                <a:pt x="128" y="22"/>
                                <a:pt x="128" y="22"/>
                                <a:pt x="128" y="22"/>
                              </a:cubicBezTo>
                              <a:cubicBezTo>
                                <a:pt x="131" y="24"/>
                                <a:pt x="133" y="25"/>
                                <a:pt x="136" y="27"/>
                              </a:cubicBezTo>
                              <a:cubicBezTo>
                                <a:pt x="137" y="28"/>
                                <a:pt x="139" y="29"/>
                                <a:pt x="140" y="29"/>
                              </a:cubicBezTo>
                              <a:cubicBezTo>
                                <a:pt x="143" y="28"/>
                                <a:pt x="146" y="26"/>
                                <a:pt x="149" y="24"/>
                              </a:cubicBezTo>
                              <a:cubicBezTo>
                                <a:pt x="158" y="20"/>
                                <a:pt x="166" y="16"/>
                                <a:pt x="175" y="13"/>
                              </a:cubicBezTo>
                              <a:cubicBezTo>
                                <a:pt x="176" y="12"/>
                                <a:pt x="177" y="12"/>
                                <a:pt x="179" y="11"/>
                              </a:cubicBezTo>
                              <a:cubicBezTo>
                                <a:pt x="185" y="4"/>
                                <a:pt x="194" y="1"/>
                                <a:pt x="204" y="1"/>
                              </a:cubicBezTo>
                              <a:cubicBezTo>
                                <a:pt x="209" y="1"/>
                                <a:pt x="213" y="1"/>
                                <a:pt x="218" y="2"/>
                              </a:cubicBezTo>
                              <a:cubicBezTo>
                                <a:pt x="223" y="3"/>
                                <a:pt x="228" y="5"/>
                                <a:pt x="232" y="8"/>
                              </a:cubicBezTo>
                              <a:cubicBezTo>
                                <a:pt x="236" y="11"/>
                                <a:pt x="239" y="15"/>
                                <a:pt x="241" y="20"/>
                              </a:cubicBezTo>
                              <a:cubicBezTo>
                                <a:pt x="244" y="25"/>
                                <a:pt x="245" y="31"/>
                                <a:pt x="245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ECBAD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181.75pt;margin-top:714.7pt;height:11.65pt;width:51.1pt;z-index:251879424;mso-width-relative:page;mso-height-relative:page;" fillcolor="#AECBAD" filled="t" stroked="f" coordsize="245,83" o:gfxdata="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" path="m242,20c239,15,236,11,232,8c228,5,223,3,218,2c213,1,209,0,204,0c193,0,185,4,178,11c177,11,176,12,175,12c166,15,157,19,148,24c146,25,143,27,140,29c139,28,137,27,136,26c134,25,131,24,129,22c131,21,134,19,137,18c144,14,151,12,158,9c165,7,173,6,180,6c184,6,184,6,184,6c181,3,181,3,181,3c180,3,179,2,178,2c178,1,178,1,178,1c178,1,178,1,178,1c176,1,174,1,171,1c165,1,159,2,152,5c146,7,139,10,132,14c129,16,126,17,123,19c120,17,117,16,114,14c107,10,100,7,93,4c87,2,80,1,74,1c71,1,69,1,68,2c68,2,68,2,68,2c68,2,68,2,68,2c66,2,65,4,65,4c62,6,62,6,62,6c65,6,65,6,65,6c73,6,80,7,87,9c95,12,102,14,108,18c111,20,114,21,117,23c114,24,112,25,110,27c108,27,107,28,106,29c103,27,100,26,97,24c88,19,80,15,71,12c70,12,69,11,67,11c61,4,52,0,41,0c37,0,32,1,27,2c22,3,18,5,14,8c10,11,6,15,4,20c1,25,0,31,0,39c0,39,0,40,0,41c0,41,0,42,0,43c0,50,1,57,4,62c6,67,10,71,14,74c18,77,22,80,27,81c32,82,37,83,41,83c47,83,52,83,56,81c57,81,58,80,59,80c62,81,62,81,62,81c64,83,68,83,74,83c81,83,89,82,97,79c98,78,99,78,100,77c106,75,113,72,120,68c121,68,122,67,123,66c124,67,125,68,126,68c133,72,139,75,146,77c147,78,148,78,149,79c157,82,164,83,172,83c178,83,182,83,184,81c186,80,186,80,186,80c187,80,188,81,189,81c193,83,198,83,204,83c209,83,214,82,219,81c224,80,228,77,232,74c236,71,239,67,242,62c244,57,245,50,245,43c245,42,245,41,245,41c245,40,245,39,245,39c245,31,244,25,242,20xm242,39c242,43,241,47,239,51c241,47,242,43,242,39xm130,44c130,44,130,44,130,43c133,41,137,39,140,37c142,38,144,39,145,40c147,41,148,42,150,42c150,43,150,43,150,43c146,45,143,47,139,50c136,48,133,46,130,44xm231,15c226,12,222,10,217,9c211,8,207,7,202,7c197,7,191,8,186,9c191,6,197,4,204,4c217,4,226,7,232,14c234,16,236,18,237,20c235,18,233,17,231,15xm155,28c163,23,171,19,179,16c187,13,195,11,203,11c208,11,213,12,218,13c223,15,227,17,230,20c234,23,236,26,238,30c240,33,241,36,241,39c241,44,240,48,238,52c235,56,232,59,228,62c224,65,220,67,215,69c211,71,206,71,202,71c193,71,184,70,175,67c166,63,157,59,148,55c148,55,148,54,147,54c147,54,147,54,146,54c146,53,146,53,145,53c149,51,153,48,157,46c162,48,167,50,172,52c179,55,187,56,195,56c204,56,212,55,217,51c222,48,226,45,227,42c227,42,227,42,227,42c227,42,227,42,227,42c228,41,228,40,227,40c227,39,227,39,226,39c226,39,225,40,224,41c224,41,224,41,224,41c224,41,224,41,224,41c222,44,220,46,215,48c210,51,205,52,198,52c192,52,186,51,179,48c174,47,169,44,164,42c165,42,166,41,166,41c174,37,182,33,189,31c195,29,201,27,207,27c207,27,207,27,207,27c210,28,212,31,213,34c214,36,213,38,212,41c211,43,209,45,205,44c204,44,203,43,202,43c201,42,201,41,201,40c200,38,201,36,203,36c204,35,205,36,206,37c206,37,206,38,206,38c206,38,206,38,206,38c205,38,205,38,205,38c205,38,205,38,205,38c204,38,204,38,204,38c203,39,203,39,204,39c204,40,205,40,205,40c206,40,208,39,208,38c208,36,207,34,205,33c203,33,201,34,199,35c198,37,197,39,197,41c198,45,201,46,202,47c204,47,205,48,206,48c208,48,209,47,210,47c214,45,216,42,216,40c217,38,217,35,216,32c215,30,214,28,213,27c215,27,217,27,220,29c223,31,224,32,225,33c225,33,225,33,225,33c225,34,225,34,225,34c225,34,226,34,227,34c227,34,227,34,227,34c227,34,228,34,228,33c228,33,228,32,228,32c226,29,225,28,223,26c221,25,219,25,217,25c217,26,217,26,217,26c217,26,217,26,217,26c215,26,213,24,211,24c210,23,210,23,210,23c208,23,207,22,205,22c204,22,202,22,201,22c201,22,200,22,200,22c196,22,193,23,189,24c187,25,185,26,183,26c175,29,168,33,159,38c159,38,158,38,157,39c154,37,150,35,147,33c150,31,153,29,155,28xm202,76c207,76,212,75,217,74c223,72,227,69,231,66c233,65,235,63,236,62c235,64,234,66,232,67c229,71,225,74,221,76c216,78,211,79,204,79c198,79,193,78,189,77c187,76,185,75,184,74c190,76,196,76,202,76xm212,26c212,26,212,26,212,26c212,26,212,26,212,26c212,26,212,26,212,26xm206,26c206,26,206,26,206,26c202,26,197,25,193,26c197,25,202,26,206,26xm144,33c145,33,145,33,145,33c149,35,153,37,157,39c159,38,159,38,159,38c168,33,175,30,182,27c182,27,182,27,182,27c175,30,168,33,159,38c157,39,157,39,157,39c154,37,149,35,145,33c144,33,144,33,144,33xm14,66c18,69,23,72,28,74c34,75,39,76,44,76c50,76,56,76,62,74c60,75,59,76,57,77c53,78,48,79,41,79c35,79,30,78,25,76c20,74,17,71,14,67c12,66,11,64,9,62c11,63,12,65,14,66xm8,52c6,48,5,44,5,39c5,36,6,33,7,30c9,26,12,23,15,20c19,17,23,15,28,13c32,12,37,11,43,11c51,11,59,13,66,16c74,19,82,23,90,28c93,29,96,31,99,33c95,35,91,37,88,39c88,38,87,38,86,38c78,33,70,29,63,26c61,26,59,25,57,24c53,23,50,22,46,22c46,22,45,22,45,22c43,22,42,22,41,22c39,22,38,22,36,22c35,24,35,24,35,24c33,24,30,26,28,26c28,26,28,26,28,26c28,25,28,25,28,25c26,25,24,26,23,27c21,28,19,30,18,32c17,33,17,33,18,34c18,34,18,34,19,34c19,34,19,34,19,34c20,34,20,34,21,34c21,33,21,33,21,33c21,33,21,33,21,33c21,32,23,30,26,29c28,27,31,26,33,26c33,26,33,26,33,26c32,30,31,30,30,32c29,34,29,37,30,40c30,42,32,45,36,47c37,47,38,48,40,48c41,48,42,47,43,47c45,46,48,45,48,41c49,39,48,37,47,35c45,33,43,33,41,33c39,34,38,36,38,38c38,39,40,40,41,40c41,40,42,40,42,39c42,39,42,39,42,38c42,38,42,38,41,38c41,38,41,38,41,38c41,38,41,38,40,38c40,38,40,38,40,38c40,38,40,37,40,37c41,36,42,35,43,36c45,36,46,38,45,40c45,41,44,42,44,43c43,43,42,44,40,44c37,44,35,42,34,40c33,38,32,36,33,33c34,30,36,28,39,27c45,27,50,29,56,31c64,33,72,37,79,41c80,41,81,42,81,42c76,44,71,47,67,48c60,51,54,52,48,52c41,52,35,51,31,48c26,46,23,44,22,41c22,41,22,41,22,41c22,41,22,41,22,41c21,40,20,39,19,39c19,39,19,39,18,40c18,40,18,41,18,42c18,42,18,42,18,42c18,42,18,42,18,42c20,45,23,48,29,51c34,55,41,56,51,56c59,56,67,55,74,52c79,50,84,48,89,46c92,48,96,51,100,53c100,53,100,53,99,54c99,54,99,54,98,54c98,54,98,55,97,55c89,59,80,63,71,67c62,70,53,71,44,71c39,71,35,71,30,69c25,67,21,65,17,62c14,59,11,56,8,52xm105,37c109,39,112,41,116,43c116,44,116,44,116,44c113,46,110,48,107,50c103,47,99,45,95,43c95,43,96,43,96,42c97,42,99,41,100,40c102,39,103,38,105,37xm46,34c45,33,44,30,43,30c43,30,43,30,43,30c44,30,45,33,46,34c47,35,48,38,47,40c47,43,45,45,43,45c42,46,41,46,39,46c41,46,42,46,43,46c45,45,47,43,47,40c48,38,47,35,46,34xm39,36c39,36,39,36,39,36c40,36,40,36,40,35c41,35,42,35,42,35c41,35,40,35,39,36xm34,26c33,28,31,30,30,32c29,34,29,37,30,40c31,41,31,42,32,43c33,44,34,45,35,46c34,45,33,44,32,43c31,42,31,41,30,40c29,37,29,34,30,32c31,30,33,28,34,26xm43,7c39,7,34,8,29,9c24,10,19,12,15,15c13,17,11,18,9,20c10,18,12,16,14,14c19,7,29,4,41,4c49,4,55,6,60,9c54,8,49,7,43,7xm123,39c123,39,123,39,123,39c123,39,123,39,123,39c119,37,116,35,112,33c114,32,115,31,117,30c119,29,121,27,123,26c125,27,127,29,129,30c130,31,132,32,133,33c130,35,127,37,123,39xm132,54c129,56,126,58,123,59c120,58,116,56,113,54c117,52,120,50,123,48c126,50,129,52,132,54xm145,30c145,30,146,32,146,32c150,34,154,37,157,39c157,39,157,39,158,39c158,39,159,39,160,38c159,39,158,39,158,40c157,40,157,40,157,40c154,38,150,34,146,32c146,32,145,30,145,30c145,30,145,30,145,30xm68,73c68,73,68,73,68,73c68,73,68,73,68,73c69,73,69,73,69,73c71,72,73,72,75,71c84,68,93,65,100,61c101,60,102,60,103,59c103,59,103,59,103,59c105,58,106,58,107,57c110,59,113,61,116,63c114,64,113,65,111,66c107,68,103,70,99,71c94,73,90,75,86,76c79,78,73,80,66,80c65,80,64,80,62,79c61,79,61,79,61,79c63,78,66,76,68,73xm183,79c182,80,181,80,179,80c173,80,166,78,159,76c155,75,151,73,146,71c142,70,138,68,135,66c133,65,131,64,129,63c132,61,136,59,139,57c140,58,141,58,142,59c142,59,143,59,143,59c144,60,145,60,145,61c153,65,161,68,171,71c173,72,175,72,177,73c177,73,177,73,177,73c177,73,177,73,177,73c177,73,177,73,177,73c180,76,182,78,185,79l183,79xm153,9c155,9,156,8,158,7c156,8,155,9,153,9xm149,11c150,11,150,11,150,10c150,11,150,11,149,11xm182,3c181,3,181,3,181,3c181,3,181,3,181,3c181,3,181,3,181,3l182,3xm68,2c69,1,71,1,74,1c80,1,86,2,93,5c100,8,107,11,114,15c117,16,120,18,123,19c120,18,117,16,114,15c107,11,100,8,93,5c86,2,80,1,74,1c71,1,69,1,68,2c67,2,66,2,65,3c66,2,67,2,68,2xm109,17c105,15,101,13,96,11c101,13,105,15,109,17c112,19,115,21,118,22c118,22,118,22,118,22c115,21,112,19,109,17xm92,9c93,10,94,10,95,10c94,10,93,10,92,9xm1,39c1,39,1,40,1,41c1,41,1,41,1,41c1,40,1,39,1,39xm245,41c245,41,245,41,245,41c245,41,245,42,245,43c245,42,245,41,245,41xm245,39c245,31,244,25,241,20c239,15,236,11,232,8c228,5,223,3,218,2c213,1,209,1,204,1c194,1,185,4,179,11c177,12,176,12,175,13c166,16,158,20,149,24c146,26,143,28,140,29c139,29,137,28,136,27c133,25,131,24,128,22c128,22,128,22,128,22c131,24,133,25,136,27c137,28,139,29,140,29c143,28,146,26,149,24c158,20,166,16,175,13c176,12,177,12,179,11c185,4,194,1,204,1c209,1,213,1,218,2c223,3,228,5,232,8c236,11,239,15,241,20c244,25,245,31,245,39xe">
                <v:path o:connectlocs="370670,51805;471281,3572;246231,7145;230345,16077;108553,0;37067,132192;264764,137551;492462,142910;648674,69669;383909,71455;492462,16077;577187,23223;463338,119687;574539,91105;593073,73241;548063,48232;545415,67882;542768,58950;563949,48232;603663,57164;532177,39300;534825,135765;487167,132192;510996,46446;420976,67882;150915,137551;18533,53591;227697,67882;74134,46446;55600,60737;95315,83960;111201,69669;119144,71455;214459,75028;47657,71455;264764,94678;21181,92892;278003,66096;113848,82173;90020,46446;90020,46446;113848,12504;352137,58950;386556,57164;383909,53591;272707,105396;161506,141124;368023,101823;468633,130406;394499,19650;246231,8931;180040,3572;251526,17863;648674,76814;463338,23223;394499,42873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9250680</wp:posOffset>
                </wp:positionV>
                <wp:extent cx="6112510" cy="392430"/>
                <wp:effectExtent l="0" t="0" r="0" b="0"/>
                <wp:wrapNone/>
                <wp:docPr id="1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color w:val="4D4D4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D4D4C"/>
                                <w:kern w:val="24"/>
                                <w:sz w:val="21"/>
                                <w:szCs w:val="21"/>
                              </w:rPr>
                              <w:t>电话：155-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D4D4C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D4D4C"/>
                                <w:kern w:val="24"/>
                                <w:sz w:val="21"/>
                                <w:szCs w:val="21"/>
                              </w:rPr>
                              <w:t>-1627             邮箱：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D4D4C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D4D4C"/>
                                <w:kern w:val="24"/>
                                <w:sz w:val="21"/>
                                <w:szCs w:val="21"/>
                              </w:rPr>
                              <w:t>@qq.com</w:t>
                            </w:r>
                          </w:p>
                        </w:txbxContent>
                      </wps:txbx>
                      <wps:bodyPr vert="horz" wrap="square" lIns="98694" tIns="49347" rIns="98694" bIns="49347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32.8pt;margin-top:728.4pt;height:30.9pt;width:481.3pt;z-index:251881472;mso-width-relative:page;mso-height-relative:page;" filled="f" stroked="f" coordsize="21600,21600" o:gfxdata="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+XxSLt0AAAANAQAADwAAAAAAAAABACAAAAAiAAAAZHJzL2Rvd25y&#10;ZXYueG1sUEsBAhQAFAAAAAgAh07iQCurtdH5AQAAwwMAAA4AAAAAAAAAAQAgAAAALA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2.7415mm,1.37075mm,2.7415mm,1.37075mm">
                  <w:txbxContent>
                    <w:p>
                      <w:pPr>
                        <w:pStyle w:val="4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color w:val="4D4D4C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D4D4C"/>
                          <w:kern w:val="24"/>
                          <w:sz w:val="21"/>
                          <w:szCs w:val="21"/>
                        </w:rPr>
                        <w:t>电话：155-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D4D4C"/>
                          <w:kern w:val="24"/>
                          <w:sz w:val="21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D4D4C"/>
                          <w:kern w:val="24"/>
                          <w:sz w:val="21"/>
                          <w:szCs w:val="21"/>
                        </w:rPr>
                        <w:t>-1627             邮箱：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D4D4C"/>
                          <w:kern w:val="24"/>
                          <w:sz w:val="21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D4D4C"/>
                          <w:kern w:val="24"/>
                          <w:sz w:val="21"/>
                          <w:szCs w:val="21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2979420</wp:posOffset>
                </wp:positionV>
                <wp:extent cx="6520180" cy="548640"/>
                <wp:effectExtent l="0" t="0" r="0" b="0"/>
                <wp:wrapNone/>
                <wp:docPr id="12" name="文本框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18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140" w:afterAutospacing="0" w:line="360" w:lineRule="exact"/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2013.09 -- 2017.06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大学工程技术学院        企业管理专业         本科学历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140" w:afterAutospacing="0" w:line="360" w:lineRule="exact"/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2013.09 -- 2017.06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大学工程技术学院        平面设计专业         选修结业</w:t>
                            </w:r>
                          </w:p>
                        </w:txbxContent>
                      </wps:txbx>
                      <wps:bodyPr vert="horz" wrap="square" numCol="1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3" o:spid="_x0000_s1026" o:spt="202" type="#_x0000_t202" style="position:absolute;left:0pt;margin-left:-45.15pt;margin-top:234.6pt;height:43.2pt;width:513.4pt;z-index:251891712;mso-width-relative:page;mso-height-relative:page;" filled="f" stroked="f" coordsize="21600,21600" o:gfxdata="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VstHY2QAAAAsBAAAPAAAAAAAAAAEAIAAAACIAAABk&#10;cnMvZG93bnJldi54bWxQSwECFAAUAAAACACHTuJA6Uws+8wBAABjAwAADgAAAAAAAAABACAAAAAo&#10;AQAAZHJzL2Uyb0RvYy54bWxQSwUGAAAAAAYABgBZAQAAZ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140" w:afterAutospacing="0" w:line="360" w:lineRule="exact"/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2013.09 -- 2017.06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大学工程技术学院        企业管理专业         本科学历</w:t>
                      </w:r>
                    </w:p>
                    <w:p>
                      <w:pPr>
                        <w:pStyle w:val="4"/>
                        <w:spacing w:before="0" w:beforeAutospacing="0" w:after="140" w:afterAutospacing="0" w:line="360" w:lineRule="exact"/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2013.09 -- 2017.06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大学工程技术学院        平面设计专业         选修结业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4238625</wp:posOffset>
                </wp:positionV>
                <wp:extent cx="6520180" cy="1094740"/>
                <wp:effectExtent l="0" t="0" r="0" b="0"/>
                <wp:wrapNone/>
                <wp:docPr id="13" name="文本框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180" cy="1094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140" w:afterAutospacing="0" w:line="360" w:lineRule="exact"/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2013.09 -- 2017.06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有限公司        新媒体运营部         策划专员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140" w:afterAutospacing="0" w:line="360" w:lineRule="exact"/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领导能力：  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140" w:afterAutospacing="0" w:line="360" w:lineRule="exact"/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营销能力：  负责项目的推广，内测期利用微博与讲座结合获得310客户；取得不错效果；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140" w:afterAutospacing="0" w:line="360" w:lineRule="exact"/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合作能力：  善用目标激励与情感激励，参赛小组至今仍保持团队文化。</w:t>
                            </w:r>
                          </w:p>
                        </w:txbxContent>
                      </wps:txbx>
                      <wps:bodyPr vert="horz" wrap="square" numCol="1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1" o:spid="_x0000_s1026" o:spt="202" type="#_x0000_t202" style="position:absolute;left:0pt;margin-left:-45.15pt;margin-top:333.75pt;height:86.2pt;width:513.4pt;z-index:251893760;mso-width-relative:page;mso-height-relative:page;" filled="f" stroked="f" coordsize="21600,21600" o:gfxdata="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/nz00dkAAAALAQAADwAAAAAAAAABACAAAAAiAAAA&#10;ZHJzL2Rvd25yZXYueG1sUEsBAhQAFAAAAAgAh07iQPZol6HNAQAAZAMAAA4AAAAAAAAAAQAgAAAA&#10;KAEAAGRycy9lMm9Eb2MueG1sUEsFBgAAAAAGAAYAWQEAAG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140" w:afterAutospacing="0" w:line="360" w:lineRule="exact"/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2013.09 -- 2017.06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有限公司        新媒体运营部         策划专员</w:t>
                      </w:r>
                    </w:p>
                    <w:p>
                      <w:pPr>
                        <w:pStyle w:val="4"/>
                        <w:spacing w:before="0" w:beforeAutospacing="0" w:after="140" w:afterAutospacing="0" w:line="360" w:lineRule="exact"/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领导能力：  项目进行期，能够制定短期目标，引导团队成员完成各项任务，来进行项目进度管理；</w:t>
                      </w:r>
                    </w:p>
                    <w:p>
                      <w:pPr>
                        <w:pStyle w:val="4"/>
                        <w:spacing w:before="0" w:beforeAutospacing="0" w:after="140" w:afterAutospacing="0" w:line="360" w:lineRule="exact"/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营销能力：  负责项目的推广，内测期利用微博与讲座结合获得310客户；取得不错效果；</w:t>
                      </w:r>
                    </w:p>
                    <w:p>
                      <w:pPr>
                        <w:pStyle w:val="4"/>
                        <w:spacing w:before="0" w:beforeAutospacing="0" w:after="140" w:afterAutospacing="0" w:line="360" w:lineRule="exact"/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合作能力：  善用目标激励与情感激励，参赛小组至今仍保持团队文化。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6109970</wp:posOffset>
                </wp:positionV>
                <wp:extent cx="6520180" cy="866140"/>
                <wp:effectExtent l="0" t="0" r="0" b="0"/>
                <wp:wrapNone/>
                <wp:docPr id="14" name="文本框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180" cy="866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140" w:afterAutospacing="0" w:line="360" w:lineRule="exact"/>
                              <w:rPr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2013.09 -- 2017.06           学院会计系办公室                            办公室行政助理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内务支持：  负责收发学校传真复印、扫描文档、收发信件、文件、快递包裹的接收等；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活动支持：  负责学校员工活动，各种会议安排、组织、文体活动安排等；</w:t>
                            </w:r>
                          </w:p>
                        </w:txbxContent>
                      </wps:txbx>
                      <wps:bodyPr vert="horz" wrap="square" numCol="1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4" o:spid="_x0000_s1026" o:spt="202" type="#_x0000_t202" style="position:absolute;left:0pt;margin-left:-45.15pt;margin-top:481.1pt;height:68.2pt;width:513.4pt;z-index:251895808;mso-width-relative:page;mso-height-relative:page;" filled="f" stroked="f" coordsize="21600,21600" o:gfxdata="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ylaLedkAAAAMAQAADwAAAAAAAAABACAAAAAiAAAAZHJz&#10;L2Rvd25yZXYueG1sUEsBAhQAFAAAAAgAh07iQNn6PpvKAQAAYwMAAA4AAAAAAAAAAQAgAAAAKAEA&#10;AGRycy9lMm9Eb2MueG1sUEsFBgAAAAAGAAYAWQEAAG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140" w:afterAutospacing="0" w:line="360" w:lineRule="exact"/>
                        <w:rPr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2013.09 -- 2017.06           学院会计系办公室                            办公室行政助理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内务支持：  负责收发学校传真复印、扫描文档、收发信件、文件、快递包裹的接收等；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活动支持：  负责学校员工活动，各种会议安排、组织、文体活动安排等；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7689850</wp:posOffset>
                </wp:positionV>
                <wp:extent cx="6520180" cy="777240"/>
                <wp:effectExtent l="0" t="0" r="0" b="0"/>
                <wp:wrapNone/>
                <wp:docPr id="15" name="文本框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18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通用技能证书：  英语四级证书、普通话二级甲等证书、机动车驾驶证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专业技能证书：  Adobe认证设计师资质，WPS年度最佳设计师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活动荣誉奖励：  2014年湖北省创青春创业计划移动专项赛银奖</w:t>
                            </w:r>
                          </w:p>
                        </w:txbxContent>
                      </wps:txbx>
                      <wps:bodyPr vert="horz" wrap="square" numCol="1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7" o:spid="_x0000_s1026" o:spt="202" type="#_x0000_t202" style="position:absolute;left:0pt;margin-left:-45.15pt;margin-top:605.5pt;height:61.2pt;width:513.4pt;z-index:251898880;mso-width-relative:page;mso-height-relative:page;" filled="f" stroked="f" coordsize="21600,21600" o:gfxdata="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cwVqPZAAAADQEAAA8AAAAAAAAAAQAgAAAAIgAAAGRy&#10;cy9kb3ducmV2LnhtbFBLAQIUABQAAAAIAIdO4kACx/nbywEAAGMDAAAOAAAAAAAAAAEAIAAAACgB&#10;AABkcnMvZTJvRG9jLnhtbFBLBQYAAAAABgAGAFkBAABl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通用技能证书：  英语四级证书、普通话二级甲等证书、机动车驾驶证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专业技能证书：  Adobe认证设计师资质，WPS年度最佳设计师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活动荣誉奖励：  2014年湖北省创青春创业计划移动专项赛银奖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汉仪全唐诗简">
    <w:altName w:val="宋体"/>
    <w:panose1 w:val="00020600040101010101"/>
    <w:charset w:val="86"/>
    <w:family w:val="roma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871003"/>
    <w:rsid w:val="00841EC0"/>
    <w:rsid w:val="00E40184"/>
    <w:rsid w:val="00E91DA2"/>
    <w:rsid w:val="03871003"/>
    <w:rsid w:val="1A8617FB"/>
    <w:rsid w:val="2E7A3B15"/>
    <w:rsid w:val="46754E6F"/>
    <w:rsid w:val="47845981"/>
    <w:rsid w:val="52CD5BF1"/>
    <w:rsid w:val="57CF6B27"/>
    <w:rsid w:val="613A1D36"/>
    <w:rsid w:val="66FC4853"/>
    <w:rsid w:val="69EC38D0"/>
    <w:rsid w:val="6C0E0C3D"/>
    <w:rsid w:val="6CFA3A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21382;--&#19971;&#33426;&#26143;&#32032;&#39068;33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2020-09-10T02:28:17Z</dcterms:created>
  <dc:creator>computer</dc:creator>
  <cp:lastModifiedBy>XXX</cp:lastModifiedBy>
  <dcterms:modified xsi:type="dcterms:W3CDTF">2020-09-10T02:29:00Z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