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-930275</wp:posOffset>
                </wp:positionV>
                <wp:extent cx="7559675" cy="10768330"/>
                <wp:effectExtent l="0" t="0" r="31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20" y="117475"/>
                          <a:ext cx="7559675" cy="1076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3.25pt;height:847.9pt;width:595.25pt;z-index:-251658240;v-text-anchor:middle;mso-width-relative:page;mso-height-relative:page;" fillcolor="#FFFFFF [3212]" filled="t" stroked="f" coordsize="21600,21600" o:gfxdata="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c4U/LcAAAADwEAAA8AAAAAAAAAAQAgAAAAIgAA&#10;AGRycy9kb3ducmV2LnhtbFBLAQIUABQAAAAIAIdO4kC2J3OjPQIAAEYEAAAOAAAAAAAAAAEAIAAA&#10;ACs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-1945005</wp:posOffset>
                </wp:positionV>
                <wp:extent cx="218440" cy="2930525"/>
                <wp:effectExtent l="723900" t="0" r="79121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3pt;margin-top:-153.15pt;height:230.75pt;width:17.2pt;rotation:-2191241f;z-index:251725824;v-text-anchor:middle;mso-width-relative:page;mso-height-relative:page;" fillcolor="#FFFFFF" filled="t" stroked="f" coordsize="21600,21600" o:gfxdata="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eJRrLcAAAADAEAAA8AAAAA&#10;AAAAAQAgAAAAIgAAAGRycy9kb3ducmV2LnhtbFBLAQIUABQAAAAIAIdO4kDFP0Fi1wEAAIYDAAAO&#10;AAAAAAAAAAEAIAAAACs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-1494790</wp:posOffset>
                </wp:positionV>
                <wp:extent cx="218440" cy="2930525"/>
                <wp:effectExtent l="723900" t="0" r="79121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1pt;margin-top:-117.7pt;height:230.75pt;width:17.2pt;rotation:-2191241f;z-index:251721728;v-text-anchor:middle;mso-width-relative:page;mso-height-relative:page;" fillcolor="#FFFFFF" filled="t" stroked="f" coordsize="21600,21600" o:gfxdata="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HCHsd0AAAAMAQAADwAA&#10;AAAAAAABACAAAAAiAAAAZHJzL2Rvd25yZXYueG1sUEsBAhQAFAAAAAgAh07iQIbk4fbYAQAAhg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-1741170</wp:posOffset>
                </wp:positionV>
                <wp:extent cx="218440" cy="2930525"/>
                <wp:effectExtent l="723900" t="0" r="79121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.5pt;margin-top:-137.1pt;height:230.75pt;width:17.2pt;rotation:-2191241f;z-index:251723776;v-text-anchor:middle;mso-width-relative:page;mso-height-relative:page;" fillcolor="#FFFFFF" filled="t" stroked="f" coordsize="21600,21600" o:gfxdata="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6AHnfcAAAADAEAAA8AAAAA&#10;AAAAAQAgAAAAIgAAAGRycy9kb3ducmV2LnhtbFBLAQIUABQAAAAIAIdO4kBE0anF1wEAAIYDAAAO&#10;AAAAAAAAAAEAIAAAACs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8455025</wp:posOffset>
                </wp:positionV>
                <wp:extent cx="4327525" cy="0"/>
                <wp:effectExtent l="0" t="0" r="34925" b="1905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665.75pt;height:0pt;width:340.75pt;z-index:251660288;mso-width-relative:page;mso-height-relative:page;" filled="f" stroked="t" coordsize="21600,21600" o:gfxdata="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QKaH9oAAAANAQAADwAAAAAAAAAB&#10;ACAAAAAiAAAAZHJzL2Rvd25yZXYueG1sUEsBAhQAFAAAAAgAh07iQC1ahxXVAQAAhg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8510905</wp:posOffset>
                </wp:positionV>
                <wp:extent cx="4544060" cy="777240"/>
                <wp:effectExtent l="0" t="0" r="0" b="0"/>
                <wp:wrapNone/>
                <wp:docPr id="15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6.75pt;margin-top:670.15pt;height:61.2pt;width:357.8pt;z-index:251662336;mso-width-relative:page;mso-height-relative:page;" filled="f" stroked="f" coordsize="21600,21600" o:gfxdata="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kb7s2gAAAA0B&#10;AAAPAAAAAAAAAAEAIAAAACIAAABkcnMvZG93bnJldi54bWxQSwECFAAUAAAACACHTuJAhMuQdK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8091170</wp:posOffset>
                </wp:positionV>
                <wp:extent cx="1313180" cy="307975"/>
                <wp:effectExtent l="0" t="0" r="0" b="0"/>
                <wp:wrapNone/>
                <wp:docPr id="15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6.85pt;margin-top:637.1pt;height:24.25pt;width:103.4pt;z-index:251664384;mso-width-relative:page;mso-height-relative:page;" filled="f" stroked="f" coordsize="21600,21600" o:gfxdata="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M7d+2QAAAA0BAAAPAAAAAAAA&#10;AAEAIAAAACIAAABkcnMvZG93bnJldi54bWxQSwECFAAUAAAACACHTuJAleLm7J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1482725</wp:posOffset>
                </wp:positionV>
                <wp:extent cx="4544060" cy="548640"/>
                <wp:effectExtent l="0" t="0" r="0" b="0"/>
                <wp:wrapNone/>
                <wp:docPr id="14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6.75pt;margin-top:116.75pt;height:43.2pt;width:357.8pt;z-index:251666432;mso-width-relative:page;mso-height-relative:page;" filled="f" stroked="f" coordsize="21600,21600" o:gfxdata="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XFJcNYAAAALAQAADwAA&#10;AAAAAAABACAAAAAiAAAAZHJzL2Rvd25yZXYueG1sUEsBAhQAFAAAAAgAh07iQNmzHimmAQAAHA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1062990</wp:posOffset>
                </wp:positionV>
                <wp:extent cx="1313180" cy="307975"/>
                <wp:effectExtent l="0" t="0" r="0" b="0"/>
                <wp:wrapNone/>
                <wp:docPr id="14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6.85pt;margin-top:83.7pt;height:24.25pt;width:103.4pt;z-index:251668480;mso-width-relative:page;mso-height-relative:page;" filled="f" stroked="f" coordsize="21600,21600" o:gfxdata="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4OvnNgAAAALAQAADwAAAAAAAAAB&#10;ACAAAAAiAAAAZHJzL2Rvd25yZXYueG1sUEsBAhQAFAAAAAgAh07iQGNk50u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1426845</wp:posOffset>
                </wp:positionV>
                <wp:extent cx="4327525" cy="0"/>
                <wp:effectExtent l="0" t="0" r="34925" b="1905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112.35pt;height:0pt;width:340.75pt;z-index:251670528;mso-width-relative:page;mso-height-relative:page;" filled="f" stroked="t" coordsize="21600,21600" o:gfxdata="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8hJ0tkAAAALAQAADwAAAAAAAAAB&#10;ACAAAAAiAAAAZHJzL2Rvd25yZXYueG1sUEsBAhQAFAAAAAgAh07iQPARslHWAQAAhgMAAA4AAAAA&#10;AAAAAQAgAAAAKA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2907030</wp:posOffset>
                </wp:positionV>
                <wp:extent cx="4544060" cy="2758440"/>
                <wp:effectExtent l="0" t="0" r="0" b="0"/>
                <wp:wrapNone/>
                <wp:docPr id="1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6.75pt;margin-top:228.9pt;height:217.2pt;width:357.8pt;z-index:251672576;mso-width-relative:page;mso-height-relative:page;" filled="f" stroked="f" coordsize="21600,21600" o:gfxdata="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byODdkAAAALAQAA&#10;DwAAAAAAAAABACAAAAAiAAAAZHJzL2Rvd25yZXYueG1sUEsBAhQAFAAAAAgAh07iQPxfEgq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2487930</wp:posOffset>
                </wp:positionV>
                <wp:extent cx="1313180" cy="307975"/>
                <wp:effectExtent l="0" t="0" r="0" b="0"/>
                <wp:wrapNone/>
                <wp:docPr id="14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6.85pt;margin-top:195.9pt;height:24.25pt;width:103.4pt;z-index:251674624;mso-width-relative:page;mso-height-relative:page;" filled="f" stroked="f" coordsize="21600,21600" o:gfxdata="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QvKrLYAAAACwEAAA8AAAAAAAAA&#10;AQAgAAAAIgAAAGRycy9kb3ducmV2LnhtbFBLAQIUABQAAAAIAIdO4kALVMe8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2851785</wp:posOffset>
                </wp:positionV>
                <wp:extent cx="4327525" cy="0"/>
                <wp:effectExtent l="0" t="0" r="34925" b="1905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224.55pt;height:0pt;width:340.75pt;z-index:251676672;mso-width-relative:page;mso-height-relative:page;" filled="f" stroked="t" coordsize="21600,21600" o:gfxdata="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0CtgdkAAAALAQAADwAAAAAAAAAB&#10;ACAAAAAiAAAAZHJzL2Rvd25yZXYueG1sUEsBAhQAFAAAAAgAh07iQAceEdfWAQAAhgMAAA4AAAAA&#10;AAAAAQAgAAAAKA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6553835</wp:posOffset>
                </wp:positionV>
                <wp:extent cx="4544060" cy="1082040"/>
                <wp:effectExtent l="0" t="0" r="0" b="0"/>
                <wp:wrapNone/>
                <wp:docPr id="1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6.75pt;margin-top:516.05pt;height:85.2pt;width:357.8pt;z-index:251678720;mso-width-relative:page;mso-height-relative:page;" filled="f" stroked="f" coordsize="21600,21600" o:gfxdata="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WbAWNkAAAANAQAA&#10;DwAAAAAAAAABACAAAAAiAAAAZHJzL2Rvd25yZXYueG1sUEsBAhQAFAAAAAgAh07iQGfoghumAQAA&#10;H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6134735</wp:posOffset>
                </wp:positionV>
                <wp:extent cx="1313180" cy="307975"/>
                <wp:effectExtent l="0" t="0" r="0" b="0"/>
                <wp:wrapNone/>
                <wp:docPr id="14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6.85pt;margin-top:483.05pt;height:24.25pt;width:103.4pt;z-index:251680768;mso-width-relative:page;mso-height-relative:page;" filled="f" stroked="f" coordsize="21600,21600" o:gfxdata="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Is9VD2QAAAAwBAAAPAAAAAAAA&#10;AAEAIAAAACIAAABkcnMvZG93bnJldi54bWxQSwECFAAUAAAACACHTuJANB699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6498590</wp:posOffset>
                </wp:positionV>
                <wp:extent cx="4327525" cy="0"/>
                <wp:effectExtent l="0" t="0" r="34925" b="1905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511.7pt;height:0pt;width:340.75pt;z-index:251682816;mso-width-relative:page;mso-height-relative:page;" filled="f" stroked="t" coordsize="21600,21600" o:gfxdata="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4Vg/jaAAAADQEAAA8AAAAAAAAA&#10;AQAgAAAAIgAAAGRycy9kb3ducmV2LnhtbFBLAQIUABQAAAAIAIdO4kCq5I+q1gEAAIYDAAAOAAAA&#10;AAAAAAEAIAAAACkBAABkcnMvZTJvRG9jLnhtbFBLBQYAAAAABgAGAFkBAABx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659130</wp:posOffset>
                </wp:positionV>
                <wp:extent cx="0" cy="4542790"/>
                <wp:effectExtent l="9525" t="0" r="9525" b="1016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pt;margin-top:51.9pt;height:357.7pt;width:0pt;z-index:251717632;mso-width-relative:page;mso-height-relative:page;" filled="f" stroked="t" coordsize="21600,21600" o:gfxdata="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1V3TtUAAAALAQAADwAAAAAAAAABACAAAAAiAAAAZHJz&#10;L2Rvd25yZXYueG1sUEsBAhQAFAAAAAgAh07iQMbae2POAQAAdQMAAA4AAAAAAAAAAQAgAAAAJAEA&#10;AGRycy9lMm9Eb2MueG1sUEsFBgAAAAAGAAYAWQEAAGQFAAAAAA=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5203825</wp:posOffset>
                </wp:positionV>
                <wp:extent cx="0" cy="4542790"/>
                <wp:effectExtent l="9525" t="0" r="9525" b="1016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4pt;margin-top:409.75pt;height:357.7pt;width:0pt;z-index:251719680;mso-width-relative:page;mso-height-relative:page;" filled="f" stroked="t" coordsize="21600,21600" o:gfxdata="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lpabrWAAAADAEAAA8AAAAAAAAAAQAgAAAAIgAAAGRy&#10;cy9kb3ducmV2LnhtbFBLAQIUABQAAAAIAIdO4kAkYw4XzgEAAHUDAAAOAAAAAAAAAAEAIAAAACUB&#10;AABkcnMvZTJvRG9jLnhtbFBLBQYAAAAABgAGAFkBAABl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82.85pt;height:37.45pt;width:5pt;rotation:-2191241f;z-index:251727872;v-text-anchor:middle;mso-width-relative:page;mso-height-relative:page;" fillcolor="#FFFFFF" filled="t" stroked="f" coordsize="21600,21600" o:gfxdata="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q2yCfZAAAACQEAAA8AAAAAAAAAAQAg&#10;AAAAIgAAAGRycy9kb3ducmV2LnhtbFBLAQIUABQAAAAIAIdO4kD4hydc1AEAAIQ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82.85pt;height:37.45pt;width:5pt;rotation:-2191241f;z-index:251729920;v-text-anchor:middle;mso-width-relative:page;mso-height-relative:page;" fillcolor="#FFFFFF" filled="t" stroked="f" coordsize="21600,21600" o:gfxdata="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Z9cq2QAAAAsBAAAPAAAAAAAAAAEA&#10;IAAAACIAAABkcnMvZG93bnJldi54bWxQSwECFAAUAAAACACHTuJAbsi/qN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293pt;height:37.45pt;width:5pt;rotation:-2191241f;z-index:251731968;v-text-anchor:middle;mso-width-relative:page;mso-height-relative:page;" fillcolor="#FFFFFF" filled="t" stroked="f" coordsize="21600,21600" o:gfxdata="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NfAcX2QAAAAkBAAAPAAAAAAAAAAEA&#10;IAAAACIAAABkcnMvZG93bnJldi54bWxQSwECFAAUAAAACACHTuJAAbaq3d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293pt;height:37.45pt;width:5pt;rotation:-2191241f;z-index:251734016;v-text-anchor:middle;mso-width-relative:page;mso-height-relative:page;" fillcolor="#FFFFFF" filled="t" stroked="f" coordsize="21600,21600" o:gfxdata="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HIeod2QAAAAsBAAAPAAAAAAAAAAEA&#10;IAAAACIAAABkcnMvZG93bnJldi54bWxQSwECFAAUAAAACACHTuJAJJxZ8d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460.45pt;height:37.45pt;width:5pt;rotation:-2191241f;z-index:251736064;v-text-anchor:middle;mso-width-relative:page;mso-height-relative:page;" fillcolor="#FFFFFF" filled="t" stroked="f" coordsize="21600,21600" o:gfxdata="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LYfaXYAAAACQEAAA8AAAAAAAAAAQAg&#10;AAAAIgAAAGRycy9kb3ducmV2LnhtbFBLAQIUABQAAAAIAIdO4kDCm8U51QEAAIQDAAAOAAAAAAAA&#10;AAEAIAAAACc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460.45pt;height:37.45pt;width:5pt;rotation:-2191241f;z-index:251738112;v-text-anchor:middle;mso-width-relative:page;mso-height-relative:page;" fillcolor="#FFFFFF" filled="t" stroked="f" coordsize="21600,21600" o:gfxdata="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jesJjYAAAACwEAAA8AAAAAAAAAAQAg&#10;AAAAIgAAAGRycy9kb3ducmV2LnhtbFBLAQIUABQAAAAIAIdO4kDdrdRw1QEAAIQDAAAOAAAAAAAA&#10;AAEAIAAAACc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6429375</wp:posOffset>
                </wp:positionV>
                <wp:extent cx="1479550" cy="1361440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英语四级 ,C1驾驶证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会计从业资格证书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60.6pt;margin-top:506.25pt;height:107.2pt;width:116.5pt;z-index:251684864;mso-width-relative:page;mso-height-relative:page;" filled="f" stroked="f" coordsize="21600,21600" o:gfxdata="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+uh9tgAAAAOAQAA&#10;DwAAAAAAAAABACAAAAAiAAAAZHJzL2Rvd25yZXYueG1sUEsBAhQAFAAAAAgAh07iQKIUEvG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英语四级 ,C1驾驶证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会计从业资格证书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-577850</wp:posOffset>
            </wp:positionV>
            <wp:extent cx="946150" cy="1238250"/>
            <wp:effectExtent l="38100" t="19050" r="44450" b="38100"/>
            <wp:wrapNone/>
            <wp:docPr id="7" name="图片 7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38250"/>
                    </a:xfrm>
                    <a:prstGeom prst="rect">
                      <a:avLst/>
                    </a:prstGeom>
                    <a:grpFill/>
                    <a:ln w="3810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4225290</wp:posOffset>
                </wp:positionV>
                <wp:extent cx="1495425" cy="1043940"/>
                <wp:effectExtent l="0" t="0" r="0" b="0"/>
                <wp:wrapNone/>
                <wp:docPr id="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电话：1520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地址：北京海淀上地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62pt;margin-top:332.7pt;height:82.2pt;width:117.75pt;z-index:251687936;mso-width-relative:page;mso-height-relative:page;" filled="f" stroked="f" coordsize="21600,21600" o:gfxdata="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N1uFK2QAAAAwB&#10;AAAPAAAAAAAAAAEAIAAAACIAAABkcnMvZG93bnJldi54bWxQSwECFAAUAAAACACHTuJAOEVk/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电话：1520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地址：北京海淀上地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1578610</wp:posOffset>
                </wp:positionV>
                <wp:extent cx="1482090" cy="1678940"/>
                <wp:effectExtent l="0" t="0" r="0" b="0"/>
                <wp:wrapNone/>
                <wp:docPr id="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  1991. 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政治面貌：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工作经验：  2 年销售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最高学历：  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求职意向：  市场专员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60.6pt;margin-top:124.3pt;height:132.2pt;width:116.7pt;z-index:251689984;mso-width-relative:page;mso-height-relative:page;" filled="f" stroked="f" coordsize="21600,21600" o:gfxdata="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TGkItgAAAAMAQAA&#10;DwAAAAAAAAABACAAAAAiAAAAZHJzL2Rvd25yZXYueG1sUEsBAhQAFAAAAAgAh07iQLsOp/a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出生年月：  1991. 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政治面貌：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工作经验：  2 年销售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最高学历：  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求职意向：  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1137285</wp:posOffset>
                </wp:positionV>
                <wp:extent cx="1471930" cy="281940"/>
                <wp:effectExtent l="0" t="0" r="0" b="3810"/>
                <wp:wrapNone/>
                <wp:docPr id="10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60.1pt;margin-top:89.55pt;height:22.2pt;width:115.9pt;z-index:251692032;mso-width-relative:page;mso-height-relative:page;" fillcolor="#8DAFB1" filled="t" stroked="f" coordsize="21600,21600" o:gfxdata="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r/+VfaAAAADAEAAA8AAAAAAAAAAQAgAAAAIgAAAGRycy9kb3ducmV2LnhtbFBLAQIU&#10;ABQAAAAIAIdO4kBnk+l8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3822065</wp:posOffset>
                </wp:positionV>
                <wp:extent cx="1471930" cy="281940"/>
                <wp:effectExtent l="0" t="0" r="0" b="3810"/>
                <wp:wrapNone/>
                <wp:docPr id="11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60.1pt;margin-top:300.95pt;height:22.2pt;width:115.9pt;z-index:251694080;mso-width-relative:page;mso-height-relative:page;" fillcolor="#8DAFB1" filled="t" stroked="f" coordsize="21600,21600" o:gfxdata="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EiB+jZAAAADAEAAA8AAAAAAAAAAQAgAAAAIgAAAGRycy9kb3ducmV2LnhtbFBLAQIU&#10;ABQAAAAIAIdO4kCeo9s2uQEAAEg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5948045</wp:posOffset>
                </wp:positionV>
                <wp:extent cx="1471930" cy="281940"/>
                <wp:effectExtent l="0" t="0" r="0" b="3810"/>
                <wp:wrapNone/>
                <wp:docPr id="12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60.1pt;margin-top:468.35pt;height:22.2pt;width:115.9pt;z-index:251696128;mso-width-relative:page;mso-height-relative:page;" fillcolor="#8DAFB1" filled="t" stroked="f" coordsize="21600,21600" o:gfxdata="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/Xj7vaAAAADAEAAA8AAAAAAAAAAQAgAAAAIgAAAGRycy9kb3ducmV2LnhtbFBLAQIU&#10;ABQAAAAIAIdO4kCA8VrD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1409065</wp:posOffset>
                </wp:positionV>
                <wp:extent cx="707390" cy="457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110.95pt;height:3.6pt;width:55.7pt;z-index:251703296;v-text-anchor:middle;mso-width-relative:page;mso-height-relative:page;" fillcolor="#8DAFB1" filled="t" stroked="f" coordsize="21600,21600" o:gfxdata="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KgmQ2wAAAAsBAAAPAAAAAAAAAAEAIAAAACIAAABkcnMvZG93&#10;bnJldi54bWxQSwECFAAUAAAACACHTuJAuDmO08QBAABl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2825750</wp:posOffset>
                </wp:positionV>
                <wp:extent cx="707390" cy="4572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222.5pt;height:3.6pt;width:55.7pt;z-index:251705344;v-text-anchor:middle;mso-width-relative:page;mso-height-relative:page;" fillcolor="#8DAFB1" filled="t" stroked="f" coordsize="21600,21600" o:gfxdata="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fLjNNoAAAALAQAADwAAAAAAAAABACAAAAAiAAAAZHJzL2Rvd25y&#10;ZXYueG1sUEsBAhQAFAAAAAgAh07iQMAwGQvDAQAAZQ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6473825</wp:posOffset>
                </wp:positionV>
                <wp:extent cx="70739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509.75pt;height:3.6pt;width:55.7pt;z-index:251707392;v-text-anchor:middle;mso-width-relative:page;mso-height-relative:page;" fillcolor="#8DAFB1" filled="t" stroked="f" coordsize="21600,21600" o:gfxdata="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N90JTcAAAADQEAAA8AAAAAAAAAAQAgAAAAIgAAAGRycy9kb3du&#10;cmV2LnhtbFBLAQIUABQAAAAIAIdO4kDuUGIfwgEAAGUDAAAOAAAAAAAAAAEAIAAAACs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8429625</wp:posOffset>
                </wp:positionV>
                <wp:extent cx="7073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663.75pt;height:3.6pt;width:55.7pt;z-index:251709440;v-text-anchor:middle;mso-width-relative:page;mso-height-relative:page;" fillcolor="#8DAFB1" filled="t" stroked="f" coordsize="21600,21600" o:gfxdata="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StVU3AAAAA0BAAAPAAAAAAAAAAEAIAAAACIAAABkcnMvZG93&#10;bnJldi54bWxQSwECFAAUAAAACACHTuJAlln1x8MBAABlAwAADgAAAAAAAAABACAAAAAr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-577850</wp:posOffset>
                </wp:positionV>
                <wp:extent cx="382270" cy="12382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66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45.5pt;height:97.5pt;width:30.1pt;z-index:251711488;v-text-anchor:middle;mso-width-relative:page;mso-height-relative:page;" fillcolor="#8DAFB1" filled="t" stroked="f" coordsize="21600,21600" o:gfxdata="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r3LF42gAAAA0BAAAPAAAAAAAAAAEAIAAAACIAAABkcnMvZG93bnJl&#10;di54bWxQSwECFAAUAAAACACHTuJAQqEFXsIBAABnAwAADgAAAAAAAAABACAAAAAp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-577850</wp:posOffset>
                </wp:positionV>
                <wp:extent cx="5353685" cy="123825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908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65pt;margin-top:-45.5pt;height:97.5pt;width:421.55pt;z-index:251713536;v-text-anchor:middle;mso-width-relative:page;mso-height-relative:page;" fillcolor="#8DAFB1" filled="t" stroked="f" coordsize="21600,21600" o:gfxdata="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EwbXZAAAADAEAAA8AAAAAAAAAAQAgAAAAIgAAAGRycy9kb3du&#10;cmV2LnhtbFBLAQIUABQAAAAIAIdO4kAMsNqYxQEAAGgDAAAOAAAAAAAAAAEAIAAAACg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-454025</wp:posOffset>
                </wp:positionV>
                <wp:extent cx="3809365" cy="1082040"/>
                <wp:effectExtent l="0" t="0" r="0" b="0"/>
                <wp:wrapNone/>
                <wp:docPr id="2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刘 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求职意向：平面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网页设计师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20.5pt;margin-top:-35.75pt;height:85.2pt;width:299.95pt;z-index:251715584;mso-width-relative:page;mso-height-relative:page;" filled="f" stroked="f" coordsize="21600,21600" o:gfxdata="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NxExvYAAAACgEAAA8AAAAAAAAAAQAgAAAAIgAA&#10;AGRycy9kb3ducmV2LnhtbFBLAQIUABQAAAAIAIdO4kBqbx3vlgEAAPw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刘 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求职意向：平面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网页设计师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9FF"/>
    <w:multiLevelType w:val="multilevel"/>
    <w:tmpl w:val="705B29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33750FB"/>
    <w:multiLevelType w:val="multilevel"/>
    <w:tmpl w:val="733750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E186A"/>
    <w:rsid w:val="00066FEA"/>
    <w:rsid w:val="00607387"/>
    <w:rsid w:val="009616ED"/>
    <w:rsid w:val="00A9243B"/>
    <w:rsid w:val="05BE186A"/>
    <w:rsid w:val="0D5E64E2"/>
    <w:rsid w:val="21E96D3E"/>
    <w:rsid w:val="23F64DCB"/>
    <w:rsid w:val="2D2B3FF4"/>
    <w:rsid w:val="41F35B38"/>
    <w:rsid w:val="70D15A16"/>
    <w:rsid w:val="778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5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2020-09-10T02:40:13Z</dcterms:created>
  <dc:creator>computer</dc:creator>
  <cp:lastModifiedBy>XXX</cp:lastModifiedBy>
  <dcterms:modified xsi:type="dcterms:W3CDTF">2020-09-10T02:41:02Z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