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2047240</wp:posOffset>
                </wp:positionV>
                <wp:extent cx="86995" cy="147955"/>
                <wp:effectExtent l="17780" t="0" r="28575" b="4445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01" cy="148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A7A9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9.2pt;margin-top:161.2pt;height:11.65pt;width:6.85pt;z-index:251666432;v-text-anchor:middle;mso-width-relative:page;mso-height-relative:page;" fillcolor="#4DA7A9" filled="t" stroked="f" coordsize="559792,955625" o:gfxdata="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Af&#10;5S5q2gAAAAsBAAAPAAAAAAAAAAEAIAAAACIAAABkcnMvZG93bnJldi54bWxQSwECFAAUAAAACACH&#10;TuJAt2dm5D8DAABuCAAADgAAAAAAAAABACAAAAApAQAAZHJzL2Uyb0RvYy54bWxQSwUGAAAAAAYA&#10;BgBZAQAA2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2043430</wp:posOffset>
                </wp:positionV>
                <wp:extent cx="137160" cy="141605"/>
                <wp:effectExtent l="0" t="0" r="15240" b="12065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4179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A7A9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1.15pt;margin-top:160.9pt;height:11.15pt;width:10.8pt;z-index:251668480;v-text-anchor:middle;mso-width-relative:page;mso-height-relative:page;" fillcolor="#4DA7A9" filled="t" stroked="f" coordsize="90,93" o:gfxdata="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-290830</wp:posOffset>
            </wp:positionV>
            <wp:extent cx="1238885" cy="1302385"/>
            <wp:effectExtent l="38100" t="38100" r="56515" b="50165"/>
            <wp:wrapNone/>
            <wp:docPr id="60" name="图片 60" descr="C:\Users\computer\Desktop\Word简历头像\2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2\图片3.png图片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30238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2183130</wp:posOffset>
            </wp:positionV>
            <wp:extent cx="7559675" cy="7591425"/>
            <wp:effectExtent l="0" t="0" r="3175" b="95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rcRect r="3563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596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675" cy="3098165"/>
            <wp:effectExtent l="0" t="0" r="3175" b="698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rcRect r="35631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1178560</wp:posOffset>
                </wp:positionV>
                <wp:extent cx="7007860" cy="8328025"/>
                <wp:effectExtent l="13970" t="0" r="26670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032" cy="8327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05pt;margin-top:92.8pt;height:655.75pt;width:551.8pt;z-index:251660288;v-text-anchor:middle;mso-width-relative:page;mso-height-relative:page;" fillcolor="#FFFFFF" filled="t" stroked="t" coordsize="21600,21600" o:gfxdata="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b8v+HbAAAA&#10;DQEAAA8AAAAAAAAAAQAgAAAAIgAAAGRycy9kb3ducmV2LnhtbFBLAQIUABQAAAAIAIdO4kBsTPwZ&#10;4QEAAL8DAAAOAAAAAAAAAAEAIAAAACoBAABkcnMvZTJvRG9jLnhtbFBLBQYAAAAABgAGAFkBAAB9&#10;BQAAAAA=&#10;">
                <v:fill on="t" focussize="0,0"/>
                <v:stroke weight="2.25pt" color="#FFFFFF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-190500</wp:posOffset>
                </wp:positionV>
                <wp:extent cx="283210" cy="4625975"/>
                <wp:effectExtent l="14605" t="0" r="2667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313" cy="4625984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168C8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-15pt;height:364.25pt;width:22.3pt;rotation:5898240f;z-index:251664384;v-text-anchor:middle;mso-width-relative:page;mso-height-relative:page;" filled="f" stroked="t" coordsize="21600,21600" o:gfxdata="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1kKqdwAAAALAQAADwAAAAAAAAABACAAAAAiAAAAZHJzL2Rvd25yZXYueG1sUEsBAhQAFAAA&#10;AAgAh07iQF2IgjHrAQAAowMAAA4AAAAAAAAAAQAgAAAAKwEAAGRycy9lMm9Eb2MueG1sUEsFBgAA&#10;AAAGAAYAWQEAAIgFAAAAAA==&#10;">
                <v:fill on="f" focussize="0,0"/>
                <v:stroke weight="2.25pt" color="#168C8C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2058035</wp:posOffset>
                </wp:positionV>
                <wp:extent cx="137160" cy="137160"/>
                <wp:effectExtent l="0" t="0" r="15240" b="15240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3707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A7A9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.65pt;margin-top:162.05pt;height:10.8pt;width:10.8pt;z-index:251670528;v-text-anchor:middle;mso-width-relative:page;mso-height-relative:page;" fillcolor="#4DA7A9" filled="t" stroked="f" coordsize="5581,5581" o:gfxdata="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75778857;@0,@0;@0,@0;@0,@0;@0,@0;97577885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2009140</wp:posOffset>
                </wp:positionV>
                <wp:extent cx="4302125" cy="243840"/>
                <wp:effectExtent l="0" t="0" r="0" b="0"/>
                <wp:wrapNone/>
                <wp:docPr id="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8"/>
                                <w:szCs w:val="18"/>
                              </w:rPr>
                              <w:t xml:space="preserve">180-0000-0000            </w:t>
                            </w: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8"/>
                                <w:szCs w:val="18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8"/>
                                <w:szCs w:val="18"/>
                              </w:rPr>
                              <w:t>0000@qq.com          北京海淀苏州街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7.95pt;margin-top:158.2pt;height:19.2pt;width:338.75pt;z-index:251662336;mso-width-relative:page;mso-height-relative:page;" filled="f" stroked="f" coordsize="21600,21600" o:gfxdata="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WHnDdgAAAAKAQAADwAAAAAAAAABACAAAAAiAAAAZHJzL2Rvd25yZXYu&#10;eG1sUEsBAhQAFAAAAAgAh07iQO0KO5/CAQAAV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8"/>
                          <w:szCs w:val="18"/>
                        </w:rPr>
                        <w:t xml:space="preserve">180-0000-0000            </w:t>
                      </w: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8"/>
                          <w:szCs w:val="18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8"/>
                          <w:szCs w:val="18"/>
                        </w:rPr>
                        <w:t>0000@qq.com          北京海淀苏州街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1266825</wp:posOffset>
                </wp:positionV>
                <wp:extent cx="1054100" cy="338455"/>
                <wp:effectExtent l="0" t="0" r="0" b="0"/>
                <wp:wrapNone/>
                <wp:docPr id="1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spacing w:val="6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柳云萧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66.35pt;margin-top:99.75pt;height:26.65pt;width:83pt;z-index:251672576;mso-width-relative:page;mso-height-relative:page;" filled="f" stroked="f" coordsize="21600,21600" o:gfxdata="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aRaeB2QAAAAsBAAAPAAAAAAAAAAEAIAAAACIAAABkcnMvZG93bnJl&#10;di54bWxQSwECFAAUAAAACACHTuJAM9Xh18MBAABX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  <w:jc w:val="center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spacing w:val="60"/>
                          <w:kern w:val="24"/>
                          <w:sz w:val="32"/>
                          <w:szCs w:val="32"/>
                          <w:lang w:val="en-US" w:eastAsia="zh-CN"/>
                        </w:rPr>
                        <w:t>柳云萧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1633855</wp:posOffset>
                </wp:positionV>
                <wp:extent cx="4054475" cy="243840"/>
                <wp:effectExtent l="0" t="0" r="0" b="0"/>
                <wp:wrapNone/>
                <wp:docPr id="1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20"/>
                                <w:szCs w:val="20"/>
                              </w:rPr>
                              <w:t xml:space="preserve">现居北京    /    23岁   /     2年工作经验    /   中共党员  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8pt;margin-top:128.65pt;height:19.2pt;width:319.25pt;z-index:251674624;mso-width-relative:page;mso-height-relative:page;" filled="f" stroked="f" coordsize="21600,21600" o:gfxdata="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5pSty2QAAAAoBAAAPAAAAAAAAAAEAIAAAACIAAABkcnMvZG93&#10;bnJldi54bWxQSwECFAAUAAAACACHTuJAANvLXsYBAABX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20"/>
                          <w:szCs w:val="20"/>
                        </w:rPr>
                        <w:t xml:space="preserve">现居北京    /    23岁   /     2年工作经验    /   中共党员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-433705</wp:posOffset>
                </wp:positionV>
                <wp:extent cx="2091055" cy="213360"/>
                <wp:effectExtent l="0" t="0" r="0" b="0"/>
                <wp:wrapNone/>
                <wp:docPr id="1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exact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6"/>
                                <w:szCs w:val="16"/>
                              </w:rPr>
                              <w:t>求职意向：北京地区新媒体编辑相关岗位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71.25pt;margin-top:-34.15pt;height:16.8pt;width:164.65pt;z-index:251676672;mso-width-relative:page;mso-height-relative:page;" filled="f" stroked="f" coordsize="21600,21600" o:gfxdata="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RoKLXZAAAADAEAAA8AAAAAAAAAAQAgAAAAIgAAAGRycy9kb3du&#10;cmV2LnhtbFBLAQIUABQAAAAIAIdO4kC/0YixxQEAAFc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192" w:lineRule="exact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6"/>
                          <w:szCs w:val="16"/>
                        </w:rPr>
                        <w:t>求职意向：北京地区新媒体编辑相关岗位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-743585</wp:posOffset>
                </wp:positionV>
                <wp:extent cx="3298825" cy="365760"/>
                <wp:effectExtent l="0" t="0" r="0" b="0"/>
                <wp:wrapNone/>
                <wp:docPr id="1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Arial Black" w:hAnsi="Arial Black" w:eastAsia="宋体" w:cs="Times New Roman"/>
                                <w:color w:val="4DA7A9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71.75pt;margin-top:-58.55pt;height:28.8pt;width:259.75pt;z-index:251678720;mso-width-relative:page;mso-height-relative:page;" filled="f" stroked="f" coordsize="21600,21600" o:gfxdata="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mIvIraAAAADQEAAA8AAAAAAAAAAQAgAAAAIgAAAGRycy9kb3du&#10;cmV2LnhtbFBLAQIUABQAAAAIAIdO4kA5n1v2xAEAAFc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Arial Black" w:hAnsi="Arial Black" w:eastAsia="宋体" w:cs="Times New Roman"/>
                          <w:color w:val="4DA7A9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2888615</wp:posOffset>
                </wp:positionV>
                <wp:extent cx="614235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227.45pt;height:0pt;width:483.65pt;z-index:251680768;mso-width-relative:page;mso-height-relative:page;" filled="f" stroked="t" coordsize="21600,21600" o:gfxdata="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/CsxXaAAAACwEAAA8AAAAAAAAAAQAgAAAAIgAAAGRycy9kb3ducmV2&#10;LnhtbFBLAQIUABQAAAAIAIdO4kBaXhSQ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4147820</wp:posOffset>
                </wp:positionV>
                <wp:extent cx="61423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326.6pt;height:0pt;width:483.65pt;z-index:251682816;mso-width-relative:page;mso-height-relative:page;" filled="f" stroked="t" coordsize="21600,21600" o:gfxdata="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17N2XaAAAACwEAAA8AAAAAAAAAAQAgAAAAIgAAAGRycy9kb3ducmV2&#10;LnhtbFBLAQIUABQAAAAIAIdO4kAi4Pwi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6740525</wp:posOffset>
                </wp:positionV>
                <wp:extent cx="61423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530.75pt;height:0pt;width:483.65pt;z-index:251684864;mso-width-relative:page;mso-height-relative:page;" filled="f" stroked="t" coordsize="21600,21600" o:gfxdata="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Af2c3aAAAADQEAAA8AAAAAAAAAAQAgAAAAIgAAAGRycy9kb3ducmV2&#10;LnhtbFBLAQIUABQAAAAIAIdO4kAKiqRM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8320405</wp:posOffset>
                </wp:positionV>
                <wp:extent cx="614235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655.15pt;height:0pt;width:483.65pt;z-index:251686912;mso-width-relative:page;mso-height-relative:page;" filled="f" stroked="t" coordsize="21600,21600" o:gfxdata="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9L0KnaAAAADQEAAA8AAAAAAAAAAQAgAAAAIgAAAGRycy9kb3ducmV2&#10;LnhtbFBLAQIUABQAAAAIAIdO4kBRx31Y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3074670</wp:posOffset>
                </wp:positionV>
                <wp:extent cx="6912610" cy="548640"/>
                <wp:effectExtent l="0" t="0" r="0" b="0"/>
                <wp:wrapNone/>
                <wp:docPr id="1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大学工程技术学院          企业管理专业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大学工程技术学院          平面设计专业         选修结业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0.85pt;margin-top:242.1pt;height:43.2pt;width:544.3pt;z-index:251688960;mso-width-relative:page;mso-height-relative:page;" filled="f" stroked="f" coordsize="21600,21600" o:gfxdata="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GHqwe2QAAAAwBAAAPAAAAAAAAAAEAIAAAACIAAABk&#10;cnMvZG93bnJldi54bWxQSwECFAAUAAAACACHTuJASzCgocwBAABi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大学工程技术学院          企业管理专业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大学工程技术学院          平面设计专业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4333875</wp:posOffset>
                </wp:positionV>
                <wp:extent cx="6912610" cy="1869440"/>
                <wp:effectExtent l="0" t="0" r="0" b="0"/>
                <wp:wrapNone/>
                <wp:docPr id="20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186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网络科技有限公司         新媒体运营部   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网络科技有限公司         新媒体运营部  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40.85pt;margin-top:341.25pt;height:147.2pt;width:544.3pt;z-index:251691008;mso-width-relative:page;mso-height-relative:page;" filled="f" stroked="f" coordsize="21600,21600" o:gfxdata="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FRbNd2AAAAAwBAAAPAAAAAAAAAAEAIAAAACIAAABk&#10;cnMvZG93bnJldi54bWxQSwECFAAUAAAACACHTuJAkvtFWc0BAABjAwAADgAAAAAAAAABACAAAAAn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网络科技有限公司         新媒体运营部   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网络科技有限公司         新媒体运营部  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6926580</wp:posOffset>
                </wp:positionV>
                <wp:extent cx="6912610" cy="866140"/>
                <wp:effectExtent l="0" t="0" r="0" b="0"/>
                <wp:wrapNone/>
                <wp:docPr id="21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2013.09 -- 2017.06                学院会计系办公室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0.85pt;margin-top:545.4pt;height:68.2pt;width:544.3pt;z-index:251693056;mso-width-relative:page;mso-height-relative:page;" filled="f" stroked="f" coordsize="21600,21600" o:gfxdata="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4t+rZAAAADgEAAA8AAAAAAAAAAQAgAAAAIgAAAGRy&#10;cy9kb3ducmV2LnhtbFBLAQIUABQAAAAIAIdO4kDbjKAjywEAAGI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2013.09 -- 2017.06                学院会计系办公室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8506460</wp:posOffset>
                </wp:positionV>
                <wp:extent cx="6912610" cy="777240"/>
                <wp:effectExtent l="0" t="0" r="0" b="0"/>
                <wp:wrapNone/>
                <wp:docPr id="22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40.85pt;margin-top:669.8pt;height:61.2pt;width:544.3pt;z-index:251695104;mso-width-relative:page;mso-height-relative:page;" filled="f" stroked="f" coordsize="21600,21600" o:gfxdata="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zs3e9oAAAAOAQAADwAAAAAAAAABACAAAAAiAAAA&#10;ZHJzL2Rvd25yZXYueG1sUEsBAhQAFAAAAAgAh07iQJTIcIjMAQAAYgMAAA4AAAAAAAAAAQAgAAAA&#10;KQ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2731770</wp:posOffset>
                </wp:positionV>
                <wp:extent cx="1159510" cy="291465"/>
                <wp:effectExtent l="10795" t="0" r="29845" b="22225"/>
                <wp:wrapNone/>
                <wp:docPr id="23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159.9pt;margin-top:215.1pt;height:22.95pt;width:91.3pt;z-index:251697152;mso-width-relative:page;mso-height-relative:page;" fillcolor="#FFFFFF" filled="t" stroked="t" coordsize="21600,21600" o:gfxdata="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CxA&#10;s9sAAAALAQAADwAAAAAAAAABACAAAAAiAAAAZHJzL2Rvd25yZXYueG1sUEsBAhQAFAAAAAgAh07i&#10;QNLAIR/mAQAAtQMAAA4AAAAAAAAAAQAgAAAAKgEAAGRycy9lMm9Eb2MueG1sUEsFBgAAAAAGAAYA&#10;WQEAAIIFAAAAAA==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3990975</wp:posOffset>
                </wp:positionV>
                <wp:extent cx="1159510" cy="291465"/>
                <wp:effectExtent l="10795" t="0" r="29845" b="22225"/>
                <wp:wrapNone/>
                <wp:docPr id="24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59.9pt;margin-top:314.25pt;height:22.95pt;width:91.3pt;z-index:251699200;mso-width-relative:page;mso-height-relative:page;" fillcolor="#FFFFFF" filled="t" stroked="t" coordsize="21600,21600" o:gfxdata="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2k&#10;diHbAAAACwEAAA8AAAAAAAAAAQAgAAAAIgAAAGRycy9kb3ducmV2LnhtbFBLAQIUABQAAAAIAIdO&#10;4kCRO1W55wEAALUDAAAOAAAAAAAAAAEAIAAAACoBAABkcnMvZTJvRG9jLnhtbFBLBQYAAAAABgAG&#10;AFkBAACDBQAAAAA=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6583680</wp:posOffset>
                </wp:positionV>
                <wp:extent cx="1159510" cy="291465"/>
                <wp:effectExtent l="10795" t="0" r="29845" b="22225"/>
                <wp:wrapNone/>
                <wp:docPr id="25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59.9pt;margin-top:518.4pt;height:22.95pt;width:91.3pt;z-index:251701248;mso-width-relative:page;mso-height-relative:page;" fillcolor="#FFFFFF" filled="t" stroked="t" coordsize="21600,21600" o:gfxdata="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ZSRV3AAAAA0BAAAPAAAAAAAAAAEAIAAAACIAAABkcnMvZG93bnJldi54bWxQSwECFAAUAAAACACH&#10;TuJAs65hD+cBAAC1AwAADgAAAAAAAAABACAAAAArAQAAZHJzL2Uyb0RvYy54bWxQSwUGAAAAAAYA&#10;BgBZAQAAhAUAAAAA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8163560</wp:posOffset>
                </wp:positionV>
                <wp:extent cx="1159510" cy="291465"/>
                <wp:effectExtent l="10795" t="0" r="29845" b="22225"/>
                <wp:wrapNone/>
                <wp:docPr id="2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证书奖励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59.9pt;margin-top:642.8pt;height:22.95pt;width:91.3pt;z-index:251703296;mso-width-relative:page;mso-height-relative:page;" fillcolor="#FFFFFF" filled="t" stroked="t" coordsize="21600,21600" o:gfxdata="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+BZN3AAAAA0BAAAPAAAAAAAAAAEAIAAAACIAAABkcnMvZG93bnJldi54bWxQSwECFAAUAAAACACH&#10;TuJAhJ9v8OcBAAC1AwAADgAAAAAAAAABACAAAAArAQAAZHJzL2Uyb0RvYy54bWxQSwUGAAAAAAYA&#10;BgBZAQAAhAUAAAAA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A1CAC"/>
    <w:rsid w:val="00074437"/>
    <w:rsid w:val="00417432"/>
    <w:rsid w:val="00674E93"/>
    <w:rsid w:val="0FB57E3B"/>
    <w:rsid w:val="1D2D0DCF"/>
    <w:rsid w:val="22815768"/>
    <w:rsid w:val="482A1CAC"/>
    <w:rsid w:val="6E1F4A02"/>
    <w:rsid w:val="76850570"/>
    <w:rsid w:val="77F67B28"/>
    <w:rsid w:val="7BCE1804"/>
    <w:rsid w:val="7EA7392D"/>
    <w:rsid w:val="7EF73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7714;&#32844;&#31616;&#21382;&#31616;&#27905;&#31616;&#21382;&#20010;&#24615;&#31616;&#21382;&#21019;&#24847;&#31616;&#21382;11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2020-09-10T02:41:03Z</dcterms:created>
  <dc:creator>computer</dc:creator>
  <cp:lastModifiedBy>XXX</cp:lastModifiedBy>
  <dcterms:modified xsi:type="dcterms:W3CDTF">2020-09-10T02:41:53Z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