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567" w:lineRule="exact"/>
        <w:jc w:val="left"/>
      </w:pPr>
      <w:bookmarkStart w:id="0" w:name="1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7506335</wp:posOffset>
                </wp:positionV>
                <wp:extent cx="3503930" cy="1111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0" w:after="0" w:line="417" w:lineRule="exact"/>
                              <w:jc w:val="left"/>
                              <w:rPr>
                                <w:rFonts w:hint="default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color w:val="7B7979"/>
                                <w:spacing w:val="-3"/>
                                <w:w w:val="100"/>
                                <w:position w:val="0"/>
                                <w:sz w:val="42"/>
                                <w:u w:val="none"/>
                              </w:rPr>
                              <w:t>姓名：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7B7979"/>
                                <w:spacing w:val="-3"/>
                                <w:w w:val="100"/>
                                <w:position w:val="0"/>
                                <w:sz w:val="42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pacing w:before="0" w:after="0" w:line="567" w:lineRule="exact"/>
                              <w:jc w:val="left"/>
                            </w:pPr>
                            <w:r>
                              <w:rPr>
                                <w:rFonts w:ascii="黑体" w:hAnsi="黑体" w:eastAsia="黑体" w:cs="黑体"/>
                                <w:color w:val="7B7979"/>
                                <w:spacing w:val="-2"/>
                                <w:w w:val="100"/>
                                <w:position w:val="0"/>
                                <w:sz w:val="42"/>
                                <w:u w:val="none"/>
                              </w:rPr>
                              <w:t>电话：153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7B7979"/>
                                <w:spacing w:val="-2"/>
                                <w:w w:val="100"/>
                                <w:position w:val="0"/>
                                <w:sz w:val="42"/>
                                <w:u w:val="none"/>
                                <w:lang w:val="en-US" w:eastAsia="zh-CN"/>
                              </w:rPr>
                              <w:t>XXXX9</w:t>
                            </w:r>
                            <w:r>
                              <w:rPr>
                                <w:rFonts w:ascii="黑体" w:hAnsi="黑体" w:eastAsia="黑体" w:cs="黑体"/>
                                <w:color w:val="7B7979"/>
                                <w:spacing w:val="-2"/>
                                <w:w w:val="100"/>
                                <w:position w:val="0"/>
                                <w:sz w:val="42"/>
                                <w:u w:val="none"/>
                              </w:rPr>
                              <w:t>888</w:t>
                            </w:r>
                          </w:p>
                          <w:p>
                            <w:pPr>
                              <w:spacing w:before="0" w:after="0" w:line="567" w:lineRule="exact"/>
                              <w:jc w:val="left"/>
                            </w:pPr>
                            <w:r>
                              <w:rPr>
                                <w:rFonts w:ascii="黑体" w:hAnsi="黑体" w:eastAsia="黑体" w:cs="黑体"/>
                                <w:color w:val="7B7979"/>
                                <w:spacing w:val="-3"/>
                                <w:w w:val="100"/>
                                <w:position w:val="0"/>
                                <w:sz w:val="42"/>
                                <w:u w:val="none"/>
                              </w:rPr>
                              <w:t>邮箱：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7B7979"/>
                                <w:spacing w:val="-2"/>
                                <w:w w:val="100"/>
                                <w:position w:val="0"/>
                                <w:sz w:val="42"/>
                                <w:u w:val="none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黑体" w:hAnsi="黑体" w:cs="黑体"/>
                                <w:color w:val="7B7979"/>
                                <w:spacing w:val="-2"/>
                                <w:w w:val="100"/>
                                <w:position w:val="0"/>
                                <w:sz w:val="42"/>
                                <w:u w:val="none"/>
                              </w:rPr>
                              <w:t>@163.com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pt;margin-top:591.05pt;height:87.5pt;width:275.9pt;z-index:251698176;mso-width-relative:page;mso-height-relative:page;" filled="f" stroked="f" coordsize="21600,21600" o:gfxdata="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SP1&#10;9d0AAAANAQAADwAAAAAAAAABACAAAAAiAAAAZHJzL2Rvd25yZXYueG1sUEsBAhQAFAAAAAgAh07i&#10;QIXmrMwdAgAAGQ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0" w:after="0" w:line="417" w:lineRule="exact"/>
                        <w:jc w:val="left"/>
                        <w:rPr>
                          <w:rFonts w:hint="default" w:eastAsia="黑体"/>
                          <w:lang w:val="en-US" w:eastAsia="zh-CN"/>
                        </w:rPr>
                      </w:pPr>
                      <w:r>
                        <w:rPr>
                          <w:rFonts w:ascii="黑体" w:hAnsi="黑体" w:eastAsia="黑体" w:cs="黑体"/>
                          <w:color w:val="7B7979"/>
                          <w:spacing w:val="-3"/>
                          <w:w w:val="100"/>
                          <w:position w:val="0"/>
                          <w:sz w:val="42"/>
                          <w:u w:val="none"/>
                        </w:rPr>
                        <w:t>姓名：</w:t>
                      </w:r>
                      <w:r>
                        <w:rPr>
                          <w:rFonts w:hint="eastAsia" w:ascii="黑体" w:hAnsi="黑体" w:eastAsia="黑体" w:cs="黑体"/>
                          <w:color w:val="7B7979"/>
                          <w:spacing w:val="-3"/>
                          <w:w w:val="100"/>
                          <w:position w:val="0"/>
                          <w:sz w:val="42"/>
                          <w:u w:val="none"/>
                          <w:lang w:val="en-US" w:eastAsia="zh-CN"/>
                        </w:rPr>
                        <w:t>办公资源</w:t>
                      </w:r>
                    </w:p>
                    <w:p>
                      <w:pPr>
                        <w:spacing w:before="0" w:after="0" w:line="567" w:lineRule="exact"/>
                        <w:jc w:val="left"/>
                      </w:pPr>
                      <w:r>
                        <w:rPr>
                          <w:rFonts w:ascii="黑体" w:hAnsi="黑体" w:eastAsia="黑体" w:cs="黑体"/>
                          <w:color w:val="7B7979"/>
                          <w:spacing w:val="-2"/>
                          <w:w w:val="100"/>
                          <w:position w:val="0"/>
                          <w:sz w:val="42"/>
                          <w:u w:val="none"/>
                        </w:rPr>
                        <w:t>电话：153</w:t>
                      </w:r>
                      <w:r>
                        <w:rPr>
                          <w:rFonts w:hint="eastAsia" w:ascii="黑体" w:hAnsi="黑体" w:eastAsia="黑体" w:cs="黑体"/>
                          <w:color w:val="7B7979"/>
                          <w:spacing w:val="-2"/>
                          <w:w w:val="100"/>
                          <w:position w:val="0"/>
                          <w:sz w:val="42"/>
                          <w:u w:val="none"/>
                          <w:lang w:val="en-US" w:eastAsia="zh-CN"/>
                        </w:rPr>
                        <w:t>XXXX9</w:t>
                      </w:r>
                      <w:r>
                        <w:rPr>
                          <w:rFonts w:ascii="黑体" w:hAnsi="黑体" w:eastAsia="黑体" w:cs="黑体"/>
                          <w:color w:val="7B7979"/>
                          <w:spacing w:val="-2"/>
                          <w:w w:val="100"/>
                          <w:position w:val="0"/>
                          <w:sz w:val="42"/>
                          <w:u w:val="none"/>
                        </w:rPr>
                        <w:t>888</w:t>
                      </w:r>
                    </w:p>
                    <w:p>
                      <w:pPr>
                        <w:spacing w:before="0" w:after="0" w:line="567" w:lineRule="exact"/>
                        <w:jc w:val="left"/>
                      </w:pPr>
                      <w:r>
                        <w:rPr>
                          <w:rFonts w:ascii="黑体" w:hAnsi="黑体" w:eastAsia="黑体" w:cs="黑体"/>
                          <w:color w:val="7B7979"/>
                          <w:spacing w:val="-3"/>
                          <w:w w:val="100"/>
                          <w:position w:val="0"/>
                          <w:sz w:val="42"/>
                          <w:u w:val="none"/>
                        </w:rPr>
                        <w:t>邮箱：</w:t>
                      </w:r>
                      <w:r>
                        <w:rPr>
                          <w:rFonts w:hint="eastAsia" w:ascii="黑体" w:hAnsi="黑体" w:eastAsia="黑体" w:cs="黑体"/>
                          <w:color w:val="7B7979"/>
                          <w:spacing w:val="-2"/>
                          <w:w w:val="100"/>
                          <w:position w:val="0"/>
                          <w:sz w:val="42"/>
                          <w:u w:val="none"/>
                          <w:lang w:val="en-US" w:eastAsia="zh-CN"/>
                        </w:rPr>
                        <w:t>XXX</w:t>
                      </w:r>
                      <w:r>
                        <w:rPr>
                          <w:rFonts w:ascii="黑体" w:hAnsi="黑体" w:cs="黑体"/>
                          <w:color w:val="7B7979"/>
                          <w:spacing w:val="-2"/>
                          <w:w w:val="100"/>
                          <w:position w:val="0"/>
                          <w:sz w:val="42"/>
                          <w:u w:val="none"/>
                        </w:rPr>
                        <w:t>@163.com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ge">
                  <wp:posOffset>6864350</wp:posOffset>
                </wp:positionV>
                <wp:extent cx="1511935" cy="3651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0" w:after="0" w:line="488" w:lineRule="exact"/>
                              <w:jc w:val="left"/>
                              <w:rPr>
                                <w:rFonts w:hint="eastAsia" w:ascii="Arial" w:hAnsi="Arial" w:cs="Arial"/>
                                <w:color w:val="231F20"/>
                                <w:spacing w:val="0"/>
                                <w:w w:val="100"/>
                                <w:position w:val="0"/>
                                <w:sz w:val="5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231F20"/>
                                <w:spacing w:val="0"/>
                                <w:w w:val="100"/>
                                <w:position w:val="0"/>
                                <w:sz w:val="52"/>
                                <w:u w:val="none"/>
                                <w:lang w:val="en-US" w:eastAsia="zh-CN"/>
                              </w:rPr>
                              <w:t xml:space="preserve">Resume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pt;margin-top:540.5pt;height:28.75pt;width:119.05pt;mso-position-vertical-relative:page;z-index:251682816;mso-width-relative:page;mso-height-relative:page;" filled="f" stroked="f" coordsize="21600,21600" o:gfxdata="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gp2M3&#10;3AAAAA0BAAAPAAAAAAAAAAEAIAAAACIAAABkcnMvZG93bnJldi54bWxQSwECFAAUAAAACACHTuJA&#10;3t2A8R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0" w:after="0" w:line="488" w:lineRule="exact"/>
                        <w:jc w:val="left"/>
                        <w:rPr>
                          <w:rFonts w:hint="eastAsia" w:ascii="Arial" w:hAnsi="Arial" w:cs="Arial"/>
                          <w:color w:val="231F20"/>
                          <w:spacing w:val="0"/>
                          <w:w w:val="100"/>
                          <w:position w:val="0"/>
                          <w:sz w:val="5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color w:val="231F20"/>
                          <w:spacing w:val="0"/>
                          <w:w w:val="100"/>
                          <w:position w:val="0"/>
                          <w:sz w:val="52"/>
                          <w:u w:val="none"/>
                          <w:lang w:val="en-US" w:eastAsia="zh-CN"/>
                        </w:rPr>
                        <w:t xml:space="preserve">Resume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ge">
                  <wp:posOffset>6865620</wp:posOffset>
                </wp:positionV>
                <wp:extent cx="1511935" cy="3651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0" w:after="0" w:line="488" w:lineRule="exact"/>
                              <w:jc w:val="left"/>
                              <w:rPr>
                                <w:rFonts w:hint="eastAsia" w:ascii="Arial" w:hAnsi="Arial" w:cs="Arial"/>
                                <w:color w:val="231F20"/>
                                <w:spacing w:val="0"/>
                                <w:w w:val="100"/>
                                <w:position w:val="0"/>
                                <w:sz w:val="5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231F20"/>
                                <w:spacing w:val="0"/>
                                <w:w w:val="100"/>
                                <w:position w:val="0"/>
                                <w:sz w:val="52"/>
                                <w:u w:val="none"/>
                                <w:lang w:val="en-US" w:eastAsia="zh-CN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3pt;margin-top:540.6pt;height:28.75pt;width:119.05pt;mso-position-vertical-relative:page;z-index:251668480;mso-width-relative:page;mso-height-relative:page;" filled="f" stroked="f" coordsize="21600,21600" o:gfxdata="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7&#10;li9e3QAAAA0BAAAPAAAAAAAAAAEAIAAAACIAAABkcnMvZG93bnJldi54bWxQSwECFAAUAAAACACH&#10;TuJAE+Df1x8CAAAY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0" w:after="0" w:line="488" w:lineRule="exact"/>
                        <w:jc w:val="left"/>
                        <w:rPr>
                          <w:rFonts w:hint="eastAsia" w:ascii="Arial" w:hAnsi="Arial" w:cs="Arial"/>
                          <w:color w:val="231F20"/>
                          <w:spacing w:val="0"/>
                          <w:w w:val="100"/>
                          <w:position w:val="0"/>
                          <w:sz w:val="5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/>
                          <w:color w:val="231F20"/>
                          <w:spacing w:val="0"/>
                          <w:w w:val="100"/>
                          <w:position w:val="0"/>
                          <w:sz w:val="52"/>
                          <w:u w:val="none"/>
                          <w:lang w:val="en-US" w:eastAsia="zh-CN"/>
                        </w:rPr>
                        <w:t xml:space="preserve">Personal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292100</wp:posOffset>
            </wp:positionV>
            <wp:extent cx="7048500" cy="10134600"/>
            <wp:effectExtent l="0" t="0" r="0" b="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1986280</wp:posOffset>
            </wp:positionV>
            <wp:extent cx="3813175" cy="3813175"/>
            <wp:effectExtent l="0" t="0" r="15875" b="15875"/>
            <wp:wrapNone/>
            <wp:docPr id="2" name="图片 1" descr="未命名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未命名 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-1175385</wp:posOffset>
                </wp:positionH>
                <wp:positionV relativeFrom="paragraph">
                  <wp:posOffset>-928370</wp:posOffset>
                </wp:positionV>
                <wp:extent cx="7635240" cy="10772140"/>
                <wp:effectExtent l="0" t="0" r="3810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107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55pt;margin-top:-73.1pt;height:848.2pt;width:601.2pt;z-index:-251659264;v-text-anchor:middle;mso-width-relative:page;mso-height-relative:page;" fillcolor="#FFFFFF [3212]" filled="t" stroked="f" coordsize="21600,21600" o:gfxdata="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VS3xTYAAAADwEAAA8AAAAAAAAA&#10;AQAgAAAAIgAAAGRycy9kb3ducmV2LnhtbFBLAQIUABQAAAAIAIdO4kC7LeoqSgIAAHMEAAAOAAAA&#10;AAAAAAEAIAAAACc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1" w:name="_GoBack"/>
      <w:bookmarkEnd w:id="1"/>
    </w:p>
    <w:sectPr>
      <w:type w:val="continuous"/>
      <w:pgSz w:w="11946" w:h="16879"/>
      <w:pgMar w:top="1440" w:right="1440" w:bottom="1200" w:left="180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624F"/>
    <w:rsid w:val="00325E2F"/>
    <w:rsid w:val="007F1C1F"/>
    <w:rsid w:val="053D57AF"/>
    <w:rsid w:val="2E2F60E5"/>
    <w:rsid w:val="3C1C7162"/>
    <w:rsid w:val="3DFA624F"/>
    <w:rsid w:val="490E1B34"/>
    <w:rsid w:val="65595750"/>
    <w:rsid w:val="75C54F38"/>
    <w:rsid w:val="79934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0010;&#20154;&#31616;&#21382;&#23553;&#38754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个人简历封面.doc</Template>
  <Pages>1</Pages>
  <Words>16</Words>
  <Characters>54</Characters>
  <Lines>0</Lines>
  <Paragraphs>0</Paragraphs>
  <TotalTime>0</TotalTime>
  <ScaleCrop>false</ScaleCrop>
  <LinksUpToDate>false</LinksUpToDate>
  <CharactersWithSpaces>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2017-05-08T17:41:00Z</dcterms:created>
  <dc:creator>computer</dc:creator>
  <cp:lastModifiedBy>XXX</cp:lastModifiedBy>
  <dcterms:modified xsi:type="dcterms:W3CDTF">2020-09-10T02:44:38Z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