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group id="_x0000_s1051" o:spid="_x0000_s1051" o:spt="203" style="position:absolute;left:0pt;margin-left:25.6pt;margin-top:45.65pt;height:102.55pt;width:364.1pt;z-index:251664384;mso-width-relative:page;mso-height-relative:page;" coordorigin="2312,2353" coordsize="7282,2051">
            <o:lock v:ext="edit"/>
            <v:shape id="Freeform 145" o:spid="_x0000_s1035" o:spt="100" style="position:absolute;left:2312;top:2353;height:2046;width:1510;" fillcolor="#29869F" filled="t" stroked="f" coordsize="269,364" o:gfxdata="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" adj="," path="m188,197c262,120,262,120,262,120c262,120,262,120,262,120c264,118,265,116,265,113c265,108,260,104,255,104c252,104,250,105,248,106c248,106,248,106,248,106c178,179,178,179,178,179c150,132,150,132,150,132c150,69,150,69,150,69c228,69,228,69,228,69c245,69,259,66,259,41c259,10,259,10,259,10c259,10,259,10,259,10c259,10,259,10,259,10c259,10,259,10,259,10c259,10,259,10,259,10c259,4,255,0,249,0c244,0,240,4,240,10c240,10,240,10,240,10c240,41,240,41,240,41c240,49,234,50,228,50c150,50,150,50,150,50c150,10,150,10,150,10c150,4,145,0,140,0c135,0,130,4,130,10c130,50,130,50,130,50c10,50,10,50,10,50c10,50,10,50,10,50c4,50,0,54,0,60c0,65,4,69,10,69c10,69,10,69,10,69c130,69,130,69,130,69c130,329,130,329,130,329c130,341,122,345,113,345c90,345,90,345,90,345c90,345,90,345,90,345c90,345,90,345,90,345c90,345,90,345,90,345c90,345,90,345,90,345c85,345,81,349,81,354c81,360,85,364,90,364c90,364,90,364,90,364c113,364,113,364,113,364c132,364,150,356,150,329c150,170,150,170,150,170c251,342,251,342,251,342c251,342,251,342,251,342c253,345,256,347,259,347c265,347,269,342,269,337c269,335,268,333,267,331l188,197xe">
              <v:path o:connecttype="segments" o:connectlocs="704520,739744;981831,450606;981831,450606;993073,424320;955599,390525;929367,398035;929367,398035;667045,672153;562117,495666;562117,259098;854418,259098;970589,153957;970589,37550;970589,37550;970589,37550;970589,37550;970589,37550;933114,0;899387,37550;899387,37550;899387,153957;854418,187752;562117,187752;562117,37550;524642,0;487168,37550;487168,187752;37474,187752;37474,187752;0,225303;37474,259098;37474,259098;487168,259098;487168,1235410;423461,1295491;337270,1295491;337270,1295491;337270,1295491;337270,1295491;337270,1295491;303543,1329287;337270,1366837;337270,1366837;423461,1366837;562117,1235410;562117,638358;940609,1284226;940609,1284226;970589,1303001;1008063,1265451;1000568,1242920;704520,739744" o:connectangles="0,0,0,0,0,0,0,0,0,0,0,0,0,0,0,0,0,0,0,0,0,0,0,0,0,0,0,0,0,0,0,0,0,0,0,0,0,0,0,0,0,0,0,0,0,0,0,0,0,0,0,0"/>
              <v:fill on="t" focussize="0,0"/>
              <v:stroke on="f" joinstyle="round"/>
              <v:imagedata o:title=""/>
              <o:lock v:ext="edit"/>
            </v:shape>
            <v:shape id="Freeform 151" o:spid="_x0000_s1037" o:spt="100" style="position:absolute;left:6449;top:3002;height:1400;width:1146;" fillcolor="#29869F" filled="t" stroked="f" coordsize="204,249" o:gfxdata="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" adj="," path="m177,0c10,0,10,0,10,0c5,0,0,5,0,10c0,15,5,20,10,20c10,20,10,20,10,20c167,20,167,20,167,20c177,20,185,23,185,35c185,214,185,214,185,214c185,226,177,230,167,230c147,230,147,230,147,230c147,230,147,230,147,230c142,230,138,234,138,239c138,245,142,249,147,249c147,249,147,249,147,249c167,249,167,249,167,249c188,249,204,241,204,214c204,35,204,35,204,35c204,8,188,0,177,0xe">
              <v:path o:connecttype="segments" o:connectlocs="663902,0;37509,0;0,37552;37509,75103;37509,75103;626393,75103;693909,131431;693909,803606;626393,863689;551376,863689;551376,863689;517618,897485;551376,935037;551376,935037;626393,935037;765175,803606;765175,131431;663902,0" o:connectangles="0,0,0,0,0,0,0,0,0,0,0,0,0,0,0,0,0,0"/>
              <v:fill on="t" focussize="0,0"/>
              <v:stroke on="f" joinstyle="round"/>
              <v:imagedata o:title=""/>
              <o:lock v:ext="edit"/>
            </v:shape>
            <v:shape id="Freeform 152" o:spid="_x0000_s1038" o:spt="100" style="position:absolute;left:6490;top:3273;height:891;width:859;" fillcolor="#29869F" filled="t" stroked="f" coordsize="153,159" o:gfxdata="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" adj="," path="m153,131c153,27,153,27,153,27c153,3,139,0,121,0c32,0,32,0,32,0c14,0,0,3,0,27c0,131,0,131,0,131c0,155,14,159,32,159c121,159,121,159,121,159c139,159,153,155,153,131xm133,131c133,138,128,139,121,139c32,139,32,139,32,139c25,139,20,138,20,131c20,91,20,91,20,91c133,91,133,91,133,91l133,131xm133,72c20,72,20,72,20,72c20,27,20,27,20,27c20,20,25,20,32,20c121,20,121,20,121,20c128,20,133,20,133,27l133,72xe">
              <v:path o:connecttype="segments" o:connectlocs="573088,490477;573088,101091;453226,0;119862,0;0,101091;0,490477;119862,595312;453226,595312;573088,490477;498175,490477;453226,520430;119862,520430;74913,490477;74913,340713;498175,340713;498175,490477;498175,269575;74913,269575;74913,101091;119862,74882;453226,74882;498175,101091;498175,269575" o:connectangles="0,0,0,0,0,0,0,0,0,0,0,0,0,0,0,0,0,0,0,0,0,0,0"/>
              <v:fill on="t" focussize="0,0"/>
              <v:stroke on="f" joinstyle="round"/>
              <v:imagedata o:title=""/>
              <o:lock v:ext="edit"/>
            </v:shape>
            <v:shape id="Freeform 154" o:spid="_x0000_s1039" o:spt="100" style="position:absolute;left:6164;top:2367;height:551;width:751;" fillcolor="#29869F" filled="t" stroked="f" coordsize="134,98" o:gfxdata="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" adj="," path="m65,89c65,89,65,89,65,89c65,56,65,56,65,56c125,56,125,56,125,56c125,56,125,56,125,56c125,56,125,56,125,56c130,56,134,52,134,46c134,41,130,37,125,37c125,37,125,37,125,37c31,37,31,37,31,37c41,13,41,13,41,13c41,13,41,13,41,13c41,12,41,11,41,9c41,4,37,0,31,0c27,0,24,2,22,6c0,56,0,56,0,56c46,56,46,56,46,56c46,88,46,88,46,88c46,88,46,88,46,89c46,94,50,98,55,98c61,98,65,94,65,89xe">
              <v:path o:connecttype="segments" o:connectlocs="243338,334477;243338,334477;243338,210457;467957,210457;467957,210457;467957,210457;501650,172876;467957,139052;467957,139052;116053,139052;153490,48856;153490,48856;153490,33823;116053,0;82360,22549;0,210457;172208,210457;172208,330718;172208,334477;205901,368300;243338,334477" o:connectangles="0,0,0,0,0,0,0,0,0,0,0,0,0,0,0,0,0,0,0,0,0"/>
              <v:fill on="t" focussize="0,0"/>
              <v:stroke on="f" joinstyle="round"/>
              <v:imagedata o:title=""/>
              <o:lock v:ext="edit"/>
            </v:shape>
            <v:shape id="Freeform 157" o:spid="_x0000_s1041" o:spt="100" style="position:absolute;left:8089;top:2424;height:1973;width:1505;" fillcolor="#29869F" filled="t" stroked="f" coordsize="268,351" o:gfxdata="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" adj="," path="m259,0c51,0,51,0,51,0c31,0,16,7,14,34c0,341,0,341,0,341c0,341,0,341,0,341c0,341,0,341,0,341c0,347,4,351,9,351c15,351,19,347,19,341c19,341,19,341,19,341c34,35,34,35,34,35c35,23,42,19,51,19c259,19,259,19,259,19c259,19,259,19,259,19c264,19,268,15,268,9c268,4,264,0,259,0xe">
              <v:path o:connecttype="segments" o:connectlocs="971142,0;191229,0;52494,127633;0,1280086;0,1280086;0,1280086;33746,1317625;71242,1280086;71242,1280086;127486,131387;191229,71324;971142,71324;971142,71324;1004888,33785;971142,0" o:connectangles="0,0,0,0,0,0,0,0,0,0,0,0,0,0,0"/>
              <v:fill on="t" focussize="0,0"/>
              <v:stroke on="f" joinstyle="round"/>
              <v:imagedata o:title=""/>
              <o:lock v:ext="edit"/>
            </v:shape>
            <v:shape id="Freeform 158" o:spid="_x0000_s1042" o:spt="100" style="position:absolute;left:8387;top:2643;height:1754;width:1122;" fillcolor="#29869F" filled="t" stroked="f" coordsize="200,312" o:gfxdata="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" adj="," path="m163,59c145,59,145,59,145,59c138,25,108,0,73,0c32,0,0,32,0,73c0,106,22,135,53,143c28,300,28,300,28,300c28,300,28,300,28,300c28,301,28,301,28,301c28,301,28,301,28,301c28,301,28,302,28,302c28,308,32,312,38,312c42,312,46,309,47,304c47,304,47,304,47,304c73,146,73,146,73,146c73,146,73,146,73,146c111,146,142,116,146,79c163,79,163,79,163,79c173,79,181,82,181,94c181,277,181,277,181,277c181,289,173,293,163,293c113,293,113,293,113,293c113,293,112,293,112,293c107,293,103,297,103,302c103,308,107,312,112,312c112,312,112,312,112,312c163,312,163,312,163,312c183,312,200,305,200,277c200,94,200,94,200,94c200,67,183,59,163,59xm73,126c43,126,19,102,19,73c19,43,43,19,73,19c102,19,126,43,126,73c126,102,102,126,73,126xe">
              <v:path o:connecttype="segments" o:connectlocs="610680,221548;543243,221548;273495,0;0,274119;198565,536972;104902,1126514;104902,1126514;104902,1130269;104902,1130269;104902,1134025;142367,1171575;176086,1141535;176086,1141535;273495,548237;273495,548237;546989,296649;610680,296649;678117,352975;678117,1040148;610680,1100229;423355,1100229;419608,1100229;385890,1134025;419608,1171575;419608,1171575;610680,1171575;749300,1040148;749300,352975;610680,221548;273495,473136;71184,274119;273495,71346;472059,274119;273495,473136" o:connectangles="0,0,0,0,0,0,0,0,0,0,0,0,0,0,0,0,0,0,0,0,0,0,0,0,0,0,0,0,0,0,0,0,0,0"/>
              <v:fill on="t" focussize="0,0"/>
              <v:stroke on="f" joinstyle="round"/>
              <v:imagedata o:title=""/>
              <o:lock v:ext="edit"/>
            </v:shape>
            <v:shape id="Freeform 159" o:spid="_x0000_s1043" o:spt="100" style="position:absolute;left:8560;top:2819;height:268;width:264;" fillcolor="#29869F" filled="t" stroked="f" coordsize="47,48" o:gfxdata="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CtM94W1wAAAAsBAAAPAAAAAAAAAAEAIAAAACIAAABkcnMvZG93bnJl&#10;di54bWxQSwECFAAUAAAACACHTuJASv3sk6kCAABNBwAADgAAAAAAAAABACAAAAAmAQAAZHJzL2Uy&#10;b0RvYy54bWxQSwUGAAAAAAYABgBZAQAAQQYAAAAA&#10;" adj="," path="m42,0c19,0,0,19,0,42c0,45,3,48,6,48c9,48,12,45,12,42c12,25,25,12,42,12c45,12,47,9,47,6c47,3,45,0,42,0xe">
              <v:path o:connecttype="segments" o:connectlocs="157467,0;0,156964;22495,179387;44991,156964;157467,44847;176213,22423;157467,0" o:connectangles="0,0,0,0,0,0,0"/>
              <v:fill on="t" focussize="0,0"/>
              <v:stroke on="f" joinstyle="round"/>
              <v:imagedata o:title=""/>
              <o:lock v:ext="edit"/>
            </v:shape>
            <v:shape id="Freeform 160" o:spid="_x0000_s1044" o:spt="100" style="position:absolute;left:8836;top:3104;height:168;width:179;" fillcolor="#29869F" filled="t" stroked="f" coordsize="32,30" o:gfxdata="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xMbCc9kAAAALAQAADwAAAAAAAAABACAAAAAiAAAAZHJzL2Rvd25yZXYueG1sUEsBAhQAFAAAAAgA&#10;h07iQCyDtrHPAgAA3gcAAA4AAAAAAAAAAQAgAAAAKAEAAGRycy9lMm9Eb2MueG1sUEsFBgAAAAAG&#10;AAYAWQEAAGkGAAAAAA==&#10;" adj="," path="m20,4c17,10,11,16,5,19c2,20,0,23,2,26c3,28,5,30,7,30c8,30,8,29,9,29c18,25,26,18,30,9c32,6,30,3,28,1c25,0,21,1,20,4xe">
              <v:path o:connecttype="segments" o:connectlocs="74414,15028;18604,71384;7441,97684;26045,112712;33486,108955;111622,33814;104180,3757;74414,15028" o:connectangles="0,0,0,0,0,0,0,0"/>
              <v:fill on="t" focussize="0,0"/>
              <v:stroke on="f" joinstyle="round"/>
              <v:imagedata o:title=""/>
              <o:lock v:ext="edit"/>
            </v:shape>
            <v:shape id="Freeform 155" o:spid="_x0000_s1045" o:spt="100" style="position:absolute;left:6972;top:2367;height:556;width:726;" fillcolor="#29869F" filled="t" stroked="f" coordsize="129,99" o:gfxdata="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" adj="," path="m119,37c119,37,119,37,119,37c31,37,31,37,31,37c41,13,41,13,41,13c41,13,41,13,41,13c41,12,42,11,42,9c42,4,37,0,32,0c27,0,24,2,22,6c0,56,0,56,0,56c43,56,43,56,43,56c43,89,43,89,43,89c43,89,43,89,43,89c43,89,43,89,43,89c43,94,47,99,53,99c58,99,62,94,62,89c62,89,62,89,62,89c62,89,62,89,62,89c62,56,62,56,62,56c119,56,119,56,119,56c119,56,119,56,119,56c119,56,119,56,119,56c124,56,129,52,129,46c129,41,124,37,119,37xe">
              <v:path o:connecttype="segments" o:connectlocs="446654,138834;446654,138834;116355,138834;153889,48780;153889,48780;157643,33770;120109,0;82575,22514;0,210127;161396,210127;161396,333952;161396,333952;161396,333952;198930,371475;232711,333952;232711,333952;232711,333952;232711,210127;446654,210127;446654,210127;446654,210127;484188,172605;446654,138834" o:connectangles="0,0,0,0,0,0,0,0,0,0,0,0,0,0,0,0,0,0,0,0,0,0,0"/>
              <v:fill on="t" focussize="0,0"/>
              <v:stroke on="f" joinstyle="round"/>
              <v:imagedata o:title=""/>
              <o:lock v:ext="edit"/>
            </v:shape>
            <v:shape id="Freeform 153" o:spid="_x0000_s1046" o:spt="100" style="position:absolute;left:6230;top:2941;height:281;width:107;" fillcolor="#29869F" filled="t" stroked="f" coordsize="19,50" o:gfxdata="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bgQb&#10;r9wAAAALAQAADwAAAAAAAAABACAAAAAiAAAAZHJzL2Rvd25yZXYueG1sUEsBAhQAFAAAAAgAh07i&#10;QCZhNN6QAgAAPwcAAA4AAAAAAAAAAQAgAAAAKwEAAGRycy9lMm9Eb2MueG1sUEsFBgAAAAAGAAYA&#10;WQEAAC0GAAAAAA==&#10;" adj="," path="m10,0c4,0,0,4,0,9c0,40,0,40,0,40c0,46,4,50,10,50c15,50,19,46,19,40c19,9,19,9,19,9c19,4,15,0,10,0xe">
              <v:path o:connecttype="segments" o:connectlocs="37599,0;0,33719;0,149860;37599,187325;71438,149860;71438,33719;37599,0" o:connectangles="0,0,0,0,0,0,0"/>
              <v:fill on="t" focussize="0,0"/>
              <v:stroke on="f" joinstyle="round"/>
              <v:imagedata o:title=""/>
              <o:lock v:ext="edit"/>
            </v:shape>
            <v:shape id="Freeform 147" o:spid="_x0000_s1047" o:spt="100" style="position:absolute;left:5008;top:2410;height:1129;width:709;" fillcolor="#29869F" filled="t" stroked="f" coordsize="126,201" o:gfxdata="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" adj="," path="m32,201c95,201,95,201,95,201c112,201,126,198,126,173c126,28,126,28,126,28c126,3,112,0,95,0c32,0,32,0,32,0c15,0,0,3,0,28c0,173,0,173,0,173c0,198,15,201,32,201xm20,28c20,20,26,19,32,19c95,19,95,19,95,19c101,19,107,20,107,28c107,173,107,173,107,173c107,180,101,181,95,181c32,181,32,181,32,181c26,181,20,180,20,173l20,28xe">
              <v:path o:connecttype="segments" o:connectlocs="120146,754062;356684,754062;473075,649019;473075,105043;356684,0;120146,0;0,105043;0,649019;120146,754062;75091,105043;120146,71279;356684,71279;401738,105043;401738,649019;356684,679031;120146,679031;75091,649019;75091,105043" o:connectangles="0,0,0,0,0,0,0,0,0,0,0,0,0,0,0,0,0,0"/>
              <v:fill on="t" focussize="0,0"/>
              <v:stroke on="f" joinstyle="round"/>
              <v:imagedata o:title=""/>
              <o:lock v:ext="edit"/>
            </v:shape>
            <v:shape id="Freeform 148" o:spid="_x0000_s1048" o:spt="100" style="position:absolute;left:5486;top:3629;height:775;width:264;" fillcolor="#29869F" filled="t" stroked="f" coordsize="47,138" o:gfxdata="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+8f5VdcAAAALAQAADwAAAAAAAAAB&#10;ACAAAAAiAAAAZHJzL2Rvd25yZXYueG1sUEsBAhQAFAAAAAgAh07iQEj23qcuAwAANAwAAA4AAAAA&#10;AAAAAQAgAAAAJgEAAGRycy9lMm9Eb2MueG1sUEsFBgAAAAAGAAYAWQEAAMYGAAAAAA==&#10;" adj="," path="m19,8c19,8,19,8,19,8c18,3,13,0,8,1c3,2,0,7,1,12c1,12,1,12,1,12c1,13,1,13,1,13c1,13,1,13,1,13c1,13,1,13,1,13c27,129,27,129,27,129c27,129,27,129,28,130c28,130,28,130,28,130c28,130,28,130,28,130c29,133,31,136,35,137c40,138,45,135,46,130c47,128,47,127,46,125l19,8xe">
              <v:path o:connecttype="segments" o:connectlocs="71235,30001;71235,30001;29994,3750;3749,45002;3749,45002;3749,48752;3749,48752;3749,48752;101229,483773;104978,487524;104978,487524;104978,487524;131222,513775;172464,487524;172464,468773;71235,30001" o:connectangles="0,0,0,0,0,0,0,0,0,0,0,0,0,0,0,0"/>
              <v:fill on="t" focussize="0,0"/>
              <v:stroke on="f" joinstyle="round"/>
              <v:imagedata o:title=""/>
              <o:lock v:ext="edit"/>
            </v:shape>
            <v:shape id="Freeform 149" o:spid="_x0000_s1049" o:spt="100" style="position:absolute;left:4195;top:2426;height:1973;width:813;" fillcolor="#29869F" filled="t" stroked="f" coordsize="145,351" o:gfxdata="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" adj="," path="m145,262c145,257,140,252,135,252c134,252,134,252,134,252c134,252,134,252,134,252c119,255,119,255,119,255c119,19,119,19,119,19c129,19,129,19,129,19c130,19,130,19,130,19c135,19,140,15,140,10c140,4,136,0,130,0c130,0,130,0,130,0c13,0,13,0,13,0c13,0,13,0,13,0c7,0,3,4,3,10c3,15,7,19,13,19c13,19,13,19,13,19c25,19,25,19,25,19c25,273,25,273,25,273c8,276,8,276,8,276c8,276,8,276,8,276c3,277,0,281,0,286c0,291,4,296,9,296c10,296,11,296,11,296c11,296,11,296,11,296c99,279,99,279,99,279c99,340,99,340,99,340c99,341,99,341,99,341c99,347,103,351,109,351c114,351,118,347,118,341c118,341,118,341,118,341c119,341,119,341,119,341c119,275,119,275,119,275c136,272,136,272,136,272c141,272,145,267,145,262xm44,19c99,19,99,19,99,19c99,87,99,87,99,87c44,87,44,87,44,87l44,19xm44,107c99,107,99,107,99,107c99,175,99,175,99,175c44,175,44,175,44,175l44,107xm44,269c44,194,44,194,44,194c99,194,99,194,99,194c99,259,99,259,99,259l44,269xe">
              <v:path o:connecttype="segments" o:connectlocs="542925,983526;505482,945987;501738,945987;501738,945987;445573,957249;445573,71324;483016,71324;486760,71324;524203,37539;486760,0;486760,0;48676,0;48676,0;11233,37539;48676,71324;48676,71324;93608,71324;93608,1024819;29954,1036081;29954,1036081;0,1073620;33699,1111160;41187,1111160;41187,1111160;370687,1047343;370687,1276332;370687,1280086;408130,1317625;441829,1280086;441829,1280086;445573,1280086;445573,1032327;509226,1021066;542925,983526;164750,71324;370687,71324;370687,326591;164750,326591;164750,71324;164750,401669;370687,401669;370687,656936;164750,656936;164750,401669;164750,1009804;164750,728260;370687,728260;370687,972265;164750,1009804" o:connectangles="0,0,0,0,0,0,0,0,0,0,0,0,0,0,0,0,0,0,0,0,0,0,0,0,0,0,0,0,0,0,0,0,0,0,0,0,0,0,0,0,0,0,0,0,0,0,0,0,0"/>
              <v:fill on="t" focussize="0,0"/>
              <v:stroke on="f" joinstyle="round"/>
              <v:imagedata o:title=""/>
              <o:lock v:ext="edit"/>
            </v:shape>
            <v:shape id="Freeform 150" o:spid="_x0000_s1026" o:spt="100" style="position:absolute;left:5003;top:3634;height:770;width:260;" fillcolor="#29869F" filled="t" stroked="f" coordsize="46,137" o:gfxdata="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JvUAkdkAAAALAQAADwAAAAAAAAABACAA&#10;AAAiAAAAZHJzL2Rvd25yZXYueG1sUEsBAhQAFAAAAAgAh07iQKZWfSspAwAA9gwAAA4AAAAAAAAA&#10;AQAgAAAAKAEAAGRycy9lMm9Eb2MueG1sUEsFBgAAAAAGAAYAWQEAAMMGAAAAAA==&#10;" adj="," path="m36,0c32,0,28,3,27,7c27,7,27,7,27,7c1,124,1,124,1,124c1,124,1,124,1,124c1,124,1,125,1,125c1,126,1,126,1,126c1,126,1,126,1,126c0,130,4,135,8,136c13,137,18,134,20,129c20,129,20,129,20,129c46,12,46,12,46,12c46,12,46,11,46,11c46,11,46,11,46,11c46,11,46,11,46,11c46,11,46,10,46,10c46,4,42,0,36,0xe">
              <v:path o:connecttype="segments" o:connectlocs="135421,0;101566,26281;101566,26281;3762,465543;3762,465543;3762,469297;3762,473052;3762,473052;30094,510596;75234,484315;75234,484315;173038,45053;173038,41298;173038,41298;173038,41298;173038,37544;135421,0" o:connectangles="0,0,0,0,0,0,0,0,0,0,0,0,0,0,0,0,0"/>
              <v:fill on="t" focussize="0,0"/>
              <v:stroke on="f" joinstyle="round"/>
              <v:imagedata o:title=""/>
              <o:lock v:ext="edit"/>
            </v:shape>
          </v:group>
        </w:pict>
      </w:r>
      <w:r>
        <w:pict>
          <v:shape id="Freeform 156" o:spid="_x0000_s1040" o:spt="100" style="position:absolute;left:0pt;margin-left:221.5pt;margin-top:94.15pt;height:56.45pt;width:5.35pt;z-index:251654144;mso-width-relative:page;mso-height-relative:page;" fillcolor="#29869F" filled="t" stroked="f" coordsize="19,201" o:gfxdata="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0qr6NtsAAAALAQAADwAAAAAAAAABACAAAAAiAAAAZHJzL2Rvd25y&#10;ZXYueG1sUEsBAhQAFAAAAAgAh07iQKHLpIemAgAAZwgAAA4AAAAAAAAAAQAgAAAAKgEAAGRycy9l&#10;Mm9Eb2MueG1sUEsFBgAAAAAGAAYAWQEAAEIGAAAAAA==&#10;" adj="," path="m10,0c4,0,0,4,0,9c0,191,0,191,0,191c0,191,0,191,0,191c0,197,4,201,10,201c15,201,19,197,19,191c19,191,19,191,19,191c19,9,19,9,19,9c19,4,15,0,10,0xe">
            <v:path o:connecttype="segments" o:connectlocs="37599,0;0,33764;0,716546;0,716546;37599,754062;71438,716546;71438,716546;71438,33764;37599,0" o:connectangles="0,0,0,0,0,0,0,0,0"/>
            <v:fill on="t" focussize="0,0"/>
            <v:stroke on="f" joinstyle="round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shape id="Freeform 146" o:spid="_x0000_s1036" o:spt="100" style="position:absolute;left:0pt;margin-left:28.35pt;margin-top:76.75pt;height:26.15pt;width:22.25pt;z-index:251650048;mso-width-relative:page;mso-height-relative:page;" fillcolor="#29869F" filled="t" stroked="f" coordsize="79,93" o:gfxdata="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" adj="," path="m77,78c77,77,76,77,76,76c18,4,18,4,18,4c18,4,18,4,17,4c17,4,17,4,17,4c17,4,17,4,17,4c15,1,13,0,9,0c4,0,0,4,0,10c0,13,1,15,3,17c61,88,61,88,61,88c63,91,66,93,69,93c74,93,79,88,79,83c79,81,78,79,77,78c77,78,77,78,77,78xe">
            <v:path o:connecttype="segments" o:connectlocs="289347,292919;285590,285409;67640,15022;63882,15022;63882,15022;63882,15022;33820,0;0,37554;11273,63841;229223,330473;259285,349250;296863,311696;289347,292919;289347,292919" o:connectangles="0,0,0,0,0,0,0,0,0,0,0,0,0,0"/>
            <v:fill on="t" focussize="0,0"/>
            <v:stroke on="f" joinstyle="round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shape id="Freeform 144" o:spid="_x0000_s1034" o:spt="100" style="position:absolute;left:0pt;margin-left:27.25pt;margin-top:102.1pt;height:43.05pt;width:32.25pt;z-index:251646976;mso-width-relative:page;mso-height-relative:page;" fillcolor="#29869F" filled="t" stroked="f" coordsize="115,153" o:gfxdata="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aOhc/doAAAAKAQAADwAAAAAAAAABACAAAAAiAAAAZHJzL2Rvd25yZXYueG1s&#10;UEsBAhQAFAAAAAgAh07iQFXTKeITAwAAOgoAAA4AAAAAAAAAAQAgAAAAKQEAAGRycy9lMm9Eb2Mu&#10;eG1sUEsFBgAAAAAGAAYAWQEAAK4GAAAAAA==&#10;" adj="," path="m18,149c18,149,18,149,18,149c113,16,113,16,113,16c114,15,115,13,115,10c115,5,111,0,105,0c102,0,99,2,97,5c97,5,97,5,97,5c2,137,2,137,2,137c1,139,0,141,0,143c0,149,4,153,10,153c13,153,16,152,17,149c18,149,18,149,18,149xe">
            <v:path o:connecttype="segments" o:connectlocs="67338,559651;67338,559651;422731,60097;430213,37560;392803,0;362875,18780;362875,18780;7482,514578;0,537115;37410,574675;63597,559651;67338,559651" o:connectangles="0,0,0,0,0,0,0,0,0,0,0,0"/>
            <v:fill on="t" focussize="0,0"/>
            <v:stroke on="f" joinstyle="round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shape id="_x0000_s1033" o:spid="_x0000_s1033" o:spt="202" type="#_x0000_t202" style="position:absolute;left:0pt;margin-left:141.25pt;margin-top:321.9pt;height:125.45pt;width:211.05pt;z-index:251669504;mso-width-relative:page;mso-height-relative:page;" filled="f" stroked="f" coordsize="21600,21600" o:gfxdata="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4d6qL3AAAAAsBAAAPAAAAAAAAAAEAIAAAACIAAABkcnMvZG93bnJldi54bWxQSwECFAAUAAAA&#10;CACHTuJAHE0+ECMCAAAbBAAADgAAAAAAAAABACAAAAArAQAAZHJzL2Uyb0RvYy54bWxQSwUGAAAA&#10;AAYABgBZAQAAwAUAAAAA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pacing w:line="413" w:lineRule="auto"/>
                    <w:rPr>
                      <w:rFonts w:hint="default" w:ascii="黑体" w:hAnsi="黑体" w:eastAsia="黑体" w:cs="黑体"/>
                      <w:color w:val="7E7E7E" w:themeColor="text1" w:themeTint="8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color w:val="7E7E7E" w:themeColor="text1" w:themeTint="80"/>
                      <w:sz w:val="28"/>
                      <w:szCs w:val="28"/>
                    </w:rPr>
                    <w:t>姓名：</w:t>
                  </w:r>
                  <w:r>
                    <w:rPr>
                      <w:rFonts w:hint="eastAsia" w:ascii="黑体" w:hAnsi="黑体" w:eastAsia="黑体" w:cs="黑体"/>
                      <w:color w:val="7E7E7E" w:themeColor="text1" w:themeTint="80"/>
                      <w:sz w:val="28"/>
                      <w:szCs w:val="28"/>
                      <w:lang w:val="en-US" w:eastAsia="zh-CN"/>
                    </w:rPr>
                    <w:t>办公资源</w:t>
                  </w:r>
                </w:p>
                <w:p>
                  <w:pPr>
                    <w:spacing w:line="413" w:lineRule="auto"/>
                    <w:rPr>
                      <w:rFonts w:ascii="黑体" w:hAnsi="黑体" w:eastAsia="黑体" w:cs="黑体"/>
                      <w:color w:val="7E7E7E" w:themeColor="text1" w:themeTint="80"/>
                      <w:sz w:val="28"/>
                      <w:szCs w:val="28"/>
                    </w:rPr>
                  </w:pPr>
                  <w:r>
                    <w:rPr>
                      <w:rFonts w:hint="eastAsia" w:ascii="黑体" w:hAnsi="黑体" w:eastAsia="黑体" w:cs="黑体"/>
                      <w:color w:val="7E7E7E" w:themeColor="text1" w:themeTint="80"/>
                      <w:sz w:val="28"/>
                      <w:szCs w:val="28"/>
                    </w:rPr>
                    <w:t>电话：188-</w:t>
                  </w:r>
                  <w:r>
                    <w:rPr>
                      <w:rFonts w:hint="eastAsia" w:ascii="黑体" w:hAnsi="黑体" w:eastAsia="黑体" w:cs="黑体"/>
                      <w:color w:val="7E7E7E" w:themeColor="text1" w:themeTint="80"/>
                      <w:sz w:val="28"/>
                      <w:szCs w:val="28"/>
                      <w:lang w:val="en-US" w:eastAsia="zh-CN"/>
                    </w:rPr>
                    <w:t>XXX</w:t>
                  </w:r>
                  <w:r>
                    <w:rPr>
                      <w:rFonts w:hint="eastAsia" w:ascii="黑体" w:hAnsi="黑体" w:eastAsia="黑体" w:cs="黑体"/>
                      <w:color w:val="7E7E7E" w:themeColor="text1" w:themeTint="80"/>
                      <w:sz w:val="28"/>
                      <w:szCs w:val="28"/>
                    </w:rPr>
                    <w:t>-0000</w:t>
                  </w:r>
                </w:p>
                <w:p>
                  <w:pPr>
                    <w:spacing w:line="413" w:lineRule="auto"/>
                    <w:rPr>
                      <w:rFonts w:ascii="黑体" w:hAnsi="黑体" w:eastAsia="黑体" w:cs="黑体"/>
                      <w:color w:val="7E7E7E" w:themeColor="text1" w:themeTint="80"/>
                      <w:sz w:val="28"/>
                      <w:szCs w:val="28"/>
                    </w:rPr>
                  </w:pPr>
                  <w:r>
                    <w:rPr>
                      <w:rFonts w:hint="eastAsia" w:ascii="黑体" w:hAnsi="黑体" w:eastAsia="黑体" w:cs="黑体"/>
                      <w:color w:val="7E7E7E" w:themeColor="text1" w:themeTint="80"/>
                      <w:sz w:val="28"/>
                      <w:szCs w:val="28"/>
                    </w:rPr>
                    <w:t>邮箱：</w:t>
                  </w:r>
                  <w:r>
                    <w:rPr>
                      <w:rFonts w:hint="eastAsia" w:ascii="黑体" w:hAnsi="黑体" w:eastAsia="黑体" w:cs="黑体"/>
                      <w:color w:val="7E7E7E" w:themeColor="text1" w:themeTint="80"/>
                      <w:sz w:val="28"/>
                      <w:szCs w:val="28"/>
                      <w:lang w:val="en-US" w:eastAsia="zh-CN"/>
                    </w:rPr>
                    <w:t>XXX</w:t>
                  </w:r>
                  <w:r>
                    <w:rPr>
                      <w:rFonts w:hint="eastAsia" w:ascii="黑体" w:hAnsi="黑体" w:eastAsia="黑体" w:cs="黑体"/>
                      <w:color w:val="7E7E7E" w:themeColor="text1" w:themeTint="80"/>
                      <w:sz w:val="28"/>
                      <w:szCs w:val="28"/>
                    </w:rPr>
                    <w:t>@</w:t>
                  </w:r>
                  <w:r>
                    <w:rPr>
                      <w:rFonts w:hint="eastAsia" w:ascii="黑体" w:hAnsi="黑体" w:eastAsia="黑体" w:cs="黑体"/>
                      <w:color w:val="7E7E7E" w:themeColor="text1" w:themeTint="80"/>
                      <w:sz w:val="28"/>
                      <w:szCs w:val="28"/>
                      <w:lang w:val="en-US" w:eastAsia="zh-CN"/>
                    </w:rPr>
                    <w:t>XX</w:t>
                  </w:r>
                  <w:r>
                    <w:rPr>
                      <w:rFonts w:hint="eastAsia" w:ascii="黑体" w:hAnsi="黑体" w:eastAsia="黑体" w:cs="黑体"/>
                      <w:color w:val="7E7E7E" w:themeColor="text1" w:themeTint="80"/>
                      <w:sz w:val="28"/>
                      <w:szCs w:val="28"/>
                    </w:rPr>
                    <w:t>.com</w:t>
                  </w:r>
                </w:p>
                <w:p>
                  <w:pPr>
                    <w:spacing w:line="413" w:lineRule="auto"/>
                    <w:rPr>
                      <w:rFonts w:ascii="黑体" w:hAnsi="黑体" w:eastAsia="黑体" w:cs="黑体"/>
                      <w:color w:val="7E7E7E" w:themeColor="text1" w:themeTint="80"/>
                      <w:sz w:val="28"/>
                      <w:szCs w:val="28"/>
                    </w:rPr>
                  </w:pPr>
                  <w:r>
                    <w:rPr>
                      <w:rFonts w:hint="eastAsia" w:ascii="黑体" w:hAnsi="黑体" w:eastAsia="黑体" w:cs="黑体"/>
                      <w:color w:val="7E7E7E" w:themeColor="text1" w:themeTint="80"/>
                      <w:sz w:val="28"/>
                      <w:szCs w:val="28"/>
                    </w:rPr>
                    <w:t>求职意向：美术主编</w:t>
                  </w:r>
                </w:p>
              </w:txbxContent>
            </v:textbox>
          </v:shape>
        </w:pict>
      </w:r>
      <w:r>
        <w:pict>
          <v:shape id="搜索" o:spid="_x0000_s1032" o:spt="100" style="position:absolute;left:0pt;margin-left:121.75pt;margin-top:429.25pt;height:12.3pt;width:11.85pt;z-index:251668480;v-text-anchor:middle;mso-width-relative:page;mso-height-relative:page;" fillcolor="#29869F" filled="t" stroked="f" coordsize="405200,413075" o:gfxdata="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" adj=",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<v:path o:connecttype="segments" o:connectlocs="55938,19811;19457,56956;55938,94100;92419,56956;55938,19811;55938,0;111877,56956;102801,87904;103803,88606;146856,133894;146559,152505;128280,152202;85227,106914;84465,105704;55938,113912;0,56956;55938,0" o:connectangles="0,0,0,0,0,0,0,0,0,0,0,0,0,0,0,0,0"/>
            <v:fill on="t" focussize="0,0"/>
            <v:stroke on="f" weight="1pt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shape id="信息" o:spid="_x0000_s1031" o:spt="100" style="position:absolute;left:0pt;margin-left:121.2pt;margin-top:399.8pt;height:9.3pt;width:13pt;z-index:251667456;v-text-anchor:middle;mso-width-relative:page;mso-height-relative:page;" fillcolor="#29869F" filled="t" stroked="f" coordsize="529316,401026" o:gfxdata="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" adj=",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<v:path o:connecttype="segments" o:connectlocs="114559,57806;110820,61337;145067,93674;145581,94457;153374,94457;50540,57806;11725,94457;19518,94457;20032,93675;54279,61337;14456,23653;69491,75618;82188,80585;82550,80552;95608,75618;150643,23653;143164,23653;93855,70212;82550,74483;82237,74511;71244,70212;21935,23653;28700,0;136399,0;165100,27100;165100,91009;136399,118110;28700,118110;0,91009;0,27100;28700,0" o:connectangles="0,0,0,0,0,0,0,0,0,0,0,0,0,0,0,0,0,0,0,0,0,0,0,0,0,0,0,0,0,0,0"/>
            <v:fill on="t" focussize="0,0"/>
            <v:stroke on="f" weight="1pt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shape id="手机" o:spid="_x0000_s1030" o:spt="100" style="position:absolute;left:0pt;margin-left:123.5pt;margin-top:364.7pt;height:16.1pt;width:8.45pt;z-index:251666432;v-text-anchor:middle;mso-width-relative:page;mso-height-relative:page;" fillcolor="#29869F" filled="t" stroked="f" coordsize="3056,5968" o:gfxdata="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" adj=",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<v:path o:connecttype="segments" o:connectlocs="26346499,951463;24285391,0;22067454,1159222;9420683,7545998;4771935,8934873;1433828,12204817;11202,16732415;593709,58902434;3248491,62741043;7449156,64961092;25797634,65157956;30233508,63342531;33235588,59777325;34232536,17224541;33526842,13692123;31376082,10476894;28116389,8311527;6799472,17727596;7639591,16043426;9163036,14927920;23512449,14621729;25405562,15102925;26816986,16338687;27477872,18121290;27309841,30708872;26324095,32305574;24699867,33267967;10294409,33421080;8490913,32775842;7202711,31408791;6721058,29549649;7975653,39862502;13710931,39348483;14819899,39862502;15155961,44882227;14394256,45975840;8658943,46074272;7718006,45155630;18919746,40201515;19950300,39370376;25663209,39589099;26301691,40759251;25887250,45735224;20252756,46139882;19065373,45527465;7661996,50831522;8401296,49737909;14136609,49639477;15088748,50569048;14976728,55643454;13856557,56365232;8177290,56048077;7650793,50984635;19233404,50000349;24867863,49584797;26066448,50197213;26279287,55249760;25427966,56255870;19681451,56255870;18841332,55249760" o:connectangles="0,0,0,0,0,0,0,0,0,0,0,0,0,0,0,0,0,0,0,0,0,0,0,0,0,0,0,0,0,0,0,0,0,0,0,0,0,0,0,0,0,0,0,0,0,0,0,0,0,0,0,0,0,0,0,0,0,0,0,0"/>
            <v:fill on="t" focussize="0,0"/>
            <v:stroke on="f" joinstyle="round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shape id="人" o:spid="_x0000_s1029" o:spt="100" style="position:absolute;left:0pt;margin-left:122.65pt;margin-top:335.8pt;height:13.2pt;width:10.3pt;z-index:251660288;v-text-anchor:middle;mso-width-relative:page;mso-height-relative:page;" fillcolor="#29869F" filled="t" stroked="f" coordsize="1679575,2125662" o:gfxdata="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" adj=",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<v:path o:connecttype="segments" o:connectlocs="39601,73623;50261,79207;49685,82482;49020,86407;50305,90578;71934,132474;69009,89704;69829,85442;68942,81944;71424,78848;81663,73129;91037,73645;97929,80531;103868,88246;108832,96813;112688,106390;115436,116999;116965,128729;112134,137408;96777,144069;80666,148353;64045,150192;46449,149385;29053,145729;12410,139337;0,132205;1196,119757;3678,108566;7357,98518;12144,89569;17972,81652;24753,74632;33308,67859;64786,404;72209,2447;78922,6040;84661,10957;89203,16975;92416,23936;94078,31638;93878,40530;91308,49422;86677,57191;80274,63456;71278,68396;65207,70013;58649,70462;51315,69496;44579,67049;38530,63321;33058,58089;28582,51353;25746,43651;24704,35231;25591,27259;28161,19984;32149,13495;37378,8038;43671,3862;50827,1100;58582,0" o:connectangles="0,0,0,0,0,0,0,0,0,0,0,0,0,0,0,0,0,0,0,0,0,0,0,0,0,0,0,0,0,0,0,0,0,0,0,0,0,0,0,0,0,0,0,0,0,0,0,0,0,0,0,0,0,0,0,0,0,0,0,0,0"/>
            <v:fill on="t" focussize="0,0"/>
            <v:stroke on="f" joinstyle="round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line id="直线 21" o:spid="_x0000_s1028" o:spt="20" style="position:absolute;left:0pt;margin-left:23.25pt;margin-top:165.9pt;height:0.05pt;width:368.8pt;z-index:251661312;mso-width-relative:page;mso-height-relative:page;" stroked="t" coordsize="21600,21600" o:gfxdata="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Wby5vZAAAACgEA&#10;AA8AAAAAAAAAAQAgAAAAIgAAAGRycy9kb3ducmV2LnhtbFBLAQIUABQAAAAIAIdO4kAhgAKD4AEA&#10;AL4DAAAOAAAAAAAAAAEAIAAAACgBAABkcnMvZTJvRG9jLnhtbFBLBQYAAAAABgAGAFkBAAB6BQAA&#10;AAA=&#10;">
            <v:path arrowok="t"/>
            <v:fill focussize="0,0"/>
            <v:stroke weight="0.5pt" color="#595959"/>
            <v:imagedata o:title=""/>
            <o:lock v:ext="edit"/>
          </v:line>
        </w:pict>
      </w:r>
      <w:r>
        <w:pict>
          <v:shape id="文本框 2" o:spid="_x0000_s1027" o:spt="202" type="#_x0000_t202" style="position:absolute;left:0pt;margin-left:26.75pt;margin-top:176.1pt;height:15.9pt;width:361.8pt;z-index:251649024;mso-width-relative:page;mso-height-relative:page;" filled="f" stroked="f" coordsize="21600,21600" o:gfxdata="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75pm22QAAAAoB&#10;AAAPAAAAAAAAAAEAIAAAACIAAABkcnMvZG93bnJldi54bWxQSwECFAAUAAAACACHTuJAWdNVyqgB&#10;AAAvAwAADgAAAAAAAAABACAAAAAoAQAAZHJzL2Uyb0RvYy54bWxQSwUGAAAAAAYABgBZAQAAQgUA&#10;AAAA&#10;">
            <v:path/>
            <v:fill on="f" focussize="0,0"/>
            <v:stroke on="f" weight="1.25pt" joinstyle="miter"/>
            <v:imagedata o:title=""/>
            <o:lock v:ext="edit"/>
            <v:textbox inset="0mm,0mm,0mm,0mm">
              <w:txbxContent>
                <w:p>
                  <w:pPr>
                    <w:jc w:val="distribute"/>
                    <w:rPr>
                      <w:rFonts w:ascii="幼圆" w:hAnsi="幼圆" w:eastAsia="幼圆" w:cs="幼圆"/>
                      <w:color w:val="585858" w:themeColor="text1" w:themeTint="A6"/>
                      <w:sz w:val="24"/>
                      <w:szCs w:val="22"/>
                    </w:rPr>
                  </w:pPr>
                  <w:r>
                    <w:rPr>
                      <w:rFonts w:hint="eastAsia" w:ascii="幼圆" w:hAnsi="幼圆" w:eastAsia="幼圆" w:cs="幼圆"/>
                      <w:color w:val="585858" w:themeColor="text1" w:themeTint="A6"/>
                      <w:sz w:val="24"/>
                      <w:szCs w:val="22"/>
                    </w:rPr>
                    <w:t>PERSONAL RESUME</w:t>
                  </w:r>
                </w:p>
              </w:txbxContent>
            </v:textbox>
          </v:shape>
        </w:pict>
      </w:r>
      <w: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-1179830</wp:posOffset>
            </wp:positionH>
            <wp:positionV relativeFrom="paragraph">
              <wp:posOffset>-967740</wp:posOffset>
            </wp:positionV>
            <wp:extent cx="7634605" cy="10799445"/>
            <wp:effectExtent l="0" t="0" r="4445" b="1905"/>
            <wp:wrapNone/>
            <wp:docPr id="27" name="图片 27" descr="水彩绿叶精致简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水彩绿叶精致简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34605" cy="1079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A821ED4"/>
    <w:rsid w:val="000A4A1F"/>
    <w:rsid w:val="003A4BA0"/>
    <w:rsid w:val="004F3BFE"/>
    <w:rsid w:val="006A7EDC"/>
    <w:rsid w:val="00744F40"/>
    <w:rsid w:val="00804448"/>
    <w:rsid w:val="00C179E0"/>
    <w:rsid w:val="02493013"/>
    <w:rsid w:val="0A095C1C"/>
    <w:rsid w:val="12913ECD"/>
    <w:rsid w:val="12EA0A78"/>
    <w:rsid w:val="1B1D3C1A"/>
    <w:rsid w:val="1BAF3404"/>
    <w:rsid w:val="470F5358"/>
    <w:rsid w:val="57493067"/>
    <w:rsid w:val="747D6DC9"/>
    <w:rsid w:val="7A821ED4"/>
    <w:rsid w:val="7C595B14"/>
    <w:rsid w:val="7DB55A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27700;&#24425;&#32511;&#21494;&#31934;&#33268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5"/>
    <customShpInfo spid="_x0000_s1037"/>
    <customShpInfo spid="_x0000_s1038"/>
    <customShpInfo spid="_x0000_s1039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26"/>
    <customShpInfo spid="_x0000_s1051"/>
    <customShpInfo spid="_x0000_s1040"/>
    <customShpInfo spid="_x0000_s1036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水彩绿叶精致简历</Template>
  <Pages>1</Pages>
  <Words>0</Words>
  <Characters>12</Characters>
  <Lines>1</Lines>
  <Paragraphs>1</Paragraphs>
  <TotalTime>0</TotalTime>
  <ScaleCrop>false</ScaleCrop>
  <LinksUpToDate>false</LinksUpToDate>
  <CharactersWithSpaces>12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2017-07-12T16:41:00Z</dcterms:created>
  <dc:creator>computer</dc:creator>
  <cp:lastModifiedBy>XXX</cp:lastModifiedBy>
  <dcterms:modified xsi:type="dcterms:W3CDTF">2020-09-10T02:46:01Z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