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1674495</wp:posOffset>
                </wp:positionV>
                <wp:extent cx="1072515" cy="260350"/>
                <wp:effectExtent l="0" t="0" r="13335" b="6350"/>
                <wp:wrapNone/>
                <wp:docPr id="99" name="梯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14730" y="2588895"/>
                          <a:ext cx="1072515" cy="260350"/>
                        </a:xfrm>
                        <a:prstGeom prst="trapezoid">
                          <a:avLst>
                            <a:gd name="adj" fmla="val 59620"/>
                          </a:avLst>
                        </a:prstGeom>
                        <a:solidFill>
                          <a:srgbClr val="53637C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梯形 26" o:spid="_x0000_s1026" style="position:absolute;left:0pt;margin-left:-10.1pt;margin-top:131.85pt;height:20.5pt;width:84.45pt;z-index:251712512;v-text-anchor:middle;mso-width-relative:page;mso-height-relative:page;" fillcolor="#53637C" filled="t" stroked="f" coordsize="1072515,260350" o:gfxdata="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EeJAHfbAAAACwEAAA8AAAAAAAAAAQAgAAAAIgAAAGRycy9kb3ducmV2LnhtbFBLAQIUABQAAAAI&#10;AIdO4kDkebGO6gEAAKQDAAAOAAAAAAAAAAEAIAAAACoBAABkcnMvZTJvRG9jLnhtbFBLBQYAAAAA&#10;BgAGAFkBAACGBQAAAAA=&#10;" path="m0,260350l155220,0,917294,0,1072515,260350xe">
                <v:path o:connectlocs="536257,0;77610,130175;536257,260350;994904,130175" o:connectangles="247,164,82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-772160</wp:posOffset>
                </wp:positionH>
                <wp:positionV relativeFrom="paragraph">
                  <wp:posOffset>1674495</wp:posOffset>
                </wp:positionV>
                <wp:extent cx="961390" cy="260350"/>
                <wp:effectExtent l="0" t="0" r="10160" b="6350"/>
                <wp:wrapNone/>
                <wp:docPr id="98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0840" y="2588895"/>
                          <a:ext cx="961390" cy="260350"/>
                        </a:xfrm>
                        <a:prstGeom prst="rect">
                          <a:avLst/>
                        </a:prstGeom>
                        <a:solidFill>
                          <a:srgbClr val="53637C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16" o:spid="_x0000_s1026" o:spt="1" style="position:absolute;left:0pt;margin-left:-60.8pt;margin-top:131.85pt;height:20.5pt;width:75.7pt;z-index:251710464;v-text-anchor:middle;mso-width-relative:page;mso-height-relative:page;" fillcolor="#53637C" filled="t" stroked="f" coordsize="21600,21600" o:gfxdata="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rAUiT2gAAAAsBAAAPAAAAAAAAAAEAIAAA&#10;ACIAAABkcnMvZG93bnJldi54bWxQSwECFAAUAAAACACHTuJApJ07MNEBAABxAwAADgAAAAAAAAAB&#10;ACAAAAApAQAAZHJzL2Uyb0RvYy54bWxQSwUGAAAAAAYABgBZAQAAb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-688340</wp:posOffset>
                </wp:positionH>
                <wp:positionV relativeFrom="paragraph">
                  <wp:posOffset>1737360</wp:posOffset>
                </wp:positionV>
                <wp:extent cx="238125" cy="150495"/>
                <wp:effectExtent l="0" t="0" r="9525" b="1905"/>
                <wp:wrapNone/>
                <wp:docPr id="105" name="学士帽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454660" y="2651760"/>
                          <a:ext cx="238125" cy="150495"/>
                        </a:xfrm>
                        <a:custGeom>
                          <a:avLst/>
                          <a:gdLst>
                            <a:gd name="T0" fmla="*/ 1395067 w 3931"/>
                            <a:gd name="T1" fmla="*/ 589725 h 2392"/>
                            <a:gd name="T2" fmla="*/ 928365 w 3931"/>
                            <a:gd name="T3" fmla="*/ 389484 h 2392"/>
                            <a:gd name="T4" fmla="*/ 403040 w 3931"/>
                            <a:gd name="T5" fmla="*/ 589725 h 2392"/>
                            <a:gd name="T6" fmla="*/ 256480 w 3931"/>
                            <a:gd name="T7" fmla="*/ 528782 h 2392"/>
                            <a:gd name="T8" fmla="*/ 256480 w 3931"/>
                            <a:gd name="T9" fmla="*/ 708403 h 2392"/>
                            <a:gd name="T10" fmla="*/ 296326 w 3931"/>
                            <a:gd name="T11" fmla="*/ 763389 h 2392"/>
                            <a:gd name="T12" fmla="*/ 255564 w 3931"/>
                            <a:gd name="T13" fmla="*/ 818375 h 2392"/>
                            <a:gd name="T14" fmla="*/ 299074 w 3931"/>
                            <a:gd name="T15" fmla="*/ 1011742 h 2392"/>
                            <a:gd name="T16" fmla="*/ 170834 w 3931"/>
                            <a:gd name="T17" fmla="*/ 1011742 h 2392"/>
                            <a:gd name="T18" fmla="*/ 214802 w 3931"/>
                            <a:gd name="T19" fmla="*/ 817458 h 2392"/>
                            <a:gd name="T20" fmla="*/ 179078 w 3931"/>
                            <a:gd name="T21" fmla="*/ 763389 h 2392"/>
                            <a:gd name="T22" fmla="*/ 213428 w 3931"/>
                            <a:gd name="T23" fmla="*/ 709777 h 2392"/>
                            <a:gd name="T24" fmla="*/ 213428 w 3931"/>
                            <a:gd name="T25" fmla="*/ 510911 h 2392"/>
                            <a:gd name="T26" fmla="*/ 0 w 3931"/>
                            <a:gd name="T27" fmla="*/ 421559 h 2392"/>
                            <a:gd name="T28" fmla="*/ 938899 w 3931"/>
                            <a:gd name="T29" fmla="*/ 0 h 2392"/>
                            <a:gd name="T30" fmla="*/ 1800397 w 3931"/>
                            <a:gd name="T31" fmla="*/ 427058 h 2392"/>
                            <a:gd name="T32" fmla="*/ 1395067 w 3931"/>
                            <a:gd name="T33" fmla="*/ 589725 h 2392"/>
                            <a:gd name="T34" fmla="*/ 917831 w 3931"/>
                            <a:gd name="T35" fmla="*/ 491208 h 2392"/>
                            <a:gd name="T36" fmla="*/ 1341481 w 3931"/>
                            <a:gd name="T37" fmla="*/ 635088 h 2392"/>
                            <a:gd name="T38" fmla="*/ 1341481 w 3931"/>
                            <a:gd name="T39" fmla="*/ 983791 h 2392"/>
                            <a:gd name="T40" fmla="*/ 896306 w 3931"/>
                            <a:gd name="T41" fmla="*/ 1096054 h 2392"/>
                            <a:gd name="T42" fmla="*/ 503342 w 3931"/>
                            <a:gd name="T43" fmla="*/ 983791 h 2392"/>
                            <a:gd name="T44" fmla="*/ 503342 w 3931"/>
                            <a:gd name="T45" fmla="*/ 635088 h 2392"/>
                            <a:gd name="T46" fmla="*/ 917831 w 3931"/>
                            <a:gd name="T47" fmla="*/ 491208 h 2392"/>
                            <a:gd name="T48" fmla="*/ 912335 w 3931"/>
                            <a:gd name="T49" fmla="*/ 1031904 h 2392"/>
                            <a:gd name="T50" fmla="*/ 1254003 w 3931"/>
                            <a:gd name="T51" fmla="*/ 946675 h 2392"/>
                            <a:gd name="T52" fmla="*/ 912335 w 3931"/>
                            <a:gd name="T53" fmla="*/ 860989 h 2392"/>
                            <a:gd name="T54" fmla="*/ 571126 w 3931"/>
                            <a:gd name="T55" fmla="*/ 946675 h 2392"/>
                            <a:gd name="T56" fmla="*/ 912335 w 3931"/>
                            <a:gd name="T57" fmla="*/ 1031904 h 239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3931" h="2392">
                              <a:moveTo>
                                <a:pt x="3046" y="1287"/>
                              </a:moveTo>
                              <a:cubicBezTo>
                                <a:pt x="3046" y="1287"/>
                                <a:pt x="2618" y="850"/>
                                <a:pt x="2027" y="850"/>
                              </a:cubicBezTo>
                              <a:cubicBezTo>
                                <a:pt x="1450" y="850"/>
                                <a:pt x="880" y="1287"/>
                                <a:pt x="880" y="1287"/>
                              </a:cubicBezTo>
                              <a:cubicBezTo>
                                <a:pt x="560" y="1154"/>
                                <a:pt x="560" y="1154"/>
                                <a:pt x="560" y="1154"/>
                              </a:cubicBezTo>
                              <a:cubicBezTo>
                                <a:pt x="560" y="1546"/>
                                <a:pt x="560" y="1546"/>
                                <a:pt x="560" y="1546"/>
                              </a:cubicBezTo>
                              <a:cubicBezTo>
                                <a:pt x="610" y="1563"/>
                                <a:pt x="647" y="1610"/>
                                <a:pt x="647" y="1666"/>
                              </a:cubicBezTo>
                              <a:cubicBezTo>
                                <a:pt x="647" y="1723"/>
                                <a:pt x="609" y="1769"/>
                                <a:pt x="558" y="1786"/>
                              </a:cubicBezTo>
                              <a:cubicBezTo>
                                <a:pt x="653" y="2208"/>
                                <a:pt x="653" y="2208"/>
                                <a:pt x="653" y="2208"/>
                              </a:cubicBezTo>
                              <a:cubicBezTo>
                                <a:pt x="373" y="2208"/>
                                <a:pt x="373" y="2208"/>
                                <a:pt x="373" y="2208"/>
                              </a:cubicBezTo>
                              <a:cubicBezTo>
                                <a:pt x="469" y="1784"/>
                                <a:pt x="469" y="1784"/>
                                <a:pt x="469" y="1784"/>
                              </a:cubicBezTo>
                              <a:cubicBezTo>
                                <a:pt x="423" y="1764"/>
                                <a:pt x="391" y="1719"/>
                                <a:pt x="391" y="1666"/>
                              </a:cubicBezTo>
                              <a:cubicBezTo>
                                <a:pt x="391" y="1614"/>
                                <a:pt x="422" y="1570"/>
                                <a:pt x="466" y="1549"/>
                              </a:cubicBezTo>
                              <a:cubicBezTo>
                                <a:pt x="466" y="1115"/>
                                <a:pt x="466" y="1115"/>
                                <a:pt x="466" y="1115"/>
                              </a:cubicBezTo>
                              <a:cubicBezTo>
                                <a:pt x="0" y="920"/>
                                <a:pt x="0" y="920"/>
                                <a:pt x="0" y="920"/>
                              </a:cubicBezTo>
                              <a:cubicBezTo>
                                <a:pt x="2050" y="0"/>
                                <a:pt x="2050" y="0"/>
                                <a:pt x="2050" y="0"/>
                              </a:cubicBezTo>
                              <a:cubicBezTo>
                                <a:pt x="3931" y="932"/>
                                <a:pt x="3931" y="932"/>
                                <a:pt x="3931" y="932"/>
                              </a:cubicBezTo>
                              <a:lnTo>
                                <a:pt x="3046" y="1287"/>
                              </a:lnTo>
                              <a:close/>
                              <a:moveTo>
                                <a:pt x="2004" y="1072"/>
                              </a:moveTo>
                              <a:cubicBezTo>
                                <a:pt x="2598" y="1072"/>
                                <a:pt x="2929" y="1386"/>
                                <a:pt x="2929" y="1386"/>
                              </a:cubicBezTo>
                              <a:cubicBezTo>
                                <a:pt x="2929" y="2147"/>
                                <a:pt x="2929" y="2147"/>
                                <a:pt x="2929" y="2147"/>
                              </a:cubicBezTo>
                              <a:cubicBezTo>
                                <a:pt x="2929" y="2147"/>
                                <a:pt x="2586" y="2392"/>
                                <a:pt x="1957" y="2392"/>
                              </a:cubicBezTo>
                              <a:cubicBezTo>
                                <a:pt x="1328" y="2392"/>
                                <a:pt x="1099" y="2147"/>
                                <a:pt x="1099" y="2147"/>
                              </a:cubicBezTo>
                              <a:cubicBezTo>
                                <a:pt x="1099" y="1386"/>
                                <a:pt x="1099" y="1386"/>
                                <a:pt x="1099" y="1386"/>
                              </a:cubicBezTo>
                              <a:cubicBezTo>
                                <a:pt x="1099" y="1386"/>
                                <a:pt x="1410" y="1072"/>
                                <a:pt x="2004" y="1072"/>
                              </a:cubicBezTo>
                              <a:close/>
                              <a:moveTo>
                                <a:pt x="1992" y="2252"/>
                              </a:moveTo>
                              <a:cubicBezTo>
                                <a:pt x="2404" y="2252"/>
                                <a:pt x="2738" y="2168"/>
                                <a:pt x="2738" y="2066"/>
                              </a:cubicBezTo>
                              <a:cubicBezTo>
                                <a:pt x="2738" y="1963"/>
                                <a:pt x="2404" y="1879"/>
                                <a:pt x="1992" y="1879"/>
                              </a:cubicBezTo>
                              <a:cubicBezTo>
                                <a:pt x="1581" y="1879"/>
                                <a:pt x="1247" y="1963"/>
                                <a:pt x="1247" y="2066"/>
                              </a:cubicBezTo>
                              <a:cubicBezTo>
                                <a:pt x="1247" y="2168"/>
                                <a:pt x="1581" y="2252"/>
                                <a:pt x="1992" y="225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学士帽" o:spid="_x0000_s1026" o:spt="100" style="position:absolute;left:0pt;margin-left:-54.2pt;margin-top:136.8pt;height:11.85pt;width:18.75pt;z-index:251716608;v-text-anchor:middle-center;mso-width-relative:page;mso-height-relative:page;" fillcolor="#FFFFFF [3212]" filled="t" stroked="f" coordsize="3931,2392" o:gfxdata="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<v:path o:connectlocs="84507842,37103120;56236813,24504763;24414627,37103120;15536581,33268832;15536581,44569861;17950299,48029359;15481093,51488856;18116763,63654729;10348472,63654729;13011886,51431162;10847862,48029359;12928654,44656308;12928654,32144461;0,26522793;56874923,0;109061189,26868768;84507842,37103120;55598704,30904827;81261806,39957177;81261806,61896164;54294801,68959300;30490540,61896164;30490540,39957177;55598704,30904827;55265777,64923241;75962723,59560975;55265777,54169958;34596636,59560975;55265777,64923241" o:connectangles="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-447040</wp:posOffset>
                </wp:positionH>
                <wp:positionV relativeFrom="paragraph">
                  <wp:posOffset>1658620</wp:posOffset>
                </wp:positionV>
                <wp:extent cx="942975" cy="288925"/>
                <wp:effectExtent l="0" t="0" r="0" b="0"/>
                <wp:wrapNone/>
                <wp:docPr id="10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95960" y="2573020"/>
                          <a:ext cx="942975" cy="2889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12" w:lineRule="exact"/>
                              <w:jc w:val="distribut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  <w:t>教育背景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31" o:spid="_x0000_s1026" o:spt="1" style="position:absolute;left:0pt;margin-left:-35.2pt;margin-top:130.6pt;height:22.75pt;width:74.25pt;z-index:251714560;v-text-anchor:middle;mso-width-relative:page;mso-height-relative:page;" filled="f" stroked="f" coordsize="21600,21600" o:gfxdata="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PQ9pS/YAAAACgEAAA8AAAAAAAAAAQAgAAAAIgAAAGRycy9kb3ducmV2&#10;LnhtbFBLAQIUABQAAAAIAIdO4kDTiyd3wwEAAFQDAAAOAAAAAAAAAAEAIAAAACcBAABkcnMvZTJv&#10;RG9jLnhtbFBLBQYAAAAABgAGAFkBAABc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312" w:lineRule="exact"/>
                        <w:jc w:val="distribute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26"/>
                          <w:szCs w:val="26"/>
                        </w:rPr>
                        <w:t>教育背景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1876425</wp:posOffset>
                </wp:positionV>
                <wp:extent cx="5003800" cy="58420"/>
                <wp:effectExtent l="0" t="0" r="6350" b="17780"/>
                <wp:wrapNone/>
                <wp:docPr id="102" name="平行四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2103120" y="2790825"/>
                          <a:ext cx="5003800" cy="58420"/>
                        </a:xfrm>
                        <a:prstGeom prst="parallelogram">
                          <a:avLst>
                            <a:gd name="adj" fmla="val 64130"/>
                          </a:avLst>
                        </a:prstGeom>
                        <a:solidFill>
                          <a:srgbClr val="53637C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平行四边形 61" o:spid="_x0000_s1026" o:spt="7" type="#_x0000_t7" style="position:absolute;left:0pt;flip:x;margin-left:75.6pt;margin-top:147.75pt;height:4.6pt;width:394pt;z-index:251708416;v-text-anchor:middle;mso-width-relative:page;mso-height-relative:page;" fillcolor="#53637C" filled="t" stroked="f" coordsize="21600,21600" o:gfxdata="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MmtPzcAAAACwEAAA8AAAAAAAAAAQAgAAAAIgAAAGRy&#10;cy9kb3ducmV2LnhtbFBLAQIUABQAAAAIAIdO4kCVvIU8AQIAALsDAAAOAAAAAAAAAAEAIAAAACsB&#10;AABkcnMvZTJvRG9jLnhtbFBLBQYAAAAABgAGAFkBAACeBQAAAAA=&#10;" adj="162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-752475</wp:posOffset>
                </wp:positionH>
                <wp:positionV relativeFrom="paragraph">
                  <wp:posOffset>363855</wp:posOffset>
                </wp:positionV>
                <wp:extent cx="1865630" cy="263525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0525" y="1278255"/>
                          <a:ext cx="1865630" cy="2635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求职意向：市场销售工作 </w:t>
                            </w:r>
                            <w:r>
                              <w:rPr>
                                <w:rFonts w:hint="eastAsia" w:hAnsi="微软雅黑" w:eastAsia="微软雅黑" w:cs="Times New Roman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9.25pt;margin-top:28.65pt;height:20.75pt;width:146.9pt;z-index:251666432;mso-width-relative:page;mso-height-relative:page;" filled="f" stroked="f" coordsize="21600,21600" o:gfxdata="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GCKZWDbAAAACgEAAA8AAAAAAAAAAQAgAAAAIgAAAGRycy9k&#10;b3ducmV2LnhtbFBLAQIUABQAAAAIAIdO4kBZtxvIjQEAAOgCAAAOAAAAAAAAAAEAIAAAACoBAABk&#10;cnMvZTJvRG9jLnhtbFBLBQYAAAAABgAGAFkBAAAp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28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求职意向：市场销售工作 </w:t>
                      </w:r>
                      <w:r>
                        <w:rPr>
                          <w:rFonts w:hint="eastAsia" w:hAnsi="微软雅黑" w:eastAsia="微软雅黑" w:cs="Times New Roman"/>
                          <w:color w:val="00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-752475</wp:posOffset>
                </wp:positionH>
                <wp:positionV relativeFrom="paragraph">
                  <wp:posOffset>-59055</wp:posOffset>
                </wp:positionV>
                <wp:extent cx="1336040" cy="474980"/>
                <wp:effectExtent l="0" t="0" r="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0525" y="855345"/>
                          <a:ext cx="1336040" cy="4749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600" w:lineRule="exact"/>
                              <w:rPr>
                                <w:color w:val="53637D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53637D"/>
                                <w:spacing w:val="60"/>
                                <w:kern w:val="24"/>
                                <w:sz w:val="48"/>
                                <w:szCs w:val="48"/>
                              </w:rPr>
                              <w:t>林博文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9.25pt;margin-top:-4.65pt;height:37.4pt;width:105.2pt;z-index:251664384;mso-width-relative:page;mso-height-relative:page;" filled="f" stroked="f" coordsize="21600,21600" o:gfxdata="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Ahvor3aAAAACQEAAA8AAAAAAAAAAQAgAAAAIgAAAGRycy9k&#10;b3ducmV2LnhtbFBLAQIUABQAAAAIAIdO4kD6J0RQjgEAAOcCAAAOAAAAAAAAAAEAIAAAACkBAABk&#10;cnMvZTJvRG9jLnhtbFBLBQYAAAAABgAGAFkBAAAp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600" w:lineRule="exact"/>
                        <w:rPr>
                          <w:color w:val="53637D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53637D"/>
                          <w:spacing w:val="60"/>
                          <w:kern w:val="24"/>
                          <w:sz w:val="48"/>
                          <w:szCs w:val="48"/>
                        </w:rPr>
                        <w:t>林博文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1054735</wp:posOffset>
                </wp:positionV>
                <wp:extent cx="171450" cy="171450"/>
                <wp:effectExtent l="0" t="0" r="0" b="0"/>
                <wp:wrapNone/>
                <wp:docPr id="63" name="组合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171450"/>
                          <a:chOff x="3622" y="3054"/>
                          <a:chExt cx="270" cy="270"/>
                        </a:xfrm>
                      </wpg:grpSpPr>
                      <wps:wsp>
                        <wps:cNvPr id="56" name="椭圆 4"/>
                        <wps:cNvSpPr/>
                        <wps:spPr>
                          <a:xfrm>
                            <a:off x="3622" y="3054"/>
                            <a:ext cx="270" cy="270"/>
                          </a:xfrm>
                          <a:prstGeom prst="ellipse">
                            <a:avLst/>
                          </a:prstGeom>
                          <a:solidFill>
                            <a:srgbClr val="53637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324" name="信息"/>
                        <wps:cNvSpPr/>
                        <wps:spPr>
                          <a:xfrm>
                            <a:off x="3677" y="3135"/>
                            <a:ext cx="161" cy="10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74795" h="3320682">
                                <a:moveTo>
                                  <a:pt x="1897867" y="1805825"/>
                                </a:moveTo>
                                <a:lnTo>
                                  <a:pt x="2485737" y="2315734"/>
                                </a:lnTo>
                                <a:lnTo>
                                  <a:pt x="3073607" y="1805825"/>
                                </a:lnTo>
                                <a:lnTo>
                                  <a:pt x="4820061" y="3320682"/>
                                </a:lnTo>
                                <a:lnTo>
                                  <a:pt x="151413" y="3320682"/>
                                </a:lnTo>
                                <a:close/>
                                <a:moveTo>
                                  <a:pt x="0" y="159634"/>
                                </a:moveTo>
                                <a:lnTo>
                                  <a:pt x="1788328" y="1710812"/>
                                </a:lnTo>
                                <a:lnTo>
                                  <a:pt x="0" y="3261996"/>
                                </a:lnTo>
                                <a:close/>
                                <a:moveTo>
                                  <a:pt x="4974795" y="156753"/>
                                </a:moveTo>
                                <a:lnTo>
                                  <a:pt x="4974795" y="3264872"/>
                                </a:lnTo>
                                <a:lnTo>
                                  <a:pt x="3183146" y="1710812"/>
                                </a:lnTo>
                                <a:close/>
                                <a:moveTo>
                                  <a:pt x="35040" y="0"/>
                                </a:moveTo>
                                <a:lnTo>
                                  <a:pt x="4936434" y="0"/>
                                </a:lnTo>
                                <a:lnTo>
                                  <a:pt x="2485737" y="21257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6.55pt;margin-top:83.05pt;height:13.5pt;width:13.5pt;z-index:251692032;mso-width-relative:page;mso-height-relative:page;" coordorigin="3622,3054" coordsize="270,270" o:gfxdata="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">
                <o:lock v:ext="edit" aspectratio="f"/>
                <v:shape id="椭圆 4" o:spid="_x0000_s1026" o:spt="3" type="#_x0000_t3" style="position:absolute;left:3622;top:3054;height:270;width:270;v-text-anchor:middle;" fillcolor="#53637C" filled="t" stroked="f" coordsize="21600,21600" o:gfxdata="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xlX7y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信息" o:spid="_x0000_s1026" o:spt="100" style="position:absolute;left:3677;top:3135;height:108;width:161;v-text-anchor:middle;" fillcolor="#FFFFFF [3212]" filled="t" stroked="f" coordsize="4974795,3320682" o:gfxdata="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7IJDvQAA&#10;ANwAAAAPAAAAAAAAAAEAIAAAACIAAABkcnMvZG93bnJldi54bWxQSwECFAAUAAAACACHTuJAMy8F&#10;njsAAAA5AAAAEAAAAAAAAAABACAAAAAMAQAAZHJzL3NoYXBleG1sLnhtbFBLBQYAAAAABgAGAFsB&#10;AAC2AwAAAAA=&#10;" path="m1897867,1805825l2485737,2315734,3073607,1805825,4820061,3320682,151413,3320682xm0,159634l1788328,1710812,0,3261996xm4974795,156753l4974795,3264872,3183146,1710812xm35040,0l4936434,0,2485737,2125709xe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1088390</wp:posOffset>
                </wp:positionH>
                <wp:positionV relativeFrom="paragraph">
                  <wp:posOffset>722630</wp:posOffset>
                </wp:positionV>
                <wp:extent cx="171450" cy="171450"/>
                <wp:effectExtent l="0" t="0" r="0" b="0"/>
                <wp:wrapNone/>
                <wp:docPr id="51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171450"/>
                          <a:chOff x="3605" y="2531"/>
                          <a:chExt cx="270" cy="270"/>
                        </a:xfrm>
                      </wpg:grpSpPr>
                      <wps:wsp>
                        <wps:cNvPr id="49" name="椭圆 4"/>
                        <wps:cNvSpPr/>
                        <wps:spPr>
                          <a:xfrm>
                            <a:off x="3605" y="2531"/>
                            <a:ext cx="270" cy="270"/>
                          </a:xfrm>
                          <a:prstGeom prst="ellipse">
                            <a:avLst/>
                          </a:prstGeom>
                          <a:solidFill>
                            <a:srgbClr val="53637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290" name="定位"/>
                        <wps:cNvSpPr/>
                        <wps:spPr>
                          <a:xfrm>
                            <a:off x="3689" y="2576"/>
                            <a:ext cx="102" cy="18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9792" h="955625">
                                <a:moveTo>
                                  <a:pt x="279896" y="194422"/>
                                </a:moveTo>
                                <a:cubicBezTo>
                                  <a:pt x="168660" y="194422"/>
                                  <a:pt x="78485" y="284596"/>
                                  <a:pt x="78485" y="395833"/>
                                </a:cubicBezTo>
                                <a:cubicBezTo>
                                  <a:pt x="78485" y="507069"/>
                                  <a:pt x="168660" y="597244"/>
                                  <a:pt x="279896" y="597244"/>
                                </a:cubicBezTo>
                                <a:cubicBezTo>
                                  <a:pt x="391133" y="597244"/>
                                  <a:pt x="481307" y="507069"/>
                                  <a:pt x="481307" y="395833"/>
                                </a:cubicBezTo>
                                <a:cubicBezTo>
                                  <a:pt x="481307" y="284596"/>
                                  <a:pt x="391133" y="194422"/>
                                  <a:pt x="279896" y="194422"/>
                                </a:cubicBezTo>
                                <a:close/>
                                <a:moveTo>
                                  <a:pt x="279896" y="0"/>
                                </a:moveTo>
                                <a:cubicBezTo>
                                  <a:pt x="381198" y="-1"/>
                                  <a:pt x="482501" y="38646"/>
                                  <a:pt x="559792" y="115937"/>
                                </a:cubicBezTo>
                                <a:cubicBezTo>
                                  <a:pt x="714375" y="270519"/>
                                  <a:pt x="714375" y="521146"/>
                                  <a:pt x="559792" y="675729"/>
                                </a:cubicBezTo>
                                <a:lnTo>
                                  <a:pt x="279896" y="955625"/>
                                </a:lnTo>
                                <a:lnTo>
                                  <a:pt x="0" y="675729"/>
                                </a:lnTo>
                                <a:cubicBezTo>
                                  <a:pt x="-154583" y="521146"/>
                                  <a:pt x="-154583" y="270519"/>
                                  <a:pt x="0" y="115937"/>
                                </a:cubicBezTo>
                                <a:cubicBezTo>
                                  <a:pt x="77291" y="38646"/>
                                  <a:pt x="178594" y="-1"/>
                                  <a:pt x="2798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lIns="91440" tIns="45720" rIns="91440" bIns="32400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5.7pt;margin-top:56.9pt;height:13.5pt;width:13.5pt;z-index:251689984;mso-width-relative:page;mso-height-relative:page;" coordorigin="3605,2531" coordsize="270,270" o:gfxdata="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">
                <o:lock v:ext="edit" aspectratio="f"/>
                <v:shape id="椭圆 4" o:spid="_x0000_s1026" o:spt="3" type="#_x0000_t3" style="position:absolute;left:3605;top:2531;height:270;width:270;v-text-anchor:middle;" fillcolor="#53637C" filled="t" stroked="f" coordsize="21600,21600" o:gfxdata="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I10T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定位" o:spid="_x0000_s1026" o:spt="100" style="position:absolute;left:3689;top:2576;height:181;width:102;v-text-anchor:middle;" fillcolor="#FFFFFF [3212]" filled="t" stroked="f" coordsize="559792,955625" o:gfxdata="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ilDsq8AAAA&#10;3AAAAA8AAAAAAAAAAQAgAAAAIgAAAGRycy9kb3ducmV2LnhtbFBLAQIUABQAAAAIAIdO4kAzLwWe&#10;OwAAADkAAAAQAAAAAAAAAAEAIAAAAAsBAABkcnMvc2hhcGV4bWwueG1sUEsFBgAAAAAGAAYAWwEA&#10;ALUDAAAAAA=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  <v:fill on="t" focussize="0,0"/>
                  <v:stroke on="f" weight="1pt" miterlimit="8" joinstyle="miter"/>
                  <v:imagedata o:title=""/>
                  <o:lock v:ext="edit" aspectratio="f"/>
                  <v:textbox inset="2.54mm,1.27mm,2.54mm,9mm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-662940</wp:posOffset>
                </wp:positionH>
                <wp:positionV relativeFrom="paragraph">
                  <wp:posOffset>1046480</wp:posOffset>
                </wp:positionV>
                <wp:extent cx="171450" cy="171450"/>
                <wp:effectExtent l="0" t="0" r="0" b="0"/>
                <wp:wrapNone/>
                <wp:docPr id="47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171450"/>
                          <a:chOff x="847" y="3041"/>
                          <a:chExt cx="270" cy="270"/>
                        </a:xfrm>
                      </wpg:grpSpPr>
                      <wps:wsp>
                        <wps:cNvPr id="18" name="椭圆 4"/>
                        <wps:cNvSpPr/>
                        <wps:spPr>
                          <a:xfrm>
                            <a:off x="847" y="3041"/>
                            <a:ext cx="270" cy="270"/>
                          </a:xfrm>
                          <a:prstGeom prst="ellipse">
                            <a:avLst/>
                          </a:prstGeom>
                          <a:solidFill>
                            <a:srgbClr val="53637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46" name="手机"/>
                        <wps:cNvSpPr/>
                        <wps:spPr bwMode="auto">
                          <a:xfrm>
                            <a:off x="931" y="3091"/>
                            <a:ext cx="102" cy="170"/>
                          </a:xfrm>
                          <a:custGeom>
                            <a:avLst/>
                            <a:gdLst>
                              <a:gd name="T0" fmla="*/ 134485 w 2938"/>
                              <a:gd name="T1" fmla="*/ 2420 h 5511"/>
                              <a:gd name="T2" fmla="*/ 89887 w 2938"/>
                              <a:gd name="T3" fmla="*/ 15901 h 5511"/>
                              <a:gd name="T4" fmla="*/ 51858 w 2938"/>
                              <a:gd name="T5" fmla="*/ 41481 h 5511"/>
                              <a:gd name="T6" fmla="*/ 22817 w 2938"/>
                              <a:gd name="T7" fmla="*/ 77085 h 5511"/>
                              <a:gd name="T8" fmla="*/ 4840 w 2938"/>
                              <a:gd name="T9" fmla="*/ 119257 h 5511"/>
                              <a:gd name="T10" fmla="*/ 0 w 2938"/>
                              <a:gd name="T11" fmla="*/ 1746336 h 5511"/>
                              <a:gd name="T12" fmla="*/ 4840 w 2938"/>
                              <a:gd name="T13" fmla="*/ 1786089 h 5511"/>
                              <a:gd name="T14" fmla="*/ 22817 w 2938"/>
                              <a:gd name="T15" fmla="*/ 1828606 h 5511"/>
                              <a:gd name="T16" fmla="*/ 51858 w 2938"/>
                              <a:gd name="T17" fmla="*/ 1863865 h 5511"/>
                              <a:gd name="T18" fmla="*/ 89887 w 2938"/>
                              <a:gd name="T19" fmla="*/ 1889445 h 5511"/>
                              <a:gd name="T20" fmla="*/ 134485 w 2938"/>
                              <a:gd name="T21" fmla="*/ 1903272 h 5511"/>
                              <a:gd name="T22" fmla="*/ 864989 w 2938"/>
                              <a:gd name="T23" fmla="*/ 1905000 h 5511"/>
                              <a:gd name="T24" fmla="*/ 911316 w 2938"/>
                              <a:gd name="T25" fmla="*/ 1895667 h 5511"/>
                              <a:gd name="T26" fmla="*/ 952111 w 2938"/>
                              <a:gd name="T27" fmla="*/ 1873544 h 5511"/>
                              <a:gd name="T28" fmla="*/ 984263 w 2938"/>
                              <a:gd name="T29" fmla="*/ 1841396 h 5511"/>
                              <a:gd name="T30" fmla="*/ 1006043 w 2938"/>
                              <a:gd name="T31" fmla="*/ 1800953 h 5511"/>
                              <a:gd name="T32" fmla="*/ 1015377 w 2938"/>
                              <a:gd name="T33" fmla="*/ 1754633 h 5511"/>
                              <a:gd name="T34" fmla="*/ 1013994 w 2938"/>
                              <a:gd name="T35" fmla="*/ 134812 h 5511"/>
                              <a:gd name="T36" fmla="*/ 999820 w 2938"/>
                              <a:gd name="T37" fmla="*/ 90220 h 5511"/>
                              <a:gd name="T38" fmla="*/ 974237 w 2938"/>
                              <a:gd name="T39" fmla="*/ 52542 h 5511"/>
                              <a:gd name="T40" fmla="*/ 938973 w 2938"/>
                              <a:gd name="T41" fmla="*/ 23160 h 5511"/>
                              <a:gd name="T42" fmla="*/ 896450 w 2938"/>
                              <a:gd name="T43" fmla="*/ 5531 h 5511"/>
                              <a:gd name="T44" fmla="*/ 412789 w 2938"/>
                              <a:gd name="T45" fmla="*/ 127553 h 5511"/>
                              <a:gd name="T46" fmla="*/ 615380 w 2938"/>
                              <a:gd name="T47" fmla="*/ 129973 h 5511"/>
                              <a:gd name="T48" fmla="*/ 629209 w 2938"/>
                              <a:gd name="T49" fmla="*/ 141034 h 5511"/>
                              <a:gd name="T50" fmla="*/ 635086 w 2938"/>
                              <a:gd name="T51" fmla="*/ 159009 h 5511"/>
                              <a:gd name="T52" fmla="*/ 630938 w 2938"/>
                              <a:gd name="T53" fmla="*/ 174219 h 5511"/>
                              <a:gd name="T54" fmla="*/ 618146 w 2938"/>
                              <a:gd name="T55" fmla="*/ 187009 h 5511"/>
                              <a:gd name="T56" fmla="*/ 412789 w 2938"/>
                              <a:gd name="T57" fmla="*/ 190811 h 5511"/>
                              <a:gd name="T58" fmla="*/ 397577 w 2938"/>
                              <a:gd name="T59" fmla="*/ 187009 h 5511"/>
                              <a:gd name="T60" fmla="*/ 384440 w 2938"/>
                              <a:gd name="T61" fmla="*/ 174219 h 5511"/>
                              <a:gd name="T62" fmla="*/ 380637 w 2938"/>
                              <a:gd name="T63" fmla="*/ 159009 h 5511"/>
                              <a:gd name="T64" fmla="*/ 386168 w 2938"/>
                              <a:gd name="T65" fmla="*/ 141034 h 5511"/>
                              <a:gd name="T66" fmla="*/ 400343 w 2938"/>
                              <a:gd name="T67" fmla="*/ 129973 h 5511"/>
                              <a:gd name="T68" fmla="*/ 507516 w 2938"/>
                              <a:gd name="T69" fmla="*/ 1841742 h 5511"/>
                              <a:gd name="T70" fmla="*/ 479513 w 2938"/>
                              <a:gd name="T71" fmla="*/ 1837594 h 5511"/>
                              <a:gd name="T72" fmla="*/ 454275 w 2938"/>
                              <a:gd name="T73" fmla="*/ 1825495 h 5511"/>
                              <a:gd name="T74" fmla="*/ 434223 w 2938"/>
                              <a:gd name="T75" fmla="*/ 1806829 h 5511"/>
                              <a:gd name="T76" fmla="*/ 420049 w 2938"/>
                              <a:gd name="T77" fmla="*/ 1783323 h 5511"/>
                              <a:gd name="T78" fmla="*/ 413134 w 2938"/>
                              <a:gd name="T79" fmla="*/ 1756015 h 5511"/>
                              <a:gd name="T80" fmla="*/ 413826 w 2938"/>
                              <a:gd name="T81" fmla="*/ 1731818 h 5511"/>
                              <a:gd name="T82" fmla="*/ 422123 w 2938"/>
                              <a:gd name="T83" fmla="*/ 1704856 h 5511"/>
                              <a:gd name="T84" fmla="*/ 437335 w 2938"/>
                              <a:gd name="T85" fmla="*/ 1682387 h 5511"/>
                              <a:gd name="T86" fmla="*/ 458078 w 2938"/>
                              <a:gd name="T87" fmla="*/ 1665103 h 5511"/>
                              <a:gd name="T88" fmla="*/ 483661 w 2938"/>
                              <a:gd name="T89" fmla="*/ 1654042 h 5511"/>
                              <a:gd name="T90" fmla="*/ 507516 w 2938"/>
                              <a:gd name="T91" fmla="*/ 1651277 h 5511"/>
                              <a:gd name="T92" fmla="*/ 536210 w 2938"/>
                              <a:gd name="T93" fmla="*/ 1655425 h 5511"/>
                              <a:gd name="T94" fmla="*/ 561102 w 2938"/>
                              <a:gd name="T95" fmla="*/ 1667523 h 5511"/>
                              <a:gd name="T96" fmla="*/ 581154 w 2938"/>
                              <a:gd name="T97" fmla="*/ 1685498 h 5511"/>
                              <a:gd name="T98" fmla="*/ 595674 w 2938"/>
                              <a:gd name="T99" fmla="*/ 1709349 h 5511"/>
                              <a:gd name="T100" fmla="*/ 602589 w 2938"/>
                              <a:gd name="T101" fmla="*/ 1737003 h 5511"/>
                              <a:gd name="T102" fmla="*/ 601897 w 2938"/>
                              <a:gd name="T103" fmla="*/ 1761200 h 5511"/>
                              <a:gd name="T104" fmla="*/ 593600 w 2938"/>
                              <a:gd name="T105" fmla="*/ 1787817 h 5511"/>
                              <a:gd name="T106" fmla="*/ 578388 w 2938"/>
                              <a:gd name="T107" fmla="*/ 1810631 h 5511"/>
                              <a:gd name="T108" fmla="*/ 556954 w 2938"/>
                              <a:gd name="T109" fmla="*/ 1827915 h 5511"/>
                              <a:gd name="T110" fmla="*/ 531370 w 2938"/>
                              <a:gd name="T111" fmla="*/ 1838631 h 5511"/>
                              <a:gd name="T112" fmla="*/ 952456 w 2938"/>
                              <a:gd name="T113" fmla="*/ 1587673 h 5511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938" h="5511">
                                <a:moveTo>
                                  <a:pt x="2479" y="0"/>
                                </a:moveTo>
                                <a:lnTo>
                                  <a:pt x="458" y="0"/>
                                </a:lnTo>
                                <a:lnTo>
                                  <a:pt x="435" y="1"/>
                                </a:lnTo>
                                <a:lnTo>
                                  <a:pt x="412" y="3"/>
                                </a:lnTo>
                                <a:lnTo>
                                  <a:pt x="389" y="7"/>
                                </a:lnTo>
                                <a:lnTo>
                                  <a:pt x="366" y="11"/>
                                </a:lnTo>
                                <a:lnTo>
                                  <a:pt x="345" y="16"/>
                                </a:lnTo>
                                <a:lnTo>
                                  <a:pt x="322" y="22"/>
                                </a:lnTo>
                                <a:lnTo>
                                  <a:pt x="301" y="29"/>
                                </a:lnTo>
                                <a:lnTo>
                                  <a:pt x="281" y="37"/>
                                </a:lnTo>
                                <a:lnTo>
                                  <a:pt x="260" y="46"/>
                                </a:lnTo>
                                <a:lnTo>
                                  <a:pt x="240" y="56"/>
                                </a:lnTo>
                                <a:lnTo>
                                  <a:pt x="221" y="67"/>
                                </a:lnTo>
                                <a:lnTo>
                                  <a:pt x="203" y="80"/>
                                </a:lnTo>
                                <a:lnTo>
                                  <a:pt x="184" y="93"/>
                                </a:lnTo>
                                <a:lnTo>
                                  <a:pt x="167" y="106"/>
                                </a:lnTo>
                                <a:lnTo>
                                  <a:pt x="150" y="120"/>
                                </a:lnTo>
                                <a:lnTo>
                                  <a:pt x="135" y="135"/>
                                </a:lnTo>
                                <a:lnTo>
                                  <a:pt x="119" y="152"/>
                                </a:lnTo>
                                <a:lnTo>
                                  <a:pt x="104" y="169"/>
                                </a:lnTo>
                                <a:lnTo>
                                  <a:pt x="91" y="186"/>
                                </a:lnTo>
                                <a:lnTo>
                                  <a:pt x="78" y="203"/>
                                </a:lnTo>
                                <a:lnTo>
                                  <a:pt x="66" y="223"/>
                                </a:lnTo>
                                <a:lnTo>
                                  <a:pt x="55" y="242"/>
                                </a:lnTo>
                                <a:lnTo>
                                  <a:pt x="45" y="261"/>
                                </a:lnTo>
                                <a:lnTo>
                                  <a:pt x="35" y="281"/>
                                </a:lnTo>
                                <a:lnTo>
                                  <a:pt x="27" y="303"/>
                                </a:lnTo>
                                <a:lnTo>
                                  <a:pt x="20" y="324"/>
                                </a:lnTo>
                                <a:lnTo>
                                  <a:pt x="14" y="345"/>
                                </a:lnTo>
                                <a:lnTo>
                                  <a:pt x="9" y="368"/>
                                </a:lnTo>
                                <a:lnTo>
                                  <a:pt x="5" y="390"/>
                                </a:lnTo>
                                <a:lnTo>
                                  <a:pt x="2" y="413"/>
                                </a:lnTo>
                                <a:lnTo>
                                  <a:pt x="0" y="437"/>
                                </a:lnTo>
                                <a:lnTo>
                                  <a:pt x="0" y="460"/>
                                </a:lnTo>
                                <a:lnTo>
                                  <a:pt x="0" y="5052"/>
                                </a:lnTo>
                                <a:lnTo>
                                  <a:pt x="0" y="5076"/>
                                </a:lnTo>
                                <a:lnTo>
                                  <a:pt x="2" y="5099"/>
                                </a:lnTo>
                                <a:lnTo>
                                  <a:pt x="5" y="5122"/>
                                </a:lnTo>
                                <a:lnTo>
                                  <a:pt x="9" y="5144"/>
                                </a:lnTo>
                                <a:lnTo>
                                  <a:pt x="14" y="5167"/>
                                </a:lnTo>
                                <a:lnTo>
                                  <a:pt x="20" y="5189"/>
                                </a:lnTo>
                                <a:lnTo>
                                  <a:pt x="27" y="5210"/>
                                </a:lnTo>
                                <a:lnTo>
                                  <a:pt x="35" y="5230"/>
                                </a:lnTo>
                                <a:lnTo>
                                  <a:pt x="45" y="5251"/>
                                </a:lnTo>
                                <a:lnTo>
                                  <a:pt x="55" y="5271"/>
                                </a:lnTo>
                                <a:lnTo>
                                  <a:pt x="66" y="5290"/>
                                </a:lnTo>
                                <a:lnTo>
                                  <a:pt x="78" y="5309"/>
                                </a:lnTo>
                                <a:lnTo>
                                  <a:pt x="91" y="5327"/>
                                </a:lnTo>
                                <a:lnTo>
                                  <a:pt x="104" y="5344"/>
                                </a:lnTo>
                                <a:lnTo>
                                  <a:pt x="119" y="5360"/>
                                </a:lnTo>
                                <a:lnTo>
                                  <a:pt x="135" y="5377"/>
                                </a:lnTo>
                                <a:lnTo>
                                  <a:pt x="150" y="5392"/>
                                </a:lnTo>
                                <a:lnTo>
                                  <a:pt x="167" y="5406"/>
                                </a:lnTo>
                                <a:lnTo>
                                  <a:pt x="184" y="5420"/>
                                </a:lnTo>
                                <a:lnTo>
                                  <a:pt x="203" y="5433"/>
                                </a:lnTo>
                                <a:lnTo>
                                  <a:pt x="221" y="5445"/>
                                </a:lnTo>
                                <a:lnTo>
                                  <a:pt x="240" y="5456"/>
                                </a:lnTo>
                                <a:lnTo>
                                  <a:pt x="260" y="5466"/>
                                </a:lnTo>
                                <a:lnTo>
                                  <a:pt x="281" y="5475"/>
                                </a:lnTo>
                                <a:lnTo>
                                  <a:pt x="301" y="5484"/>
                                </a:lnTo>
                                <a:lnTo>
                                  <a:pt x="322" y="5491"/>
                                </a:lnTo>
                                <a:lnTo>
                                  <a:pt x="345" y="5497"/>
                                </a:lnTo>
                                <a:lnTo>
                                  <a:pt x="366" y="5502"/>
                                </a:lnTo>
                                <a:lnTo>
                                  <a:pt x="389" y="5506"/>
                                </a:lnTo>
                                <a:lnTo>
                                  <a:pt x="412" y="5509"/>
                                </a:lnTo>
                                <a:lnTo>
                                  <a:pt x="435" y="5511"/>
                                </a:lnTo>
                                <a:lnTo>
                                  <a:pt x="458" y="5511"/>
                                </a:lnTo>
                                <a:lnTo>
                                  <a:pt x="2479" y="5511"/>
                                </a:lnTo>
                                <a:lnTo>
                                  <a:pt x="2502" y="5511"/>
                                </a:lnTo>
                                <a:lnTo>
                                  <a:pt x="2525" y="5509"/>
                                </a:lnTo>
                                <a:lnTo>
                                  <a:pt x="2549" y="5506"/>
                                </a:lnTo>
                                <a:lnTo>
                                  <a:pt x="2571" y="5502"/>
                                </a:lnTo>
                                <a:lnTo>
                                  <a:pt x="2593" y="5497"/>
                                </a:lnTo>
                                <a:lnTo>
                                  <a:pt x="2615" y="5491"/>
                                </a:lnTo>
                                <a:lnTo>
                                  <a:pt x="2636" y="5484"/>
                                </a:lnTo>
                                <a:lnTo>
                                  <a:pt x="2657" y="5475"/>
                                </a:lnTo>
                                <a:lnTo>
                                  <a:pt x="2677" y="5466"/>
                                </a:lnTo>
                                <a:lnTo>
                                  <a:pt x="2698" y="5456"/>
                                </a:lnTo>
                                <a:lnTo>
                                  <a:pt x="2716" y="5445"/>
                                </a:lnTo>
                                <a:lnTo>
                                  <a:pt x="2735" y="5433"/>
                                </a:lnTo>
                                <a:lnTo>
                                  <a:pt x="2754" y="5420"/>
                                </a:lnTo>
                                <a:lnTo>
                                  <a:pt x="2771" y="5406"/>
                                </a:lnTo>
                                <a:lnTo>
                                  <a:pt x="2787" y="5392"/>
                                </a:lnTo>
                                <a:lnTo>
                                  <a:pt x="2803" y="5377"/>
                                </a:lnTo>
                                <a:lnTo>
                                  <a:pt x="2818" y="5360"/>
                                </a:lnTo>
                                <a:lnTo>
                                  <a:pt x="2833" y="5344"/>
                                </a:lnTo>
                                <a:lnTo>
                                  <a:pt x="2847" y="5327"/>
                                </a:lnTo>
                                <a:lnTo>
                                  <a:pt x="2859" y="5309"/>
                                </a:lnTo>
                                <a:lnTo>
                                  <a:pt x="2871" y="5290"/>
                                </a:lnTo>
                                <a:lnTo>
                                  <a:pt x="2882" y="5271"/>
                                </a:lnTo>
                                <a:lnTo>
                                  <a:pt x="2892" y="5251"/>
                                </a:lnTo>
                                <a:lnTo>
                                  <a:pt x="2902" y="5230"/>
                                </a:lnTo>
                                <a:lnTo>
                                  <a:pt x="2910" y="5210"/>
                                </a:lnTo>
                                <a:lnTo>
                                  <a:pt x="2918" y="5189"/>
                                </a:lnTo>
                                <a:lnTo>
                                  <a:pt x="2924" y="5167"/>
                                </a:lnTo>
                                <a:lnTo>
                                  <a:pt x="2929" y="5144"/>
                                </a:lnTo>
                                <a:lnTo>
                                  <a:pt x="2933" y="5122"/>
                                </a:lnTo>
                                <a:lnTo>
                                  <a:pt x="2936" y="5099"/>
                                </a:lnTo>
                                <a:lnTo>
                                  <a:pt x="2937" y="5076"/>
                                </a:lnTo>
                                <a:lnTo>
                                  <a:pt x="2938" y="5052"/>
                                </a:lnTo>
                                <a:lnTo>
                                  <a:pt x="2938" y="460"/>
                                </a:lnTo>
                                <a:lnTo>
                                  <a:pt x="2937" y="437"/>
                                </a:lnTo>
                                <a:lnTo>
                                  <a:pt x="2936" y="413"/>
                                </a:lnTo>
                                <a:lnTo>
                                  <a:pt x="2933" y="390"/>
                                </a:lnTo>
                                <a:lnTo>
                                  <a:pt x="2929" y="368"/>
                                </a:lnTo>
                                <a:lnTo>
                                  <a:pt x="2924" y="345"/>
                                </a:lnTo>
                                <a:lnTo>
                                  <a:pt x="2918" y="324"/>
                                </a:lnTo>
                                <a:lnTo>
                                  <a:pt x="2910" y="303"/>
                                </a:lnTo>
                                <a:lnTo>
                                  <a:pt x="2902" y="281"/>
                                </a:lnTo>
                                <a:lnTo>
                                  <a:pt x="2892" y="261"/>
                                </a:lnTo>
                                <a:lnTo>
                                  <a:pt x="2882" y="242"/>
                                </a:lnTo>
                                <a:lnTo>
                                  <a:pt x="2871" y="223"/>
                                </a:lnTo>
                                <a:lnTo>
                                  <a:pt x="2859" y="203"/>
                                </a:lnTo>
                                <a:lnTo>
                                  <a:pt x="2847" y="186"/>
                                </a:lnTo>
                                <a:lnTo>
                                  <a:pt x="2833" y="169"/>
                                </a:lnTo>
                                <a:lnTo>
                                  <a:pt x="2818" y="152"/>
                                </a:lnTo>
                                <a:lnTo>
                                  <a:pt x="2803" y="135"/>
                                </a:lnTo>
                                <a:lnTo>
                                  <a:pt x="2787" y="120"/>
                                </a:lnTo>
                                <a:lnTo>
                                  <a:pt x="2771" y="106"/>
                                </a:lnTo>
                                <a:lnTo>
                                  <a:pt x="2754" y="93"/>
                                </a:lnTo>
                                <a:lnTo>
                                  <a:pt x="2735" y="80"/>
                                </a:lnTo>
                                <a:lnTo>
                                  <a:pt x="2716" y="67"/>
                                </a:lnTo>
                                <a:lnTo>
                                  <a:pt x="2698" y="56"/>
                                </a:lnTo>
                                <a:lnTo>
                                  <a:pt x="2677" y="46"/>
                                </a:lnTo>
                                <a:lnTo>
                                  <a:pt x="2657" y="37"/>
                                </a:lnTo>
                                <a:lnTo>
                                  <a:pt x="2636" y="29"/>
                                </a:lnTo>
                                <a:lnTo>
                                  <a:pt x="2615" y="22"/>
                                </a:lnTo>
                                <a:lnTo>
                                  <a:pt x="2593" y="16"/>
                                </a:lnTo>
                                <a:lnTo>
                                  <a:pt x="2571" y="11"/>
                                </a:lnTo>
                                <a:lnTo>
                                  <a:pt x="2549" y="7"/>
                                </a:lnTo>
                                <a:lnTo>
                                  <a:pt x="2525" y="3"/>
                                </a:lnTo>
                                <a:lnTo>
                                  <a:pt x="2502" y="1"/>
                                </a:lnTo>
                                <a:lnTo>
                                  <a:pt x="2479" y="0"/>
                                </a:lnTo>
                                <a:close/>
                                <a:moveTo>
                                  <a:pt x="1194" y="369"/>
                                </a:moveTo>
                                <a:lnTo>
                                  <a:pt x="1744" y="369"/>
                                </a:lnTo>
                                <a:lnTo>
                                  <a:pt x="1753" y="369"/>
                                </a:lnTo>
                                <a:lnTo>
                                  <a:pt x="1763" y="370"/>
                                </a:lnTo>
                                <a:lnTo>
                                  <a:pt x="1772" y="373"/>
                                </a:lnTo>
                                <a:lnTo>
                                  <a:pt x="1780" y="376"/>
                                </a:lnTo>
                                <a:lnTo>
                                  <a:pt x="1788" y="379"/>
                                </a:lnTo>
                                <a:lnTo>
                                  <a:pt x="1796" y="384"/>
                                </a:lnTo>
                                <a:lnTo>
                                  <a:pt x="1803" y="389"/>
                                </a:lnTo>
                                <a:lnTo>
                                  <a:pt x="1809" y="395"/>
                                </a:lnTo>
                                <a:lnTo>
                                  <a:pt x="1815" y="401"/>
                                </a:lnTo>
                                <a:lnTo>
                                  <a:pt x="1820" y="408"/>
                                </a:lnTo>
                                <a:lnTo>
                                  <a:pt x="1825" y="416"/>
                                </a:lnTo>
                                <a:lnTo>
                                  <a:pt x="1828" y="424"/>
                                </a:lnTo>
                                <a:lnTo>
                                  <a:pt x="1833" y="433"/>
                                </a:lnTo>
                                <a:lnTo>
                                  <a:pt x="1835" y="442"/>
                                </a:lnTo>
                                <a:lnTo>
                                  <a:pt x="1836" y="451"/>
                                </a:lnTo>
                                <a:lnTo>
                                  <a:pt x="1837" y="460"/>
                                </a:lnTo>
                                <a:lnTo>
                                  <a:pt x="1836" y="469"/>
                                </a:lnTo>
                                <a:lnTo>
                                  <a:pt x="1835" y="478"/>
                                </a:lnTo>
                                <a:lnTo>
                                  <a:pt x="1833" y="487"/>
                                </a:lnTo>
                                <a:lnTo>
                                  <a:pt x="1828" y="495"/>
                                </a:lnTo>
                                <a:lnTo>
                                  <a:pt x="1825" y="504"/>
                                </a:lnTo>
                                <a:lnTo>
                                  <a:pt x="1820" y="512"/>
                                </a:lnTo>
                                <a:lnTo>
                                  <a:pt x="1815" y="519"/>
                                </a:lnTo>
                                <a:lnTo>
                                  <a:pt x="1809" y="525"/>
                                </a:lnTo>
                                <a:lnTo>
                                  <a:pt x="1803" y="531"/>
                                </a:lnTo>
                                <a:lnTo>
                                  <a:pt x="1796" y="536"/>
                                </a:lnTo>
                                <a:lnTo>
                                  <a:pt x="1788" y="541"/>
                                </a:lnTo>
                                <a:lnTo>
                                  <a:pt x="1780" y="545"/>
                                </a:lnTo>
                                <a:lnTo>
                                  <a:pt x="1772" y="548"/>
                                </a:lnTo>
                                <a:lnTo>
                                  <a:pt x="1763" y="550"/>
                                </a:lnTo>
                                <a:lnTo>
                                  <a:pt x="1753" y="551"/>
                                </a:lnTo>
                                <a:lnTo>
                                  <a:pt x="1744" y="552"/>
                                </a:lnTo>
                                <a:lnTo>
                                  <a:pt x="1194" y="552"/>
                                </a:lnTo>
                                <a:lnTo>
                                  <a:pt x="1184" y="551"/>
                                </a:lnTo>
                                <a:lnTo>
                                  <a:pt x="1175" y="550"/>
                                </a:lnTo>
                                <a:lnTo>
                                  <a:pt x="1166" y="548"/>
                                </a:lnTo>
                                <a:lnTo>
                                  <a:pt x="1158" y="545"/>
                                </a:lnTo>
                                <a:lnTo>
                                  <a:pt x="1150" y="541"/>
                                </a:lnTo>
                                <a:lnTo>
                                  <a:pt x="1142" y="536"/>
                                </a:lnTo>
                                <a:lnTo>
                                  <a:pt x="1135" y="531"/>
                                </a:lnTo>
                                <a:lnTo>
                                  <a:pt x="1129" y="525"/>
                                </a:lnTo>
                                <a:lnTo>
                                  <a:pt x="1123" y="519"/>
                                </a:lnTo>
                                <a:lnTo>
                                  <a:pt x="1117" y="512"/>
                                </a:lnTo>
                                <a:lnTo>
                                  <a:pt x="1112" y="504"/>
                                </a:lnTo>
                                <a:lnTo>
                                  <a:pt x="1108" y="495"/>
                                </a:lnTo>
                                <a:lnTo>
                                  <a:pt x="1105" y="487"/>
                                </a:lnTo>
                                <a:lnTo>
                                  <a:pt x="1103" y="478"/>
                                </a:lnTo>
                                <a:lnTo>
                                  <a:pt x="1102" y="469"/>
                                </a:lnTo>
                                <a:lnTo>
                                  <a:pt x="1101" y="460"/>
                                </a:lnTo>
                                <a:lnTo>
                                  <a:pt x="1102" y="451"/>
                                </a:lnTo>
                                <a:lnTo>
                                  <a:pt x="1103" y="442"/>
                                </a:lnTo>
                                <a:lnTo>
                                  <a:pt x="1105" y="433"/>
                                </a:lnTo>
                                <a:lnTo>
                                  <a:pt x="1108" y="424"/>
                                </a:lnTo>
                                <a:lnTo>
                                  <a:pt x="1112" y="416"/>
                                </a:lnTo>
                                <a:lnTo>
                                  <a:pt x="1117" y="408"/>
                                </a:lnTo>
                                <a:lnTo>
                                  <a:pt x="1123" y="401"/>
                                </a:lnTo>
                                <a:lnTo>
                                  <a:pt x="1129" y="395"/>
                                </a:lnTo>
                                <a:lnTo>
                                  <a:pt x="1135" y="389"/>
                                </a:lnTo>
                                <a:lnTo>
                                  <a:pt x="1142" y="384"/>
                                </a:lnTo>
                                <a:lnTo>
                                  <a:pt x="1150" y="379"/>
                                </a:lnTo>
                                <a:lnTo>
                                  <a:pt x="1158" y="376"/>
                                </a:lnTo>
                                <a:lnTo>
                                  <a:pt x="1166" y="373"/>
                                </a:lnTo>
                                <a:lnTo>
                                  <a:pt x="1175" y="370"/>
                                </a:lnTo>
                                <a:lnTo>
                                  <a:pt x="1184" y="369"/>
                                </a:lnTo>
                                <a:lnTo>
                                  <a:pt x="1194" y="369"/>
                                </a:lnTo>
                                <a:close/>
                                <a:moveTo>
                                  <a:pt x="1468" y="5328"/>
                                </a:moveTo>
                                <a:lnTo>
                                  <a:pt x="1468" y="5328"/>
                                </a:lnTo>
                                <a:lnTo>
                                  <a:pt x="1454" y="5328"/>
                                </a:lnTo>
                                <a:lnTo>
                                  <a:pt x="1441" y="5327"/>
                                </a:lnTo>
                                <a:lnTo>
                                  <a:pt x="1427" y="5325"/>
                                </a:lnTo>
                                <a:lnTo>
                                  <a:pt x="1414" y="5322"/>
                                </a:lnTo>
                                <a:lnTo>
                                  <a:pt x="1399" y="5319"/>
                                </a:lnTo>
                                <a:lnTo>
                                  <a:pt x="1387" y="5316"/>
                                </a:lnTo>
                                <a:lnTo>
                                  <a:pt x="1374" y="5312"/>
                                </a:lnTo>
                                <a:lnTo>
                                  <a:pt x="1362" y="5307"/>
                                </a:lnTo>
                                <a:lnTo>
                                  <a:pt x="1350" y="5300"/>
                                </a:lnTo>
                                <a:lnTo>
                                  <a:pt x="1338" y="5294"/>
                                </a:lnTo>
                                <a:lnTo>
                                  <a:pt x="1325" y="5288"/>
                                </a:lnTo>
                                <a:lnTo>
                                  <a:pt x="1314" y="5281"/>
                                </a:lnTo>
                                <a:lnTo>
                                  <a:pt x="1304" y="5273"/>
                                </a:lnTo>
                                <a:lnTo>
                                  <a:pt x="1294" y="5265"/>
                                </a:lnTo>
                                <a:lnTo>
                                  <a:pt x="1284" y="5257"/>
                                </a:lnTo>
                                <a:lnTo>
                                  <a:pt x="1274" y="5248"/>
                                </a:lnTo>
                                <a:lnTo>
                                  <a:pt x="1265" y="5238"/>
                                </a:lnTo>
                                <a:lnTo>
                                  <a:pt x="1256" y="5227"/>
                                </a:lnTo>
                                <a:lnTo>
                                  <a:pt x="1248" y="5217"/>
                                </a:lnTo>
                                <a:lnTo>
                                  <a:pt x="1240" y="5206"/>
                                </a:lnTo>
                                <a:lnTo>
                                  <a:pt x="1233" y="5195"/>
                                </a:lnTo>
                                <a:lnTo>
                                  <a:pt x="1227" y="5184"/>
                                </a:lnTo>
                                <a:lnTo>
                                  <a:pt x="1221" y="5172"/>
                                </a:lnTo>
                                <a:lnTo>
                                  <a:pt x="1215" y="5159"/>
                                </a:lnTo>
                                <a:lnTo>
                                  <a:pt x="1210" y="5147"/>
                                </a:lnTo>
                                <a:lnTo>
                                  <a:pt x="1206" y="5134"/>
                                </a:lnTo>
                                <a:lnTo>
                                  <a:pt x="1202" y="5121"/>
                                </a:lnTo>
                                <a:lnTo>
                                  <a:pt x="1199" y="5108"/>
                                </a:lnTo>
                                <a:lnTo>
                                  <a:pt x="1197" y="5095"/>
                                </a:lnTo>
                                <a:lnTo>
                                  <a:pt x="1195" y="5080"/>
                                </a:lnTo>
                                <a:lnTo>
                                  <a:pt x="1194" y="5066"/>
                                </a:lnTo>
                                <a:lnTo>
                                  <a:pt x="1194" y="5052"/>
                                </a:lnTo>
                                <a:lnTo>
                                  <a:pt x="1194" y="5038"/>
                                </a:lnTo>
                                <a:lnTo>
                                  <a:pt x="1195" y="5025"/>
                                </a:lnTo>
                                <a:lnTo>
                                  <a:pt x="1197" y="5010"/>
                                </a:lnTo>
                                <a:lnTo>
                                  <a:pt x="1199" y="4997"/>
                                </a:lnTo>
                                <a:lnTo>
                                  <a:pt x="1202" y="4983"/>
                                </a:lnTo>
                                <a:lnTo>
                                  <a:pt x="1206" y="4970"/>
                                </a:lnTo>
                                <a:lnTo>
                                  <a:pt x="1210" y="4958"/>
                                </a:lnTo>
                                <a:lnTo>
                                  <a:pt x="1215" y="4945"/>
                                </a:lnTo>
                                <a:lnTo>
                                  <a:pt x="1221" y="4932"/>
                                </a:lnTo>
                                <a:lnTo>
                                  <a:pt x="1227" y="4921"/>
                                </a:lnTo>
                                <a:lnTo>
                                  <a:pt x="1233" y="4909"/>
                                </a:lnTo>
                                <a:lnTo>
                                  <a:pt x="1240" y="4898"/>
                                </a:lnTo>
                                <a:lnTo>
                                  <a:pt x="1248" y="4888"/>
                                </a:lnTo>
                                <a:lnTo>
                                  <a:pt x="1256" y="4876"/>
                                </a:lnTo>
                                <a:lnTo>
                                  <a:pt x="1265" y="4867"/>
                                </a:lnTo>
                                <a:lnTo>
                                  <a:pt x="1274" y="4857"/>
                                </a:lnTo>
                                <a:lnTo>
                                  <a:pt x="1284" y="4848"/>
                                </a:lnTo>
                                <a:lnTo>
                                  <a:pt x="1294" y="4840"/>
                                </a:lnTo>
                                <a:lnTo>
                                  <a:pt x="1304" y="4832"/>
                                </a:lnTo>
                                <a:lnTo>
                                  <a:pt x="1314" y="4824"/>
                                </a:lnTo>
                                <a:lnTo>
                                  <a:pt x="1325" y="4817"/>
                                </a:lnTo>
                                <a:lnTo>
                                  <a:pt x="1338" y="4810"/>
                                </a:lnTo>
                                <a:lnTo>
                                  <a:pt x="1350" y="4803"/>
                                </a:lnTo>
                                <a:lnTo>
                                  <a:pt x="1362" y="4798"/>
                                </a:lnTo>
                                <a:lnTo>
                                  <a:pt x="1374" y="4793"/>
                                </a:lnTo>
                                <a:lnTo>
                                  <a:pt x="1387" y="4789"/>
                                </a:lnTo>
                                <a:lnTo>
                                  <a:pt x="1399" y="4785"/>
                                </a:lnTo>
                                <a:lnTo>
                                  <a:pt x="1414" y="4782"/>
                                </a:lnTo>
                                <a:lnTo>
                                  <a:pt x="1427" y="4780"/>
                                </a:lnTo>
                                <a:lnTo>
                                  <a:pt x="1441" y="4778"/>
                                </a:lnTo>
                                <a:lnTo>
                                  <a:pt x="1454" y="4777"/>
                                </a:lnTo>
                                <a:lnTo>
                                  <a:pt x="1468" y="4777"/>
                                </a:lnTo>
                                <a:lnTo>
                                  <a:pt x="1483" y="4777"/>
                                </a:lnTo>
                                <a:lnTo>
                                  <a:pt x="1497" y="4778"/>
                                </a:lnTo>
                                <a:lnTo>
                                  <a:pt x="1511" y="4780"/>
                                </a:lnTo>
                                <a:lnTo>
                                  <a:pt x="1524" y="4782"/>
                                </a:lnTo>
                                <a:lnTo>
                                  <a:pt x="1537" y="4785"/>
                                </a:lnTo>
                                <a:lnTo>
                                  <a:pt x="1551" y="4789"/>
                                </a:lnTo>
                                <a:lnTo>
                                  <a:pt x="1564" y="4793"/>
                                </a:lnTo>
                                <a:lnTo>
                                  <a:pt x="1576" y="4798"/>
                                </a:lnTo>
                                <a:lnTo>
                                  <a:pt x="1588" y="4803"/>
                                </a:lnTo>
                                <a:lnTo>
                                  <a:pt x="1600" y="4810"/>
                                </a:lnTo>
                                <a:lnTo>
                                  <a:pt x="1611" y="4817"/>
                                </a:lnTo>
                                <a:lnTo>
                                  <a:pt x="1623" y="4824"/>
                                </a:lnTo>
                                <a:lnTo>
                                  <a:pt x="1634" y="4832"/>
                                </a:lnTo>
                                <a:lnTo>
                                  <a:pt x="1644" y="4840"/>
                                </a:lnTo>
                                <a:lnTo>
                                  <a:pt x="1654" y="4848"/>
                                </a:lnTo>
                                <a:lnTo>
                                  <a:pt x="1664" y="4857"/>
                                </a:lnTo>
                                <a:lnTo>
                                  <a:pt x="1673" y="4867"/>
                                </a:lnTo>
                                <a:lnTo>
                                  <a:pt x="1681" y="4876"/>
                                </a:lnTo>
                                <a:lnTo>
                                  <a:pt x="1690" y="4888"/>
                                </a:lnTo>
                                <a:lnTo>
                                  <a:pt x="1698" y="4898"/>
                                </a:lnTo>
                                <a:lnTo>
                                  <a:pt x="1705" y="4909"/>
                                </a:lnTo>
                                <a:lnTo>
                                  <a:pt x="1711" y="4921"/>
                                </a:lnTo>
                                <a:lnTo>
                                  <a:pt x="1717" y="4932"/>
                                </a:lnTo>
                                <a:lnTo>
                                  <a:pt x="1723" y="4945"/>
                                </a:lnTo>
                                <a:lnTo>
                                  <a:pt x="1728" y="4958"/>
                                </a:lnTo>
                                <a:lnTo>
                                  <a:pt x="1732" y="4970"/>
                                </a:lnTo>
                                <a:lnTo>
                                  <a:pt x="1736" y="4983"/>
                                </a:lnTo>
                                <a:lnTo>
                                  <a:pt x="1739" y="4997"/>
                                </a:lnTo>
                                <a:lnTo>
                                  <a:pt x="1741" y="5010"/>
                                </a:lnTo>
                                <a:lnTo>
                                  <a:pt x="1743" y="5025"/>
                                </a:lnTo>
                                <a:lnTo>
                                  <a:pt x="1744" y="5038"/>
                                </a:lnTo>
                                <a:lnTo>
                                  <a:pt x="1744" y="5052"/>
                                </a:lnTo>
                                <a:lnTo>
                                  <a:pt x="1744" y="5066"/>
                                </a:lnTo>
                                <a:lnTo>
                                  <a:pt x="1743" y="5080"/>
                                </a:lnTo>
                                <a:lnTo>
                                  <a:pt x="1741" y="5095"/>
                                </a:lnTo>
                                <a:lnTo>
                                  <a:pt x="1739" y="5108"/>
                                </a:lnTo>
                                <a:lnTo>
                                  <a:pt x="1736" y="5121"/>
                                </a:lnTo>
                                <a:lnTo>
                                  <a:pt x="1732" y="5134"/>
                                </a:lnTo>
                                <a:lnTo>
                                  <a:pt x="1728" y="5147"/>
                                </a:lnTo>
                                <a:lnTo>
                                  <a:pt x="1723" y="5159"/>
                                </a:lnTo>
                                <a:lnTo>
                                  <a:pt x="1717" y="5172"/>
                                </a:lnTo>
                                <a:lnTo>
                                  <a:pt x="1711" y="5184"/>
                                </a:lnTo>
                                <a:lnTo>
                                  <a:pt x="1705" y="5195"/>
                                </a:lnTo>
                                <a:lnTo>
                                  <a:pt x="1698" y="5206"/>
                                </a:lnTo>
                                <a:lnTo>
                                  <a:pt x="1690" y="5217"/>
                                </a:lnTo>
                                <a:lnTo>
                                  <a:pt x="1681" y="5227"/>
                                </a:lnTo>
                                <a:lnTo>
                                  <a:pt x="1673" y="5238"/>
                                </a:lnTo>
                                <a:lnTo>
                                  <a:pt x="1664" y="5248"/>
                                </a:lnTo>
                                <a:lnTo>
                                  <a:pt x="1654" y="5257"/>
                                </a:lnTo>
                                <a:lnTo>
                                  <a:pt x="1644" y="5265"/>
                                </a:lnTo>
                                <a:lnTo>
                                  <a:pt x="1634" y="5273"/>
                                </a:lnTo>
                                <a:lnTo>
                                  <a:pt x="1623" y="5281"/>
                                </a:lnTo>
                                <a:lnTo>
                                  <a:pt x="1611" y="5288"/>
                                </a:lnTo>
                                <a:lnTo>
                                  <a:pt x="1600" y="5294"/>
                                </a:lnTo>
                                <a:lnTo>
                                  <a:pt x="1588" y="5300"/>
                                </a:lnTo>
                                <a:lnTo>
                                  <a:pt x="1576" y="5307"/>
                                </a:lnTo>
                                <a:lnTo>
                                  <a:pt x="1564" y="5312"/>
                                </a:lnTo>
                                <a:lnTo>
                                  <a:pt x="1551" y="5316"/>
                                </a:lnTo>
                                <a:lnTo>
                                  <a:pt x="1537" y="5319"/>
                                </a:lnTo>
                                <a:lnTo>
                                  <a:pt x="1524" y="5322"/>
                                </a:lnTo>
                                <a:lnTo>
                                  <a:pt x="1511" y="5325"/>
                                </a:lnTo>
                                <a:lnTo>
                                  <a:pt x="1497" y="5327"/>
                                </a:lnTo>
                                <a:lnTo>
                                  <a:pt x="1483" y="5328"/>
                                </a:lnTo>
                                <a:lnTo>
                                  <a:pt x="1468" y="5328"/>
                                </a:lnTo>
                                <a:close/>
                                <a:moveTo>
                                  <a:pt x="2755" y="4593"/>
                                </a:moveTo>
                                <a:lnTo>
                                  <a:pt x="183" y="4593"/>
                                </a:lnTo>
                                <a:lnTo>
                                  <a:pt x="183" y="919"/>
                                </a:lnTo>
                                <a:lnTo>
                                  <a:pt x="2755" y="919"/>
                                </a:lnTo>
                                <a:lnTo>
                                  <a:pt x="2755" y="45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2.2pt;margin-top:82.4pt;height:13.5pt;width:13.5pt;z-index:251687936;mso-width-relative:page;mso-height-relative:page;" coordorigin="847,3041" coordsize="270,270" o:gfxdata="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">
                <o:lock v:ext="edit" aspectratio="f"/>
                <v:shape id="椭圆 4" o:spid="_x0000_s1026" o:spt="3" type="#_x0000_t3" style="position:absolute;left:847;top:3041;height:270;width:270;v-text-anchor:middle;" fillcolor="#53637C" filled="t" stroked="f" coordsize="21600,21600" o:gfxdata="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3NeV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手机" o:spid="_x0000_s1026" o:spt="100" style="position:absolute;left:931;top:3091;height:170;width:102;v-text-anchor:middle;" fillcolor="#FFFFFF [3212]" filled="t" stroked="f" coordsize="2938,5511" o:gfxdata="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2wvOrsAAADb&#10;AAAADwAAAAAAAAABACAAAAAiAAAAZHJzL2Rvd25yZXYueG1sUEsBAhQAFAAAAAgAh07iQDMvBZ47&#10;AAAAOQAAABAAAAAAAAAAAQAgAAAACgEAAGRycy9zaGFwZXhtbC54bWxQSwUGAAAAAAYABgBbAQAA&#10;tAMAAAAA&#10;" path="m2479,0l458,0,435,1,412,3,389,7,366,11,345,16,322,22,301,29,281,37,260,46,240,56,221,67,203,80,184,93,167,106,150,120,135,135,119,152,104,169,91,186,78,203,66,223,55,242,45,261,35,281,27,303,20,324,14,345,9,368,5,390,2,413,0,437,0,460,0,5052,0,5076,2,5099,5,5122,9,5144,14,5167,20,5189,27,5210,35,5230,45,5251,55,5271,66,5290,78,5309,91,5327,104,5344,119,5360,135,5377,150,5392,167,5406,184,5420,203,5433,221,5445,240,5456,260,5466,281,5475,301,5484,322,5491,345,5497,366,5502,389,5506,412,5509,435,5511,458,5511,2479,5511,2502,5511,2525,5509,2549,5506,2571,5502,2593,5497,2615,5491,2636,5484,2657,5475,2677,5466,2698,5456,2716,5445,2735,5433,2754,5420,2771,5406,2787,5392,2803,5377,2818,5360,2833,5344,2847,5327,2859,5309,2871,5290,2882,5271,2892,5251,2902,5230,2910,5210,2918,5189,2924,5167,2929,5144,2933,5122,2936,5099,2937,5076,2938,5052,2938,460,2937,437,2936,413,2933,390,2929,368,2924,345,2918,324,2910,303,2902,281,2892,261,2882,242,2871,223,2859,203,2847,186,2833,169,2818,152,2803,135,2787,120,2771,106,2754,93,2735,80,2716,67,2698,56,2677,46,2657,37,2636,29,2615,22,2593,16,2571,11,2549,7,2525,3,2502,1,2479,0xm1194,369l1744,369,1753,369,1763,370,1772,373,1780,376,1788,379,1796,384,1803,389,1809,395,1815,401,1820,408,1825,416,1828,424,1833,433,1835,442,1836,451,1837,460,1836,469,1835,478,1833,487,1828,495,1825,504,1820,512,1815,519,1809,525,1803,531,1796,536,1788,541,1780,545,1772,548,1763,550,1753,551,1744,552,1194,552,1184,551,1175,550,1166,548,1158,545,1150,541,1142,536,1135,531,1129,525,1123,519,1117,512,1112,504,1108,495,1105,487,1103,478,1102,469,1101,460,1102,451,1103,442,1105,433,1108,424,1112,416,1117,408,1123,401,1129,395,1135,389,1142,384,1150,379,1158,376,1166,373,1175,370,1184,369,1194,369xm1468,5328l1468,5328,1454,5328,1441,5327,1427,5325,1414,5322,1399,5319,1387,5316,1374,5312,1362,5307,1350,5300,1338,5294,1325,5288,1314,5281,1304,5273,1294,5265,1284,5257,1274,5248,1265,5238,1256,5227,1248,5217,1240,5206,1233,5195,1227,5184,1221,5172,1215,5159,1210,5147,1206,5134,1202,5121,1199,5108,1197,5095,1195,5080,1194,5066,1194,5052,1194,5038,1195,5025,1197,5010,1199,4997,1202,4983,1206,4970,1210,4958,1215,4945,1221,4932,1227,4921,1233,4909,1240,4898,1248,4888,1256,4876,1265,4867,1274,4857,1284,4848,1294,4840,1304,4832,1314,4824,1325,4817,1338,4810,1350,4803,1362,4798,1374,4793,1387,4789,1399,4785,1414,4782,1427,4780,1441,4778,1454,4777,1468,4777,1483,4777,1497,4778,1511,4780,1524,4782,1537,4785,1551,4789,1564,4793,1576,4798,1588,4803,1600,4810,1611,4817,1623,4824,1634,4832,1644,4840,1654,4848,1664,4857,1673,4867,1681,4876,1690,4888,1698,4898,1705,4909,1711,4921,1717,4932,1723,4945,1728,4958,1732,4970,1736,4983,1739,4997,1741,5010,1743,5025,1744,5038,1744,5052,1744,5066,1743,5080,1741,5095,1739,5108,1736,5121,1732,5134,1728,5147,1723,5159,1717,5172,1711,5184,1705,5195,1698,5206,1690,5217,1681,5227,1673,5238,1664,5248,1654,5257,1644,5265,1634,5273,1623,5281,1611,5288,1600,5294,1588,5300,1576,5307,1564,5312,1551,5316,1537,5319,1524,5322,1511,5325,1497,5327,1483,5328,1468,5328xm2755,4593l183,4593,183,919,2755,919,2755,4593xe">
                  <v:path o:connectlocs="4668,74;3120,490;1800,1279;792,2377;168,3678;0,53869;168,55096;792,56407;1800,57495;3120,58284;4668,58710;30030,58764;31638,58476;33054,57793;34171,56802;34927,55554;35251,54125;35203,4158;34711,2783;33823,1620;32598,714;31122,170;14331,3934;21364,4009;21844,4350;22048,4905;21904,5374;21460,5768;14331,5886;13802,5768;13346,5374;13214,4905;13406,4350;13898,4009;17619,56812;16647,56684;15771,56311;15075,55735;14583,55010;14342,54168;14367,53422;14655,52590;15183,51897;15903,51364;16791,51022;17619,50937;18615,51065;19480,51438;20176,51993;20680,52728;20920,53582;20896,54328;20608,55149;20080,55853;19336,56386;18447,56716;33066,48975" o:connectangles="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-658495</wp:posOffset>
                </wp:positionH>
                <wp:positionV relativeFrom="paragraph">
                  <wp:posOffset>725170</wp:posOffset>
                </wp:positionV>
                <wp:extent cx="171450" cy="171450"/>
                <wp:effectExtent l="0" t="0" r="0" b="0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171450"/>
                          <a:chOff x="845" y="2535"/>
                          <a:chExt cx="270" cy="270"/>
                        </a:xfrm>
                      </wpg:grpSpPr>
                      <wps:wsp>
                        <wps:cNvPr id="4" name="椭圆 4"/>
                        <wps:cNvSpPr/>
                        <wps:spPr>
                          <a:xfrm>
                            <a:off x="845" y="2535"/>
                            <a:ext cx="270" cy="270"/>
                          </a:xfrm>
                          <a:prstGeom prst="ellipse">
                            <a:avLst/>
                          </a:prstGeom>
                          <a:solidFill>
                            <a:srgbClr val="53637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2050" name="日历"/>
                        <wps:cNvSpPr/>
                        <wps:spPr bwMode="auto">
                          <a:xfrm>
                            <a:off x="907" y="2597"/>
                            <a:ext cx="147" cy="147"/>
                          </a:xfrm>
                          <a:custGeom>
                            <a:avLst/>
                            <a:gdLst>
                              <a:gd name="T0" fmla="*/ 999836 w 590"/>
                              <a:gd name="T1" fmla="*/ 1587416 h 634"/>
                              <a:gd name="T2" fmla="*/ 999836 w 590"/>
                              <a:gd name="T3" fmla="*/ 1255166 h 634"/>
                              <a:gd name="T4" fmla="*/ 844872 w 590"/>
                              <a:gd name="T5" fmla="*/ 1462468 h 634"/>
                              <a:gd name="T6" fmla="*/ 938275 w 590"/>
                              <a:gd name="T7" fmla="*/ 1337519 h 634"/>
                              <a:gd name="T8" fmla="*/ 938275 w 590"/>
                              <a:gd name="T9" fmla="*/ 1462468 h 634"/>
                              <a:gd name="T10" fmla="*/ 938275 w 590"/>
                              <a:gd name="T11" fmla="*/ 1127378 h 634"/>
                              <a:gd name="T12" fmla="*/ 1095362 w 590"/>
                              <a:gd name="T13" fmla="*/ 920077 h 634"/>
                              <a:gd name="T14" fmla="*/ 844872 w 590"/>
                              <a:gd name="T15" fmla="*/ 920077 h 634"/>
                              <a:gd name="T16" fmla="*/ 938275 w 590"/>
                              <a:gd name="T17" fmla="*/ 920077 h 634"/>
                              <a:gd name="T18" fmla="*/ 999836 w 590"/>
                              <a:gd name="T19" fmla="*/ 1002429 h 634"/>
                              <a:gd name="T20" fmla="*/ 1095362 w 590"/>
                              <a:gd name="T21" fmla="*/ 124949 h 634"/>
                              <a:gd name="T22" fmla="*/ 938275 w 590"/>
                              <a:gd name="T23" fmla="*/ 82353 h 634"/>
                              <a:gd name="T24" fmla="*/ 844872 w 590"/>
                              <a:gd name="T25" fmla="*/ 124949 h 634"/>
                              <a:gd name="T26" fmla="*/ 375735 w 590"/>
                              <a:gd name="T27" fmla="*/ 0 h 634"/>
                              <a:gd name="T28" fmla="*/ 188929 w 590"/>
                              <a:gd name="T29" fmla="*/ 124949 h 634"/>
                              <a:gd name="T30" fmla="*/ 188929 w 590"/>
                              <a:gd name="T31" fmla="*/ 1797557 h 634"/>
                              <a:gd name="T32" fmla="*/ 1250326 w 590"/>
                              <a:gd name="T33" fmla="*/ 335090 h 634"/>
                              <a:gd name="T34" fmla="*/ 1188765 w 590"/>
                              <a:gd name="T35" fmla="*/ 1587416 h 634"/>
                              <a:gd name="T36" fmla="*/ 93403 w 590"/>
                              <a:gd name="T37" fmla="*/ 1587416 h 634"/>
                              <a:gd name="T38" fmla="*/ 1188765 w 590"/>
                              <a:gd name="T39" fmla="*/ 1587416 h 634"/>
                              <a:gd name="T40" fmla="*/ 93403 w 590"/>
                              <a:gd name="T41" fmla="*/ 460038 h 634"/>
                              <a:gd name="T42" fmla="*/ 343893 w 590"/>
                              <a:gd name="T43" fmla="*/ 249897 h 634"/>
                              <a:gd name="T44" fmla="*/ 439419 w 590"/>
                              <a:gd name="T45" fmla="*/ 292494 h 634"/>
                              <a:gd name="T46" fmla="*/ 844872 w 590"/>
                              <a:gd name="T47" fmla="*/ 292494 h 634"/>
                              <a:gd name="T48" fmla="*/ 938275 w 590"/>
                              <a:gd name="T49" fmla="*/ 249897 h 634"/>
                              <a:gd name="T50" fmla="*/ 1188765 w 590"/>
                              <a:gd name="T51" fmla="*/ 460038 h 634"/>
                              <a:gd name="T52" fmla="*/ 343893 w 590"/>
                              <a:gd name="T53" fmla="*/ 1127378 h 634"/>
                              <a:gd name="T54" fmla="*/ 343893 w 590"/>
                              <a:gd name="T55" fmla="*/ 795128 h 634"/>
                              <a:gd name="T56" fmla="*/ 188929 w 590"/>
                              <a:gd name="T57" fmla="*/ 1002429 h 634"/>
                              <a:gd name="T58" fmla="*/ 250490 w 590"/>
                              <a:gd name="T59" fmla="*/ 920077 h 634"/>
                              <a:gd name="T60" fmla="*/ 250490 w 590"/>
                              <a:gd name="T61" fmla="*/ 1002429 h 634"/>
                              <a:gd name="T62" fmla="*/ 594383 w 590"/>
                              <a:gd name="T63" fmla="*/ 1127378 h 634"/>
                              <a:gd name="T64" fmla="*/ 751469 w 590"/>
                              <a:gd name="T65" fmla="*/ 920077 h 634"/>
                              <a:gd name="T66" fmla="*/ 500980 w 590"/>
                              <a:gd name="T67" fmla="*/ 920077 h 634"/>
                              <a:gd name="T68" fmla="*/ 594383 w 590"/>
                              <a:gd name="T69" fmla="*/ 920077 h 634"/>
                              <a:gd name="T70" fmla="*/ 687786 w 590"/>
                              <a:gd name="T71" fmla="*/ 1002429 h 634"/>
                              <a:gd name="T72" fmla="*/ 250490 w 590"/>
                              <a:gd name="T73" fmla="*/ 1587416 h 634"/>
                              <a:gd name="T74" fmla="*/ 439419 w 590"/>
                              <a:gd name="T75" fmla="*/ 1462468 h 634"/>
                              <a:gd name="T76" fmla="*/ 250490 w 590"/>
                              <a:gd name="T77" fmla="*/ 1255166 h 634"/>
                              <a:gd name="T78" fmla="*/ 250490 w 590"/>
                              <a:gd name="T79" fmla="*/ 1587416 h 634"/>
                              <a:gd name="T80" fmla="*/ 343893 w 590"/>
                              <a:gd name="T81" fmla="*/ 1337519 h 634"/>
                              <a:gd name="T82" fmla="*/ 250490 w 590"/>
                              <a:gd name="T83" fmla="*/ 1337519 h 634"/>
                              <a:gd name="T84" fmla="*/ 687786 w 590"/>
                              <a:gd name="T85" fmla="*/ 1587416 h 634"/>
                              <a:gd name="T86" fmla="*/ 687786 w 590"/>
                              <a:gd name="T87" fmla="*/ 1255166 h 634"/>
                              <a:gd name="T88" fmla="*/ 500980 w 590"/>
                              <a:gd name="T89" fmla="*/ 1462468 h 634"/>
                              <a:gd name="T90" fmla="*/ 594383 w 590"/>
                              <a:gd name="T91" fmla="*/ 1337519 h 634"/>
                              <a:gd name="T92" fmla="*/ 594383 w 590"/>
                              <a:gd name="T93" fmla="*/ 1462468 h 634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</a:gdLst>
                            <a:ahLst/>
                            <a:cxnLst>
                              <a:cxn ang="T94">
                                <a:pos x="T0" y="T1"/>
                              </a:cxn>
                              <a:cxn ang="T95">
                                <a:pos x="T2" y="T3"/>
                              </a:cxn>
                              <a:cxn ang="T96">
                                <a:pos x="T4" y="T5"/>
                              </a:cxn>
                              <a:cxn ang="T97">
                                <a:pos x="T6" y="T7"/>
                              </a:cxn>
                              <a:cxn ang="T98">
                                <a:pos x="T8" y="T9"/>
                              </a:cxn>
                              <a:cxn ang="T99">
                                <a:pos x="T10" y="T11"/>
                              </a:cxn>
                              <a:cxn ang="T100">
                                <a:pos x="T12" y="T13"/>
                              </a:cxn>
                              <a:cxn ang="T101">
                                <a:pos x="T14" y="T15"/>
                              </a:cxn>
                              <a:cxn ang="T102">
                                <a:pos x="T16" y="T17"/>
                              </a:cxn>
                              <a:cxn ang="T103">
                                <a:pos x="T18" y="T19"/>
                              </a:cxn>
                              <a:cxn ang="T104">
                                <a:pos x="T20" y="T21"/>
                              </a:cxn>
                              <a:cxn ang="T105">
                                <a:pos x="T22" y="T23"/>
                              </a:cxn>
                              <a:cxn ang="T106">
                                <a:pos x="T24" y="T25"/>
                              </a:cxn>
                              <a:cxn ang="T107">
                                <a:pos x="T26" y="T27"/>
                              </a:cxn>
                              <a:cxn ang="T108">
                                <a:pos x="T28" y="T29"/>
                              </a:cxn>
                              <a:cxn ang="T109">
                                <a:pos x="T30" y="T31"/>
                              </a:cxn>
                              <a:cxn ang="T110">
                                <a:pos x="T32" y="T33"/>
                              </a:cxn>
                              <a:cxn ang="T111">
                                <a:pos x="T34" y="T35"/>
                              </a:cxn>
                              <a:cxn ang="T112">
                                <a:pos x="T36" y="T37"/>
                              </a:cxn>
                              <a:cxn ang="T113">
                                <a:pos x="T38" y="T39"/>
                              </a:cxn>
                              <a:cxn ang="T114">
                                <a:pos x="T40" y="T41"/>
                              </a:cxn>
                              <a:cxn ang="T115">
                                <a:pos x="T42" y="T43"/>
                              </a:cxn>
                              <a:cxn ang="T116">
                                <a:pos x="T44" y="T45"/>
                              </a:cxn>
                              <a:cxn ang="T117">
                                <a:pos x="T46" y="T47"/>
                              </a:cxn>
                              <a:cxn ang="T118">
                                <a:pos x="T48" y="T49"/>
                              </a:cxn>
                              <a:cxn ang="T119">
                                <a:pos x="T50" y="T51"/>
                              </a:cxn>
                              <a:cxn ang="T120">
                                <a:pos x="T52" y="T53"/>
                              </a:cxn>
                              <a:cxn ang="T121">
                                <a:pos x="T54" y="T55"/>
                              </a:cxn>
                              <a:cxn ang="T122">
                                <a:pos x="T56" y="T57"/>
                              </a:cxn>
                              <a:cxn ang="T123">
                                <a:pos x="T58" y="T59"/>
                              </a:cxn>
                              <a:cxn ang="T124">
                                <a:pos x="T60" y="T61"/>
                              </a:cxn>
                              <a:cxn ang="T125">
                                <a:pos x="T62" y="T63"/>
                              </a:cxn>
                              <a:cxn ang="T126">
                                <a:pos x="T64" y="T65"/>
                              </a:cxn>
                              <a:cxn ang="T127">
                                <a:pos x="T66" y="T67"/>
                              </a:cxn>
                              <a:cxn ang="T128">
                                <a:pos x="T68" y="T69"/>
                              </a:cxn>
                              <a:cxn ang="T129">
                                <a:pos x="T70" y="T71"/>
                              </a:cxn>
                              <a:cxn ang="T130">
                                <a:pos x="T72" y="T73"/>
                              </a:cxn>
                              <a:cxn ang="T131">
                                <a:pos x="T74" y="T75"/>
                              </a:cxn>
                              <a:cxn ang="T132">
                                <a:pos x="T76" y="T77"/>
                              </a:cxn>
                              <a:cxn ang="T133">
                                <a:pos x="T78" y="T79"/>
                              </a:cxn>
                              <a:cxn ang="T134">
                                <a:pos x="T80" y="T81"/>
                              </a:cxn>
                              <a:cxn ang="T135">
                                <a:pos x="T82" y="T83"/>
                              </a:cxn>
                              <a:cxn ang="T136">
                                <a:pos x="T84" y="T85"/>
                              </a:cxn>
                              <a:cxn ang="T137">
                                <a:pos x="T86" y="T87"/>
                              </a:cxn>
                              <a:cxn ang="T138">
                                <a:pos x="T88" y="T89"/>
                              </a:cxn>
                              <a:cxn ang="T139">
                                <a:pos x="T90" y="T91"/>
                              </a:cxn>
                              <a:cxn ang="T14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90" h="634">
                                <a:moveTo>
                                  <a:pt x="442" y="559"/>
                                </a:moveTo>
                                <a:lnTo>
                                  <a:pt x="442" y="559"/>
                                </a:lnTo>
                                <a:cubicBezTo>
                                  <a:pt x="471" y="559"/>
                                  <a:pt x="471" y="559"/>
                                  <a:pt x="471" y="559"/>
                                </a:cubicBezTo>
                                <a:cubicBezTo>
                                  <a:pt x="501" y="559"/>
                                  <a:pt x="516" y="530"/>
                                  <a:pt x="516" y="515"/>
                                </a:cubicBezTo>
                                <a:cubicBezTo>
                                  <a:pt x="516" y="471"/>
                                  <a:pt x="516" y="471"/>
                                  <a:pt x="516" y="471"/>
                                </a:cubicBezTo>
                                <a:cubicBezTo>
                                  <a:pt x="516" y="456"/>
                                  <a:pt x="501" y="442"/>
                                  <a:pt x="471" y="442"/>
                                </a:cubicBezTo>
                                <a:cubicBezTo>
                                  <a:pt x="442" y="442"/>
                                  <a:pt x="442" y="442"/>
                                  <a:pt x="442" y="442"/>
                                </a:cubicBezTo>
                                <a:cubicBezTo>
                                  <a:pt x="412" y="442"/>
                                  <a:pt x="398" y="456"/>
                                  <a:pt x="398" y="471"/>
                                </a:cubicBezTo>
                                <a:cubicBezTo>
                                  <a:pt x="398" y="515"/>
                                  <a:pt x="398" y="515"/>
                                  <a:pt x="398" y="515"/>
                                </a:cubicBezTo>
                                <a:cubicBezTo>
                                  <a:pt x="398" y="530"/>
                                  <a:pt x="412" y="559"/>
                                  <a:pt x="442" y="559"/>
                                </a:cubicBezTo>
                                <a:close/>
                                <a:moveTo>
                                  <a:pt x="442" y="471"/>
                                </a:moveTo>
                                <a:lnTo>
                                  <a:pt x="442" y="471"/>
                                </a:lnTo>
                                <a:cubicBezTo>
                                  <a:pt x="471" y="471"/>
                                  <a:pt x="471" y="471"/>
                                  <a:pt x="471" y="471"/>
                                </a:cubicBezTo>
                                <a:cubicBezTo>
                                  <a:pt x="471" y="515"/>
                                  <a:pt x="471" y="515"/>
                                  <a:pt x="471" y="515"/>
                                </a:cubicBezTo>
                                <a:cubicBezTo>
                                  <a:pt x="442" y="515"/>
                                  <a:pt x="442" y="515"/>
                                  <a:pt x="442" y="515"/>
                                </a:cubicBezTo>
                                <a:lnTo>
                                  <a:pt x="442" y="471"/>
                                </a:lnTo>
                                <a:close/>
                                <a:moveTo>
                                  <a:pt x="442" y="397"/>
                                </a:moveTo>
                                <a:lnTo>
                                  <a:pt x="442" y="397"/>
                                </a:lnTo>
                                <a:cubicBezTo>
                                  <a:pt x="471" y="397"/>
                                  <a:pt x="471" y="397"/>
                                  <a:pt x="471" y="397"/>
                                </a:cubicBezTo>
                                <a:cubicBezTo>
                                  <a:pt x="501" y="397"/>
                                  <a:pt x="516" y="383"/>
                                  <a:pt x="516" y="353"/>
                                </a:cubicBezTo>
                                <a:cubicBezTo>
                                  <a:pt x="516" y="324"/>
                                  <a:pt x="516" y="324"/>
                                  <a:pt x="516" y="324"/>
                                </a:cubicBezTo>
                                <a:cubicBezTo>
                                  <a:pt x="516" y="294"/>
                                  <a:pt x="501" y="280"/>
                                  <a:pt x="471" y="280"/>
                                </a:cubicBezTo>
                                <a:cubicBezTo>
                                  <a:pt x="442" y="280"/>
                                  <a:pt x="442" y="280"/>
                                  <a:pt x="442" y="280"/>
                                </a:cubicBezTo>
                                <a:cubicBezTo>
                                  <a:pt x="412" y="280"/>
                                  <a:pt x="398" y="294"/>
                                  <a:pt x="398" y="324"/>
                                </a:cubicBezTo>
                                <a:cubicBezTo>
                                  <a:pt x="398" y="353"/>
                                  <a:pt x="398" y="353"/>
                                  <a:pt x="398" y="353"/>
                                </a:cubicBezTo>
                                <a:cubicBezTo>
                                  <a:pt x="398" y="383"/>
                                  <a:pt x="412" y="397"/>
                                  <a:pt x="442" y="397"/>
                                </a:cubicBezTo>
                                <a:close/>
                                <a:moveTo>
                                  <a:pt x="442" y="324"/>
                                </a:moveTo>
                                <a:lnTo>
                                  <a:pt x="442" y="324"/>
                                </a:lnTo>
                                <a:cubicBezTo>
                                  <a:pt x="471" y="324"/>
                                  <a:pt x="471" y="324"/>
                                  <a:pt x="471" y="324"/>
                                </a:cubicBezTo>
                                <a:cubicBezTo>
                                  <a:pt x="471" y="353"/>
                                  <a:pt x="471" y="353"/>
                                  <a:pt x="471" y="353"/>
                                </a:cubicBezTo>
                                <a:cubicBezTo>
                                  <a:pt x="442" y="353"/>
                                  <a:pt x="442" y="353"/>
                                  <a:pt x="442" y="353"/>
                                </a:cubicBezTo>
                                <a:lnTo>
                                  <a:pt x="442" y="324"/>
                                </a:lnTo>
                                <a:close/>
                                <a:moveTo>
                                  <a:pt x="516" y="44"/>
                                </a:moveTo>
                                <a:lnTo>
                                  <a:pt x="516" y="44"/>
                                </a:lnTo>
                                <a:cubicBezTo>
                                  <a:pt x="442" y="44"/>
                                  <a:pt x="442" y="44"/>
                                  <a:pt x="442" y="44"/>
                                </a:cubicBezTo>
                                <a:cubicBezTo>
                                  <a:pt x="442" y="29"/>
                                  <a:pt x="442" y="29"/>
                                  <a:pt x="442" y="29"/>
                                </a:cubicBezTo>
                                <a:cubicBezTo>
                                  <a:pt x="442" y="15"/>
                                  <a:pt x="427" y="0"/>
                                  <a:pt x="412" y="0"/>
                                </a:cubicBezTo>
                                <a:cubicBezTo>
                                  <a:pt x="412" y="0"/>
                                  <a:pt x="398" y="15"/>
                                  <a:pt x="398" y="29"/>
                                </a:cubicBezTo>
                                <a:cubicBezTo>
                                  <a:pt x="398" y="44"/>
                                  <a:pt x="398" y="44"/>
                                  <a:pt x="398" y="44"/>
                                </a:cubicBezTo>
                                <a:cubicBezTo>
                                  <a:pt x="207" y="44"/>
                                  <a:pt x="207" y="44"/>
                                  <a:pt x="207" y="44"/>
                                </a:cubicBezTo>
                                <a:cubicBezTo>
                                  <a:pt x="207" y="29"/>
                                  <a:pt x="207" y="29"/>
                                  <a:pt x="207" y="29"/>
                                </a:cubicBezTo>
                                <a:cubicBezTo>
                                  <a:pt x="207" y="15"/>
                                  <a:pt x="192" y="0"/>
                                  <a:pt x="177" y="0"/>
                                </a:cubicBezTo>
                                <a:cubicBezTo>
                                  <a:pt x="177" y="0"/>
                                  <a:pt x="162" y="15"/>
                                  <a:pt x="162" y="29"/>
                                </a:cubicBezTo>
                                <a:cubicBezTo>
                                  <a:pt x="162" y="44"/>
                                  <a:pt x="162" y="44"/>
                                  <a:pt x="162" y="44"/>
                                </a:cubicBezTo>
                                <a:cubicBezTo>
                                  <a:pt x="89" y="44"/>
                                  <a:pt x="89" y="44"/>
                                  <a:pt x="89" y="44"/>
                                </a:cubicBezTo>
                                <a:cubicBezTo>
                                  <a:pt x="44" y="44"/>
                                  <a:pt x="0" y="74"/>
                                  <a:pt x="0" y="118"/>
                                </a:cubicBezTo>
                                <a:cubicBezTo>
                                  <a:pt x="0" y="559"/>
                                  <a:pt x="0" y="559"/>
                                  <a:pt x="0" y="559"/>
                                </a:cubicBezTo>
                                <a:cubicBezTo>
                                  <a:pt x="0" y="604"/>
                                  <a:pt x="44" y="633"/>
                                  <a:pt x="89" y="633"/>
                                </a:cubicBezTo>
                                <a:cubicBezTo>
                                  <a:pt x="516" y="633"/>
                                  <a:pt x="516" y="633"/>
                                  <a:pt x="516" y="633"/>
                                </a:cubicBezTo>
                                <a:cubicBezTo>
                                  <a:pt x="560" y="633"/>
                                  <a:pt x="589" y="604"/>
                                  <a:pt x="589" y="559"/>
                                </a:cubicBezTo>
                                <a:cubicBezTo>
                                  <a:pt x="589" y="118"/>
                                  <a:pt x="589" y="118"/>
                                  <a:pt x="589" y="118"/>
                                </a:cubicBezTo>
                                <a:cubicBezTo>
                                  <a:pt x="589" y="74"/>
                                  <a:pt x="560" y="44"/>
                                  <a:pt x="516" y="44"/>
                                </a:cubicBezTo>
                                <a:close/>
                                <a:moveTo>
                                  <a:pt x="560" y="559"/>
                                </a:moveTo>
                                <a:lnTo>
                                  <a:pt x="560" y="559"/>
                                </a:lnTo>
                                <a:cubicBezTo>
                                  <a:pt x="560" y="574"/>
                                  <a:pt x="530" y="589"/>
                                  <a:pt x="516" y="589"/>
                                </a:cubicBezTo>
                                <a:cubicBezTo>
                                  <a:pt x="89" y="589"/>
                                  <a:pt x="89" y="589"/>
                                  <a:pt x="89" y="589"/>
                                </a:cubicBezTo>
                                <a:cubicBezTo>
                                  <a:pt x="59" y="589"/>
                                  <a:pt x="44" y="574"/>
                                  <a:pt x="44" y="559"/>
                                </a:cubicBezTo>
                                <a:cubicBezTo>
                                  <a:pt x="44" y="206"/>
                                  <a:pt x="44" y="206"/>
                                  <a:pt x="44" y="206"/>
                                </a:cubicBezTo>
                                <a:cubicBezTo>
                                  <a:pt x="560" y="206"/>
                                  <a:pt x="560" y="206"/>
                                  <a:pt x="560" y="206"/>
                                </a:cubicBezTo>
                                <a:lnTo>
                                  <a:pt x="560" y="559"/>
                                </a:lnTo>
                                <a:close/>
                                <a:moveTo>
                                  <a:pt x="560" y="162"/>
                                </a:moveTo>
                                <a:lnTo>
                                  <a:pt x="560" y="162"/>
                                </a:lnTo>
                                <a:cubicBezTo>
                                  <a:pt x="44" y="162"/>
                                  <a:pt x="44" y="162"/>
                                  <a:pt x="44" y="162"/>
                                </a:cubicBezTo>
                                <a:cubicBezTo>
                                  <a:pt x="44" y="118"/>
                                  <a:pt x="44" y="118"/>
                                  <a:pt x="44" y="118"/>
                                </a:cubicBezTo>
                                <a:cubicBezTo>
                                  <a:pt x="44" y="103"/>
                                  <a:pt x="59" y="88"/>
                                  <a:pt x="89" y="88"/>
                                </a:cubicBezTo>
                                <a:cubicBezTo>
                                  <a:pt x="162" y="88"/>
                                  <a:pt x="162" y="88"/>
                                  <a:pt x="162" y="88"/>
                                </a:cubicBezTo>
                                <a:cubicBezTo>
                                  <a:pt x="162" y="103"/>
                                  <a:pt x="162" y="103"/>
                                  <a:pt x="162" y="103"/>
                                </a:cubicBezTo>
                                <a:cubicBezTo>
                                  <a:pt x="162" y="118"/>
                                  <a:pt x="177" y="118"/>
                                  <a:pt x="177" y="118"/>
                                </a:cubicBezTo>
                                <a:cubicBezTo>
                                  <a:pt x="192" y="118"/>
                                  <a:pt x="207" y="118"/>
                                  <a:pt x="207" y="103"/>
                                </a:cubicBezTo>
                                <a:cubicBezTo>
                                  <a:pt x="207" y="88"/>
                                  <a:pt x="207" y="88"/>
                                  <a:pt x="207" y="88"/>
                                </a:cubicBezTo>
                                <a:cubicBezTo>
                                  <a:pt x="398" y="88"/>
                                  <a:pt x="398" y="88"/>
                                  <a:pt x="398" y="88"/>
                                </a:cubicBezTo>
                                <a:cubicBezTo>
                                  <a:pt x="398" y="103"/>
                                  <a:pt x="398" y="103"/>
                                  <a:pt x="398" y="103"/>
                                </a:cubicBezTo>
                                <a:cubicBezTo>
                                  <a:pt x="398" y="118"/>
                                  <a:pt x="412" y="118"/>
                                  <a:pt x="412" y="118"/>
                                </a:cubicBezTo>
                                <a:cubicBezTo>
                                  <a:pt x="427" y="118"/>
                                  <a:pt x="442" y="118"/>
                                  <a:pt x="442" y="103"/>
                                </a:cubicBezTo>
                                <a:cubicBezTo>
                                  <a:pt x="442" y="88"/>
                                  <a:pt x="442" y="88"/>
                                  <a:pt x="442" y="88"/>
                                </a:cubicBezTo>
                                <a:cubicBezTo>
                                  <a:pt x="516" y="88"/>
                                  <a:pt x="516" y="88"/>
                                  <a:pt x="516" y="88"/>
                                </a:cubicBezTo>
                                <a:cubicBezTo>
                                  <a:pt x="530" y="88"/>
                                  <a:pt x="560" y="103"/>
                                  <a:pt x="560" y="118"/>
                                </a:cubicBezTo>
                                <a:lnTo>
                                  <a:pt x="560" y="162"/>
                                </a:lnTo>
                                <a:close/>
                                <a:moveTo>
                                  <a:pt x="118" y="397"/>
                                </a:moveTo>
                                <a:lnTo>
                                  <a:pt x="118" y="397"/>
                                </a:lnTo>
                                <a:cubicBezTo>
                                  <a:pt x="162" y="397"/>
                                  <a:pt x="162" y="397"/>
                                  <a:pt x="162" y="397"/>
                                </a:cubicBezTo>
                                <a:cubicBezTo>
                                  <a:pt x="177" y="397"/>
                                  <a:pt x="207" y="383"/>
                                  <a:pt x="207" y="353"/>
                                </a:cubicBezTo>
                                <a:cubicBezTo>
                                  <a:pt x="207" y="324"/>
                                  <a:pt x="207" y="324"/>
                                  <a:pt x="207" y="324"/>
                                </a:cubicBezTo>
                                <a:cubicBezTo>
                                  <a:pt x="207" y="294"/>
                                  <a:pt x="177" y="280"/>
                                  <a:pt x="162" y="280"/>
                                </a:cubicBezTo>
                                <a:cubicBezTo>
                                  <a:pt x="118" y="280"/>
                                  <a:pt x="118" y="280"/>
                                  <a:pt x="118" y="280"/>
                                </a:cubicBezTo>
                                <a:cubicBezTo>
                                  <a:pt x="103" y="280"/>
                                  <a:pt x="89" y="294"/>
                                  <a:pt x="89" y="324"/>
                                </a:cubicBezTo>
                                <a:cubicBezTo>
                                  <a:pt x="89" y="353"/>
                                  <a:pt x="89" y="353"/>
                                  <a:pt x="89" y="353"/>
                                </a:cubicBezTo>
                                <a:cubicBezTo>
                                  <a:pt x="89" y="383"/>
                                  <a:pt x="103" y="397"/>
                                  <a:pt x="118" y="397"/>
                                </a:cubicBezTo>
                                <a:close/>
                                <a:moveTo>
                                  <a:pt x="118" y="324"/>
                                </a:moveTo>
                                <a:lnTo>
                                  <a:pt x="118" y="324"/>
                                </a:lnTo>
                                <a:cubicBezTo>
                                  <a:pt x="162" y="324"/>
                                  <a:pt x="162" y="324"/>
                                  <a:pt x="162" y="324"/>
                                </a:cubicBezTo>
                                <a:cubicBezTo>
                                  <a:pt x="162" y="353"/>
                                  <a:pt x="162" y="353"/>
                                  <a:pt x="162" y="353"/>
                                </a:cubicBezTo>
                                <a:cubicBezTo>
                                  <a:pt x="118" y="353"/>
                                  <a:pt x="118" y="353"/>
                                  <a:pt x="118" y="353"/>
                                </a:cubicBezTo>
                                <a:lnTo>
                                  <a:pt x="118" y="324"/>
                                </a:lnTo>
                                <a:close/>
                                <a:moveTo>
                                  <a:pt x="280" y="397"/>
                                </a:moveTo>
                                <a:lnTo>
                                  <a:pt x="280" y="397"/>
                                </a:lnTo>
                                <a:cubicBezTo>
                                  <a:pt x="324" y="397"/>
                                  <a:pt x="324" y="397"/>
                                  <a:pt x="324" y="397"/>
                                </a:cubicBezTo>
                                <a:cubicBezTo>
                                  <a:pt x="339" y="397"/>
                                  <a:pt x="354" y="383"/>
                                  <a:pt x="354" y="353"/>
                                </a:cubicBezTo>
                                <a:cubicBezTo>
                                  <a:pt x="354" y="324"/>
                                  <a:pt x="354" y="324"/>
                                  <a:pt x="354" y="324"/>
                                </a:cubicBezTo>
                                <a:cubicBezTo>
                                  <a:pt x="354" y="294"/>
                                  <a:pt x="339" y="280"/>
                                  <a:pt x="324" y="280"/>
                                </a:cubicBezTo>
                                <a:cubicBezTo>
                                  <a:pt x="280" y="280"/>
                                  <a:pt x="280" y="280"/>
                                  <a:pt x="280" y="280"/>
                                </a:cubicBezTo>
                                <a:cubicBezTo>
                                  <a:pt x="265" y="280"/>
                                  <a:pt x="236" y="294"/>
                                  <a:pt x="236" y="324"/>
                                </a:cubicBezTo>
                                <a:cubicBezTo>
                                  <a:pt x="236" y="353"/>
                                  <a:pt x="236" y="353"/>
                                  <a:pt x="236" y="353"/>
                                </a:cubicBezTo>
                                <a:cubicBezTo>
                                  <a:pt x="236" y="383"/>
                                  <a:pt x="265" y="397"/>
                                  <a:pt x="280" y="397"/>
                                </a:cubicBezTo>
                                <a:close/>
                                <a:moveTo>
                                  <a:pt x="280" y="324"/>
                                </a:moveTo>
                                <a:lnTo>
                                  <a:pt x="280" y="324"/>
                                </a:lnTo>
                                <a:cubicBezTo>
                                  <a:pt x="324" y="324"/>
                                  <a:pt x="324" y="324"/>
                                  <a:pt x="324" y="324"/>
                                </a:cubicBezTo>
                                <a:cubicBezTo>
                                  <a:pt x="324" y="353"/>
                                  <a:pt x="324" y="353"/>
                                  <a:pt x="324" y="353"/>
                                </a:cubicBezTo>
                                <a:cubicBezTo>
                                  <a:pt x="280" y="353"/>
                                  <a:pt x="280" y="353"/>
                                  <a:pt x="280" y="353"/>
                                </a:cubicBezTo>
                                <a:lnTo>
                                  <a:pt x="280" y="324"/>
                                </a:lnTo>
                                <a:close/>
                                <a:moveTo>
                                  <a:pt x="118" y="559"/>
                                </a:moveTo>
                                <a:lnTo>
                                  <a:pt x="118" y="559"/>
                                </a:lnTo>
                                <a:cubicBezTo>
                                  <a:pt x="162" y="559"/>
                                  <a:pt x="162" y="559"/>
                                  <a:pt x="162" y="559"/>
                                </a:cubicBezTo>
                                <a:cubicBezTo>
                                  <a:pt x="177" y="559"/>
                                  <a:pt x="207" y="530"/>
                                  <a:pt x="207" y="515"/>
                                </a:cubicBezTo>
                                <a:cubicBezTo>
                                  <a:pt x="207" y="471"/>
                                  <a:pt x="207" y="471"/>
                                  <a:pt x="207" y="471"/>
                                </a:cubicBezTo>
                                <a:cubicBezTo>
                                  <a:pt x="207" y="456"/>
                                  <a:pt x="177" y="442"/>
                                  <a:pt x="162" y="442"/>
                                </a:cubicBezTo>
                                <a:cubicBezTo>
                                  <a:pt x="118" y="442"/>
                                  <a:pt x="118" y="442"/>
                                  <a:pt x="118" y="442"/>
                                </a:cubicBezTo>
                                <a:cubicBezTo>
                                  <a:pt x="103" y="442"/>
                                  <a:pt x="89" y="456"/>
                                  <a:pt x="89" y="471"/>
                                </a:cubicBezTo>
                                <a:cubicBezTo>
                                  <a:pt x="89" y="515"/>
                                  <a:pt x="89" y="515"/>
                                  <a:pt x="89" y="515"/>
                                </a:cubicBezTo>
                                <a:cubicBezTo>
                                  <a:pt x="89" y="530"/>
                                  <a:pt x="103" y="559"/>
                                  <a:pt x="118" y="559"/>
                                </a:cubicBezTo>
                                <a:close/>
                                <a:moveTo>
                                  <a:pt x="118" y="471"/>
                                </a:moveTo>
                                <a:lnTo>
                                  <a:pt x="118" y="471"/>
                                </a:lnTo>
                                <a:cubicBezTo>
                                  <a:pt x="162" y="471"/>
                                  <a:pt x="162" y="471"/>
                                  <a:pt x="162" y="471"/>
                                </a:cubicBezTo>
                                <a:cubicBezTo>
                                  <a:pt x="162" y="515"/>
                                  <a:pt x="162" y="515"/>
                                  <a:pt x="162" y="515"/>
                                </a:cubicBezTo>
                                <a:cubicBezTo>
                                  <a:pt x="118" y="515"/>
                                  <a:pt x="118" y="515"/>
                                  <a:pt x="118" y="515"/>
                                </a:cubicBezTo>
                                <a:lnTo>
                                  <a:pt x="118" y="471"/>
                                </a:lnTo>
                                <a:close/>
                                <a:moveTo>
                                  <a:pt x="280" y="559"/>
                                </a:moveTo>
                                <a:lnTo>
                                  <a:pt x="280" y="559"/>
                                </a:lnTo>
                                <a:cubicBezTo>
                                  <a:pt x="324" y="559"/>
                                  <a:pt x="324" y="559"/>
                                  <a:pt x="324" y="559"/>
                                </a:cubicBezTo>
                                <a:cubicBezTo>
                                  <a:pt x="339" y="559"/>
                                  <a:pt x="354" y="530"/>
                                  <a:pt x="354" y="515"/>
                                </a:cubicBezTo>
                                <a:cubicBezTo>
                                  <a:pt x="354" y="471"/>
                                  <a:pt x="354" y="471"/>
                                  <a:pt x="354" y="471"/>
                                </a:cubicBezTo>
                                <a:cubicBezTo>
                                  <a:pt x="354" y="456"/>
                                  <a:pt x="339" y="442"/>
                                  <a:pt x="324" y="442"/>
                                </a:cubicBezTo>
                                <a:cubicBezTo>
                                  <a:pt x="280" y="442"/>
                                  <a:pt x="280" y="442"/>
                                  <a:pt x="280" y="442"/>
                                </a:cubicBezTo>
                                <a:cubicBezTo>
                                  <a:pt x="265" y="442"/>
                                  <a:pt x="236" y="456"/>
                                  <a:pt x="236" y="471"/>
                                </a:cubicBezTo>
                                <a:cubicBezTo>
                                  <a:pt x="236" y="515"/>
                                  <a:pt x="236" y="515"/>
                                  <a:pt x="236" y="515"/>
                                </a:cubicBezTo>
                                <a:cubicBezTo>
                                  <a:pt x="236" y="530"/>
                                  <a:pt x="265" y="559"/>
                                  <a:pt x="280" y="559"/>
                                </a:cubicBezTo>
                                <a:close/>
                                <a:moveTo>
                                  <a:pt x="280" y="471"/>
                                </a:moveTo>
                                <a:lnTo>
                                  <a:pt x="280" y="471"/>
                                </a:lnTo>
                                <a:cubicBezTo>
                                  <a:pt x="324" y="471"/>
                                  <a:pt x="324" y="471"/>
                                  <a:pt x="324" y="471"/>
                                </a:cubicBezTo>
                                <a:cubicBezTo>
                                  <a:pt x="324" y="515"/>
                                  <a:pt x="324" y="515"/>
                                  <a:pt x="324" y="515"/>
                                </a:cubicBezTo>
                                <a:cubicBezTo>
                                  <a:pt x="280" y="515"/>
                                  <a:pt x="280" y="515"/>
                                  <a:pt x="280" y="515"/>
                                </a:cubicBezTo>
                                <a:lnTo>
                                  <a:pt x="280" y="4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wrap="none" lIns="121908" tIns="60955" rIns="121908" bIns="60955" anchor="ctr" anchorCtr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1.85pt;margin-top:57.1pt;height:13.5pt;width:13.5pt;z-index:251685888;mso-width-relative:page;mso-height-relative:page;" coordorigin="845,2535" coordsize="270,270" o:gfxdata="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">
                <o:lock v:ext="edit" aspectratio="f"/>
                <v:shape id="_x0000_s1026" o:spid="_x0000_s1026" o:spt="3" type="#_x0000_t3" style="position:absolute;left:845;top:2535;height:270;width:270;v-text-anchor:middle;" fillcolor="#53637C" filled="t" stroked="f" coordsize="21600,21600" o:gfxdata="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uCmnm8AAAA&#10;2g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日历" o:spid="_x0000_s1026" o:spt="100" style="position:absolute;left:907;top:2597;height:147;width:147;mso-wrap-style:none;v-text-anchor:middle-center;" fillcolor="#FFFFFF [3212]" filled="t" stroked="f" coordsize="590,634" o:gfxdata="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luMfL4A&#10;AADdAAAADwAAAAAAAAABACAAAAAiAAAAZHJzL2Rvd25yZXYueG1sUEsBAhQAFAAAAAgAh07iQDMv&#10;BZ47AAAAOQAAABAAAAAAAAAAAQAgAAAADQEAAGRycy9zaGFwZXhtbC54bWxQSwUGAAAAAAYABgBb&#10;AQAAtwMAAAAA&#10;" path="m442,559l442,559c471,559,471,559,471,559c501,559,516,530,516,515c516,471,516,471,516,471c516,456,501,442,471,442c442,442,442,442,442,442c412,442,398,456,398,471c398,515,398,515,398,515c398,530,412,559,442,559xm442,471l442,471c471,471,471,471,471,471c471,515,471,515,471,515c442,515,442,515,442,515l442,471xm442,397l442,397c471,397,471,397,471,397c501,397,516,383,516,353c516,324,516,324,516,324c516,294,501,280,471,280c442,280,442,280,442,280c412,280,398,294,398,324c398,353,398,353,398,353c398,383,412,397,442,397xm442,324l442,324c471,324,471,324,471,324c471,353,471,353,471,353c442,353,442,353,442,353l442,324xm516,44l516,44c442,44,442,44,442,44c442,29,442,29,442,29c442,15,427,0,412,0c412,0,398,15,398,29c398,44,398,44,398,44c207,44,207,44,207,44c207,29,207,29,207,29c207,15,192,0,177,0c177,0,162,15,162,29c162,44,162,44,162,44c89,44,89,44,89,44c44,44,0,74,0,118c0,559,0,559,0,559c0,604,44,633,89,633c516,633,516,633,516,633c560,633,589,604,589,559c589,118,589,118,589,118c589,74,560,44,516,44xm560,559l560,559c560,574,530,589,516,589c89,589,89,589,89,589c59,589,44,574,44,559c44,206,44,206,44,206c560,206,560,206,560,206l560,559xm560,162l560,162c44,162,44,162,44,162c44,118,44,118,44,118c44,103,59,88,89,88c162,88,162,88,162,88c162,103,162,103,162,103c162,118,177,118,177,118c192,118,207,118,207,103c207,88,207,88,207,88c398,88,398,88,398,88c398,103,398,103,398,103c398,118,412,118,412,118c427,118,442,118,442,103c442,88,442,88,442,88c516,88,516,88,516,88c530,88,560,103,560,118l560,162xm118,397l118,397c162,397,162,397,162,397c177,397,207,383,207,353c207,324,207,324,207,324c207,294,177,280,162,280c118,280,118,280,118,280c103,280,89,294,89,324c89,353,89,353,89,353c89,383,103,397,118,397xm118,324l118,324c162,324,162,324,162,324c162,353,162,353,162,353c118,353,118,353,118,353l118,324xm280,397l280,397c324,397,324,397,324,397c339,397,354,383,354,353c354,324,354,324,354,324c354,294,339,280,324,280c280,280,280,280,280,280c265,280,236,294,236,324c236,353,236,353,236,353c236,383,265,397,280,397xm280,324l280,324c324,324,324,324,324,324c324,353,324,353,324,353c280,353,280,353,280,353l280,324xm118,559l118,559c162,559,162,559,162,559c177,559,207,530,207,515c207,471,207,471,207,471c207,456,177,442,162,442c118,442,118,442,118,442c103,442,89,456,89,471c89,515,89,515,89,515c89,530,103,559,118,559xm118,471l118,471c162,471,162,471,162,471c162,515,162,515,162,515c118,515,118,515,118,515l118,471xm280,559l280,559c324,559,324,559,324,559c339,559,354,530,354,515c354,471,354,471,354,471c354,456,339,442,324,442c280,442,280,442,280,442c265,442,236,456,236,471c236,515,236,515,236,515c236,530,265,559,280,559xm280,471l280,471c324,471,324,471,324,471c324,515,324,515,324,515c280,515,280,515,280,515l280,471xe">
                  <v:path o:connectlocs="249111,368060;249111,291024;210502,339089;233773,310118;233773,339089;233773,261395;272912,213330;210502,213330;233773,213330;249111,232424;272912,28970;233773,19094;210502,28970;93615,0;47072,28970;47072,416783;311521,77694;296183,368060;23271,368060;296183,368060;23271,106664;85681,57941;109482,67818;210502,67818;233773,57941;296183,106664;85681,261395;85681,184359;47072,232424;62410,213330;62410,232424;148092,261395;187230,213330;124820,213330;148092,213330;171363,232424;62410,368060;109482,339089;62410,291024;62410,368060;85681,310118;62410,310118;171363,368060;171363,291024;124820,339089;148092,310118;148092,339089" o:connectangles="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9.59905511811024pt,4.7996062992126pt,9.59905511811024pt,4.7996062992126p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555625</wp:posOffset>
                </wp:positionV>
                <wp:extent cx="1733550" cy="726440"/>
                <wp:effectExtent l="0" t="0" r="0" b="0"/>
                <wp:wrapNone/>
                <wp:docPr id="3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96490" y="1470025"/>
                          <a:ext cx="1733550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  <w:rPr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现居：江苏南通市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  <w:rPr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@qq.com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98.7pt;margin-top:43.75pt;height:57.2pt;width:136.5pt;z-index:251683840;mso-width-relative:page;mso-height-relative:page;" filled="f" stroked="f" coordsize="21600,21600" o:gfxdata="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A&#10;F9om1wAAAAoBAAAPAAAAAAAAAAEAIAAAACIAAABkcnMvZG93bnJldi54bWxQSwECFAAUAAAACACH&#10;TuJALbQvdrMBAAA0AwAADgAAAAAAAAABACAAAAAmAQAAZHJzL2Uyb0RvYy54bWxQSwUGAAAAAAYA&#10;BgBZAQAAS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500" w:lineRule="exact"/>
                        <w:rPr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现居：江苏南通市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500" w:lineRule="exact"/>
                        <w:rPr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-513715</wp:posOffset>
                </wp:positionH>
                <wp:positionV relativeFrom="paragraph">
                  <wp:posOffset>555625</wp:posOffset>
                </wp:positionV>
                <wp:extent cx="1584960" cy="726440"/>
                <wp:effectExtent l="0" t="0" r="0" b="0"/>
                <wp:wrapNone/>
                <wp:docPr id="41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29285" y="1470025"/>
                          <a:ext cx="1584960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  <w:rPr>
                                <w:rFonts w:ascii="微软雅黑" w:hAnsi="微软雅黑" w:eastAsia="微软雅黑" w:cs="Times New Roman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生日：1989.05.07  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电话：888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8888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-40.45pt;margin-top:43.75pt;height:57.2pt;width:124.8pt;z-index:251700224;mso-width-relative:page;mso-height-relative:page;" filled="f" stroked="f" coordsize="21600,21600" o:gfxdata="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TnLKv9gAAAAKAQAADwAAAAAAAAABACAAAAAiAAAAZHJzL2Rvd25yZXYueG1sUEsBAhQAFAAAAAgA&#10;h07iQFQqjHCzAQAANAMAAA4AAAAAAAAAAQAgAAAAJwEAAGRycy9lMm9Eb2MueG1sUEsFBgAAAAAG&#10;AAYAWQEAAEw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500" w:lineRule="exact"/>
                        <w:rPr>
                          <w:rFonts w:ascii="微软雅黑" w:hAnsi="微软雅黑" w:eastAsia="微软雅黑" w:cs="Times New Roman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生日：1989.05.07  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电话：888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8888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262626" w:themeColor="text1" w:themeTint="D9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-673735</wp:posOffset>
                </wp:positionH>
                <wp:positionV relativeFrom="paragraph">
                  <wp:posOffset>1273810</wp:posOffset>
                </wp:positionV>
                <wp:extent cx="3780155" cy="0"/>
                <wp:effectExtent l="0" t="0" r="0" b="0"/>
                <wp:wrapNone/>
                <wp:docPr id="104" name="直接连接符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9265" y="2188210"/>
                          <a:ext cx="3780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3637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3.05pt;margin-top:100.3pt;height:0pt;width:297.65pt;z-index:251706368;mso-width-relative:page;mso-height-relative:page;" filled="f" stroked="t" coordsize="21600,21600" o:gfxdata="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XP3nY2AAAAAwBAAAPAAAA&#10;AAAAAAEAIAAAACIAAABkcnMvZG93bnJldi54bWxQSwECFAAUAAAACACHTuJA/IdJetwBAABzAwAA&#10;DgAAAAAAAAABACAAAAAnAQAAZHJzL2Uyb0RvYy54bWxQSwUGAAAAAAYABgBZAQAAdQUAAAAA&#10;">
                <v:fill on="f" focussize="0,0"/>
                <v:stroke weight="1pt" color="#53637C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-673735</wp:posOffset>
                </wp:positionH>
                <wp:positionV relativeFrom="paragraph">
                  <wp:posOffset>967740</wp:posOffset>
                </wp:positionV>
                <wp:extent cx="3780155" cy="0"/>
                <wp:effectExtent l="0" t="0" r="0" b="0"/>
                <wp:wrapNone/>
                <wp:docPr id="103" name="直接连接符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9265" y="1882140"/>
                          <a:ext cx="3780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3637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3.05pt;margin-top:76.2pt;height:0pt;width:297.65pt;z-index:251704320;mso-width-relative:page;mso-height-relative:page;" filled="f" stroked="t" coordsize="21600,21600" o:gfxdata="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cSPJTdkAAAAMAQAADwAA&#10;AAAAAAABACAAAAAiAAAAZHJzL2Rvd25yZXYueG1sUEsBAhQAFAAAAAgAh07iQJi6vtbcAQAAcwMA&#10;AA4AAAAAAAAAAQAgAAAAKAEAAGRycy9lMm9Eb2MueG1sUEsFBgAAAAAGAAYAWQEAAHYFAAAAAA==&#10;">
                <v:fill on="f" focussize="0,0"/>
                <v:stroke weight="1pt" color="#53637C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-673735</wp:posOffset>
                </wp:positionH>
                <wp:positionV relativeFrom="paragraph">
                  <wp:posOffset>624840</wp:posOffset>
                </wp:positionV>
                <wp:extent cx="3780155" cy="0"/>
                <wp:effectExtent l="0" t="0" r="0" b="0"/>
                <wp:wrapNone/>
                <wp:docPr id="94" name="直接连接符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9265" y="1539240"/>
                          <a:ext cx="3780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3637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3.05pt;margin-top:49.2pt;height:0pt;width:297.65pt;z-index:251702272;mso-width-relative:page;mso-height-relative:page;" filled="f" stroked="t" coordsize="21600,21600" o:gfxdata="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IfNqU2QAAAAoBAAAPAAAA&#10;AAAAAAEAIAAAACIAAABkcnMvZG93bnJldi54bWxQSwECFAAUAAAACACHTuJAefsgj9sBAABxAwAA&#10;DgAAAAAAAAABACAAAAAoAQAAZHJzL2Uyb0RvYy54bWxQSwUGAAAAAAYABgBZAQAAdQUAAAAA&#10;">
                <v:fill on="f" focussize="0,0"/>
                <v:stroke weight="1pt" color="#53637C [3204]" miterlimit="8" joinstyle="miter"/>
                <v:imagedata o:title=""/>
                <o:lock v:ext="edit" aspectratio="f"/>
              </v:line>
            </w:pict>
          </mc:Fallback>
        </mc:AlternateContent>
      </w:r>
      <w: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4536440</wp:posOffset>
            </wp:positionH>
            <wp:positionV relativeFrom="paragraph">
              <wp:posOffset>-31115</wp:posOffset>
            </wp:positionV>
            <wp:extent cx="1053465" cy="1164590"/>
            <wp:effectExtent l="0" t="0" r="13335" b="16510"/>
            <wp:wrapNone/>
            <wp:docPr id="10" name="图片 10" descr="C:\Users\computer\Desktop\Word简历头像\2\7_看图王.png7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computer\Desktop\Word简历头像\2\7_看图王.png7_看图王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1164590"/>
                    </a:xfrm>
                    <a:prstGeom prst="rect">
                      <a:avLst/>
                    </a:prstGeom>
                    <a:ln w="19050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-800735</wp:posOffset>
                </wp:positionH>
                <wp:positionV relativeFrom="paragraph">
                  <wp:posOffset>3566160</wp:posOffset>
                </wp:positionV>
                <wp:extent cx="6786880" cy="2860040"/>
                <wp:effectExtent l="0" t="0" r="0" b="0"/>
                <wp:wrapNone/>
                <wp:docPr id="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6880" cy="286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160" w:afterAutospacing="0" w:line="360" w:lineRule="exact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2014.05-2015.05            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产品有限公司              实习生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参与制定2012年员工培训计划，通过收集数据，与供应商沟通，完成培训成本核算内容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结算并核对800名员工的托儿补贴和年终福利，保证数字准确无误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办理63位新员工入职手续，归档文件，跟进新员工近况并整理成文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160" w:afterAutospacing="0" w:line="360" w:lineRule="exact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2015.11-2016.04            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会计师事务所/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银行         访谈员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现场参观审计人员办公方式，访谈EY Audit部门高级经历，了解会计师事务所对技能、证书和素质要求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全英文访谈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银行副行长，深入了解10个关于银行业发展的问题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制作PPT展示访谈成果，并在课堂做演示报告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-63.05pt;margin-top:280.8pt;height:225.2pt;width:534.4pt;z-index:251662336;mso-width-relative:page;mso-height-relative:page;" filled="f" stroked="f" coordsize="21600,21600" o:gfxdata="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sM2vV2wAAAA0BAAAPAAAA&#10;AAAAAAEAIAAAACIAAABkcnMvZG93bnJldi54bWxQSwECFAAUAAAACACHTuJAouFJ0KABAAAuAwAA&#10;DgAAAAAAAAABACAAAAAqAQAAZHJzL2Uyb0RvYy54bWxQSwUGAAAAAAYABgBZAQAAP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160" w:afterAutospacing="0" w:line="360" w:lineRule="exact"/>
                        <w:textAlignment w:val="baseline"/>
                        <w:rPr>
                          <w:rFonts w:ascii="微软雅黑" w:hAnsi="微软雅黑" w:eastAsia="微软雅黑" w:cs="Times New Roman"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2014.05-2015.05            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产品有限公司              实习生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参与制定2012年员工培训计划，通过收集数据，与供应商沟通，完成培训成本核算内容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结算并核对800名员工的托儿补贴和年终福利，保证数字准确无误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办理63位新员工入职手续，归档文件，跟进新员工近况并整理成文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160" w:afterAutospacing="0" w:line="360" w:lineRule="exact"/>
                        <w:textAlignment w:val="baseline"/>
                        <w:rPr>
                          <w:rFonts w:ascii="微软雅黑" w:hAnsi="微软雅黑" w:eastAsia="微软雅黑" w:cs="Times New Roman"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2015.11-2016.04            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会计师事务所/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银行         访谈员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现场参观审计人员办公方式，访谈EY Audit部门高级经历，了解会计师事务所对技能、证书和素质要求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全英文访谈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银行副行长，深入了解10个关于银行业发展的问题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制作PPT展示访谈成果，并在课堂做演示报告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-772160</wp:posOffset>
                </wp:positionH>
                <wp:positionV relativeFrom="paragraph">
                  <wp:posOffset>3270885</wp:posOffset>
                </wp:positionV>
                <wp:extent cx="6736080" cy="288290"/>
                <wp:effectExtent l="0" t="0" r="7620" b="16510"/>
                <wp:wrapNone/>
                <wp:docPr id="133" name="组合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6080" cy="288290"/>
                          <a:chOff x="1902" y="6244"/>
                          <a:chExt cx="10608" cy="454"/>
                        </a:xfrm>
                      </wpg:grpSpPr>
                      <wps:wsp>
                        <wps:cNvPr id="115" name="平行四边形 61"/>
                        <wps:cNvSpPr/>
                        <wps:spPr>
                          <a:xfrm flipH="1">
                            <a:off x="4630" y="6587"/>
                            <a:ext cx="7880" cy="92"/>
                          </a:xfrm>
                          <a:prstGeom prst="parallelogram">
                            <a:avLst>
                              <a:gd name="adj" fmla="val 64130"/>
                            </a:avLst>
                          </a:prstGeom>
                          <a:solidFill>
                            <a:srgbClr val="53637C"/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g:grpSp>
                        <wpg:cNvPr id="132" name="组合 132"/>
                        <wpg:cNvGrpSpPr/>
                        <wpg:grpSpPr>
                          <a:xfrm>
                            <a:off x="1902" y="6244"/>
                            <a:ext cx="2702" cy="454"/>
                            <a:chOff x="1902" y="6244"/>
                            <a:chExt cx="2702" cy="454"/>
                          </a:xfrm>
                        </wpg:grpSpPr>
                        <wps:wsp>
                          <wps:cNvPr id="118" name="矩形 16"/>
                          <wps:cNvSpPr/>
                          <wps:spPr>
                            <a:xfrm>
                              <a:off x="1902" y="6269"/>
                              <a:ext cx="1514" cy="410"/>
                            </a:xfrm>
                            <a:prstGeom prst="rect">
                              <a:avLst/>
                            </a:prstGeom>
                            <a:solidFill>
                              <a:srgbClr val="53637C"/>
                            </a:solidFill>
                            <a:ln w="12700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19" name="梯形 26"/>
                          <wps:cNvSpPr/>
                          <wps:spPr>
                            <a:xfrm>
                              <a:off x="2916" y="6269"/>
                              <a:ext cx="1689" cy="410"/>
                            </a:xfrm>
                            <a:prstGeom prst="trapezoid">
                              <a:avLst>
                                <a:gd name="adj" fmla="val 59620"/>
                              </a:avLst>
                            </a:prstGeom>
                            <a:solidFill>
                              <a:srgbClr val="53637C"/>
                            </a:solidFill>
                            <a:ln w="12700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20" name="矩形 31"/>
                          <wps:cNvSpPr/>
                          <wps:spPr>
                            <a:xfrm>
                              <a:off x="2414" y="6244"/>
                              <a:ext cx="1485" cy="45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4"/>
                                  <w:spacing w:before="0" w:beforeAutospacing="0" w:after="0" w:afterAutospacing="0" w:line="312" w:lineRule="exact"/>
                                  <w:jc w:val="distribute"/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color w:val="FFFFFF"/>
                                    <w:kern w:val="24"/>
                                    <w:sz w:val="26"/>
                                    <w:szCs w:val="26"/>
                                  </w:rPr>
                                  <w:t>工作经历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22" name="人"/>
                          <wps:cNvSpPr/>
                          <wps:spPr bwMode="auto">
                            <a:xfrm>
                              <a:off x="2081" y="6340"/>
                              <a:ext cx="275" cy="275"/>
                            </a:xfrm>
                            <a:custGeom>
                              <a:avLst/>
                              <a:gdLst>
                                <a:gd name="T0" fmla="*/ 748450 w 619"/>
                                <a:gd name="T1" fmla="*/ 920077 h 634"/>
                                <a:gd name="T2" fmla="*/ 748450 w 619"/>
                                <a:gd name="T3" fmla="*/ 920077 h 634"/>
                                <a:gd name="T4" fmla="*/ 812057 w 619"/>
                                <a:gd name="T5" fmla="*/ 542391 h 634"/>
                                <a:gd name="T6" fmla="*/ 436772 w 619"/>
                                <a:gd name="T7" fmla="*/ 0 h 634"/>
                                <a:gd name="T8" fmla="*/ 61487 w 619"/>
                                <a:gd name="T9" fmla="*/ 542391 h 634"/>
                                <a:gd name="T10" fmla="*/ 154779 w 619"/>
                                <a:gd name="T11" fmla="*/ 920077 h 634"/>
                                <a:gd name="T12" fmla="*/ 0 w 619"/>
                                <a:gd name="T13" fmla="*/ 1212570 h 634"/>
                                <a:gd name="T14" fmla="*/ 0 w 619"/>
                                <a:gd name="T15" fmla="*/ 1462468 h 634"/>
                                <a:gd name="T16" fmla="*/ 250190 w 619"/>
                                <a:gd name="T17" fmla="*/ 1797557 h 634"/>
                                <a:gd name="T18" fmla="*/ 655158 w 619"/>
                                <a:gd name="T19" fmla="*/ 1797557 h 634"/>
                                <a:gd name="T20" fmla="*/ 905348 w 619"/>
                                <a:gd name="T21" fmla="*/ 1462468 h 634"/>
                                <a:gd name="T22" fmla="*/ 905348 w 619"/>
                                <a:gd name="T23" fmla="*/ 1212570 h 634"/>
                                <a:gd name="T24" fmla="*/ 748450 w 619"/>
                                <a:gd name="T25" fmla="*/ 920077 h 634"/>
                                <a:gd name="T26" fmla="*/ 154779 w 619"/>
                                <a:gd name="T27" fmla="*/ 542391 h 634"/>
                                <a:gd name="T28" fmla="*/ 154779 w 619"/>
                                <a:gd name="T29" fmla="*/ 542391 h 634"/>
                                <a:gd name="T30" fmla="*/ 436772 w 619"/>
                                <a:gd name="T31" fmla="*/ 124949 h 634"/>
                                <a:gd name="T32" fmla="*/ 748450 w 619"/>
                                <a:gd name="T33" fmla="*/ 542391 h 634"/>
                                <a:gd name="T34" fmla="*/ 436772 w 619"/>
                                <a:gd name="T35" fmla="*/ 1002429 h 634"/>
                                <a:gd name="T36" fmla="*/ 154779 w 619"/>
                                <a:gd name="T37" fmla="*/ 542391 h 634"/>
                                <a:gd name="T38" fmla="*/ 812057 w 619"/>
                                <a:gd name="T39" fmla="*/ 1422711 h 634"/>
                                <a:gd name="T40" fmla="*/ 812057 w 619"/>
                                <a:gd name="T41" fmla="*/ 1422711 h 634"/>
                                <a:gd name="T42" fmla="*/ 623355 w 619"/>
                                <a:gd name="T43" fmla="*/ 1672609 h 634"/>
                                <a:gd name="T44" fmla="*/ 279873 w 619"/>
                                <a:gd name="T45" fmla="*/ 1672609 h 634"/>
                                <a:gd name="T46" fmla="*/ 61487 w 619"/>
                                <a:gd name="T47" fmla="*/ 1422711 h 634"/>
                                <a:gd name="T48" fmla="*/ 61487 w 619"/>
                                <a:gd name="T49" fmla="*/ 1255166 h 634"/>
                                <a:gd name="T50" fmla="*/ 218386 w 619"/>
                                <a:gd name="T51" fmla="*/ 1002429 h 634"/>
                                <a:gd name="T52" fmla="*/ 436772 w 619"/>
                                <a:gd name="T53" fmla="*/ 1130218 h 634"/>
                                <a:gd name="T54" fmla="*/ 655158 w 619"/>
                                <a:gd name="T55" fmla="*/ 1002429 h 634"/>
                                <a:gd name="T56" fmla="*/ 812057 w 619"/>
                                <a:gd name="T57" fmla="*/ 1255166 h 634"/>
                                <a:gd name="T58" fmla="*/ 812057 w 619"/>
                                <a:gd name="T59" fmla="*/ 1422711 h 634"/>
                                <a:gd name="T60" fmla="*/ 935032 w 619"/>
                                <a:gd name="T61" fmla="*/ 460038 h 634"/>
                                <a:gd name="T62" fmla="*/ 935032 w 619"/>
                                <a:gd name="T63" fmla="*/ 460038 h 634"/>
                                <a:gd name="T64" fmla="*/ 1278513 w 619"/>
                                <a:gd name="T65" fmla="*/ 460038 h 634"/>
                                <a:gd name="T66" fmla="*/ 1310317 w 619"/>
                                <a:gd name="T67" fmla="*/ 374846 h 634"/>
                                <a:gd name="T68" fmla="*/ 1278513 w 619"/>
                                <a:gd name="T69" fmla="*/ 335090 h 634"/>
                                <a:gd name="T70" fmla="*/ 935032 w 619"/>
                                <a:gd name="T71" fmla="*/ 335090 h 634"/>
                                <a:gd name="T72" fmla="*/ 905348 w 619"/>
                                <a:gd name="T73" fmla="*/ 374846 h 634"/>
                                <a:gd name="T74" fmla="*/ 935032 w 619"/>
                                <a:gd name="T75" fmla="*/ 460038 h 634"/>
                                <a:gd name="T76" fmla="*/ 1278513 w 619"/>
                                <a:gd name="T77" fmla="*/ 1337519 h 634"/>
                                <a:gd name="T78" fmla="*/ 1278513 w 619"/>
                                <a:gd name="T79" fmla="*/ 1337519 h 634"/>
                                <a:gd name="T80" fmla="*/ 1030443 w 619"/>
                                <a:gd name="T81" fmla="*/ 1337519 h 634"/>
                                <a:gd name="T82" fmla="*/ 998639 w 619"/>
                                <a:gd name="T83" fmla="*/ 1380115 h 634"/>
                                <a:gd name="T84" fmla="*/ 1030443 w 619"/>
                                <a:gd name="T85" fmla="*/ 1462468 h 634"/>
                                <a:gd name="T86" fmla="*/ 1278513 w 619"/>
                                <a:gd name="T87" fmla="*/ 1462468 h 634"/>
                                <a:gd name="T88" fmla="*/ 1310317 w 619"/>
                                <a:gd name="T89" fmla="*/ 1380115 h 634"/>
                                <a:gd name="T90" fmla="*/ 1278513 w 619"/>
                                <a:gd name="T91" fmla="*/ 1337519 h 634"/>
                                <a:gd name="T92" fmla="*/ 1278513 w 619"/>
                                <a:gd name="T93" fmla="*/ 670179 h 634"/>
                                <a:gd name="T94" fmla="*/ 1278513 w 619"/>
                                <a:gd name="T95" fmla="*/ 670179 h 634"/>
                                <a:gd name="T96" fmla="*/ 935032 w 619"/>
                                <a:gd name="T97" fmla="*/ 670179 h 634"/>
                                <a:gd name="T98" fmla="*/ 905348 w 619"/>
                                <a:gd name="T99" fmla="*/ 709936 h 634"/>
                                <a:gd name="T100" fmla="*/ 935032 w 619"/>
                                <a:gd name="T101" fmla="*/ 795128 h 634"/>
                                <a:gd name="T102" fmla="*/ 1278513 w 619"/>
                                <a:gd name="T103" fmla="*/ 795128 h 634"/>
                                <a:gd name="T104" fmla="*/ 1310317 w 619"/>
                                <a:gd name="T105" fmla="*/ 709936 h 634"/>
                                <a:gd name="T106" fmla="*/ 1278513 w 619"/>
                                <a:gd name="T107" fmla="*/ 670179 h 634"/>
                                <a:gd name="T108" fmla="*/ 1278513 w 619"/>
                                <a:gd name="T109" fmla="*/ 1002429 h 634"/>
                                <a:gd name="T110" fmla="*/ 1278513 w 619"/>
                                <a:gd name="T111" fmla="*/ 1002429 h 634"/>
                                <a:gd name="T112" fmla="*/ 1030443 w 619"/>
                                <a:gd name="T113" fmla="*/ 1002429 h 634"/>
                                <a:gd name="T114" fmla="*/ 998639 w 619"/>
                                <a:gd name="T115" fmla="*/ 1045025 h 634"/>
                                <a:gd name="T116" fmla="*/ 1030443 w 619"/>
                                <a:gd name="T117" fmla="*/ 1130218 h 634"/>
                                <a:gd name="T118" fmla="*/ 1278513 w 619"/>
                                <a:gd name="T119" fmla="*/ 1130218 h 634"/>
                                <a:gd name="T120" fmla="*/ 1310317 w 619"/>
                                <a:gd name="T121" fmla="*/ 1045025 h 634"/>
                                <a:gd name="T122" fmla="*/ 1278513 w 619"/>
                                <a:gd name="T123" fmla="*/ 1002429 h 634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</a:gdLst>
                              <a:ahLst/>
                              <a:cxnLst>
                                <a:cxn ang="T124">
                                  <a:pos x="T0" y="T1"/>
                                </a:cxn>
                                <a:cxn ang="T125">
                                  <a:pos x="T2" y="T3"/>
                                </a:cxn>
                                <a:cxn ang="T126">
                                  <a:pos x="T4" y="T5"/>
                                </a:cxn>
                                <a:cxn ang="T127">
                                  <a:pos x="T6" y="T7"/>
                                </a:cxn>
                                <a:cxn ang="T128">
                                  <a:pos x="T8" y="T9"/>
                                </a:cxn>
                                <a:cxn ang="T129">
                                  <a:pos x="T10" y="T11"/>
                                </a:cxn>
                                <a:cxn ang="T130">
                                  <a:pos x="T12" y="T13"/>
                                </a:cxn>
                                <a:cxn ang="T131">
                                  <a:pos x="T14" y="T15"/>
                                </a:cxn>
                                <a:cxn ang="T132">
                                  <a:pos x="T16" y="T17"/>
                                </a:cxn>
                                <a:cxn ang="T133">
                                  <a:pos x="T18" y="T19"/>
                                </a:cxn>
                                <a:cxn ang="T134">
                                  <a:pos x="T20" y="T21"/>
                                </a:cxn>
                                <a:cxn ang="T135">
                                  <a:pos x="T22" y="T23"/>
                                </a:cxn>
                                <a:cxn ang="T136">
                                  <a:pos x="T24" y="T25"/>
                                </a:cxn>
                                <a:cxn ang="T137">
                                  <a:pos x="T26" y="T27"/>
                                </a:cxn>
                                <a:cxn ang="T138">
                                  <a:pos x="T28" y="T29"/>
                                </a:cxn>
                                <a:cxn ang="T139">
                                  <a:pos x="T30" y="T31"/>
                                </a:cxn>
                                <a:cxn ang="T140">
                                  <a:pos x="T32" y="T33"/>
                                </a:cxn>
                                <a:cxn ang="T141">
                                  <a:pos x="T34" y="T35"/>
                                </a:cxn>
                                <a:cxn ang="T142">
                                  <a:pos x="T36" y="T37"/>
                                </a:cxn>
                                <a:cxn ang="T143">
                                  <a:pos x="T38" y="T39"/>
                                </a:cxn>
                                <a:cxn ang="T144">
                                  <a:pos x="T40" y="T41"/>
                                </a:cxn>
                                <a:cxn ang="T145">
                                  <a:pos x="T42" y="T43"/>
                                </a:cxn>
                                <a:cxn ang="T146">
                                  <a:pos x="T44" y="T45"/>
                                </a:cxn>
                                <a:cxn ang="T147">
                                  <a:pos x="T46" y="T47"/>
                                </a:cxn>
                                <a:cxn ang="T148">
                                  <a:pos x="T48" y="T49"/>
                                </a:cxn>
                                <a:cxn ang="T149">
                                  <a:pos x="T50" y="T51"/>
                                </a:cxn>
                                <a:cxn ang="T150">
                                  <a:pos x="T52" y="T53"/>
                                </a:cxn>
                                <a:cxn ang="T151">
                                  <a:pos x="T54" y="T55"/>
                                </a:cxn>
                                <a:cxn ang="T152">
                                  <a:pos x="T56" y="T57"/>
                                </a:cxn>
                                <a:cxn ang="T153">
                                  <a:pos x="T58" y="T59"/>
                                </a:cxn>
                                <a:cxn ang="T154">
                                  <a:pos x="T60" y="T61"/>
                                </a:cxn>
                                <a:cxn ang="T155">
                                  <a:pos x="T62" y="T63"/>
                                </a:cxn>
                                <a:cxn ang="T156">
                                  <a:pos x="T64" y="T65"/>
                                </a:cxn>
                                <a:cxn ang="T157">
                                  <a:pos x="T66" y="T67"/>
                                </a:cxn>
                                <a:cxn ang="T158">
                                  <a:pos x="T68" y="T69"/>
                                </a:cxn>
                                <a:cxn ang="T159">
                                  <a:pos x="T70" y="T71"/>
                                </a:cxn>
                                <a:cxn ang="T160">
                                  <a:pos x="T72" y="T73"/>
                                </a:cxn>
                                <a:cxn ang="T161">
                                  <a:pos x="T74" y="T75"/>
                                </a:cxn>
                                <a:cxn ang="T162">
                                  <a:pos x="T76" y="T77"/>
                                </a:cxn>
                                <a:cxn ang="T163">
                                  <a:pos x="T78" y="T79"/>
                                </a:cxn>
                                <a:cxn ang="T164">
                                  <a:pos x="T80" y="T81"/>
                                </a:cxn>
                                <a:cxn ang="T165">
                                  <a:pos x="T82" y="T83"/>
                                </a:cxn>
                                <a:cxn ang="T166">
                                  <a:pos x="T84" y="T85"/>
                                </a:cxn>
                                <a:cxn ang="T167">
                                  <a:pos x="T86" y="T87"/>
                                </a:cxn>
                                <a:cxn ang="T168">
                                  <a:pos x="T88" y="T89"/>
                                </a:cxn>
                                <a:cxn ang="T169">
                                  <a:pos x="T90" y="T91"/>
                                </a:cxn>
                                <a:cxn ang="T170">
                                  <a:pos x="T92" y="T93"/>
                                </a:cxn>
                                <a:cxn ang="T171">
                                  <a:pos x="T94" y="T95"/>
                                </a:cxn>
                                <a:cxn ang="T172">
                                  <a:pos x="T96" y="T97"/>
                                </a:cxn>
                                <a:cxn ang="T173">
                                  <a:pos x="T98" y="T99"/>
                                </a:cxn>
                                <a:cxn ang="T174">
                                  <a:pos x="T100" y="T101"/>
                                </a:cxn>
                                <a:cxn ang="T175">
                                  <a:pos x="T102" y="T103"/>
                                </a:cxn>
                                <a:cxn ang="T176">
                                  <a:pos x="T104" y="T105"/>
                                </a:cxn>
                                <a:cxn ang="T177">
                                  <a:pos x="T106" y="T107"/>
                                </a:cxn>
                                <a:cxn ang="T178">
                                  <a:pos x="T108" y="T109"/>
                                </a:cxn>
                                <a:cxn ang="T179">
                                  <a:pos x="T110" y="T111"/>
                                </a:cxn>
                                <a:cxn ang="T180">
                                  <a:pos x="T112" y="T113"/>
                                </a:cxn>
                                <a:cxn ang="T181">
                                  <a:pos x="T114" y="T115"/>
                                </a:cxn>
                                <a:cxn ang="T182">
                                  <a:pos x="T116" y="T117"/>
                                </a:cxn>
                                <a:cxn ang="T183">
                                  <a:pos x="T118" y="T119"/>
                                </a:cxn>
                                <a:cxn ang="T184">
                                  <a:pos x="T120" y="T121"/>
                                </a:cxn>
                                <a:cxn ang="T185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619" h="634">
                                  <a:moveTo>
                                    <a:pt x="353" y="324"/>
                                  </a:moveTo>
                                  <a:lnTo>
                                    <a:pt x="353" y="324"/>
                                  </a:lnTo>
                                  <a:cubicBezTo>
                                    <a:pt x="368" y="280"/>
                                    <a:pt x="383" y="250"/>
                                    <a:pt x="383" y="191"/>
                                  </a:cubicBezTo>
                                  <a:cubicBezTo>
                                    <a:pt x="383" y="89"/>
                                    <a:pt x="309" y="0"/>
                                    <a:pt x="206" y="0"/>
                                  </a:cubicBezTo>
                                  <a:cubicBezTo>
                                    <a:pt x="118" y="0"/>
                                    <a:pt x="29" y="89"/>
                                    <a:pt x="29" y="191"/>
                                  </a:cubicBezTo>
                                  <a:cubicBezTo>
                                    <a:pt x="29" y="250"/>
                                    <a:pt x="44" y="280"/>
                                    <a:pt x="73" y="324"/>
                                  </a:cubicBezTo>
                                  <a:cubicBezTo>
                                    <a:pt x="29" y="339"/>
                                    <a:pt x="0" y="383"/>
                                    <a:pt x="0" y="427"/>
                                  </a:cubicBezTo>
                                  <a:cubicBezTo>
                                    <a:pt x="0" y="515"/>
                                    <a:pt x="0" y="515"/>
                                    <a:pt x="0" y="515"/>
                                  </a:cubicBezTo>
                                  <a:cubicBezTo>
                                    <a:pt x="0" y="574"/>
                                    <a:pt x="44" y="633"/>
                                    <a:pt x="118" y="633"/>
                                  </a:cubicBezTo>
                                  <a:cubicBezTo>
                                    <a:pt x="309" y="633"/>
                                    <a:pt x="309" y="633"/>
                                    <a:pt x="309" y="633"/>
                                  </a:cubicBezTo>
                                  <a:cubicBezTo>
                                    <a:pt x="368" y="633"/>
                                    <a:pt x="427" y="574"/>
                                    <a:pt x="427" y="515"/>
                                  </a:cubicBezTo>
                                  <a:cubicBezTo>
                                    <a:pt x="427" y="427"/>
                                    <a:pt x="427" y="427"/>
                                    <a:pt x="427" y="427"/>
                                  </a:cubicBezTo>
                                  <a:cubicBezTo>
                                    <a:pt x="427" y="383"/>
                                    <a:pt x="398" y="339"/>
                                    <a:pt x="353" y="324"/>
                                  </a:cubicBezTo>
                                  <a:close/>
                                  <a:moveTo>
                                    <a:pt x="73" y="191"/>
                                  </a:moveTo>
                                  <a:lnTo>
                                    <a:pt x="73" y="191"/>
                                  </a:lnTo>
                                  <a:cubicBezTo>
                                    <a:pt x="73" y="103"/>
                                    <a:pt x="132" y="44"/>
                                    <a:pt x="206" y="44"/>
                                  </a:cubicBezTo>
                                  <a:cubicBezTo>
                                    <a:pt x="280" y="44"/>
                                    <a:pt x="353" y="103"/>
                                    <a:pt x="353" y="191"/>
                                  </a:cubicBezTo>
                                  <a:cubicBezTo>
                                    <a:pt x="353" y="280"/>
                                    <a:pt x="280" y="353"/>
                                    <a:pt x="206" y="353"/>
                                  </a:cubicBezTo>
                                  <a:cubicBezTo>
                                    <a:pt x="132" y="353"/>
                                    <a:pt x="73" y="280"/>
                                    <a:pt x="73" y="191"/>
                                  </a:cubicBezTo>
                                  <a:close/>
                                  <a:moveTo>
                                    <a:pt x="383" y="501"/>
                                  </a:moveTo>
                                  <a:lnTo>
                                    <a:pt x="383" y="501"/>
                                  </a:lnTo>
                                  <a:cubicBezTo>
                                    <a:pt x="383" y="545"/>
                                    <a:pt x="339" y="589"/>
                                    <a:pt x="294" y="589"/>
                                  </a:cubicBezTo>
                                  <a:cubicBezTo>
                                    <a:pt x="132" y="589"/>
                                    <a:pt x="132" y="589"/>
                                    <a:pt x="132" y="589"/>
                                  </a:cubicBezTo>
                                  <a:cubicBezTo>
                                    <a:pt x="73" y="589"/>
                                    <a:pt x="29" y="545"/>
                                    <a:pt x="29" y="501"/>
                                  </a:cubicBezTo>
                                  <a:cubicBezTo>
                                    <a:pt x="29" y="442"/>
                                    <a:pt x="29" y="442"/>
                                    <a:pt x="29" y="442"/>
                                  </a:cubicBezTo>
                                  <a:cubicBezTo>
                                    <a:pt x="29" y="398"/>
                                    <a:pt x="59" y="368"/>
                                    <a:pt x="103" y="353"/>
                                  </a:cubicBezTo>
                                  <a:cubicBezTo>
                                    <a:pt x="132" y="383"/>
                                    <a:pt x="177" y="398"/>
                                    <a:pt x="206" y="398"/>
                                  </a:cubicBezTo>
                                  <a:cubicBezTo>
                                    <a:pt x="250" y="398"/>
                                    <a:pt x="280" y="383"/>
                                    <a:pt x="309" y="353"/>
                                  </a:cubicBezTo>
                                  <a:cubicBezTo>
                                    <a:pt x="353" y="368"/>
                                    <a:pt x="383" y="398"/>
                                    <a:pt x="383" y="442"/>
                                  </a:cubicBezTo>
                                  <a:lnTo>
                                    <a:pt x="383" y="501"/>
                                  </a:lnTo>
                                  <a:close/>
                                  <a:moveTo>
                                    <a:pt x="441" y="162"/>
                                  </a:moveTo>
                                  <a:lnTo>
                                    <a:pt x="441" y="162"/>
                                  </a:lnTo>
                                  <a:cubicBezTo>
                                    <a:pt x="603" y="162"/>
                                    <a:pt x="603" y="162"/>
                                    <a:pt x="603" y="162"/>
                                  </a:cubicBezTo>
                                  <a:cubicBezTo>
                                    <a:pt x="618" y="162"/>
                                    <a:pt x="618" y="148"/>
                                    <a:pt x="618" y="132"/>
                                  </a:cubicBezTo>
                                  <a:cubicBezTo>
                                    <a:pt x="618" y="132"/>
                                    <a:pt x="618" y="118"/>
                                    <a:pt x="603" y="118"/>
                                  </a:cubicBezTo>
                                  <a:cubicBezTo>
                                    <a:pt x="441" y="118"/>
                                    <a:pt x="441" y="118"/>
                                    <a:pt x="441" y="118"/>
                                  </a:cubicBezTo>
                                  <a:lnTo>
                                    <a:pt x="427" y="132"/>
                                  </a:lnTo>
                                  <a:cubicBezTo>
                                    <a:pt x="427" y="148"/>
                                    <a:pt x="441" y="162"/>
                                    <a:pt x="441" y="162"/>
                                  </a:cubicBezTo>
                                  <a:close/>
                                  <a:moveTo>
                                    <a:pt x="603" y="471"/>
                                  </a:moveTo>
                                  <a:lnTo>
                                    <a:pt x="603" y="471"/>
                                  </a:lnTo>
                                  <a:cubicBezTo>
                                    <a:pt x="486" y="471"/>
                                    <a:pt x="486" y="471"/>
                                    <a:pt x="486" y="471"/>
                                  </a:cubicBezTo>
                                  <a:cubicBezTo>
                                    <a:pt x="471" y="471"/>
                                    <a:pt x="471" y="486"/>
                                    <a:pt x="471" y="486"/>
                                  </a:cubicBezTo>
                                  <a:cubicBezTo>
                                    <a:pt x="471" y="501"/>
                                    <a:pt x="471" y="515"/>
                                    <a:pt x="486" y="515"/>
                                  </a:cubicBezTo>
                                  <a:cubicBezTo>
                                    <a:pt x="603" y="515"/>
                                    <a:pt x="603" y="515"/>
                                    <a:pt x="603" y="515"/>
                                  </a:cubicBezTo>
                                  <a:cubicBezTo>
                                    <a:pt x="618" y="515"/>
                                    <a:pt x="618" y="501"/>
                                    <a:pt x="618" y="486"/>
                                  </a:cubicBezTo>
                                  <a:cubicBezTo>
                                    <a:pt x="618" y="486"/>
                                    <a:pt x="618" y="471"/>
                                    <a:pt x="603" y="471"/>
                                  </a:cubicBezTo>
                                  <a:close/>
                                  <a:moveTo>
                                    <a:pt x="603" y="236"/>
                                  </a:moveTo>
                                  <a:lnTo>
                                    <a:pt x="603" y="236"/>
                                  </a:lnTo>
                                  <a:cubicBezTo>
                                    <a:pt x="441" y="236"/>
                                    <a:pt x="441" y="236"/>
                                    <a:pt x="441" y="236"/>
                                  </a:cubicBezTo>
                                  <a:lnTo>
                                    <a:pt x="427" y="250"/>
                                  </a:lnTo>
                                  <a:cubicBezTo>
                                    <a:pt x="427" y="265"/>
                                    <a:pt x="441" y="280"/>
                                    <a:pt x="441" y="280"/>
                                  </a:cubicBezTo>
                                  <a:cubicBezTo>
                                    <a:pt x="603" y="280"/>
                                    <a:pt x="603" y="280"/>
                                    <a:pt x="603" y="280"/>
                                  </a:cubicBezTo>
                                  <a:cubicBezTo>
                                    <a:pt x="618" y="280"/>
                                    <a:pt x="618" y="265"/>
                                    <a:pt x="618" y="250"/>
                                  </a:cubicBezTo>
                                  <a:cubicBezTo>
                                    <a:pt x="618" y="250"/>
                                    <a:pt x="618" y="236"/>
                                    <a:pt x="603" y="236"/>
                                  </a:cubicBezTo>
                                  <a:close/>
                                  <a:moveTo>
                                    <a:pt x="603" y="353"/>
                                  </a:moveTo>
                                  <a:lnTo>
                                    <a:pt x="603" y="353"/>
                                  </a:lnTo>
                                  <a:cubicBezTo>
                                    <a:pt x="486" y="353"/>
                                    <a:pt x="486" y="353"/>
                                    <a:pt x="486" y="353"/>
                                  </a:cubicBezTo>
                                  <a:cubicBezTo>
                                    <a:pt x="471" y="353"/>
                                    <a:pt x="471" y="368"/>
                                    <a:pt x="471" y="368"/>
                                  </a:cubicBezTo>
                                  <a:cubicBezTo>
                                    <a:pt x="471" y="383"/>
                                    <a:pt x="471" y="398"/>
                                    <a:pt x="486" y="398"/>
                                  </a:cubicBezTo>
                                  <a:cubicBezTo>
                                    <a:pt x="603" y="398"/>
                                    <a:pt x="603" y="398"/>
                                    <a:pt x="603" y="398"/>
                                  </a:cubicBezTo>
                                  <a:cubicBezTo>
                                    <a:pt x="618" y="398"/>
                                    <a:pt x="618" y="383"/>
                                    <a:pt x="618" y="368"/>
                                  </a:cubicBezTo>
                                  <a:cubicBezTo>
                                    <a:pt x="618" y="368"/>
                                    <a:pt x="618" y="353"/>
                                    <a:pt x="603" y="35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wrap="none" lIns="121908" tIns="60955" rIns="121908" bIns="60955" anchor="ctr" anchorCtr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0.8pt;margin-top:257.55pt;height:22.7pt;width:530.4pt;z-index:251675648;mso-width-relative:page;mso-height-relative:page;" coordorigin="1902,6244" coordsize="10608,454" o:gfxdata="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">
                <o:lock v:ext="edit" aspectratio="f"/>
                <v:shape id="平行四边形 61" o:spid="_x0000_s1026" o:spt="7" type="#_x0000_t7" style="position:absolute;left:4630;top:6587;flip:x;height:92;width:7880;v-text-anchor:middle;" fillcolor="#53637C" filled="t" stroked="f" coordsize="21600,21600" o:gfxdata="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pj/AvQAA&#10;ANwAAAAPAAAAAAAAAAEAIAAAACIAAABkcnMvZG93bnJldi54bWxQSwECFAAUAAAACACHTuJAMy8F&#10;njsAAAA5AAAAEAAAAAAAAAABACAAAAAMAQAAZHJzL3NoYXBleG1sLnhtbFBLBQYAAAAABgAGAFsB&#10;AAC2AwAAAAA=&#10;" adj="162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group id="_x0000_s1026" o:spid="_x0000_s1026" o:spt="203" style="position:absolute;left:1902;top:6244;height:454;width:2702;" coordorigin="1902,6244" coordsize="2702,454" o:gfxdata="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3GhsgL0AAADc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16" o:spid="_x0000_s1026" o:spt="1" style="position:absolute;left:1902;top:6269;height:410;width:1514;v-text-anchor:middle;" fillcolor="#53637C" filled="t" stroked="f" coordsize="21600,21600" o:gfxdata="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0nh1L4A&#10;AADc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梯形 26" o:spid="_x0000_s1026" style="position:absolute;left:2916;top:6269;height:410;width:1689;v-text-anchor:middle;" fillcolor="#53637C" filled="t" stroked="f" coordsize="1689,410" o:gfxdata="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SA4ZvQAA&#10;ANwAAAAPAAAAAAAAAAEAIAAAACIAAABkcnMvZG93bnJldi54bWxQSwECFAAUAAAACACHTuJAMy8F&#10;njsAAAA5AAAAEAAAAAAAAAABACAAAAAMAQAAZHJzL3NoYXBleG1sLnhtbFBLBQYAAAAABgAGAFsB&#10;AAC2AwAAAAA=&#10;" path="m0,410l244,0,1444,0,1689,410xe">
                    <v:path o:connectlocs="844,0;122,205;844,410;1566,205" o:connectangles="247,164,82,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rect id="矩形 31" o:spid="_x0000_s1026" o:spt="1" style="position:absolute;left:2414;top:6244;height:455;width:1485;v-text-anchor:middle;" filled="f" stroked="f" coordsize="21600,21600" o:gfxdata="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Owl7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4"/>
                            <w:spacing w:before="0" w:beforeAutospacing="0" w:after="0" w:afterAutospacing="0" w:line="312" w:lineRule="exact"/>
                            <w:jc w:val="distribute"/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color w:val="FFFFFF"/>
                              <w:kern w:val="24"/>
                              <w:sz w:val="26"/>
                              <w:szCs w:val="26"/>
                            </w:rPr>
                            <w:t>工作经历</w:t>
                          </w:r>
                        </w:p>
                      </w:txbxContent>
                    </v:textbox>
                  </v:rect>
                  <v:shape id="人" o:spid="_x0000_s1026" o:spt="100" style="position:absolute;left:2081;top:6340;height:275;width:275;mso-wrap-style:none;v-text-anchor:middle-center;" fillcolor="#FFFFFF [3212]" filled="t" stroked="f" coordsize="619,634" o:gfxdata="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HOQ6rsAAADc&#10;AAAADwAAAAAAAAABACAAAAAiAAAAZHJzL2Rvd25yZXYueG1sUEsBAhQAFAAAAAgAh07iQDMvBZ47&#10;AAAAOQAAABAAAAAAAAAAAQAgAAAACgEAAGRycy9zaGFwZXhtbC54bWxQSwUGAAAAAAYABgBbAQAA&#10;tAMAAAAA&#10;" path="m353,324l353,324c368,280,383,250,383,191c383,89,309,0,206,0c118,0,29,89,29,191c29,250,44,280,73,324c29,339,0,383,0,427c0,515,0,515,0,515c0,574,44,633,118,633c309,633,309,633,309,633c368,633,427,574,427,515c427,427,427,427,427,427c427,383,398,339,353,324xm73,191l73,191c73,103,132,44,206,44c280,44,353,103,353,191c353,280,280,353,206,353c132,353,73,280,73,191xm383,501l383,501c383,545,339,589,294,589c132,589,132,589,132,589c73,589,29,545,29,501c29,442,29,442,29,442c29,398,59,368,103,353c132,383,177,398,206,398c250,398,280,383,309,353c353,368,383,398,383,442l383,501xm441,162l441,162c603,162,603,162,603,162c618,162,618,148,618,132c618,132,618,118,603,118c441,118,441,118,441,118l427,132c427,148,441,162,441,162xm603,471l603,471c486,471,486,471,486,471c471,471,471,486,471,486c471,501,471,515,486,515c603,515,603,515,603,515c618,515,618,501,618,486c618,486,618,471,603,471xm603,236l603,236c441,236,441,236,441,236l427,250c427,265,441,280,441,280c603,280,603,280,603,280c618,280,618,265,618,250c618,250,618,236,603,236xm603,353l603,353c486,353,486,353,486,353c471,353,471,368,471,368c471,383,471,398,486,398c603,398,603,398,603,398c618,398,618,383,618,368c618,368,618,353,603,353xe">
                    <v:path o:connectlocs="332510,399087;332510,399087;360768,235264;194042,0;27316,235264;68762,399087;0,525957;0,634351;111150,779697;291063,779697;402214,634351;402214,525957;332510,399087;68762,235264;68762,235264;194042,54197;332510,235264;194042,434807;68762,235264;360768,617106;360768,617106;276934,725500;124337,725500;27316,617106;27316,544433;97021,434807;194042,490236;291063,434807;360768,544433;360768,617106;415401,199543;415401,199543;567998,199543;582127,162590;567998,145346;415401,145346;402214,162590;415401,199543;567998,580154;567998,580154;457789,580154;443660,598630;457789,634351;567998,634351;582127,598630;567998,580154;567998,290692;567998,290692;415401,290692;402214,307937;415401,344889;567998,344889;582127,307937;567998,290692;567998,434807;567998,434807;457789,434807;443660,453283;457789,490236;567998,490236;582127,453283;567998,434807" o:connectangles="0,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9.59905511811024pt,4.7996062992126pt,9.59905511811024pt,4.7996062992126pt"/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1450340</wp:posOffset>
                </wp:positionH>
                <wp:positionV relativeFrom="paragraph">
                  <wp:posOffset>9403080</wp:posOffset>
                </wp:positionV>
                <wp:extent cx="2207260" cy="250190"/>
                <wp:effectExtent l="0" t="0" r="2540" b="16510"/>
                <wp:wrapNone/>
                <wp:docPr id="93" name="剪去同侧角的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2207260" cy="250190"/>
                        </a:xfrm>
                        <a:custGeom>
                          <a:avLst/>
                          <a:gdLst>
                            <a:gd name="connsiteX0" fmla="*/ 220 w 3476"/>
                            <a:gd name="connsiteY0" fmla="*/ 4 h 394"/>
                            <a:gd name="connsiteX1" fmla="*/ 3255 w 3476"/>
                            <a:gd name="connsiteY1" fmla="*/ 0 h 394"/>
                            <a:gd name="connsiteX2" fmla="*/ 3476 w 3476"/>
                            <a:gd name="connsiteY2" fmla="*/ 394 h 394"/>
                            <a:gd name="connsiteX3" fmla="*/ 0 w 3476"/>
                            <a:gd name="connsiteY3" fmla="*/ 386 h 394"/>
                            <a:gd name="connsiteX4" fmla="*/ 220 w 3476"/>
                            <a:gd name="connsiteY4" fmla="*/ 4 h 3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476" h="394">
                              <a:moveTo>
                                <a:pt x="220" y="4"/>
                              </a:moveTo>
                              <a:lnTo>
                                <a:pt x="3255" y="0"/>
                              </a:lnTo>
                              <a:lnTo>
                                <a:pt x="3476" y="394"/>
                              </a:lnTo>
                              <a:lnTo>
                                <a:pt x="0" y="386"/>
                              </a:lnTo>
                              <a:lnTo>
                                <a:pt x="220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637C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剪去同侧角的矩形 53" o:spid="_x0000_s1026" o:spt="100" style="position:absolute;left:0pt;flip:x y;margin-left:114.2pt;margin-top:740.4pt;height:19.7pt;width:173.8pt;rotation:11796480f;z-index:251672576;v-text-anchor:middle;mso-width-relative:page;mso-height-relative:page;" fillcolor="#53637C" filled="t" stroked="f" coordsize="3476,394" o:gfxdata="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" path="m220,4l3255,0,3476,394,0,386,220,4xe">
                <v:path textboxrect="0,0,3476,394" o:connectlocs="139700,2540;2066925,0;2207260,250190;0,245110;139700,2540" o:connectangles="0,0,0,0,0"/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-800735</wp:posOffset>
                </wp:positionH>
                <wp:positionV relativeFrom="paragraph">
                  <wp:posOffset>1953260</wp:posOffset>
                </wp:positionV>
                <wp:extent cx="6786880" cy="904240"/>
                <wp:effectExtent l="0" t="0" r="0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6880" cy="904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160" w:afterAutospacing="0" w:line="360" w:lineRule="exact"/>
                              <w:textAlignment w:val="baseline"/>
                              <w:rPr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2012.09-2016.6                   上海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大学                      会计学（本科）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修课程：关系型数据库、基础会计、财政与金融基础知识、税收基础、统计基础知识、经济法律法规、会计基本技能、企业财务跨级、财务管理、政府与非营利组织会计、会计电算化、审计基础知识、会计模拟实习、会计岗位实习、企业管理基础知识、成本会计、工业经济学基础知识、成本会计模拟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3.05pt;margin-top:153.8pt;height:71.2pt;width:534.4pt;z-index:251660288;mso-width-relative:page;mso-height-relative:page;" filled="f" stroked="f" coordsize="21600,21600" o:gfxdata="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DO7lCG2wAAAAwBAAAPAAAAAAAAAAEAIAAAACIAAABkcnMvZG93bnJl&#10;di54bWxQSwECFAAUAAAACACHTuJAfMjtjIgBAADsAgAADgAAAAAAAAABACAAAAAqAQAAZHJzL2Uy&#10;b0RvYy54bWxQSwUGAAAAAAYABgBZAQAAJ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160" w:afterAutospacing="0" w:line="360" w:lineRule="exact"/>
                        <w:textAlignment w:val="baseline"/>
                        <w:rPr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2012.09-2016.6                   上海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大学                      会计学（本科）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修课程：关系型数据库、基础会计、财政与金融基础知识、税收基础、统计基础知识、经济法律法规、会计基本技能、企业财务跨级、财务管理、政府与非营利组织会计、会计电算化、审计基础知识、会计模拟实习、会计岗位实习、企业管理基础知识、成本会计、工业经济学基础知识、成本会计模拟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-800735</wp:posOffset>
                </wp:positionH>
                <wp:positionV relativeFrom="paragraph">
                  <wp:posOffset>8344535</wp:posOffset>
                </wp:positionV>
                <wp:extent cx="6943090" cy="777240"/>
                <wp:effectExtent l="0" t="0" r="0" b="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2265" y="9258935"/>
                          <a:ext cx="6943090" cy="777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积极认真，细心负责，熟练运用办公自动化软件，善于在工作中提出问题、发现问题、解决问题，有较强的分析能力；勤奋好学，踏实肯干，动手能力强，认真负责，有很强的社会责任感；坚毅不拔，吃苦耐劳，喜欢和勇于迎接新挑战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3.05pt;margin-top:657.05pt;height:61.2pt;width:546.7pt;z-index:251679744;mso-width-relative:page;mso-height-relative:page;" filled="f" stroked="f" coordsize="21600,21600" o:gfxdata="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P185pbcAAAADgEAAA8AAAAAAAAAAQAgAAAA&#10;IgAAAGRycy9kb3ducmV2LnhtbFBLAQIUABQAAAAIAIdO4kCAk3TblQEAAPcCAAAOAAAAAAAAAAEA&#10;IAAAACsBAABkcnMvZTJvRG9jLnhtbFBLBQYAAAAABgAGAFkBAAAy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积极认真，细心负责，熟练运用办公自动化软件，善于在工作中提出问题、发现问题、解决问题，有较强的分析能力；勤奋好学，踏实肯干，动手能力强，认真负责，有很强的社会责任感；坚毅不拔，吃苦耐劳，喜欢和勇于迎接新挑战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-772160</wp:posOffset>
                </wp:positionH>
                <wp:positionV relativeFrom="paragraph">
                  <wp:posOffset>8073390</wp:posOffset>
                </wp:positionV>
                <wp:extent cx="6736080" cy="288290"/>
                <wp:effectExtent l="0" t="0" r="7620" b="16510"/>
                <wp:wrapNone/>
                <wp:docPr id="160" name="组合 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6080" cy="288290"/>
                          <a:chOff x="2509" y="13976"/>
                          <a:chExt cx="10608" cy="454"/>
                        </a:xfrm>
                      </wpg:grpSpPr>
                      <wps:wsp>
                        <wps:cNvPr id="145" name="平行四边形 61"/>
                        <wps:cNvSpPr/>
                        <wps:spPr>
                          <a:xfrm flipH="1">
                            <a:off x="5237" y="14319"/>
                            <a:ext cx="7880" cy="92"/>
                          </a:xfrm>
                          <a:prstGeom prst="parallelogram">
                            <a:avLst>
                              <a:gd name="adj" fmla="val 64130"/>
                            </a:avLst>
                          </a:prstGeom>
                          <a:solidFill>
                            <a:srgbClr val="53637C"/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g:grpSp>
                        <wpg:cNvPr id="159" name="组合 159"/>
                        <wpg:cNvGrpSpPr/>
                        <wpg:grpSpPr>
                          <a:xfrm>
                            <a:off x="2509" y="13976"/>
                            <a:ext cx="2702" cy="454"/>
                            <a:chOff x="2509" y="13976"/>
                            <a:chExt cx="2702" cy="454"/>
                          </a:xfrm>
                        </wpg:grpSpPr>
                        <wps:wsp>
                          <wps:cNvPr id="147" name="矩形 16"/>
                          <wps:cNvSpPr/>
                          <wps:spPr>
                            <a:xfrm>
                              <a:off x="2509" y="14001"/>
                              <a:ext cx="1514" cy="410"/>
                            </a:xfrm>
                            <a:prstGeom prst="rect">
                              <a:avLst/>
                            </a:prstGeom>
                            <a:solidFill>
                              <a:srgbClr val="53637C"/>
                            </a:solidFill>
                            <a:ln w="12700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48" name="梯形 26"/>
                          <wps:cNvSpPr/>
                          <wps:spPr>
                            <a:xfrm>
                              <a:off x="3523" y="14001"/>
                              <a:ext cx="1689" cy="410"/>
                            </a:xfrm>
                            <a:prstGeom prst="trapezoid">
                              <a:avLst>
                                <a:gd name="adj" fmla="val 59620"/>
                              </a:avLst>
                            </a:prstGeom>
                            <a:solidFill>
                              <a:srgbClr val="53637C"/>
                            </a:solidFill>
                            <a:ln w="12700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49" name="矩形 31"/>
                          <wps:cNvSpPr/>
                          <wps:spPr>
                            <a:xfrm>
                              <a:off x="3021" y="13976"/>
                              <a:ext cx="1485" cy="45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4"/>
                                  <w:spacing w:before="0" w:beforeAutospacing="0" w:after="0" w:afterAutospacing="0" w:line="312" w:lineRule="exact"/>
                                  <w:jc w:val="distribute"/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color w:val="FFFFFF"/>
                                    <w:kern w:val="24"/>
                                    <w:sz w:val="26"/>
                                    <w:szCs w:val="26"/>
                                  </w:rPr>
                                  <w:t>自我评价家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51" name="纸笔"/>
                          <wps:cNvSpPr/>
                          <wps:spPr bwMode="auto">
                            <a:xfrm>
                              <a:off x="2723" y="14070"/>
                              <a:ext cx="272" cy="277"/>
                            </a:xfrm>
                            <a:custGeom>
                              <a:avLst/>
                              <a:gdLst>
                                <a:gd name="T0" fmla="*/ 1291984 w 634"/>
                                <a:gd name="T1" fmla="*/ 686420 h 619"/>
                                <a:gd name="T2" fmla="*/ 1291984 w 634"/>
                                <a:gd name="T3" fmla="*/ 686420 h 619"/>
                                <a:gd name="T4" fmla="*/ 1291984 w 634"/>
                                <a:gd name="T5" fmla="*/ 1585164 h 619"/>
                                <a:gd name="T6" fmla="*/ 1195469 w 634"/>
                                <a:gd name="T7" fmla="*/ 1713140 h 619"/>
                                <a:gd name="T8" fmla="*/ 195223 w 634"/>
                                <a:gd name="T9" fmla="*/ 1713140 h 619"/>
                                <a:gd name="T10" fmla="*/ 98708 w 634"/>
                                <a:gd name="T11" fmla="*/ 1585164 h 619"/>
                                <a:gd name="T12" fmla="*/ 98708 w 634"/>
                                <a:gd name="T13" fmla="*/ 215233 h 619"/>
                                <a:gd name="T14" fmla="*/ 195223 w 634"/>
                                <a:gd name="T15" fmla="*/ 84348 h 619"/>
                                <a:gd name="T16" fmla="*/ 873021 w 634"/>
                                <a:gd name="T17" fmla="*/ 84348 h 619"/>
                                <a:gd name="T18" fmla="*/ 873021 w 634"/>
                                <a:gd name="T19" fmla="*/ 0 h 619"/>
                                <a:gd name="T20" fmla="*/ 195223 w 634"/>
                                <a:gd name="T21" fmla="*/ 0 h 619"/>
                                <a:gd name="T22" fmla="*/ 0 w 634"/>
                                <a:gd name="T23" fmla="*/ 215233 h 619"/>
                                <a:gd name="T24" fmla="*/ 0 w 634"/>
                                <a:gd name="T25" fmla="*/ 1585164 h 619"/>
                                <a:gd name="T26" fmla="*/ 195223 w 634"/>
                                <a:gd name="T27" fmla="*/ 1797488 h 619"/>
                                <a:gd name="T28" fmla="*/ 1195469 w 634"/>
                                <a:gd name="T29" fmla="*/ 1797488 h 619"/>
                                <a:gd name="T30" fmla="*/ 1388498 w 634"/>
                                <a:gd name="T31" fmla="*/ 1585164 h 619"/>
                                <a:gd name="T32" fmla="*/ 1388498 w 634"/>
                                <a:gd name="T33" fmla="*/ 686420 h 619"/>
                                <a:gd name="T34" fmla="*/ 1291984 w 634"/>
                                <a:gd name="T35" fmla="*/ 686420 h 619"/>
                                <a:gd name="T36" fmla="*/ 355350 w 634"/>
                                <a:gd name="T37" fmla="*/ 1029629 h 619"/>
                                <a:gd name="T38" fmla="*/ 355350 w 634"/>
                                <a:gd name="T39" fmla="*/ 1029629 h 619"/>
                                <a:gd name="T40" fmla="*/ 162321 w 634"/>
                                <a:gd name="T41" fmla="*/ 1500816 h 619"/>
                                <a:gd name="T42" fmla="*/ 225933 w 634"/>
                                <a:gd name="T43" fmla="*/ 1585164 h 619"/>
                                <a:gd name="T44" fmla="*/ 614186 w 634"/>
                                <a:gd name="T45" fmla="*/ 1329211 h 619"/>
                                <a:gd name="T46" fmla="*/ 647089 w 634"/>
                                <a:gd name="T47" fmla="*/ 1329211 h 619"/>
                                <a:gd name="T48" fmla="*/ 1324886 w 634"/>
                                <a:gd name="T49" fmla="*/ 427558 h 619"/>
                                <a:gd name="T50" fmla="*/ 1324886 w 634"/>
                                <a:gd name="T51" fmla="*/ 255953 h 619"/>
                                <a:gd name="T52" fmla="*/ 1162566 w 634"/>
                                <a:gd name="T53" fmla="*/ 84348 h 619"/>
                                <a:gd name="T54" fmla="*/ 1033148 w 634"/>
                                <a:gd name="T55" fmla="*/ 84348 h 619"/>
                                <a:gd name="T56" fmla="*/ 388253 w 634"/>
                                <a:gd name="T57" fmla="*/ 942373 h 619"/>
                                <a:gd name="T58" fmla="*/ 355350 w 634"/>
                                <a:gd name="T59" fmla="*/ 1029629 h 619"/>
                                <a:gd name="T60" fmla="*/ 1066051 w 634"/>
                                <a:gd name="T61" fmla="*/ 215233 h 619"/>
                                <a:gd name="T62" fmla="*/ 1066051 w 634"/>
                                <a:gd name="T63" fmla="*/ 215233 h 619"/>
                                <a:gd name="T64" fmla="*/ 1131857 w 634"/>
                                <a:gd name="T65" fmla="*/ 215233 h 619"/>
                                <a:gd name="T66" fmla="*/ 1228371 w 634"/>
                                <a:gd name="T67" fmla="*/ 299581 h 619"/>
                                <a:gd name="T68" fmla="*/ 1228371 w 634"/>
                                <a:gd name="T69" fmla="*/ 386838 h 619"/>
                                <a:gd name="T70" fmla="*/ 1131857 w 634"/>
                                <a:gd name="T71" fmla="*/ 514815 h 619"/>
                                <a:gd name="T72" fmla="*/ 1002439 w 634"/>
                                <a:gd name="T73" fmla="*/ 299581 h 619"/>
                                <a:gd name="T74" fmla="*/ 1066051 w 634"/>
                                <a:gd name="T75" fmla="*/ 215233 h 619"/>
                                <a:gd name="T76" fmla="*/ 938827 w 634"/>
                                <a:gd name="T77" fmla="*/ 386838 h 619"/>
                                <a:gd name="T78" fmla="*/ 938827 w 634"/>
                                <a:gd name="T79" fmla="*/ 386838 h 619"/>
                                <a:gd name="T80" fmla="*/ 1066051 w 634"/>
                                <a:gd name="T81" fmla="*/ 599163 h 619"/>
                                <a:gd name="T82" fmla="*/ 583476 w 634"/>
                                <a:gd name="T83" fmla="*/ 1241954 h 619"/>
                                <a:gd name="T84" fmla="*/ 454059 w 634"/>
                                <a:gd name="T85" fmla="*/ 1029629 h 619"/>
                                <a:gd name="T86" fmla="*/ 938827 w 634"/>
                                <a:gd name="T87" fmla="*/ 386838 h 619"/>
                                <a:gd name="T88" fmla="*/ 517671 w 634"/>
                                <a:gd name="T89" fmla="*/ 1285582 h 619"/>
                                <a:gd name="T90" fmla="*/ 517671 w 634"/>
                                <a:gd name="T91" fmla="*/ 1285582 h 619"/>
                                <a:gd name="T92" fmla="*/ 291738 w 634"/>
                                <a:gd name="T93" fmla="*/ 1500816 h 619"/>
                                <a:gd name="T94" fmla="*/ 258835 w 634"/>
                                <a:gd name="T95" fmla="*/ 1457187 h 619"/>
                                <a:gd name="T96" fmla="*/ 388253 w 634"/>
                                <a:gd name="T97" fmla="*/ 1157606 h 619"/>
                                <a:gd name="T98" fmla="*/ 517671 w 634"/>
                                <a:gd name="T99" fmla="*/ 1285582 h 619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634" h="619">
                                  <a:moveTo>
                                    <a:pt x="589" y="236"/>
                                  </a:moveTo>
                                  <a:lnTo>
                                    <a:pt x="589" y="236"/>
                                  </a:lnTo>
                                  <a:cubicBezTo>
                                    <a:pt x="589" y="545"/>
                                    <a:pt x="589" y="545"/>
                                    <a:pt x="589" y="545"/>
                                  </a:cubicBezTo>
                                  <a:cubicBezTo>
                                    <a:pt x="589" y="559"/>
                                    <a:pt x="575" y="589"/>
                                    <a:pt x="545" y="589"/>
                                  </a:cubicBezTo>
                                  <a:cubicBezTo>
                                    <a:pt x="89" y="589"/>
                                    <a:pt x="89" y="589"/>
                                    <a:pt x="89" y="589"/>
                                  </a:cubicBezTo>
                                  <a:cubicBezTo>
                                    <a:pt x="59" y="589"/>
                                    <a:pt x="45" y="559"/>
                                    <a:pt x="45" y="545"/>
                                  </a:cubicBezTo>
                                  <a:cubicBezTo>
                                    <a:pt x="45" y="74"/>
                                    <a:pt x="45" y="74"/>
                                    <a:pt x="45" y="74"/>
                                  </a:cubicBezTo>
                                  <a:cubicBezTo>
                                    <a:pt x="45" y="59"/>
                                    <a:pt x="59" y="29"/>
                                    <a:pt x="89" y="29"/>
                                  </a:cubicBezTo>
                                  <a:cubicBezTo>
                                    <a:pt x="398" y="29"/>
                                    <a:pt x="398" y="29"/>
                                    <a:pt x="398" y="29"/>
                                  </a:cubicBezTo>
                                  <a:cubicBezTo>
                                    <a:pt x="398" y="0"/>
                                    <a:pt x="398" y="0"/>
                                    <a:pt x="398" y="0"/>
                                  </a:cubicBezTo>
                                  <a:cubicBezTo>
                                    <a:pt x="89" y="0"/>
                                    <a:pt x="89" y="0"/>
                                    <a:pt x="89" y="0"/>
                                  </a:cubicBezTo>
                                  <a:cubicBezTo>
                                    <a:pt x="45" y="0"/>
                                    <a:pt x="0" y="29"/>
                                    <a:pt x="0" y="74"/>
                                  </a:cubicBezTo>
                                  <a:cubicBezTo>
                                    <a:pt x="0" y="545"/>
                                    <a:pt x="0" y="545"/>
                                    <a:pt x="0" y="545"/>
                                  </a:cubicBezTo>
                                  <a:cubicBezTo>
                                    <a:pt x="0" y="589"/>
                                    <a:pt x="45" y="618"/>
                                    <a:pt x="89" y="618"/>
                                  </a:cubicBezTo>
                                  <a:cubicBezTo>
                                    <a:pt x="545" y="618"/>
                                    <a:pt x="545" y="618"/>
                                    <a:pt x="545" y="618"/>
                                  </a:cubicBezTo>
                                  <a:cubicBezTo>
                                    <a:pt x="589" y="618"/>
                                    <a:pt x="633" y="589"/>
                                    <a:pt x="633" y="545"/>
                                  </a:cubicBezTo>
                                  <a:cubicBezTo>
                                    <a:pt x="633" y="236"/>
                                    <a:pt x="633" y="236"/>
                                    <a:pt x="633" y="236"/>
                                  </a:cubicBezTo>
                                  <a:lnTo>
                                    <a:pt x="589" y="236"/>
                                  </a:lnTo>
                                  <a:close/>
                                  <a:moveTo>
                                    <a:pt x="162" y="354"/>
                                  </a:moveTo>
                                  <a:lnTo>
                                    <a:pt x="162" y="354"/>
                                  </a:lnTo>
                                  <a:cubicBezTo>
                                    <a:pt x="74" y="516"/>
                                    <a:pt x="74" y="516"/>
                                    <a:pt x="74" y="516"/>
                                  </a:cubicBezTo>
                                  <a:cubicBezTo>
                                    <a:pt x="74" y="545"/>
                                    <a:pt x="89" y="559"/>
                                    <a:pt x="103" y="545"/>
                                  </a:cubicBezTo>
                                  <a:cubicBezTo>
                                    <a:pt x="280" y="457"/>
                                    <a:pt x="280" y="457"/>
                                    <a:pt x="280" y="457"/>
                                  </a:cubicBezTo>
                                  <a:lnTo>
                                    <a:pt x="295" y="457"/>
                                  </a:lnTo>
                                  <a:cubicBezTo>
                                    <a:pt x="604" y="147"/>
                                    <a:pt x="604" y="147"/>
                                    <a:pt x="604" y="147"/>
                                  </a:cubicBezTo>
                                  <a:cubicBezTo>
                                    <a:pt x="619" y="133"/>
                                    <a:pt x="619" y="103"/>
                                    <a:pt x="604" y="88"/>
                                  </a:cubicBezTo>
                                  <a:cubicBezTo>
                                    <a:pt x="530" y="29"/>
                                    <a:pt x="530" y="29"/>
                                    <a:pt x="530" y="29"/>
                                  </a:cubicBezTo>
                                  <a:cubicBezTo>
                                    <a:pt x="516" y="15"/>
                                    <a:pt x="486" y="15"/>
                                    <a:pt x="471" y="29"/>
                                  </a:cubicBezTo>
                                  <a:cubicBezTo>
                                    <a:pt x="177" y="324"/>
                                    <a:pt x="177" y="324"/>
                                    <a:pt x="177" y="324"/>
                                  </a:cubicBezTo>
                                  <a:cubicBezTo>
                                    <a:pt x="162" y="339"/>
                                    <a:pt x="162" y="339"/>
                                    <a:pt x="162" y="354"/>
                                  </a:cubicBezTo>
                                  <a:close/>
                                  <a:moveTo>
                                    <a:pt x="486" y="74"/>
                                  </a:moveTo>
                                  <a:lnTo>
                                    <a:pt x="486" y="74"/>
                                  </a:lnTo>
                                  <a:cubicBezTo>
                                    <a:pt x="501" y="59"/>
                                    <a:pt x="516" y="59"/>
                                    <a:pt x="516" y="74"/>
                                  </a:cubicBezTo>
                                  <a:cubicBezTo>
                                    <a:pt x="560" y="103"/>
                                    <a:pt x="560" y="103"/>
                                    <a:pt x="560" y="103"/>
                                  </a:cubicBezTo>
                                  <a:cubicBezTo>
                                    <a:pt x="575" y="118"/>
                                    <a:pt x="575" y="133"/>
                                    <a:pt x="560" y="133"/>
                                  </a:cubicBezTo>
                                  <a:cubicBezTo>
                                    <a:pt x="516" y="177"/>
                                    <a:pt x="516" y="177"/>
                                    <a:pt x="516" y="177"/>
                                  </a:cubicBezTo>
                                  <a:cubicBezTo>
                                    <a:pt x="457" y="103"/>
                                    <a:pt x="457" y="103"/>
                                    <a:pt x="457" y="103"/>
                                  </a:cubicBezTo>
                                  <a:lnTo>
                                    <a:pt x="486" y="74"/>
                                  </a:lnTo>
                                  <a:close/>
                                  <a:moveTo>
                                    <a:pt x="428" y="133"/>
                                  </a:moveTo>
                                  <a:lnTo>
                                    <a:pt x="428" y="133"/>
                                  </a:lnTo>
                                  <a:cubicBezTo>
                                    <a:pt x="486" y="206"/>
                                    <a:pt x="486" y="206"/>
                                    <a:pt x="486" y="206"/>
                                  </a:cubicBezTo>
                                  <a:cubicBezTo>
                                    <a:pt x="266" y="427"/>
                                    <a:pt x="266" y="427"/>
                                    <a:pt x="266" y="427"/>
                                  </a:cubicBezTo>
                                  <a:cubicBezTo>
                                    <a:pt x="251" y="398"/>
                                    <a:pt x="207" y="368"/>
                                    <a:pt x="207" y="354"/>
                                  </a:cubicBezTo>
                                  <a:lnTo>
                                    <a:pt x="428" y="133"/>
                                  </a:lnTo>
                                  <a:close/>
                                  <a:moveTo>
                                    <a:pt x="236" y="442"/>
                                  </a:moveTo>
                                  <a:lnTo>
                                    <a:pt x="236" y="442"/>
                                  </a:lnTo>
                                  <a:cubicBezTo>
                                    <a:pt x="133" y="516"/>
                                    <a:pt x="133" y="516"/>
                                    <a:pt x="133" y="516"/>
                                  </a:cubicBezTo>
                                  <a:cubicBezTo>
                                    <a:pt x="118" y="516"/>
                                    <a:pt x="118" y="501"/>
                                    <a:pt x="118" y="501"/>
                                  </a:cubicBezTo>
                                  <a:cubicBezTo>
                                    <a:pt x="177" y="398"/>
                                    <a:pt x="177" y="398"/>
                                    <a:pt x="177" y="398"/>
                                  </a:cubicBezTo>
                                  <a:lnTo>
                                    <a:pt x="236" y="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wrap="none" lIns="121908" tIns="60955" rIns="121908" bIns="60955" anchor="ctr" anchorCtr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0.8pt;margin-top:635.7pt;height:22.7pt;width:530.4pt;z-index:251681792;mso-width-relative:page;mso-height-relative:page;" coordorigin="2509,13976" coordsize="10608,454" o:gfxdata="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">
                <o:lock v:ext="edit" aspectratio="f"/>
                <v:shape id="平行四边形 61" o:spid="_x0000_s1026" o:spt="7" type="#_x0000_t7" style="position:absolute;left:5237;top:14319;flip:x;height:92;width:7880;v-text-anchor:middle;" fillcolor="#53637C" filled="t" stroked="f" coordsize="21600,21600" o:gfxdata="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hUQ3b4A&#10;AADcAAAADwAAAAAAAAABACAAAAAiAAAAZHJzL2Rvd25yZXYueG1sUEsBAhQAFAAAAAgAh07iQDMv&#10;BZ47AAAAOQAAABAAAAAAAAAAAQAgAAAADQEAAGRycy9zaGFwZXhtbC54bWxQSwUGAAAAAAYABgBb&#10;AQAAtwMAAAAA&#10;" adj="162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group id="_x0000_s1026" o:spid="_x0000_s1026" o:spt="203" style="position:absolute;left:2509;top:13976;height:454;width:2702;" coordorigin="2509,13976" coordsize="2702,454" o:gfxdata="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PExtRvAAAANwAAAAPAAAAAAAAAAEAIAAAACIAAABkcnMvZG93bnJldi54bWxQ&#10;SwECFAAUAAAACACHTuJAMy8FnjsAAAA5AAAAFQAAAAAAAAABACAAAAALAQAAZHJzL2dyb3Vwc2hh&#10;cGV4bWwueG1sUEsFBgAAAAAGAAYAYAEAAMgDAAAAAA==&#10;">
                  <o:lock v:ext="edit" aspectratio="f"/>
                  <v:rect id="矩形 16" o:spid="_x0000_s1026" o:spt="1" style="position:absolute;left:2509;top:14001;height:410;width:1514;v-text-anchor:middle;" fillcolor="#53637C" filled="t" stroked="f" coordsize="21600,21600" o:gfxdata="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VZVq7ugAAANw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梯形 26" o:spid="_x0000_s1026" style="position:absolute;left:3523;top:14001;height:410;width:1689;v-text-anchor:middle;" fillcolor="#53637C" filled="t" stroked="f" coordsize="1689,410" o:gfxdata="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m3hJ+/&#10;AAAA3AAAAA8AAAAAAAAAAQAgAAAAIgAAAGRycy9kb3ducmV2LnhtbFBLAQIUABQAAAAIAIdO4kAz&#10;LwWeOwAAADkAAAAQAAAAAAAAAAEAIAAAAA4BAABkcnMvc2hhcGV4bWwueG1sUEsFBgAAAAAGAAYA&#10;WwEAALgDAAAAAA==&#10;" path="m0,410l244,0,1444,0,1689,410xe">
                    <v:path o:connectlocs="844,0;122,205;844,410;1566,205" o:connectangles="247,164,82,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rect id="矩形 31" o:spid="_x0000_s1026" o:spt="1" style="position:absolute;left:3021;top:13976;height:455;width:1485;v-text-anchor:middle;" filled="f" stroked="f" coordsize="21600,21600" o:gfxdata="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p3kVGugAAANwA&#10;AAAPAAAAAAAAAAEAIAAAACIAAABkcnMvZG93bnJldi54bWxQSwECFAAUAAAACACHTuJAMy8FnjsA&#10;AAA5AAAAEAAAAAAAAAABACAAAAAJAQAAZHJzL3NoYXBleG1sLnhtbFBLBQYAAAAABgAGAFsBAACz&#10;AwAAAAA=&#10;">
                    <v:fill on="f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4"/>
                            <w:spacing w:before="0" w:beforeAutospacing="0" w:after="0" w:afterAutospacing="0" w:line="312" w:lineRule="exact"/>
                            <w:jc w:val="distribute"/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color w:val="FFFFFF"/>
                              <w:kern w:val="24"/>
                              <w:sz w:val="26"/>
                              <w:szCs w:val="26"/>
                            </w:rPr>
                            <w:t>自我评价家</w:t>
                          </w:r>
                        </w:p>
                      </w:txbxContent>
                    </v:textbox>
                  </v:rect>
                  <v:shape id="纸笔" o:spid="_x0000_s1026" o:spt="100" style="position:absolute;left:2723;top:14070;height:277;width:272;mso-wrap-style:none;v-text-anchor:middle-center;" fillcolor="#FFFFFF [3212]" filled="t" stroked="f" coordsize="634,619" o:gfxdata="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wsX1i8AAAA&#10;3AAAAA8AAAAAAAAAAQAgAAAAIgAAAGRycy9kb3ducmV2LnhtbFBLAQIUABQAAAAIAIdO4kAzLwWe&#10;OwAAADkAAAAQAAAAAAAAAAEAIAAAAAsBAABkcnMvc2hhcGV4bWwueG1sUEsFBgAAAAAGAAYAWwEA&#10;ALUDAAAAAA==&#10;" path="m589,236l589,236c589,545,589,545,589,545c589,559,575,589,545,589c89,589,89,589,89,589c59,589,45,559,45,545c45,74,45,74,45,74c45,59,59,29,89,29c398,29,398,29,398,29c398,0,398,0,398,0c89,0,89,0,89,0c45,0,0,29,0,74c0,545,0,545,0,545c0,589,45,618,89,618c545,618,545,618,545,618c589,618,633,589,633,545c633,236,633,236,633,236l589,236xm162,354l162,354c74,516,74,516,74,516c74,545,89,559,103,545c280,457,280,457,280,457l295,457c604,147,604,147,604,147c619,133,619,103,604,88c530,29,530,29,530,29c516,15,486,15,471,29c177,324,177,324,177,324c162,339,162,339,162,354xm486,74l486,74c501,59,516,59,516,74c560,103,560,103,560,103c575,118,575,133,560,133c516,177,516,177,516,177c457,103,457,103,457,103l486,74xm428,133l428,133c486,206,486,206,486,206c266,427,266,427,266,427c251,398,207,368,207,354l428,133xm236,442l236,442c133,516,133,516,133,516c118,516,118,501,118,501c177,398,177,398,177,398l236,442xe">
                    <v:path o:connectlocs="554289,307170;554289,307170;554289,709354;512882,766623;83754,766623;42347,709354;42347,96315;83754,37745;374545,37745;374545,0;83754,0;0,96315;0,709354;83754,804368;512882,804368;595696,709354;595696,307170;554289,307170;152452,460754;152452,460754;69639,671609;96930,709354;263499,594816;277615,594816;568405,191330;568405,114537;498766,37745;443243,37745;166569,421708;152452,460754;457359,96315;457359,96315;485591,96315;526998,134061;526998,173108;485591,230377;430068,134061;457359,96315;402777,173108;402777,173108;457359,268123;250324,555769;194801,460754;402777,173108;222092,575292;222092,575292;125162,671609;111045,652085;166569,518024;222092,575292" o:connectangles="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9.59905511811024pt,4.7996062992126pt,9.59905511811024pt,4.7996062992126pt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-772160</wp:posOffset>
                </wp:positionH>
                <wp:positionV relativeFrom="paragraph">
                  <wp:posOffset>6586855</wp:posOffset>
                </wp:positionV>
                <wp:extent cx="6736080" cy="288290"/>
                <wp:effectExtent l="0" t="0" r="7620" b="16510"/>
                <wp:wrapNone/>
                <wp:docPr id="157" name="组合 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6080" cy="288290"/>
                          <a:chOff x="2509" y="11350"/>
                          <a:chExt cx="10608" cy="454"/>
                        </a:xfrm>
                      </wpg:grpSpPr>
                      <wps:wsp>
                        <wps:cNvPr id="135" name="平行四边形 61"/>
                        <wps:cNvSpPr/>
                        <wps:spPr>
                          <a:xfrm flipH="1">
                            <a:off x="5237" y="11693"/>
                            <a:ext cx="7880" cy="92"/>
                          </a:xfrm>
                          <a:prstGeom prst="parallelogram">
                            <a:avLst>
                              <a:gd name="adj" fmla="val 64130"/>
                            </a:avLst>
                          </a:prstGeom>
                          <a:solidFill>
                            <a:srgbClr val="53637C"/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g:grpSp>
                        <wpg:cNvPr id="156" name="组合 156"/>
                        <wpg:cNvGrpSpPr/>
                        <wpg:grpSpPr>
                          <a:xfrm>
                            <a:off x="2509" y="11350"/>
                            <a:ext cx="2702" cy="454"/>
                            <a:chOff x="2509" y="11350"/>
                            <a:chExt cx="2702" cy="454"/>
                          </a:xfrm>
                        </wpg:grpSpPr>
                        <wps:wsp>
                          <wps:cNvPr id="137" name="矩形 16"/>
                          <wps:cNvSpPr/>
                          <wps:spPr>
                            <a:xfrm>
                              <a:off x="2509" y="11375"/>
                              <a:ext cx="1514" cy="410"/>
                            </a:xfrm>
                            <a:prstGeom prst="rect">
                              <a:avLst/>
                            </a:prstGeom>
                            <a:solidFill>
                              <a:srgbClr val="53637C"/>
                            </a:solidFill>
                            <a:ln w="12700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38" name="梯形 26"/>
                          <wps:cNvSpPr/>
                          <wps:spPr>
                            <a:xfrm>
                              <a:off x="3523" y="11375"/>
                              <a:ext cx="1689" cy="410"/>
                            </a:xfrm>
                            <a:prstGeom prst="trapezoid">
                              <a:avLst>
                                <a:gd name="adj" fmla="val 59620"/>
                              </a:avLst>
                            </a:prstGeom>
                            <a:solidFill>
                              <a:srgbClr val="53637C"/>
                            </a:solidFill>
                            <a:ln w="12700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39" name="矩形 31"/>
                          <wps:cNvSpPr/>
                          <wps:spPr>
                            <a:xfrm>
                              <a:off x="3021" y="11350"/>
                              <a:ext cx="1485" cy="45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4"/>
                                  <w:spacing w:before="0" w:beforeAutospacing="0" w:after="0" w:afterAutospacing="0" w:line="312" w:lineRule="exact"/>
                                  <w:jc w:val="distribute"/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color w:val="FFFFFF"/>
                                    <w:kern w:val="24"/>
                                    <w:sz w:val="26"/>
                                    <w:szCs w:val="26"/>
                                  </w:rPr>
                                  <w:t>技能证书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41" name="手掌纸张"/>
                          <wps:cNvSpPr/>
                          <wps:spPr bwMode="auto">
                            <a:xfrm>
                              <a:off x="2716" y="11435"/>
                              <a:ext cx="285" cy="285"/>
                            </a:xfrm>
                            <a:custGeom>
                              <a:avLst/>
                              <a:gdLst>
                                <a:gd name="T0" fmla="*/ 152702 w 5383"/>
                                <a:gd name="T1" fmla="*/ 1414168 h 5687"/>
                                <a:gd name="T2" fmla="*/ 73817 w 5383"/>
                                <a:gd name="T3" fmla="*/ 1373646 h 5687"/>
                                <a:gd name="T4" fmla="*/ 19959 w 5383"/>
                                <a:gd name="T5" fmla="*/ 1304631 h 5687"/>
                                <a:gd name="T6" fmla="*/ 0 w 5383"/>
                                <a:gd name="T7" fmla="*/ 1216305 h 5687"/>
                                <a:gd name="T8" fmla="*/ 19959 w 5383"/>
                                <a:gd name="T9" fmla="*/ 657539 h 5687"/>
                                <a:gd name="T10" fmla="*/ 96310 w 5383"/>
                                <a:gd name="T11" fmla="*/ 574278 h 5687"/>
                                <a:gd name="T12" fmla="*/ 389360 w 5383"/>
                                <a:gd name="T13" fmla="*/ 390345 h 5687"/>
                                <a:gd name="T14" fmla="*/ 1705389 w 5383"/>
                                <a:gd name="T15" fmla="*/ 0 h 5687"/>
                                <a:gd name="T16" fmla="*/ 706170 w 5383"/>
                                <a:gd name="T17" fmla="*/ 380531 h 5687"/>
                                <a:gd name="T18" fmla="*/ 767631 w 5383"/>
                                <a:gd name="T19" fmla="*/ 394460 h 5687"/>
                                <a:gd name="T20" fmla="*/ 815786 w 5383"/>
                                <a:gd name="T21" fmla="*/ 432133 h 5687"/>
                                <a:gd name="T22" fmla="*/ 843982 w 5383"/>
                                <a:gd name="T23" fmla="*/ 486902 h 5687"/>
                                <a:gd name="T24" fmla="*/ 847467 w 5383"/>
                                <a:gd name="T25" fmla="*/ 541354 h 5687"/>
                                <a:gd name="T26" fmla="*/ 1185820 w 5383"/>
                                <a:gd name="T27" fmla="*/ 570796 h 5687"/>
                                <a:gd name="T28" fmla="*/ 1245064 w 5383"/>
                                <a:gd name="T29" fmla="*/ 590740 h 5687"/>
                                <a:gd name="T30" fmla="*/ 1289100 w 5383"/>
                                <a:gd name="T31" fmla="*/ 632529 h 5687"/>
                                <a:gd name="T32" fmla="*/ 1311911 w 5383"/>
                                <a:gd name="T33" fmla="*/ 690463 h 5687"/>
                                <a:gd name="T34" fmla="*/ 1310327 w 5383"/>
                                <a:gd name="T35" fmla="*/ 743333 h 5687"/>
                                <a:gd name="T36" fmla="*/ 1335988 w 5383"/>
                                <a:gd name="T37" fmla="*/ 768976 h 5687"/>
                                <a:gd name="T38" fmla="*/ 1382876 w 5383"/>
                                <a:gd name="T39" fmla="*/ 798734 h 5687"/>
                                <a:gd name="T40" fmla="*/ 1414557 w 5383"/>
                                <a:gd name="T41" fmla="*/ 844639 h 5687"/>
                                <a:gd name="T42" fmla="*/ 1426279 w 5383"/>
                                <a:gd name="T43" fmla="*/ 900990 h 5687"/>
                                <a:gd name="T44" fmla="*/ 1417092 w 5383"/>
                                <a:gd name="T45" fmla="*/ 951643 h 5687"/>
                                <a:gd name="T46" fmla="*/ 1387312 w 5383"/>
                                <a:gd name="T47" fmla="*/ 998814 h 5687"/>
                                <a:gd name="T48" fmla="*/ 1342008 w 5383"/>
                                <a:gd name="T49" fmla="*/ 1030788 h 5687"/>
                                <a:gd name="T50" fmla="*/ 1308743 w 5383"/>
                                <a:gd name="T51" fmla="*/ 1052949 h 5687"/>
                                <a:gd name="T52" fmla="*/ 1313178 w 5383"/>
                                <a:gd name="T53" fmla="*/ 1103918 h 5687"/>
                                <a:gd name="T54" fmla="*/ 1293219 w 5383"/>
                                <a:gd name="T55" fmla="*/ 1163119 h 5687"/>
                                <a:gd name="T56" fmla="*/ 1250766 w 5383"/>
                                <a:gd name="T57" fmla="*/ 1207124 h 5687"/>
                                <a:gd name="T58" fmla="*/ 1193107 w 5383"/>
                                <a:gd name="T59" fmla="*/ 1229918 h 5687"/>
                                <a:gd name="T60" fmla="*/ 1168396 w 5383"/>
                                <a:gd name="T61" fmla="*/ 1254611 h 5687"/>
                                <a:gd name="T62" fmla="*/ 1167762 w 5383"/>
                                <a:gd name="T63" fmla="*/ 1306847 h 5687"/>
                                <a:gd name="T64" fmla="*/ 1142417 w 5383"/>
                                <a:gd name="T65" fmla="*/ 1363198 h 5687"/>
                                <a:gd name="T66" fmla="*/ 1096163 w 5383"/>
                                <a:gd name="T67" fmla="*/ 1403404 h 5687"/>
                                <a:gd name="T68" fmla="*/ 1035652 w 5383"/>
                                <a:gd name="T69" fmla="*/ 1420500 h 5687"/>
                                <a:gd name="T70" fmla="*/ 138446 w 5383"/>
                                <a:gd name="T71" fmla="*/ 660705 h 5687"/>
                                <a:gd name="T72" fmla="*/ 102646 w 5383"/>
                                <a:gd name="T73" fmla="*/ 705976 h 5687"/>
                                <a:gd name="T74" fmla="*/ 96310 w 5383"/>
                                <a:gd name="T75" fmla="*/ 1227385 h 5687"/>
                                <a:gd name="T76" fmla="*/ 111200 w 5383"/>
                                <a:gd name="T77" fmla="*/ 1272656 h 5687"/>
                                <a:gd name="T78" fmla="*/ 142881 w 5383"/>
                                <a:gd name="T79" fmla="*/ 1306530 h 5687"/>
                                <a:gd name="T80" fmla="*/ 186918 w 5383"/>
                                <a:gd name="T81" fmla="*/ 1323942 h 5687"/>
                                <a:gd name="T82" fmla="*/ 1046424 w 5383"/>
                                <a:gd name="T83" fmla="*/ 1321410 h 5687"/>
                                <a:gd name="T84" fmla="*/ 1073036 w 5383"/>
                                <a:gd name="T85" fmla="*/ 1291968 h 5687"/>
                                <a:gd name="T86" fmla="*/ 1069234 w 5383"/>
                                <a:gd name="T87" fmla="*/ 1255877 h 5687"/>
                                <a:gd name="T88" fmla="*/ 1037870 w 5383"/>
                                <a:gd name="T89" fmla="*/ 1232450 h 5687"/>
                                <a:gd name="T90" fmla="*/ 1185504 w 5383"/>
                                <a:gd name="T91" fmla="*/ 1133994 h 5687"/>
                                <a:gd name="T92" fmla="*/ 1214650 w 5383"/>
                                <a:gd name="T93" fmla="*/ 1107401 h 5687"/>
                                <a:gd name="T94" fmla="*/ 1214967 w 5383"/>
                                <a:gd name="T95" fmla="*/ 1072894 h 5687"/>
                                <a:gd name="T96" fmla="*/ 1190256 w 5383"/>
                                <a:gd name="T97" fmla="*/ 1046617 h 5687"/>
                                <a:gd name="T98" fmla="*/ 1293536 w 5383"/>
                                <a:gd name="T99" fmla="*/ 946894 h 5687"/>
                                <a:gd name="T100" fmla="*/ 1325534 w 5383"/>
                                <a:gd name="T101" fmla="*/ 923151 h 5687"/>
                                <a:gd name="T102" fmla="*/ 1329019 w 5383"/>
                                <a:gd name="T103" fmla="*/ 887060 h 5687"/>
                                <a:gd name="T104" fmla="*/ 1302723 w 5383"/>
                                <a:gd name="T105" fmla="*/ 858251 h 5687"/>
                                <a:gd name="T106" fmla="*/ 1175999 w 5383"/>
                                <a:gd name="T107" fmla="*/ 758845 h 5687"/>
                                <a:gd name="T108" fmla="*/ 1210532 w 5383"/>
                                <a:gd name="T109" fmla="*/ 738267 h 5687"/>
                                <a:gd name="T110" fmla="*/ 1217185 w 5383"/>
                                <a:gd name="T111" fmla="*/ 702810 h 5687"/>
                                <a:gd name="T112" fmla="*/ 1193741 w 5383"/>
                                <a:gd name="T113" fmla="*/ 670835 h 5687"/>
                                <a:gd name="T114" fmla="*/ 500243 w 5383"/>
                                <a:gd name="T115" fmla="*/ 569529 h 5687"/>
                                <a:gd name="T116" fmla="*/ 736267 w 5383"/>
                                <a:gd name="T117" fmla="*/ 558449 h 5687"/>
                                <a:gd name="T118" fmla="*/ 753375 w 5383"/>
                                <a:gd name="T119" fmla="*/ 522359 h 5687"/>
                                <a:gd name="T120" fmla="*/ 739435 w 5383"/>
                                <a:gd name="T121" fmla="*/ 489434 h 5687"/>
                                <a:gd name="T122" fmla="*/ 475532 w 5383"/>
                                <a:gd name="T123" fmla="*/ 475821 h 5687"/>
                                <a:gd name="T124" fmla="*/ 403299 w 5383"/>
                                <a:gd name="T125" fmla="*/ 488168 h 5687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  <a:gd name="T186" fmla="*/ 0 60000 65536"/>
                                <a:gd name="T187" fmla="*/ 0 60000 65536"/>
                                <a:gd name="T188" fmla="*/ 0 60000 65536"/>
                              </a:gdLst>
                              <a:ahLst/>
                              <a:cxnLst>
                                <a:cxn ang="T126">
                                  <a:pos x="T0" y="T1"/>
                                </a:cxn>
                                <a:cxn ang="T127">
                                  <a:pos x="T2" y="T3"/>
                                </a:cxn>
                                <a:cxn ang="T128">
                                  <a:pos x="T4" y="T5"/>
                                </a:cxn>
                                <a:cxn ang="T129">
                                  <a:pos x="T6" y="T7"/>
                                </a:cxn>
                                <a:cxn ang="T130">
                                  <a:pos x="T8" y="T9"/>
                                </a:cxn>
                                <a:cxn ang="T131">
                                  <a:pos x="T10" y="T11"/>
                                </a:cxn>
                                <a:cxn ang="T132">
                                  <a:pos x="T12" y="T13"/>
                                </a:cxn>
                                <a:cxn ang="T133">
                                  <a:pos x="T14" y="T15"/>
                                </a:cxn>
                                <a:cxn ang="T134">
                                  <a:pos x="T16" y="T17"/>
                                </a:cxn>
                                <a:cxn ang="T135">
                                  <a:pos x="T18" y="T19"/>
                                </a:cxn>
                                <a:cxn ang="T136">
                                  <a:pos x="T20" y="T21"/>
                                </a:cxn>
                                <a:cxn ang="T137">
                                  <a:pos x="T22" y="T23"/>
                                </a:cxn>
                                <a:cxn ang="T138">
                                  <a:pos x="T24" y="T25"/>
                                </a:cxn>
                                <a:cxn ang="T139">
                                  <a:pos x="T26" y="T27"/>
                                </a:cxn>
                                <a:cxn ang="T140">
                                  <a:pos x="T28" y="T29"/>
                                </a:cxn>
                                <a:cxn ang="T141">
                                  <a:pos x="T30" y="T31"/>
                                </a:cxn>
                                <a:cxn ang="T142">
                                  <a:pos x="T32" y="T33"/>
                                </a:cxn>
                                <a:cxn ang="T143">
                                  <a:pos x="T34" y="T35"/>
                                </a:cxn>
                                <a:cxn ang="T144">
                                  <a:pos x="T36" y="T37"/>
                                </a:cxn>
                                <a:cxn ang="T145">
                                  <a:pos x="T38" y="T39"/>
                                </a:cxn>
                                <a:cxn ang="T146">
                                  <a:pos x="T40" y="T41"/>
                                </a:cxn>
                                <a:cxn ang="T147">
                                  <a:pos x="T42" y="T43"/>
                                </a:cxn>
                                <a:cxn ang="T148">
                                  <a:pos x="T44" y="T45"/>
                                </a:cxn>
                                <a:cxn ang="T149">
                                  <a:pos x="T46" y="T47"/>
                                </a:cxn>
                                <a:cxn ang="T150">
                                  <a:pos x="T48" y="T49"/>
                                </a:cxn>
                                <a:cxn ang="T151">
                                  <a:pos x="T50" y="T51"/>
                                </a:cxn>
                                <a:cxn ang="T152">
                                  <a:pos x="T52" y="T53"/>
                                </a:cxn>
                                <a:cxn ang="T153">
                                  <a:pos x="T54" y="T55"/>
                                </a:cxn>
                                <a:cxn ang="T154">
                                  <a:pos x="T56" y="T57"/>
                                </a:cxn>
                                <a:cxn ang="T155">
                                  <a:pos x="T58" y="T59"/>
                                </a:cxn>
                                <a:cxn ang="T156">
                                  <a:pos x="T60" y="T61"/>
                                </a:cxn>
                                <a:cxn ang="T157">
                                  <a:pos x="T62" y="T63"/>
                                </a:cxn>
                                <a:cxn ang="T158">
                                  <a:pos x="T64" y="T65"/>
                                </a:cxn>
                                <a:cxn ang="T159">
                                  <a:pos x="T66" y="T67"/>
                                </a:cxn>
                                <a:cxn ang="T160">
                                  <a:pos x="T68" y="T69"/>
                                </a:cxn>
                                <a:cxn ang="T161">
                                  <a:pos x="T70" y="T71"/>
                                </a:cxn>
                                <a:cxn ang="T162">
                                  <a:pos x="T72" y="T73"/>
                                </a:cxn>
                                <a:cxn ang="T163">
                                  <a:pos x="T74" y="T75"/>
                                </a:cxn>
                                <a:cxn ang="T164">
                                  <a:pos x="T76" y="T77"/>
                                </a:cxn>
                                <a:cxn ang="T165">
                                  <a:pos x="T78" y="T79"/>
                                </a:cxn>
                                <a:cxn ang="T166">
                                  <a:pos x="T80" y="T81"/>
                                </a:cxn>
                                <a:cxn ang="T167">
                                  <a:pos x="T82" y="T83"/>
                                </a:cxn>
                                <a:cxn ang="T168">
                                  <a:pos x="T84" y="T85"/>
                                </a:cxn>
                                <a:cxn ang="T169">
                                  <a:pos x="T86" y="T87"/>
                                </a:cxn>
                                <a:cxn ang="T170">
                                  <a:pos x="T88" y="T89"/>
                                </a:cxn>
                                <a:cxn ang="T171">
                                  <a:pos x="T90" y="T91"/>
                                </a:cxn>
                                <a:cxn ang="T172">
                                  <a:pos x="T92" y="T93"/>
                                </a:cxn>
                                <a:cxn ang="T173">
                                  <a:pos x="T94" y="T95"/>
                                </a:cxn>
                                <a:cxn ang="T174">
                                  <a:pos x="T96" y="T97"/>
                                </a:cxn>
                                <a:cxn ang="T175">
                                  <a:pos x="T98" y="T99"/>
                                </a:cxn>
                                <a:cxn ang="T176">
                                  <a:pos x="T100" y="T101"/>
                                </a:cxn>
                                <a:cxn ang="T177">
                                  <a:pos x="T102" y="T103"/>
                                </a:cxn>
                                <a:cxn ang="T178">
                                  <a:pos x="T104" y="T105"/>
                                </a:cxn>
                                <a:cxn ang="T179">
                                  <a:pos x="T106" y="T107"/>
                                </a:cxn>
                                <a:cxn ang="T180">
                                  <a:pos x="T108" y="T109"/>
                                </a:cxn>
                                <a:cxn ang="T181">
                                  <a:pos x="T110" y="T111"/>
                                </a:cxn>
                                <a:cxn ang="T182">
                                  <a:pos x="T112" y="T113"/>
                                </a:cxn>
                                <a:cxn ang="T183">
                                  <a:pos x="T114" y="T115"/>
                                </a:cxn>
                                <a:cxn ang="T184">
                                  <a:pos x="T116" y="T117"/>
                                </a:cxn>
                                <a:cxn ang="T185">
                                  <a:pos x="T118" y="T119"/>
                                </a:cxn>
                                <a:cxn ang="T186">
                                  <a:pos x="T120" y="T121"/>
                                </a:cxn>
                                <a:cxn ang="T187">
                                  <a:pos x="T122" y="T123"/>
                                </a:cxn>
                                <a:cxn ang="T188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5383" h="5687">
                                  <a:moveTo>
                                    <a:pt x="1466" y="5687"/>
                                  </a:moveTo>
                                  <a:lnTo>
                                    <a:pt x="1466" y="4488"/>
                                  </a:lnTo>
                                  <a:lnTo>
                                    <a:pt x="643" y="4488"/>
                                  </a:lnTo>
                                  <a:lnTo>
                                    <a:pt x="610" y="4487"/>
                                  </a:lnTo>
                                  <a:lnTo>
                                    <a:pt x="577" y="4484"/>
                                  </a:lnTo>
                                  <a:lnTo>
                                    <a:pt x="545" y="4480"/>
                                  </a:lnTo>
                                  <a:lnTo>
                                    <a:pt x="513" y="4474"/>
                                  </a:lnTo>
                                  <a:lnTo>
                                    <a:pt x="482" y="4467"/>
                                  </a:lnTo>
                                  <a:lnTo>
                                    <a:pt x="451" y="4458"/>
                                  </a:lnTo>
                                  <a:lnTo>
                                    <a:pt x="421" y="4448"/>
                                  </a:lnTo>
                                  <a:lnTo>
                                    <a:pt x="392" y="4436"/>
                                  </a:lnTo>
                                  <a:lnTo>
                                    <a:pt x="363" y="4424"/>
                                  </a:lnTo>
                                  <a:lnTo>
                                    <a:pt x="336" y="4409"/>
                                  </a:lnTo>
                                  <a:lnTo>
                                    <a:pt x="308" y="4394"/>
                                  </a:lnTo>
                                  <a:lnTo>
                                    <a:pt x="282" y="4377"/>
                                  </a:lnTo>
                                  <a:lnTo>
                                    <a:pt x="257" y="4359"/>
                                  </a:lnTo>
                                  <a:lnTo>
                                    <a:pt x="233" y="4339"/>
                                  </a:lnTo>
                                  <a:lnTo>
                                    <a:pt x="210" y="4319"/>
                                  </a:lnTo>
                                  <a:lnTo>
                                    <a:pt x="187" y="4298"/>
                                  </a:lnTo>
                                  <a:lnTo>
                                    <a:pt x="167" y="4275"/>
                                  </a:lnTo>
                                  <a:lnTo>
                                    <a:pt x="146" y="4251"/>
                                  </a:lnTo>
                                  <a:lnTo>
                                    <a:pt x="127" y="4228"/>
                                  </a:lnTo>
                                  <a:lnTo>
                                    <a:pt x="110" y="4202"/>
                                  </a:lnTo>
                                  <a:lnTo>
                                    <a:pt x="93" y="4176"/>
                                  </a:lnTo>
                                  <a:lnTo>
                                    <a:pt x="78" y="4149"/>
                                  </a:lnTo>
                                  <a:lnTo>
                                    <a:pt x="63" y="4121"/>
                                  </a:lnTo>
                                  <a:lnTo>
                                    <a:pt x="50" y="4093"/>
                                  </a:lnTo>
                                  <a:lnTo>
                                    <a:pt x="39" y="4063"/>
                                  </a:lnTo>
                                  <a:lnTo>
                                    <a:pt x="29" y="4033"/>
                                  </a:lnTo>
                                  <a:lnTo>
                                    <a:pt x="21" y="4003"/>
                                  </a:lnTo>
                                  <a:lnTo>
                                    <a:pt x="13" y="3972"/>
                                  </a:lnTo>
                                  <a:lnTo>
                                    <a:pt x="8" y="3940"/>
                                  </a:lnTo>
                                  <a:lnTo>
                                    <a:pt x="4" y="3908"/>
                                  </a:lnTo>
                                  <a:lnTo>
                                    <a:pt x="1" y="3875"/>
                                  </a:lnTo>
                                  <a:lnTo>
                                    <a:pt x="0" y="3842"/>
                                  </a:lnTo>
                                  <a:lnTo>
                                    <a:pt x="0" y="2337"/>
                                  </a:lnTo>
                                  <a:lnTo>
                                    <a:pt x="1" y="2299"/>
                                  </a:lnTo>
                                  <a:lnTo>
                                    <a:pt x="6" y="2260"/>
                                  </a:lnTo>
                                  <a:lnTo>
                                    <a:pt x="13" y="2222"/>
                                  </a:lnTo>
                                  <a:lnTo>
                                    <a:pt x="22" y="2184"/>
                                  </a:lnTo>
                                  <a:lnTo>
                                    <a:pt x="33" y="2148"/>
                                  </a:lnTo>
                                  <a:lnTo>
                                    <a:pt x="47" y="2111"/>
                                  </a:lnTo>
                                  <a:lnTo>
                                    <a:pt x="63" y="2077"/>
                                  </a:lnTo>
                                  <a:lnTo>
                                    <a:pt x="81" y="2043"/>
                                  </a:lnTo>
                                  <a:lnTo>
                                    <a:pt x="103" y="2010"/>
                                  </a:lnTo>
                                  <a:lnTo>
                                    <a:pt x="126" y="1977"/>
                                  </a:lnTo>
                                  <a:lnTo>
                                    <a:pt x="151" y="1946"/>
                                  </a:lnTo>
                                  <a:lnTo>
                                    <a:pt x="177" y="1916"/>
                                  </a:lnTo>
                                  <a:lnTo>
                                    <a:pt x="207" y="1889"/>
                                  </a:lnTo>
                                  <a:lnTo>
                                    <a:pt x="238" y="1861"/>
                                  </a:lnTo>
                                  <a:lnTo>
                                    <a:pt x="269" y="1836"/>
                                  </a:lnTo>
                                  <a:lnTo>
                                    <a:pt x="304" y="1814"/>
                                  </a:lnTo>
                                  <a:lnTo>
                                    <a:pt x="685" y="1565"/>
                                  </a:lnTo>
                                  <a:lnTo>
                                    <a:pt x="1108" y="1289"/>
                                  </a:lnTo>
                                  <a:lnTo>
                                    <a:pt x="1129" y="1277"/>
                                  </a:lnTo>
                                  <a:lnTo>
                                    <a:pt x="1148" y="1266"/>
                                  </a:lnTo>
                                  <a:lnTo>
                                    <a:pt x="1169" y="1255"/>
                                  </a:lnTo>
                                  <a:lnTo>
                                    <a:pt x="1188" y="1247"/>
                                  </a:lnTo>
                                  <a:lnTo>
                                    <a:pt x="1209" y="1239"/>
                                  </a:lnTo>
                                  <a:lnTo>
                                    <a:pt x="1229" y="1233"/>
                                  </a:lnTo>
                                  <a:lnTo>
                                    <a:pt x="1251" y="1226"/>
                                  </a:lnTo>
                                  <a:lnTo>
                                    <a:pt x="1273" y="1221"/>
                                  </a:lnTo>
                                  <a:lnTo>
                                    <a:pt x="1295" y="1217"/>
                                  </a:lnTo>
                                  <a:lnTo>
                                    <a:pt x="1317" y="1213"/>
                                  </a:lnTo>
                                  <a:lnTo>
                                    <a:pt x="1364" y="1208"/>
                                  </a:lnTo>
                                  <a:lnTo>
                                    <a:pt x="1413" y="1204"/>
                                  </a:lnTo>
                                  <a:lnTo>
                                    <a:pt x="1466" y="1202"/>
                                  </a:lnTo>
                                  <a:lnTo>
                                    <a:pt x="1466" y="0"/>
                                  </a:lnTo>
                                  <a:lnTo>
                                    <a:pt x="5383" y="0"/>
                                  </a:lnTo>
                                  <a:lnTo>
                                    <a:pt x="5383" y="5687"/>
                                  </a:lnTo>
                                  <a:lnTo>
                                    <a:pt x="1466" y="5687"/>
                                  </a:lnTo>
                                  <a:close/>
                                  <a:moveTo>
                                    <a:pt x="1767" y="5386"/>
                                  </a:moveTo>
                                  <a:lnTo>
                                    <a:pt x="5083" y="5386"/>
                                  </a:lnTo>
                                  <a:lnTo>
                                    <a:pt x="5083" y="302"/>
                                  </a:lnTo>
                                  <a:lnTo>
                                    <a:pt x="1767" y="302"/>
                                  </a:lnTo>
                                  <a:lnTo>
                                    <a:pt x="1767" y="1202"/>
                                  </a:lnTo>
                                  <a:lnTo>
                                    <a:pt x="2229" y="1202"/>
                                  </a:lnTo>
                                  <a:lnTo>
                                    <a:pt x="2252" y="1203"/>
                                  </a:lnTo>
                                  <a:lnTo>
                                    <a:pt x="2275" y="1204"/>
                                  </a:lnTo>
                                  <a:lnTo>
                                    <a:pt x="2298" y="1208"/>
                                  </a:lnTo>
                                  <a:lnTo>
                                    <a:pt x="2320" y="1211"/>
                                  </a:lnTo>
                                  <a:lnTo>
                                    <a:pt x="2341" y="1217"/>
                                  </a:lnTo>
                                  <a:lnTo>
                                    <a:pt x="2363" y="1222"/>
                                  </a:lnTo>
                                  <a:lnTo>
                                    <a:pt x="2383" y="1229"/>
                                  </a:lnTo>
                                  <a:lnTo>
                                    <a:pt x="2404" y="1237"/>
                                  </a:lnTo>
                                  <a:lnTo>
                                    <a:pt x="2423" y="1246"/>
                                  </a:lnTo>
                                  <a:lnTo>
                                    <a:pt x="2443" y="1257"/>
                                  </a:lnTo>
                                  <a:lnTo>
                                    <a:pt x="2462" y="1267"/>
                                  </a:lnTo>
                                  <a:lnTo>
                                    <a:pt x="2480" y="1278"/>
                                  </a:lnTo>
                                  <a:lnTo>
                                    <a:pt x="2498" y="1291"/>
                                  </a:lnTo>
                                  <a:lnTo>
                                    <a:pt x="2515" y="1305"/>
                                  </a:lnTo>
                                  <a:lnTo>
                                    <a:pt x="2531" y="1319"/>
                                  </a:lnTo>
                                  <a:lnTo>
                                    <a:pt x="2547" y="1334"/>
                                  </a:lnTo>
                                  <a:lnTo>
                                    <a:pt x="2562" y="1349"/>
                                  </a:lnTo>
                                  <a:lnTo>
                                    <a:pt x="2575" y="1365"/>
                                  </a:lnTo>
                                  <a:lnTo>
                                    <a:pt x="2589" y="1382"/>
                                  </a:lnTo>
                                  <a:lnTo>
                                    <a:pt x="2601" y="1400"/>
                                  </a:lnTo>
                                  <a:lnTo>
                                    <a:pt x="2613" y="1419"/>
                                  </a:lnTo>
                                  <a:lnTo>
                                    <a:pt x="2624" y="1437"/>
                                  </a:lnTo>
                                  <a:lnTo>
                                    <a:pt x="2633" y="1456"/>
                                  </a:lnTo>
                                  <a:lnTo>
                                    <a:pt x="2643" y="1477"/>
                                  </a:lnTo>
                                  <a:lnTo>
                                    <a:pt x="2651" y="1496"/>
                                  </a:lnTo>
                                  <a:lnTo>
                                    <a:pt x="2657" y="1518"/>
                                  </a:lnTo>
                                  <a:lnTo>
                                    <a:pt x="2664" y="1538"/>
                                  </a:lnTo>
                                  <a:lnTo>
                                    <a:pt x="2669" y="1560"/>
                                  </a:lnTo>
                                  <a:lnTo>
                                    <a:pt x="2673" y="1583"/>
                                  </a:lnTo>
                                  <a:lnTo>
                                    <a:pt x="2676" y="1605"/>
                                  </a:lnTo>
                                  <a:lnTo>
                                    <a:pt x="2678" y="1628"/>
                                  </a:lnTo>
                                  <a:lnTo>
                                    <a:pt x="2678" y="1650"/>
                                  </a:lnTo>
                                  <a:lnTo>
                                    <a:pt x="2678" y="1671"/>
                                  </a:lnTo>
                                  <a:lnTo>
                                    <a:pt x="2677" y="1690"/>
                                  </a:lnTo>
                                  <a:lnTo>
                                    <a:pt x="2675" y="1710"/>
                                  </a:lnTo>
                                  <a:lnTo>
                                    <a:pt x="2671" y="1728"/>
                                  </a:lnTo>
                                  <a:lnTo>
                                    <a:pt x="2668" y="1746"/>
                                  </a:lnTo>
                                  <a:lnTo>
                                    <a:pt x="2663" y="1764"/>
                                  </a:lnTo>
                                  <a:lnTo>
                                    <a:pt x="2659" y="1783"/>
                                  </a:lnTo>
                                  <a:lnTo>
                                    <a:pt x="2653" y="1801"/>
                                  </a:lnTo>
                                  <a:lnTo>
                                    <a:pt x="3697" y="1801"/>
                                  </a:lnTo>
                                  <a:lnTo>
                                    <a:pt x="3720" y="1801"/>
                                  </a:lnTo>
                                  <a:lnTo>
                                    <a:pt x="3743" y="1803"/>
                                  </a:lnTo>
                                  <a:lnTo>
                                    <a:pt x="3766" y="1806"/>
                                  </a:lnTo>
                                  <a:lnTo>
                                    <a:pt x="3787" y="1810"/>
                                  </a:lnTo>
                                  <a:lnTo>
                                    <a:pt x="3809" y="1815"/>
                                  </a:lnTo>
                                  <a:lnTo>
                                    <a:pt x="3831" y="1822"/>
                                  </a:lnTo>
                                  <a:lnTo>
                                    <a:pt x="3851" y="1828"/>
                                  </a:lnTo>
                                  <a:lnTo>
                                    <a:pt x="3872" y="1836"/>
                                  </a:lnTo>
                                  <a:lnTo>
                                    <a:pt x="3892" y="1846"/>
                                  </a:lnTo>
                                  <a:lnTo>
                                    <a:pt x="3912" y="1855"/>
                                  </a:lnTo>
                                  <a:lnTo>
                                    <a:pt x="3930" y="1866"/>
                                  </a:lnTo>
                                  <a:lnTo>
                                    <a:pt x="3948" y="1877"/>
                                  </a:lnTo>
                                  <a:lnTo>
                                    <a:pt x="3967" y="1890"/>
                                  </a:lnTo>
                                  <a:lnTo>
                                    <a:pt x="3983" y="1904"/>
                                  </a:lnTo>
                                  <a:lnTo>
                                    <a:pt x="4000" y="1917"/>
                                  </a:lnTo>
                                  <a:lnTo>
                                    <a:pt x="4015" y="1932"/>
                                  </a:lnTo>
                                  <a:lnTo>
                                    <a:pt x="4029" y="1948"/>
                                  </a:lnTo>
                                  <a:lnTo>
                                    <a:pt x="4044" y="1964"/>
                                  </a:lnTo>
                                  <a:lnTo>
                                    <a:pt x="4058" y="1981"/>
                                  </a:lnTo>
                                  <a:lnTo>
                                    <a:pt x="4069" y="1998"/>
                                  </a:lnTo>
                                  <a:lnTo>
                                    <a:pt x="4082" y="2017"/>
                                  </a:lnTo>
                                  <a:lnTo>
                                    <a:pt x="4092" y="2036"/>
                                  </a:lnTo>
                                  <a:lnTo>
                                    <a:pt x="4102" y="2056"/>
                                  </a:lnTo>
                                  <a:lnTo>
                                    <a:pt x="4112" y="2075"/>
                                  </a:lnTo>
                                  <a:lnTo>
                                    <a:pt x="4120" y="2095"/>
                                  </a:lnTo>
                                  <a:lnTo>
                                    <a:pt x="4126" y="2116"/>
                                  </a:lnTo>
                                  <a:lnTo>
                                    <a:pt x="4132" y="2138"/>
                                  </a:lnTo>
                                  <a:lnTo>
                                    <a:pt x="4138" y="2159"/>
                                  </a:lnTo>
                                  <a:lnTo>
                                    <a:pt x="4141" y="2181"/>
                                  </a:lnTo>
                                  <a:lnTo>
                                    <a:pt x="4145" y="2204"/>
                                  </a:lnTo>
                                  <a:lnTo>
                                    <a:pt x="4146" y="2227"/>
                                  </a:lnTo>
                                  <a:lnTo>
                                    <a:pt x="4147" y="2250"/>
                                  </a:lnTo>
                                  <a:lnTo>
                                    <a:pt x="4146" y="2269"/>
                                  </a:lnTo>
                                  <a:lnTo>
                                    <a:pt x="4145" y="2290"/>
                                  </a:lnTo>
                                  <a:lnTo>
                                    <a:pt x="4142" y="2309"/>
                                  </a:lnTo>
                                  <a:lnTo>
                                    <a:pt x="4140" y="2328"/>
                                  </a:lnTo>
                                  <a:lnTo>
                                    <a:pt x="4136" y="2348"/>
                                  </a:lnTo>
                                  <a:lnTo>
                                    <a:pt x="4131" y="2366"/>
                                  </a:lnTo>
                                  <a:lnTo>
                                    <a:pt x="4125" y="2385"/>
                                  </a:lnTo>
                                  <a:lnTo>
                                    <a:pt x="4120" y="2402"/>
                                  </a:lnTo>
                                  <a:lnTo>
                                    <a:pt x="4140" y="2406"/>
                                  </a:lnTo>
                                  <a:lnTo>
                                    <a:pt x="4160" y="2410"/>
                                  </a:lnTo>
                                  <a:lnTo>
                                    <a:pt x="4179" y="2416"/>
                                  </a:lnTo>
                                  <a:lnTo>
                                    <a:pt x="4198" y="2422"/>
                                  </a:lnTo>
                                  <a:lnTo>
                                    <a:pt x="4217" y="2429"/>
                                  </a:lnTo>
                                  <a:lnTo>
                                    <a:pt x="4235" y="2437"/>
                                  </a:lnTo>
                                  <a:lnTo>
                                    <a:pt x="4253" y="2445"/>
                                  </a:lnTo>
                                  <a:lnTo>
                                    <a:pt x="4270" y="2454"/>
                                  </a:lnTo>
                                  <a:lnTo>
                                    <a:pt x="4287" y="2464"/>
                                  </a:lnTo>
                                  <a:lnTo>
                                    <a:pt x="4305" y="2474"/>
                                  </a:lnTo>
                                  <a:lnTo>
                                    <a:pt x="4321" y="2486"/>
                                  </a:lnTo>
                                  <a:lnTo>
                                    <a:pt x="4335" y="2497"/>
                                  </a:lnTo>
                                  <a:lnTo>
                                    <a:pt x="4350" y="2510"/>
                                  </a:lnTo>
                                  <a:lnTo>
                                    <a:pt x="4365" y="2523"/>
                                  </a:lnTo>
                                  <a:lnTo>
                                    <a:pt x="4379" y="2537"/>
                                  </a:lnTo>
                                  <a:lnTo>
                                    <a:pt x="4392" y="2552"/>
                                  </a:lnTo>
                                  <a:lnTo>
                                    <a:pt x="4405" y="2567"/>
                                  </a:lnTo>
                                  <a:lnTo>
                                    <a:pt x="4416" y="2583"/>
                                  </a:lnTo>
                                  <a:lnTo>
                                    <a:pt x="4428" y="2599"/>
                                  </a:lnTo>
                                  <a:lnTo>
                                    <a:pt x="4438" y="2615"/>
                                  </a:lnTo>
                                  <a:lnTo>
                                    <a:pt x="4448" y="2632"/>
                                  </a:lnTo>
                                  <a:lnTo>
                                    <a:pt x="4457" y="2650"/>
                                  </a:lnTo>
                                  <a:lnTo>
                                    <a:pt x="4465" y="2668"/>
                                  </a:lnTo>
                                  <a:lnTo>
                                    <a:pt x="4472" y="2687"/>
                                  </a:lnTo>
                                  <a:lnTo>
                                    <a:pt x="4479" y="2705"/>
                                  </a:lnTo>
                                  <a:lnTo>
                                    <a:pt x="4486" y="2724"/>
                                  </a:lnTo>
                                  <a:lnTo>
                                    <a:pt x="4491" y="2744"/>
                                  </a:lnTo>
                                  <a:lnTo>
                                    <a:pt x="4495" y="2763"/>
                                  </a:lnTo>
                                  <a:lnTo>
                                    <a:pt x="4497" y="2784"/>
                                  </a:lnTo>
                                  <a:lnTo>
                                    <a:pt x="4501" y="2804"/>
                                  </a:lnTo>
                                  <a:lnTo>
                                    <a:pt x="4502" y="2825"/>
                                  </a:lnTo>
                                  <a:lnTo>
                                    <a:pt x="4502" y="2846"/>
                                  </a:lnTo>
                                  <a:lnTo>
                                    <a:pt x="4502" y="2867"/>
                                  </a:lnTo>
                                  <a:lnTo>
                                    <a:pt x="4501" y="2888"/>
                                  </a:lnTo>
                                  <a:lnTo>
                                    <a:pt x="4497" y="2908"/>
                                  </a:lnTo>
                                  <a:lnTo>
                                    <a:pt x="4495" y="2929"/>
                                  </a:lnTo>
                                  <a:lnTo>
                                    <a:pt x="4491" y="2948"/>
                                  </a:lnTo>
                                  <a:lnTo>
                                    <a:pt x="4486" y="2967"/>
                                  </a:lnTo>
                                  <a:lnTo>
                                    <a:pt x="4479" y="2987"/>
                                  </a:lnTo>
                                  <a:lnTo>
                                    <a:pt x="4473" y="3006"/>
                                  </a:lnTo>
                                  <a:lnTo>
                                    <a:pt x="4465" y="3025"/>
                                  </a:lnTo>
                                  <a:lnTo>
                                    <a:pt x="4457" y="3043"/>
                                  </a:lnTo>
                                  <a:lnTo>
                                    <a:pt x="4448" y="3060"/>
                                  </a:lnTo>
                                  <a:lnTo>
                                    <a:pt x="4438" y="3077"/>
                                  </a:lnTo>
                                  <a:lnTo>
                                    <a:pt x="4428" y="3093"/>
                                  </a:lnTo>
                                  <a:lnTo>
                                    <a:pt x="4416" y="3110"/>
                                  </a:lnTo>
                                  <a:lnTo>
                                    <a:pt x="4405" y="3125"/>
                                  </a:lnTo>
                                  <a:lnTo>
                                    <a:pt x="4392" y="3140"/>
                                  </a:lnTo>
                                  <a:lnTo>
                                    <a:pt x="4379" y="3155"/>
                                  </a:lnTo>
                                  <a:lnTo>
                                    <a:pt x="4365" y="3168"/>
                                  </a:lnTo>
                                  <a:lnTo>
                                    <a:pt x="4351" y="3182"/>
                                  </a:lnTo>
                                  <a:lnTo>
                                    <a:pt x="4336" y="3195"/>
                                  </a:lnTo>
                                  <a:lnTo>
                                    <a:pt x="4321" y="3207"/>
                                  </a:lnTo>
                                  <a:lnTo>
                                    <a:pt x="4305" y="3219"/>
                                  </a:lnTo>
                                  <a:lnTo>
                                    <a:pt x="4289" y="3229"/>
                                  </a:lnTo>
                                  <a:lnTo>
                                    <a:pt x="4271" y="3239"/>
                                  </a:lnTo>
                                  <a:lnTo>
                                    <a:pt x="4253" y="3248"/>
                                  </a:lnTo>
                                  <a:lnTo>
                                    <a:pt x="4236" y="3256"/>
                                  </a:lnTo>
                                  <a:lnTo>
                                    <a:pt x="4217" y="3264"/>
                                  </a:lnTo>
                                  <a:lnTo>
                                    <a:pt x="4198" y="3271"/>
                                  </a:lnTo>
                                  <a:lnTo>
                                    <a:pt x="4179" y="3277"/>
                                  </a:lnTo>
                                  <a:lnTo>
                                    <a:pt x="4160" y="3282"/>
                                  </a:lnTo>
                                  <a:lnTo>
                                    <a:pt x="4140" y="3287"/>
                                  </a:lnTo>
                                  <a:lnTo>
                                    <a:pt x="4120" y="3290"/>
                                  </a:lnTo>
                                  <a:lnTo>
                                    <a:pt x="4125" y="3308"/>
                                  </a:lnTo>
                                  <a:lnTo>
                                    <a:pt x="4131" y="3326"/>
                                  </a:lnTo>
                                  <a:lnTo>
                                    <a:pt x="4136" y="3344"/>
                                  </a:lnTo>
                                  <a:lnTo>
                                    <a:pt x="4140" y="3364"/>
                                  </a:lnTo>
                                  <a:lnTo>
                                    <a:pt x="4142" y="3382"/>
                                  </a:lnTo>
                                  <a:lnTo>
                                    <a:pt x="4145" y="3401"/>
                                  </a:lnTo>
                                  <a:lnTo>
                                    <a:pt x="4146" y="3422"/>
                                  </a:lnTo>
                                  <a:lnTo>
                                    <a:pt x="4147" y="3441"/>
                                  </a:lnTo>
                                  <a:lnTo>
                                    <a:pt x="4146" y="3464"/>
                                  </a:lnTo>
                                  <a:lnTo>
                                    <a:pt x="4145" y="3487"/>
                                  </a:lnTo>
                                  <a:lnTo>
                                    <a:pt x="4141" y="3510"/>
                                  </a:lnTo>
                                  <a:lnTo>
                                    <a:pt x="4138" y="3531"/>
                                  </a:lnTo>
                                  <a:lnTo>
                                    <a:pt x="4132" y="3553"/>
                                  </a:lnTo>
                                  <a:lnTo>
                                    <a:pt x="4126" y="3575"/>
                                  </a:lnTo>
                                  <a:lnTo>
                                    <a:pt x="4120" y="3595"/>
                                  </a:lnTo>
                                  <a:lnTo>
                                    <a:pt x="4112" y="3616"/>
                                  </a:lnTo>
                                  <a:lnTo>
                                    <a:pt x="4102" y="3635"/>
                                  </a:lnTo>
                                  <a:lnTo>
                                    <a:pt x="4092" y="3655"/>
                                  </a:lnTo>
                                  <a:lnTo>
                                    <a:pt x="4082" y="3674"/>
                                  </a:lnTo>
                                  <a:lnTo>
                                    <a:pt x="4069" y="3692"/>
                                  </a:lnTo>
                                  <a:lnTo>
                                    <a:pt x="4058" y="3709"/>
                                  </a:lnTo>
                                  <a:lnTo>
                                    <a:pt x="4044" y="3726"/>
                                  </a:lnTo>
                                  <a:lnTo>
                                    <a:pt x="4029" y="3742"/>
                                  </a:lnTo>
                                  <a:lnTo>
                                    <a:pt x="4015" y="3758"/>
                                  </a:lnTo>
                                  <a:lnTo>
                                    <a:pt x="4000" y="3773"/>
                                  </a:lnTo>
                                  <a:lnTo>
                                    <a:pt x="3983" y="3787"/>
                                  </a:lnTo>
                                  <a:lnTo>
                                    <a:pt x="3967" y="3801"/>
                                  </a:lnTo>
                                  <a:lnTo>
                                    <a:pt x="3948" y="3813"/>
                                  </a:lnTo>
                                  <a:lnTo>
                                    <a:pt x="3930" y="3825"/>
                                  </a:lnTo>
                                  <a:lnTo>
                                    <a:pt x="3912" y="3836"/>
                                  </a:lnTo>
                                  <a:lnTo>
                                    <a:pt x="3892" y="3845"/>
                                  </a:lnTo>
                                  <a:lnTo>
                                    <a:pt x="3872" y="3854"/>
                                  </a:lnTo>
                                  <a:lnTo>
                                    <a:pt x="3851" y="3862"/>
                                  </a:lnTo>
                                  <a:lnTo>
                                    <a:pt x="3831" y="3869"/>
                                  </a:lnTo>
                                  <a:lnTo>
                                    <a:pt x="3809" y="3876"/>
                                  </a:lnTo>
                                  <a:lnTo>
                                    <a:pt x="3787" y="3881"/>
                                  </a:lnTo>
                                  <a:lnTo>
                                    <a:pt x="3766" y="3885"/>
                                  </a:lnTo>
                                  <a:lnTo>
                                    <a:pt x="3743" y="3887"/>
                                  </a:lnTo>
                                  <a:lnTo>
                                    <a:pt x="3720" y="3890"/>
                                  </a:lnTo>
                                  <a:lnTo>
                                    <a:pt x="3697" y="3890"/>
                                  </a:lnTo>
                                  <a:lnTo>
                                    <a:pt x="3669" y="3890"/>
                                  </a:lnTo>
                                  <a:lnTo>
                                    <a:pt x="3676" y="3908"/>
                                  </a:lnTo>
                                  <a:lnTo>
                                    <a:pt x="3680" y="3925"/>
                                  </a:lnTo>
                                  <a:lnTo>
                                    <a:pt x="3685" y="3943"/>
                                  </a:lnTo>
                                  <a:lnTo>
                                    <a:pt x="3688" y="3963"/>
                                  </a:lnTo>
                                  <a:lnTo>
                                    <a:pt x="3692" y="3981"/>
                                  </a:lnTo>
                                  <a:lnTo>
                                    <a:pt x="3693" y="3999"/>
                                  </a:lnTo>
                                  <a:lnTo>
                                    <a:pt x="3694" y="4019"/>
                                  </a:lnTo>
                                  <a:lnTo>
                                    <a:pt x="3695" y="4038"/>
                                  </a:lnTo>
                                  <a:lnTo>
                                    <a:pt x="3694" y="4061"/>
                                  </a:lnTo>
                                  <a:lnTo>
                                    <a:pt x="3693" y="4084"/>
                                  </a:lnTo>
                                  <a:lnTo>
                                    <a:pt x="3689" y="4107"/>
                                  </a:lnTo>
                                  <a:lnTo>
                                    <a:pt x="3686" y="4128"/>
                                  </a:lnTo>
                                  <a:lnTo>
                                    <a:pt x="3680" y="4150"/>
                                  </a:lnTo>
                                  <a:lnTo>
                                    <a:pt x="3674" y="4172"/>
                                  </a:lnTo>
                                  <a:lnTo>
                                    <a:pt x="3668" y="4192"/>
                                  </a:lnTo>
                                  <a:lnTo>
                                    <a:pt x="3660" y="4213"/>
                                  </a:lnTo>
                                  <a:lnTo>
                                    <a:pt x="3650" y="4232"/>
                                  </a:lnTo>
                                  <a:lnTo>
                                    <a:pt x="3640" y="4251"/>
                                  </a:lnTo>
                                  <a:lnTo>
                                    <a:pt x="3630" y="4271"/>
                                  </a:lnTo>
                                  <a:lnTo>
                                    <a:pt x="3617" y="4289"/>
                                  </a:lnTo>
                                  <a:lnTo>
                                    <a:pt x="3606" y="4306"/>
                                  </a:lnTo>
                                  <a:lnTo>
                                    <a:pt x="3592" y="4323"/>
                                  </a:lnTo>
                                  <a:lnTo>
                                    <a:pt x="3577" y="4341"/>
                                  </a:lnTo>
                                  <a:lnTo>
                                    <a:pt x="3563" y="4355"/>
                                  </a:lnTo>
                                  <a:lnTo>
                                    <a:pt x="3548" y="4370"/>
                                  </a:lnTo>
                                  <a:lnTo>
                                    <a:pt x="3531" y="4385"/>
                                  </a:lnTo>
                                  <a:lnTo>
                                    <a:pt x="3515" y="4398"/>
                                  </a:lnTo>
                                  <a:lnTo>
                                    <a:pt x="3496" y="4410"/>
                                  </a:lnTo>
                                  <a:lnTo>
                                    <a:pt x="3478" y="4423"/>
                                  </a:lnTo>
                                  <a:lnTo>
                                    <a:pt x="3460" y="4433"/>
                                  </a:lnTo>
                                  <a:lnTo>
                                    <a:pt x="3440" y="4443"/>
                                  </a:lnTo>
                                  <a:lnTo>
                                    <a:pt x="3420" y="4452"/>
                                  </a:lnTo>
                                  <a:lnTo>
                                    <a:pt x="3400" y="4460"/>
                                  </a:lnTo>
                                  <a:lnTo>
                                    <a:pt x="3379" y="4467"/>
                                  </a:lnTo>
                                  <a:lnTo>
                                    <a:pt x="3358" y="4473"/>
                                  </a:lnTo>
                                  <a:lnTo>
                                    <a:pt x="3337" y="4479"/>
                                  </a:lnTo>
                                  <a:lnTo>
                                    <a:pt x="3314" y="4482"/>
                                  </a:lnTo>
                                  <a:lnTo>
                                    <a:pt x="3292" y="4485"/>
                                  </a:lnTo>
                                  <a:lnTo>
                                    <a:pt x="3269" y="4487"/>
                                  </a:lnTo>
                                  <a:lnTo>
                                    <a:pt x="3246" y="4488"/>
                                  </a:lnTo>
                                  <a:lnTo>
                                    <a:pt x="1767" y="4488"/>
                                  </a:lnTo>
                                  <a:lnTo>
                                    <a:pt x="1767" y="5386"/>
                                  </a:lnTo>
                                  <a:close/>
                                  <a:moveTo>
                                    <a:pt x="1273" y="1542"/>
                                  </a:moveTo>
                                  <a:lnTo>
                                    <a:pt x="849" y="1818"/>
                                  </a:lnTo>
                                  <a:lnTo>
                                    <a:pt x="467" y="2067"/>
                                  </a:lnTo>
                                  <a:lnTo>
                                    <a:pt x="452" y="2076"/>
                                  </a:lnTo>
                                  <a:lnTo>
                                    <a:pt x="437" y="2087"/>
                                  </a:lnTo>
                                  <a:lnTo>
                                    <a:pt x="422" y="2099"/>
                                  </a:lnTo>
                                  <a:lnTo>
                                    <a:pt x="408" y="2113"/>
                                  </a:lnTo>
                                  <a:lnTo>
                                    <a:pt x="394" y="2126"/>
                                  </a:lnTo>
                                  <a:lnTo>
                                    <a:pt x="380" y="2141"/>
                                  </a:lnTo>
                                  <a:lnTo>
                                    <a:pt x="368" y="2157"/>
                                  </a:lnTo>
                                  <a:lnTo>
                                    <a:pt x="355" y="2174"/>
                                  </a:lnTo>
                                  <a:lnTo>
                                    <a:pt x="344" y="2192"/>
                                  </a:lnTo>
                                  <a:lnTo>
                                    <a:pt x="333" y="2211"/>
                                  </a:lnTo>
                                  <a:lnTo>
                                    <a:pt x="324" y="2230"/>
                                  </a:lnTo>
                                  <a:lnTo>
                                    <a:pt x="316" y="2250"/>
                                  </a:lnTo>
                                  <a:lnTo>
                                    <a:pt x="311" y="2270"/>
                                  </a:lnTo>
                                  <a:lnTo>
                                    <a:pt x="305" y="2292"/>
                                  </a:lnTo>
                                  <a:lnTo>
                                    <a:pt x="303" y="2315"/>
                                  </a:lnTo>
                                  <a:lnTo>
                                    <a:pt x="301" y="2337"/>
                                  </a:lnTo>
                                  <a:lnTo>
                                    <a:pt x="301" y="3842"/>
                                  </a:lnTo>
                                  <a:lnTo>
                                    <a:pt x="301" y="3860"/>
                                  </a:lnTo>
                                  <a:lnTo>
                                    <a:pt x="304" y="3877"/>
                                  </a:lnTo>
                                  <a:lnTo>
                                    <a:pt x="305" y="3894"/>
                                  </a:lnTo>
                                  <a:lnTo>
                                    <a:pt x="308" y="3911"/>
                                  </a:lnTo>
                                  <a:lnTo>
                                    <a:pt x="312" y="3927"/>
                                  </a:lnTo>
                                  <a:lnTo>
                                    <a:pt x="316" y="3944"/>
                                  </a:lnTo>
                                  <a:lnTo>
                                    <a:pt x="322" y="3960"/>
                                  </a:lnTo>
                                  <a:lnTo>
                                    <a:pt x="328" y="3975"/>
                                  </a:lnTo>
                                  <a:lnTo>
                                    <a:pt x="335" y="3991"/>
                                  </a:lnTo>
                                  <a:lnTo>
                                    <a:pt x="343" y="4006"/>
                                  </a:lnTo>
                                  <a:lnTo>
                                    <a:pt x="351" y="4020"/>
                                  </a:lnTo>
                                  <a:lnTo>
                                    <a:pt x="360" y="4033"/>
                                  </a:lnTo>
                                  <a:lnTo>
                                    <a:pt x="369" y="4047"/>
                                  </a:lnTo>
                                  <a:lnTo>
                                    <a:pt x="379" y="4061"/>
                                  </a:lnTo>
                                  <a:lnTo>
                                    <a:pt x="389" y="4072"/>
                                  </a:lnTo>
                                  <a:lnTo>
                                    <a:pt x="401" y="4085"/>
                                  </a:lnTo>
                                  <a:lnTo>
                                    <a:pt x="412" y="4096"/>
                                  </a:lnTo>
                                  <a:lnTo>
                                    <a:pt x="425" y="4107"/>
                                  </a:lnTo>
                                  <a:lnTo>
                                    <a:pt x="437" y="4117"/>
                                  </a:lnTo>
                                  <a:lnTo>
                                    <a:pt x="451" y="4127"/>
                                  </a:lnTo>
                                  <a:lnTo>
                                    <a:pt x="465" y="4136"/>
                                  </a:lnTo>
                                  <a:lnTo>
                                    <a:pt x="479" y="4144"/>
                                  </a:lnTo>
                                  <a:lnTo>
                                    <a:pt x="493" y="4151"/>
                                  </a:lnTo>
                                  <a:lnTo>
                                    <a:pt x="509" y="4158"/>
                                  </a:lnTo>
                                  <a:lnTo>
                                    <a:pt x="524" y="4165"/>
                                  </a:lnTo>
                                  <a:lnTo>
                                    <a:pt x="540" y="4170"/>
                                  </a:lnTo>
                                  <a:lnTo>
                                    <a:pt x="556" y="4175"/>
                                  </a:lnTo>
                                  <a:lnTo>
                                    <a:pt x="573" y="4178"/>
                                  </a:lnTo>
                                  <a:lnTo>
                                    <a:pt x="590" y="4182"/>
                                  </a:lnTo>
                                  <a:lnTo>
                                    <a:pt x="607" y="4184"/>
                                  </a:lnTo>
                                  <a:lnTo>
                                    <a:pt x="624" y="4185"/>
                                  </a:lnTo>
                                  <a:lnTo>
                                    <a:pt x="643" y="4185"/>
                                  </a:lnTo>
                                  <a:lnTo>
                                    <a:pt x="3246" y="4185"/>
                                  </a:lnTo>
                                  <a:lnTo>
                                    <a:pt x="3261" y="4184"/>
                                  </a:lnTo>
                                  <a:lnTo>
                                    <a:pt x="3276" y="4182"/>
                                  </a:lnTo>
                                  <a:lnTo>
                                    <a:pt x="3290" y="4178"/>
                                  </a:lnTo>
                                  <a:lnTo>
                                    <a:pt x="3303" y="4174"/>
                                  </a:lnTo>
                                  <a:lnTo>
                                    <a:pt x="3316" y="4167"/>
                                  </a:lnTo>
                                  <a:lnTo>
                                    <a:pt x="3329" y="4160"/>
                                  </a:lnTo>
                                  <a:lnTo>
                                    <a:pt x="3340" y="4152"/>
                                  </a:lnTo>
                                  <a:lnTo>
                                    <a:pt x="3350" y="4142"/>
                                  </a:lnTo>
                                  <a:lnTo>
                                    <a:pt x="3359" y="4132"/>
                                  </a:lnTo>
                                  <a:lnTo>
                                    <a:pt x="3369" y="4120"/>
                                  </a:lnTo>
                                  <a:lnTo>
                                    <a:pt x="3375" y="4108"/>
                                  </a:lnTo>
                                  <a:lnTo>
                                    <a:pt x="3382" y="4095"/>
                                  </a:lnTo>
                                  <a:lnTo>
                                    <a:pt x="3387" y="4081"/>
                                  </a:lnTo>
                                  <a:lnTo>
                                    <a:pt x="3390" y="4068"/>
                                  </a:lnTo>
                                  <a:lnTo>
                                    <a:pt x="3393" y="4053"/>
                                  </a:lnTo>
                                  <a:lnTo>
                                    <a:pt x="3394" y="4038"/>
                                  </a:lnTo>
                                  <a:lnTo>
                                    <a:pt x="3393" y="4023"/>
                                  </a:lnTo>
                                  <a:lnTo>
                                    <a:pt x="3390" y="4008"/>
                                  </a:lnTo>
                                  <a:lnTo>
                                    <a:pt x="3387" y="3994"/>
                                  </a:lnTo>
                                  <a:lnTo>
                                    <a:pt x="3382" y="3981"/>
                                  </a:lnTo>
                                  <a:lnTo>
                                    <a:pt x="3375" y="3967"/>
                                  </a:lnTo>
                                  <a:lnTo>
                                    <a:pt x="3369" y="3956"/>
                                  </a:lnTo>
                                  <a:lnTo>
                                    <a:pt x="3359" y="3944"/>
                                  </a:lnTo>
                                  <a:lnTo>
                                    <a:pt x="3350" y="3933"/>
                                  </a:lnTo>
                                  <a:lnTo>
                                    <a:pt x="3340" y="3924"/>
                                  </a:lnTo>
                                  <a:lnTo>
                                    <a:pt x="3329" y="3915"/>
                                  </a:lnTo>
                                  <a:lnTo>
                                    <a:pt x="3316" y="3908"/>
                                  </a:lnTo>
                                  <a:lnTo>
                                    <a:pt x="3303" y="3901"/>
                                  </a:lnTo>
                                  <a:lnTo>
                                    <a:pt x="3290" y="3897"/>
                                  </a:lnTo>
                                  <a:lnTo>
                                    <a:pt x="3276" y="3893"/>
                                  </a:lnTo>
                                  <a:lnTo>
                                    <a:pt x="3261" y="3891"/>
                                  </a:lnTo>
                                  <a:lnTo>
                                    <a:pt x="3246" y="3890"/>
                                  </a:lnTo>
                                  <a:lnTo>
                                    <a:pt x="2207" y="3890"/>
                                  </a:lnTo>
                                  <a:lnTo>
                                    <a:pt x="2207" y="3588"/>
                                  </a:lnTo>
                                  <a:lnTo>
                                    <a:pt x="3697" y="3588"/>
                                  </a:lnTo>
                                  <a:lnTo>
                                    <a:pt x="3712" y="3587"/>
                                  </a:lnTo>
                                  <a:lnTo>
                                    <a:pt x="3727" y="3586"/>
                                  </a:lnTo>
                                  <a:lnTo>
                                    <a:pt x="3742" y="3582"/>
                                  </a:lnTo>
                                  <a:lnTo>
                                    <a:pt x="3755" y="3577"/>
                                  </a:lnTo>
                                  <a:lnTo>
                                    <a:pt x="3768" y="3571"/>
                                  </a:lnTo>
                                  <a:lnTo>
                                    <a:pt x="3781" y="3563"/>
                                  </a:lnTo>
                                  <a:lnTo>
                                    <a:pt x="3792" y="3555"/>
                                  </a:lnTo>
                                  <a:lnTo>
                                    <a:pt x="3802" y="3545"/>
                                  </a:lnTo>
                                  <a:lnTo>
                                    <a:pt x="3811" y="3535"/>
                                  </a:lnTo>
                                  <a:lnTo>
                                    <a:pt x="3821" y="3523"/>
                                  </a:lnTo>
                                  <a:lnTo>
                                    <a:pt x="3827" y="3512"/>
                                  </a:lnTo>
                                  <a:lnTo>
                                    <a:pt x="3834" y="3498"/>
                                  </a:lnTo>
                                  <a:lnTo>
                                    <a:pt x="3839" y="3484"/>
                                  </a:lnTo>
                                  <a:lnTo>
                                    <a:pt x="3842" y="3471"/>
                                  </a:lnTo>
                                  <a:lnTo>
                                    <a:pt x="3845" y="3456"/>
                                  </a:lnTo>
                                  <a:lnTo>
                                    <a:pt x="3846" y="3441"/>
                                  </a:lnTo>
                                  <a:lnTo>
                                    <a:pt x="3845" y="3427"/>
                                  </a:lnTo>
                                  <a:lnTo>
                                    <a:pt x="3843" y="3414"/>
                                  </a:lnTo>
                                  <a:lnTo>
                                    <a:pt x="3840" y="3401"/>
                                  </a:lnTo>
                                  <a:lnTo>
                                    <a:pt x="3835" y="3389"/>
                                  </a:lnTo>
                                  <a:lnTo>
                                    <a:pt x="3831" y="3376"/>
                                  </a:lnTo>
                                  <a:lnTo>
                                    <a:pt x="3824" y="3365"/>
                                  </a:lnTo>
                                  <a:lnTo>
                                    <a:pt x="3817" y="3354"/>
                                  </a:lnTo>
                                  <a:lnTo>
                                    <a:pt x="3809" y="3344"/>
                                  </a:lnTo>
                                  <a:lnTo>
                                    <a:pt x="3800" y="3335"/>
                                  </a:lnTo>
                                  <a:lnTo>
                                    <a:pt x="3791" y="3326"/>
                                  </a:lnTo>
                                  <a:lnTo>
                                    <a:pt x="3779" y="3319"/>
                                  </a:lnTo>
                                  <a:lnTo>
                                    <a:pt x="3769" y="3312"/>
                                  </a:lnTo>
                                  <a:lnTo>
                                    <a:pt x="3757" y="3306"/>
                                  </a:lnTo>
                                  <a:lnTo>
                                    <a:pt x="3744" y="3302"/>
                                  </a:lnTo>
                                  <a:lnTo>
                                    <a:pt x="3732" y="3298"/>
                                  </a:lnTo>
                                  <a:lnTo>
                                    <a:pt x="3718" y="3295"/>
                                  </a:lnTo>
                                  <a:lnTo>
                                    <a:pt x="2207" y="3293"/>
                                  </a:lnTo>
                                  <a:lnTo>
                                    <a:pt x="2207" y="2991"/>
                                  </a:lnTo>
                                  <a:lnTo>
                                    <a:pt x="4053" y="2995"/>
                                  </a:lnTo>
                                  <a:lnTo>
                                    <a:pt x="4068" y="2994"/>
                                  </a:lnTo>
                                  <a:lnTo>
                                    <a:pt x="4083" y="2991"/>
                                  </a:lnTo>
                                  <a:lnTo>
                                    <a:pt x="4098" y="2988"/>
                                  </a:lnTo>
                                  <a:lnTo>
                                    <a:pt x="4112" y="2982"/>
                                  </a:lnTo>
                                  <a:lnTo>
                                    <a:pt x="4124" y="2977"/>
                                  </a:lnTo>
                                  <a:lnTo>
                                    <a:pt x="4137" y="2969"/>
                                  </a:lnTo>
                                  <a:lnTo>
                                    <a:pt x="4147" y="2961"/>
                                  </a:lnTo>
                                  <a:lnTo>
                                    <a:pt x="4158" y="2950"/>
                                  </a:lnTo>
                                  <a:lnTo>
                                    <a:pt x="4168" y="2940"/>
                                  </a:lnTo>
                                  <a:lnTo>
                                    <a:pt x="4176" y="2929"/>
                                  </a:lnTo>
                                  <a:lnTo>
                                    <a:pt x="4184" y="2916"/>
                                  </a:lnTo>
                                  <a:lnTo>
                                    <a:pt x="4189" y="2904"/>
                                  </a:lnTo>
                                  <a:lnTo>
                                    <a:pt x="4195" y="2890"/>
                                  </a:lnTo>
                                  <a:lnTo>
                                    <a:pt x="4198" y="2876"/>
                                  </a:lnTo>
                                  <a:lnTo>
                                    <a:pt x="4201" y="2861"/>
                                  </a:lnTo>
                                  <a:lnTo>
                                    <a:pt x="4202" y="2846"/>
                                  </a:lnTo>
                                  <a:lnTo>
                                    <a:pt x="4201" y="2830"/>
                                  </a:lnTo>
                                  <a:lnTo>
                                    <a:pt x="4198" y="2817"/>
                                  </a:lnTo>
                                  <a:lnTo>
                                    <a:pt x="4195" y="2802"/>
                                  </a:lnTo>
                                  <a:lnTo>
                                    <a:pt x="4189" y="2788"/>
                                  </a:lnTo>
                                  <a:lnTo>
                                    <a:pt x="4184" y="2776"/>
                                  </a:lnTo>
                                  <a:lnTo>
                                    <a:pt x="4176" y="2763"/>
                                  </a:lnTo>
                                  <a:lnTo>
                                    <a:pt x="4168" y="2752"/>
                                  </a:lnTo>
                                  <a:lnTo>
                                    <a:pt x="4158" y="2741"/>
                                  </a:lnTo>
                                  <a:lnTo>
                                    <a:pt x="4147" y="2732"/>
                                  </a:lnTo>
                                  <a:lnTo>
                                    <a:pt x="4137" y="2724"/>
                                  </a:lnTo>
                                  <a:lnTo>
                                    <a:pt x="4124" y="2716"/>
                                  </a:lnTo>
                                  <a:lnTo>
                                    <a:pt x="4112" y="2711"/>
                                  </a:lnTo>
                                  <a:lnTo>
                                    <a:pt x="4098" y="2705"/>
                                  </a:lnTo>
                                  <a:lnTo>
                                    <a:pt x="4083" y="2702"/>
                                  </a:lnTo>
                                  <a:lnTo>
                                    <a:pt x="4068" y="2699"/>
                                  </a:lnTo>
                                  <a:lnTo>
                                    <a:pt x="4053" y="2698"/>
                                  </a:lnTo>
                                  <a:lnTo>
                                    <a:pt x="2213" y="2698"/>
                                  </a:lnTo>
                                  <a:lnTo>
                                    <a:pt x="2213" y="2398"/>
                                  </a:lnTo>
                                  <a:lnTo>
                                    <a:pt x="3697" y="2398"/>
                                  </a:lnTo>
                                  <a:lnTo>
                                    <a:pt x="3712" y="2397"/>
                                  </a:lnTo>
                                  <a:lnTo>
                                    <a:pt x="3727" y="2395"/>
                                  </a:lnTo>
                                  <a:lnTo>
                                    <a:pt x="3742" y="2391"/>
                                  </a:lnTo>
                                  <a:lnTo>
                                    <a:pt x="3755" y="2385"/>
                                  </a:lnTo>
                                  <a:lnTo>
                                    <a:pt x="3768" y="2380"/>
                                  </a:lnTo>
                                  <a:lnTo>
                                    <a:pt x="3781" y="2372"/>
                                  </a:lnTo>
                                  <a:lnTo>
                                    <a:pt x="3792" y="2364"/>
                                  </a:lnTo>
                                  <a:lnTo>
                                    <a:pt x="3802" y="2355"/>
                                  </a:lnTo>
                                  <a:lnTo>
                                    <a:pt x="3811" y="2343"/>
                                  </a:lnTo>
                                  <a:lnTo>
                                    <a:pt x="3821" y="2332"/>
                                  </a:lnTo>
                                  <a:lnTo>
                                    <a:pt x="3827" y="2320"/>
                                  </a:lnTo>
                                  <a:lnTo>
                                    <a:pt x="3834" y="2307"/>
                                  </a:lnTo>
                                  <a:lnTo>
                                    <a:pt x="3839" y="2293"/>
                                  </a:lnTo>
                                  <a:lnTo>
                                    <a:pt x="3842" y="2279"/>
                                  </a:lnTo>
                                  <a:lnTo>
                                    <a:pt x="3845" y="2264"/>
                                  </a:lnTo>
                                  <a:lnTo>
                                    <a:pt x="3846" y="2250"/>
                                  </a:lnTo>
                                  <a:lnTo>
                                    <a:pt x="3845" y="2234"/>
                                  </a:lnTo>
                                  <a:lnTo>
                                    <a:pt x="3842" y="2220"/>
                                  </a:lnTo>
                                  <a:lnTo>
                                    <a:pt x="3839" y="2205"/>
                                  </a:lnTo>
                                  <a:lnTo>
                                    <a:pt x="3834" y="2191"/>
                                  </a:lnTo>
                                  <a:lnTo>
                                    <a:pt x="3827" y="2179"/>
                                  </a:lnTo>
                                  <a:lnTo>
                                    <a:pt x="3821" y="2166"/>
                                  </a:lnTo>
                                  <a:lnTo>
                                    <a:pt x="3811" y="2156"/>
                                  </a:lnTo>
                                  <a:lnTo>
                                    <a:pt x="3802" y="2145"/>
                                  </a:lnTo>
                                  <a:lnTo>
                                    <a:pt x="3792" y="2135"/>
                                  </a:lnTo>
                                  <a:lnTo>
                                    <a:pt x="3781" y="2127"/>
                                  </a:lnTo>
                                  <a:lnTo>
                                    <a:pt x="3768" y="2119"/>
                                  </a:lnTo>
                                  <a:lnTo>
                                    <a:pt x="3755" y="2114"/>
                                  </a:lnTo>
                                  <a:lnTo>
                                    <a:pt x="3742" y="2108"/>
                                  </a:lnTo>
                                  <a:lnTo>
                                    <a:pt x="3727" y="2105"/>
                                  </a:lnTo>
                                  <a:lnTo>
                                    <a:pt x="3712" y="2102"/>
                                  </a:lnTo>
                                  <a:lnTo>
                                    <a:pt x="3697" y="2101"/>
                                  </a:lnTo>
                                  <a:lnTo>
                                    <a:pt x="1791" y="2101"/>
                                  </a:lnTo>
                                  <a:lnTo>
                                    <a:pt x="1791" y="2100"/>
                                  </a:lnTo>
                                  <a:lnTo>
                                    <a:pt x="1579" y="2100"/>
                                  </a:lnTo>
                                  <a:lnTo>
                                    <a:pt x="1579" y="1799"/>
                                  </a:lnTo>
                                  <a:lnTo>
                                    <a:pt x="2229" y="1799"/>
                                  </a:lnTo>
                                  <a:lnTo>
                                    <a:pt x="2244" y="1798"/>
                                  </a:lnTo>
                                  <a:lnTo>
                                    <a:pt x="2259" y="1795"/>
                                  </a:lnTo>
                                  <a:lnTo>
                                    <a:pt x="2274" y="1792"/>
                                  </a:lnTo>
                                  <a:lnTo>
                                    <a:pt x="2286" y="1787"/>
                                  </a:lnTo>
                                  <a:lnTo>
                                    <a:pt x="2300" y="1780"/>
                                  </a:lnTo>
                                  <a:lnTo>
                                    <a:pt x="2313" y="1774"/>
                                  </a:lnTo>
                                  <a:lnTo>
                                    <a:pt x="2324" y="1764"/>
                                  </a:lnTo>
                                  <a:lnTo>
                                    <a:pt x="2334" y="1755"/>
                                  </a:lnTo>
                                  <a:lnTo>
                                    <a:pt x="2344" y="1745"/>
                                  </a:lnTo>
                                  <a:lnTo>
                                    <a:pt x="2353" y="1734"/>
                                  </a:lnTo>
                                  <a:lnTo>
                                    <a:pt x="2359" y="1721"/>
                                  </a:lnTo>
                                  <a:lnTo>
                                    <a:pt x="2366" y="1709"/>
                                  </a:lnTo>
                                  <a:lnTo>
                                    <a:pt x="2371" y="1695"/>
                                  </a:lnTo>
                                  <a:lnTo>
                                    <a:pt x="2374" y="1680"/>
                                  </a:lnTo>
                                  <a:lnTo>
                                    <a:pt x="2377" y="1665"/>
                                  </a:lnTo>
                                  <a:lnTo>
                                    <a:pt x="2378" y="1650"/>
                                  </a:lnTo>
                                  <a:lnTo>
                                    <a:pt x="2377" y="1636"/>
                                  </a:lnTo>
                                  <a:lnTo>
                                    <a:pt x="2374" y="1621"/>
                                  </a:lnTo>
                                  <a:lnTo>
                                    <a:pt x="2371" y="1607"/>
                                  </a:lnTo>
                                  <a:lnTo>
                                    <a:pt x="2366" y="1593"/>
                                  </a:lnTo>
                                  <a:lnTo>
                                    <a:pt x="2359" y="1581"/>
                                  </a:lnTo>
                                  <a:lnTo>
                                    <a:pt x="2353" y="1568"/>
                                  </a:lnTo>
                                  <a:lnTo>
                                    <a:pt x="2344" y="1557"/>
                                  </a:lnTo>
                                  <a:lnTo>
                                    <a:pt x="2334" y="1546"/>
                                  </a:lnTo>
                                  <a:lnTo>
                                    <a:pt x="2324" y="1537"/>
                                  </a:lnTo>
                                  <a:lnTo>
                                    <a:pt x="2313" y="1528"/>
                                  </a:lnTo>
                                  <a:lnTo>
                                    <a:pt x="2300" y="1521"/>
                                  </a:lnTo>
                                  <a:lnTo>
                                    <a:pt x="2286" y="1515"/>
                                  </a:lnTo>
                                  <a:lnTo>
                                    <a:pt x="2274" y="1510"/>
                                  </a:lnTo>
                                  <a:lnTo>
                                    <a:pt x="2259" y="1507"/>
                                  </a:lnTo>
                                  <a:lnTo>
                                    <a:pt x="2244" y="1504"/>
                                  </a:lnTo>
                                  <a:lnTo>
                                    <a:pt x="2229" y="1503"/>
                                  </a:lnTo>
                                  <a:lnTo>
                                    <a:pt x="1501" y="1503"/>
                                  </a:lnTo>
                                  <a:lnTo>
                                    <a:pt x="1447" y="1504"/>
                                  </a:lnTo>
                                  <a:lnTo>
                                    <a:pt x="1404" y="1507"/>
                                  </a:lnTo>
                                  <a:lnTo>
                                    <a:pt x="1369" y="1510"/>
                                  </a:lnTo>
                                  <a:lnTo>
                                    <a:pt x="1341" y="1515"/>
                                  </a:lnTo>
                                  <a:lnTo>
                                    <a:pt x="1318" y="1520"/>
                                  </a:lnTo>
                                  <a:lnTo>
                                    <a:pt x="1301" y="1527"/>
                                  </a:lnTo>
                                  <a:lnTo>
                                    <a:pt x="1285" y="1534"/>
                                  </a:lnTo>
                                  <a:lnTo>
                                    <a:pt x="1273" y="15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anchor="ctr" anchorCtr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0.8pt;margin-top:518.65pt;height:22.7pt;width:530.4pt;z-index:251698176;mso-width-relative:page;mso-height-relative:page;" coordorigin="2509,11350" coordsize="10608,454" o:gfxdata="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">
                <o:lock v:ext="edit" aspectratio="f"/>
                <v:shape id="平行四边形 61" o:spid="_x0000_s1026" o:spt="7" type="#_x0000_t7" style="position:absolute;left:5237;top:11693;flip:x;height:92;width:7880;v-text-anchor:middle;" fillcolor="#53637C" filled="t" stroked="f" coordsize="21600,21600" o:gfxdata="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hNjoL4A&#10;AADcAAAADwAAAAAAAAABACAAAAAiAAAAZHJzL2Rvd25yZXYueG1sUEsBAhQAFAAAAAgAh07iQDMv&#10;BZ47AAAAOQAAABAAAAAAAAAAAQAgAAAADQEAAGRycy9zaGFwZXhtbC54bWxQSwUGAAAAAAYABgBb&#10;AQAAtwMAAAAA&#10;" adj="162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group id="_x0000_s1026" o:spid="_x0000_s1026" o:spt="203" style="position:absolute;left:2509;top:11350;height:454;width:2702;" coordorigin="2509,11350" coordsize="2702,454" o:gfxdata="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+jI8jvAAAANwAAAAPAAAAAAAAAAEAIAAAACIAAABkcnMvZG93bnJldi54bWxQ&#10;SwECFAAUAAAACACHTuJAMy8FnjsAAAA5AAAAFQAAAAAAAAABACAAAAALAQAAZHJzL2dyb3Vwc2hh&#10;cGV4bWwueG1sUEsFBgAAAAAGAAYAYAEAAMgDAAAAAA==&#10;">
                  <o:lock v:ext="edit" aspectratio="f"/>
                  <v:rect id="矩形 16" o:spid="_x0000_s1026" o:spt="1" style="position:absolute;left:2509;top:11375;height:410;width:1514;v-text-anchor:middle;" fillcolor="#53637C" filled="t" stroked="f" coordsize="21600,21600" o:gfxdata="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1jKca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梯形 26" o:spid="_x0000_s1026" style="position:absolute;left:3523;top:11375;height:410;width:1689;v-text-anchor:middle;" fillcolor="#53637C" filled="t" stroked="f" coordsize="1689,410" o:gfxdata="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Gx9+K/&#10;AAAA3AAAAA8AAAAAAAAAAQAgAAAAIgAAAGRycy9kb3ducmV2LnhtbFBLAQIUABQAAAAIAIdO4kAz&#10;LwWeOwAAADkAAAAQAAAAAAAAAAEAIAAAAA4BAABkcnMvc2hhcGV4bWwueG1sUEsFBgAAAAAGAAYA&#10;WwEAALgDAAAAAA==&#10;" path="m0,410l244,0,1444,0,1689,410xe">
                    <v:path o:connectlocs="844,0;122,205;844,410;1566,205" o:connectangles="247,164,82,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rect id="矩形 31" o:spid="_x0000_s1026" o:spt="1" style="position:absolute;left:3021;top:11350;height:455;width:1485;v-text-anchor:middle;" filled="f" stroked="f" coordsize="21600,21600" o:gfxdata="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x2DY7ugAAANwA&#10;AAAPAAAAAAAAAAEAIAAAACIAAABkcnMvZG93bnJldi54bWxQSwECFAAUAAAACACHTuJAMy8FnjsA&#10;AAA5AAAAEAAAAAAAAAABACAAAAAJAQAAZHJzL3NoYXBleG1sLnhtbFBLBQYAAAAABgAGAFsBAACz&#10;AwAAAAA=&#10;">
                    <v:fill on="f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4"/>
                            <w:spacing w:before="0" w:beforeAutospacing="0" w:after="0" w:afterAutospacing="0" w:line="312" w:lineRule="exact"/>
                            <w:jc w:val="distribute"/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color w:val="FFFFFF"/>
                              <w:kern w:val="24"/>
                              <w:sz w:val="26"/>
                              <w:szCs w:val="26"/>
                            </w:rPr>
                            <w:t>技能证书</w:t>
                          </w:r>
                        </w:p>
                      </w:txbxContent>
                    </v:textbox>
                  </v:rect>
                  <v:shape id="手掌纸张" o:spid="_x0000_s1026" o:spt="100" style="position:absolute;left:2716;top:11435;height:285;width:285;v-text-anchor:middle-center;" fillcolor="#FFFFFF [3212]" filled="t" stroked="f" coordsize="5383,5687" o:gfxdata="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lyasL4A&#10;AADcAAAADwAAAAAAAAABACAAAAAiAAAAZHJzL2Rvd25yZXYueG1sUEsBAhQAFAAAAAgAh07iQDMv&#10;BZ47AAAAOQAAABAAAAAAAAAAAQAgAAAADQEAAGRycy9zaGFwZXhtbC54bWxQSwUGAAAAAAYABgBb&#10;AQAAtwMAAAAA&#10;" path="m1466,5687l1466,4488,643,4488,610,4487,577,4484,545,4480,513,4474,482,4467,451,4458,421,4448,392,4436,363,4424,336,4409,308,4394,282,4377,257,4359,233,4339,210,4319,187,4298,167,4275,146,4251,127,4228,110,4202,93,4176,78,4149,63,4121,50,4093,39,4063,29,4033,21,4003,13,3972,8,3940,4,3908,1,3875,0,3842,0,2337,1,2299,6,2260,13,2222,22,2184,33,2148,47,2111,63,2077,81,2043,103,2010,126,1977,151,1946,177,1916,207,1889,238,1861,269,1836,304,1814,685,1565,1108,1289,1129,1277,1148,1266,1169,1255,1188,1247,1209,1239,1229,1233,1251,1226,1273,1221,1295,1217,1317,1213,1364,1208,1413,1204,1466,1202,1466,0,5383,0,5383,5687,1466,5687xm1767,5386l5083,5386,5083,302,1767,302,1767,1202,2229,1202,2252,1203,2275,1204,2298,1208,2320,1211,2341,1217,2363,1222,2383,1229,2404,1237,2423,1246,2443,1257,2462,1267,2480,1278,2498,1291,2515,1305,2531,1319,2547,1334,2562,1349,2575,1365,2589,1382,2601,1400,2613,1419,2624,1437,2633,1456,2643,1477,2651,1496,2657,1518,2664,1538,2669,1560,2673,1583,2676,1605,2678,1628,2678,1650,2678,1671,2677,1690,2675,1710,2671,1728,2668,1746,2663,1764,2659,1783,2653,1801,3697,1801,3720,1801,3743,1803,3766,1806,3787,1810,3809,1815,3831,1822,3851,1828,3872,1836,3892,1846,3912,1855,3930,1866,3948,1877,3967,1890,3983,1904,4000,1917,4015,1932,4029,1948,4044,1964,4058,1981,4069,1998,4082,2017,4092,2036,4102,2056,4112,2075,4120,2095,4126,2116,4132,2138,4138,2159,4141,2181,4145,2204,4146,2227,4147,2250,4146,2269,4145,2290,4142,2309,4140,2328,4136,2348,4131,2366,4125,2385,4120,2402,4140,2406,4160,2410,4179,2416,4198,2422,4217,2429,4235,2437,4253,2445,4270,2454,4287,2464,4305,2474,4321,2486,4335,2497,4350,2510,4365,2523,4379,2537,4392,2552,4405,2567,4416,2583,4428,2599,4438,2615,4448,2632,4457,2650,4465,2668,4472,2687,4479,2705,4486,2724,4491,2744,4495,2763,4497,2784,4501,2804,4502,2825,4502,2846,4502,2867,4501,2888,4497,2908,4495,2929,4491,2948,4486,2967,4479,2987,4473,3006,4465,3025,4457,3043,4448,3060,4438,3077,4428,3093,4416,3110,4405,3125,4392,3140,4379,3155,4365,3168,4351,3182,4336,3195,4321,3207,4305,3219,4289,3229,4271,3239,4253,3248,4236,3256,4217,3264,4198,3271,4179,3277,4160,3282,4140,3287,4120,3290,4125,3308,4131,3326,4136,3344,4140,3364,4142,3382,4145,3401,4146,3422,4147,3441,4146,3464,4145,3487,4141,3510,4138,3531,4132,3553,4126,3575,4120,3595,4112,3616,4102,3635,4092,3655,4082,3674,4069,3692,4058,3709,4044,3726,4029,3742,4015,3758,4000,3773,3983,3787,3967,3801,3948,3813,3930,3825,3912,3836,3892,3845,3872,3854,3851,3862,3831,3869,3809,3876,3787,3881,3766,3885,3743,3887,3720,3890,3697,3890,3669,3890,3676,3908,3680,3925,3685,3943,3688,3963,3692,3981,3693,3999,3694,4019,3695,4038,3694,4061,3693,4084,3689,4107,3686,4128,3680,4150,3674,4172,3668,4192,3660,4213,3650,4232,3640,4251,3630,4271,3617,4289,3606,4306,3592,4323,3577,4341,3563,4355,3548,4370,3531,4385,3515,4398,3496,4410,3478,4423,3460,4433,3440,4443,3420,4452,3400,4460,3379,4467,3358,4473,3337,4479,3314,4482,3292,4485,3269,4487,3246,4488,1767,4488,1767,5386xm1273,1542l849,1818,467,2067,452,2076,437,2087,422,2099,408,2113,394,2126,380,2141,368,2157,355,2174,344,2192,333,2211,324,2230,316,2250,311,2270,305,2292,303,2315,301,2337,301,3842,301,3860,304,3877,305,3894,308,3911,312,3927,316,3944,322,3960,328,3975,335,3991,343,4006,351,4020,360,4033,369,4047,379,4061,389,4072,401,4085,412,4096,425,4107,437,4117,451,4127,465,4136,479,4144,493,4151,509,4158,524,4165,540,4170,556,4175,573,4178,590,4182,607,4184,624,4185,643,4185,3246,4185,3261,4184,3276,4182,3290,4178,3303,4174,3316,4167,3329,4160,3340,4152,3350,4142,3359,4132,3369,4120,3375,4108,3382,4095,3387,4081,3390,4068,3393,4053,3394,4038,3393,4023,3390,4008,3387,3994,3382,3981,3375,3967,3369,3956,3359,3944,3350,3933,3340,3924,3329,3915,3316,3908,3303,3901,3290,3897,3276,3893,3261,3891,3246,3890,2207,3890,2207,3588,3697,3588,3712,3587,3727,3586,3742,3582,3755,3577,3768,3571,3781,3563,3792,3555,3802,3545,3811,3535,3821,3523,3827,3512,3834,3498,3839,3484,3842,3471,3845,3456,3846,3441,3845,3427,3843,3414,3840,3401,3835,3389,3831,3376,3824,3365,3817,3354,3809,3344,3800,3335,3791,3326,3779,3319,3769,3312,3757,3306,3744,3302,3732,3298,3718,3295,2207,3293,2207,2991,4053,2995,4068,2994,4083,2991,4098,2988,4112,2982,4124,2977,4137,2969,4147,2961,4158,2950,4168,2940,4176,2929,4184,2916,4189,2904,4195,2890,4198,2876,4201,2861,4202,2846,4201,2830,4198,2817,4195,2802,4189,2788,4184,2776,4176,2763,4168,2752,4158,2741,4147,2732,4137,2724,4124,2716,4112,2711,4098,2705,4083,2702,4068,2699,4053,2698,2213,2698,2213,2398,3697,2398,3712,2397,3727,2395,3742,2391,3755,2385,3768,2380,3781,2372,3792,2364,3802,2355,3811,2343,3821,2332,3827,2320,3834,2307,3839,2293,3842,2279,3845,2264,3846,2250,3845,2234,3842,2220,3839,2205,3834,2191,3827,2179,3821,2166,3811,2156,3802,2145,3792,2135,3781,2127,3768,2119,3755,2114,3742,2108,3727,2105,3712,2102,3697,2101,1791,2101,1791,2100,1579,2100,1579,1799,2229,1799,2244,1798,2259,1795,2274,1792,2286,1787,2300,1780,2313,1774,2324,1764,2334,1755,2344,1745,2353,1734,2359,1721,2366,1709,2371,1695,2374,1680,2377,1665,2378,1650,2377,1636,2374,1621,2371,1607,2366,1593,2359,1581,2353,1568,2344,1557,2334,1546,2324,1537,2313,1528,2300,1521,2286,1515,2274,1510,2259,1507,2244,1504,2229,1503,1501,1503,1447,1504,1404,1507,1369,1510,1341,1515,1318,1520,1301,1527,1285,1534,1273,1542xe">
                    <v:path o:connectlocs="8084,70870;3908,68839;1056,65380;0,60954;1056,32952;5099,28779;20614,19561;90290,0;37387,19070;40641,19768;43191,21656;44684,24400;44868,27129;62782,28605;65919,29604;68250,31698;69458,34602;69374,37251;70733,38536;73215,40027;74892,42328;75513,45152;75027,47690;73450,50054;71051,51657;69290,52767;69525,55322;68468,58288;66221,60494;63168,61636;61860,62873;61826,65491;60484,68315;58035,70330;54832,71187;7329,33110;5434,35379;5099,61509;5887,63778;7564,65475;9896,66348;55402,66221;56811,64746;56610,62937;54949,61763;62765,56829;64308,55496;64325,53767;63017,52450;68485,47452;70179,46263;70364,44454;68971,43010;62262,38028;64090,36997;64443,35220;63201,33618;26485,28541;38981,27986;39887,26177;39148,24527;25176,23845;21352,24464" o:connectangles="0,0,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-800735</wp:posOffset>
                </wp:positionH>
                <wp:positionV relativeFrom="paragraph">
                  <wp:posOffset>6854825</wp:posOffset>
                </wp:positionV>
                <wp:extent cx="6787515" cy="1005840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2265" y="7769225"/>
                          <a:ext cx="6787515" cy="1005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学习成绩GPA3.7/4.3 (优秀），平均分87.34，连续4次获得专项奖学金（专业第一）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英语技能 托福成绩 10120（优秀），大学英语6级558分（优秀）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财务课程 完成财务相关课程：跨级（94/100）,财务管理（97/100）,经济法（88/100）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交换项目 赴香港大学完成为期4个月的交换生项目（2011.01-05）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3.05pt;margin-top:539.75pt;height:79.2pt;width:534.45pt;z-index:251677696;mso-width-relative:page;mso-height-relative:page;" filled="f" stroked="f" coordsize="21600,21600" o:gfxdata="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mQsbh3AAAAA4BAAAPAAAAAAAAAAEAIAAA&#10;ACIAAABkcnMvZG93bnJldi54bWxQSwECFAAUAAAACACHTuJAKhSd/5YBAAD4AgAADgAAAAAAAAAB&#10;ACAAAAArAQAAZHJzL2Uyb0RvYy54bWxQSwUGAAAAAAYABgBZAQAAM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学习成绩GPA3.7/4.3 (优秀），平均分87.34，连续4次获得专项奖学金（专业第一）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英语技能 托福成绩 10120（优秀），大学英语6级558分（优秀）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财务课程 完成财务相关课程：跨级（94/100）,财务管理（97/100）,经济法（88/100）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交换项目 赴香港大学完成为期4个月的交换生项目（2011.01-05）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-1167765</wp:posOffset>
                </wp:positionH>
                <wp:positionV relativeFrom="paragraph">
                  <wp:posOffset>-934720</wp:posOffset>
                </wp:positionV>
                <wp:extent cx="7585075" cy="198120"/>
                <wp:effectExtent l="0" t="0" r="15875" b="11430"/>
                <wp:wrapNone/>
                <wp:docPr id="52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1270" y="-1270"/>
                          <a:ext cx="7585075" cy="198120"/>
                        </a:xfrm>
                        <a:prstGeom prst="rect">
                          <a:avLst/>
                        </a:prstGeom>
                        <a:solidFill>
                          <a:srgbClr val="53637C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x;margin-left:-91.95pt;margin-top:-73.6pt;height:15.6pt;width:597.25pt;z-index:251670528;v-text-anchor:middle;mso-width-relative:page;mso-height-relative:page;" fillcolor="#53637C" filled="t" stroked="f" coordsize="21600,21600" o:gfxdata="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PwRYtzbAAAADwEAAA8AAAAA&#10;AAAAAQAgAAAAIgAAAGRycy9kb3ducmV2LnhtbFBLAQIUABQAAAAIAIdO4kCIbM8Z2AEAAIMDAAAO&#10;AAAAAAAAAAEAIAAAACoBAABkcnMvZTJvRG9jLnhtbFBLBQYAAAAABgAGAFkBAAB0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-1165860</wp:posOffset>
                </wp:positionH>
                <wp:positionV relativeFrom="paragraph">
                  <wp:posOffset>-943610</wp:posOffset>
                </wp:positionV>
                <wp:extent cx="7591425" cy="10713085"/>
                <wp:effectExtent l="0" t="0" r="9525" b="12065"/>
                <wp:wrapNone/>
                <wp:docPr id="69" name="矩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8105" y="179705"/>
                          <a:ext cx="7591425" cy="10713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8pt;margin-top:-74.3pt;height:843.55pt;width:597.75pt;z-index:-251658240;v-text-anchor:middle;mso-width-relative:page;mso-height-relative:page;" fillcolor="#FFFFFF [3212]" filled="t" stroked="f" coordsize="21600,21600" o:gfxdata="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O8GBkdwAAAAPAQAADwAAAAAAAAABACAAAAAi&#10;AAAAZHJzL2Rvd25yZXYueG1sUEsBAhQAFAAAAAgAh07iQLnRfys/AgAARwQAAA4AAAAAAAAAAQAg&#10;AAAAKwEAAGRycy9lMm9Eb2MueG1sUEsFBgAAAAAGAAYAWQEAANw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-1149350</wp:posOffset>
                </wp:positionH>
                <wp:positionV relativeFrom="paragraph">
                  <wp:posOffset>9587230</wp:posOffset>
                </wp:positionV>
                <wp:extent cx="7559675" cy="198120"/>
                <wp:effectExtent l="0" t="0" r="3175" b="11430"/>
                <wp:wrapNone/>
                <wp:docPr id="92" name="矩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559675" cy="198120"/>
                        </a:xfrm>
                        <a:prstGeom prst="rect">
                          <a:avLst/>
                        </a:prstGeom>
                        <a:solidFill>
                          <a:srgbClr val="53637C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x;margin-left:-90.5pt;margin-top:754.9pt;height:15.6pt;width:595.25pt;z-index:251694080;v-text-anchor:middle;mso-width-relative:page;mso-height-relative:page;" fillcolor="#53637C" filled="t" stroked="f" coordsize="21600,21600" o:gfxdata="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iI0fT2wAAAA8BAAAPAAAAAAAAAAEAIAAAACIA&#10;AABkcnMvZG93bnJldi54bWxQSwECFAAUAAAACACHTuJAYz4RRs0BAABxAwAADgAAAAAAAAABACAA&#10;AAAqAQAAZHJzL2Uyb0RvYy54bWxQSwUGAAAAAAYABgBZAQAAaQ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1450340</wp:posOffset>
                </wp:positionH>
                <wp:positionV relativeFrom="paragraph">
                  <wp:posOffset>-797560</wp:posOffset>
                </wp:positionV>
                <wp:extent cx="2207260" cy="250190"/>
                <wp:effectExtent l="0" t="0" r="2540" b="16510"/>
                <wp:wrapNone/>
                <wp:docPr id="53" name="剪去同侧角的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2357120" y="-172085"/>
                          <a:ext cx="2207260" cy="250190"/>
                        </a:xfrm>
                        <a:custGeom>
                          <a:avLst/>
                          <a:gdLst>
                            <a:gd name="connsiteX0" fmla="*/ 220 w 3476"/>
                            <a:gd name="connsiteY0" fmla="*/ 4 h 394"/>
                            <a:gd name="connsiteX1" fmla="*/ 3255 w 3476"/>
                            <a:gd name="connsiteY1" fmla="*/ 0 h 394"/>
                            <a:gd name="connsiteX2" fmla="*/ 3476 w 3476"/>
                            <a:gd name="connsiteY2" fmla="*/ 394 h 394"/>
                            <a:gd name="connsiteX3" fmla="*/ 0 w 3476"/>
                            <a:gd name="connsiteY3" fmla="*/ 386 h 394"/>
                            <a:gd name="connsiteX4" fmla="*/ 220 w 3476"/>
                            <a:gd name="connsiteY4" fmla="*/ 4 h 3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476" h="394">
                              <a:moveTo>
                                <a:pt x="220" y="4"/>
                              </a:moveTo>
                              <a:lnTo>
                                <a:pt x="3255" y="0"/>
                              </a:lnTo>
                              <a:lnTo>
                                <a:pt x="3476" y="394"/>
                              </a:lnTo>
                              <a:lnTo>
                                <a:pt x="0" y="386"/>
                              </a:lnTo>
                              <a:lnTo>
                                <a:pt x="220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637C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剪去同侧角的矩形 53" o:spid="_x0000_s1026" o:spt="100" style="position:absolute;left:0pt;flip:x;margin-left:114.2pt;margin-top:-62.8pt;height:19.7pt;width:173.8pt;rotation:11796480f;z-index:251696128;v-text-anchor:middle;mso-width-relative:page;mso-height-relative:page;" fillcolor="#53637C" filled="t" stroked="f" coordsize="3476,394" o:gfxdata="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" path="m220,4l3255,0,3476,394,0,386,220,4xe">
                <v:path textboxrect="0,0,3476,394" o:connectlocs="139700,2540;2066925,0;2207260,250190;0,245110;139700,2540" o:connectangles="0,0,0,0,0"/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1357630</wp:posOffset>
                </wp:positionV>
                <wp:extent cx="833120" cy="260350"/>
                <wp:effectExtent l="0" t="0" r="5715" b="6350"/>
                <wp:wrapNone/>
                <wp:docPr id="19" name="梯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959" cy="260653"/>
                        </a:xfrm>
                        <a:prstGeom prst="trapezoid">
                          <a:avLst>
                            <a:gd name="adj" fmla="val 59620"/>
                          </a:avLst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9.05pt;margin-top:106.9pt;height:20.5pt;width:65.6pt;z-index:251668480;v-text-anchor:middle;mso-width-relative:page;mso-height-relative:page;" fillcolor="#FFFFFF" filled="t" stroked="f" coordsize="832959,260653" o:gfxdata="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MJT&#10;X77XAAAACgEAAA8AAAAAAAAAAQAgAAAAIgAAAGRycy9kb3ducmV2LnhtbFBLAQIUABQAAAAIAIdO&#10;4kBZt15P6wEAALIDAAAOAAAAAAAAAAEAIAAAACYBAABkcnMvZTJvRG9jLnhtbFBLBQYAAAAABgAG&#10;AFkBAACDBQAAAAA=&#10;" path="m0,260653l155401,0,677557,0,832959,260653xe">
                <v:path textboxrect="0,0,832959,260653" o:connectlocs="416479,0;77700,130326;416479,260653;755258,130326" o:connectangles="247,164,82,0"/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B2D50"/>
    <w:multiLevelType w:val="singleLevel"/>
    <w:tmpl w:val="596B2D5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44546A" w:themeColor="text2"/>
        <w14:textFill>
          <w14:solidFill>
            <w14:schemeClr w14:val="tx2"/>
          </w14:solidFill>
        </w14:textFill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FD536D9"/>
    <w:rsid w:val="00127BF3"/>
    <w:rsid w:val="00832F08"/>
    <w:rsid w:val="00987944"/>
    <w:rsid w:val="009D0225"/>
    <w:rsid w:val="00A26467"/>
    <w:rsid w:val="00E758FD"/>
    <w:rsid w:val="042B3DF1"/>
    <w:rsid w:val="04F02C7A"/>
    <w:rsid w:val="06707D09"/>
    <w:rsid w:val="0853014F"/>
    <w:rsid w:val="09067429"/>
    <w:rsid w:val="093A3B61"/>
    <w:rsid w:val="09F66188"/>
    <w:rsid w:val="0ADD0E74"/>
    <w:rsid w:val="0EA46F10"/>
    <w:rsid w:val="0ED20314"/>
    <w:rsid w:val="0F504A33"/>
    <w:rsid w:val="111A2826"/>
    <w:rsid w:val="118176EE"/>
    <w:rsid w:val="12D00801"/>
    <w:rsid w:val="17C06E59"/>
    <w:rsid w:val="1BF53199"/>
    <w:rsid w:val="1C09289C"/>
    <w:rsid w:val="1E6C79AB"/>
    <w:rsid w:val="1EDD3936"/>
    <w:rsid w:val="22FE5422"/>
    <w:rsid w:val="28E83304"/>
    <w:rsid w:val="2ADE213E"/>
    <w:rsid w:val="2D8E70E1"/>
    <w:rsid w:val="2F8E5984"/>
    <w:rsid w:val="31FE798E"/>
    <w:rsid w:val="35D7664B"/>
    <w:rsid w:val="36A17680"/>
    <w:rsid w:val="36A23EA6"/>
    <w:rsid w:val="36AD01F3"/>
    <w:rsid w:val="37155105"/>
    <w:rsid w:val="392A12A7"/>
    <w:rsid w:val="39C73697"/>
    <w:rsid w:val="3B136DBE"/>
    <w:rsid w:val="3C0E1C6E"/>
    <w:rsid w:val="3C592101"/>
    <w:rsid w:val="3D405C5E"/>
    <w:rsid w:val="3F9014DC"/>
    <w:rsid w:val="3FFC11D1"/>
    <w:rsid w:val="473B115F"/>
    <w:rsid w:val="4B7F1C3C"/>
    <w:rsid w:val="4D4C5C42"/>
    <w:rsid w:val="4E13446D"/>
    <w:rsid w:val="4FCC6CC2"/>
    <w:rsid w:val="500B4D10"/>
    <w:rsid w:val="50917A3E"/>
    <w:rsid w:val="517F2E4B"/>
    <w:rsid w:val="51E15CCC"/>
    <w:rsid w:val="54C7484A"/>
    <w:rsid w:val="58C509B1"/>
    <w:rsid w:val="5AF65A25"/>
    <w:rsid w:val="5AF91545"/>
    <w:rsid w:val="5CEA75EB"/>
    <w:rsid w:val="5EB61C7A"/>
    <w:rsid w:val="5F157833"/>
    <w:rsid w:val="5F3932D5"/>
    <w:rsid w:val="66C17E8E"/>
    <w:rsid w:val="670101CC"/>
    <w:rsid w:val="686E0026"/>
    <w:rsid w:val="69C14F1F"/>
    <w:rsid w:val="6A3B215B"/>
    <w:rsid w:val="6B140C4B"/>
    <w:rsid w:val="725C4F21"/>
    <w:rsid w:val="75EF2985"/>
    <w:rsid w:val="78955881"/>
    <w:rsid w:val="7FD5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dao\AppData\Roaming\kingsoft\office6\templates\download\&#40664;&#35748;\&#31616;&#33268;&#31616;&#21382;--&#38144;&#21806;&#31616;&#21382;&#27714;&#32844;&#31616;&#21382;&#28909;&#38376;&#24212;&#23626;&#31616;&#21382;&#28909;&#38376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2020-09-16T09:09:45Z</dcterms:created>
  <dc:creator>computer</dc:creator>
  <cp:lastModifiedBy>XXX</cp:lastModifiedBy>
  <dcterms:modified xsi:type="dcterms:W3CDTF">2020-09-16T09:11:01Z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