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-955040</wp:posOffset>
                </wp:positionV>
                <wp:extent cx="1440180" cy="57594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440180" cy="5759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个人简历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62.85pt;margin-top:-75.2pt;height:45.35pt;width:113.4pt;rotation:11796480f;z-index:251686912;v-text-anchor:middle;mso-width-relative:page;mso-height-relative:page;" filled="f" stroked="f" coordsize="21600,21600" o:gfxdata="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gO7LdkAAAANAQAADwAAAAAA&#10;AAABACAAAAAiAAAAZHJzL2Rvd25yZXYueG1sUEsBAhQAFAAAAAgAh07iQEKJvtbZAQAAgwMAAA4A&#10;AAAAAAAAAQAgAAAAKAEAAGRycy9lMm9Eb2MueG1sUEsFBgAAAAAGAAYAWQEAAHM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  <w:lang w:eastAsia="zh-CN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524510</wp:posOffset>
                </wp:positionV>
                <wp:extent cx="1732915" cy="726440"/>
                <wp:effectExtent l="0" t="0" r="0" b="0"/>
                <wp:wrapNone/>
                <wp:docPr id="1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90.6pt;margin-top:41.3pt;height:57.2pt;width:136.45pt;z-index:251685888;mso-width-relative:page;mso-height-relative:page;" filled="f" stroked="f" coordsize="21600,21600" o:gfxdata="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QtVltcAAAAKAQAA&#10;DwAAAAAAAAABACAAAAAiAAAAZHJzL2Rvd25yZXYueG1sUEsBAhQAFAAAAAgAh07iQPBUISOoAQAA&#10;KQMAAA4AAAAAAAAAAQAgAAAAJ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-1401445</wp:posOffset>
                </wp:positionV>
                <wp:extent cx="603250" cy="1575435"/>
                <wp:effectExtent l="0" t="0" r="5715" b="6350"/>
                <wp:wrapNone/>
                <wp:docPr id="23" name="六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3251" cy="1575435"/>
                        </a:xfrm>
                        <a:prstGeom prst="hexagon">
                          <a:avLst>
                            <a:gd name="adj" fmla="val 0"/>
                            <a:gd name="vf" fmla="val 115470"/>
                          </a:avLst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29.9pt;margin-top:-110.35pt;height:124.05pt;width:47.5pt;rotation:-5898240f;z-index:251665408;v-text-anchor:middle;mso-width-relative:page;mso-height-relative:page;" fillcolor="#425268" filled="t" stroked="f" coordsize="21600,21600" o:gfxdata="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HwQ2NsAAAAKAQAADwAAAAAAAAABACAA&#10;AAAiAAAAZHJzL2Rvd25yZXYueG1sUEsBAhQAFAAAAAgAh07iQDgPpEkKAgAA6AMAAA4AAAAAAAAA&#10;AQAgAAAAKgEAAGRycy9lMm9Eb2MueG1sUEsFBgAAAAAGAAYAWQEAAKYFAAAAAA=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8267065</wp:posOffset>
                </wp:positionV>
                <wp:extent cx="6623050" cy="339725"/>
                <wp:effectExtent l="0" t="0" r="6350" b="317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39725"/>
                          <a:chOff x="764" y="14812"/>
                          <a:chExt cx="10430" cy="535"/>
                        </a:xfrm>
                      </wpg:grpSpPr>
                      <wps:wsp>
                        <wps:cNvPr id="61" name="直接连接符 61"/>
                        <wps:cNvCnPr/>
                        <wps:spPr>
                          <a:xfrm>
                            <a:off x="982" y="15204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梯形 40"/>
                        <wps:cNvSpPr/>
                        <wps:spPr>
                          <a:xfrm>
                            <a:off x="1840" y="1481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梯形 41"/>
                        <wps:cNvSpPr/>
                        <wps:spPr>
                          <a:xfrm>
                            <a:off x="1718" y="1481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矩形 42"/>
                        <wps:cNvSpPr/>
                        <wps:spPr>
                          <a:xfrm>
                            <a:off x="764" y="14816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梯形 43"/>
                        <wps:cNvSpPr/>
                        <wps:spPr>
                          <a:xfrm>
                            <a:off x="1615" y="1481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直角三角形 44"/>
                        <wps:cNvSpPr/>
                        <wps:spPr>
                          <a:xfrm flipH="1" flipV="1">
                            <a:off x="764" y="15225"/>
                            <a:ext cx="206" cy="122"/>
                          </a:xfrm>
                          <a:prstGeom prst="rtTriangle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矩形 14"/>
                        <wps:cNvSpPr/>
                        <wps:spPr>
                          <a:xfrm>
                            <a:off x="1276" y="14812"/>
                            <a:ext cx="1485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KSO_Shape"/>
                        <wps:cNvSpPr/>
                        <wps:spPr bwMode="auto">
                          <a:xfrm>
                            <a:off x="944" y="14876"/>
                            <a:ext cx="322" cy="303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650.95pt;height:26.75pt;width:521.5pt;z-index:251666432;mso-width-relative:page;mso-height-relative:page;" coordorigin="764,14812" coordsize="10430,535" o:gfxdata="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">
                <o:lock v:ext="edit" aspectratio="f"/>
                <v:line id="_x0000_s1026" o:spid="_x0000_s1026" o:spt="20" style="position:absolute;left:982;top:15204;height:0;width:10212;" filled="f" stroked="t" coordsize="21600,21600" o:gfxdata="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TUqP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" miterlimit="8" joinstyle="miter"/>
                  <v:imagedata o:title=""/>
                  <o:lock v:ext="edit" aspectratio="f"/>
                </v:line>
                <v:shape id="_x0000_s1026" o:spid="_x0000_s1026" style="position:absolute;left:1840;top:14816;height:410;width:1312;v-text-anchor:middle;" fillcolor="#425268" filled="t" stroked="f" coordsize="1312,410" o:gfxdata="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WwSl7gAAADbAAAA&#10;DwAAAAAAAAABACAAAAAiAAAAZHJzL2Rvd25yZXYueG1sUEsBAhQAFAAAAAgAh07iQDMvBZ47AAAA&#10;OQAAABAAAAAAAAAAAQAgAAAABwEAAGRycy9zaGFwZXhtbC54bWxQSwUGAAAAAAYABgBbAQAAsQMA&#10;AAAA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18;top:14816;height:410;width:1312;v-text-anchor:middle;" fillcolor="#F2F2F2" filled="t" stroked="f" coordsize="1312,410" o:gfxdata="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61vwG8AAAA&#10;2wAAAA8AAAAAAAAAAQAgAAAAIgAAAGRycy9kb3ducmV2LnhtbFBLAQIUABQAAAAIAIdO4kAzLwWe&#10;OwAAADkAAAAQAAAAAAAAAAEAIAAAAAsBAABkcnMvc2hhcGV4bWwueG1sUEsFBgAAAAAGAAYAWwEA&#10;ALUDAAAAAA=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764;top:14816;height:410;width:1514;v-text-anchor:middle;" fillcolor="#425268" filled="t" stroked="f" coordsize="21600,21600" o:gfxdata="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caP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1615;top:14816;height:410;width:1312;v-text-anchor:middle;" fillcolor="#425268" filled="t" stroked="f" coordsize="1312,410" o:gfxdata="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vozgvQAA&#10;ANsAAAAPAAAAAAAAAAEAIAAAACIAAABkcnMvZG93bnJldi54bWxQSwECFAAUAAAACACHTuJAMy8F&#10;njsAAAA5AAAAEAAAAAAAAAABACAAAAAMAQAAZHJzL3NoYXBleG1sLnhtbFBLBQYAAAAABgAGAFsB&#10;AAC2AwAAAAA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764;top:15225;flip:x y;height:122;width:206;v-text-anchor:middle;" fillcolor="#222A35" filled="t" stroked="f" coordsize="21600,21600" o:gfxdata="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qLI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76;top:14812;height:455;width:1485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4"/>
                            <w:szCs w:val="24"/>
                          </w:rPr>
                          <w:t>自我评价</w:t>
                        </w:r>
                      </w:p>
                    </w:txbxContent>
                  </v:textbox>
                </v:rect>
                <v:shape id="KSO_Shape" o:spid="_x0000_s1026" o:spt="100" style="position:absolute;left:944;top:14876;height:303;width:322;v-text-anchor:middle;" fillcolor="#FFFFFF" filled="t" stroked="f" coordsize="2274888,2136775" o:gfxdata="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ViKvQAA&#10;ANsAAAAPAAAAAAAAAAEAIAAAACIAAABkcnMvZG93bnJldi54bWxQSwECFAAUAAAACACHTuJAMy8F&#10;njsAAAA5AAAAEAAAAAAAAAABACAAAAAMAQAAZHJzL3NoYXBleG1sLnhtbFBLBQYAAAAABgAGAFsB&#10;AAC2Aw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37,168;151,183;149,186;145,219;120,253;124,215;119,186;118,182;132,167;182,148;215,159;247,170;255,176;260,184;266,204;269,228;268,236;262,240;241,246;201,252;95,144;63,251;24,246;6,239;0,235;0,224;3,202;9,183;15,175;24,170;58,158;89,146;142,0;153,4;163,9;171,18;178,27;182,39;185,52;184,67;181,84;174,101;164,115;147,154;136,163;132,162;119,152;103,114;94,99;87,82;84,65;84,50;87,38;92,26;99,17;107,9;117,3;128,0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6736715</wp:posOffset>
                </wp:positionV>
                <wp:extent cx="6623050" cy="351155"/>
                <wp:effectExtent l="0" t="0" r="6350" b="114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51155"/>
                          <a:chOff x="764" y="12416"/>
                          <a:chExt cx="10430" cy="553"/>
                        </a:xfrm>
                      </wpg:grpSpPr>
                      <wps:wsp>
                        <wps:cNvPr id="60" name="直接连接符 60"/>
                        <wps:cNvCnPr/>
                        <wps:spPr>
                          <a:xfrm>
                            <a:off x="982" y="12823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梯形 55"/>
                        <wps:cNvSpPr/>
                        <wps:spPr>
                          <a:xfrm>
                            <a:off x="1840" y="12439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6" name="梯形 56"/>
                        <wps:cNvSpPr/>
                        <wps:spPr>
                          <a:xfrm>
                            <a:off x="1718" y="12439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7" name="矩形 57"/>
                        <wps:cNvSpPr/>
                        <wps:spPr>
                          <a:xfrm>
                            <a:off x="764" y="12439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8" name="梯形 58"/>
                        <wps:cNvSpPr/>
                        <wps:spPr>
                          <a:xfrm>
                            <a:off x="1615" y="12439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角三角形 59"/>
                        <wps:cNvSpPr/>
                        <wps:spPr>
                          <a:xfrm flipH="1" flipV="1">
                            <a:off x="764" y="12847"/>
                            <a:ext cx="206" cy="122"/>
                          </a:xfrm>
                          <a:prstGeom prst="rtTriangle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1268" y="12416"/>
                            <a:ext cx="1485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KSO_Shape"/>
                        <wps:cNvSpPr/>
                        <wps:spPr bwMode="auto">
                          <a:xfrm flipV="1">
                            <a:off x="980" y="12514"/>
                            <a:ext cx="260" cy="26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530.45pt;height:27.65pt;width:521.5pt;z-index:251665408;mso-width-relative:page;mso-height-relative:page;" coordorigin="764,12416" coordsize="10430,553" o:gfxdata="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">
                <o:lock v:ext="edit" aspectratio="f"/>
                <v:line id="_x0000_s1026" o:spid="_x0000_s1026" o:spt="20" style="position:absolute;left:982;top:12823;height:0;width:10212;" filled="f" stroked="t" coordsize="21600,21600" o:gfxdata="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B7x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BFBFBF" miterlimit="8" joinstyle="miter"/>
                  <v:imagedata o:title=""/>
                  <o:lock v:ext="edit" aspectratio="f"/>
                </v:line>
                <v:shape id="_x0000_s1026" o:spid="_x0000_s1026" style="position:absolute;left:1840;top:12439;height:410;width:1312;v-text-anchor:middle;" fillcolor="#425268" filled="t" stroked="f" coordsize="1312,410" o:gfxdata="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wifSvQAA&#10;ANsAAAAPAAAAAAAAAAEAIAAAACIAAABkcnMvZG93bnJldi54bWxQSwECFAAUAAAACACHTuJAMy8F&#10;njsAAAA5AAAAEAAAAAAAAAABACAAAAAMAQAAZHJzL3NoYXBleG1sLnhtbFBLBQYAAAAABgAGAFsB&#10;AAC2AwAAAAA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18;top:12439;height:410;width:1312;v-text-anchor:middle;" fillcolor="#F2F2F2" filled="t" stroked="f" coordsize="1312,410" o:gfxdata="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hbGovQAA&#10;ANsAAAAPAAAAAAAAAAEAIAAAACIAAABkcnMvZG93bnJldi54bWxQSwECFAAUAAAACACHTuJAMy8F&#10;njsAAAA5AAAAEAAAAAAAAAABACAAAAAMAQAAZHJzL3NoYXBleG1sLnhtbFBLBQYAAAAABgAGAFsB&#10;AAC2AwAAAAA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764;top:12439;height:410;width:1514;v-text-anchor:middle;" fillcolor="#425268" filled="t" stroked="f" coordsize="21600,21600" o:gfxdata="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yXb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1615;top:12439;height:410;width:1312;v-text-anchor:middle;" fillcolor="#425268" filled="t" stroked="f" coordsize="1312,410" o:gfxdata="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sOITLsAAADb&#10;AAAADwAAAAAAAAABACAAAAAiAAAAZHJzL2Rvd25yZXYueG1sUEsBAhQAFAAAAAgAh07iQDMvBZ47&#10;AAAAOQAAABAAAAAAAAAAAQAgAAAACgEAAGRycy9zaGFwZXhtbC54bWxQSwUGAAAAAAYABgBbAQAA&#10;tAMAAAAA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764;top:12847;flip:x y;height:122;width:206;v-text-anchor:middle;" fillcolor="#222A35" filled="t" stroked="f" coordsize="21600,21600" o:gfxdata="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CLX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68;top:12416;height:455;width:1485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4"/>
                            <w:szCs w:val="24"/>
                          </w:rPr>
                          <w:t>技能证书</w:t>
                        </w:r>
                      </w:p>
                    </w:txbxContent>
                  </v:textbox>
                </v:rect>
                <v:shape id="KSO_Shape" o:spid="_x0000_s1026" o:spt="100" style="position:absolute;left:980;top:12514;flip:y;height:265;width:260;v-text-anchor:middle;" fillcolor="#FFFFFF" filled="t" stroked="f" coordsize="3543300,3617913" o:gfxdata="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Upd65AAAA2wAA&#10;AA8AAAAAAAAAAQAgAAAAIgAAAGRycy9kb3ducmV2LnhtbFBLAQIUABQAAAAIAIdO4kAzLwWeOwAA&#10;ADkAAAAQAAAAAAAAAAEAIAAAAAgBAABkcnMvc2hhcGV4bWwueG1sUEsFBgAAAAAGAAYAWwEAALID&#10;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11,82;96,91;84,105;78,121;77,140;83,157;94,171;109,181;127,185;145,182;161,174;173,162;181,145;182,127;177,109;167,95;152,84;135,80;143,0;147,6;171,35;194,17;217,32;218,40;219,76;249,77;259,103;256,110;235,138;258,157;252,184;245,188;213,197;219,227;198,246;190,245;160,233;147,261;118,265;112,260;97,232;68,246;60,246;40,227;46,197;14,188;7,184;1,157;24,140;4,110;0,103;9,77;38,80;54,58;40,34;63,17;70,20;106,29;114,1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3157855</wp:posOffset>
                </wp:positionV>
                <wp:extent cx="6623050" cy="351790"/>
                <wp:effectExtent l="0" t="0" r="6350" b="1079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51790"/>
                          <a:chOff x="764" y="6773"/>
                          <a:chExt cx="10430" cy="554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982" y="7173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梯形 50"/>
                        <wps:cNvSpPr/>
                        <wps:spPr>
                          <a:xfrm>
                            <a:off x="1840" y="679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梯形 51"/>
                        <wps:cNvSpPr/>
                        <wps:spPr>
                          <a:xfrm>
                            <a:off x="1718" y="679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矩形 52"/>
                        <wps:cNvSpPr/>
                        <wps:spPr>
                          <a:xfrm>
                            <a:off x="764" y="6796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梯形 53"/>
                        <wps:cNvSpPr/>
                        <wps:spPr>
                          <a:xfrm>
                            <a:off x="1615" y="6796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4" name="直角三角形 54"/>
                        <wps:cNvSpPr/>
                        <wps:spPr>
                          <a:xfrm flipH="1" flipV="1">
                            <a:off x="764" y="7205"/>
                            <a:ext cx="206" cy="122"/>
                          </a:xfrm>
                          <a:prstGeom prst="rtTriangle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矩形 16"/>
                        <wps:cNvSpPr/>
                        <wps:spPr>
                          <a:xfrm>
                            <a:off x="1268" y="6773"/>
                            <a:ext cx="1485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KSO_Shape"/>
                        <wps:cNvSpPr/>
                        <wps:spPr>
                          <a:xfrm>
                            <a:off x="969" y="6875"/>
                            <a:ext cx="282" cy="23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248.65pt;height:27.7pt;width:521.5pt;z-index:251661312;mso-width-relative:page;mso-height-relative:page;" coordorigin="764,6773" coordsize="10430,554" o:gfxdata="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">
                <o:lock v:ext="edit" aspectratio="f"/>
                <v:line id="_x0000_s1026" o:spid="_x0000_s1026" o:spt="20" style="position:absolute;left:982;top:7173;height:0;width:10212;" filled="f" stroked="t" coordsize="21600,21600" o:gfxdata="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n9T4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" miterlimit="8" joinstyle="miter"/>
                  <v:imagedata o:title=""/>
                  <o:lock v:ext="edit" aspectratio="f"/>
                </v:line>
                <v:shape id="_x0000_s1026" o:spid="_x0000_s1026" style="position:absolute;left:1840;top:6796;height:410;width:1312;v-text-anchor:middle;" fillcolor="#425268" filled="t" stroked="f" coordsize="1312,410" o:gfxdata="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ESrsAAADb&#10;AAAADwAAAAAAAAABACAAAAAiAAAAZHJzL2Rvd25yZXYueG1sUEsBAhQAFAAAAAgAh07iQDMvBZ47&#10;AAAAOQAAABAAAAAAAAAAAQAgAAAACgEAAGRycy9zaGFwZXhtbC54bWxQSwUGAAAAAAYABgBbAQAA&#10;tAMAAAAA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18;top:6796;height:410;width:1312;v-text-anchor:middle;" fillcolor="#F2F2F2" filled="t" stroked="f" coordsize="1312,410" o:gfxdata="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sKdy8AAAA&#10;2wAAAA8AAAAAAAAAAQAgAAAAIgAAAGRycy9kb3ducmV2LnhtbFBLAQIUABQAAAAIAIdO4kAzLwWe&#10;OwAAADkAAAAQAAAAAAAAAAEAIAAAAAsBAABkcnMvc2hhcGV4bWwueG1sUEsFBgAAAAAGAAYAWwEA&#10;ALUDAAAAAA=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764;top:6796;height:410;width:1514;v-text-anchor:middle;" fillcolor="#425268" filled="t" stroked="f" coordsize="21600,21600" o:gfxdata="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F/i+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1615;top:6796;height:410;width:1312;v-text-anchor:middle;" fillcolor="#425268" filled="t" stroked="f" coordsize="1312,410" o:gfxdata="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caPb4A&#10;AADbAAAADwAAAAAAAAABACAAAAAiAAAAZHJzL2Rvd25yZXYueG1sUEsBAhQAFAAAAAgAh07iQDMv&#10;BZ47AAAAOQAAABAAAAAAAAAAAQAgAAAADQEAAGRycy9zaGFwZXhtbC54bWxQSwUGAAAAAAYABgBb&#10;AQAAtwMAAAAA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764;top:7205;flip:x y;height:122;width:206;v-text-anchor:middle;" fillcolor="#222A35" filled="t" stroked="f" coordsize="21600,21600" o:gfxdata="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xJMO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68;top:6773;height:455;width:1485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4"/>
                            <w:szCs w:val="24"/>
                          </w:rPr>
                          <w:t>工作经历</w:t>
                        </w:r>
                      </w:p>
                    </w:txbxContent>
                  </v:textbox>
                </v:rect>
                <v:shape id="KSO_Shape" o:spid="_x0000_s1026" o:spt="100" style="position:absolute;left:969;top:6875;height:238;width:282;v-text-anchor:middle;" fillcolor="#FFFFFF" filled="t" stroked="f" coordsize="3261356,2766950" o:gfxdata="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ivv57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282,119;282,226;281,227;281,229;281,230;280,231;279,232;279,233;278,233;276,234;274,236;271,237;268,237;265,238;17,238;13,237;10,237;7,236;4,234;4,233;3,233;2,232;1,231;0,230;0,229;0,227;0,226;0,119;17,123;35,128;57,133;68,136;80,139;92,141;103,143;114,145;124,146;133,147;137,148;141,148;144,148;148,147;157,146;167,145;178,143;189,141;201,138;213,136;225,133;246,128;265,123;130,103;122,111;122,113;130,120;151,120;159,113;159,111;151,103;141,14;96,40;96,42;185,42;185,40;141,14;141,0;196,42;196,42;265,42;268,42;271,43;274,44;276,45;278,46;279,47;279,48;280,49;281,50;281,51;281,52;282,53;282,114;281,114;281,114;265,118;246,123;225,128;213,131;201,133;189,136;178,138;167,140;157,141;148,142;144,143;141,143;137,143;133,142;124,141;114,140;103,138;92,136;80,134;68,131;57,128;35,123;17,118;0,114;0,114;0,114;0,83;0,53;0,52;0,51;0,50;1,49;2,48;3,47;4,46;4,45;7,44;10,43;13,42;17,42;85,42;85,42;141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1500505</wp:posOffset>
                </wp:positionV>
                <wp:extent cx="6623050" cy="346075"/>
                <wp:effectExtent l="0" t="0" r="6350" b="158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346075"/>
                          <a:chOff x="764" y="4086"/>
                          <a:chExt cx="10430" cy="545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982" y="4484"/>
                            <a:ext cx="1021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梯形 45"/>
                        <wps:cNvSpPr/>
                        <wps:spPr>
                          <a:xfrm>
                            <a:off x="1840" y="4100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" name="梯形 46"/>
                        <wps:cNvSpPr/>
                        <wps:spPr>
                          <a:xfrm>
                            <a:off x="1718" y="4100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" name="矩形 47"/>
                        <wps:cNvSpPr/>
                        <wps:spPr>
                          <a:xfrm>
                            <a:off x="764" y="4100"/>
                            <a:ext cx="1514" cy="410"/>
                          </a:xfrm>
                          <a:prstGeom prst="rect">
                            <a:avLst/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8" name="梯形 48"/>
                        <wps:cNvSpPr/>
                        <wps:spPr>
                          <a:xfrm>
                            <a:off x="1615" y="4100"/>
                            <a:ext cx="1312" cy="410"/>
                          </a:xfrm>
                          <a:prstGeom prst="trapezoid">
                            <a:avLst>
                              <a:gd name="adj" fmla="val 59620"/>
                            </a:avLst>
                          </a:prstGeom>
                          <a:solidFill>
                            <a:srgbClr val="42526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直角三角形 49"/>
                        <wps:cNvSpPr/>
                        <wps:spPr>
                          <a:xfrm flipH="1" flipV="1">
                            <a:off x="764" y="4509"/>
                            <a:ext cx="206" cy="122"/>
                          </a:xfrm>
                          <a:prstGeom prst="rtTriangle">
                            <a:avLst/>
                          </a:prstGeom>
                          <a:solidFill>
                            <a:srgbClr val="44546A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7" name="矩形 17"/>
                        <wps:cNvSpPr/>
                        <wps:spPr>
                          <a:xfrm>
                            <a:off x="1268" y="4086"/>
                            <a:ext cx="1485" cy="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12" w:lineRule="exact"/>
                                <w:jc w:val="distribut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4"/>
                                  <w:szCs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36" y="4180"/>
                            <a:ext cx="348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pt;margin-top:118.15pt;height:27.25pt;width:521.5pt;z-index:251663360;mso-width-relative:page;mso-height-relative:page;" coordorigin="764,4086" coordsize="10430,545" o:gfxdata="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">
                <o:lock v:ext="edit" aspectratio="f"/>
                <v:line id="_x0000_s1026" o:spid="_x0000_s1026" o:spt="20" style="position:absolute;left:982;top:4484;height:0;width:10212;" filled="f" stroked="t" coordsize="21600,21600" o:gfxdata="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TcW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BFBFBF" miterlimit="8" joinstyle="miter"/>
                  <v:imagedata o:title=""/>
                  <o:lock v:ext="edit" aspectratio="f"/>
                </v:line>
                <v:shape id="_x0000_s1026" o:spid="_x0000_s1026" style="position:absolute;left:1840;top:4100;height:410;width:1312;v-text-anchor:middle;" fillcolor="#425268" filled="t" stroked="f" coordsize="1312,410" o:gfxdata="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G7EPvQAA&#10;ANsAAAAPAAAAAAAAAAEAIAAAACIAAABkcnMvZG93bnJldi54bWxQSwECFAAUAAAACACHTuJAMy8F&#10;njsAAAA5AAAAEAAAAAAAAAABACAAAAAMAQAAZHJzL3NoYXBleG1sLnhtbFBLBQYAAAAABgAGAFsB&#10;AAC2AwAAAAA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style="position:absolute;left:1718;top:4100;height:410;width:1312;v-text-anchor:middle;" fillcolor="#F2F2F2" filled="t" stroked="f" coordsize="1312,410" o:gfxdata="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d1vQAA&#10;ANsAAAAPAAAAAAAAAAEAIAAAACIAAABkcnMvZG93bnJldi54bWxQSwECFAAUAAAACACHTuJAMy8F&#10;njsAAAA5AAAAEAAAAAAAAAABACAAAAAMAQAAZHJzL3NoYXBleG1sLnhtbFBLBQYAAAAABgAGAFsB&#10;AAC2AwAAAAA=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764;top:4100;height:410;width:1514;v-text-anchor:middle;" fillcolor="#425268" filled="t" stroked="f" coordsize="21600,21600" o:gfxdata="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4ry2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style="position:absolute;left:1615;top:4100;height:410;width:1312;v-text-anchor:middle;" fillcolor="#425268" filled="t" stroked="f" coordsize="1312,410" o:gfxdata="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xoekbgAAADbAAAA&#10;DwAAAAAAAAABACAAAAAiAAAAZHJzL2Rvd25yZXYueG1sUEsBAhQAFAAAAAgAh07iQDMvBZ47AAAA&#10;OQAAABAAAAAAAAAAAQAgAAAABwEAAGRycy9zaGFwZXhtbC54bWxQSwUGAAAAAAYABgBbAQAAsQMA&#10;AAAA&#10;" path="m0,410l244,0,1067,0,1312,410xe">
                  <v:path o:connectlocs="656,0;122,205;656,410;1189,20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6" type="#_x0000_t6" style="position:absolute;left:764;top:4509;flip:x y;height:122;width:206;v-text-anchor:middle;" fillcolor="#222A35" filled="t" stroked="f" coordsize="21600,21600" o:gfxdata="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pHY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1268;top:4086;height:455;width:1485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12" w:lineRule="exac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4"/>
                            <w:szCs w:val="24"/>
                          </w:rPr>
                          <w:t>教育背景</w:t>
                        </w:r>
                      </w:p>
                    </w:txbxContent>
                  </v:textbox>
                </v:rect>
                <v:shape id="Freeform 142" o:spid="_x0000_s1026" o:spt="100" style="position:absolute;left:936;top:4180;height:242;width:348;" fillcolor="#FFFFFF" filled="t" stroked="f" coordsize="263,184" o:gfxdata="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sKR7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615315</wp:posOffset>
                </wp:positionV>
                <wp:extent cx="3356610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152971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48.45pt;height:0pt;width:264.3pt;z-index:251673600;mso-width-relative:page;mso-height-relative:page;" filled="f" stroked="t" coordsize="21600,21600" o:gfxdata="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yu8r9gAAAAKAQAADwAAAAAAAAABACAAAAAiAAAAZHJzL2Rvd25yZXYueG1sUEsBAhQAFAAAAAgA&#10;h07iQFkcA2HsAQAAoAMAAA4AAAAAAAAAAQAgAAAAJwEAAGRycy9lMm9Eb2MueG1sUEsFBgAAAAAG&#10;AAYAWQEAAIU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1255395</wp:posOffset>
                </wp:positionV>
                <wp:extent cx="33566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216979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98.85pt;height:0pt;width:264.3pt;z-index:251672576;mso-width-relative:page;mso-height-relative:page;" filled="f" stroked="t" coordsize="21600,21600" o:gfxdata="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eYC+jZAAAADAEAAA8AAAAAAAAAAQAgAAAAIgAAAGRycy9kb3ducmV2LnhtbFBLAQIUABQAAAAI&#10;AIdO4kC0y09L7AEAAKADAAAOAAAAAAAAAAEAIAAAACgBAABkcnMvZTJvRG9jLnhtbFBLBQYAAAAA&#10;BgAGAFkBAACG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935355</wp:posOffset>
                </wp:positionV>
                <wp:extent cx="335661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760" y="1849755"/>
                          <a:ext cx="33566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1.2pt;margin-top:73.65pt;height:0pt;width:264.3pt;z-index:251671552;mso-width-relative:page;mso-height-relative:page;" filled="f" stroked="t" coordsize="21600,21600" o:gfxdata="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OeZx2QAAAAwBAAAPAAAAAAAAAAEAIAAAACIAAABkcnMvZG93bnJldi54bWxQSwECFAAUAAAA&#10;CACHTuJA/DRtWe0BAACgAwAADgAAAAAAAAABACAAAAAoAQAAZHJzL2Uyb0RvYy54bWxQSwUGAAAA&#10;AAYABgBZAQAAhw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1054735</wp:posOffset>
                </wp:positionV>
                <wp:extent cx="108585" cy="81915"/>
                <wp:effectExtent l="0" t="0" r="5715" b="1333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4875" y="1969135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1.25pt;margin-top:83.05pt;height:6.45pt;width:8.55pt;z-index:251668480;v-text-anchor:middle;mso-width-relative:page;mso-height-relative:page;" fillcolor="#FFFFFF" filled="t" stroked="f" coordsize="529316,401026" o:gfxdata="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1048385</wp:posOffset>
                </wp:positionV>
                <wp:extent cx="69215" cy="108585"/>
                <wp:effectExtent l="0" t="0" r="6985" b="571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260" y="1962785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6.2pt;margin-top:82.55pt;height:8.55pt;width:5.45pt;z-index:251667456;v-text-anchor:middle;mso-width-relative:page;mso-height-relative:page;" fillcolor="#FFFFFF" filled="t" stroked="f" coordsize="1978606,3092264" o:gfxdata="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730885</wp:posOffset>
                </wp:positionV>
                <wp:extent cx="94615" cy="107950"/>
                <wp:effectExtent l="0" t="0" r="635" b="6350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181225" y="1645285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1.75pt;margin-top:57.55pt;height:8.5pt;width:7.45pt;z-index:251665408;v-text-anchor:middle;mso-width-relative:page;mso-height-relative:page;" fillcolor="#FFFFFF" filled="t" stroked="f" coordsize="1903413,2176462" o:gfxdata="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724535</wp:posOffset>
                </wp:positionV>
                <wp:extent cx="94615" cy="114935"/>
                <wp:effectExtent l="0" t="0" r="635" b="1841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10210" y="1638935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7.7pt;margin-top:57.05pt;height:9.05pt;width:7.45pt;z-index:251664384;v-text-anchor:middle-center;mso-width-relative:page;mso-height-relative:page;" fillcolor="#FFFFFF" filled="t" stroked="f" coordsize="2244,2719" o:gfxdata="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1010285</wp:posOffset>
                </wp:positionV>
                <wp:extent cx="179070" cy="179070"/>
                <wp:effectExtent l="0" t="0" r="11430" b="11430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75" y="19246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8.25pt;margin-top:79.55pt;height:14.1pt;width:14.1pt;z-index:251661312;v-text-anchor:middle;mso-width-relative:page;mso-height-relative:page;" fillcolor="#425268" filled="t" stroked="f" coordsize="21600,21600" o:gfxdata="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+C9J2AAA&#10;AAsBAAAPAAAAAAAAAAEAIAAAACIAAABkcnMvZG93bnJldi54bWxQSwECFAAUAAAACACHTuJAWs24&#10;7OUBAACWAwAADgAAAAAAAAABACAAAAAnAQAAZHJzL2Uyb0RvYy54bWxQSwUGAAAAAAYABgBZAQAA&#10;fg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1010285</wp:posOffset>
                </wp:positionV>
                <wp:extent cx="179070" cy="179070"/>
                <wp:effectExtent l="0" t="0" r="11430" b="11430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" y="19246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1.2pt;margin-top:79.55pt;height:14.1pt;width:14.1pt;z-index:251660288;v-text-anchor:middle;mso-width-relative:page;mso-height-relative:page;" fillcolor="#425268" filled="t" stroked="f" coordsize="21600,21600" o:gfxdata="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G4/WNsAAAAMAQAADwAAAAAAAAABACAAAAAiAAAAZHJzL2Rvd25yZXYueG1sUEsBAhQAFAAAAAgA&#10;h07iQDPu+y3pAQAAoAMAAA4AAAAAAAAAAQAgAAAAKgEAAGRycy9lMm9Eb2MueG1sUEsFBgAAAAAG&#10;AAYAWQEAAIU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692785</wp:posOffset>
                </wp:positionV>
                <wp:extent cx="179070" cy="179070"/>
                <wp:effectExtent l="0" t="0" r="11430" b="11430"/>
                <wp:wrapNone/>
                <wp:docPr id="33" name="椭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775" y="160718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8.25pt;margin-top:54.55pt;height:14.1pt;width:14.1pt;z-index:251659264;v-text-anchor:middle;mso-width-relative:page;mso-height-relative:page;" fillcolor="#425268" filled="t" stroked="f" coordsize="21600,21600" o:gfxdata="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UB+42QAAAAsBAAAPAAAAAAAAAAEAIAAAACIAAABkcnMvZG93bnJldi54bWxQSwECFAAUAAAACACH&#10;TuJAh/VFDOoBAAChAwAADgAAAAAAAAABACAAAAAo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699135</wp:posOffset>
                </wp:positionV>
                <wp:extent cx="179070" cy="179070"/>
                <wp:effectExtent l="0" t="0" r="11430" b="11430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" y="1613535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4252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61.2pt;margin-top:55.05pt;height:14.1pt;width:14.1pt;z-index:251658240;v-text-anchor:middle;mso-width-relative:page;mso-height-relative:page;" fillcolor="#425268" filled="t" stroked="f" coordsize="21600,21600" o:gfxdata="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uvCh2gAAAAwBAAAPAAAAAAAAAAEAIAAAACIAAABkcnMvZG93bnJldi54bWxQSwECFAAUAAAACACH&#10;TuJAOEoHPOkBAACgAwAADgAAAAAAAAABACAAAAAp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-866140</wp:posOffset>
                </wp:positionH>
                <wp:positionV relativeFrom="paragraph">
                  <wp:posOffset>-137795</wp:posOffset>
                </wp:positionV>
                <wp:extent cx="3352800" cy="74676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860" y="776605"/>
                          <a:ext cx="3352800" cy="746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72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4546A" w:themeColor="text2"/>
                                <w:spacing w:val="60"/>
                                <w:sz w:val="44"/>
                                <w:szCs w:val="44"/>
                                <w14:textFill>
                                  <w14:solidFill>
                                    <w14:schemeClr w14:val="tx2"/>
                                  </w14:solidFill>
                                </w14:textFill>
                              </w:rPr>
                              <w:t>张悦然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求职意向：市场销售相关工作岗位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2pt;margin-top:-10.85pt;height:58.8pt;width:264pt;z-index:251657216;mso-width-relative:page;mso-height-relative:page;" filled="f" stroked="f" coordsize="21600,21600" o:gfxdata="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V6XNdsAAAALAQAADwAAAAAAAAABACAA&#10;AAAiAAAAZHJzL2Rvd25yZXYueG1sUEsBAhQAFAAAAAgAh07iQFOVwGeYAQAAAwM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72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4546A" w:themeColor="text2"/>
                          <w:spacing w:val="60"/>
                          <w:sz w:val="44"/>
                          <w:szCs w:val="44"/>
                          <w14:textFill>
                            <w14:solidFill>
                              <w14:schemeClr w14:val="tx2"/>
                            </w14:solidFill>
                          </w14:textFill>
                        </w:rPr>
                        <w:t>张悦然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求职意向：市场销售相关工作岗位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540385</wp:posOffset>
                </wp:positionV>
                <wp:extent cx="1466215" cy="726440"/>
                <wp:effectExtent l="0" t="0" r="0" b="0"/>
                <wp:wrapNone/>
                <wp:docPr id="3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255" y="1454785"/>
                          <a:ext cx="14662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生日：1989.05.07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电话：888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8888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49.35pt;margin-top:42.55pt;height:57.2pt;width:115.45pt;z-index:251656192;mso-width-relative:page;mso-height-relative:page;" filled="f" stroked="f" coordsize="21600,21600" o:gfxdata="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Xk4P2AAAAAoBAAAPAAAAAAAAAAEAIAAAACIAAABkcnMvZG93bnJldi54bWxQSwECFAAUAAAACACH&#10;TuJAoo5187IBAAA0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生日：1989.05.07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电话：888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8888   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-257175</wp:posOffset>
            </wp:positionV>
            <wp:extent cx="1073150" cy="1403350"/>
            <wp:effectExtent l="0" t="0" r="12700" b="6350"/>
            <wp:wrapNone/>
            <wp:docPr id="8" name="图片 8" descr="C:\Users\computer\Desktop\Word简历头像\2\5_看图王(2).png5_看图王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computer\Desktop\Word简历头像\2\5_看图王(2).png5_看图王(2)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403350"/>
                    </a:xfrm>
                    <a:prstGeom prst="rect">
                      <a:avLst/>
                    </a:prstGeom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1748790</wp:posOffset>
                </wp:positionV>
                <wp:extent cx="0" cy="7611110"/>
                <wp:effectExtent l="4445" t="0" r="14605" b="889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0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.1pt;margin-top:137.7pt;height:599.3pt;width:0pt;z-index:251621376;mso-width-relative:page;mso-height-relative:page;" filled="f" stroked="t" coordsize="21600,21600" o:gfxdata="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bTI&#10;CdkAAAAOAQAADwAAAAAAAAABACAAAAAiAAAAZHJzL2Rvd25yZXYueG1sUEsBAhQAFAAAAAgAh07i&#10;QBsmMpnoAQAAogMAAA4AAAAAAAAAAQAgAAAAKAEAAGRycy9lMm9Eb2MueG1sUEsFBgAAAAAGAAYA&#10;WQEAAIIFAAAAAA==&#10;">
                <v:fill on="f" focussize="0,0"/>
                <v:stroke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-913765</wp:posOffset>
                </wp:positionV>
                <wp:extent cx="7555865" cy="10707370"/>
                <wp:effectExtent l="0" t="0" r="6985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20" y="148590"/>
                          <a:ext cx="7555865" cy="10707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5pt;margin-top:-71.95pt;height:843.1pt;width:594.95pt;z-index:-251706368;v-text-anchor:middle;mso-width-relative:page;mso-height-relative:page;" fillcolor="#FFFFFF [3212]" filled="t" stroked="f" coordsize="21600,21600" o:gfxdata="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2BNJNwAAAAPAQAADwAAAAAAAAABACAAAAAiAAAAZHJzL2Rvd25yZXYueG1sUEsBAhQA&#10;FAAAAAgAh07iQMc34IhgAgAAkwQAAA4AAAAAAAAAAQAgAAAAKw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1844040</wp:posOffset>
                </wp:positionV>
                <wp:extent cx="6786880" cy="90424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904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>2012.09—2016.6                  西南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 xml:space="preserve">大学                  物流管理（本科）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145.2pt;height:71.2pt;width:534.4pt;z-index:251611136;mso-width-relative:page;mso-height-relative:page;" filled="f" stroked="f" coordsize="21600,21600" o:gfxdata="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SHJ9zaAAAACwEAAA8AAAAAAAAAAQAgAAAAIgAAAGRycy9kb3ducmV2&#10;LnhtbFBLAQIUABQAAAAIAIdO4kBT1s1C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>2012.09—2016.6                  西南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 xml:space="preserve">大学                  物流管理（本科）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7178040</wp:posOffset>
                </wp:positionV>
                <wp:extent cx="6787515" cy="77724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565.2pt;height:61.2pt;width:534.45pt;z-index:251612160;mso-width-relative:page;mso-height-relative:page;" filled="f" stroked="f" coordsize="21600,21600" o:gfxdata="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BnC3DcAAAADQEAAA8AAAAAAAAAAQAgAAAAIgAAAGRycy9kb3du&#10;cmV2LnhtbFBLAQIUABQAAAAIAIdO4kCXeoYL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3549650</wp:posOffset>
                </wp:positionV>
                <wp:extent cx="6786880" cy="2860040"/>
                <wp:effectExtent l="0" t="0" r="0" b="0"/>
                <wp:wrapNone/>
                <wp:docPr id="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>能源科技有限公司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20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 xml:space="preserve">2014.05-2015.05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25268"/>
                                <w:kern w:val="24"/>
                                <w:sz w:val="22"/>
                                <w:szCs w:val="22"/>
                              </w:rPr>
                              <w:t>能源科技有限公司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9.45pt;margin-top:279.5pt;height:225.2pt;width:534.4pt;z-index:251613184;mso-width-relative:page;mso-height-relative:page;" filled="f" stroked="f" coordsize="21600,21600" o:gfxdata="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LrOiNoAAAAMAQAADwAA&#10;AAAAAAABACAAAAAiAAAAZHJzL2Rvd25yZXYueG1sUEsBAhQAFAAAAAgAh07iQASdqfW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 xml:space="preserve">2014.05-2015.05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>能源科技有限公司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20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 xml:space="preserve">2014.05-2015.05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25268"/>
                          <w:kern w:val="24"/>
                          <w:sz w:val="22"/>
                          <w:szCs w:val="22"/>
                        </w:rPr>
                        <w:t>能源科技有限公司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ind w:left="420" w:leftChars="0" w:hanging="420" w:firstLineChars="0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8649335</wp:posOffset>
                </wp:positionV>
                <wp:extent cx="6499225" cy="7772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4pt;margin-top:681.05pt;height:61.2pt;width:511.75pt;z-index:251614208;mso-width-relative:page;mso-height-relative:page;" filled="f" stroked="f" coordsize="21600,21600" o:gfxdata="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VICHPcAAAADQEAAA8AAAAAAAAAAQAgAAAAIgAAAGRycy9kb3du&#10;cmV2LnhtbFBLAQIUABQAAAAIAIdO4kCLk/AL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BAAA"/>
    <w:multiLevelType w:val="singleLevel"/>
    <w:tmpl w:val="5968BAA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E6713"/>
    <w:rsid w:val="0022594A"/>
    <w:rsid w:val="002B4BF0"/>
    <w:rsid w:val="00E96A5E"/>
    <w:rsid w:val="00ED1F7A"/>
    <w:rsid w:val="098B6825"/>
    <w:rsid w:val="19DA5C8C"/>
    <w:rsid w:val="23424AB1"/>
    <w:rsid w:val="310071BA"/>
    <w:rsid w:val="378E7C42"/>
    <w:rsid w:val="3AFC734D"/>
    <w:rsid w:val="40620F7B"/>
    <w:rsid w:val="42D04906"/>
    <w:rsid w:val="477C79DA"/>
    <w:rsid w:val="4DE774C5"/>
    <w:rsid w:val="6610763D"/>
    <w:rsid w:val="676A233D"/>
    <w:rsid w:val="6A824430"/>
    <w:rsid w:val="6DCE6713"/>
    <w:rsid w:val="75A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7905;&#31616;&#21382;&#21830;&#21153;&#31616;&#21382;&#22909;&#30475;&#31616;&#21382;&#31616;&#32422;&#31616;&#2138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简洁简历商务简历好看简历简约简历求职简历.docx</Template>
  <Pages>1</Pages>
  <Words>0</Words>
  <Characters>0</Characters>
  <Lines>1</Lines>
  <Paragraphs>1</Paragraphs>
  <TotalTime>0</TotalTime>
  <ScaleCrop>false</ScaleCrop>
  <LinksUpToDate>false</LinksUpToDate>
  <CharactersWithSpaces>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2017-07-14T11:16:00Z</dcterms:created>
  <dc:creator>computer</dc:creator>
  <cp:lastModifiedBy>XXX</cp:lastModifiedBy>
  <dcterms:modified xsi:type="dcterms:W3CDTF">2020-09-16T09:28:07Z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