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1745615</wp:posOffset>
                </wp:positionV>
                <wp:extent cx="1779905" cy="490855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35" y="2660015"/>
                          <a:ext cx="1779905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矜同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35pt;margin-top:137.45pt;height:38.65pt;width:140.15pt;z-index:251682816;mso-width-relative:page;mso-height-relative:page;" filled="f" stroked="f" coordsize="21600,21600" o:gfxdata="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R7wnd0AAAAMAQAADwAAAAAAAAABACAA&#10;AAAiAAAAZHJzL2Rvd25yZXYueG1sUEsBAhQAFAAAAAgAh07iQATpZ4eWAQAA+QIAAA4AAAAAAAAA&#10;AQAgAAAAL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 w:eastAsia="zh-CN"/>
                        </w:rPr>
                        <w:t>苏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 xml:space="preserve">矜同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2148840</wp:posOffset>
                </wp:positionV>
                <wp:extent cx="1655445" cy="261620"/>
                <wp:effectExtent l="0" t="0" r="0" b="0"/>
                <wp:wrapNone/>
                <wp:docPr id="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010" y="3063240"/>
                          <a:ext cx="1655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6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63.7pt;margin-top:169.2pt;height:20.6pt;width:130.35pt;z-index:251678720;mso-width-relative:page;mso-height-relative:page;" filled="f" stroked="f" coordsize="21600,21600" o:gfxdata="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JzKdtgAAAAMAQAADwAAAAAAAAAB&#10;ACAAAAAiAAAAZHJzL2Rvd25yZXYueG1sUEsBAhQAFAAAAAgAh07iQAgkxvaeAQAAA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6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4271645</wp:posOffset>
                </wp:positionV>
                <wp:extent cx="153670" cy="153670"/>
                <wp:effectExtent l="0" t="0" r="17780" b="1778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9880" y="5186045"/>
                          <a:ext cx="153670" cy="153670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6pt;margin-top:336.35pt;height:12.1pt;width:12.1pt;z-index:251686912;v-text-anchor:middle;mso-width-relative:page;mso-height-relative:page;" fillcolor="#FFFFFF [3212]" filled="t" stroked="f" coordsize="2120900,2125662" o:gfxdata="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575,119442;88928,131091;88412,107630;89444,99521;101924,100447;101181,108515;102687,129938;109082,113989;123439,93780;134083,98492;137776,126625;133217,131914;112877,136874;80182,137038;57862,132181;52664,126995;55882,98986;66216,93821;79084,51150;75125,64694;78157,74677;91250,87172;97828,87563;110283,77744;114943,66547;105622,60351;89147,55390;82879,49750;101581,32851;111087,38491;117871,48083;120902,60413;118943,73648;112365,84331;103478,91350;94673,93676;85745,90733;77002,83240;70816,72187;69537,58848;73063,46766;80219,37606;89951,32521;54367,102;78590,7862;83191,23587;65983,11711;45949,9406;29443,15190;16918,26819;9945,42688;9924,59566;15701,73789;26059,84945;39986,91757;29112,97335;14071,86406;3940,70907;20,52321;4044,31265;15928,14140;3369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3323590</wp:posOffset>
                </wp:positionV>
                <wp:extent cx="130810" cy="165735"/>
                <wp:effectExtent l="0" t="0" r="2540" b="5715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310" y="4237990"/>
                          <a:ext cx="130810" cy="1657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7pt;margin-top:261.7pt;height:13.05pt;width:10.3pt;z-index:251684864;v-text-anchor:middle;mso-width-relative:page;mso-height-relative:page;" fillcolor="#FFFFFF [3212]" filled="t" stroked="f" coordsize="1679575,2125662" o:gfxdata="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zXb102wAAAA0BAAAPAAAA&#10;AAAAAAEAIAAAACIAAABkcnMvZG93bnJldi54bWxQSwECFAAUAAAACACHTuJAtwsqvJMgAABclAAA&#10;DgAAAAAAAAABACAAAAAq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601,72786;50261,78307;49685,81545;49020,85425;50305,89549;71934,130969;69009,88684;69829,84471;68942,81012;71424,77952;81663,72298;91037,72808;97929,79615;103868,87243;108832,95713;112688,105181;115436,115669;116965,127266;112134,135847;96777,142432;80666,146667;64045,148485;46449,147687;29053,144073;12410,137754;0,130703;1196,118396;3678,107332;7357,97398;12144,88551;17972,80724;24753,73784;33308,67088;64786,399;72209,2419;78922,5971;84661,10833;89203,16782;92416,23664;94078,31278;93878,40069;91308,48860;86677,56541;80274,62735;71278,67619;65207,69217;58649,69661;51315,68707;44579,66287;38530,62602;33058,57429;28582,50769;25746,43155;24704,34830;25591,26950;28161,19757;32149,13341;37378,7947;43671,3818;50827,1087;5858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3948430</wp:posOffset>
                </wp:positionV>
                <wp:extent cx="116205" cy="174625"/>
                <wp:effectExtent l="0" t="0" r="17145" b="1587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8295" y="4862830"/>
                          <a:ext cx="116205" cy="174625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15pt;margin-top:310.9pt;height:13.75pt;width:9.15pt;z-index:251695104;v-text-anchor:middle;mso-width-relative:page;mso-height-relative:page;" fillcolor="#FFFFFF [3212]" filled="t" stroked="f" coordsize="1357313,2041525" o:gfxdata="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0,121316;81565,131496;27759,128440;32537,119335;71694,45382;57354,58687;50976,58687;36636,45382;17678,34710;23091,47344;35631,62449;44850,71808;47007,81927;44639,91603;34764,101427;22520,116490;17614,128490;91794,133201;87481,119215;76167,104152;64706,92997;61640,84420;62359,75315;67709,67139;82152,51759;89574,39062;93359,17893;104165,1309;107929,5873;107992,11830;104672,16246;99766,25098;95601,44893;86698,60252;70987,76118;69951,82286;77563,92807;89743,106877;97102,122574;101331,145285;106174,148032;108415,153144;106935,158996;102177,162545;5878,162397;1289,158637;84,152721;2579,147736;7527,145201;11376,122574;18735,106877;30915,92807;38506,82519;37470,76118;21780,60252;12877,44893;8500,23323;3467,15992;359,11450;697,5471;4673,1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3627120</wp:posOffset>
                </wp:positionV>
                <wp:extent cx="95250" cy="163195"/>
                <wp:effectExtent l="19685" t="0" r="37465" b="825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" y="4541520"/>
                          <a:ext cx="9525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3pt;margin-top:285.6pt;height:12.85pt;width:7.5pt;z-index:251693056;v-text-anchor:middle;mso-width-relative:page;mso-height-relative:page;" fillcolor="#FFFFFF [3212]" filled="t" stroked="f" coordsize="559792,955625" o:gfxdata="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1Cu0&#10;RtcAAAANAQAADwAAAAAAAAABACAAAAAiAAAAZHJzL2Rvd25yZXYueG1sUEsBAhQAFAAAAAgAh07i&#10;QDRMaThAAwAAcwgAAA4AAAAAAAAAAQAgAAAAJgEAAGRycy9lMm9Eb2MueG1sUEsFBgAAAAAGAAYA&#10;WQEAAN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3159125</wp:posOffset>
                </wp:positionV>
                <wp:extent cx="1648460" cy="1361440"/>
                <wp:effectExtent l="0" t="0" r="0" b="0"/>
                <wp:wrapNone/>
                <wp:docPr id="3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085" y="4073525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苏矜同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46.45pt;margin-top:248.75pt;height:107.2pt;width:129.8pt;z-index:251674624;mso-width-relative:page;mso-height-relative:page;" filled="f" stroked="f" coordsize="21600,21600" o:gfxdata="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Q5AbZ&#10;AAAACwEAAA8AAAAAAAAAAQAgAAAAIgAAAGRycy9kb3ducmV2LnhtbFBLAQIUABQAAAAIAIdO4kDW&#10;O9gsrQEAAB0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苏矜同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6142355</wp:posOffset>
                </wp:positionV>
                <wp:extent cx="182880" cy="170815"/>
                <wp:effectExtent l="0" t="0" r="7620" b="63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9880" y="7056755"/>
                          <a:ext cx="182880" cy="170815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6pt;margin-top:483.65pt;height:13.45pt;width:14.4pt;z-index:251691008;v-text-anchor:middle-center;mso-width-relative:page;mso-height-relative:page;" fillcolor="#FFFFFF [3212]" filled="t" stroked="f" coordsize="969654,903534" o:gfxdata="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314,47335;74847,50831;78314,54327;81782,50831;78314,47335;58461,47335;54993,50831;58461,54327;61928,50831;58461,47335;66588,32678;86855,40991;84872,75193;87249,87742;76324,80073;44284,69246;53453,36248;66588,32678;52770,18185;47568,23429;52770,28673;57971,23429;52770,18185;28360,18185;23159,23429;28360,28673;33561,23429;28360,18185;39350,16;53277,1825;80933,36461;51570,34717;42400,67716;46078,71819;35317,71997;23666,81338;20633,67634;5242,18387;39350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5829300</wp:posOffset>
                </wp:positionV>
                <wp:extent cx="149860" cy="154940"/>
                <wp:effectExtent l="0" t="0" r="2540" b="1778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3215" y="6743700"/>
                          <a:ext cx="149860" cy="15494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55pt;margin-top:459pt;height:12.2pt;width:11.8pt;z-index:251688960;v-text-anchor:middle;mso-width-relative:page;mso-height-relative:page;" fillcolor="#FFFFFF [3212]" filled="t" stroked="f" coordsize="90,93" o:gfxdata="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5516880</wp:posOffset>
                </wp:positionV>
                <wp:extent cx="148590" cy="148590"/>
                <wp:effectExtent l="0" t="0" r="3810" b="381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3215" y="6431280"/>
                          <a:ext cx="148590" cy="14859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55pt;margin-top:434.4pt;height:11.7pt;width:11.7pt;z-index:251714560;v-text-anchor:middle;mso-width-relative:page;mso-height-relative:page;" fillcolor="#FFFFFF [3212]" filled="t" stroked="f" coordsize="5581,5581" o:gfxdata="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7787848;@0,@0;@0,@0;@0,@0;@0,@0;105778784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5363210</wp:posOffset>
                </wp:positionV>
                <wp:extent cx="1656080" cy="1043940"/>
                <wp:effectExtent l="0" t="0" r="0" b="0"/>
                <wp:wrapNone/>
                <wp:docPr id="27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815" y="6277610"/>
                          <a:ext cx="16560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46.55pt;margin-top:422.3pt;height:82.2pt;width:130.4pt;z-index:251709440;mso-width-relative:page;mso-height-relative:page;" filled="f" stroked="f" coordsize="21600,21600" o:gfxdata="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kSPJ&#10;2gAAAAwBAAAPAAAAAAAAAAEAIAAAACIAAABkcnMvZG93bnJldi54bWxQSwECFAAUAAAACACHTuJA&#10;li9GYq0BAAAd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7872730</wp:posOffset>
                </wp:positionV>
                <wp:extent cx="4807585" cy="314960"/>
                <wp:effectExtent l="0" t="0" r="12065" b="889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8787130"/>
                          <a:ext cx="4807585" cy="314960"/>
                          <a:chOff x="2693881" y="569795"/>
                          <a:chExt cx="4807459" cy="314967"/>
                        </a:xfrm>
                      </wpg:grpSpPr>
                      <wps:wsp>
                        <wps:cNvPr id="93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94" name="组合 66"/>
                        <wpg:cNvGrpSpPr/>
                        <wpg:grpSpPr>
                          <a:xfrm>
                            <a:off x="2693881" y="569795"/>
                            <a:ext cx="4807459" cy="314967"/>
                            <a:chOff x="2693881" y="569795"/>
                            <a:chExt cx="4807459" cy="314967"/>
                          </a:xfrm>
                        </wpg:grpSpPr>
                        <wpg:grpSp>
                          <wpg:cNvPr id="95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96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97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8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9" name="文本框 107"/>
                          <wps:cNvSpPr txBox="1"/>
                          <wps:spPr>
                            <a:xfrm>
                              <a:off x="2725630" y="585670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技能奖项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619.9pt;height:24.8pt;width:378.55pt;z-index:251701248;mso-width-relative:page;mso-height-relative:page;" coordorigin="2693881,569795" coordsize="4807459,314967" o:gfxdata="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AAAAABkcnMvUEsBAhQAFAAAAAgA&#10;h07iQI2sOhrbAAAADQEAAA8AAAAAAAAAAQAgAAAAIgAAAGRycy9kb3ducmV2LnhtbFBLAQIUABQA&#10;AAAIAIdO4kCn1XZDYQYAAMgaAAAOAAAAAAAAAAEAIAAAACoBAABkcnMvZTJvRG9jLnhtbFBLBQYA&#10;AAAABgAGAFkBAAD9CQAAAAA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KDinFrgAAADb&#10;AAAADwAAAGRycy9kb3ducmV2LnhtbEWPwQrCMBBE74L/EFbwpqkKotUoKghCT1XxvDZrW2w2pYlW&#10;/94IgsdhZt4wy/XLVOJJjSstKxgNIxDEmdUl5wrOp/1gBsJ5ZI2VZVLwJgfrVbezxFjbllN6Hn0u&#10;AoRdjAoK7+tYSpcVZNANbU0cvJttDPogm1zqBtsAN5UcR9FUGiw5LBRY066g7H58GAWzR5W+k8tk&#10;m6R43vvrJmnd7qpUvzeKFiA8vfw//GsftIL5B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DinF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14967;width:4807459;" coordorigin="2693881,569795" coordsize="4807459,31496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LX1V/bwAAADb&#10;AAAADwAAAGRycy9kb3ducmV2LnhtbEWPT2sCMRTE74LfITzBmybKVtrVKKWgSPHi2orHx+Z1N3Tz&#10;smziv29vCgWPw8z8hlmsbq4RF+qC9axhMlYgiEtvLFcavg7r0SuIEJENNp5Jw50CrJb93gJz46+8&#10;p0sRK5EgHHLUUMfY5lKGsiaHYexb4uT9+M5hTLKrpOnwmuCukVOlZtKh5bRQY0sfNZW/xdlp+H63&#10;GWXH0+dOlURbI0+bwmZaDwcTNQcR6Raf4f/21mh4e4G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fVX9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7872d74AAADb&#10;AAAADwAAAGRycy9kb3ducmV2LnhtbEWPT2sCMRTE70K/Q3iFXkSzShG7GqVILV6KuPbi7bF5Jqub&#10;l3WT+ufbm4LgcZiZ3zDT+dXV4kxtqDwrGPQzEMSl1xUbBb/bZW8MIkRkjbVnUnCjAPPZS2eKufYX&#10;3tC5iEYkCIccFdgYm1zKUFpyGPq+IU7e3rcOY5KtkbrFS4K7Wg6zbCQdVpwWLDa0sFQeiz+nQK53&#10;C2N998fQaXXqbg/u6/P9W6m310E2ARHpGp/hR3ulFXyM4P9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72d7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Cgjbr7oAAADb&#10;AAAADwAAAGRycy9kb3ducmV2LnhtbEWPQYvCMBSE74L/ITzBi2iqB12rUbAo7nXV9fxonk2xeSlN&#10;tPXfm4UFj8PMfMOst52txJMaXzpWMJ0kIIhzp0suFFzOh/EXCB+QNVaOScGLPGw3/d4aU+1a/qHn&#10;KRQiQtinqMCEUKdS+tyQRT9xNXH0bq6xGKJsCqkbbCPcVnKWJHNpseS4YLCmzFB+Pz2sgl072mf+&#10;95hn111lzeu8nHeZVmo4mCYrEIG68An/t7+1guUC/r7EHy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CNuvugAAANsA&#10;AAAPAAAAAAAAAAEAIAAAACIAAABkcnMvZG93bnJldi54bWxQSwECFAAUAAAACACHTuJAMy8FnjsA&#10;AAA5AAAAEAAAAAAAAAABACAAAAAJAQAAZHJzL3NoYXBleG1sLnhtbFBLBQYAAAAABgAGAFsBAACz&#10;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Gf5CabUAAADb&#10;AAAADwAAAGRycy9kb3ducmV2LnhtbEVPvQrCMBDeBd8hnOCmiQ6i1eggCLoIWoWOR3O2xeZSmmjr&#10;25tBcPz4/je73tbiTa2vHGuYTRUI4tyZigsNt/QwWYLwAdlg7Zg0fMjDbjscbDAxruMLva+hEDGE&#10;fYIayhCaREqfl2TRT11DHLmHay2GCNtCmha7GG5rOVdqIS1WHBtKbGhfUv68vqyGvM7OaegzeX+l&#10;i8Pp2Km9vCmtx6OZWoMI1Ie/+Oc+Gg2rODZ+iT9Ab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f5CabUAAADbAAAADwAA&#10;AAAAAAABACAAAAAiAAAAZHJzL2Rvd25yZXYueG1sUEsBAhQAFAAAAAgAh07iQDMvBZ47AAAAOQAA&#10;ABAAAAAAAAAAAQAgAAAABAEAAGRycy9zaGFwZXhtbC54bWxQSwUGAAAAAAYABgBbAQAArgMA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85670;height:299092;width:2091635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技能奖项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8269605</wp:posOffset>
                </wp:positionV>
                <wp:extent cx="4535805" cy="1056640"/>
                <wp:effectExtent l="0" t="0" r="0" b="0"/>
                <wp:wrapNone/>
                <wp:docPr id="36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9184005"/>
                          <a:ext cx="4535805" cy="1056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校级 二、三等奖学金                     五四”优秀团干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校幻映PPT社团创始人                   计算机MS二级 证书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英语四级证书                            机动车驾驶证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全国英语竞赛一等奖                      院篮球队队长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20.2pt;margin-top:651.15pt;height:83.2pt;width:357.15pt;z-index:251699200;mso-width-relative:page;mso-height-relative:page;" filled="f" stroked="f" coordsize="21600,21600" o:gfxdata="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X9nbB&#10;2gAAAA0BAAAPAAAAAAAAAAEAIAAAACIAAABkcnMvZG93bnJldi54bWxQSwECFAAUAAAACACHTuJA&#10;4e/v060BAAAf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校级 二、三等奖学金                     五四”优秀团干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校幻映PPT社团创始人                   计算机MS二级 证书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英语四级证书                            机动车驾驶证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全国英语竞赛一等奖                      院篮球队队长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950595</wp:posOffset>
                </wp:positionV>
                <wp:extent cx="4807585" cy="324485"/>
                <wp:effectExtent l="0" t="0" r="12065" b="1841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1864995"/>
                          <a:ext cx="4807585" cy="324485"/>
                          <a:chOff x="2693881" y="569795"/>
                          <a:chExt cx="4807459" cy="324493"/>
                        </a:xfrm>
                      </wpg:grpSpPr>
                      <wps:wsp>
                        <wps:cNvPr id="77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78" name="组合 66"/>
                        <wpg:cNvGrpSpPr/>
                        <wpg:grpSpPr>
                          <a:xfrm>
                            <a:off x="2693881" y="569795"/>
                            <a:ext cx="4807459" cy="324493"/>
                            <a:chOff x="2693881" y="569795"/>
                            <a:chExt cx="4807459" cy="324493"/>
                          </a:xfrm>
                        </wpg:grpSpPr>
                        <wpg:grpSp>
                          <wpg:cNvPr id="79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80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81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3" name="文本框 107"/>
                          <wps:cNvSpPr txBox="1"/>
                          <wps:spPr>
                            <a:xfrm>
                              <a:off x="2725630" y="595196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74.85pt;height:25.55pt;width:378.55pt;z-index:251716608;mso-width-relative:page;mso-height-relative:page;" coordorigin="2693881,569795" coordsize="4807459,324493" o:gfxdata="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57x&#10;D9oAAAALAQAADwAAAAAAAAABACAAAAAiAAAAZHJzL2Rvd25yZXYueG1sUEsBAhQAFAAAAAgAh07i&#10;QC57QWlbBgAAyBoAAA4AAAAAAAAAAQAgAAAAKQEAAGRycy9lMm9Eb2MueG1sUEsFBgAAAAAGAAYA&#10;WQEAAPYJAAAAAA=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5w9H77gAAADb&#10;AAAADwAAAGRycy9kb3ducmV2LnhtbEWPwQrCMBBE74L/EFbwpqkKKtUoKghCT1XxvDZrW2w2pYlW&#10;/94IgsdhZt4wy/XLVOJJjSstKxgNIxDEmdUl5wrOp/1gDsJ5ZI2VZVLwJgfrVbezxFjbllN6Hn0u&#10;AoRdjAoK7+tYSpcVZNANbU0cvJttDPogm1zqBtsAN5UcR9FUGiw5LBRY066g7H58GAXzR5W+k8tk&#10;m6R43vvrJmnd7qpUvzeKFiA8vfw//GsftILZ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w9H7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24493;width:4807459;" coordorigin="2693881,569795" coordsize="4807459,32449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HDy5ArwAAADb&#10;AAAADwAAAGRycy9kb3ducmV2LnhtbEWPT2sCMRTE74LfITzBmybKUtvVKKWgSPHi2orHx+Z1N3Tz&#10;smziv29vCgWPw8z8hlmsbq4RF+qC9axhMlYgiEtvLFcavg7r0SuIEJENNp5Jw50CrJb93gJz46+8&#10;p0sRK5EgHHLUUMfY5lKGsiaHYexb4uT9+M5hTLKrpOnwmuCukVOlXqRDy2mhxpY+aip/i7PT8P1u&#10;M8qOp8+dKom2Rp42hc20Hg4mag4i0i0+w//trdEwe4O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PLkC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irJdRboAAADb&#10;AAAADwAAAGRycy9kb3ducmV2LnhtbEVPy4rCMBTdC/MP4Q7MRjR1EJFqlEFU3AxidePu0lyTOs1N&#10;beJj/t4sBJeH857OH64WN2pD5VnBoJ+BIC69rtgoOOxXvTGIEJE11p5JwT8FmM8+OlPMtb/zjm5F&#10;NCKFcMhRgY2xyaUMpSWHoe8b4sSdfOswJtgaqVu8p3BXy+8sG0mHFacGiw0tLJV/xdUpkNvjwljf&#10;/TV02Vy6+7Nb/gzXSn19DrIJiEiP+Ba/3ButYJzWpy/pB8jZ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sl1FugAAANsA&#10;AAAPAAAAAAAAAAEAIAAAACIAAABkcnMvZG93bnJldi54bWxQSwECFAAUAAAACACHTuJAMy8FnjsA&#10;AAA5AAAAEAAAAAAAAAABACAAAAAJAQAAZHJzL3NoYXBleG1sLnhtbFBLBQYAAAAABgAGAFsBAACz&#10;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b3RwnbwAAADb&#10;AAAADwAAAGRycy9kb3ducmV2LnhtbEWPwWrDMBBE74X8g9hAL6WW3YNx3MiBmJTm2qTNebG2lqm1&#10;MpYSO38fFQI5DjPzhllvZtuLC42+c6wgS1IQxI3THbcKvo8frwUIH5A19o5JwZU8bKrF0xpL7Sb+&#10;osshtCJC2JeowIQwlFL6xpBFn7iBOHq/brQYohxbqUecItz28i1Nc2mx47hgcKDaUPN3OFsF2+ll&#10;V/ufz6Y+bXtrrsdVPtdaqedllr6DCDSHR/je3msFRQb/X+IPk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0cJ28AAAA&#10;2wAAAA8AAAAAAAAAAQAgAAAAIgAAAGRycy9kb3ducmV2LnhtbFBLAQIUABQAAAAIAIdO4kAzLwWe&#10;OwAAADkAAAAQAAAAAAAAAAEAIAAAAAsBAABkcnMvc2hhcGV4bWwueG1sUEsFBgAAAAAGAAYAWwEA&#10;ALU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/c/jXrgAAADb&#10;AAAADwAAAGRycy9kb3ducmV2LnhtbEWPwQrCMBBE74L/EFbwZhM9iFSjB0HQi6BV8Lg0a1tsNqWJ&#10;tv69EQSPw8y8YVab3tbiRa2vHGuYJgoEce5MxYWGS7abLED4gGywdkwa3uRhsx4OVpga1/GJXudQ&#10;iAhhn6KGMoQmldLnJVn0iWuIo3d3rcUQZVtI02IX4baWM6Xm0mLFcaHEhrYl5Y/z02rI69sxC/1N&#10;Xp/ZfHfYd2orL0rr8WiqliAC9eEf/rX3RsNiBt8v8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c/jXrgAAADbAAAA&#10;DwAAAAAAAAABACAAAAAiAAAAZHJzL2Rvd25yZXYueG1sUEsBAhQAFAAAAAgAh07iQDMvBZ47AAAA&#10;OQAAABAAAAAAAAAAAQAgAAAABwEAAGRycy9zaGFwZXhtbC54bWxQSwUGAAAAAAYABgBbAQAAsQMA&#10;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95196;height:299092;width:2091635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工作经历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1336675</wp:posOffset>
                </wp:positionV>
                <wp:extent cx="4535805" cy="2263140"/>
                <wp:effectExtent l="0" t="0" r="0" b="0"/>
                <wp:wrapNone/>
                <wp:docPr id="5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2251075"/>
                          <a:ext cx="4535805" cy="2263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2013.06~08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实习生培训计划           销售实习生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旗舰店店内笔记本电脑的销售工作，在实习60天内，销售笔记本电脑34台，7、8月个人销量排店内当期业绩第1位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2014.06~08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传媒有限公司               销售专员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期间负责公司 官方微博运营，设计并发布宣传图；参与产品内测，20天 内售出 158份 公司产品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20.2pt;margin-top:105.25pt;height:178.2pt;width:357.15pt;z-index:251718656;mso-width-relative:page;mso-height-relative:page;" filled="f" stroked="f" coordsize="21600,21600" o:gfxdata="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FkEENkA&#10;AAALAQAADwAAAAAAAAABACAAAAAiAAAAZHJzL2Rvd25yZXYueG1sUEsBAhQAFAAAAAgAh07iQNJI&#10;ohSsAQAAH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2013.06~08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实习生培训计划           销售实习生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旗舰店店内笔记本电脑的销售工作，在实习60天内，销售笔记本电脑34台，7、8月个人销量排店内当期业绩第1位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2014.06~08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传媒有限公司               销售专员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期间负责公司 官方微博运营，设计并发布宣传图；参与产品内测，20天 内售出 158份 公司产品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-344170</wp:posOffset>
                </wp:positionV>
                <wp:extent cx="4807585" cy="302260"/>
                <wp:effectExtent l="0" t="0" r="12065" b="254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570230"/>
                          <a:ext cx="4807585" cy="302260"/>
                          <a:chOff x="2693881" y="569795"/>
                          <a:chExt cx="4807459" cy="302320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2693881" y="569795"/>
                            <a:ext cx="4807459" cy="302320"/>
                            <a:chOff x="2693881" y="569795"/>
                            <a:chExt cx="4807459" cy="302320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69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70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8" name="文本框 107"/>
                          <wps:cNvSpPr txBox="1"/>
                          <wps:spPr>
                            <a:xfrm>
                              <a:off x="2725473" y="595116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-27.1pt;height:23.8pt;width:378.55pt;z-index:251680768;mso-width-relative:page;mso-height-relative:page;" coordorigin="2693881,569795" coordsize="4807459,302320" o:gfxdata="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">
                <o:lock v:ext="edit" aspectratio="f"/>
                <v:rect id="_x0000_s1026" o:spid="_x0000_s1026" o:spt="1" style="position:absolute;left:4490552;top:597497;height:259229;width:2729542;v-text-anchor:middle;" fillcolor="#E35368" filled="t" stroked="f" coordsize="21600,21600" o:gfxdata="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Ujq3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693881;top:569795;height:302320;width:4807459;" coordorigin="2693881,569795" coordsize="4807459,30232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693881;top:569795;flip:y;height:291378;width:4807459;" coordorigin="2693881,590672" coordsize="4807459,291378" o:gfxdata="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Nh42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q4QSIr4AAADb&#10;AAAADwAAAGRycy9kb3ducmV2LnhtbEWPT2sCMRTE70K/Q3iFXkSzShG7GqVILV6KuPbi7bF5Jqub&#10;l3WT+ufbm4LgcZiZ3zDT+dXV4kxtqDwrGPQzEMSl1xUbBb/bZW8MIkRkjbVnUnCjAPPZS2eKufYX&#10;3tC5iEYkCIccFdgYm1zKUFpyGPq+IU7e3rcOY5KtkbrFS4K7Wg6zbCQdVpwWLDa0sFQeiz+nQK53&#10;C2N998fQaXXqbg/u6/P9W6m310E2ARHpGp/hR3ulFYw+4P9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QSIr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Ne2lIbkAAADb&#10;AAAADwAAAGRycy9kb3ducmV2LnhtbEVPy4rCMBTdD/gP4QpuhjHVheN0mgoWRbfjY9aX5toUm5vS&#10;RFv/3iwEl4fzzlaDbcSdOl87VjCbJiCIS6drrhScjtuvJQgfkDU2jknBgzys8tFHhql2Pf/R/RAq&#10;EUPYp6jAhNCmUvrSkEU/dS1x5C6usxgi7CqpO+xjuG3kPEkW0mLNscFgS4Wh8nq4WQXr/nNT+POu&#10;LP7XjTWP489iKLRSk/Es+QURaAhv8cu91wq+4/r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tpSG5AAAA2wAA&#10;AA8AAAAAAAAAAQAgAAAAIgAAAGRycy9kb3ducmV2LnhtbFBLAQIUABQAAAAIAIdO4kAzLwWeOwAA&#10;ADkAAAAQAAAAAAAAAAEAIAAAAAgBAABkcnMvc2hhcGV4bWwueG1sUEsFBgAAAAAGAAYAWwEAALID&#10;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OMgNDrwAAADb&#10;AAAADwAAAGRycy9kb3ducmV2LnhtbEWPQWvCQBSE7wX/w/IEb81uerAlzeohENBLQWPB4yP7mgSz&#10;b0N2NfHfu4LQ4zAz3zD5dra9uNHoO8ca0kSBIK6d6bjRcKrK9y8QPiAb7B2Thjt52G4Wbzlmxk18&#10;oNsxNCJC2GeooQ1hyKT0dUsWfeIG4uj9udFiiHJspBlxinDbyw+l1tJix3GhxYGKlurL8Wo11P35&#10;pwrzWf5eq3W5302qkCel9WqZqm8QgebwH361d0bDZwrPL/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DQ68AAAA&#10;2wAAAA8AAAAAAAAAAQAgAAAAIgAAAGRycy9kb3ducmV2LnhtbFBLAQIUABQAAAAIAIdO4kAzLwWe&#10;OwAAADkAAAAQAAAAAAAAAAEAIAAAAAsBAABkcnMvc2hhcGV4bWwueG1sUEsFBgAAAAAGAAYAWwEA&#10;ALUDAAAAAA==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473;top:595116;height:276999;width:1878862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49530</wp:posOffset>
                </wp:positionV>
                <wp:extent cx="4535805" cy="574040"/>
                <wp:effectExtent l="0" t="0" r="0" b="0"/>
                <wp:wrapNone/>
                <wp:docPr id="63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963930"/>
                          <a:ext cx="4535805" cy="57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  市场营销专业               硕士学位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学院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市场营销专业               本科学位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20.2pt;margin-top:3.9pt;height:45.2pt;width:357.15pt;z-index:251676672;mso-width-relative:page;mso-height-relative:page;" filled="f" stroked="f" coordsize="21600,21600" o:gfxdata="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NmAv9YAAAAI&#10;AQAADwAAAAAAAAABACAAAAAiAAAAZHJzL2Rvd25yZXYueG1sUEsBAhQAFAAAAAgAh07iQBJ5aj+s&#10;AQAAH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  市场营销专业               硕士学位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学院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市场营销专业               本科学位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-583565</wp:posOffset>
            </wp:positionH>
            <wp:positionV relativeFrom="paragraph">
              <wp:posOffset>43815</wp:posOffset>
            </wp:positionV>
            <wp:extent cx="1003300" cy="1311910"/>
            <wp:effectExtent l="0" t="0" r="6350" b="2540"/>
            <wp:wrapNone/>
            <wp:docPr id="4" name="图片 4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1191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6781165</wp:posOffset>
                </wp:positionV>
                <wp:extent cx="2193925" cy="45720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18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533.95pt;height:36pt;width:172.75pt;z-index:251705344;mso-width-relative:page;mso-height-relative:page;" coordorigin="2334,5965" coordsize="3455,720" o:gfxdata="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OkM8TdAAAADgEAAA8AAAAAAAAAAQAgAAAA&#10;IgAAAGRycy9kb3ducmV2LnhtbFBLAQIUABQAAAAIAIdO4kCRsoX2eAIAAOMGAAAOAAAAAAAAAAEA&#10;IAAAACwBAABkcnMvZTJvRG9jLnhtbFBLBQYAAAAABgAGAFkBAAAWBgAAAAA=&#10;">
                <o:lock v:ext="edit" aspectratio="f"/>
                <v:line id="直接连接符 6" o:spid="_x0000_s1026" o:spt="20" style="position:absolute;left:2334;top:5965;height:0;width:3440;" filled="f" stroked="t" coordsize="21600,21600" o:gfxdata="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Ede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直接连接符 7" o:spid="_x0000_s1026" o:spt="20" style="position:absolute;left:2349;top:6685;height:0;width:3440;" filled="f" stroked="t" coordsize="21600,21600" o:gfxdata="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yNB6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4865370</wp:posOffset>
                </wp:positionV>
                <wp:extent cx="2193925" cy="45720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10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383.1pt;height:36pt;width:172.75pt;z-index:251722752;mso-width-relative:page;mso-height-relative:page;" coordorigin="2334,5965" coordsize="3455,720" o:gfxdata="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CQ+KNsAAAAMAQAADwAAAAAAAAABACAAAAAiAAAA&#10;ZHJzL2Rvd25yZXYueG1sUEsBAhQAFAAAAAgAh07iQMWZ7EJ2AgAA4QYAAA4AAAAAAAAAAQAgAAAA&#10;KgEAAGRycy9lMm9Eb2MueG1sUEsFBgAAAAAGAAYAWQEAABIGAAAAAA==&#10;">
                <o:lock v:ext="edit" aspectratio="f"/>
                <v:line id="直接连接符 6" o:spid="_x0000_s1026" o:spt="20" style="position:absolute;left:2334;top:5965;height:0;width:3440;" filled="f" stroked="t" coordsize="21600,21600" o:gfxdata="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yee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直接连接符 7" o:spid="_x0000_s1026" o:spt="20" style="position:absolute;left:2349;top:6685;height:0;width:3440;" filled="f" stroked="t" coordsize="21600,21600" o:gfxdata="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vtx8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2693670</wp:posOffset>
                </wp:positionV>
                <wp:extent cx="2193925" cy="4572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212.1pt;height:36pt;width:172.75pt;z-index:251720704;mso-width-relative:page;mso-height-relative:page;" coordorigin="2334,5965" coordsize="3455,720" o:gfxdata="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S3mx7cAAAADAEAAA8AAAAAAAAAAQAgAAAAIgAAAGRy&#10;cy9kb3ducmV2LnhtbFBLAQIUABQAAAAIAIdO4kAX41O9cwIAAN8GAAAOAAAAAAAAAAEAIAAAACsB&#10;AABkcnMvZTJvRG9jLnhtbFBLBQYAAAAABgAGAFkBAAAQBgAAAAA=&#10;">
                <o:lock v:ext="edit" aspectratio="f"/>
                <v:line id="_x0000_s1026" o:spid="_x0000_s1026" o:spt="20" style="position:absolute;left:2334;top:5965;height:0;width:3440;" filled="f" stroked="t" coordsize="21600,21600" o:gfxdata="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3Erh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2349;top:6685;height:0;width:3440;" filled="f" stroked="t" coordsize="21600,21600" o:gfxdata="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9jh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3950970</wp:posOffset>
                </wp:positionV>
                <wp:extent cx="4807585" cy="324485"/>
                <wp:effectExtent l="0" t="0" r="12065" b="1841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4865370"/>
                          <a:ext cx="4807585" cy="324485"/>
                          <a:chOff x="2693881" y="569795"/>
                          <a:chExt cx="4807459" cy="324493"/>
                        </a:xfrm>
                      </wpg:grpSpPr>
                      <wps:wsp>
                        <wps:cNvPr id="85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86" name="组合 66"/>
                        <wpg:cNvGrpSpPr/>
                        <wpg:grpSpPr>
                          <a:xfrm>
                            <a:off x="2693881" y="569795"/>
                            <a:ext cx="4807459" cy="324493"/>
                            <a:chOff x="2693881" y="569795"/>
                            <a:chExt cx="4807459" cy="324493"/>
                          </a:xfrm>
                        </wpg:grpSpPr>
                        <wpg:grpSp>
                          <wpg:cNvPr id="87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88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89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0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1" name="文本框 107"/>
                          <wps:cNvSpPr txBox="1"/>
                          <wps:spPr>
                            <a:xfrm>
                              <a:off x="2725630" y="595196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校内活动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Practice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311.1pt;height:25.55pt;width:378.55pt;z-index:251707392;mso-width-relative:page;mso-height-relative:page;" coordorigin="2693881,569795" coordsize="4807459,324493" o:gfxdata="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TUQMJLgAAADb&#10;AAAADwAAAGRycy9kb3ducmV2LnhtbEWPwQrCMBBE74L/EFbwpqmKItUoKghCT1XxvDZrW2w2pYlW&#10;/94Igsdh5s0wy/XLVOJJjSstKxgNIxDEmdUl5wrOp/1gDsJ5ZI2VZVLwJgfrVbezxFjbllN6Hn0u&#10;Qgm7GBUU3texlC4ryKAb2po4eDfbGPRBNrnUDbah3FRyHEUzabDksFBgTbuCsvvxYRTMH1X6Ti6T&#10;bZLiee+vm6R1u6tS/d4oWoDw9PL/8I8+6MBN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QM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24493;width:4807459;" coordorigin="2693881,569795" coordsize="4807459,324493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Nzr4zLwAAADb&#10;AAAADwAAAGRycy9kb3ducmV2LnhtbEWPT2sCMRTE74V+h/AK3mqiLHZZjVIKFREvrrZ4fGyeu6Gb&#10;l2UT/317Iwg9DjPzG2a2uLpWnKkP1rOG0VCBIK68sVxr2O++33MQISIbbD2ThhsFWMxfX2ZYGH/h&#10;LZ3LWIsE4VCghibGrpAyVA05DEPfESfv6HuHMcm+lqbHS4K7Vo6VmkiHltNCgx19NVT9lSen4efT&#10;ZpT9HtYbVRGtjDwsS5tpPXgbqSmISNf4H362V0ZD/gGPL+kHyP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3OvjM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dMRRQ7oAAADb&#10;AAAADwAAAGRycy9kb3ducmV2LnhtbEVPy4rCMBTdC/MP4Q7MRjR1EJFqlEFU3AxidePu0lyTOs1N&#10;beJj/t4sBJeH857OH64WN2pD5VnBoJ+BIC69rtgoOOxXvTGIEJE11p5JwT8FmM8+OlPMtb/zjm5F&#10;NCKFcMhRgY2xyaUMpSWHoe8b4sSdfOswJtgaqVu8p3BXy+8sG0mHFacGiw0tLJV/xdUpkNvjwljf&#10;/TV02Vy6+7Nb/gzXSn19DrIJiEiP+Ba/3ButYJzGpi/pB8jZ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xFFDugAAANsA&#10;AAAPAAAAAAAAAAEAIAAAACIAAABkcnMvZG93bnJldi54bWxQSwECFAAUAAAACACHTuJAMy8FnjsA&#10;AAA5AAAAEAAAAAAAAAABACAAAAAJAQAAZHJzL3NoYXBleG1sLnhtbFBLBQYAAAAABgAGAFsBAACz&#10;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kQJ8m7wAAADb&#10;AAAADwAAAGRycy9kb3ducmV2LnhtbEWPzWrDMBCE74W8g9hAL6WR00OIXSuBmJT22vydF2ljmVgr&#10;Yymx8/ZVIZDjMDPfMOV6dK24UR8azwrmswwEsfam4VrBYf/1vgQRIrLB1jMpuFOA9WryUmJh/MC/&#10;dNvFWiQIhwIV2Bi7QsqgLTkMM98RJ+/se4cxyb6WpschwV0rP7JsIR02nBYsdlRZ0pfd1SnYDG/b&#10;Khy/dXXatM7e9/lirIxSr9N59gki0hif4Uf7xyhY5vD/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CfJu8AAAA&#10;2wAAAA8AAAAAAAAAAQAgAAAAIgAAAGRycy9kb3ducmV2LnhtbFBLAQIUABQAAAAIAIdO4kAzLwWe&#10;OwAAADkAAAAQAAAAAAAAAAEAIAAAAAsBAABkcnMvc2hhcGV4bWwueG1sUEsFBgAAAAAGAAYAWwEA&#10;ALU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54hOb7UAAADb&#10;AAAADwAAAGRycy9kb3ducmV2LnhtbEVPvQrCMBDeBd8hnOCmiQ6i1eggCLoIWoWOR3O2xeZSmmjr&#10;25tBcPz4/je73tbiTa2vHGuYTRUI4tyZigsNt/QwWYLwAdlg7Zg0fMjDbjscbDAxruMLva+hEDGE&#10;fYIayhCaREqfl2TRT11DHLmHay2GCNtCmha7GG5rOVdqIS1WHBtKbGhfUv68vqyGvM7OaegzeX+l&#10;i8Pp2Km9vCmtx6OZWoMI1Ie/+Oc+Gg2ruD5+iT9Ab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4hOb7UAAADbAAAADwAA&#10;AAAAAAABACAAAAAiAAAAZHJzL2Rvd25yZXYueG1sUEsBAhQAFAAAAAgAh07iQDMvBZ47AAAAOQAA&#10;ABAAAAAAAAAAAQAgAAAABAEAAGRycy9zaGFwZXhtbC54bWxQSwUGAAAAAAYABgBbAQAArgMA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95196;height:299092;width:2091635;" filled="f" stroked="f" coordsize="21600,21600" o:gfxdata="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g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校内活动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Practice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4455795</wp:posOffset>
                </wp:positionV>
                <wp:extent cx="4740910" cy="2987040"/>
                <wp:effectExtent l="0" t="0" r="0" b="0"/>
                <wp:wrapNone/>
                <wp:docPr id="45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5370195"/>
                          <a:ext cx="4740910" cy="298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湖北省“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”大学生创业计划大赛 / 专项赛省级银奖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领导能力：项目进行，制定短期目标，引导团队成员完成各项任务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大学工程技术学院学生会 / 体育部部长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组织管理系100余人篮球赛  及   学院运动会等活动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大学工程技术学院院报 / 网络宣传部副部长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任期半年     协助部门7人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负责院报官方微博的运营，具备新媒体运营能力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20.2pt;margin-top:350.85pt;height:235.2pt;width:373.3pt;z-index:251658240;mso-width-relative:page;mso-height-relative:page;" filled="f" stroked="f" coordsize="21600,21600" o:gfxdata="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8Ubzp&#10;2AAAAAwBAAAPAAAAAAAAAAEAIAAAACIAAABkcnMvZG93bnJldi54bWxQSwECFAAUAAAACACHTuJA&#10;dbp1tK8BAAAf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湖北省“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”大学生创业计划大赛 / 专项赛省级银奖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领导能力：项目进行，制定短期目标，引导团队成员完成各项任务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大学工程技术学院学生会 / 体育部部长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组织管理系100余人篮球赛  及   学院运动会等活动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大学工程技术学院院报 / 网络宣传部副部长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任期半年     协助部门7人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负责院报官方微博的运营，具备新媒体运营能力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7291070</wp:posOffset>
                </wp:positionV>
                <wp:extent cx="1797050" cy="16916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9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责任感，吃苦耐劳，擅于管理时间，勇于面对挑战。良好的自主学习能力，勤于学习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2pt;margin-top:574.1pt;height:133.2pt;width:141.5pt;z-index:251672576;mso-width-relative:page;mso-height-relative:page;" filled="f" stroked="f" coordsize="21600,21600" o:gfxdata="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5WEELdoAAAAOAQAADwAAAAAAAAABACAAAAAiAAAAZHJzL2Rvd25y&#10;ZXYueG1sUEsBAhQAFAAAAAgAh07iQG7iF/e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责任感，吃苦耐劳，擅于管理时间，勇于面对挑战。良好的自主学习能力，勤于学习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6783705</wp:posOffset>
                </wp:positionV>
                <wp:extent cx="1546225" cy="45148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45148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65pt;margin-top:534.15pt;height:35.55pt;width:121.75pt;z-index:251670528;v-text-anchor:middle;mso-width-relative:page;mso-height-relative:page;" filled="f" stroked="f" coordsize="21600,21600" o:gfxdata="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jb7jtoAAAANAQAADwAAAAAAAAABACAAAAAiAAAA&#10;ZHJzL2Rvd25yZXYueG1sUEsBAhQAFAAAAAgAh07iQFDAlKP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4890135</wp:posOffset>
                </wp:positionV>
                <wp:extent cx="1546225" cy="3981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39814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85pt;margin-top:385.05pt;height:31.35pt;width:121.75pt;z-index:251668480;v-text-anchor:middle;mso-width-relative:page;mso-height-relative:page;" filled="f" stroked="f" coordsize="21600,21600" o:gfxdata="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n5Am9kAAAAMAQAADwAAAAAAAAABACAAAAAiAAAA&#10;ZHJzL2Rvd25yZXYueG1sUEsBAhQAFAAAAAgAh07iQGtxlYrNAQAAagMAAA4AAAAAAAAAAQAgAAAA&#10;KA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2706370</wp:posOffset>
                </wp:positionV>
                <wp:extent cx="1546225" cy="41529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41529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85pt;margin-top:213.1pt;height:32.7pt;width:121.75pt;z-index:251666432;v-text-anchor:middle;mso-width-relative:page;mso-height-relative:page;" filled="f" stroked="f" coordsize="21600,21600" o:gfxdata="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rdVa9kAAAALAQAADwAAAAAAAAABACAAAAAiAAAA&#10;ZHJzL2Rvd25yZXYueG1sUEsBAhQAFAAAAAgAh07iQJhB27fNAQAAagMAAA4AAAAAAAAAAQAgAAAA&#10;KA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-932815</wp:posOffset>
                </wp:positionV>
                <wp:extent cx="7599045" cy="10714990"/>
                <wp:effectExtent l="0" t="0" r="190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95" y="40005"/>
                          <a:ext cx="7599045" cy="10714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3.45pt;height:843.7pt;width:598.35pt;z-index:-251656192;v-text-anchor:middle;mso-width-relative:page;mso-height-relative:page;" fillcolor="#F2F2F2" filled="t" stroked="f" coordsize="21600,21600" o:gfxdata="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b6M194AAAAPAQAADwAAAAAAAAABACAA&#10;AAAiAAAAZHJzL2Rvd25yZXYueG1sUEsBAhQAFAAAAAgAh07iQMjdnENAAgAARwQAAA4AAAAAAAAA&#10;AQAgAAAALQ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-914400</wp:posOffset>
                </wp:positionV>
                <wp:extent cx="2184400" cy="10701655"/>
                <wp:effectExtent l="0" t="0" r="635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701339"/>
                        </a:xfrm>
                        <a:prstGeom prst="rect">
                          <a:avLst/>
                        </a:prstGeom>
                        <a:solidFill>
                          <a:srgbClr val="4A4E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2pt;height:842.65pt;width:172pt;z-index:-251654144;v-text-anchor:middle;mso-width-relative:page;mso-height-relative:page;" fillcolor="#4A4E59" filled="t" stroked="f" coordsize="21600,21600" o:gfxdata="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rXxNoAAAAOAQAADwAAAAAA&#10;AAABACAAAAAiAAAAZHJzL2Rvd25yZXYueG1sUEsBAhQAFAAAAAgAh07iQDu7mG7YAQAAhQ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-775970</wp:posOffset>
                </wp:positionV>
                <wp:extent cx="2184400" cy="399415"/>
                <wp:effectExtent l="0" t="0" r="0" b="0"/>
                <wp:wrapNone/>
                <wp:docPr id="3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 w:eastAsia="黑体" w:cs="Aharoni"/>
                                <w:color w:val="E35368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Impact" w:hAnsi="Impact" w:eastAsia="黑体" w:cs="Aharon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ERSONAL </w:t>
                            </w:r>
                            <w:r>
                              <w:rPr>
                                <w:rFonts w:ascii="Impact" w:hAnsi="Impact" w:eastAsia="黑体" w:cs="Aharoni"/>
                                <w:color w:val="E35368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Impact" w:hAnsi="Impact" w:eastAsia="黑体" w:cs="Aharon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91.15pt;margin-top:-61.1pt;height:31.45pt;width:172pt;z-index:251664384;mso-width-relative:page;mso-height-relative:page;" filled="f" stroked="f" coordsize="21600,21600" o:gfxdata="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mKg/9kAAAANAQAADwAAAAAA&#10;AAABACAAAAAiAAAAZHJzL2Rvd25yZXYueG1sUEsBAhQAFAAAAAgAh07iQJ3Z4+a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 w:eastAsia="黑体" w:cs="Aharoni"/>
                          <w:color w:val="E35368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Impact" w:hAnsi="Impact" w:eastAsia="黑体" w:cs="Aharoni"/>
                          <w:color w:val="FFFFFF"/>
                          <w:kern w:val="24"/>
                          <w:sz w:val="36"/>
                          <w:szCs w:val="36"/>
                        </w:rPr>
                        <w:t xml:space="preserve">ERSONAL </w:t>
                      </w:r>
                      <w:r>
                        <w:rPr>
                          <w:rFonts w:ascii="Impact" w:hAnsi="Impact" w:eastAsia="黑体" w:cs="Aharoni"/>
                          <w:color w:val="E35368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Impact" w:hAnsi="Impact" w:eastAsia="黑体" w:cs="Aharoni"/>
                          <w:color w:val="FFFFFF"/>
                          <w:kern w:val="24"/>
                          <w:sz w:val="36"/>
                          <w:szCs w:val="36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2555240</wp:posOffset>
                </wp:positionV>
                <wp:extent cx="4373880" cy="16510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201.2pt;height:1.3pt;width:344.4pt;z-index:251712512;mso-width-relative:page;mso-height-relative:page;" filled="f" stroked="t" coordsize="21600,21600" o:gfxdata="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OlkQHZAAAACwEAAA8AAAAAAAAAAQAgAAAAIgAAAGRycy9kb3ducmV2LnhtbFBLAQIU&#10;ABQAAAAIAIdO4kCmv/Wd8gEAAJ4DAAAOAAAAAAAAAAEAIAAAACgBAABkcnMvZTJvRG9jLnhtbFBL&#10;BQYAAAAABgAGAFkBAACMBQAAAAA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5582920</wp:posOffset>
                </wp:positionV>
                <wp:extent cx="4373880" cy="16510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439.6pt;height:1.3pt;width:344.4pt;z-index:251697152;mso-width-relative:page;mso-height-relative:page;" filled="f" stroked="t" coordsize="21600,21600" o:gfxdata="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p26UNoAAAALAQAADwAAAAAAAAABACAAAAAiAAAAZHJzL2Rvd25yZXYueG1sUEsBAhQA&#10;FAAAAAgAh07iQGJPufDwAQAAngMAAA4AAAAAAAAAAQAgAAAAKQEAAGRycy9lMm9Eb2MueG1sUEsF&#10;BgAAAAAGAAYAWQEAAIsFAAAAAA=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6543675</wp:posOffset>
                </wp:positionV>
                <wp:extent cx="4373880" cy="1651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515.25pt;height:1.3pt;width:344.4pt;z-index:251703296;mso-width-relative:page;mso-height-relative:page;" filled="f" stroked="t" coordsize="21600,21600" o:gfxdata="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Ie9cNkAAAANAQAADwAAAAAAAAABACAAAAAiAAAAZHJzL2Rvd25yZXYueG1sUEsBAhQA&#10;FAAAAAgAh07iQC5ebEfxAQAAngMAAA4AAAAAAAAAAQAgAAAAKAEAAGRycy9lMm9Eb2MueG1sUEsF&#10;BgAAAAAGAAYAWQEAAIsFAAAAAA=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7F6ABB"/>
    <w:rsid w:val="00261D84"/>
    <w:rsid w:val="00971A0A"/>
    <w:rsid w:val="00AC6F5B"/>
    <w:rsid w:val="03511585"/>
    <w:rsid w:val="03F93974"/>
    <w:rsid w:val="0483347E"/>
    <w:rsid w:val="04986951"/>
    <w:rsid w:val="052B4ADE"/>
    <w:rsid w:val="074F3198"/>
    <w:rsid w:val="0CEE3559"/>
    <w:rsid w:val="0ED651DF"/>
    <w:rsid w:val="0F1C7DD0"/>
    <w:rsid w:val="124E30EA"/>
    <w:rsid w:val="17A245EE"/>
    <w:rsid w:val="19E443DF"/>
    <w:rsid w:val="2687495E"/>
    <w:rsid w:val="279B5A0D"/>
    <w:rsid w:val="2D7F6ABB"/>
    <w:rsid w:val="31E316EA"/>
    <w:rsid w:val="35660BC5"/>
    <w:rsid w:val="3D2E5793"/>
    <w:rsid w:val="3EA32B6A"/>
    <w:rsid w:val="3F1455DB"/>
    <w:rsid w:val="409C5928"/>
    <w:rsid w:val="40E7707F"/>
    <w:rsid w:val="44C52B8D"/>
    <w:rsid w:val="4906706D"/>
    <w:rsid w:val="4BF75969"/>
    <w:rsid w:val="518B2C88"/>
    <w:rsid w:val="55F65593"/>
    <w:rsid w:val="56012170"/>
    <w:rsid w:val="5BDE6E51"/>
    <w:rsid w:val="5FF44C64"/>
    <w:rsid w:val="627339D1"/>
    <w:rsid w:val="6369743F"/>
    <w:rsid w:val="63B83E6B"/>
    <w:rsid w:val="64843888"/>
    <w:rsid w:val="64EC4D7C"/>
    <w:rsid w:val="6D8913EE"/>
    <w:rsid w:val="6F1A4027"/>
    <w:rsid w:val="7AB11C95"/>
    <w:rsid w:val="7D0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1019;&#24847;&#31616;&#21382;&#27714;&#32844;&#31616;&#2138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2020-09-16T09:22:04Z</dcterms:created>
  <dc:creator>computer</dc:creator>
  <cp:lastModifiedBy>XXX</cp:lastModifiedBy>
  <dcterms:modified xsi:type="dcterms:W3CDTF">2020-09-16T09:23:55Z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