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8013700</wp:posOffset>
                </wp:positionV>
                <wp:extent cx="4502150" cy="147383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47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line="380" w:lineRule="exact"/>
                              <w:ind w:left="220" w:leftChars="0" w:hanging="220" w:firstLine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五年经销商开发管理经验，有传统行业及新兴销售渠道开发经验。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line="380" w:lineRule="exact"/>
                              <w:ind w:left="220" w:leftChars="0" w:hanging="220" w:firstLine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能够独立完成项目的策划、开发与实施及促销计划的评估和改进。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line="380" w:lineRule="exact"/>
                              <w:ind w:left="220" w:leftChars="0" w:hanging="220" w:firstLine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敏锐的市场洞察能力，应变能力，谈判技巧。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line="380" w:lineRule="exact"/>
                              <w:ind w:left="220" w:leftChars="0" w:hanging="220" w:firstLine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团队组织能力，快速开发经销商资源的能力。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55pt;margin-top:631pt;height:116.05pt;width:354.5pt;z-index:251678720;mso-width-relative:page;mso-height-relative:page;" filled="f" stroked="f" coordsize="21600,21600" o:gfxdata="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/Vtj3cAAAADQEAAA8AAAAAAAAAAQAgAAAAIgAAAGRycy9kb3du&#10;cmV2LnhtbFBLAQIUABQAAAAIAIdO4kDsHnkviQEAAO0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line="380" w:lineRule="exact"/>
                        <w:ind w:left="220" w:leftChars="0" w:hanging="220" w:firstLine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五年经销商开发管理经验，有传统行业及新兴销售渠道开发经验。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line="380" w:lineRule="exact"/>
                        <w:ind w:left="220" w:leftChars="0" w:hanging="220" w:firstLine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能够独立完成项目的策划、开发与实施及促销计划的评估和改进。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line="380" w:lineRule="exact"/>
                        <w:ind w:left="220" w:leftChars="0" w:hanging="220" w:firstLine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敏锐的市场洞察能力，应变能力，谈判技巧。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line="380" w:lineRule="exact"/>
                        <w:ind w:left="220" w:leftChars="0" w:hanging="220" w:firstLine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团队组织能力，快速开发经销商资源的能力。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5594985</wp:posOffset>
                </wp:positionV>
                <wp:extent cx="4405630" cy="1539240"/>
                <wp:effectExtent l="0" t="0" r="0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6550025"/>
                          <a:ext cx="4405630" cy="153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line="380" w:lineRule="exact"/>
                              <w:ind w:left="220" w:leftChars="0" w:hanging="220" w:firstLine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电脑操作熟练，掌握并能熟练运用OFFICE系列办公软件。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line="380" w:lineRule="exact"/>
                              <w:ind w:left="220" w:leftChars="0" w:hanging="220" w:firstLine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良好的人际关系、具备较强的谈判技巧、营销策略能力。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line="380" w:lineRule="exact"/>
                              <w:ind w:left="220" w:leftChars="0" w:hanging="220" w:firstLine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擅长大客户商务谈判、大项目运作等；能从零搭建项目团队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line="380" w:lineRule="exact"/>
                              <w:ind w:left="220" w:leftChars="0" w:hanging="220" w:firstLine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良好的数据分析能力，能够通过数据作出相应策略。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</w:tabs>
                              <w:spacing w:line="380" w:lineRule="exact"/>
                              <w:ind w:left="220" w:leftChars="0" w:hanging="220" w:firstLineChars="0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英语能力良好，听说读写优秀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4.55pt;margin-top:440.55pt;height:121.2pt;width:346.9pt;z-index:251688960;mso-width-relative:page;mso-height-relative:page;" filled="f" stroked="f" coordsize="21600,21600" o:gfxdata="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OzD+0NsAAAAMAQAADwAAAAAAAAABACAA&#10;AAAiAAAAZHJzL2Rvd25yZXYueG1sUEsBAhQAFAAAAAgAh07iQHFUhhWYAQAA+wIAAA4AAAAAAAAA&#10;AQAgAAAAKg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line="380" w:lineRule="exact"/>
                        <w:ind w:left="220" w:leftChars="0" w:hanging="220" w:firstLine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电脑操作熟练，掌握并能熟练运用OFFICE系列办公软件。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line="380" w:lineRule="exact"/>
                        <w:ind w:left="220" w:leftChars="0" w:hanging="220" w:firstLine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良好的人际关系、具备较强的谈判技巧、营销策略能力。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line="380" w:lineRule="exact"/>
                        <w:ind w:left="220" w:leftChars="0" w:hanging="220" w:firstLine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擅长大客户商务谈判、大项目运作等；能从零搭建项目团队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line="380" w:lineRule="exact"/>
                        <w:ind w:left="220" w:leftChars="0" w:hanging="220" w:firstLine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良好的数据分析能力，能够通过数据作出相应策略。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</w:tabs>
                        <w:spacing w:line="380" w:lineRule="exact"/>
                        <w:ind w:left="220" w:leftChars="0" w:hanging="220" w:firstLineChars="0"/>
                        <w:jc w:val="both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英语能力良好，听说读写优秀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-276225</wp:posOffset>
                </wp:positionV>
                <wp:extent cx="4138930" cy="481330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6095" y="755650"/>
                          <a:ext cx="4138930" cy="4813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8585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8585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XXX（广州）贸易有限公司                    2012.06-至今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8585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8585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大区经理（BD）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92" w:beforeLines="80" w:line="240" w:lineRule="auto"/>
                              <w:ind w:left="220" w:leftChars="0" w:right="0" w:rightChars="0" w:hanging="2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参与公司每年BD市场的战略规划，负责大客户商务合作谈判。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根据公司的发展需要，确定公司的商务拓展计划，并公司内部完成沟通并确认。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负责各大经济贸易生意开发规划，新经销商的开发及维护。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独立负责目标客户和战略合作客户的前期联系、客户资料收集、跟踪联系、市场考察、开发洽谈工作。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分析公司项目的利润模式，分解销售指标并完成计划。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经销商进销存管理，策划区域开发计划及方案并进行实施。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开发新经销商与谈判，提高公司市场份额。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工作业绩：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有较好的人脉资源，较强的BD拓展能力，有良好严谨的做事风格。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负责福建省、湖北省、江西省、湖南省、河南省、陕西省、上海区域开发共完成销量1000万。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0"/>
                                <w:tab w:val="left" w:pos="12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220" w:leftChars="0" w:right="0" w:rightChars="0" w:hanging="2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超额完成公司市场份额目标，积累优质客户。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85pt;margin-top:-21.75pt;height:379pt;width:325.9pt;z-index:251691008;mso-width-relative:page;mso-height-relative:page;" filled="f" stroked="f" coordsize="21600,21600" o:gfxdata="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YTWkH2wAAAAsBAAAPAAAAAAAAAAEAIAAA&#10;ACIAAABkcnMvZG93bnJldi54bWxQSwECFAAUAAAACACHTuJA+asj55cBAAD6Ag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8585A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8585A"/>
                          <w:kern w:val="24"/>
                          <w:sz w:val="21"/>
                          <w:szCs w:val="21"/>
                          <w:lang w:val="en-US" w:eastAsia="zh-CN"/>
                        </w:rPr>
                        <w:t>XXX（广州）贸易有限公司                    2012.06-至今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8585A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8585A"/>
                          <w:kern w:val="24"/>
                          <w:sz w:val="21"/>
                          <w:szCs w:val="21"/>
                          <w:lang w:val="en-US" w:eastAsia="zh-CN"/>
                        </w:rPr>
                        <w:t>大区经理（BD）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92" w:beforeLines="80" w:line="240" w:lineRule="auto"/>
                        <w:ind w:left="220" w:leftChars="0" w:right="0" w:rightChars="0" w:hanging="2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参与公司每年BD市场的战略规划，负责大客户商务合作谈判。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根据公司的发展需要，确定公司的商务拓展计划，并公司内部完成沟通并确认。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负责各大经济贸易生意开发规划，新经销商的开发及维护。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独立负责目标客户和战略合作客户的前期联系、客户资料收集、跟踪联系、市场考察、开发洽谈工作。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分析公司项目的利润模式，分解销售指标并完成计划。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经销商进销存管理，策划区域开发计划及方案并进行实施。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开发新经销商与谈判，提高公司市场份额。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工作业绩：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有较好的人脉资源，较强的BD拓展能力，有良好严谨的做事风格。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负责福建省、湖北省、江西省、湖南省、河南省、陕西省、上海区域开发共完成销量1000万。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510"/>
                          <w:tab w:val="left" w:pos="126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220" w:leftChars="0" w:right="0" w:rightChars="0" w:hanging="2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超额完成公司市场份额目标，积累优质客户。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-214630</wp:posOffset>
            </wp:positionV>
            <wp:extent cx="1247140" cy="1398905"/>
            <wp:effectExtent l="0" t="0" r="10160" b="10795"/>
            <wp:wrapNone/>
            <wp:docPr id="26" name="图片 26" descr="C:\Users\computer\Desktop\Word简历头像\2\6_看图王.jpg6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computer\Desktop\Word简历头像\2\6_看图王.jpg6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-1153160</wp:posOffset>
                </wp:positionH>
                <wp:positionV relativeFrom="paragraph">
                  <wp:posOffset>1701165</wp:posOffset>
                </wp:positionV>
                <wp:extent cx="2647315" cy="400685"/>
                <wp:effectExtent l="0" t="0" r="635" b="1841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5" y="2615565"/>
                          <a:ext cx="2647315" cy="4006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D008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0.8pt;margin-top:133.95pt;height:31.55pt;width:208.45pt;z-index:251686912;v-text-anchor:middle;mso-width-relative:page;mso-height-relative:page;" fillcolor="#ED008C" filled="t" stroked="f" coordsize="21600,21600" arcsize="0" o:gfxdata="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FSIeNsAAAAMAQAADwAAAAAAAAABACAAAAAiAAAAZHJzL2Rvd25yZXYueG1sUEsB&#10;AhQAFAAAAAgAh07iQNGhBOPyAQAAoAMAAA4AAAAAAAAAAQAgAAAAKg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-977900</wp:posOffset>
                </wp:positionH>
                <wp:positionV relativeFrom="paragraph">
                  <wp:posOffset>1741170</wp:posOffset>
                </wp:positionV>
                <wp:extent cx="2276475" cy="3200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100" y="2655570"/>
                          <a:ext cx="227647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 xml:space="preserve">个人资料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personal data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7pt;margin-top:137.1pt;height:25.2pt;width:179.25pt;z-index:251693056;mso-width-relative:page;mso-height-relative:page;" filled="f" stroked="f" coordsize="21600,21600" o:gfxdata="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JTe/dwAAAAMAQAADwAAAAAAAAABACAAAAAi&#10;AAAAZHJzL2Rvd25yZXYueG1sUEsBAhQAFAAAAAgAh07iQIC4ccCUAQAA+QIAAA4AAAAAAAAAAQAg&#10;AAAAKw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val="en-US" w:eastAsia="zh-CN"/>
                        </w:rPr>
                        <w:t xml:space="preserve">个人资料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  <w:t>personal data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ragraph">
                  <wp:posOffset>-950595</wp:posOffset>
                </wp:positionV>
                <wp:extent cx="2651760" cy="10746740"/>
                <wp:effectExtent l="0" t="0" r="1524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0746740"/>
                        </a:xfrm>
                        <a:prstGeom prst="rect">
                          <a:avLst/>
                        </a:prstGeom>
                        <a:solidFill>
                          <a:srgbClr val="58585A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15pt;margin-top:-74.85pt;height:846.2pt;width:208.8pt;z-index:-251654144;v-text-anchor:middle;mso-width-relative:page;mso-height-relative:page;" fillcolor="#58585A" filled="t" stroked="f" coordsize="21600,21600" o:gfxdata="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JjektwAAAAOAQAADwAAAAAAAAABACAAAAAiAAAA&#10;ZHJzL2Rvd25yZXYueG1sUEsBAhQAFAAAAAgAh07iQHgm0I/KAQAAcgMAAA4AAAAAAAAAAQAgAAAA&#10;Kw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-916305</wp:posOffset>
                </wp:positionV>
                <wp:extent cx="7578090" cy="10698480"/>
                <wp:effectExtent l="0" t="0" r="3810" b="762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15" y="92710"/>
                          <a:ext cx="7578090" cy="10698480"/>
                        </a:xfrm>
                        <a:prstGeom prst="rect">
                          <a:avLst/>
                        </a:prstGeom>
                        <a:solidFill>
                          <a:srgbClr val="E8E9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pt;margin-top:-72.15pt;height:842.4pt;width:596.7pt;z-index:-251658240;v-text-anchor:middle;mso-width-relative:page;mso-height-relative:page;" fillcolor="#E8E9EE" filled="t" stroked="f" coordsize="21600,21600" o:gfxdata="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g8mK90AAAAPAQAADwAAAAAAAAABACAA&#10;AAAiAAAAZHJzL2Rvd25yZXYueG1sUEsBAhQAFAAAAAgAh07iQGOxAExBAgAARgQAAA4AAAAAAAAA&#10;AQAgAAAALA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7473315</wp:posOffset>
                </wp:positionV>
                <wp:extent cx="4427855" cy="1897380"/>
                <wp:effectExtent l="0" t="0" r="10795" b="762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855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.65pt;margin-top:588.45pt;height:149.4pt;width:348.65pt;z-index:251660288;v-text-anchor:middle;mso-width-relative:page;mso-height-relative:page;" fillcolor="#FFFFFF [3212]" filled="t" stroked="f" coordsize="21600,21600" o:gfxdata="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VK9aP3AAAAA0BAAAPAAAAAAAAAAEAIAAAACIAAABkcnMvZG93&#10;bnJldi54bWxQSwECFAAUAAAACACHTuJAH39OyjUCAAA9BAAADgAAAAAAAAABACAAAAArAQAAZHJz&#10;L2Uyb0RvYy54bWxQSwUGAAAAAAYABgBZAQAA0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5171440</wp:posOffset>
                </wp:positionV>
                <wp:extent cx="3347720" cy="399415"/>
                <wp:effectExtent l="0" t="0" r="5080" b="635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72105" y="6085840"/>
                          <a:ext cx="3347720" cy="399415"/>
                          <a:chOff x="6790" y="1259"/>
                          <a:chExt cx="5272" cy="629"/>
                        </a:xfrm>
                      </wpg:grpSpPr>
                      <wps:wsp>
                        <wps:cNvPr id="42" name="圆角矩形 8"/>
                        <wps:cNvSpPr/>
                        <wps:spPr>
                          <a:xfrm>
                            <a:off x="6790" y="1259"/>
                            <a:ext cx="5272" cy="62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ED008C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矩形 22"/>
                        <wps:cNvSpPr/>
                        <wps:spPr>
                          <a:xfrm>
                            <a:off x="7035" y="1316"/>
                            <a:ext cx="3938" cy="5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个人技能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/>
                                  <w:iCs/>
                                  <w:color w:val="FFFFFF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Personal skills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15pt;margin-top:407.2pt;height:31.45pt;width:263.6pt;z-index:251695104;mso-width-relative:page;mso-height-relative:page;" coordorigin="6790,1259" coordsize="5272,629" o:gfxdata="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KPNDOfcAAAACwEAAA8AAAAAAAAA&#10;AQAgAAAAIgAAAGRycy9kb3ducmV2LnhtbFBLAQIUABQAAAAIAIdO4kBjPMiDuAIAADQGAAAOAAAA&#10;AAAAAAEAIAAAACsBAABkcnMvZTJvRG9jLnhtbFBLBQYAAAAABgAGAFkBAABVBgAAAAA=&#10;">
                <o:lock v:ext="edit" aspectratio="f"/>
                <v:roundrect id="圆角矩形 8" o:spid="_x0000_s1026" o:spt="2" style="position:absolute;left:6790;top:1259;height:629;width:5272;v-text-anchor:middle;" fillcolor="#ED008C" filled="t" stroked="f" coordsize="21600,21600" arcsize="0" o:gfxdata="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nfu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ect id="矩形 22" o:spid="_x0000_s1026" o:spt="1" style="position:absolute;left:7035;top:1316;height:504;width:3938;" filled="f" stroked="f" coordsize="21600,21600" o:gfxdata="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rb7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个人技能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/>
                            <w:iCs/>
                            <w:color w:val="FFFFFF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Personal skills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5175250</wp:posOffset>
                </wp:positionV>
                <wp:extent cx="4427220" cy="2108200"/>
                <wp:effectExtent l="0" t="0" r="11430" b="63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3375" y="6089650"/>
                          <a:ext cx="4427220" cy="210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25pt;margin-top:407.5pt;height:166pt;width:348.6pt;z-index:251682816;v-text-anchor:middle;mso-width-relative:page;mso-height-relative:page;" fillcolor="#FFFFFF [3212]" filled="t" stroked="f" coordsize="21600,21600" o:gfxdata="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KC9f7bAAAADAEAAA8AAAAAAAAAAQAgAAAAIgAAAGRy&#10;cy9kb3ducmV2LnhtbFBLAQIUABQAAAAIAIdO4kDC+I/XOwIAAD4EAAAOAAAAAAAAAAEAIAAAACoB&#10;AABkcnMvZTJvRG9jLnhtbFBLBQYAAAAABgAGAFkBAAD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-638175</wp:posOffset>
                </wp:positionV>
                <wp:extent cx="4427220" cy="5474335"/>
                <wp:effectExtent l="0" t="0" r="11430" b="1206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0835" y="220980"/>
                          <a:ext cx="4427220" cy="5474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05pt;margin-top:-50.25pt;height:431.05pt;width:348.6pt;z-index:251684864;v-text-anchor:middle;mso-width-relative:page;mso-height-relative:page;" fillcolor="#FFFFFF [3212]" filled="t" stroked="f" coordsize="21600,21600" o:gfxdata="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W2DydsAAAAMAQAADwAAAAAAAAABACAAAAAiAAAAZHJz&#10;L2Rvd25yZXYueG1sUEsBAhQAFAAAAAgAh07iQCwe1cc6AgAAPQQAAA4AAAAAAAAAAQAgAAAAKgEA&#10;AGRycy9lMm9Eb2MueG1sUEsFBgAAAAAGAAYAWQEAANY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-639445</wp:posOffset>
                </wp:positionV>
                <wp:extent cx="3347720" cy="399415"/>
                <wp:effectExtent l="0" t="0" r="5080" b="635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72105" y="219710"/>
                          <a:ext cx="3347720" cy="399415"/>
                          <a:chOff x="6790" y="1259"/>
                          <a:chExt cx="5272" cy="629"/>
                        </a:xfrm>
                      </wpg:grpSpPr>
                      <wps:wsp>
                        <wps:cNvPr id="39" name="圆角矩形 8"/>
                        <wps:cNvSpPr/>
                        <wps:spPr>
                          <a:xfrm>
                            <a:off x="6790" y="1259"/>
                            <a:ext cx="5272" cy="62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ED008C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矩形 22"/>
                        <wps:cNvSpPr/>
                        <wps:spPr>
                          <a:xfrm>
                            <a:off x="7035" y="1316"/>
                            <a:ext cx="3938" cy="5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工作经验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/>
                                  <w:iCs/>
                                  <w:color w:val="FFFFFF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15pt;margin-top:-50.35pt;height:31.45pt;width:263.6pt;z-index:251697152;mso-width-relative:page;mso-height-relative:page;" coordorigin="6790,1259" coordsize="5272,629" o:gfxdata="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KDlJkTcAAAADAEAAA8AAAAAAAAAAQAg&#10;AAAAIgAAAGRycy9kb3ducmV2LnhtbFBLAQIUABQAAAAIAIdO4kDcxVUotQIAADMGAAAOAAAAAAAA&#10;AAEAIAAAACsBAABkcnMvZTJvRG9jLnhtbFBLBQYAAAAABgAGAFkBAABSBgAAAAA=&#10;">
                <o:lock v:ext="edit" aspectratio="f"/>
                <v:roundrect id="圆角矩形 8" o:spid="_x0000_s1026" o:spt="2" style="position:absolute;left:6790;top:1259;height:629;width:5272;v-text-anchor:middle;" fillcolor="#ED008C" filled="t" stroked="f" coordsize="21600,21600" arcsize="0" o:gfxdata="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rs+t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ect id="矩形 22" o:spid="_x0000_s1026" o:spt="1" style="position:absolute;left:7035;top:1316;height:504;width:3938;" filled="f" stroked="f" coordsize="21600,21600" o:gfxdata="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hFm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工作经验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/>
                            <w:iCs/>
                            <w:color w:val="FFFFFF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Work experience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7601585</wp:posOffset>
                </wp:positionV>
                <wp:extent cx="3347720" cy="399415"/>
                <wp:effectExtent l="0" t="0" r="5080" b="63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720" cy="399415"/>
                          <a:chOff x="6790" y="1259"/>
                          <a:chExt cx="5272" cy="629"/>
                        </a:xfrm>
                      </wpg:grpSpPr>
                      <wps:wsp>
                        <wps:cNvPr id="48" name="圆角矩形 8"/>
                        <wps:cNvSpPr/>
                        <wps:spPr>
                          <a:xfrm>
                            <a:off x="6790" y="1259"/>
                            <a:ext cx="5272" cy="62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ED008C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" name="矩形 22"/>
                        <wps:cNvSpPr/>
                        <wps:spPr>
                          <a:xfrm>
                            <a:off x="7035" y="1316"/>
                            <a:ext cx="3938" cy="5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/>
                                  <w:iCs/>
                                  <w:color w:val="FFFFFF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Self-evaluation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15pt;margin-top:598.55pt;height:31.45pt;width:263.6pt;z-index:251680768;mso-width-relative:page;mso-height-relative:page;" coordorigin="6790,1259" coordsize="5272,629" o:gfxdata="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UEGCVdwAAAANAQAADwAAAAAAAAABACAAAAAiAAAAZHJz&#10;L2Rvd25yZXYueG1sUEsBAhQAFAAAAAgAh07iQPwOF0yrAgAAKAYAAA4AAAAAAAAAAQAgAAAAKwEA&#10;AGRycy9lMm9Eb2MueG1sUEsFBgAAAAAGAAYAWQEAAEgGAAAAAA==&#10;">
                <o:lock v:ext="edit" aspectratio="f"/>
                <v:roundrect id="圆角矩形 8" o:spid="_x0000_s1026" o:spt="2" style="position:absolute;left:6790;top:1259;height:629;width:5272;v-text-anchor:middle;" fillcolor="#ED008C" filled="t" stroked="f" coordsize="21600,21600" arcsize="0" o:gfxdata="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3x6FO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ect id="矩形 22" o:spid="_x0000_s1026" o:spt="1" style="position:absolute;left:7035;top:1316;height:504;width:3938;" filled="f" stroked="f" coordsize="21600,21600" o:gfxdata="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Muw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/>
                            <w:iCs/>
                            <w:color w:val="FFFFFF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Self-evaluation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8552180</wp:posOffset>
                </wp:positionV>
                <wp:extent cx="2216150" cy="751840"/>
                <wp:effectExtent l="0" t="0" r="0" b="0"/>
                <wp:wrapNone/>
                <wp:docPr id="1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邮箱 Mailbox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XXXX@qq.com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2.4pt;margin-top:673.4pt;height:59.2pt;width:174.5pt;z-index:251664384;mso-width-relative:page;mso-height-relative:page;" filled="f" stroked="f" coordsize="21600,21600" o:gfxdata="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9XzdHaAAAADgEAAA8AAAAAAAAA&#10;AQAgAAAAIgAAAGRycy9kb3ducmV2LnhtbFBLAQIUABQAAAAIAIdO4kDznkz9nQEAABADAAAOAAAA&#10;AAAAAAEAIAAAACk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  <w:t>邮箱 Mailbox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XXXX@qq.com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6544310</wp:posOffset>
                </wp:positionV>
                <wp:extent cx="2216150" cy="751840"/>
                <wp:effectExtent l="0" t="0" r="0" b="0"/>
                <wp:wrapNone/>
                <wp:docPr id="3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现居住址 Residence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广州海珠区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2.4pt;margin-top:515.3pt;height:59.2pt;width:174.5pt;z-index:251666432;mso-width-relative:page;mso-height-relative:page;" filled="f" stroked="f" coordsize="21600,21600" o:gfxdata="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huAkNkAAAAOAQAADwAAAAAA&#10;AAABACAAAAAiAAAAZHJzL2Rvd25yZXYueG1sUEsBAhQAFAAAAAgAh07iQGZGB2SgAQAAEA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  <w:t>现居住址 Residence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广州海珠区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5565775</wp:posOffset>
                </wp:positionV>
                <wp:extent cx="2216150" cy="751840"/>
                <wp:effectExtent l="0" t="0" r="0" b="0"/>
                <wp:wrapNone/>
                <wp:docPr id="1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婚姻状况 Marital status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未婚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2.4pt;margin-top:438.25pt;height:59.2pt;width:174.5pt;z-index:251668480;mso-width-relative:page;mso-height-relative:page;" filled="f" stroked="f" coordsize="21600,21600" o:gfxdata="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GsvFNoAAAAMAQAADwAAAAAA&#10;AAABACAAAAAiAAAAZHJzL2Rvd25yZXYueG1sUEsBAhQAFAAAAAgAh07iQEedNr6fAQAAEA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  <w:t>婚姻状况 Marital status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未婚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4561840</wp:posOffset>
                </wp:positionV>
                <wp:extent cx="2216150" cy="751840"/>
                <wp:effectExtent l="0" t="0" r="0" b="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籍贯 Place Of Origin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中国广州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2.4pt;margin-top:359.2pt;height:59.2pt;width:174.5pt;z-index:251670528;mso-width-relative:page;mso-height-relative:page;" filled="f" stroked="f" coordsize="21600,21600" o:gfxdata="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bUVWP2QAAAAwBAAAPAAAAAAAA&#10;AAEAIAAAACIAAABkcnMvZG93bnJldi54bWxQSwECFAAUAAAACACHTuJAqGyWl58BAAAP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  <w:t>籍贯 Place Of Origin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中国广州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3470275</wp:posOffset>
                </wp:positionV>
                <wp:extent cx="2216150" cy="661670"/>
                <wp:effectExtent l="0" t="0" r="0" b="0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661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出身日期 Date Of Birth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1995.01.03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2.4pt;margin-top:273.25pt;height:52.1pt;width:174.5pt;z-index:251672576;mso-width-relative:page;mso-height-relative:page;" filled="f" stroked="f" coordsize="21600,21600" o:gfxdata="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5ijw9kAAAAMAQAADwAAAAAAAAABACAAAAAiAAAAZHJz&#10;L2Rvd25yZXYueG1sUEsBAhQAFAAAAAgAh07iQL3eotKRAQAA9QI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  <w:t>出身日期 Date Of Birth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1995.01.03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2431415</wp:posOffset>
                </wp:positionV>
                <wp:extent cx="2216150" cy="608965"/>
                <wp:effectExtent l="0" t="0" r="0" b="0"/>
                <wp:wrapNone/>
                <wp:docPr id="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6089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姓名 Name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顾元昊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2.4pt;margin-top:191.45pt;height:47.95pt;width:174.5pt;z-index:251674624;mso-width-relative:page;mso-height-relative:page;" filled="f" stroked="f" coordsize="21600,21600" o:gfxdata="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BIIwZPZAAAADAEAAA8AAAAAAAAAAQAgAAAAIgAAAGRy&#10;cy9kb3ducmV2LnhtbFBLAQIUABQAAAAIAIdO4kCwwjIPkgEAAPUC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  <w:t>姓名 Name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顾元昊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-919480</wp:posOffset>
                </wp:positionH>
                <wp:positionV relativeFrom="paragraph">
                  <wp:posOffset>7548245</wp:posOffset>
                </wp:positionV>
                <wp:extent cx="2216150" cy="751840"/>
                <wp:effectExtent l="0" t="0" r="0" b="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auto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电话 Telephone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159 XXXX 5876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72.4pt;margin-top:594.35pt;height:59.2pt;width:174.5pt;z-index:251676672;mso-width-relative:page;mso-height-relative:page;" filled="f" stroked="f" coordsize="21600,21600" o:gfxdata="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Ra4TtoAAAAOAQAADwAAAAAA&#10;AAABACAAAAAiAAAAZHJzL2Rvd25yZXYueG1sUEsBAhQAFAAAAAgAh07iQPRF4nyfAQAAEA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auto"/>
                        <w:jc w:val="left"/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1"/>
                          <w:szCs w:val="21"/>
                          <w:lang w:val="en-US" w:eastAsia="zh-CN"/>
                        </w:rPr>
                        <w:t>电话 Telephone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159 XXXX 5876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95A6"/>
    <w:multiLevelType w:val="singleLevel"/>
    <w:tmpl w:val="596C95A6"/>
    <w:lvl w:ilvl="0" w:tentative="0">
      <w:start w:val="1"/>
      <w:numFmt w:val="bullet"/>
      <w:lvlText w:val="-"/>
      <w:lvlJc w:val="left"/>
      <w:pPr>
        <w:ind w:left="420" w:leftChars="0" w:hanging="420" w:firstLineChars="0"/>
      </w:pPr>
      <w:rPr>
        <w:rFonts w:hint="default" w:ascii="Adobe 黑体 Std R" w:hAnsi="Adobe 黑体 Std R" w:eastAsia="Adobe 黑体 Std R" w:cs="Adobe 黑体 Std 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1E37A9"/>
    <w:rsid w:val="00011CB1"/>
    <w:rsid w:val="004E32A3"/>
    <w:rsid w:val="009E0CED"/>
    <w:rsid w:val="00BB48D7"/>
    <w:rsid w:val="037C1B84"/>
    <w:rsid w:val="05DE3D3E"/>
    <w:rsid w:val="18914B2A"/>
    <w:rsid w:val="1D8F6768"/>
    <w:rsid w:val="23680147"/>
    <w:rsid w:val="23814160"/>
    <w:rsid w:val="250D7305"/>
    <w:rsid w:val="2B685ACE"/>
    <w:rsid w:val="2BE73786"/>
    <w:rsid w:val="2C946BF5"/>
    <w:rsid w:val="2D0B7F05"/>
    <w:rsid w:val="2DCE7D5A"/>
    <w:rsid w:val="31EA7E11"/>
    <w:rsid w:val="331E37A9"/>
    <w:rsid w:val="34E57BFE"/>
    <w:rsid w:val="35633A74"/>
    <w:rsid w:val="35A631E9"/>
    <w:rsid w:val="3C1B61CA"/>
    <w:rsid w:val="401B2C2C"/>
    <w:rsid w:val="40D81DAF"/>
    <w:rsid w:val="4954516A"/>
    <w:rsid w:val="49E23B29"/>
    <w:rsid w:val="4C8C611F"/>
    <w:rsid w:val="4D410C1A"/>
    <w:rsid w:val="51143B2E"/>
    <w:rsid w:val="521A377B"/>
    <w:rsid w:val="52D3076A"/>
    <w:rsid w:val="5941603F"/>
    <w:rsid w:val="61572604"/>
    <w:rsid w:val="63BA2BEF"/>
    <w:rsid w:val="67F81717"/>
    <w:rsid w:val="6D4C4099"/>
    <w:rsid w:val="71405BAA"/>
    <w:rsid w:val="74BB040F"/>
    <w:rsid w:val="75FB10D5"/>
    <w:rsid w:val="7D4156DA"/>
    <w:rsid w:val="7DC5172C"/>
    <w:rsid w:val="7E2E66D1"/>
    <w:rsid w:val="7E931690"/>
    <w:rsid w:val="7F90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12304;&#28041;&#22806;&#32763;&#35793;&#31616;&#21382;&#12305;&#40575;&#31513;&#32032;&#38597;&#21830;&#21153;&#27714;&#32844;&#31616;&#21382;016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2020-09-16T09:47:28Z</dcterms:created>
  <dc:creator>computer</dc:creator>
  <cp:lastModifiedBy>XXX</cp:lastModifiedBy>
  <dcterms:modified xsi:type="dcterms:W3CDTF">2020-09-16T09:49:36Z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