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-56515</wp:posOffset>
                </wp:positionV>
                <wp:extent cx="4017010" cy="588645"/>
                <wp:effectExtent l="0" t="0" r="2540" b="1905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7010" cy="588645"/>
                          <a:chOff x="11249" y="194"/>
                          <a:chExt cx="6326" cy="927"/>
                        </a:xfrm>
                      </wpg:grpSpPr>
                      <wps:wsp>
                        <wps:cNvPr id="12" name="Freeform 7"/>
                        <wps:cNvSpPr/>
                        <wps:spPr>
                          <a:xfrm>
                            <a:off x="11249" y="283"/>
                            <a:ext cx="6326" cy="794"/>
                          </a:xfrm>
                          <a:custGeom>
                            <a:avLst/>
                            <a:gdLst>
                              <a:gd name="txL" fmla="*/ 0 w 739"/>
                              <a:gd name="txT" fmla="*/ 0 h 96"/>
                              <a:gd name="txR" fmla="*/ 739 w 739"/>
                              <a:gd name="txB" fmla="*/ 96 h 96"/>
                            </a:gdLst>
                            <a:ahLst/>
                            <a:cxnLst>
                              <a:cxn ang="0">
                                <a:pos x="2147483646" y="0"/>
                              </a:cxn>
                              <a:cxn ang="0">
                                <a:pos x="0" y="0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0"/>
                              </a:cxn>
                              <a:cxn ang="0">
                                <a:pos x="2147483646" y="0"/>
                              </a:cxn>
                            </a:cxnLst>
                            <a:rect l="txL" t="txT" r="txR" b="txB"/>
                            <a:pathLst>
                              <a:path w="739" h="96">
                                <a:moveTo>
                                  <a:pt x="37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9" y="83"/>
                                  <a:pt x="109" y="83"/>
                                  <a:pt x="109" y="83"/>
                                </a:cubicBezTo>
                                <a:cubicBezTo>
                                  <a:pt x="122" y="92"/>
                                  <a:pt x="138" y="96"/>
                                  <a:pt x="153" y="96"/>
                                </a:cubicBezTo>
                                <a:cubicBezTo>
                                  <a:pt x="370" y="96"/>
                                  <a:pt x="370" y="96"/>
                                  <a:pt x="370" y="96"/>
                                </a:cubicBezTo>
                                <a:cubicBezTo>
                                  <a:pt x="586" y="96"/>
                                  <a:pt x="586" y="96"/>
                                  <a:pt x="586" y="96"/>
                                </a:cubicBezTo>
                                <a:cubicBezTo>
                                  <a:pt x="602" y="96"/>
                                  <a:pt x="617" y="92"/>
                                  <a:pt x="630" y="83"/>
                                </a:cubicBezTo>
                                <a:cubicBezTo>
                                  <a:pt x="739" y="0"/>
                                  <a:pt x="739" y="0"/>
                                  <a:pt x="739" y="0"/>
                                </a:cubicBezTo>
                                <a:lnTo>
                                  <a:pt x="3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>
                              <a:alpha val="100000"/>
                            </a:srgbClr>
                          </a:solidFill>
                          <a:ln w="952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13" name="文本框 9"/>
                        <wps:cNvSpPr txBox="1"/>
                        <wps:spPr>
                          <a:xfrm>
                            <a:off x="12889" y="194"/>
                            <a:ext cx="3027" cy="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adjustRightInd w:val="0"/>
                                <w:snapToGrid w:val="0"/>
                                <w:spacing w:before="0" w:beforeAutospacing="0" w:after="120" w:afterLines="50" w:afterAutospacing="0"/>
                                <w:rPr>
                                  <w:rFonts w:ascii="微软雅黑" w:hAnsi="微软雅黑" w:eastAsia="微软雅黑"/>
                                  <w:b/>
                                  <w:color w:val="FFFFFF"/>
                                  <w:kern w:val="24"/>
                                  <w:sz w:val="48"/>
                                  <w:szCs w:val="4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/>
                                  <w:kern w:val="24"/>
                                  <w:sz w:val="48"/>
                                  <w:szCs w:val="40"/>
                                </w:rPr>
                                <w:t xml:space="preserve">个 人 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/>
                                  <w:kern w:val="24"/>
                                  <w:sz w:val="48"/>
                                  <w:szCs w:val="40"/>
                                </w:rPr>
                                <w:t>简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/>
                                  <w:kern w:val="24"/>
                                  <w:sz w:val="48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/>
                                  <w:kern w:val="24"/>
                                  <w:sz w:val="48"/>
                                  <w:szCs w:val="40"/>
                                </w:rPr>
                                <w:t>历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9.5pt;margin-top:-4.45pt;height:46.35pt;width:316.3pt;z-index:251687936;mso-width-relative:page;mso-height-relative:page;" coordorigin="11249,194" coordsize="6326,927" o:gfxdata="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">
                <o:lock v:ext="edit" aspectratio="f"/>
                <v:shape id="Freeform 7" o:spid="_x0000_s1026" o:spt="100" style="position:absolute;left:11249;top:283;height:794;width:6326;" fillcolor="#0070C0" filled="t" stroked="f" coordsize="739,96" o:gfxdata="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/MoFvQAA&#10;ANsAAAAPAAAAAAAAAAEAIAAAACIAAABkcnMvZG93bnJldi54bWxQSwECFAAUAAAACACHTuJAMy8F&#10;njsAAAA5AAAAEAAAAAAAAAABACAAAAAMAQAAZHJzL3NoYXBleG1sLnhtbFBLBQYAAAAABgAGAFsB&#10;AAC2AwAAAAA=&#10;" path="m370,0c0,0,0,0,0,0c109,83,109,83,109,83c122,92,138,96,153,96c370,96,370,96,370,96c586,96,586,96,586,96c602,96,617,92,630,83c739,0,739,0,739,0l370,0xe">
                  <v:path o:connectlocs="2147483646,0;0,0;2147483646,2147483646;2147483646,2147483646;2147483646,2147483646;2147483646,2147483646;2147483646,2147483646;2147483646,0;2147483646,0" o:connectangles="0,0,0,0,0,0,0,0,0"/>
                  <v:fill on="t" focussize="0,0"/>
                  <v:stroke on="f"/>
                  <v:imagedata o:title=""/>
                  <o:lock v:ext="edit" aspectratio="f"/>
                </v:shape>
                <v:shape id="文本框 9" o:spid="_x0000_s1026" o:spt="202" type="#_x0000_t202" style="position:absolute;left:12889;top:194;height:927;width:3027;" filled="f" stroked="f" coordsize="21600,21600" o:gfxdata="UEsDBAoAAAAAAIdO4kAAAAAAAAAAAAAAAAAEAAAAZHJzL1BLAwQUAAAACACHTuJAs2EYgbgAAADb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j+D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2EYgb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adjustRightInd w:val="0"/>
                          <w:snapToGrid w:val="0"/>
                          <w:spacing w:before="0" w:beforeAutospacing="0" w:after="120" w:afterLines="50" w:afterAutospacing="0"/>
                          <w:rPr>
                            <w:rFonts w:ascii="微软雅黑" w:hAnsi="微软雅黑" w:eastAsia="微软雅黑"/>
                            <w:b/>
                            <w:color w:val="FFFFFF"/>
                            <w:kern w:val="24"/>
                            <w:sz w:val="48"/>
                            <w:szCs w:val="4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/>
                            <w:kern w:val="24"/>
                            <w:sz w:val="48"/>
                            <w:szCs w:val="40"/>
                          </w:rPr>
                          <w:t xml:space="preserve">个 人 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FFFFFF"/>
                            <w:kern w:val="24"/>
                            <w:sz w:val="48"/>
                            <w:szCs w:val="40"/>
                          </w:rPr>
                          <w:t>简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/>
                            <w:kern w:val="24"/>
                            <w:sz w:val="48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FFFFFF"/>
                            <w:kern w:val="24"/>
                            <w:sz w:val="48"/>
                            <w:szCs w:val="40"/>
                          </w:rPr>
                          <w:t>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</wp:posOffset>
                </wp:positionV>
                <wp:extent cx="7559675" cy="10889615"/>
                <wp:effectExtent l="0" t="0" r="3175" b="6985"/>
                <wp:wrapNone/>
                <wp:docPr id="1" name="矩形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088961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581" o:spid="_x0000_s1026" o:spt="1" style="position:absolute;left:0pt;margin-left:0pt;margin-top:-1.8pt;height:857.45pt;width:595.25pt;z-index:-251657216;mso-width-relative:page;mso-height-relative:page;" fillcolor="#F5F5F5" filled="t" stroked="f" coordsize="21600,21600" o:gfxdata="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2ij5b&#10;1wAAAAkBAAAPAAAAAAAAAAEAIAAAACIAAABkcnMvZG93bnJldi54bWxQSwECFAAUAAAACACHTuJA&#10;AHyfYrABAAA4AwAADgAAAAAAAAABACAAAAAmAQAAZHJzL2Uyb0RvYy54bWxQSwUGAAAAAAYABgBZ&#10;AQAASAUAAAAA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128905</wp:posOffset>
                </wp:positionV>
                <wp:extent cx="2395220" cy="1137285"/>
                <wp:effectExtent l="0" t="0" r="0" b="0"/>
                <wp:wrapNone/>
                <wp:docPr id="2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220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/>
                                <w:b/>
                                <w:color w:val="0070C0"/>
                                <w:kern w:val="24"/>
                                <w:sz w:val="5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70C0"/>
                                <w:kern w:val="24"/>
                                <w:sz w:val="52"/>
                                <w:szCs w:val="32"/>
                              </w:rPr>
                              <w:t>林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70C0"/>
                                <w:kern w:val="24"/>
                                <w:sz w:val="52"/>
                                <w:szCs w:val="32"/>
                                <w:lang w:val="en-US" w:eastAsia="zh-CN"/>
                              </w:rPr>
                              <w:t>晓楠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bCs/>
                                <w:color w:val="595959" w:themeColor="text1" w:themeTint="A6"/>
                                <w:sz w:val="16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3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应聘岗位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3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3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新媒体运营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28.6pt;margin-top:10.15pt;height:89.55pt;width:188.6pt;z-index:251660288;mso-width-relative:page;mso-height-relative:page;" filled="f" stroked="f" coordsize="21600,21600" o:gfxdata="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FVBG+HX&#10;AAAACQEAAA8AAAAAAAAAAQAgAAAAIgAAAGRycy9kb3ducmV2LnhtbFBLAQIUABQAAAAIAIdO4kCW&#10;++I4rwEAADIDAAAOAAAAAAAAAAEAIAAAACYBAABkcnMvZTJvRG9jLnhtbFBLBQYAAAAABgAGAFkB&#10;AAB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hint="eastAsia" w:ascii="微软雅黑" w:hAnsi="微软雅黑" w:eastAsia="微软雅黑"/>
                          <w:b/>
                          <w:color w:val="0070C0"/>
                          <w:kern w:val="24"/>
                          <w:sz w:val="5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70C0"/>
                          <w:kern w:val="24"/>
                          <w:sz w:val="52"/>
                          <w:szCs w:val="32"/>
                        </w:rPr>
                        <w:t>林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70C0"/>
                          <w:kern w:val="24"/>
                          <w:sz w:val="52"/>
                          <w:szCs w:val="32"/>
                          <w:lang w:val="en-US" w:eastAsia="zh-CN"/>
                        </w:rPr>
                        <w:t>晓楠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rPr>
                          <w:bCs/>
                          <w:color w:val="595959" w:themeColor="text1" w:themeTint="A6"/>
                          <w:sz w:val="16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 w:themeColor="text1" w:themeTint="A6"/>
                          <w:kern w:val="24"/>
                          <w:sz w:val="22"/>
                          <w:szCs w:val="3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应聘岗位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595959" w:themeColor="text1" w:themeTint="A6"/>
                          <w:kern w:val="24"/>
                          <w:sz w:val="22"/>
                          <w:szCs w:val="3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595959" w:themeColor="text1" w:themeTint="A6"/>
                          <w:kern w:val="24"/>
                          <w:sz w:val="22"/>
                          <w:szCs w:val="3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新媒体运营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  <w: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5952490</wp:posOffset>
            </wp:positionH>
            <wp:positionV relativeFrom="paragraph">
              <wp:posOffset>30480</wp:posOffset>
            </wp:positionV>
            <wp:extent cx="1049020" cy="1241425"/>
            <wp:effectExtent l="0" t="0" r="17780" b="15875"/>
            <wp:wrapNone/>
            <wp:docPr id="26" name="图片 41" descr="C:\Users\computer\Desktop\Word简历头像\2\8_看图王(1).png8_看图王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41" descr="C:\Users\computer\Desktop\Word简历头像\2\8_看图王(1).png8_看图王(1)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1241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3719830</wp:posOffset>
                </wp:positionH>
                <wp:positionV relativeFrom="paragraph">
                  <wp:posOffset>137795</wp:posOffset>
                </wp:positionV>
                <wp:extent cx="1979295" cy="1057275"/>
                <wp:effectExtent l="0" t="0" r="0" b="0"/>
                <wp:wrapNone/>
                <wp:docPr id="6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29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color w:val="404040"/>
                                <w:kern w:val="24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kern w:val="24"/>
                                <w:sz w:val="20"/>
                                <w:szCs w:val="18"/>
                              </w:rPr>
                              <w:t>上海市杨浦区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color w:val="404040"/>
                                <w:kern w:val="24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kern w:val="24"/>
                                <w:sz w:val="20"/>
                                <w:szCs w:val="18"/>
                              </w:rPr>
                              <w:t>138-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kern w:val="24"/>
                                <w:sz w:val="20"/>
                                <w:szCs w:val="18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kern w:val="24"/>
                                <w:sz w:val="20"/>
                                <w:szCs w:val="18"/>
                              </w:rPr>
                              <w:t>-0000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color w:val="404040"/>
                                <w:kern w:val="24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kern w:val="24"/>
                                <w:sz w:val="20"/>
                                <w:szCs w:val="18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kern w:val="24"/>
                                <w:sz w:val="20"/>
                                <w:szCs w:val="18"/>
                              </w:rPr>
                              <w:t>@qq.com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292.9pt;margin-top:10.85pt;height:83.25pt;width:155.85pt;z-index:251667456;mso-width-relative:page;mso-height-relative:page;" filled="f" stroked="f" coordsize="21600,21600" o:gfxdata="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4Ts1TtcAAAAKAQAADwAA&#10;AAAAAAABACAAAAAiAAAAZHJzL2Rvd25yZXYueG1sUEsBAhQAFAAAAAgAh07iQKUIDNClAQAAGQMA&#10;AA4AAAAAAAAAAQAgAAAAJgEAAGRycy9lMm9Eb2MueG1sUEsFBgAAAAAGAAYAWQEAAD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color w:val="404040"/>
                          <w:kern w:val="24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/>
                          <w:kern w:val="24"/>
                          <w:sz w:val="20"/>
                          <w:szCs w:val="18"/>
                        </w:rPr>
                        <w:t>上海市杨浦区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color w:val="404040"/>
                          <w:kern w:val="24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/>
                          <w:kern w:val="24"/>
                          <w:sz w:val="20"/>
                          <w:szCs w:val="18"/>
                        </w:rPr>
                        <w:t>138-</w:t>
                      </w:r>
                      <w:r>
                        <w:rPr>
                          <w:rFonts w:hint="eastAsia" w:ascii="微软雅黑" w:hAnsi="微软雅黑" w:eastAsia="微软雅黑"/>
                          <w:color w:val="404040"/>
                          <w:kern w:val="24"/>
                          <w:sz w:val="20"/>
                          <w:szCs w:val="18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color w:val="404040"/>
                          <w:kern w:val="24"/>
                          <w:sz w:val="20"/>
                          <w:szCs w:val="18"/>
                        </w:rPr>
                        <w:t>-0000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color w:val="404040"/>
                          <w:kern w:val="24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/>
                          <w:kern w:val="24"/>
                          <w:sz w:val="20"/>
                          <w:szCs w:val="18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color w:val="404040"/>
                          <w:kern w:val="24"/>
                          <w:sz w:val="20"/>
                          <w:szCs w:val="18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53975</wp:posOffset>
                </wp:positionV>
                <wp:extent cx="112395" cy="190500"/>
                <wp:effectExtent l="23495" t="0" r="35560" b="0"/>
                <wp:wrapNone/>
                <wp:docPr id="290" name="定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17265" y="798195"/>
                          <a:ext cx="112395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定位" o:spid="_x0000_s1026" o:spt="100" style="position:absolute;left:0pt;margin-left:282.2pt;margin-top:4.25pt;height:15pt;width:8.85pt;z-index:251684864;v-text-anchor:middle;mso-width-relative:page;mso-height-relative:page;" fillcolor="#0070C0" filled="t" stroked="f" coordsize="559792,955625" o:gfxdata="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2pt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3584575</wp:posOffset>
                </wp:positionH>
                <wp:positionV relativeFrom="paragraph">
                  <wp:posOffset>74295</wp:posOffset>
                </wp:positionV>
                <wp:extent cx="119380" cy="184150"/>
                <wp:effectExtent l="0" t="0" r="13970" b="6350"/>
                <wp:wrapNone/>
                <wp:docPr id="365" name="电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2985" y="1144270"/>
                          <a:ext cx="119380" cy="184150"/>
                        </a:xfrm>
                        <a:custGeom>
                          <a:avLst/>
                          <a:gdLst>
                            <a:gd name="connsiteX0" fmla="*/ 608252 w 1978606"/>
                            <a:gd name="connsiteY0" fmla="*/ 0 h 3092264"/>
                            <a:gd name="connsiteX1" fmla="*/ 720410 w 1978606"/>
                            <a:gd name="connsiteY1" fmla="*/ 112000 h 3092264"/>
                            <a:gd name="connsiteX2" fmla="*/ 877432 w 1978606"/>
                            <a:gd name="connsiteY2" fmla="*/ 672000 h 3092264"/>
                            <a:gd name="connsiteX3" fmla="*/ 832568 w 1978606"/>
                            <a:gd name="connsiteY3" fmla="*/ 828801 h 3092264"/>
                            <a:gd name="connsiteX4" fmla="*/ 563388 w 1978606"/>
                            <a:gd name="connsiteY4" fmla="*/ 985601 h 3092264"/>
                            <a:gd name="connsiteX5" fmla="*/ 1079317 w 1978606"/>
                            <a:gd name="connsiteY5" fmla="*/ 2172802 h 3092264"/>
                            <a:gd name="connsiteX6" fmla="*/ 1337349 w 1978606"/>
                            <a:gd name="connsiteY6" fmla="*/ 2010428 h 3092264"/>
                            <a:gd name="connsiteX7" fmla="*/ 1505519 w 1978606"/>
                            <a:gd name="connsiteY7" fmla="*/ 2038402 h 3092264"/>
                            <a:gd name="connsiteX8" fmla="*/ 1931721 w 1978606"/>
                            <a:gd name="connsiteY8" fmla="*/ 2464003 h 3092264"/>
                            <a:gd name="connsiteX9" fmla="*/ 1954153 w 1978606"/>
                            <a:gd name="connsiteY9" fmla="*/ 2620803 h 3092264"/>
                            <a:gd name="connsiteX10" fmla="*/ 1707404 w 1978606"/>
                            <a:gd name="connsiteY10" fmla="*/ 3001603 h 3092264"/>
                            <a:gd name="connsiteX11" fmla="*/ 1483087 w 1978606"/>
                            <a:gd name="connsiteY11" fmla="*/ 3046403 h 3092264"/>
                            <a:gd name="connsiteX12" fmla="*/ 2596 w 1978606"/>
                            <a:gd name="connsiteY12" fmla="*/ 179200 h 3092264"/>
                            <a:gd name="connsiteX13" fmla="*/ 159618 w 1978606"/>
                            <a:gd name="connsiteY13" fmla="*/ 44800 h 3092264"/>
                            <a:gd name="connsiteX14" fmla="*/ 608252 w 1978606"/>
                            <a:gd name="connsiteY14" fmla="*/ 0 h 30922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978606" h="3092264">
                              <a:moveTo>
                                <a:pt x="608252" y="0"/>
                              </a:moveTo>
                              <a:cubicBezTo>
                                <a:pt x="675547" y="0"/>
                                <a:pt x="697978" y="44800"/>
                                <a:pt x="720410" y="112000"/>
                              </a:cubicBezTo>
                              <a:cubicBezTo>
                                <a:pt x="787705" y="291200"/>
                                <a:pt x="832568" y="492800"/>
                                <a:pt x="877432" y="672000"/>
                              </a:cubicBezTo>
                              <a:cubicBezTo>
                                <a:pt x="899864" y="761601"/>
                                <a:pt x="877432" y="806401"/>
                                <a:pt x="832568" y="828801"/>
                              </a:cubicBezTo>
                              <a:cubicBezTo>
                                <a:pt x="742842" y="896001"/>
                                <a:pt x="653115" y="940801"/>
                                <a:pt x="563388" y="985601"/>
                              </a:cubicBezTo>
                              <a:cubicBezTo>
                                <a:pt x="563388" y="1388801"/>
                                <a:pt x="675547" y="1747202"/>
                                <a:pt x="1079317" y="2172802"/>
                              </a:cubicBezTo>
                              <a:cubicBezTo>
                                <a:pt x="1169044" y="2105602"/>
                                <a:pt x="1270188" y="2055228"/>
                                <a:pt x="1337349" y="2010428"/>
                              </a:cubicBezTo>
                              <a:cubicBezTo>
                                <a:pt x="1404510" y="1965628"/>
                                <a:pt x="1454947" y="1993602"/>
                                <a:pt x="1505519" y="2038402"/>
                              </a:cubicBezTo>
                              <a:cubicBezTo>
                                <a:pt x="1640109" y="2172802"/>
                                <a:pt x="1797131" y="2307202"/>
                                <a:pt x="1931721" y="2464003"/>
                              </a:cubicBezTo>
                              <a:cubicBezTo>
                                <a:pt x="1976584" y="2508803"/>
                                <a:pt x="1999016" y="2576003"/>
                                <a:pt x="1954153" y="2620803"/>
                              </a:cubicBezTo>
                              <a:cubicBezTo>
                                <a:pt x="1864426" y="2755203"/>
                                <a:pt x="1797131" y="2867203"/>
                                <a:pt x="1707404" y="3001603"/>
                              </a:cubicBezTo>
                              <a:cubicBezTo>
                                <a:pt x="1640109" y="3113603"/>
                                <a:pt x="1572814" y="3113603"/>
                                <a:pt x="1483087" y="3046403"/>
                              </a:cubicBezTo>
                              <a:cubicBezTo>
                                <a:pt x="496093" y="2329602"/>
                                <a:pt x="-42267" y="1568002"/>
                                <a:pt x="2596" y="179200"/>
                              </a:cubicBezTo>
                              <a:cubicBezTo>
                                <a:pt x="2596" y="89600"/>
                                <a:pt x="25028" y="44800"/>
                                <a:pt x="159618" y="44800"/>
                              </a:cubicBezTo>
                              <a:cubicBezTo>
                                <a:pt x="294208" y="22400"/>
                                <a:pt x="451230" y="0"/>
                                <a:pt x="6082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电话" o:spid="_x0000_s1026" o:spt="100" style="position:absolute;left:0pt;margin-left:282.25pt;margin-top:5.85pt;height:14.5pt;width:9.4pt;z-index:251685888;v-text-anchor:middle;mso-width-relative:page;mso-height-relative:page;" fillcolor="#0070C0" filled="t" stroked="f" coordsize="1978606,3092264" o:gfxdata="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<v:path o:connectlocs="36699,0;43466,6669;52940,40018;50233,49356;33992,58694;65121,129394;80689,119724;90836,121390;116551,146735;117904,156073;103016,178750;89482,181418;156,10671;9630,2667;36699,0" o:connectangles="0,0,0,0,0,0,0,0,0,0,0,0,0,0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6350</wp:posOffset>
                </wp:positionV>
                <wp:extent cx="1511935" cy="0"/>
                <wp:effectExtent l="0" t="0" r="0" b="0"/>
                <wp:wrapNone/>
                <wp:docPr id="22" name="自选图形 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935" cy="0"/>
                        </a:xfrm>
                        <a:prstGeom prst="straightConnector1">
                          <a:avLst/>
                        </a:prstGeom>
                        <a:ln w="3175" cap="rnd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59" o:spid="_x0000_s1026" o:spt="32" type="#_x0000_t32" style="position:absolute;left:0pt;margin-left:301.5pt;margin-top:0.5pt;height:0pt;width:119.05pt;z-index:251679744;mso-width-relative:page;mso-height-relative:page;" filled="f" stroked="t" coordsize="21600,21600" o:gfxdata="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RZUMg9MAAAAHAQAADwAAAAAAAAABACAAAAAiAAAAZHJzL2Rvd25yZXYueG1sUEsBAhQAFAAAAAgA&#10;h07iQIPezYPxAQAAugMAAA4AAAAAAAAAAQAgAAAAIgEAAGRycy9lMm9Eb2MueG1sUEsFBgAAAAAG&#10;AAYAWQEAAIUFAAAAAA==&#10;">
                <v:fill on="f" focussize="0,0"/>
                <v:stroke weight="0.25pt" color="#7F7F7F [1612]" joinstyle="round" dashstyle="1 1" endcap="round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-4087495</wp:posOffset>
                </wp:positionH>
                <wp:positionV relativeFrom="paragraph">
                  <wp:posOffset>4519295</wp:posOffset>
                </wp:positionV>
                <wp:extent cx="8783955" cy="36195"/>
                <wp:effectExtent l="0" t="0" r="1905" b="17145"/>
                <wp:wrapNone/>
                <wp:docPr id="25" name="Notched 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783955" cy="36195"/>
                        </a:xfrm>
                        <a:prstGeom prst="notchedRightArrow">
                          <a:avLst>
                            <a:gd name="adj1" fmla="val 50000"/>
                            <a:gd name="adj2" fmla="val 72329"/>
                          </a:avLst>
                        </a:prstGeom>
                        <a:solidFill>
                          <a:srgbClr val="D9D9D9"/>
                        </a:solidFill>
                        <a:ln w="12700">
                          <a:noFill/>
                        </a:ln>
                      </wps:spPr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Notched Right Arrow 3" o:spid="_x0000_s1026" o:spt="94" type="#_x0000_t94" style="position:absolute;left:0pt;margin-left:-321.85pt;margin-top:355.85pt;height:2.85pt;width:691.65pt;rotation:5898240f;z-index:251682816;v-text-anchor:middle;mso-width-relative:page;mso-height-relative:page;" fillcolor="#D9D9D9" filled="t" stroked="f" coordsize="21600,21600" o:gfxdata="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EKx67aAAAADAEAAA8A&#10;AAAAAAAAAQAgAAAAIgAAAGRycy9kb3ducmV2LnhtbFBLAQIUABQAAAAIAIdO4kDdAYK83AEAAK8D&#10;AAAOAAAAAAAAAAEAIAAAACkBAABkcnMvZTJvRG9jLnhtbFBLBQYAAAAABgAGAFkBAAB3BQAAAAA=&#10;" adj="21536,5400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3572510</wp:posOffset>
                </wp:positionH>
                <wp:positionV relativeFrom="paragraph">
                  <wp:posOffset>127000</wp:posOffset>
                </wp:positionV>
                <wp:extent cx="179705" cy="123190"/>
                <wp:effectExtent l="0" t="0" r="10795" b="10160"/>
                <wp:wrapNone/>
                <wp:docPr id="324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72510" y="1534795"/>
                          <a:ext cx="179705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4795" h="3320682">
                              <a:moveTo>
                                <a:pt x="1897867" y="1805825"/>
                              </a:moveTo>
                              <a:lnTo>
                                <a:pt x="2485737" y="2315734"/>
                              </a:lnTo>
                              <a:lnTo>
                                <a:pt x="3073607" y="1805825"/>
                              </a:lnTo>
                              <a:lnTo>
                                <a:pt x="4820061" y="3320682"/>
                              </a:lnTo>
                              <a:lnTo>
                                <a:pt x="151413" y="3320682"/>
                              </a:lnTo>
                              <a:close/>
                              <a:moveTo>
                                <a:pt x="0" y="159634"/>
                              </a:moveTo>
                              <a:lnTo>
                                <a:pt x="1788328" y="1710812"/>
                              </a:lnTo>
                              <a:lnTo>
                                <a:pt x="0" y="3261996"/>
                              </a:lnTo>
                              <a:close/>
                              <a:moveTo>
                                <a:pt x="4974795" y="156753"/>
                              </a:moveTo>
                              <a:lnTo>
                                <a:pt x="4974795" y="3264872"/>
                              </a:lnTo>
                              <a:lnTo>
                                <a:pt x="3183146" y="1710812"/>
                              </a:lnTo>
                              <a:close/>
                              <a:moveTo>
                                <a:pt x="35040" y="0"/>
                              </a:moveTo>
                              <a:lnTo>
                                <a:pt x="4936434" y="0"/>
                              </a:lnTo>
                              <a:lnTo>
                                <a:pt x="2485737" y="21257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281.3pt;margin-top:10pt;height:9.7pt;width:14.15pt;z-index:251686912;v-text-anchor:middle;mso-width-relative:page;mso-height-relative:page;" fillcolor="#0070C0" filled="t" stroked="f" coordsize="4974795,3320682" o:gfxdata="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" path="m1897867,1805825l2485737,2315734,3073607,1805825,4820061,3320682,151413,3320682xm0,159634l1788328,1710812,0,3261996xm4974795,156753l4974795,3264872,3183146,1710812xm35040,0l4936434,0,2485737,2125709xe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21590</wp:posOffset>
                </wp:positionV>
                <wp:extent cx="1511935" cy="0"/>
                <wp:effectExtent l="0" t="0" r="0" b="0"/>
                <wp:wrapNone/>
                <wp:docPr id="23" name="自选图形 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935" cy="0"/>
                        </a:xfrm>
                        <a:prstGeom prst="straightConnector1">
                          <a:avLst/>
                        </a:prstGeom>
                        <a:ln w="3175" cap="rnd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60" o:spid="_x0000_s1026" o:spt="32" type="#_x0000_t32" style="position:absolute;left:0pt;margin-left:301.5pt;margin-top:1.7pt;height:0pt;width:119.05pt;z-index:251680768;mso-width-relative:page;mso-height-relative:page;" filled="f" stroked="t" coordsize="21600,21600" o:gfxdata="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i&#10;EqDZ1QAAAAcBAAAPAAAAAAAAAAEAIAAAACIAAABkcnMvZG93bnJldi54bWxQSwECFAAUAAAACACH&#10;TuJA9Rf7X+4BAAC6AwAADgAAAAAAAAABACAAAAAkAQAAZHJzL2Uyb0RvYy54bWxQSwUGAAAAAAYA&#10;BgBZAQAAhAUAAAAA&#10;">
                <v:fill on="f" focussize="0,0"/>
                <v:stroke weight="0.25pt" color="#7F7F7F [1612]" joinstyle="round" dashstyle="1 1" endcap="round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16510</wp:posOffset>
                </wp:positionV>
                <wp:extent cx="1511935" cy="0"/>
                <wp:effectExtent l="0" t="0" r="0" b="0"/>
                <wp:wrapNone/>
                <wp:docPr id="24" name="自选图形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935" cy="0"/>
                        </a:xfrm>
                        <a:prstGeom prst="straightConnector1">
                          <a:avLst/>
                        </a:prstGeom>
                        <a:ln w="3175" cap="rnd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61" o:spid="_x0000_s1026" o:spt="32" type="#_x0000_t32" style="position:absolute;left:0pt;margin-left:301.5pt;margin-top:1.3pt;height:0pt;width:119.05pt;z-index:251681792;mso-width-relative:page;mso-height-relative:page;" filled="f" stroked="t" coordsize="21600,21600" o:gfxdata="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EdJOGdQAAAAHAQAADwAAAAAAAAABACAAAAAiAAAAZHJzL2Rvd25yZXYueG1sUEsBAhQAFAAAAAgA&#10;h07iQHy/tLHwAQAAugMAAA4AAAAAAAAAAQAgAAAAIwEAAGRycy9lMm9Eb2MueG1sUEsFBgAAAAAG&#10;AAYAWQEAAIUFAAAAAA==&#10;">
                <v:fill on="f" focussize="0,0"/>
                <v:stroke weight="0.25pt" color="#7F7F7F [1612]" joinstyle="round" dashstyle="1 1" endcap="round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77470</wp:posOffset>
                </wp:positionV>
                <wp:extent cx="1835785" cy="340995"/>
                <wp:effectExtent l="0" t="0" r="12065" b="1905"/>
                <wp:wrapNone/>
                <wp:docPr id="15" name="教育背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340995"/>
                        </a:xfrm>
                        <a:prstGeom prst="snipRoundRect">
                          <a:avLst/>
                        </a:prstGeom>
                        <a:solidFill>
                          <a:srgbClr val="0070C0"/>
                        </a:solidFill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4"/>
                                <w:szCs w:val="24"/>
                              </w:rPr>
                              <w:t>教育背景 Education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教育背景" o:spid="_x0000_s1026" style="position:absolute;left:0pt;margin-left:23.5pt;margin-top:6.1pt;height:26.85pt;width:144.55pt;z-index:251671552;v-text-anchor:middle;mso-width-relative:page;mso-height-relative:page;" fillcolor="#0070C0" filled="t" stroked="f" coordsize="1835785,340995" o:gfxdata="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dl2eSdcAAAAIAQAADwAAAAAAAAABACAAAAAiAAAAZHJz&#10;L2Rvd25yZXYueG1sUEsBAhQAFAAAAAgAh07iQI+xZ8zMAQAAXQMAAA4AAAAAAAAAAQAgAAAAJgEA&#10;AGRycy9lMm9Eb2MueG1sUEsFBgAAAAAGAAYAWQEAAGQFAAAAAA==&#10;" path="m56833,0l1778951,0,1835785,56833,1835785,340995,0,340995,0,56833c0,25445,25445,0,56833,0xe">
                <v:path textboxrect="0,0,1835785,340995" o:connectlocs="1835785,170497;917892,340995;0,170497;917892,0" o:connectangles="0,82,164,247"/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4"/>
                          <w:szCs w:val="24"/>
                        </w:rPr>
                        <w:t>教育背景 Education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139065</wp:posOffset>
                </wp:positionV>
                <wp:extent cx="6816725" cy="853440"/>
                <wp:effectExtent l="0" t="0" r="0" b="0"/>
                <wp:wrapNone/>
                <wp:docPr id="4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6725" cy="853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b/>
                                <w:color w:val="0070C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70C0"/>
                                <w:kern w:val="24"/>
                                <w:sz w:val="21"/>
                              </w:rPr>
                              <w:t>2012.09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70C0"/>
                                <w:kern w:val="24"/>
                                <w:sz w:val="21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70C0"/>
                                <w:kern w:val="24"/>
                                <w:sz w:val="21"/>
                              </w:rPr>
                              <w:t xml:space="preserve">2016.07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70C0"/>
                                <w:kern w:val="24"/>
                                <w:sz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70C0"/>
                                <w:kern w:val="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70C0"/>
                                <w:kern w:val="24"/>
                                <w:sz w:val="21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70C0"/>
                                <w:kern w:val="24"/>
                                <w:sz w:val="21"/>
                              </w:rPr>
                              <w:t>中国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70C0"/>
                                <w:kern w:val="24"/>
                                <w:sz w:val="21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70C0"/>
                                <w:kern w:val="24"/>
                                <w:sz w:val="21"/>
                              </w:rPr>
                              <w:t xml:space="preserve">大学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70C0"/>
                                <w:kern w:val="24"/>
                                <w:sz w:val="21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70C0"/>
                                <w:kern w:val="24"/>
                                <w:sz w:val="21"/>
                              </w:rPr>
                              <w:t xml:space="preserve">市场营销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70C0"/>
                                <w:kern w:val="24"/>
                                <w:sz w:val="21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70C0"/>
                                <w:kern w:val="24"/>
                                <w:sz w:val="21"/>
                              </w:rPr>
                              <w:t>本科学位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color w:val="404040"/>
                                <w:kern w:val="24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kern w:val="24"/>
                                <w:sz w:val="20"/>
                                <w:szCs w:val="18"/>
                              </w:rPr>
                              <w:t>主修课程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/>
                                <w:kern w:val="24"/>
                                <w:sz w:val="20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kern w:val="24"/>
                                <w:sz w:val="20"/>
                                <w:szCs w:val="18"/>
                              </w:rPr>
                              <w:t>基本会计、统计学、市场营销、国际市场营销、市场调查与预测、商业心理学、管理学等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color w:val="404040"/>
                                <w:kern w:val="24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kern w:val="24"/>
                                <w:sz w:val="20"/>
                                <w:szCs w:val="18"/>
                              </w:rPr>
                              <w:t>连续2年获得校综合奖学金“励志奖”，获校二等奖学金、国家励志奖学金各一次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31.5pt;margin-top:10.95pt;height:67.2pt;width:536.75pt;z-index:251662336;mso-width-relative:page;mso-height-relative:page;" filled="f" stroked="f" coordsize="21600,21600" o:gfxdata="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G9H1w3X&#10;AAAACgEAAA8AAAAAAAAAAQAgAAAAIgAAAGRycy9kb3ducmV2LnhtbFBLAQIUABQAAAAIAIdO4kDV&#10;+X9BrwEAADIDAAAOAAAAAAAAAAEAIAAAACYBAABkcnMvZTJvRG9jLnhtbFBLBQYAAAAABgAGAFkB&#10;AAB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b/>
                          <w:color w:val="0070C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70C0"/>
                          <w:kern w:val="24"/>
                          <w:sz w:val="21"/>
                        </w:rPr>
                        <w:t>2012.09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70C0"/>
                          <w:kern w:val="24"/>
                          <w:sz w:val="21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70C0"/>
                          <w:kern w:val="24"/>
                          <w:sz w:val="21"/>
                        </w:rPr>
                        <w:t xml:space="preserve">2016.07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70C0"/>
                          <w:kern w:val="24"/>
                          <w:sz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70C0"/>
                          <w:kern w:val="24"/>
                          <w:sz w:val="21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70C0"/>
                          <w:kern w:val="24"/>
                          <w:sz w:val="21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70C0"/>
                          <w:kern w:val="24"/>
                          <w:sz w:val="21"/>
                        </w:rPr>
                        <w:t>中国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70C0"/>
                          <w:kern w:val="24"/>
                          <w:sz w:val="21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70C0"/>
                          <w:kern w:val="24"/>
                          <w:sz w:val="21"/>
                        </w:rPr>
                        <w:t xml:space="preserve">大学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70C0"/>
                          <w:kern w:val="24"/>
                          <w:sz w:val="21"/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70C0"/>
                          <w:kern w:val="24"/>
                          <w:sz w:val="21"/>
                        </w:rPr>
                        <w:t xml:space="preserve">市场营销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70C0"/>
                          <w:kern w:val="24"/>
                          <w:sz w:val="21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70C0"/>
                          <w:kern w:val="24"/>
                          <w:sz w:val="21"/>
                        </w:rPr>
                        <w:t>本科学位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color w:val="404040"/>
                          <w:kern w:val="24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/>
                          <w:kern w:val="24"/>
                          <w:sz w:val="20"/>
                          <w:szCs w:val="18"/>
                        </w:rPr>
                        <w:t>主修课程</w:t>
                      </w:r>
                      <w:r>
                        <w:rPr>
                          <w:rFonts w:ascii="微软雅黑" w:hAnsi="微软雅黑" w:eastAsia="微软雅黑"/>
                          <w:color w:val="404040"/>
                          <w:kern w:val="24"/>
                          <w:sz w:val="20"/>
                          <w:szCs w:val="18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404040"/>
                          <w:kern w:val="24"/>
                          <w:sz w:val="20"/>
                          <w:szCs w:val="18"/>
                        </w:rPr>
                        <w:t>基本会计、统计学、市场营销、国际市场营销、市场调查与预测、商业心理学、管理学等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color w:val="404040"/>
                          <w:kern w:val="24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/>
                          <w:kern w:val="24"/>
                          <w:sz w:val="20"/>
                          <w:szCs w:val="18"/>
                        </w:rPr>
                        <w:t>连续2年获得校综合奖学金“励志奖”，获校二等奖学金、国家励志奖学金各一次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102870</wp:posOffset>
                </wp:positionV>
                <wp:extent cx="6767830" cy="0"/>
                <wp:effectExtent l="0" t="0" r="0" b="0"/>
                <wp:wrapNone/>
                <wp:docPr id="14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7830" cy="0"/>
                        </a:xfrm>
                        <a:prstGeom prst="line">
                          <a:avLst/>
                        </a:prstGeom>
                        <a:ln w="3175" cap="rnd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margin-left:26.15pt;margin-top:8.1pt;height:0pt;width:532.9pt;z-index:251658240;mso-width-relative:page;mso-height-relative:page;" filled="f" stroked="t" coordsize="21600,21600" o:gfxdata="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TVXvQ&#10;1QAAAAkBAAAPAAAAAAAAAAEAIAAAACIAAABkcnMvZG93bnJldi54bWxQSwECFAAUAAAACACHTuJA&#10;PqpVJesBAAC3AwAADgAAAAAAAAABACAAAAAkAQAAZHJzL2Uyb0RvYy54bWxQSwUGAAAAAAYABgBZ&#10;AQAAgQUAAAAA&#10;">
                <v:fill on="f" focussize="0,0"/>
                <v:stroke weight="0.25pt" color="#7F7F7F [1612]" joinstyle="miter" dashstyle="1 1" endcap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307340</wp:posOffset>
                </wp:positionH>
                <wp:positionV relativeFrom="paragraph">
                  <wp:posOffset>60960</wp:posOffset>
                </wp:positionV>
                <wp:extent cx="1835785" cy="340995"/>
                <wp:effectExtent l="0" t="0" r="12065" b="1905"/>
                <wp:wrapNone/>
                <wp:docPr id="17" name="教育背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340995"/>
                        </a:xfrm>
                        <a:prstGeom prst="snipRoundRect">
                          <a:avLst/>
                        </a:prstGeom>
                        <a:solidFill>
                          <a:srgbClr val="0070C0"/>
                        </a:solidFill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实习实践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4"/>
                                <w:szCs w:val="24"/>
                              </w:rPr>
                              <w:t>Experiences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教育背景" o:spid="_x0000_s1026" style="position:absolute;left:0pt;margin-left:24.2pt;margin-top:4.8pt;height:26.85pt;width:144.55pt;z-index:251674624;v-text-anchor:middle;mso-width-relative:page;mso-height-relative:page;" fillcolor="#0070C0" filled="t" stroked="f" coordsize="1835785,340995" o:gfxdata="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g41VC1gAAAAcBAAAPAAAAAAAAAAEAIAAAACIAAABkcnMv&#10;ZG93bnJldi54bWxQSwECFAAUAAAACACHTuJAvcAdwMwBAABdAwAADgAAAAAAAAABACAAAAAlAQAA&#10;ZHJzL2Uyb0RvYy54bWxQSwUGAAAAAAYABgBZAQAAYwUAAAAA&#10;" path="m56833,0l1778951,0,1835785,56833,1835785,340995,0,340995,0,56833c0,25445,25445,0,56833,0xe">
                <v:path textboxrect="0,0,1835785,340995" o:connectlocs="1835785,170497;917892,340995;0,170497;917892,0" o:connectangles="0,82,164,247"/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4"/>
                          <w:szCs w:val="24"/>
                        </w:rPr>
                        <w:t xml:space="preserve">实习实践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/>
                          <w:sz w:val="24"/>
                          <w:szCs w:val="24"/>
                        </w:rPr>
                        <w:t>Experiences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102870</wp:posOffset>
                </wp:positionV>
                <wp:extent cx="6806565" cy="3780790"/>
                <wp:effectExtent l="0" t="0" r="0" b="0"/>
                <wp:wrapNone/>
                <wp:docPr id="3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6565" cy="3780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70C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70C0"/>
                                <w:kern w:val="24"/>
                                <w:sz w:val="21"/>
                              </w:rPr>
                              <w:t>2015.0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70C0"/>
                                <w:kern w:val="24"/>
                                <w:sz w:val="21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70C0"/>
                                <w:kern w:val="24"/>
                                <w:sz w:val="21"/>
                              </w:rPr>
                              <w:t>~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70C0"/>
                                <w:kern w:val="24"/>
                                <w:sz w:val="21"/>
                              </w:rPr>
                              <w:t>2015.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70C0"/>
                                <w:kern w:val="24"/>
                                <w:sz w:val="21"/>
                              </w:rPr>
                              <w:t xml:space="preserve">08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70C0"/>
                                <w:kern w:val="24"/>
                                <w:sz w:val="21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70C0"/>
                                <w:kern w:val="24"/>
                                <w:sz w:val="21"/>
                              </w:rPr>
                              <w:t>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70C0"/>
                                <w:kern w:val="24"/>
                                <w:sz w:val="21"/>
                                <w:lang w:eastAsia="zh-CN"/>
                              </w:rPr>
                              <w:t>XXXXX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70C0"/>
                                <w:kern w:val="24"/>
                                <w:sz w:val="21"/>
                              </w:rPr>
                              <w:t xml:space="preserve">校园俱乐部”项目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70C0"/>
                                <w:kern w:val="24"/>
                                <w:sz w:val="21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70C0"/>
                                <w:kern w:val="24"/>
                                <w:sz w:val="21"/>
                              </w:rPr>
                              <w:t>新媒体运营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color w:val="404040"/>
                                <w:kern w:val="24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kern w:val="24"/>
                                <w:sz w:val="20"/>
                                <w:szCs w:val="18"/>
                              </w:rPr>
                              <w:t>在官方微博平台中，打造“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kern w:val="24"/>
                                <w:sz w:val="20"/>
                                <w:szCs w:val="18"/>
                                <w:lang w:eastAsia="zh-CN"/>
                              </w:rPr>
                              <w:t>XXXXX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kern w:val="24"/>
                                <w:sz w:val="20"/>
                                <w:szCs w:val="18"/>
                              </w:rPr>
                              <w:t>校园俱乐部”的概念，为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kern w:val="24"/>
                                <w:sz w:val="20"/>
                                <w:szCs w:val="18"/>
                                <w:lang w:eastAsia="zh-CN"/>
                              </w:rPr>
                              <w:t>XXXXX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kern w:val="24"/>
                                <w:sz w:val="20"/>
                                <w:szCs w:val="18"/>
                              </w:rPr>
                              <w:t>公司在全国范围内各大高集结粉丝，让学生由参与者变成创造者，变成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kern w:val="24"/>
                                <w:sz w:val="20"/>
                                <w:szCs w:val="18"/>
                                <w:lang w:eastAsia="zh-CN"/>
                              </w:rPr>
                              <w:t>XXXXX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kern w:val="24"/>
                                <w:sz w:val="20"/>
                                <w:szCs w:val="18"/>
                              </w:rPr>
                              <w:t>的校园代言人；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color w:val="404040"/>
                                <w:kern w:val="24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kern w:val="24"/>
                                <w:sz w:val="20"/>
                                <w:szCs w:val="18"/>
                              </w:rPr>
                              <w:t>根据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kern w:val="24"/>
                                <w:sz w:val="20"/>
                                <w:szCs w:val="18"/>
                                <w:lang w:eastAsia="zh-CN"/>
                              </w:rPr>
                              <w:t>XXXXX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kern w:val="24"/>
                                <w:sz w:val="20"/>
                                <w:szCs w:val="18"/>
                              </w:rPr>
                              <w:t>客户诉求，基于产品特点，负责品牌传播策略，包括创意构想、文案撰写等；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color w:val="404040"/>
                                <w:kern w:val="24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kern w:val="24"/>
                                <w:sz w:val="20"/>
                                <w:szCs w:val="18"/>
                              </w:rPr>
                              <w:t>挖掘分析网友使用习惯、情感及体验感受，结合产品特点撰写传播策划方案。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823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1"/>
                              </w:rPr>
                            </w:pP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70C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70C0"/>
                                <w:kern w:val="24"/>
                                <w:sz w:val="21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70C0"/>
                                <w:kern w:val="24"/>
                                <w:sz w:val="21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70C0"/>
                                <w:kern w:val="24"/>
                                <w:sz w:val="21"/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70C0"/>
                                <w:kern w:val="24"/>
                                <w:sz w:val="21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70C0"/>
                                <w:kern w:val="24"/>
                                <w:sz w:val="21"/>
                              </w:rPr>
                              <w:t>~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70C0"/>
                                <w:kern w:val="24"/>
                                <w:sz w:val="21"/>
                              </w:rPr>
                              <w:t xml:space="preserve">2014.08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70C0"/>
                                <w:kern w:val="24"/>
                                <w:sz w:val="21"/>
                              </w:rPr>
                              <w:t>北京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70C0"/>
                                <w:kern w:val="24"/>
                                <w:sz w:val="21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70C0"/>
                                <w:kern w:val="24"/>
                                <w:sz w:val="21"/>
                              </w:rPr>
                              <w:t xml:space="preserve">有限公司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70C0"/>
                                <w:kern w:val="24"/>
                                <w:sz w:val="21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70C0"/>
                                <w:kern w:val="24"/>
                                <w:sz w:val="21"/>
                              </w:rPr>
                              <w:t>运营实习生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color w:val="404040"/>
                                <w:kern w:val="24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kern w:val="24"/>
                                <w:sz w:val="20"/>
                                <w:szCs w:val="18"/>
                              </w:rPr>
                              <w:t>要负责撰写软文，协助运营执行推广活动 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color w:val="404040"/>
                                <w:kern w:val="24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kern w:val="24"/>
                                <w:sz w:val="20"/>
                                <w:szCs w:val="18"/>
                              </w:rPr>
                              <w:t>负责公司自媒体（如微博、微信公众）的信息发布及维护；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color w:val="404040"/>
                                <w:kern w:val="24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kern w:val="24"/>
                                <w:sz w:val="20"/>
                                <w:szCs w:val="18"/>
                              </w:rPr>
                              <w:t>业绩：所负责的微博热点活动参与数量单条超过1,000人，获得1,000次转发，回复500条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1"/>
                              </w:rPr>
                            </w:pP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70C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70C0"/>
                                <w:kern w:val="24"/>
                                <w:sz w:val="21"/>
                              </w:rPr>
                              <w:t xml:space="preserve">2013.09~2014.06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70C0"/>
                                <w:kern w:val="24"/>
                                <w:sz w:val="21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70C0"/>
                                <w:kern w:val="24"/>
                                <w:sz w:val="21"/>
                              </w:rPr>
                              <w:t xml:space="preserve"> 院学生会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70C0"/>
                                <w:kern w:val="24"/>
                                <w:sz w:val="21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70C0"/>
                                <w:kern w:val="24"/>
                                <w:sz w:val="21"/>
                              </w:rPr>
                              <w:t>干事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color w:val="404040"/>
                                <w:kern w:val="24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kern w:val="24"/>
                                <w:sz w:val="20"/>
                                <w:szCs w:val="18"/>
                              </w:rPr>
                              <w:t>积极参与学生会的各项活动，与其他干事一起参与各类学生活动的策划；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color w:val="404040"/>
                                <w:kern w:val="24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kern w:val="24"/>
                                <w:sz w:val="20"/>
                                <w:szCs w:val="18"/>
                              </w:rPr>
                              <w:t>完成其他学生会的工作任务，成功举办多次大型活动，如“迎新晚会”、“送毕业生晚会”等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kern w:val="24"/>
                                <w:sz w:val="20"/>
                                <w:szCs w:val="18"/>
                              </w:rPr>
                              <w:tab/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403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31.5pt;margin-top:8.1pt;height:297.7pt;width:535.95pt;z-index:251661312;mso-width-relative:page;mso-height-relative:page;" filled="f" stroked="f" coordsize="21600,21600" o:gfxdata="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BRRavJ2QAAAAoBAAAPAAAAAAAAAAEAIAAA&#10;ACIAAABkcnMvZG93bnJldi54bWxQSwECFAAUAAAACACHTuJARyiznJkBAAAMAwAADgAAAAAAAAAB&#10;ACAAAAAoAQAAZHJzL2Uyb0RvYy54bWxQSwUGAAAAAAYABgBZAQAAM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b/>
                          <w:bCs/>
                          <w:color w:val="0070C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70C0"/>
                          <w:kern w:val="24"/>
                          <w:sz w:val="21"/>
                        </w:rPr>
                        <w:t>2015.0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70C0"/>
                          <w:kern w:val="24"/>
                          <w:sz w:val="21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70C0"/>
                          <w:kern w:val="24"/>
                          <w:sz w:val="21"/>
                        </w:rPr>
                        <w:t>~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70C0"/>
                          <w:kern w:val="24"/>
                          <w:sz w:val="21"/>
                        </w:rPr>
                        <w:t>2015.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70C0"/>
                          <w:kern w:val="24"/>
                          <w:sz w:val="21"/>
                        </w:rPr>
                        <w:t xml:space="preserve">08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70C0"/>
                          <w:kern w:val="24"/>
                          <w:sz w:val="21"/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70C0"/>
                          <w:kern w:val="24"/>
                          <w:sz w:val="21"/>
                        </w:rPr>
                        <w:t>“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70C0"/>
                          <w:kern w:val="24"/>
                          <w:sz w:val="21"/>
                          <w:lang w:eastAsia="zh-CN"/>
                        </w:rPr>
                        <w:t>XXXXX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70C0"/>
                          <w:kern w:val="24"/>
                          <w:sz w:val="21"/>
                        </w:rPr>
                        <w:t xml:space="preserve">校园俱乐部”项目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70C0"/>
                          <w:kern w:val="24"/>
                          <w:sz w:val="21"/>
                        </w:rPr>
                        <w:t xml:space="preserve">     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70C0"/>
                          <w:kern w:val="24"/>
                          <w:sz w:val="21"/>
                        </w:rPr>
                        <w:t>新媒体运营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color w:val="404040"/>
                          <w:kern w:val="24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/>
                          <w:kern w:val="24"/>
                          <w:sz w:val="20"/>
                          <w:szCs w:val="18"/>
                        </w:rPr>
                        <w:t>在官方微博平台中，打造“</w:t>
                      </w:r>
                      <w:r>
                        <w:rPr>
                          <w:rFonts w:hint="eastAsia" w:ascii="微软雅黑" w:hAnsi="微软雅黑" w:eastAsia="微软雅黑"/>
                          <w:color w:val="404040"/>
                          <w:kern w:val="24"/>
                          <w:sz w:val="20"/>
                          <w:szCs w:val="18"/>
                          <w:lang w:eastAsia="zh-CN"/>
                        </w:rPr>
                        <w:t>XXXXX</w:t>
                      </w:r>
                      <w:r>
                        <w:rPr>
                          <w:rFonts w:hint="eastAsia" w:ascii="微软雅黑" w:hAnsi="微软雅黑" w:eastAsia="微软雅黑"/>
                          <w:color w:val="404040"/>
                          <w:kern w:val="24"/>
                          <w:sz w:val="20"/>
                          <w:szCs w:val="18"/>
                        </w:rPr>
                        <w:t>校园俱乐部”的概念，为</w:t>
                      </w:r>
                      <w:r>
                        <w:rPr>
                          <w:rFonts w:hint="eastAsia" w:ascii="微软雅黑" w:hAnsi="微软雅黑" w:eastAsia="微软雅黑"/>
                          <w:color w:val="404040"/>
                          <w:kern w:val="24"/>
                          <w:sz w:val="20"/>
                          <w:szCs w:val="18"/>
                          <w:lang w:eastAsia="zh-CN"/>
                        </w:rPr>
                        <w:t>XXXXX</w:t>
                      </w:r>
                      <w:r>
                        <w:rPr>
                          <w:rFonts w:hint="eastAsia" w:ascii="微软雅黑" w:hAnsi="微软雅黑" w:eastAsia="微软雅黑"/>
                          <w:color w:val="404040"/>
                          <w:kern w:val="24"/>
                          <w:sz w:val="20"/>
                          <w:szCs w:val="18"/>
                        </w:rPr>
                        <w:t>公司在全国范围内各大高集结粉丝，让学生由参与者变成创造者，变成</w:t>
                      </w:r>
                      <w:r>
                        <w:rPr>
                          <w:rFonts w:hint="eastAsia" w:ascii="微软雅黑" w:hAnsi="微软雅黑" w:eastAsia="微软雅黑"/>
                          <w:color w:val="404040"/>
                          <w:kern w:val="24"/>
                          <w:sz w:val="20"/>
                          <w:szCs w:val="18"/>
                          <w:lang w:eastAsia="zh-CN"/>
                        </w:rPr>
                        <w:t>XXXXX</w:t>
                      </w:r>
                      <w:r>
                        <w:rPr>
                          <w:rFonts w:hint="eastAsia" w:ascii="微软雅黑" w:hAnsi="微软雅黑" w:eastAsia="微软雅黑"/>
                          <w:color w:val="404040"/>
                          <w:kern w:val="24"/>
                          <w:sz w:val="20"/>
                          <w:szCs w:val="18"/>
                        </w:rPr>
                        <w:t>的校园代言人；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color w:val="404040"/>
                          <w:kern w:val="24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/>
                          <w:kern w:val="24"/>
                          <w:sz w:val="20"/>
                          <w:szCs w:val="18"/>
                        </w:rPr>
                        <w:t>根据</w:t>
                      </w:r>
                      <w:r>
                        <w:rPr>
                          <w:rFonts w:hint="eastAsia" w:ascii="微软雅黑" w:hAnsi="微软雅黑" w:eastAsia="微软雅黑"/>
                          <w:color w:val="404040"/>
                          <w:kern w:val="24"/>
                          <w:sz w:val="20"/>
                          <w:szCs w:val="18"/>
                          <w:lang w:eastAsia="zh-CN"/>
                        </w:rPr>
                        <w:t>XXXXX</w:t>
                      </w:r>
                      <w:r>
                        <w:rPr>
                          <w:rFonts w:hint="eastAsia" w:ascii="微软雅黑" w:hAnsi="微软雅黑" w:eastAsia="微软雅黑"/>
                          <w:color w:val="404040"/>
                          <w:kern w:val="24"/>
                          <w:sz w:val="20"/>
                          <w:szCs w:val="18"/>
                        </w:rPr>
                        <w:t>客户诉求，基于产品特点，负责品牌传播策略，包括创意构想、文案撰写等；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color w:val="404040"/>
                          <w:kern w:val="24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/>
                          <w:kern w:val="24"/>
                          <w:sz w:val="20"/>
                          <w:szCs w:val="18"/>
                        </w:rPr>
                        <w:t>挖掘分析网友使用习惯、情感及体验感受，结合产品特点撰写传播策划方案。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823"/>
                        <w:rPr>
                          <w:rFonts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1"/>
                        </w:rPr>
                      </w:pP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b/>
                          <w:bCs/>
                          <w:color w:val="0070C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70C0"/>
                          <w:kern w:val="24"/>
                          <w:sz w:val="21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70C0"/>
                          <w:kern w:val="24"/>
                          <w:sz w:val="21"/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70C0"/>
                          <w:kern w:val="24"/>
                          <w:sz w:val="21"/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70C0"/>
                          <w:kern w:val="24"/>
                          <w:sz w:val="21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70C0"/>
                          <w:kern w:val="24"/>
                          <w:sz w:val="21"/>
                        </w:rPr>
                        <w:t>~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70C0"/>
                          <w:kern w:val="24"/>
                          <w:sz w:val="21"/>
                        </w:rPr>
                        <w:t xml:space="preserve">2014.08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70C0"/>
                          <w:kern w:val="24"/>
                          <w:sz w:val="21"/>
                        </w:rPr>
                        <w:t>北京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70C0"/>
                          <w:kern w:val="24"/>
                          <w:sz w:val="21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70C0"/>
                          <w:kern w:val="24"/>
                          <w:sz w:val="21"/>
                        </w:rPr>
                        <w:t xml:space="preserve">有限公司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70C0"/>
                          <w:kern w:val="24"/>
                          <w:sz w:val="21"/>
                        </w:rPr>
                        <w:t xml:space="preserve">    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70C0"/>
                          <w:kern w:val="24"/>
                          <w:sz w:val="21"/>
                        </w:rPr>
                        <w:t>运营实习生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color w:val="404040"/>
                          <w:kern w:val="24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/>
                          <w:kern w:val="24"/>
                          <w:sz w:val="20"/>
                          <w:szCs w:val="18"/>
                        </w:rPr>
                        <w:t>要负责撰写软文，协助运营执行推广活动 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color w:val="404040"/>
                          <w:kern w:val="24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/>
                          <w:kern w:val="24"/>
                          <w:sz w:val="20"/>
                          <w:szCs w:val="18"/>
                        </w:rPr>
                        <w:t>负责公司自媒体（如微博、微信公众）的信息发布及维护；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color w:val="404040"/>
                          <w:kern w:val="24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/>
                          <w:kern w:val="24"/>
                          <w:sz w:val="20"/>
                          <w:szCs w:val="18"/>
                        </w:rPr>
                        <w:t>业绩：所负责的微博热点活动参与数量单条超过1,000人，获得1,000次转发，回复500条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1"/>
                        </w:rPr>
                      </w:pP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0070C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70C0"/>
                          <w:kern w:val="24"/>
                          <w:sz w:val="21"/>
                        </w:rPr>
                        <w:t xml:space="preserve">2013.09~2014.06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70C0"/>
                          <w:kern w:val="24"/>
                          <w:sz w:val="21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70C0"/>
                          <w:kern w:val="24"/>
                          <w:sz w:val="21"/>
                        </w:rPr>
                        <w:t xml:space="preserve"> 院学生会        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70C0"/>
                          <w:kern w:val="24"/>
                          <w:sz w:val="21"/>
                        </w:rPr>
                        <w:t xml:space="preserve">    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70C0"/>
                          <w:kern w:val="24"/>
                          <w:sz w:val="21"/>
                        </w:rPr>
                        <w:t>干事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color w:val="404040"/>
                          <w:kern w:val="24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/>
                          <w:kern w:val="24"/>
                          <w:sz w:val="20"/>
                          <w:szCs w:val="18"/>
                        </w:rPr>
                        <w:t>积极参与学生会的各项活动，与其他干事一起参与各类学生活动的策划；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color w:val="404040"/>
                          <w:kern w:val="24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/>
                          <w:kern w:val="24"/>
                          <w:sz w:val="20"/>
                          <w:szCs w:val="18"/>
                        </w:rPr>
                        <w:t>完成其他学生会的工作任务，成功举办多次大型活动，如“迎新晚会”、“送毕业生晚会”等</w:t>
                      </w:r>
                      <w:r>
                        <w:rPr>
                          <w:rFonts w:hint="eastAsia" w:ascii="微软雅黑" w:hAnsi="微软雅黑" w:eastAsia="微软雅黑"/>
                          <w:color w:val="404040"/>
                          <w:kern w:val="24"/>
                          <w:sz w:val="20"/>
                          <w:szCs w:val="18"/>
                        </w:rPr>
                        <w:tab/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403"/>
                        <w:rPr>
                          <w:rFonts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75565</wp:posOffset>
                </wp:positionV>
                <wp:extent cx="6767830" cy="0"/>
                <wp:effectExtent l="0" t="0" r="0" b="0"/>
                <wp:wrapNone/>
                <wp:docPr id="16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7830" cy="0"/>
                        </a:xfrm>
                        <a:prstGeom prst="line">
                          <a:avLst/>
                        </a:prstGeom>
                        <a:ln w="3175" cap="rnd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margin-left:26.85pt;margin-top:5.95pt;height:0pt;width:532.9pt;z-index:251672576;mso-width-relative:page;mso-height-relative:page;" filled="f" stroked="t" coordsize="21600,21600" o:gfxdata="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ahoffU&#10;AAAACQEAAA8AAAAAAAAAAQAgAAAAIgAAAGRycy9kb3ducmV2LnhtbFBLAQIUABQAAAAIAIdO4kBx&#10;EjN66wEAALcDAAAOAAAAAAAAAAEAIAAAACMBAABkcnMvZTJvRG9jLnhtbFBLBQYAAAAABgAGAFkB&#10;AACABQAAAAA=&#10;">
                <v:fill on="f" focussize="0,0"/>
                <v:stroke weight="0.25pt" color="#7F7F7F [1612]" joinstyle="miter" dashstyle="1 1" endcap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307340</wp:posOffset>
                </wp:positionH>
                <wp:positionV relativeFrom="paragraph">
                  <wp:posOffset>118745</wp:posOffset>
                </wp:positionV>
                <wp:extent cx="1835785" cy="340995"/>
                <wp:effectExtent l="0" t="0" r="12065" b="1905"/>
                <wp:wrapNone/>
                <wp:docPr id="19" name="教育背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340995"/>
                        </a:xfrm>
                        <a:prstGeom prst="snipRoundRect">
                          <a:avLst/>
                        </a:prstGeom>
                        <a:solidFill>
                          <a:srgbClr val="0070C0"/>
                        </a:solidFill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4"/>
                                <w:szCs w:val="24"/>
                              </w:rPr>
                              <w:t>技能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4"/>
                                <w:szCs w:val="24"/>
                              </w:rPr>
                              <w:t>证书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4"/>
                                <w:szCs w:val="24"/>
                              </w:rPr>
                              <w:t>Skills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教育背景" o:spid="_x0000_s1026" style="position:absolute;left:0pt;margin-left:24.2pt;margin-top:9.35pt;height:26.85pt;width:144.55pt;z-index:251676672;v-text-anchor:middle;mso-width-relative:page;mso-height-relative:page;" fillcolor="#0070C0" filled="t" stroked="f" coordsize="1835785,340995" o:gfxdata="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VhKOo9cAAAAIAQAADwAAAAAAAAABACAAAAAiAAAAZHJz&#10;L2Rvd25yZXYueG1sUEsBAhQAFAAAAAgAh07iQCOXeuXMAQAAXQMAAA4AAAAAAAAAAQAgAAAAJgEA&#10;AGRycy9lMm9Eb2MueG1sUEsFBgAAAAAGAAYAWQEAAGQFAAAAAA==&#10;" path="m56833,0l1778951,0,1835785,56833,1835785,340995,0,340995,0,56833c0,25445,25445,0,56833,0xe">
                <v:path textboxrect="0,0,1835785,340995" o:connectlocs="1835785,170497;917892,340995;0,170497;917892,0" o:connectangles="0,82,164,247"/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4"/>
                          <w:szCs w:val="24"/>
                        </w:rPr>
                        <w:t>技能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/>
                          <w:sz w:val="24"/>
                          <w:szCs w:val="24"/>
                        </w:rPr>
                        <w:t>证书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/>
                          <w:sz w:val="24"/>
                          <w:szCs w:val="24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135890</wp:posOffset>
                </wp:positionV>
                <wp:extent cx="6767830" cy="0"/>
                <wp:effectExtent l="0" t="0" r="0" b="0"/>
                <wp:wrapNone/>
                <wp:docPr id="18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7830" cy="0"/>
                        </a:xfrm>
                        <a:prstGeom prst="line">
                          <a:avLst/>
                        </a:prstGeom>
                        <a:ln w="3175" cap="rnd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margin-left:25.45pt;margin-top:10.7pt;height:0pt;width:532.9pt;z-index:251675648;mso-width-relative:page;mso-height-relative:page;" filled="f" stroked="t" coordsize="21600,21600" o:gfxdata="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ebp5t&#10;1QAAAAkBAAAPAAAAAAAAAAEAIAAAACIAAABkcnMvZG93bnJldi54bWxQSwECFAAUAAAACACHTuJA&#10;3T1zPesBAAC3AwAADgAAAAAAAAABACAAAAAkAQAAZHJzL2Uyb0RvYy54bWxQSwUGAAAAAAYABgBZ&#10;AQAAgQUAAAAA&#10;">
                <v:fill on="f" focussize="0,0"/>
                <v:stroke weight="0.25pt" color="#7F7F7F [1612]" joinstyle="miter" dashstyle="1 1" endcap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24765</wp:posOffset>
                </wp:positionV>
                <wp:extent cx="6808470" cy="867410"/>
                <wp:effectExtent l="0" t="0" r="0" b="0"/>
                <wp:wrapNone/>
                <wp:docPr id="5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8470" cy="867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color w:val="404040"/>
                                <w:kern w:val="24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/>
                                <w:kern w:val="24"/>
                                <w:sz w:val="20"/>
                                <w:szCs w:val="18"/>
                              </w:rPr>
                              <w:t>语言能力：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kern w:val="24"/>
                                <w:sz w:val="20"/>
                                <w:szCs w:val="18"/>
                              </w:rPr>
                              <w:t>通过大学英语六级、普通话二级甲等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color w:val="404040"/>
                                <w:kern w:val="24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/>
                                <w:kern w:val="24"/>
                                <w:sz w:val="20"/>
                                <w:szCs w:val="18"/>
                              </w:rPr>
                              <w:t>计算机能力：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kern w:val="24"/>
                                <w:sz w:val="20"/>
                                <w:szCs w:val="18"/>
                              </w:rPr>
                              <w:t>通过国家计算机二级，熟练使用office系列办公软件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color w:val="404040"/>
                                <w:kern w:val="24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/>
                                <w:kern w:val="24"/>
                                <w:sz w:val="20"/>
                                <w:szCs w:val="18"/>
                              </w:rPr>
                              <w:t>其他能力：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kern w:val="24"/>
                                <w:sz w:val="20"/>
                                <w:szCs w:val="18"/>
                              </w:rPr>
                              <w:t>C1驾照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32.65pt;margin-top:1.95pt;height:68.3pt;width:536.1pt;z-index:251663360;mso-width-relative:page;mso-height-relative:page;" filled="f" stroked="f" coordsize="21600,21600" o:gfxdata="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tX+MCdcAAAAJAQAADwAA&#10;AAAAAAABACAAAAAiAAAAZHJzL2Rvd25yZXYueG1sUEsBAhQAFAAAAAgAh07iQJ+d3NylAQAAGAMA&#10;AA4AAAAAAAAAAQAgAAAAJgEAAGRycy9lMm9Eb2MueG1sUEsFBgAAAAAGAAYAWQEAAD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color w:val="404040"/>
                          <w:kern w:val="24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/>
                          <w:kern w:val="24"/>
                          <w:sz w:val="20"/>
                          <w:szCs w:val="18"/>
                        </w:rPr>
                        <w:t>语言能力：</w:t>
                      </w:r>
                      <w:r>
                        <w:rPr>
                          <w:rFonts w:hint="eastAsia" w:ascii="微软雅黑" w:hAnsi="微软雅黑" w:eastAsia="微软雅黑"/>
                          <w:color w:val="404040"/>
                          <w:kern w:val="24"/>
                          <w:sz w:val="20"/>
                          <w:szCs w:val="18"/>
                        </w:rPr>
                        <w:t>通过大学英语六级、普通话二级甲等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color w:val="404040"/>
                          <w:kern w:val="24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/>
                          <w:kern w:val="24"/>
                          <w:sz w:val="20"/>
                          <w:szCs w:val="18"/>
                        </w:rPr>
                        <w:t>计算机能力：</w:t>
                      </w:r>
                      <w:r>
                        <w:rPr>
                          <w:rFonts w:hint="eastAsia" w:ascii="微软雅黑" w:hAnsi="微软雅黑" w:eastAsia="微软雅黑"/>
                          <w:color w:val="404040"/>
                          <w:kern w:val="24"/>
                          <w:sz w:val="20"/>
                          <w:szCs w:val="18"/>
                        </w:rPr>
                        <w:t>通过国家计算机二级，熟练使用office系列办公软件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color w:val="404040"/>
                          <w:kern w:val="24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/>
                          <w:kern w:val="24"/>
                          <w:sz w:val="20"/>
                          <w:szCs w:val="18"/>
                        </w:rPr>
                        <w:t>其他能力：</w:t>
                      </w:r>
                      <w:r>
                        <w:rPr>
                          <w:rFonts w:hint="eastAsia" w:ascii="微软雅黑" w:hAnsi="微软雅黑" w:eastAsia="微软雅黑"/>
                          <w:color w:val="404040"/>
                          <w:kern w:val="24"/>
                          <w:sz w:val="20"/>
                          <w:szCs w:val="18"/>
                        </w:rPr>
                        <w:t>C1驾照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bookmarkStart w:id="0" w:name="_GoBack"/>
      <w:bookmarkEnd w:id="0"/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53340</wp:posOffset>
                </wp:positionV>
                <wp:extent cx="1835785" cy="340995"/>
                <wp:effectExtent l="0" t="0" r="12065" b="1905"/>
                <wp:wrapNone/>
                <wp:docPr id="21" name="教育背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340995"/>
                        </a:xfrm>
                        <a:prstGeom prst="snipRoundRect">
                          <a:avLst/>
                        </a:prstGeom>
                        <a:solidFill>
                          <a:srgbClr val="0070C0"/>
                        </a:solidFill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自我评价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4"/>
                                <w:szCs w:val="24"/>
                              </w:rPr>
                              <w:t>Evaluation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教育背景" o:spid="_x0000_s1026" style="position:absolute;left:0pt;margin-left:23.5pt;margin-top:4.2pt;height:26.85pt;width:144.55pt;z-index:251678720;v-text-anchor:middle;mso-width-relative:page;mso-height-relative:page;" fillcolor="#0070C0" filled="t" stroked="f" coordsize="1835785,340995" o:gfxdata="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UHE2dYAAAAHAQAADwAAAAAAAAABACAAAAAiAAAAZHJz&#10;L2Rvd25yZXYueG1sUEsBAhQAFAAAAAgAh07iQMJunZXNAQAAXQMAAA4AAAAAAAAAAQAgAAAAJQEA&#10;AGRycy9lMm9Eb2MueG1sUEsFBgAAAAAGAAYAWQEAAGQFAAAAAA==&#10;" path="m56833,0l1778951,0,1835785,56833,1835785,340995,0,340995,0,56833c0,25445,25445,0,56833,0xe">
                <v:path textboxrect="0,0,1835785,340995" o:connectlocs="1835785,170497;917892,340995;0,170497;917892,0" o:connectangles="0,82,164,247"/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4"/>
                          <w:szCs w:val="24"/>
                        </w:rPr>
                        <w:t xml:space="preserve">自我评价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/>
                          <w:sz w:val="24"/>
                          <w:szCs w:val="24"/>
                        </w:rPr>
                        <w:t>Evaluation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76835</wp:posOffset>
                </wp:positionV>
                <wp:extent cx="6816725" cy="1221740"/>
                <wp:effectExtent l="0" t="0" r="0" b="0"/>
                <wp:wrapNone/>
                <wp:docPr id="11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6725" cy="1221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color w:val="404040"/>
                                <w:kern w:val="24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kern w:val="24"/>
                                <w:sz w:val="20"/>
                                <w:szCs w:val="18"/>
                              </w:rPr>
                              <w:t>有运营实习及活动策划经历，熟悉新媒体渠道和用户；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color w:val="404040"/>
                                <w:kern w:val="24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kern w:val="24"/>
                                <w:sz w:val="20"/>
                                <w:szCs w:val="18"/>
                              </w:rPr>
                              <w:t>熟悉常用微信编辑器的使用方法，能使用Maka等工具制作简单的H5页面，也能根据公司要求制定新媒体活动方案，并确保活动的良好执行；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color w:val="404040"/>
                                <w:kern w:val="24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kern w:val="24"/>
                                <w:sz w:val="20"/>
                                <w:szCs w:val="18"/>
                              </w:rPr>
                              <w:t xml:space="preserve">同时，我具备良好的沟通能力和团队协作能力，能快速融入团队。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94" o:spid="_x0000_s1026" o:spt="202" type="#_x0000_t202" style="position:absolute;left:0pt;margin-left:31.5pt;margin-top:6.05pt;height:96.2pt;width:536.75pt;z-index:251668480;mso-width-relative:page;mso-height-relative:page;" filled="f" stroked="f" coordsize="21600,21600" o:gfxdata="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C3gOdLXAAAACgEAAA8A&#10;AAAAAAAAAQAgAAAAIgAAAGRycy9kb3ducmV2LnhtbFBLAQIUABQAAAAIAIdO4kB9jE22pgEAABoD&#10;AAAOAAAAAAAAAAEAIAAAACYBAABkcnMvZTJvRG9jLnhtbFBLBQYAAAAABgAGAFkBAAA+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color w:val="404040"/>
                          <w:kern w:val="24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/>
                          <w:kern w:val="24"/>
                          <w:sz w:val="20"/>
                          <w:szCs w:val="18"/>
                        </w:rPr>
                        <w:t>有运营实习及活动策划经历，熟悉新媒体渠道和用户；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color w:val="404040"/>
                          <w:kern w:val="24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/>
                          <w:kern w:val="24"/>
                          <w:sz w:val="20"/>
                          <w:szCs w:val="18"/>
                        </w:rPr>
                        <w:t>熟悉常用微信编辑器的使用方法，能使用Maka等工具制作简单的H5页面，也能根据公司要求制定新媒体活动方案，并确保活动的良好执行；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color w:val="404040"/>
                          <w:kern w:val="24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/>
                          <w:kern w:val="24"/>
                          <w:sz w:val="20"/>
                          <w:szCs w:val="18"/>
                        </w:rPr>
                        <w:t xml:space="preserve">同时，我具备良好的沟通能力和团队协作能力，能快速融入团队。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73025</wp:posOffset>
                </wp:positionV>
                <wp:extent cx="6767830" cy="0"/>
                <wp:effectExtent l="0" t="0" r="0" b="0"/>
                <wp:wrapNone/>
                <wp:docPr id="20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7830" cy="0"/>
                        </a:xfrm>
                        <a:prstGeom prst="line">
                          <a:avLst/>
                        </a:prstGeom>
                        <a:ln w="3175" cap="rnd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margin-left:26.85pt;margin-top:5.75pt;height:0pt;width:532.9pt;z-index:251677696;mso-width-relative:page;mso-height-relative:page;" filled="f" stroked="t" coordsize="21600,21600" o:gfxdata="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BKnaXV&#10;AAAACQEAAA8AAAAAAAAAAQAgAAAAIgAAAGRycy9kb3ducmV2LnhtbFBLAQIUABQAAAAIAIdO4kBl&#10;fgLj6gEAALcDAAAOAAAAAAAAAAEAIAAAACQBAABkcnMvZTJvRG9jLnhtbFBLBQYAAAAABgAGAFkB&#10;AACABQAAAAA=&#10;">
                <v:fill on="f" focussize="0,0"/>
                <v:stroke weight="0.25pt" color="#7F7F7F [1612]" joinstyle="miter" dashstyle="1 1" endcap="round"/>
                <v:imagedata o:title=""/>
                <o:lock v:ext="edit" aspectratio="f"/>
              </v:line>
            </w:pict>
          </mc:Fallback>
        </mc:AlternateContent>
      </w:r>
    </w:p>
    <w:p/>
    <w:p/>
    <w:p/>
    <w:p/>
    <w:p/>
    <w:p/>
    <w:p/>
    <w:sectPr>
      <w:pgSz w:w="11850" w:h="16783"/>
      <w:pgMar w:top="0" w:right="0" w:bottom="0" w:left="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D9CCC"/>
    <w:multiLevelType w:val="singleLevel"/>
    <w:tmpl w:val="596D9CC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ocumentProtection w:enforcement="0"/>
  <w:defaultTabStop w:val="420"/>
  <w:drawingGridHorizontalSpacing w:val="21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C25D0"/>
    <w:rsid w:val="00035899"/>
    <w:rsid w:val="000478B4"/>
    <w:rsid w:val="00052C96"/>
    <w:rsid w:val="00081C66"/>
    <w:rsid w:val="00082D7C"/>
    <w:rsid w:val="00086EE8"/>
    <w:rsid w:val="000E2096"/>
    <w:rsid w:val="000E62D9"/>
    <w:rsid w:val="000F2796"/>
    <w:rsid w:val="000F7EE5"/>
    <w:rsid w:val="00155B8D"/>
    <w:rsid w:val="0016096B"/>
    <w:rsid w:val="00177E56"/>
    <w:rsid w:val="001A517E"/>
    <w:rsid w:val="001B0EC5"/>
    <w:rsid w:val="001F4242"/>
    <w:rsid w:val="002072B7"/>
    <w:rsid w:val="00250C36"/>
    <w:rsid w:val="00266660"/>
    <w:rsid w:val="002D24B4"/>
    <w:rsid w:val="002D410A"/>
    <w:rsid w:val="00304FF1"/>
    <w:rsid w:val="0039501B"/>
    <w:rsid w:val="003A696B"/>
    <w:rsid w:val="003D3A15"/>
    <w:rsid w:val="00411892"/>
    <w:rsid w:val="0041707A"/>
    <w:rsid w:val="00425B9F"/>
    <w:rsid w:val="004754E8"/>
    <w:rsid w:val="004941E0"/>
    <w:rsid w:val="004D198E"/>
    <w:rsid w:val="004D4124"/>
    <w:rsid w:val="004F79C1"/>
    <w:rsid w:val="00502581"/>
    <w:rsid w:val="00514257"/>
    <w:rsid w:val="00545F6A"/>
    <w:rsid w:val="00582268"/>
    <w:rsid w:val="005964A2"/>
    <w:rsid w:val="00615A11"/>
    <w:rsid w:val="006245D4"/>
    <w:rsid w:val="006621E6"/>
    <w:rsid w:val="00676C2A"/>
    <w:rsid w:val="006B7412"/>
    <w:rsid w:val="006C01AB"/>
    <w:rsid w:val="006E7268"/>
    <w:rsid w:val="007105B7"/>
    <w:rsid w:val="00726D8D"/>
    <w:rsid w:val="007406C5"/>
    <w:rsid w:val="007416B5"/>
    <w:rsid w:val="007E4919"/>
    <w:rsid w:val="008148BB"/>
    <w:rsid w:val="00844B3B"/>
    <w:rsid w:val="00853AED"/>
    <w:rsid w:val="00856389"/>
    <w:rsid w:val="008668B7"/>
    <w:rsid w:val="008A1360"/>
    <w:rsid w:val="008A44B2"/>
    <w:rsid w:val="008B059C"/>
    <w:rsid w:val="008B2A07"/>
    <w:rsid w:val="008E4846"/>
    <w:rsid w:val="00903146"/>
    <w:rsid w:val="0090780B"/>
    <w:rsid w:val="0094499C"/>
    <w:rsid w:val="0098496E"/>
    <w:rsid w:val="009B1E22"/>
    <w:rsid w:val="009C22A0"/>
    <w:rsid w:val="009E68CA"/>
    <w:rsid w:val="00A14121"/>
    <w:rsid w:val="00A541D6"/>
    <w:rsid w:val="00A57C4F"/>
    <w:rsid w:val="00A90571"/>
    <w:rsid w:val="00AE38F8"/>
    <w:rsid w:val="00B10F39"/>
    <w:rsid w:val="00B115E1"/>
    <w:rsid w:val="00B4430F"/>
    <w:rsid w:val="00BA7FA1"/>
    <w:rsid w:val="00BD107F"/>
    <w:rsid w:val="00C25FE7"/>
    <w:rsid w:val="00C41D9F"/>
    <w:rsid w:val="00C541B8"/>
    <w:rsid w:val="00C95EDA"/>
    <w:rsid w:val="00CC16EB"/>
    <w:rsid w:val="00CE04DF"/>
    <w:rsid w:val="00D00C4F"/>
    <w:rsid w:val="00D35D56"/>
    <w:rsid w:val="00D35F53"/>
    <w:rsid w:val="00D730F7"/>
    <w:rsid w:val="00D80BBF"/>
    <w:rsid w:val="00D93148"/>
    <w:rsid w:val="00DD0985"/>
    <w:rsid w:val="00DD4B0F"/>
    <w:rsid w:val="00E20A63"/>
    <w:rsid w:val="00E228D9"/>
    <w:rsid w:val="00E710E5"/>
    <w:rsid w:val="00E76D5B"/>
    <w:rsid w:val="00E918FC"/>
    <w:rsid w:val="00E97BCF"/>
    <w:rsid w:val="00EA0B88"/>
    <w:rsid w:val="00EA0D78"/>
    <w:rsid w:val="00ED5A77"/>
    <w:rsid w:val="00EE108E"/>
    <w:rsid w:val="00F15D7A"/>
    <w:rsid w:val="00F222C3"/>
    <w:rsid w:val="00F44D8E"/>
    <w:rsid w:val="00F464B2"/>
    <w:rsid w:val="00F65A30"/>
    <w:rsid w:val="00FE365F"/>
    <w:rsid w:val="00FE6DCC"/>
    <w:rsid w:val="053551C5"/>
    <w:rsid w:val="08985237"/>
    <w:rsid w:val="08E22442"/>
    <w:rsid w:val="0A61767E"/>
    <w:rsid w:val="0AD829C5"/>
    <w:rsid w:val="0CDE1F82"/>
    <w:rsid w:val="116F754E"/>
    <w:rsid w:val="120E7061"/>
    <w:rsid w:val="18BA2340"/>
    <w:rsid w:val="18D4565B"/>
    <w:rsid w:val="19483FDC"/>
    <w:rsid w:val="1E3869C1"/>
    <w:rsid w:val="20DF7F12"/>
    <w:rsid w:val="23005DC8"/>
    <w:rsid w:val="26B853AB"/>
    <w:rsid w:val="2F7B591F"/>
    <w:rsid w:val="30792E54"/>
    <w:rsid w:val="34C459F3"/>
    <w:rsid w:val="36EC217C"/>
    <w:rsid w:val="3A704481"/>
    <w:rsid w:val="3D910AC6"/>
    <w:rsid w:val="3F387E90"/>
    <w:rsid w:val="43695099"/>
    <w:rsid w:val="43762075"/>
    <w:rsid w:val="44D434FB"/>
    <w:rsid w:val="450E135F"/>
    <w:rsid w:val="48425ABB"/>
    <w:rsid w:val="4BE721F4"/>
    <w:rsid w:val="4EAE2FD2"/>
    <w:rsid w:val="4ED016F7"/>
    <w:rsid w:val="51094FCB"/>
    <w:rsid w:val="5C785F68"/>
    <w:rsid w:val="5FFB143C"/>
    <w:rsid w:val="63A12349"/>
    <w:rsid w:val="64F70FB4"/>
    <w:rsid w:val="6B977990"/>
    <w:rsid w:val="6DD735D4"/>
    <w:rsid w:val="721C25D0"/>
    <w:rsid w:val="7262631A"/>
    <w:rsid w:val="73C6674F"/>
    <w:rsid w:val="759C6F34"/>
    <w:rsid w:val="76E11DE3"/>
    <w:rsid w:val="78725AA8"/>
    <w:rsid w:val="79205EE4"/>
    <w:rsid w:val="7BDE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8">
    <w:name w:val="_Style 6"/>
    <w:basedOn w:val="1"/>
    <w:qFormat/>
    <w:uiPriority w:val="99"/>
    <w:pPr>
      <w:ind w:firstLine="420" w:firstLineChars="200"/>
    </w:pPr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27605;&#19994;&#29983;&#31616;&#21382;-&#24212;&#23626;&#29983;&#31616;&#21382;&#27605;&#19994;&#29983;&#31616;&#27905;&#31616;&#21382;278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毕业生简历-应届生简历毕业生简洁简历278</Template>
  <Pages>1</Pages>
  <Words>0</Words>
  <Characters>90</Characters>
  <Lines>1</Lines>
  <Paragraphs>1</Paragraphs>
  <TotalTime>1</TotalTime>
  <ScaleCrop>false</ScaleCrop>
  <LinksUpToDate>false</LinksUpToDate>
  <CharactersWithSpaces>90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2017-07-18T04:13:00Z</dcterms:created>
  <dc:creator>computer</dc:creator>
  <cp:lastModifiedBy>XXX</cp:lastModifiedBy>
  <dcterms:modified xsi:type="dcterms:W3CDTF">2020-09-16T09:51:00Z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