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 w:eastAsiaTheme="minorEastAsia"/>
          <w:sz w:val="21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89034752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-395605</wp:posOffset>
                </wp:positionV>
                <wp:extent cx="1228090" cy="1418590"/>
                <wp:effectExtent l="4445" t="4445" r="571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8485" y="518795"/>
                          <a:ext cx="1228090" cy="141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99185" cy="1301750"/>
                                  <wp:effectExtent l="0" t="0" r="5715" b="12700"/>
                                  <wp:docPr id="13" name="图片 13" descr="8_看图王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3" descr="8_看图王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185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65pt;margin-top:-31.15pt;height:111.7pt;width:96.7pt;z-index:-1404619776;mso-width-relative:page;mso-height-relative:page;" fillcolor="#FFFFFF [3201]" filled="t" stroked="t" coordsize="21600,21600" o:gfxdata="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3EpOA1wAAAAsBAAAPAAAAAAAAAAEA&#10;IAAAACIAAABkcnMvZG93bnJldi54bWxQSwECFAAUAAAACACHTuJAmOHe/EkCAAB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099185" cy="1301750"/>
                            <wp:effectExtent l="0" t="0" r="5715" b="12700"/>
                            <wp:docPr id="13" name="图片 13" descr="8_看图王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13" descr="8_看图王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185" cy="130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324992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-1315085</wp:posOffset>
                </wp:positionV>
                <wp:extent cx="7905750" cy="11089640"/>
                <wp:effectExtent l="0" t="0" r="0" b="1651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105" y="144145"/>
                          <a:ext cx="7905750" cy="1108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5pt;margin-top:-103.55pt;height:873.2pt;width:622.5pt;z-index:-1907958784;v-text-anchor:middle;mso-width-relative:page;mso-height-relative:page;" fillcolor="#FFFFFF [3212]" filled="t" stroked="f" coordsize="21600,21600" o:gfxdata="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6NHCzcAAAADwEAAA8AAAAAAAAAAQAgAAAAIgAAAGRycy9kb3ducmV2LnhtbFBLAQIU&#10;ABQAAAAIAIdO4kBLFpWRYQIAAJU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0860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8048625</wp:posOffset>
                </wp:positionV>
                <wp:extent cx="6473190" cy="281940"/>
                <wp:effectExtent l="0" t="0" r="3810" b="762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190" cy="281940"/>
                          <a:chOff x="2022" y="3894"/>
                          <a:chExt cx="10194" cy="444"/>
                        </a:xfrm>
                      </wpg:grpSpPr>
                      <wpg:grpSp>
                        <wpg:cNvPr id="76" name="组合 56"/>
                        <wpg:cNvGrpSpPr/>
                        <wpg:grpSpPr>
                          <a:xfrm>
                            <a:off x="2022" y="3894"/>
                            <a:ext cx="10195" cy="444"/>
                            <a:chOff x="2498" y="3894"/>
                            <a:chExt cx="10195" cy="444"/>
                          </a:xfrm>
                        </wpg:grpSpPr>
                        <wps:wsp>
                          <wps:cNvPr id="77" name="直接连接符 13"/>
                          <wps:cNvCnPr/>
                          <wps:spPr>
                            <a:xfrm>
                              <a:off x="4977" y="4117"/>
                              <a:ext cx="771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11"/>
                          <wps:cNvSpPr/>
                          <wps:spPr>
                            <a:xfrm>
                              <a:off x="2498" y="3894"/>
                              <a:ext cx="3032" cy="445"/>
                            </a:xfrm>
                            <a:prstGeom prst="rect">
                              <a:avLst/>
                            </a:prstGeom>
                            <a:solidFill>
                              <a:srgbClr val="2A75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9" name="组合 45"/>
                        <wpg:cNvGrpSpPr/>
                        <wpg:grpSpPr>
                          <a:xfrm>
                            <a:off x="4459" y="4020"/>
                            <a:ext cx="395" cy="180"/>
                            <a:chOff x="3309" y="1064"/>
                            <a:chExt cx="558" cy="25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0" name="等腰三角形 1"/>
                          <wps:cNvSpPr/>
                          <wps:spPr>
                            <a:xfrm rot="5400000">
                              <a:off x="3309" y="1064"/>
                              <a:ext cx="254" cy="2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" name="等腰三角形 3"/>
                          <wps:cNvSpPr/>
                          <wps:spPr>
                            <a:xfrm rot="5400000">
                              <a:off x="3613" y="1064"/>
                              <a:ext cx="254" cy="2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05pt;margin-top:633.75pt;height:22.2pt;width:509.7pt;z-index:-1404658688;mso-width-relative:page;mso-height-relative:page;" coordorigin="2022,3894" coordsize="10194,444" o:gfxdata="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CL1qMh3AAAAA0BAAAPAAAAAAAAAAEAIAAA&#10;ACIAAABkcnMvZG93bnJldi54bWxQSwECFAAUAAAACACHTuJAvZdwCkIEAAAjEAAADgAAAAAAAAAB&#10;ACAAAAArAQAAZHJzL2Uyb0RvYy54bWxQSwUGAAAAAAYABgBZAQAA3wcAAAAA&#10;">
                <o:lock v:ext="edit" aspectratio="f"/>
                <v:group id="组合 56" o:spid="_x0000_s1026" o:spt="203" style="position:absolute;left:2022;top:3894;height:444;width:10195;" coordorigin="2498,3894" coordsize="10195,44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3" o:spid="_x0000_s1026" o:spt="20" style="position:absolute;left:4977;top:4117;height:0;width:7716;" filled="f" stroked="t" coordsize="21600,21600" o:gfxdata="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9ZB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808080 [1629]" miterlimit="8" joinstyle="miter" dashstyle="3 1"/>
                    <v:imagedata o:title=""/>
                    <o:lock v:ext="edit" aspectratio="f"/>
                  </v:line>
                  <v:rect id="矩形 11" o:spid="_x0000_s1026" o:spt="1" style="position:absolute;left:2498;top:3894;height:445;width:3032;v-text-anchor:middle;" fillcolor="#2A758C" filled="t" stroked="f" coordsize="21600,21600" o:gfxdata="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LCab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45" o:spid="_x0000_s1026" o:spt="203" style="position:absolute;left:4459;top:4020;height:180;width:395;" coordorigin="3309,1064" coordsize="558,254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等腰三角形 1" o:spid="_x0000_s1026" o:spt="5" type="#_x0000_t5" style="position:absolute;left:3309;top:1064;height:254;width:254;rotation:5898240f;v-text-anchor:middle;" filled="t" stroked="f" coordsize="21600,21600" o:gfxdata="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DKgk22AAAA2wAAAA8A&#10;AAAAAAAAAQAgAAAAIgAAAGRycy9kb3ducmV2LnhtbFBLAQIUABQAAAAIAIdO4kAzLwWeOwAAADkA&#10;AAAQAAAAAAAAAAEAIAAAAAUBAABkcnMvc2hhcGV4bWwueG1sUEsFBgAAAAAGAAYAWwEAAK8DAAAA&#10;AA=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等腰三角形 3" o:spid="_x0000_s1026" o:spt="5" type="#_x0000_t5" style="position:absolute;left:3613;top:1064;height:254;width:254;rotation:5898240f;v-text-anchor:middle;" filled="t" stroked="f" coordsize="21600,21600" o:gfxdata="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Yn1r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0860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6426200</wp:posOffset>
                </wp:positionV>
                <wp:extent cx="6473190" cy="281940"/>
                <wp:effectExtent l="0" t="0" r="3810" b="762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190" cy="281940"/>
                          <a:chOff x="2022" y="3894"/>
                          <a:chExt cx="10194" cy="444"/>
                        </a:xfrm>
                      </wpg:grpSpPr>
                      <wpg:grpSp>
                        <wpg:cNvPr id="69" name="组合 56"/>
                        <wpg:cNvGrpSpPr/>
                        <wpg:grpSpPr>
                          <a:xfrm>
                            <a:off x="2022" y="3894"/>
                            <a:ext cx="10195" cy="444"/>
                            <a:chOff x="2498" y="3894"/>
                            <a:chExt cx="10195" cy="444"/>
                          </a:xfrm>
                        </wpg:grpSpPr>
                        <wps:wsp>
                          <wps:cNvPr id="70" name="直接连接符 13"/>
                          <wps:cNvCnPr/>
                          <wps:spPr>
                            <a:xfrm>
                              <a:off x="4977" y="4117"/>
                              <a:ext cx="771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矩形 11"/>
                          <wps:cNvSpPr/>
                          <wps:spPr>
                            <a:xfrm>
                              <a:off x="2498" y="3894"/>
                              <a:ext cx="3032" cy="445"/>
                            </a:xfrm>
                            <a:prstGeom prst="rect">
                              <a:avLst/>
                            </a:prstGeom>
                            <a:solidFill>
                              <a:srgbClr val="2A75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2" name="组合 45"/>
                        <wpg:cNvGrpSpPr/>
                        <wpg:grpSpPr>
                          <a:xfrm>
                            <a:off x="4459" y="4020"/>
                            <a:ext cx="395" cy="180"/>
                            <a:chOff x="3309" y="1064"/>
                            <a:chExt cx="558" cy="25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3" name="等腰三角形 1"/>
                          <wps:cNvSpPr/>
                          <wps:spPr>
                            <a:xfrm rot="5400000">
                              <a:off x="3309" y="1064"/>
                              <a:ext cx="254" cy="2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4" name="等腰三角形 3"/>
                          <wps:cNvSpPr/>
                          <wps:spPr>
                            <a:xfrm rot="5400000">
                              <a:off x="3613" y="1064"/>
                              <a:ext cx="254" cy="2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05pt;margin-top:506pt;height:22.2pt;width:509.7pt;z-index:-1404658688;mso-width-relative:page;mso-height-relative:page;" coordorigin="2022,3894" coordsize="10194,444" o:gfxdata="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">
                <o:lock v:ext="edit" aspectratio="f"/>
                <v:group id="组合 56" o:spid="_x0000_s1026" o:spt="203" style="position:absolute;left:2022;top:3894;height:444;width:10195;" coordorigin="2498,3894" coordsize="10195,444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3" o:spid="_x0000_s1026" o:spt="20" style="position:absolute;left:4977;top:4117;height:0;width:7716;" filled="f" stroked="t" coordsize="21600,21600" o:gfxdata="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T8Y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808080 [1629]" miterlimit="8" joinstyle="miter" dashstyle="3 1"/>
                    <v:imagedata o:title=""/>
                    <o:lock v:ext="edit" aspectratio="f"/>
                  </v:line>
                  <v:rect id="矩形 11" o:spid="_x0000_s1026" o:spt="1" style="position:absolute;left:2498;top:3894;height:445;width:3032;v-text-anchor:middle;" fillcolor="#2A758C" filled="t" stroked="f" coordsize="21600,21600" o:gfxdata="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Fo8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45" o:spid="_x0000_s1026" o:spt="203" style="position:absolute;left:4459;top:4020;height:180;width:395;" coordorigin="3309,1064" coordsize="558,25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等腰三角形 1" o:spid="_x0000_s1026" o:spt="5" type="#_x0000_t5" style="position:absolute;left:3309;top:1064;height:254;width:254;rotation:5898240f;v-text-anchor:middle;" filled="t" stroked="f" coordsize="21600,21600" o:gfxdata="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c1sHb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等腰三角形 3" o:spid="_x0000_s1026" o:spt="5" type="#_x0000_t5" style="position:absolute;left:3613;top:1064;height:254;width:254;rotation:5898240f;v-text-anchor:middle;" filled="t" stroked="f" coordsize="21600,21600" o:gfxdata="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0ab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0860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3197860</wp:posOffset>
                </wp:positionV>
                <wp:extent cx="6473190" cy="281940"/>
                <wp:effectExtent l="0" t="0" r="3810" b="762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190" cy="281940"/>
                          <a:chOff x="2022" y="3894"/>
                          <a:chExt cx="10194" cy="444"/>
                        </a:xfrm>
                      </wpg:grpSpPr>
                      <wpg:grpSp>
                        <wpg:cNvPr id="62" name="组合 56"/>
                        <wpg:cNvGrpSpPr/>
                        <wpg:grpSpPr>
                          <a:xfrm>
                            <a:off x="2022" y="3894"/>
                            <a:ext cx="10195" cy="444"/>
                            <a:chOff x="2498" y="3894"/>
                            <a:chExt cx="10195" cy="444"/>
                          </a:xfrm>
                        </wpg:grpSpPr>
                        <wps:wsp>
                          <wps:cNvPr id="63" name="直接连接符 13"/>
                          <wps:cNvCnPr/>
                          <wps:spPr>
                            <a:xfrm>
                              <a:off x="4977" y="4117"/>
                              <a:ext cx="771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矩形 11"/>
                          <wps:cNvSpPr/>
                          <wps:spPr>
                            <a:xfrm>
                              <a:off x="2498" y="3894"/>
                              <a:ext cx="3032" cy="445"/>
                            </a:xfrm>
                            <a:prstGeom prst="rect">
                              <a:avLst/>
                            </a:prstGeom>
                            <a:solidFill>
                              <a:srgbClr val="2A75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65" name="组合 45"/>
                        <wpg:cNvGrpSpPr/>
                        <wpg:grpSpPr>
                          <a:xfrm>
                            <a:off x="4459" y="4020"/>
                            <a:ext cx="395" cy="180"/>
                            <a:chOff x="3309" y="1064"/>
                            <a:chExt cx="558" cy="25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6" name="等腰三角形 1"/>
                          <wps:cNvSpPr/>
                          <wps:spPr>
                            <a:xfrm rot="5400000">
                              <a:off x="3309" y="1064"/>
                              <a:ext cx="254" cy="2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等腰三角形 3"/>
                          <wps:cNvSpPr/>
                          <wps:spPr>
                            <a:xfrm rot="5400000">
                              <a:off x="3613" y="1064"/>
                              <a:ext cx="254" cy="2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05pt;margin-top:251.8pt;height:22.2pt;width:509.7pt;z-index:-1404658688;mso-width-relative:page;mso-height-relative:page;" coordorigin="2022,3894" coordsize="10194,444" o:gfxdata="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ET2Xm/bAAAACwEAAA8AAAAAAAAAAQAgAAAAIgAAAGRy&#10;cy9kb3ducmV2LnhtbFBLAQIUABQAAAAIAIdO4kDW0ZTfPAQAACMQAAAOAAAAAAAAAAEAIAAAACoB&#10;AABkcnMvZTJvRG9jLnhtbFBLBQYAAAAABgAGAFkBAADYBwAAAAA=&#10;">
                <o:lock v:ext="edit" aspectratio="f"/>
                <v:group id="组合 56" o:spid="_x0000_s1026" o:spt="203" style="position:absolute;left:2022;top:3894;height:444;width:10195;" coordorigin="2498,3894" coordsize="10195,444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3" o:spid="_x0000_s1026" o:spt="20" style="position:absolute;left:4977;top:4117;height:0;width:7716;" filled="f" stroked="t" coordsize="21600,21600" o:gfxdata="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/0y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808080 [1629]" miterlimit="8" joinstyle="miter" dashstyle="3 1"/>
                    <v:imagedata o:title=""/>
                    <o:lock v:ext="edit" aspectratio="f"/>
                  </v:line>
                  <v:rect id="矩形 11" o:spid="_x0000_s1026" o:spt="1" style="position:absolute;left:2498;top:3894;height:445;width:3032;v-text-anchor:middle;" fillcolor="#2A758C" filled="t" stroked="f" coordsize="21600,21600" o:gfxdata="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4uk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45" o:spid="_x0000_s1026" o:spt="203" style="position:absolute;left:4459;top:4020;height:180;width:395;" coordorigin="3309,1064" coordsize="558,254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等腰三角形 1" o:spid="_x0000_s1026" o:spt="5" type="#_x0000_t5" style="position:absolute;left:3309;top:1064;height:254;width:254;rotation:5898240f;v-text-anchor:middle;" filled="t" stroked="f" coordsize="21600,21600" o:gfxdata="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Y1lY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等腰三角形 3" o:spid="_x0000_s1026" o:spt="5" type="#_x0000_t5" style="position:absolute;left:3613;top:1064;height:254;width:254;rotation:5898240f;v-text-anchor:middle;" filled="t" stroked="f" coordsize="21600,21600" o:gfxdata="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L/zD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0860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1378585</wp:posOffset>
                </wp:positionV>
                <wp:extent cx="6473190" cy="281940"/>
                <wp:effectExtent l="0" t="0" r="3810" b="762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190" cy="281940"/>
                          <a:chOff x="2022" y="3894"/>
                          <a:chExt cx="10194" cy="444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2022" y="3894"/>
                            <a:ext cx="10195" cy="444"/>
                            <a:chOff x="2498" y="3894"/>
                            <a:chExt cx="10195" cy="444"/>
                          </a:xfrm>
                        </wpg:grpSpPr>
                        <wps:wsp>
                          <wps:cNvPr id="49" name="直接连接符 13"/>
                          <wps:cNvCnPr/>
                          <wps:spPr>
                            <a:xfrm>
                              <a:off x="4977" y="4117"/>
                              <a:ext cx="771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矩形 11"/>
                          <wps:cNvSpPr/>
                          <wps:spPr>
                            <a:xfrm>
                              <a:off x="2498" y="3894"/>
                              <a:ext cx="3032" cy="445"/>
                            </a:xfrm>
                            <a:prstGeom prst="rect">
                              <a:avLst/>
                            </a:prstGeom>
                            <a:solidFill>
                              <a:srgbClr val="2A75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5" name="组合 45"/>
                        <wpg:cNvGrpSpPr/>
                        <wpg:grpSpPr>
                          <a:xfrm>
                            <a:off x="4459" y="4020"/>
                            <a:ext cx="395" cy="180"/>
                            <a:chOff x="3309" y="1064"/>
                            <a:chExt cx="558" cy="25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6" name="等腰三角形 1"/>
                          <wps:cNvSpPr/>
                          <wps:spPr>
                            <a:xfrm rot="5400000">
                              <a:off x="3309" y="1064"/>
                              <a:ext cx="254" cy="2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等腰三角形 3"/>
                          <wps:cNvSpPr/>
                          <wps:spPr>
                            <a:xfrm rot="5400000">
                              <a:off x="3613" y="1064"/>
                              <a:ext cx="254" cy="2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05pt;margin-top:108.55pt;height:22.2pt;width:509.7pt;z-index:-1404658688;mso-width-relative:page;mso-height-relative:page;" coordorigin="2022,3894" coordsize="10194,444" o:gfxdata="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XcVD89sAAAALAQAADwAAAAAAAAABACAAAAAi&#10;AAAAZHJzL2Rvd25yZXYueG1sUEsBAhQAFAAAAAgAh07iQF7OyvVBBAAAIxAAAA4AAAAAAAAAAQAg&#10;AAAAKgEAAGRycy9lMm9Eb2MueG1sUEsFBgAAAAAGAAYAWQEAAN0HAAAAAA==&#10;">
                <o:lock v:ext="edit" aspectratio="f"/>
                <v:group id="_x0000_s1026" o:spid="_x0000_s1026" o:spt="203" style="position:absolute;left:2022;top:3894;height:444;width:10195;" coordorigin="2498,3894" coordsize="10195,44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3" o:spid="_x0000_s1026" o:spt="20" style="position:absolute;left:4977;top:4117;height:0;width:7716;" filled="f" stroked="t" coordsize="21600,21600" o:gfxdata="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Cn0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808080 [1629]" miterlimit="8" joinstyle="miter" dashstyle="3 1"/>
                    <v:imagedata o:title=""/>
                    <o:lock v:ext="edit" aspectratio="f"/>
                  </v:line>
                  <v:rect id="矩形 11" o:spid="_x0000_s1026" o:spt="1" style="position:absolute;left:2498;top:3894;height:445;width:3032;v-text-anchor:middle;" fillcolor="#2A758C" filled="t" stroked="f" coordsize="21600,21600" o:gfxdata="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Rp9b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4459;top:4020;height:180;width:395;" coordorigin="3309,1064" coordsize="558,25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等腰三角形 1" o:spid="_x0000_s1026" o:spt="5" type="#_x0000_t5" style="position:absolute;left:3309;top:1064;height:254;width:254;rotation:5898240f;v-text-anchor:middle;" filled="t" stroked="f" coordsize="21600,21600" o:gfxdata="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1gU4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等腰三角形 3" o:spid="_x0000_s1026" o:spt="5" type="#_x0000_t5" style="position:absolute;left:3613;top:1064;height:254;width:254;rotation:5898240f;v-text-anchor:middle;" filled="t" stroked="f" coordsize="21600,21600" o:gfxdata="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qgo7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46496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344805</wp:posOffset>
                </wp:positionV>
                <wp:extent cx="4535170" cy="727075"/>
                <wp:effectExtent l="0" t="0" r="0" b="0"/>
                <wp:wrapNone/>
                <wp:docPr id="36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98170" y="1077595"/>
                          <a:ext cx="4535170" cy="727075"/>
                          <a:chOff x="3789" y="1970"/>
                          <a:chExt cx="7142" cy="1145"/>
                        </a:xfrm>
                      </wpg:grpSpPr>
                      <wps:wsp>
                        <wps:cNvPr id="40" name="文本框 87"/>
                        <wps:cNvSpPr txBox="1"/>
                        <wps:spPr>
                          <a:xfrm>
                            <a:off x="3868" y="1970"/>
                            <a:ext cx="7063" cy="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eastAsia="zh-CN"/>
                                </w:rPr>
                                <w:t>出生年日：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1991-10-01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</w:rPr>
                                <w:t>电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</w:rPr>
                                <w:t>话：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>130-XXXX-0000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eastAsia="zh-CN"/>
                                </w:rPr>
                                <w:t>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eastAsia="zh-CN"/>
                                </w:rPr>
                                <w:t>居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eastAsia="zh-CN"/>
                                </w:rPr>
                                <w:t>住：广东省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eastAsia="zh-CN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eastAsia="zh-CN"/>
                                </w:rPr>
                                <w:t>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eastAsia="zh-CN"/>
                                </w:rPr>
                                <w:t>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u w:val="none"/>
                                  <w:lang w:val="en-US"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u w:val="none"/>
                                  <w:lang w:val="en-US" w:eastAsia="zh-CN"/>
                                </w:rPr>
                                <w:instrText xml:space="preserve"> HYPERLINK "mailto:123456@qq.com"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u w:val="none"/>
                                  <w:lang w:val="en-US"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u w:val="none"/>
                                  <w:lang w:val="en-US" w:eastAsia="zh-CN"/>
                                </w:rPr>
                                <w:t>XXXX@qq.com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u w:val="none"/>
                                  <w:lang w:val="en-US"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F3F3F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住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广东广州市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rPr>
                                  <w:rFonts w:ascii="微软雅黑" w:hAnsi="微软雅黑" w:eastAsia="微软雅黑"/>
                                  <w:b w:val="0"/>
                                  <w:bCs w:val="0"/>
                                  <w:color w:val="1F4E79" w:themeColor="accent1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任意多边形 8"/>
                        <wps:cNvSpPr/>
                        <wps:spPr>
                          <a:xfrm flipH="1">
                            <a:off x="3804" y="2661"/>
                            <a:ext cx="203" cy="2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2A758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20"/>
                        <wps:cNvSpPr>
                          <a:spLocks noChangeAspect="1"/>
                        </wps:cNvSpPr>
                        <wps:spPr>
                          <a:xfrm>
                            <a:off x="7517" y="2138"/>
                            <a:ext cx="236" cy="2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rgbClr val="2A758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3" name="任意多边形 21"/>
                        <wps:cNvSpPr>
                          <a:spLocks noChangeAspect="1"/>
                        </wps:cNvSpPr>
                        <wps:spPr>
                          <a:xfrm flipH="1">
                            <a:off x="7497" y="2723"/>
                            <a:ext cx="249" cy="1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5239615"/>
                              </a:cxn>
                              <a:cxn ang="0">
                                <a:pos x="70554995" y="91800084"/>
                              </a:cxn>
                              <a:cxn ang="0">
                                <a:pos x="113338490" y="126878200"/>
                              </a:cxn>
                              <a:cxn ang="0">
                                <a:pos x="156121986" y="91800084"/>
                              </a:cxn>
                              <a:cxn ang="0">
                                <a:pos x="226676981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226676981" y="35824128"/>
                              </a:cxn>
                              <a:cxn ang="0">
                                <a:pos x="226676981" y="141059338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35824128"/>
                              </a:cxn>
                              <a:cxn ang="0">
                                <a:pos x="63800117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0" y="21643852"/>
                              </a:cxn>
                              <a:cxn ang="0">
                                <a:pos x="0" y="0"/>
                              </a:cxn>
                              <a:cxn ang="0">
                                <a:pos x="226676981" y="0"/>
                              </a:cxn>
                              <a:cxn ang="0">
                                <a:pos x="226676981" y="21643852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rgbClr val="2A758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4" name="任意多边形 11"/>
                        <wps:cNvSpPr>
                          <a:spLocks noChangeAspect="1"/>
                        </wps:cNvSpPr>
                        <wps:spPr>
                          <a:xfrm>
                            <a:off x="3789" y="2134"/>
                            <a:ext cx="238" cy="2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7633" y="0"/>
                              </a:cxn>
                              <a:cxn ang="0">
                                <a:pos x="0" y="108266"/>
                              </a:cxn>
                              <a:cxn ang="0">
                                <a:pos x="107633" y="215900"/>
                              </a:cxn>
                              <a:cxn ang="0">
                                <a:pos x="215900" y="108266"/>
                              </a:cxn>
                              <a:cxn ang="0">
                                <a:pos x="107633" y="0"/>
                              </a:cxn>
                              <a:cxn ang="0">
                                <a:pos x="107633" y="200704"/>
                              </a:cxn>
                              <a:cxn ang="0">
                                <a:pos x="15195" y="108266"/>
                              </a:cxn>
                              <a:cxn ang="0">
                                <a:pos x="107633" y="15828"/>
                              </a:cxn>
                              <a:cxn ang="0">
                                <a:pos x="200071" y="108266"/>
                              </a:cxn>
                              <a:cxn ang="0">
                                <a:pos x="107633" y="200704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07633" y="108266"/>
                              </a:cxn>
                              <a:cxn ang="0">
                                <a:pos x="107633" y="54449"/>
                              </a:cxn>
                              <a:cxn ang="0">
                                <a:pos x="100035" y="46219"/>
                              </a:cxn>
                              <a:cxn ang="0">
                                <a:pos x="92438" y="54449"/>
                              </a:cxn>
                              <a:cxn ang="0">
                                <a:pos x="92438" y="115864"/>
                              </a:cxn>
                              <a:cxn ang="0">
                                <a:pos x="100035" y="123461"/>
                              </a:cxn>
                              <a:cxn ang="0">
                                <a:pos x="146254" y="123461"/>
                              </a:cxn>
                              <a:cxn ang="0">
                                <a:pos x="153852" y="115864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46254" y="108266"/>
                              </a:cxn>
                            </a:cxnLst>
                            <a:pathLst>
                              <a:path w="341" h="341">
                                <a:moveTo>
                                  <a:pt x="170" y="0"/>
                                </a:moveTo>
                                <a:cubicBezTo>
                                  <a:pt x="76" y="0"/>
                                  <a:pt x="0" y="77"/>
                                  <a:pt x="0" y="171"/>
                                </a:cubicBezTo>
                                <a:cubicBezTo>
                                  <a:pt x="0" y="265"/>
                                  <a:pt x="76" y="341"/>
                                  <a:pt x="170" y="341"/>
                                </a:cubicBezTo>
                                <a:cubicBezTo>
                                  <a:pt x="264" y="341"/>
                                  <a:pt x="341" y="265"/>
                                  <a:pt x="341" y="171"/>
                                </a:cubicBezTo>
                                <a:cubicBezTo>
                                  <a:pt x="341" y="77"/>
                                  <a:pt x="264" y="0"/>
                                  <a:pt x="170" y="0"/>
                                </a:cubicBezTo>
                                <a:close/>
                                <a:moveTo>
                                  <a:pt x="170" y="317"/>
                                </a:moveTo>
                                <a:cubicBezTo>
                                  <a:pt x="90" y="317"/>
                                  <a:pt x="24" y="251"/>
                                  <a:pt x="24" y="171"/>
                                </a:cubicBezTo>
                                <a:cubicBezTo>
                                  <a:pt x="24" y="90"/>
                                  <a:pt x="90" y="25"/>
                                  <a:pt x="170" y="25"/>
                                </a:cubicBezTo>
                                <a:cubicBezTo>
                                  <a:pt x="251" y="25"/>
                                  <a:pt x="316" y="90"/>
                                  <a:pt x="316" y="171"/>
                                </a:cubicBezTo>
                                <a:cubicBezTo>
                                  <a:pt x="316" y="251"/>
                                  <a:pt x="251" y="317"/>
                                  <a:pt x="170" y="317"/>
                                </a:cubicBezTo>
                                <a:close/>
                                <a:moveTo>
                                  <a:pt x="231" y="171"/>
                                </a:moveTo>
                                <a:cubicBezTo>
                                  <a:pt x="170" y="171"/>
                                  <a:pt x="170" y="171"/>
                                  <a:pt x="170" y="171"/>
                                </a:cubicBezTo>
                                <a:cubicBezTo>
                                  <a:pt x="170" y="86"/>
                                  <a:pt x="170" y="86"/>
                                  <a:pt x="170" y="86"/>
                                </a:cubicBezTo>
                                <a:cubicBezTo>
                                  <a:pt x="170" y="79"/>
                                  <a:pt x="165" y="73"/>
                                  <a:pt x="158" y="73"/>
                                </a:cubicBezTo>
                                <a:cubicBezTo>
                                  <a:pt x="151" y="73"/>
                                  <a:pt x="146" y="79"/>
                                  <a:pt x="146" y="86"/>
                                </a:cubicBezTo>
                                <a:cubicBezTo>
                                  <a:pt x="146" y="183"/>
                                  <a:pt x="146" y="183"/>
                                  <a:pt x="146" y="183"/>
                                </a:cubicBezTo>
                                <a:cubicBezTo>
                                  <a:pt x="146" y="190"/>
                                  <a:pt x="151" y="195"/>
                                  <a:pt x="158" y="195"/>
                                </a:cubicBezTo>
                                <a:cubicBezTo>
                                  <a:pt x="231" y="195"/>
                                  <a:pt x="231" y="195"/>
                                  <a:pt x="231" y="195"/>
                                </a:cubicBezTo>
                                <a:cubicBezTo>
                                  <a:pt x="238" y="195"/>
                                  <a:pt x="243" y="190"/>
                                  <a:pt x="243" y="183"/>
                                </a:cubicBezTo>
                                <a:cubicBezTo>
                                  <a:pt x="243" y="176"/>
                                  <a:pt x="238" y="171"/>
                                  <a:pt x="231" y="171"/>
                                </a:cubicBezTo>
                                <a:close/>
                                <a:moveTo>
                                  <a:pt x="231" y="171"/>
                                </a:moveTo>
                                <a:cubicBezTo>
                                  <a:pt x="231" y="171"/>
                                  <a:pt x="231" y="171"/>
                                  <a:pt x="231" y="171"/>
                                </a:cubicBezTo>
                              </a:path>
                            </a:pathLst>
                          </a:custGeom>
                          <a:solidFill>
                            <a:srgbClr val="2A758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42.9pt;margin-top:27.15pt;height:57.25pt;width:357.1pt;z-index:-1404620800;mso-width-relative:page;mso-height-relative:page;" coordorigin="3789,1970" coordsize="7142,1145" o:gfxdata="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">
                <o:lock v:ext="edit" aspectratio="f"/>
                <v:shape id="文本框 87" o:spid="_x0000_s1026" o:spt="202" type="#_x0000_t202" style="position:absolute;left:3868;top:1970;height:1145;width:7063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eastAsia="zh-CN"/>
                          </w:rPr>
                          <w:t>出生年日：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 xml:space="preserve">1991-10-01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</w:rPr>
                          <w:t>电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</w:rPr>
                          <w:t>话：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>130-XXXX-0000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eastAsia="zh-CN"/>
                          </w:rPr>
                          <w:t>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eastAsia="zh-CN"/>
                          </w:rPr>
                          <w:t>居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eastAsia="zh-CN"/>
                          </w:rPr>
                          <w:t>住：广东省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eastAsia="zh-CN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eastAsia="zh-CN"/>
                          </w:rPr>
                          <w:t>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eastAsia="zh-CN"/>
                          </w:rPr>
                          <w:t>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u w:val="none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u w:val="none"/>
                            <w:lang w:val="en-US" w:eastAsia="zh-CN"/>
                          </w:rPr>
                          <w:instrText xml:space="preserve"> HYPERLINK "mailto:123456@qq.com"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u w:val="none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Style w:val="6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u w:val="none"/>
                            <w:lang w:val="en-US" w:eastAsia="zh-CN"/>
                          </w:rPr>
                          <w:t>XXXX@qq.com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u w:val="none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F3F3F"/>
                            <w:sz w:val="22"/>
                            <w:szCs w:val="22"/>
                            <w:lang w:val="en-US" w:eastAsia="zh-CN"/>
                          </w:rPr>
                          <w:t xml:space="preserve">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住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广东广州市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rPr>
                            <w:rFonts w:ascii="微软雅黑" w:hAnsi="微软雅黑" w:eastAsia="微软雅黑"/>
                            <w:b w:val="0"/>
                            <w:bCs w:val="0"/>
                            <w:color w:val="1F4E79" w:themeColor="accent1" w:themeShade="80"/>
                            <w:sz w:val="22"/>
                            <w:szCs w:val="22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rPr>
                            <w:rFonts w:hint="eastAsia" w:ascii="微软雅黑" w:hAnsi="微软雅黑" w:eastAsia="微软雅黑"/>
                            <w:color w:val="2F5597" w:themeColor="accent5" w:themeShade="BF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任意多边形 8" o:spid="_x0000_s1026" o:spt="100" style="position:absolute;left:3804;top:2661;flip:x;height:266;width:203;" fillcolor="#2A758C" filled="t" stroked="f" coordsize="82,109" o:gfxdata="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5wHEvQAA&#10;ANsAAAAPAAAAAAAAAAEAIAAAACIAAABkcnMvZG93bnJldi54bWxQSwECFAAUAAAACACHTuJAMy8F&#10;njsAAAA5AAAAEAAAAAAAAAABACAAAAAMAQAAZHJzL3NoYXBleG1sLnhtbFBLBQYAAAAABgAGAFsB&#10;AAC2AwAAAAA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7517;top:2138;height:239;width:236;" fillcolor="#2A758C" filled="t" stroked="f" coordsize="60,60" o:gfxdata="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BS/cugAAANsA&#10;AAAPAAAAAAAAAAEAIAAAACIAAABkcnMvZG93bnJldi54bWxQSwECFAAUAAAACACHTuJAMy8FnjsA&#10;AAA5AAAAEAAAAAAAAAABACAAAAAJAQAAZHJzL3NoYXBleG1sLnhtbFBLBQYAAAAABgAGAFsBAACz&#10;AwAAAAA=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21" o:spid="_x0000_s1026" o:spt="100" style="position:absolute;left:7497;top:2723;flip:x;height:174;width:249;" fillcolor="#2A758C" filled="t" stroked="f" coordsize="302,208" o:gfxdata="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gn5L4A&#10;AADbAAAADwAAAAAAAAABACAAAAAiAAAAZHJzL2Rvd25yZXYueG1sUEsBAhQAFAAAAAgAh07iQDMv&#10;BZ47AAAAOQAAABAAAAAAAAAAAQAgAAAADQEAAGRycy9zaGFwZXhtbC54bWxQSwUGAAAAAAYABgBb&#10;AQAAtwMAAAAA&#10;" path="m0,208l94,123,151,170,208,123,302,208,0,208m217,114l302,48,302,189,217,114m0,189l0,48,85,114,0,189m151,152l0,29,0,0,302,0,302,29,151,152m151,152l151,152e">
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1" o:spid="_x0000_s1026" o:spt="100" style="position:absolute;left:3789;top:2134;height:238;width:238;" fillcolor="#2A758C" filled="t" stroked="f" coordsize="341,341" o:gfxdata="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x2BvQAA&#10;ANsAAAAPAAAAAAAAAAEAIAAAACIAAABkcnMvZG93bnJldi54bWxQSwECFAAUAAAACACHTuJAMy8F&#10;njsAAAA5AAAAEAAAAAAAAAABACAAAAAMAQAAZHJzL3NoYXBleG1sLnhtbFBLBQYAAAAABgAGAFsB&#10;AAC2AwAAAAA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34240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-111760</wp:posOffset>
                </wp:positionV>
                <wp:extent cx="1870710" cy="337185"/>
                <wp:effectExtent l="0" t="0" r="0" b="0"/>
                <wp:wrapNone/>
                <wp:docPr id="3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9115" y="787400"/>
                          <a:ext cx="187071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求职意向：教育培训岗位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47.55pt;margin-top:-8.8pt;height:26.55pt;width:147.3pt;z-index:-1404624896;mso-width-relative:page;mso-height-relative:page;" filled="f" stroked="f" coordsize="21600,21600" o:gfxdata="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Lb5h9sAAAAKAQAADwAAAAAAAAABACAAAAAiAAAAZHJzL2Rvd25yZXYueG1sUEsB&#10;AhQAFAAAAAgAh07iQNhxcMo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求职意向：教育培训岗位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4547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-361950</wp:posOffset>
                </wp:positionV>
                <wp:extent cx="450850" cy="132080"/>
                <wp:effectExtent l="0" t="0" r="6350" b="508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132080"/>
                          <a:chOff x="3309" y="1064"/>
                          <a:chExt cx="866" cy="254"/>
                        </a:xfrm>
                      </wpg:grpSpPr>
                      <wps:wsp>
                        <wps:cNvPr id="1" name="等腰三角形 1"/>
                        <wps:cNvSpPr/>
                        <wps:spPr>
                          <a:xfrm rot="5400000">
                            <a:off x="3309" y="1064"/>
                            <a:ext cx="254" cy="254"/>
                          </a:xfrm>
                          <a:prstGeom prst="triangle">
                            <a:avLst/>
                          </a:prstGeom>
                          <a:solidFill>
                            <a:srgbClr val="2A75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等腰三角形 3"/>
                        <wps:cNvSpPr/>
                        <wps:spPr>
                          <a:xfrm rot="5400000">
                            <a:off x="3621" y="1064"/>
                            <a:ext cx="254" cy="254"/>
                          </a:xfrm>
                          <a:prstGeom prst="triangle">
                            <a:avLst/>
                          </a:prstGeom>
                          <a:solidFill>
                            <a:srgbClr val="2A75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等腰三角形 6"/>
                        <wps:cNvSpPr/>
                        <wps:spPr>
                          <a:xfrm rot="5400000">
                            <a:off x="3921" y="1064"/>
                            <a:ext cx="254" cy="254"/>
                          </a:xfrm>
                          <a:prstGeom prst="triangle">
                            <a:avLst/>
                          </a:prstGeom>
                          <a:solidFill>
                            <a:srgbClr val="2A75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2.8pt;margin-top:-28.5pt;height:10.4pt;width:35.5pt;z-index:-1404621824;mso-width-relative:page;mso-height-relative:page;" coordorigin="3309,1064" coordsize="866,254" o:gfxdata="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A+N5mL2gAAAAsBAAAPAAAAAAAAAAEAIAAAACIAAABkcnMvZG93bnJl&#10;di54bWxQSwECFAAUAAAACACHTuJArE0WQRgDAADSCwAADgAAAAAAAAABACAAAAApAQAAZHJzL2Uy&#10;b0RvYy54bWxQSwUGAAAAAAYABgBZAQAAswYAAAAA&#10;">
                <o:lock v:ext="edit" aspectratio="f"/>
                <v:shape id="_x0000_s1026" o:spid="_x0000_s1026" o:spt="5" type="#_x0000_t5" style="position:absolute;left:3309;top:1064;height:254;width:254;rotation:5898240f;v-text-anchor:middle;" fillcolor="#2A758C" filled="t" stroked="f" coordsize="21600,21600" o:gfxdata="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P3+FbgAAADa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3621;top:1064;height:254;width:254;rotation:5898240f;v-text-anchor:middle;" fillcolor="#2A758C" filled="t" stroked="f" coordsize="21600,21600" o:gfxdata="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jxfm8AAAA&#10;2g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3921;top:1064;height:254;width:254;rotation:5898240f;v-text-anchor:middle;" fillcolor="#2A758C" filled="t" stroked="f" coordsize="21600,21600" o:gfxdata="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UZmG8AAAA&#10;2g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10656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-89535</wp:posOffset>
                </wp:positionV>
                <wp:extent cx="2087245" cy="326390"/>
                <wp:effectExtent l="0" t="0" r="635" b="889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245" cy="326390"/>
                          <a:chOff x="1296" y="1558"/>
                          <a:chExt cx="3203" cy="502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1296" y="1637"/>
                            <a:ext cx="3183" cy="342"/>
                          </a:xfrm>
                          <a:prstGeom prst="rect">
                            <a:avLst/>
                          </a:prstGeom>
                          <a:solidFill>
                            <a:srgbClr val="2A75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等腰三角形 15"/>
                        <wps:cNvSpPr/>
                        <wps:spPr>
                          <a:xfrm rot="16200000">
                            <a:off x="4102" y="1663"/>
                            <a:ext cx="502" cy="2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3pt;margin-top:-7.05pt;height:25.7pt;width:164.35pt;z-index:-1404656640;mso-width-relative:page;mso-height-relative:page;" coordorigin="1296,1558" coordsize="3203,502" o:gfxdata="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EQJYt/aAAAACgEAAA8AAAAA&#10;AAAAAQAgAAAAIgAAAGRycy9kb3ducmV2LnhtbFBLAQIUABQAAAAIAIdO4kBeSz92LwMAALoIAAAO&#10;AAAAAAAAAAEAIAAAACkBAABkcnMvZTJvRG9jLnhtbFBLBQYAAAAABgAGAFkBAADKBgAAAAA=&#10;">
                <o:lock v:ext="edit" aspectratio="f"/>
                <v:rect id="_x0000_s1026" o:spid="_x0000_s1026" o:spt="1" style="position:absolute;left:1296;top:1637;height:342;width:3183;v-text-anchor:middle;" fillcolor="#2A758C" filled="t" stroked="f" coordsize="21600,21600" o:gfxdata="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yWqm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4102;top:1663;height:292;width:502;rotation:-5898240f;v-text-anchor:middle;" fillcolor="#FFFFFF [3212]" filled="t" stroked="f" coordsize="21600,21600" o:gfxdata="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7HfO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34342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-695325</wp:posOffset>
                </wp:positionV>
                <wp:extent cx="1372870" cy="643255"/>
                <wp:effectExtent l="0" t="0" r="0" b="0"/>
                <wp:wrapNone/>
                <wp:docPr id="3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6890" y="203835"/>
                          <a:ext cx="137287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56"/>
                                <w:szCs w:val="56"/>
                                <w:lang w:eastAsia="zh-CN"/>
                              </w:rPr>
                              <w:t>杜小芬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9.3pt;margin-top:-54.75pt;height:50.65pt;width:108.1pt;z-index:-1404623872;mso-width-relative:page;mso-height-relative:page;" filled="f" stroked="f" coordsize="21600,21600" o:gfxdata="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QmkENsAAAALAQAADwAAAAAAAAABACAAAAAiAAAAZHJzL2Rvd25yZXYueG1sUEsB&#10;AhQAFAAAAAgAh07iQC65DiMrAgAAIw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56"/>
                          <w:szCs w:val="56"/>
                          <w:lang w:eastAsia="zh-CN"/>
                        </w:rPr>
                        <w:t>杜小芬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3420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1272540</wp:posOffset>
                </wp:positionV>
                <wp:extent cx="1057910" cy="7101205"/>
                <wp:effectExtent l="0" t="0" r="0" b="0"/>
                <wp:wrapNone/>
                <wp:docPr id="254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057910" cy="7101205"/>
                          <a:chOff x="5417" y="3115"/>
                          <a:chExt cx="1666" cy="11183"/>
                        </a:xfrm>
                      </wpg:grpSpPr>
                      <wps:wsp>
                        <wps:cNvPr id="255" name="文本框 4"/>
                        <wps:cNvSpPr txBox="1"/>
                        <wps:spPr>
                          <a:xfrm>
                            <a:off x="5443" y="3115"/>
                            <a:ext cx="1630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6" name="文本框 5"/>
                        <wps:cNvSpPr txBox="1"/>
                        <wps:spPr>
                          <a:xfrm>
                            <a:off x="5432" y="5983"/>
                            <a:ext cx="1646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方正大黑简体" w:hAnsi="方正大黑简体" w:eastAsia="方正大黑简体" w:cs="方正大黑简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3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7" name="文本框 10"/>
                        <wps:cNvSpPr txBox="1"/>
                        <wps:spPr>
                          <a:xfrm>
                            <a:off x="5417" y="13612"/>
                            <a:ext cx="1656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8" name="文本框 11"/>
                        <wps:cNvSpPr txBox="1"/>
                        <wps:spPr>
                          <a:xfrm>
                            <a:off x="5441" y="11058"/>
                            <a:ext cx="1642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A758C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-16.95pt;margin-top:100.2pt;height:559.15pt;width:83.3pt;z-index:-1404633088;mso-width-relative:page;mso-height-relative:page;" coordorigin="5417,3115" coordsize="1666,11183" o:gfxdata="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xhlAU9sAAAAMAQAADwAAAAAAAAABACAAAAAiAAAAZHJzL2Rvd25y&#10;ZXYueG1sUEsBAhQAFAAAAAgAh07iQE+ahoAYAwAA+QwAAA4AAAAAAAAAAQAgAAAAKgEAAGRycy9l&#10;Mm9Eb2MueG1sUEsFBgAAAAAGAAYAWQEAALQGAAAAAA==&#10;">
                <o:lock v:ext="edit" aspectratio="f"/>
                <v:shape id="文本框 4" o:spid="_x0000_s1026" o:spt="202" type="#_x0000_t202" style="position:absolute;left:5443;top:3115;height:686;width:1630;" filled="f" stroked="f" coordsize="21600,21600" o:gfxdata="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r4He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5432;top:5983;height:686;width:1646;" filled="f" stroked="f" coordsize="21600,21600" o:gfxdata="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+X4A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方正大黑简体" w:hAnsi="方正大黑简体" w:eastAsia="方正大黑简体" w:cs="方正大黑简体"/>
                            <w:b w:val="0"/>
                            <w:bCs w:val="0"/>
                            <w:color w:val="FFFFFF" w:themeColor="background1"/>
                            <w:sz w:val="36"/>
                            <w:szCs w:val="3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5417;top:13612;height:686;width:1656;" filled="f" stroked="f" coordsize="21600,21600" o:gfxdata="UEsDBAoAAAAAAIdO4kAAAAAAAAAAAAAAAAAEAAAAZHJzL1BLAwQUAAAACACHTuJA6LXbm7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kE8+o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125u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5441;top:11058;height:686;width:1642;" filled="f" stroked="f" coordsize="21600,21600" o:gfxdata="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Kk/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A758C"/>
                            <w:sz w:val="30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34035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1436370</wp:posOffset>
                </wp:positionV>
                <wp:extent cx="255270" cy="6843395"/>
                <wp:effectExtent l="0" t="0" r="11430" b="1524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" cy="6843395"/>
                          <a:chOff x="1224" y="4001"/>
                          <a:chExt cx="402" cy="10777"/>
                        </a:xfrm>
                        <a:solidFill>
                          <a:schemeClr val="bg1"/>
                        </a:solidFill>
                      </wpg:grpSpPr>
                      <wps:wsp>
                        <wps:cNvPr id="253" name="任意多边形 76"/>
                        <wps:cNvSpPr>
                          <a:spLocks noChangeAspect="1"/>
                        </wps:cNvSpPr>
                        <wps:spPr>
                          <a:xfrm>
                            <a:off x="1224" y="4001"/>
                            <a:ext cx="402" cy="2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9" name="任意多边形 264"/>
                        <wps:cNvSpPr/>
                        <wps:spPr>
                          <a:xfrm>
                            <a:off x="1256" y="14497"/>
                            <a:ext cx="281" cy="2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44" y="0"/>
                              </a:cxn>
                              <a:cxn ang="0">
                                <a:pos x="0" y="159105"/>
                              </a:cxn>
                              <a:cxn ang="0">
                                <a:pos x="159105" y="165600"/>
                              </a:cxn>
                              <a:cxn ang="0">
                                <a:pos x="165600" y="5844"/>
                              </a:cxn>
                              <a:cxn ang="0">
                                <a:pos x="42211" y="153261"/>
                              </a:cxn>
                              <a:cxn ang="0">
                                <a:pos x="12338" y="153261"/>
                              </a:cxn>
                              <a:cxn ang="0">
                                <a:pos x="22080" y="140272"/>
                              </a:cxn>
                              <a:cxn ang="0">
                                <a:pos x="22080" y="127934"/>
                              </a:cxn>
                              <a:cxn ang="0">
                                <a:pos x="12338" y="106503"/>
                              </a:cxn>
                              <a:cxn ang="0">
                                <a:pos x="28574" y="100009"/>
                              </a:cxn>
                              <a:cxn ang="0">
                                <a:pos x="12338" y="93515"/>
                              </a:cxn>
                              <a:cxn ang="0">
                                <a:pos x="22080" y="72084"/>
                              </a:cxn>
                              <a:cxn ang="0">
                                <a:pos x="22080" y="59096"/>
                              </a:cxn>
                              <a:cxn ang="0">
                                <a:pos x="12338" y="37665"/>
                              </a:cxn>
                              <a:cxn ang="0">
                                <a:pos x="28574" y="31821"/>
                              </a:cxn>
                              <a:cxn ang="0">
                                <a:pos x="12338" y="25327"/>
                              </a:cxn>
                              <a:cxn ang="0">
                                <a:pos x="42211" y="12338"/>
                              </a:cxn>
                              <a:cxn ang="0">
                                <a:pos x="153261" y="153261"/>
                              </a:cxn>
                              <a:cxn ang="0">
                                <a:pos x="50004" y="153261"/>
                              </a:cxn>
                              <a:cxn ang="0">
                                <a:pos x="153261" y="12338"/>
                              </a:cxn>
                              <a:cxn ang="0">
                                <a:pos x="75331" y="119491"/>
                              </a:cxn>
                              <a:cxn ang="0">
                                <a:pos x="127284" y="119491"/>
                              </a:cxn>
                              <a:cxn ang="0">
                                <a:pos x="131181" y="110400"/>
                              </a:cxn>
                              <a:cxn ang="0">
                                <a:pos x="125336" y="96112"/>
                              </a:cxn>
                              <a:cxn ang="0">
                                <a:pos x="117543" y="90917"/>
                              </a:cxn>
                              <a:cxn ang="0">
                                <a:pos x="125336" y="73383"/>
                              </a:cxn>
                              <a:cxn ang="0">
                                <a:pos x="101308" y="49355"/>
                              </a:cxn>
                              <a:cxn ang="0">
                                <a:pos x="77280" y="73383"/>
                              </a:cxn>
                              <a:cxn ang="0">
                                <a:pos x="85072" y="90917"/>
                              </a:cxn>
                              <a:cxn ang="0">
                                <a:pos x="72734" y="102607"/>
                              </a:cxn>
                              <a:cxn ang="0">
                                <a:pos x="71435" y="116244"/>
                              </a:cxn>
                              <a:cxn ang="0">
                                <a:pos x="89618" y="62343"/>
                              </a:cxn>
                              <a:cxn ang="0">
                                <a:pos x="101308" y="57148"/>
                              </a:cxn>
                              <a:cxn ang="0">
                                <a:pos x="117543" y="73383"/>
                              </a:cxn>
                              <a:cxn ang="0">
                                <a:pos x="101308" y="89618"/>
                              </a:cxn>
                              <a:cxn ang="0">
                                <a:pos x="89618" y="85072"/>
                              </a:cxn>
                              <a:cxn ang="0">
                                <a:pos x="89618" y="62343"/>
                              </a:cxn>
                              <a:cxn ang="0">
                                <a:pos x="79228" y="110400"/>
                              </a:cxn>
                              <a:cxn ang="0">
                                <a:pos x="83124" y="101308"/>
                              </a:cxn>
                              <a:cxn ang="0">
                                <a:pos x="111049" y="97411"/>
                              </a:cxn>
                              <a:cxn ang="0">
                                <a:pos x="120141" y="101308"/>
                              </a:cxn>
                              <a:cxn ang="0">
                                <a:pos x="123388" y="110400"/>
                              </a:cxn>
                              <a:cxn ang="0">
                                <a:pos x="79228" y="112348"/>
                              </a:cxn>
                            </a:cxnLst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D0D0D" w:themeColor="text1" w:themeTint="F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60" name="任意多边形 218"/>
                        <wps:cNvSpPr/>
                        <wps:spPr>
                          <a:xfrm flipV="1">
                            <a:off x="1246" y="11935"/>
                            <a:ext cx="310" cy="3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61" name="任意多边形 129"/>
                        <wps:cNvSpPr/>
                        <wps:spPr>
                          <a:xfrm>
                            <a:off x="1244" y="6851"/>
                            <a:ext cx="330" cy="2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8435" y="75691"/>
                              </a:cxn>
                              <a:cxn ang="0">
                                <a:pos x="178435" y="143879"/>
                              </a:cxn>
                              <a:cxn ang="0">
                                <a:pos x="178343" y="144705"/>
                              </a:cxn>
                              <a:cxn ang="0">
                                <a:pos x="178159" y="145439"/>
                              </a:cxn>
                              <a:cxn ang="0">
                                <a:pos x="177975" y="146082"/>
                              </a:cxn>
                              <a:cxn ang="0">
                                <a:pos x="177515" y="146724"/>
                              </a:cxn>
                              <a:cxn ang="0">
                                <a:pos x="177147" y="147367"/>
                              </a:cxn>
                              <a:cxn ang="0">
                                <a:pos x="176687" y="148009"/>
                              </a:cxn>
                              <a:cxn ang="0">
                                <a:pos x="176043" y="148560"/>
                              </a:cxn>
                              <a:cxn ang="0">
                                <a:pos x="175215" y="149110"/>
                              </a:cxn>
                              <a:cxn ang="0">
                                <a:pos x="173744" y="150028"/>
                              </a:cxn>
                              <a:cxn ang="0">
                                <a:pos x="171904" y="150671"/>
                              </a:cxn>
                              <a:cxn ang="0">
                                <a:pos x="169881" y="151038"/>
                              </a:cxn>
                              <a:cxn ang="0">
                                <a:pos x="167765" y="151130"/>
                              </a:cxn>
                              <a:cxn ang="0">
                                <a:pos x="10761" y="151130"/>
                              </a:cxn>
                              <a:cxn ang="0">
                                <a:pos x="8645" y="151038"/>
                              </a:cxn>
                              <a:cxn ang="0">
                                <a:pos x="6622" y="150671"/>
                              </a:cxn>
                              <a:cxn ang="0">
                                <a:pos x="4782" y="150028"/>
                              </a:cxn>
                              <a:cxn ang="0">
                                <a:pos x="3127" y="149110"/>
                              </a:cxn>
                              <a:cxn ang="0">
                                <a:pos x="2575" y="148560"/>
                              </a:cxn>
                              <a:cxn ang="0">
                                <a:pos x="1931" y="148009"/>
                              </a:cxn>
                              <a:cxn ang="0">
                                <a:pos x="1379" y="147367"/>
                              </a:cxn>
                              <a:cxn ang="0">
                                <a:pos x="919" y="146724"/>
                              </a:cxn>
                              <a:cxn ang="0">
                                <a:pos x="459" y="146082"/>
                              </a:cxn>
                              <a:cxn ang="0">
                                <a:pos x="275" y="145439"/>
                              </a:cxn>
                              <a:cxn ang="0">
                                <a:pos x="91" y="144705"/>
                              </a:cxn>
                              <a:cxn ang="0">
                                <a:pos x="0" y="143879"/>
                              </a:cxn>
                              <a:cxn ang="0">
                                <a:pos x="0" y="75874"/>
                              </a:cxn>
                              <a:cxn ang="0">
                                <a:pos x="10761" y="78719"/>
                              </a:cxn>
                              <a:cxn ang="0">
                                <a:pos x="22258" y="81656"/>
                              </a:cxn>
                              <a:cxn ang="0">
                                <a:pos x="36146" y="84960"/>
                              </a:cxn>
                              <a:cxn ang="0">
                                <a:pos x="43504" y="86796"/>
                              </a:cxn>
                              <a:cxn ang="0">
                                <a:pos x="51047" y="88448"/>
                              </a:cxn>
                              <a:cxn ang="0">
                                <a:pos x="58405" y="89916"/>
                              </a:cxn>
                              <a:cxn ang="0">
                                <a:pos x="65671" y="91293"/>
                              </a:cxn>
                              <a:cxn ang="0">
                                <a:pos x="72569" y="92486"/>
                              </a:cxn>
                              <a:cxn ang="0">
                                <a:pos x="78916" y="93312"/>
                              </a:cxn>
                              <a:cxn ang="0">
                                <a:pos x="84526" y="93954"/>
                              </a:cxn>
                              <a:cxn ang="0">
                                <a:pos x="86918" y="94138"/>
                              </a:cxn>
                              <a:cxn ang="0">
                                <a:pos x="89217" y="94229"/>
                              </a:cxn>
                              <a:cxn ang="0">
                                <a:pos x="91516" y="94138"/>
                              </a:cxn>
                              <a:cxn ang="0">
                                <a:pos x="94092" y="93954"/>
                              </a:cxn>
                              <a:cxn ang="0">
                                <a:pos x="99610" y="93312"/>
                              </a:cxn>
                              <a:cxn ang="0">
                                <a:pos x="105865" y="92486"/>
                              </a:cxn>
                              <a:cxn ang="0">
                                <a:pos x="112763" y="91293"/>
                              </a:cxn>
                              <a:cxn ang="0">
                                <a:pos x="120029" y="89916"/>
                              </a:cxn>
                              <a:cxn ang="0">
                                <a:pos x="127479" y="88264"/>
                              </a:cxn>
                              <a:cxn ang="0">
                                <a:pos x="134929" y="86612"/>
                              </a:cxn>
                              <a:cxn ang="0">
                                <a:pos x="142380" y="84868"/>
                              </a:cxn>
                              <a:cxn ang="0">
                                <a:pos x="156176" y="81564"/>
                              </a:cxn>
                              <a:cxn ang="0">
                                <a:pos x="167765" y="78536"/>
                              </a:cxn>
                              <a:cxn ang="0">
                                <a:pos x="82538" y="65897"/>
                              </a:cxn>
                              <a:cxn ang="0">
                                <a:pos x="77539" y="70888"/>
                              </a:cxn>
                              <a:cxn ang="0">
                                <a:pos x="77539" y="71792"/>
                              </a:cxn>
                              <a:cxn ang="0">
                                <a:pos x="82538" y="76783"/>
                              </a:cxn>
                              <a:cxn ang="0">
                                <a:pos x="95896" y="76783"/>
                              </a:cxn>
                              <a:cxn ang="0">
                                <a:pos x="100895" y="71792"/>
                              </a:cxn>
                              <a:cxn ang="0">
                                <a:pos x="100895" y="70888"/>
                              </a:cxn>
                              <a:cxn ang="0">
                                <a:pos x="95896" y="65897"/>
                              </a:cxn>
                              <a:cxn ang="0">
                                <a:pos x="89217" y="9520"/>
                              </a:cxn>
                              <a:cxn ang="0">
                                <a:pos x="60983" y="25618"/>
                              </a:cxn>
                              <a:cxn ang="0">
                                <a:pos x="60797" y="26907"/>
                              </a:cxn>
                              <a:cxn ang="0">
                                <a:pos x="117637" y="26907"/>
                              </a:cxn>
                              <a:cxn ang="0">
                                <a:pos x="117451" y="25618"/>
                              </a:cxn>
                              <a:cxn ang="0">
                                <a:pos x="89217" y="9520"/>
                              </a:cxn>
                              <a:cxn ang="0">
                                <a:pos x="89217" y="0"/>
                              </a:cxn>
                              <a:cxn ang="0">
                                <a:pos x="124195" y="26682"/>
                              </a:cxn>
                              <a:cxn ang="0">
                                <a:pos x="124209" y="26907"/>
                              </a:cxn>
                              <a:cxn ang="0">
                                <a:pos x="167765" y="26907"/>
                              </a:cxn>
                              <a:cxn ang="0">
                                <a:pos x="169881" y="26999"/>
                              </a:cxn>
                              <a:cxn ang="0">
                                <a:pos x="171904" y="27366"/>
                              </a:cxn>
                              <a:cxn ang="0">
                                <a:pos x="173744" y="28008"/>
                              </a:cxn>
                              <a:cxn ang="0">
                                <a:pos x="175215" y="28926"/>
                              </a:cxn>
                              <a:cxn ang="0">
                                <a:pos x="176043" y="29477"/>
                              </a:cxn>
                              <a:cxn ang="0">
                                <a:pos x="176687" y="30027"/>
                              </a:cxn>
                              <a:cxn ang="0">
                                <a:pos x="177147" y="30670"/>
                              </a:cxn>
                              <a:cxn ang="0">
                                <a:pos x="177515" y="31312"/>
                              </a:cxn>
                              <a:cxn ang="0">
                                <a:pos x="177975" y="31955"/>
                              </a:cxn>
                              <a:cxn ang="0">
                                <a:pos x="178159" y="32597"/>
                              </a:cxn>
                              <a:cxn ang="0">
                                <a:pos x="178343" y="33331"/>
                              </a:cxn>
                              <a:cxn ang="0">
                                <a:pos x="178435" y="34157"/>
                              </a:cxn>
                              <a:cxn ang="0">
                                <a:pos x="178435" y="72473"/>
                              </a:cxn>
                              <a:cxn ang="0">
                                <a:pos x="178434" y="72473"/>
                              </a:cxn>
                              <a:cxn ang="0">
                                <a:pos x="178434" y="72473"/>
                              </a:cxn>
                              <a:cxn ang="0">
                                <a:pos x="167765" y="75318"/>
                              </a:cxn>
                              <a:cxn ang="0">
                                <a:pos x="156176" y="78347"/>
                              </a:cxn>
                              <a:cxn ang="0">
                                <a:pos x="142380" y="81651"/>
                              </a:cxn>
                              <a:cxn ang="0">
                                <a:pos x="134930" y="83394"/>
                              </a:cxn>
                              <a:cxn ang="0">
                                <a:pos x="127480" y="85046"/>
                              </a:cxn>
                              <a:cxn ang="0">
                                <a:pos x="120029" y="86698"/>
                              </a:cxn>
                              <a:cxn ang="0">
                                <a:pos x="112763" y="88075"/>
                              </a:cxn>
                              <a:cxn ang="0">
                                <a:pos x="105865" y="89268"/>
                              </a:cxn>
                              <a:cxn ang="0">
                                <a:pos x="99611" y="90094"/>
                              </a:cxn>
                              <a:cxn ang="0">
                                <a:pos x="94092" y="90736"/>
                              </a:cxn>
                              <a:cxn ang="0">
                                <a:pos x="91517" y="90920"/>
                              </a:cxn>
                              <a:cxn ang="0">
                                <a:pos x="89217" y="91012"/>
                              </a:cxn>
                              <a:cxn ang="0">
                                <a:pos x="86918" y="90920"/>
                              </a:cxn>
                              <a:cxn ang="0">
                                <a:pos x="84526" y="90736"/>
                              </a:cxn>
                              <a:cxn ang="0">
                                <a:pos x="78916" y="90094"/>
                              </a:cxn>
                              <a:cxn ang="0">
                                <a:pos x="72569" y="89268"/>
                              </a:cxn>
                              <a:cxn ang="0">
                                <a:pos x="65671" y="88075"/>
                              </a:cxn>
                              <a:cxn ang="0">
                                <a:pos x="58405" y="86698"/>
                              </a:cxn>
                              <a:cxn ang="0">
                                <a:pos x="51047" y="85230"/>
                              </a:cxn>
                              <a:cxn ang="0">
                                <a:pos x="43505" y="83578"/>
                              </a:cxn>
                              <a:cxn ang="0">
                                <a:pos x="36147" y="81742"/>
                              </a:cxn>
                              <a:cxn ang="0">
                                <a:pos x="22258" y="78438"/>
                              </a:cxn>
                              <a:cxn ang="0">
                                <a:pos x="10761" y="75502"/>
                              </a:cxn>
                              <a:cxn ang="0">
                                <a:pos x="0" y="72657"/>
                              </a:cxn>
                              <a:cxn ang="0">
                                <a:pos x="0" y="72771"/>
                              </a:cxn>
                              <a:cxn ang="0">
                                <a:pos x="0" y="72771"/>
                              </a:cxn>
                              <a:cxn ang="0">
                                <a:pos x="0" y="53063"/>
                              </a:cxn>
                              <a:cxn ang="0">
                                <a:pos x="0" y="34157"/>
                              </a:cxn>
                              <a:cxn ang="0">
                                <a:pos x="92" y="33331"/>
                              </a:cxn>
                              <a:cxn ang="0">
                                <a:pos x="276" y="32597"/>
                              </a:cxn>
                              <a:cxn ang="0">
                                <a:pos x="459" y="31955"/>
                              </a:cxn>
                              <a:cxn ang="0">
                                <a:pos x="919" y="31312"/>
                              </a:cxn>
                              <a:cxn ang="0">
                                <a:pos x="1379" y="30670"/>
                              </a:cxn>
                              <a:cxn ang="0">
                                <a:pos x="1931" y="30027"/>
                              </a:cxn>
                              <a:cxn ang="0">
                                <a:pos x="2575" y="29477"/>
                              </a:cxn>
                              <a:cxn ang="0">
                                <a:pos x="3127" y="28926"/>
                              </a:cxn>
                              <a:cxn ang="0">
                                <a:pos x="4782" y="28008"/>
                              </a:cxn>
                              <a:cxn ang="0">
                                <a:pos x="6622" y="27366"/>
                              </a:cxn>
                              <a:cxn ang="0">
                                <a:pos x="8645" y="26999"/>
                              </a:cxn>
                              <a:cxn ang="0">
                                <a:pos x="10761" y="26907"/>
                              </a:cxn>
                              <a:cxn ang="0">
                                <a:pos x="54225" y="26907"/>
                              </a:cxn>
                              <a:cxn ang="0">
                                <a:pos x="54239" y="26682"/>
                              </a:cxn>
                              <a:cxn ang="0">
                                <a:pos x="89217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1pt;margin-top:113.1pt;height:538.85pt;width:20.1pt;z-index:-1404626944;mso-width-relative:page;mso-height-relative:page;" coordorigin="1224,4001" coordsize="402,10777" o:gfxdata="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">
                <o:lock v:ext="edit" aspectratio="f"/>
                <v:shape id="任意多边形 76" o:spid="_x0000_s1026" o:spt="100" style="position:absolute;left:1224;top:4001;height:287;width:402;" filled="t" stroked="f" coordsize="263,184" o:gfxdata="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UgO+/&#10;AAAA3A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264" o:spid="_x0000_s1026" o:spt="100" style="position:absolute;left:1256;top:14497;height:281;width:281;" filled="t" stroked="f" coordsize="255,255" o:gfxdata="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qB6G8AAAA&#10;3AAAAA8AAAAAAAAAAQAgAAAAIgAAAGRycy9kb3ducmV2LnhtbFBLAQIUABQAAAAIAIdO4kAzLwWe&#10;OwAAADkAAAAQAAAAAAAAAAEAIAAAAAsBAABkcnMvc2hhcGV4bWwueG1sUEsFBgAAAAAGAAYAWwEA&#10;ALUD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textboxrect="0,0,255,255" o:connectlocs="5844,0;0,159105;159105,165600;165600,5844;42211,153261;12338,153261;22080,140272;22080,127934;12338,106503;28574,100009;12338,93515;22080,72084;22080,59096;12338,37665;28574,31821;12338,25327;42211,12338;153261,153261;50004,153261;153261,12338;75331,119491;127284,119491;131181,110400;125336,96112;117543,90917;125336,73383;101308,49355;77280,73383;85072,90917;72734,102607;71435,116244;89618,62343;101308,57148;117543,73383;101308,89618;89618,85072;89618,62343;79228,110400;83124,101308;111049,97411;120141,101308;123388,110400;79228,112348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D0D0D" w:themeColor="text1" w:themeTint="F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任意多边形 218" o:spid="_x0000_s1026" o:spt="100" style="position:absolute;left:1246;top:11935;flip:y;height:310;width:310;v-text-anchor:middle;" filled="t" stroked="f" coordsize="3543300,3617913" o:gfxdata="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gCfJugAAANwA&#10;AAAPAAAAAAAAAAEAIAAAACIAAABkcnMvZG93bnJldi54bWxQSwECFAAUAAAACACHTuJAMy8FnjsA&#10;AAA5AAAAEAAAAAAAAAABACAAAAAJAQAAZHJzL3NoYXBleG1sLnhtbFBLBQYAAAAABgAGAFsBAACz&#10;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textboxrect="0,0,3543300,3617913"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任意多边形 129" o:spid="_x0000_s1026" o:spt="100" style="position:absolute;left:1244;top:6851;height:288;width:330;v-text-anchor:middle;" filled="t" stroked="f" coordsize="3261356,2766950" o:gfxdata="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rgLL4A&#10;AADc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890344448" behindDoc="0" locked="0" layoutInCell="1" allowOverlap="1">
                <wp:simplePos x="0" y="0"/>
                <wp:positionH relativeFrom="column">
                  <wp:posOffset>-1231900</wp:posOffset>
                </wp:positionH>
                <wp:positionV relativeFrom="paragraph">
                  <wp:posOffset>-951865</wp:posOffset>
                </wp:positionV>
                <wp:extent cx="7769225" cy="166370"/>
                <wp:effectExtent l="0" t="0" r="3175" b="50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0" y="77470"/>
                          <a:ext cx="7769225" cy="166370"/>
                        </a:xfrm>
                        <a:prstGeom prst="rect">
                          <a:avLst/>
                        </a:prstGeom>
                        <a:solidFill>
                          <a:srgbClr val="2A75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pt;margin-top:-74.95pt;height:13.1pt;width:611.75pt;z-index:-1404622848;v-text-anchor:middle;mso-width-relative:page;mso-height-relative:page;" fillcolor="#2A758C" filled="t" stroked="f" coordsize="21600,21600" o:gfxdata="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vaa6ncAAAADwEAAA8AAAAAAAAAAQAgAAAAIgAAAGRycy9kb3ducmV2LnhtbFBLAQIU&#10;ABQAAAAIAIdO4kDSIyUeYQIAAJI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33011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6884035</wp:posOffset>
                </wp:positionV>
                <wp:extent cx="6378575" cy="8382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2484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通过国家英语四级考试，口语流利，正常英语交流沟通，普通话一级甲等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2484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考取教师资格证书，专业排名第一，精通数据库、通过计算机一级考试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2484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熟练使用Word、Office办公软件，制作美化PPT，表格制作打印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1pt;margin-top:542.05pt;height:66pt;width:502.25pt;z-index:-1404637184;mso-width-relative:page;mso-height-relative:page;" filled="f" stroked="f" coordsize="21600,21600" o:gfxdata="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Fm&#10;GAfdAAAADgEAAA8AAAAAAAAAAQAgAAAAIgAAAGRycy9kb3ducmV2LnhtbFBLAQIUABQAAAAIAIdO&#10;4kB9rWaT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2484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通过国家英语四级考试，口语流利，正常英语交流沟通，普通话一级甲等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2484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考取教师资格证书，专业排名第一，精通数据库、通过计算机一级考试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2484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熟练使用Word、Office办公软件，制作美化PPT，表格制作打印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332160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5033645</wp:posOffset>
                </wp:positionV>
                <wp:extent cx="6743700" cy="117411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7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2016.9-2017.6                    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少儿培训班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辅导老师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学员的教学反馈服务工作，补课工作，及时与销售团队保持沟通，不断提升教学满意度。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参与教学改革的研究提供建议，提高学术能力和教学水平，启发孩子的兴趣，释放孩子的创造力。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2pt;margin-top:396.35pt;height:92.45pt;width:531pt;z-index:-1404635136;mso-width-relative:page;mso-height-relative:page;" filled="f" stroked="f" coordsize="21600,21600" o:gfxdata="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kcXwrdAAAADAEAAA8AAAAAAAAAAQAgAAAAIgAAAGRycy9kb3ducmV2LnhtbFBLAQIUABQAAAAI&#10;AIdO4kBw/BIF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2016.9-2017.6                    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少儿培训班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辅导老师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学员的教学反馈服务工作，补课工作，及时与销售团队保持沟通，不断提升教学满意度。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参与教学改革的研究提供建议，提高学术能力和教学水平，启发孩子的兴趣，释放孩子的创造力。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33318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8496935</wp:posOffset>
                </wp:positionV>
                <wp:extent cx="6510655" cy="9372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热爱教育事业，积极向上的态度和热情开朗的性格，对所做工作认真负责，明确教师工作的意义，富有爱心、耐心、责任心，身体素质好。表达能力和沟通能力强，有较强的学习与适应环境的能力和良好的沟通能力与应变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5pt;margin-top:669.05pt;height:73.8pt;width:512.65pt;z-index:-1404634112;mso-width-relative:page;mso-height-relative:page;" filled="f" stroked="f" coordsize="21600,21600" o:gfxdata="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IuSF/eAAAADgEAAA8AAAAAAAAAAQAgAAAAIgAAAGRycy9kb3ducmV2LnhtbFBLAQIUABQAAAAI&#10;AIdO4kAXy+uRIAIAABg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热爱教育事业，积极向上的态度和热情开朗的性格，对所做工作认真负责，明确教师工作的意义，富有爱心、耐心、责任心，身体素质好。表达能力和沟通能力强，有较强的学习与适应环境的能力和良好的沟通能力与应变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331136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3632200</wp:posOffset>
                </wp:positionV>
                <wp:extent cx="6746240" cy="14439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2017.9-至今                     XXXX艺术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幼儿园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教师（班主任）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按照教学计划认真备课，自制教具玩具，不断改变教学办法，让孩子们在快乐中学习。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对保教工作全面负责，严格执行安全制度，主持班务会，研究改进本班工作，保证工作一致性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与家长保持经常联系，商讨符合幼儿特点的教育措施，定期向家长汇报班工作情况，听取家长建议。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15pt;margin-top:286pt;height:113.7pt;width:531.2pt;z-index:-1404636160;mso-width-relative:page;mso-height-relative:page;" filled="f" stroked="f" coordsize="21600,21600" o:gfxdata="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F40rt0AAAAMAQAADwAAAAAAAAABACAAAAAiAAAAZHJzL2Rvd25yZXYueG1sUEsBAhQAFAAAAAgA&#10;h07iQAfER+E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2017.9-至今                     XXXX艺术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幼儿园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教师（班主任）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按照教学计划认真备课，自制教具玩具，不断改变教学办法，让孩子们在快乐中学习。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对保教工作全面负责，严格执行安全制度，主持班务会，研究改进本班工作，保证工作一致性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与家长保持经常联系，商讨符合幼儿特点的教育措施，定期向家长汇报班工作情况，听取家长建议。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33932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1805940</wp:posOffset>
                </wp:positionV>
                <wp:extent cx="6597650" cy="11125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2012.9-2016.6                  XXXX师范教育学院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学前教育（本科）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1320" w:hanging="1320" w:hangingChars="60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学前教育概论、学前儿童心理学、普通心理学、学前儿童游戏理论与实践、中外教育史、教学统计与测量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1320" w:hanging="1320" w:hangingChars="6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学前儿童语言教育、儿童艺术教育、幼儿园课程、学前儿童科学教育、儿童教育研究办法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7pt;margin-top:142.2pt;height:87.6pt;width:519.5pt;z-index:-1404627968;mso-width-relative:page;mso-height-relative:page;" filled="f" stroked="f" coordsize="21600,21600" o:gfxdata="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NavwN4AAAAMAQAADwAAAAAAAAABACAAAAAiAAAAZHJzL2Rvd25yZXYueG1sUEsBAhQAFAAAAAgA&#10;h07iQAqxKBMfAgAAGQ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2012.9-2016.6                  XXXX师范教育学院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学前教育（本科）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1320" w:hanging="1320" w:hangingChars="60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学前教育概论、学前儿童心理学、普通心理学、学前儿童游戏理论与实践、中外教育史、教学统计与测量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1320" w:hanging="1320" w:hangingChars="6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学前儿童语言教育、儿童艺术教育、幼儿园课程、学前儿童科学教育、儿童教育研究办法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B4A4739-466A-47AE-92BD-5CF547EF1FD7}"/>
  </w:font>
  <w:font w:name="方正大黑简体">
    <w:altName w:val="黑体"/>
    <w:panose1 w:val="02000000000000000000"/>
    <w:charset w:val="86"/>
    <w:family w:val="auto"/>
    <w:pitch w:val="default"/>
    <w:sig w:usb0="00000000" w:usb1="00000000" w:usb2="00000012" w:usb3="00000000" w:csb0="00040003" w:csb1="00000000"/>
    <w:embedRegular r:id="rId2" w:fontKey="{73058F35-9AF1-4703-908B-E0CD0525CE9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A4720"/>
    <w:multiLevelType w:val="singleLevel"/>
    <w:tmpl w:val="A13A47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CAB961"/>
    <w:multiLevelType w:val="singleLevel"/>
    <w:tmpl w:val="12CAB9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5F2D"/>
    <w:rsid w:val="001142AF"/>
    <w:rsid w:val="002732C2"/>
    <w:rsid w:val="00414CE6"/>
    <w:rsid w:val="00422D42"/>
    <w:rsid w:val="00C92AAA"/>
    <w:rsid w:val="00D036C3"/>
    <w:rsid w:val="00E6068F"/>
    <w:rsid w:val="01894E35"/>
    <w:rsid w:val="02353540"/>
    <w:rsid w:val="023772EA"/>
    <w:rsid w:val="02491B6D"/>
    <w:rsid w:val="026B1029"/>
    <w:rsid w:val="026C4797"/>
    <w:rsid w:val="02A1157D"/>
    <w:rsid w:val="0353306A"/>
    <w:rsid w:val="035D76AB"/>
    <w:rsid w:val="03746426"/>
    <w:rsid w:val="04237D89"/>
    <w:rsid w:val="042C3E7C"/>
    <w:rsid w:val="043158F8"/>
    <w:rsid w:val="04395400"/>
    <w:rsid w:val="0489456D"/>
    <w:rsid w:val="049F4EAB"/>
    <w:rsid w:val="04C437E6"/>
    <w:rsid w:val="04E36635"/>
    <w:rsid w:val="04FB005D"/>
    <w:rsid w:val="05924FA8"/>
    <w:rsid w:val="05A3343E"/>
    <w:rsid w:val="05B11293"/>
    <w:rsid w:val="060E53C9"/>
    <w:rsid w:val="064C3473"/>
    <w:rsid w:val="064E667D"/>
    <w:rsid w:val="06546D16"/>
    <w:rsid w:val="073D5688"/>
    <w:rsid w:val="076D2A28"/>
    <w:rsid w:val="07820B94"/>
    <w:rsid w:val="07FC091D"/>
    <w:rsid w:val="08575FFD"/>
    <w:rsid w:val="08B10699"/>
    <w:rsid w:val="08D74B38"/>
    <w:rsid w:val="08DC243F"/>
    <w:rsid w:val="090E1192"/>
    <w:rsid w:val="0936353C"/>
    <w:rsid w:val="09425845"/>
    <w:rsid w:val="0969178C"/>
    <w:rsid w:val="09931565"/>
    <w:rsid w:val="0A273913"/>
    <w:rsid w:val="0A476236"/>
    <w:rsid w:val="0A5F0CEF"/>
    <w:rsid w:val="0AC60DB6"/>
    <w:rsid w:val="0AC6218B"/>
    <w:rsid w:val="0AD05B39"/>
    <w:rsid w:val="0B1F59B1"/>
    <w:rsid w:val="0B492593"/>
    <w:rsid w:val="0BA61BD1"/>
    <w:rsid w:val="0C653676"/>
    <w:rsid w:val="0C6725E8"/>
    <w:rsid w:val="0C851D03"/>
    <w:rsid w:val="0CAC4B4C"/>
    <w:rsid w:val="0CCE2B10"/>
    <w:rsid w:val="0CFA5AB9"/>
    <w:rsid w:val="0DC52185"/>
    <w:rsid w:val="0DF071A2"/>
    <w:rsid w:val="0E1513DE"/>
    <w:rsid w:val="0E573EA9"/>
    <w:rsid w:val="0E642DE5"/>
    <w:rsid w:val="0E6E7B0F"/>
    <w:rsid w:val="0E7200BB"/>
    <w:rsid w:val="0F2C51F5"/>
    <w:rsid w:val="0F377A67"/>
    <w:rsid w:val="0F580654"/>
    <w:rsid w:val="0FAF0F65"/>
    <w:rsid w:val="0FE74D10"/>
    <w:rsid w:val="11136D56"/>
    <w:rsid w:val="11765EE8"/>
    <w:rsid w:val="118E2678"/>
    <w:rsid w:val="11A449DB"/>
    <w:rsid w:val="11D7588F"/>
    <w:rsid w:val="11DA2096"/>
    <w:rsid w:val="11E240F5"/>
    <w:rsid w:val="11FC6864"/>
    <w:rsid w:val="1231672F"/>
    <w:rsid w:val="12435A12"/>
    <w:rsid w:val="128F4427"/>
    <w:rsid w:val="12BA18EA"/>
    <w:rsid w:val="12F80EE3"/>
    <w:rsid w:val="130540FB"/>
    <w:rsid w:val="130B091F"/>
    <w:rsid w:val="134955D0"/>
    <w:rsid w:val="13504F46"/>
    <w:rsid w:val="13665E1A"/>
    <w:rsid w:val="13846FD5"/>
    <w:rsid w:val="13A00711"/>
    <w:rsid w:val="13C750AF"/>
    <w:rsid w:val="14440E04"/>
    <w:rsid w:val="147378AE"/>
    <w:rsid w:val="14784523"/>
    <w:rsid w:val="14A2445B"/>
    <w:rsid w:val="152C2D85"/>
    <w:rsid w:val="15FE0F76"/>
    <w:rsid w:val="162E6712"/>
    <w:rsid w:val="163A376E"/>
    <w:rsid w:val="16B7108E"/>
    <w:rsid w:val="16BA53EF"/>
    <w:rsid w:val="16F160F4"/>
    <w:rsid w:val="172F50E9"/>
    <w:rsid w:val="175E0287"/>
    <w:rsid w:val="17667BAA"/>
    <w:rsid w:val="181B31B5"/>
    <w:rsid w:val="18420CED"/>
    <w:rsid w:val="188A0D17"/>
    <w:rsid w:val="18B74A50"/>
    <w:rsid w:val="18FC11D9"/>
    <w:rsid w:val="196173DC"/>
    <w:rsid w:val="198163B3"/>
    <w:rsid w:val="19AA2992"/>
    <w:rsid w:val="1A8C17C0"/>
    <w:rsid w:val="1A920B66"/>
    <w:rsid w:val="1AB5423B"/>
    <w:rsid w:val="1AC2035B"/>
    <w:rsid w:val="1ACC4CC5"/>
    <w:rsid w:val="1AD40C4E"/>
    <w:rsid w:val="1B003E05"/>
    <w:rsid w:val="1B7D2CDE"/>
    <w:rsid w:val="1BE86F08"/>
    <w:rsid w:val="1C393BCD"/>
    <w:rsid w:val="1C4F04A0"/>
    <w:rsid w:val="1C6534D5"/>
    <w:rsid w:val="1CC14CD6"/>
    <w:rsid w:val="1D1E1D0B"/>
    <w:rsid w:val="1D3922D9"/>
    <w:rsid w:val="1D9E609E"/>
    <w:rsid w:val="1DBD39A9"/>
    <w:rsid w:val="1DC076F7"/>
    <w:rsid w:val="1DE212EF"/>
    <w:rsid w:val="1E70600C"/>
    <w:rsid w:val="1EBC1EF4"/>
    <w:rsid w:val="1EBC2096"/>
    <w:rsid w:val="1ED41662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10274E9"/>
    <w:rsid w:val="210340D6"/>
    <w:rsid w:val="213E065A"/>
    <w:rsid w:val="21790FFE"/>
    <w:rsid w:val="21ED4F14"/>
    <w:rsid w:val="222F27FB"/>
    <w:rsid w:val="225919EB"/>
    <w:rsid w:val="22830324"/>
    <w:rsid w:val="228A78F1"/>
    <w:rsid w:val="228D434D"/>
    <w:rsid w:val="22A11895"/>
    <w:rsid w:val="22EA57D7"/>
    <w:rsid w:val="22F63329"/>
    <w:rsid w:val="231B494E"/>
    <w:rsid w:val="23586583"/>
    <w:rsid w:val="23BC11FA"/>
    <w:rsid w:val="23BE2423"/>
    <w:rsid w:val="24145847"/>
    <w:rsid w:val="24225F77"/>
    <w:rsid w:val="245B5D30"/>
    <w:rsid w:val="247C6B1D"/>
    <w:rsid w:val="24AB6C23"/>
    <w:rsid w:val="24C611D6"/>
    <w:rsid w:val="24EA0A02"/>
    <w:rsid w:val="2513099B"/>
    <w:rsid w:val="2564604E"/>
    <w:rsid w:val="25DB23F1"/>
    <w:rsid w:val="2622585A"/>
    <w:rsid w:val="266A65CC"/>
    <w:rsid w:val="266C4583"/>
    <w:rsid w:val="268714FF"/>
    <w:rsid w:val="2754104E"/>
    <w:rsid w:val="27637208"/>
    <w:rsid w:val="27987F0B"/>
    <w:rsid w:val="279A2070"/>
    <w:rsid w:val="279E2D55"/>
    <w:rsid w:val="27A665C8"/>
    <w:rsid w:val="27AE362C"/>
    <w:rsid w:val="27E65A8A"/>
    <w:rsid w:val="28476FE9"/>
    <w:rsid w:val="285B4B90"/>
    <w:rsid w:val="287F4463"/>
    <w:rsid w:val="289D2958"/>
    <w:rsid w:val="28E3255D"/>
    <w:rsid w:val="290106E0"/>
    <w:rsid w:val="292C2C40"/>
    <w:rsid w:val="29564034"/>
    <w:rsid w:val="298B05D7"/>
    <w:rsid w:val="29FC1EA0"/>
    <w:rsid w:val="2A1771DF"/>
    <w:rsid w:val="2A6664C5"/>
    <w:rsid w:val="2A795E61"/>
    <w:rsid w:val="2A8621E4"/>
    <w:rsid w:val="2A8A4B47"/>
    <w:rsid w:val="2B070C22"/>
    <w:rsid w:val="2B3449E5"/>
    <w:rsid w:val="2B7D5F2D"/>
    <w:rsid w:val="2BD273E5"/>
    <w:rsid w:val="2BEF06F8"/>
    <w:rsid w:val="2C10394A"/>
    <w:rsid w:val="2C2B4D4A"/>
    <w:rsid w:val="2C6C7899"/>
    <w:rsid w:val="2C9E4EE2"/>
    <w:rsid w:val="2CD91894"/>
    <w:rsid w:val="2CEC21C8"/>
    <w:rsid w:val="2D0D6D7A"/>
    <w:rsid w:val="2D6A48E8"/>
    <w:rsid w:val="2D8F6BF2"/>
    <w:rsid w:val="2D9049E7"/>
    <w:rsid w:val="2DC21AD1"/>
    <w:rsid w:val="2DC3461C"/>
    <w:rsid w:val="2E01406E"/>
    <w:rsid w:val="2E0E59B7"/>
    <w:rsid w:val="2E60645F"/>
    <w:rsid w:val="2E6B5FB9"/>
    <w:rsid w:val="2E7653DA"/>
    <w:rsid w:val="2E824F6F"/>
    <w:rsid w:val="2E8A6598"/>
    <w:rsid w:val="2EEA406D"/>
    <w:rsid w:val="2F0D4596"/>
    <w:rsid w:val="2F255DE2"/>
    <w:rsid w:val="2F552474"/>
    <w:rsid w:val="2F6D372F"/>
    <w:rsid w:val="2FB1324F"/>
    <w:rsid w:val="30013F99"/>
    <w:rsid w:val="301C491F"/>
    <w:rsid w:val="30C80FB3"/>
    <w:rsid w:val="30EF2188"/>
    <w:rsid w:val="313B752E"/>
    <w:rsid w:val="314900E1"/>
    <w:rsid w:val="31BD4BAF"/>
    <w:rsid w:val="32057430"/>
    <w:rsid w:val="321441E4"/>
    <w:rsid w:val="322504AE"/>
    <w:rsid w:val="325A1469"/>
    <w:rsid w:val="329B3304"/>
    <w:rsid w:val="32A17336"/>
    <w:rsid w:val="32A27C71"/>
    <w:rsid w:val="32BF1A24"/>
    <w:rsid w:val="32E761C4"/>
    <w:rsid w:val="32F45593"/>
    <w:rsid w:val="33204F38"/>
    <w:rsid w:val="338F6883"/>
    <w:rsid w:val="33AA0345"/>
    <w:rsid w:val="33AF78C9"/>
    <w:rsid w:val="33BA1E63"/>
    <w:rsid w:val="33F74B00"/>
    <w:rsid w:val="34481AFC"/>
    <w:rsid w:val="34484F30"/>
    <w:rsid w:val="347474FF"/>
    <w:rsid w:val="34843D93"/>
    <w:rsid w:val="34A76F77"/>
    <w:rsid w:val="35883204"/>
    <w:rsid w:val="35AE6E11"/>
    <w:rsid w:val="35CA4F85"/>
    <w:rsid w:val="35F9161E"/>
    <w:rsid w:val="3647586B"/>
    <w:rsid w:val="36763B2E"/>
    <w:rsid w:val="36833557"/>
    <w:rsid w:val="372471C3"/>
    <w:rsid w:val="379D24EA"/>
    <w:rsid w:val="37B74526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4A4045"/>
    <w:rsid w:val="396C17B1"/>
    <w:rsid w:val="398306DC"/>
    <w:rsid w:val="39BA50A4"/>
    <w:rsid w:val="3A140BA9"/>
    <w:rsid w:val="3A2D3996"/>
    <w:rsid w:val="3A3B1957"/>
    <w:rsid w:val="3A6046F2"/>
    <w:rsid w:val="3A79139C"/>
    <w:rsid w:val="3ABE0451"/>
    <w:rsid w:val="3B4E7C67"/>
    <w:rsid w:val="3B6960BF"/>
    <w:rsid w:val="3B8C1BE2"/>
    <w:rsid w:val="3BCC57B1"/>
    <w:rsid w:val="3BD2119D"/>
    <w:rsid w:val="3C037A1A"/>
    <w:rsid w:val="3C2454C2"/>
    <w:rsid w:val="3C375B96"/>
    <w:rsid w:val="3CB93D65"/>
    <w:rsid w:val="3D4637E1"/>
    <w:rsid w:val="3DF61F78"/>
    <w:rsid w:val="3E027FBC"/>
    <w:rsid w:val="3E32349B"/>
    <w:rsid w:val="3E4E4053"/>
    <w:rsid w:val="3E7B12F8"/>
    <w:rsid w:val="3EEB161B"/>
    <w:rsid w:val="3F4674F1"/>
    <w:rsid w:val="3FBB4960"/>
    <w:rsid w:val="40185D56"/>
    <w:rsid w:val="403A69F2"/>
    <w:rsid w:val="40486C8E"/>
    <w:rsid w:val="40755E63"/>
    <w:rsid w:val="414046AA"/>
    <w:rsid w:val="414A0D60"/>
    <w:rsid w:val="41561554"/>
    <w:rsid w:val="41572D65"/>
    <w:rsid w:val="41712063"/>
    <w:rsid w:val="41754D1F"/>
    <w:rsid w:val="41955490"/>
    <w:rsid w:val="41B63367"/>
    <w:rsid w:val="41D6397F"/>
    <w:rsid w:val="423B4745"/>
    <w:rsid w:val="423C1A41"/>
    <w:rsid w:val="428622B0"/>
    <w:rsid w:val="43010085"/>
    <w:rsid w:val="431C0D49"/>
    <w:rsid w:val="4322086C"/>
    <w:rsid w:val="435940F8"/>
    <w:rsid w:val="43797EC0"/>
    <w:rsid w:val="43BE5D24"/>
    <w:rsid w:val="441279FF"/>
    <w:rsid w:val="4418479D"/>
    <w:rsid w:val="44453DDE"/>
    <w:rsid w:val="44DF66BC"/>
    <w:rsid w:val="45927D48"/>
    <w:rsid w:val="45A32785"/>
    <w:rsid w:val="45B14780"/>
    <w:rsid w:val="45C2203C"/>
    <w:rsid w:val="45D2293C"/>
    <w:rsid w:val="460126F5"/>
    <w:rsid w:val="46351951"/>
    <w:rsid w:val="464A7F94"/>
    <w:rsid w:val="464E2802"/>
    <w:rsid w:val="468D25D9"/>
    <w:rsid w:val="469A5ED6"/>
    <w:rsid w:val="469F52BB"/>
    <w:rsid w:val="477052EA"/>
    <w:rsid w:val="479730E4"/>
    <w:rsid w:val="47DD14A5"/>
    <w:rsid w:val="47F606D6"/>
    <w:rsid w:val="481B4975"/>
    <w:rsid w:val="486D0FEC"/>
    <w:rsid w:val="48C9031A"/>
    <w:rsid w:val="490C1271"/>
    <w:rsid w:val="49395942"/>
    <w:rsid w:val="494C0B77"/>
    <w:rsid w:val="495B5813"/>
    <w:rsid w:val="49E81B9B"/>
    <w:rsid w:val="4A3D4188"/>
    <w:rsid w:val="4A795210"/>
    <w:rsid w:val="4A9345DE"/>
    <w:rsid w:val="4ACA2718"/>
    <w:rsid w:val="4B387A70"/>
    <w:rsid w:val="4BA87F43"/>
    <w:rsid w:val="4BF24C6A"/>
    <w:rsid w:val="4C5F6EB9"/>
    <w:rsid w:val="4C604586"/>
    <w:rsid w:val="4C62274E"/>
    <w:rsid w:val="4C841607"/>
    <w:rsid w:val="4CA871DD"/>
    <w:rsid w:val="4CE409DD"/>
    <w:rsid w:val="4CE640FE"/>
    <w:rsid w:val="4D146BC3"/>
    <w:rsid w:val="4DC63704"/>
    <w:rsid w:val="4E3C1A0A"/>
    <w:rsid w:val="4E777A24"/>
    <w:rsid w:val="4EAE77CF"/>
    <w:rsid w:val="4FF67BBA"/>
    <w:rsid w:val="503C43F9"/>
    <w:rsid w:val="505D5184"/>
    <w:rsid w:val="50CC56A2"/>
    <w:rsid w:val="50E631AF"/>
    <w:rsid w:val="513812B5"/>
    <w:rsid w:val="51B44F9E"/>
    <w:rsid w:val="51E63DB6"/>
    <w:rsid w:val="522B4A59"/>
    <w:rsid w:val="522D1A84"/>
    <w:rsid w:val="52547F2A"/>
    <w:rsid w:val="525641BA"/>
    <w:rsid w:val="526D4FCB"/>
    <w:rsid w:val="52DE645B"/>
    <w:rsid w:val="52ED65B5"/>
    <w:rsid w:val="53606524"/>
    <w:rsid w:val="5393041A"/>
    <w:rsid w:val="53D23D42"/>
    <w:rsid w:val="541B187A"/>
    <w:rsid w:val="54350C7B"/>
    <w:rsid w:val="54433EFC"/>
    <w:rsid w:val="547C2C41"/>
    <w:rsid w:val="551646EC"/>
    <w:rsid w:val="556C7433"/>
    <w:rsid w:val="55A4094D"/>
    <w:rsid w:val="560B0BE3"/>
    <w:rsid w:val="560E1F74"/>
    <w:rsid w:val="56480272"/>
    <w:rsid w:val="569B60FF"/>
    <w:rsid w:val="56D00224"/>
    <w:rsid w:val="573D3E09"/>
    <w:rsid w:val="5785222F"/>
    <w:rsid w:val="57942026"/>
    <w:rsid w:val="57A37E54"/>
    <w:rsid w:val="583E4329"/>
    <w:rsid w:val="585303BA"/>
    <w:rsid w:val="58B348E2"/>
    <w:rsid w:val="58D93E38"/>
    <w:rsid w:val="58E37794"/>
    <w:rsid w:val="58E554D1"/>
    <w:rsid w:val="590F7087"/>
    <w:rsid w:val="593D2D3F"/>
    <w:rsid w:val="59963B53"/>
    <w:rsid w:val="59A93B20"/>
    <w:rsid w:val="59D83A01"/>
    <w:rsid w:val="5A5F3294"/>
    <w:rsid w:val="5A671054"/>
    <w:rsid w:val="5A7F38A9"/>
    <w:rsid w:val="5B174019"/>
    <w:rsid w:val="5B193FD9"/>
    <w:rsid w:val="5B6D2BB9"/>
    <w:rsid w:val="5BA03966"/>
    <w:rsid w:val="5BA1789E"/>
    <w:rsid w:val="5BBF00D8"/>
    <w:rsid w:val="5BC934AE"/>
    <w:rsid w:val="5C3A27C4"/>
    <w:rsid w:val="5C631D82"/>
    <w:rsid w:val="5D23384B"/>
    <w:rsid w:val="5D553153"/>
    <w:rsid w:val="5DB61475"/>
    <w:rsid w:val="5DD4603A"/>
    <w:rsid w:val="5DFB1B8B"/>
    <w:rsid w:val="5E597D54"/>
    <w:rsid w:val="5E7F4605"/>
    <w:rsid w:val="5EA217F0"/>
    <w:rsid w:val="5F244F3A"/>
    <w:rsid w:val="5F7028EC"/>
    <w:rsid w:val="5F90691B"/>
    <w:rsid w:val="5F9B2CCF"/>
    <w:rsid w:val="5FA44497"/>
    <w:rsid w:val="5FB375DD"/>
    <w:rsid w:val="600C14F4"/>
    <w:rsid w:val="60551AB4"/>
    <w:rsid w:val="609A10A0"/>
    <w:rsid w:val="60D86DCD"/>
    <w:rsid w:val="612018A5"/>
    <w:rsid w:val="613F2803"/>
    <w:rsid w:val="613F636B"/>
    <w:rsid w:val="61463B9B"/>
    <w:rsid w:val="61B31912"/>
    <w:rsid w:val="61FC203F"/>
    <w:rsid w:val="621D3918"/>
    <w:rsid w:val="621E21B5"/>
    <w:rsid w:val="629038A5"/>
    <w:rsid w:val="62976268"/>
    <w:rsid w:val="62DE0FC5"/>
    <w:rsid w:val="62E46882"/>
    <w:rsid w:val="630948A4"/>
    <w:rsid w:val="630D4CDB"/>
    <w:rsid w:val="631018F4"/>
    <w:rsid w:val="635D4115"/>
    <w:rsid w:val="63701DA1"/>
    <w:rsid w:val="63827FAD"/>
    <w:rsid w:val="6446799A"/>
    <w:rsid w:val="644C54F8"/>
    <w:rsid w:val="648A0F80"/>
    <w:rsid w:val="649D19D5"/>
    <w:rsid w:val="64B818DE"/>
    <w:rsid w:val="64EA5102"/>
    <w:rsid w:val="654B280B"/>
    <w:rsid w:val="65681BDD"/>
    <w:rsid w:val="65A44FB7"/>
    <w:rsid w:val="662329DD"/>
    <w:rsid w:val="66E12268"/>
    <w:rsid w:val="67392E52"/>
    <w:rsid w:val="675B7BA5"/>
    <w:rsid w:val="67D71200"/>
    <w:rsid w:val="6873416A"/>
    <w:rsid w:val="68C356C6"/>
    <w:rsid w:val="68C92469"/>
    <w:rsid w:val="68CE2F67"/>
    <w:rsid w:val="69067B6A"/>
    <w:rsid w:val="69877F2E"/>
    <w:rsid w:val="69F1312B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B47455"/>
    <w:rsid w:val="6BBF5098"/>
    <w:rsid w:val="6BC61F64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DED77B5"/>
    <w:rsid w:val="6DEF1D92"/>
    <w:rsid w:val="6E8971F7"/>
    <w:rsid w:val="6E913713"/>
    <w:rsid w:val="6E9A21D9"/>
    <w:rsid w:val="6EF42AB9"/>
    <w:rsid w:val="6F106739"/>
    <w:rsid w:val="6F15482A"/>
    <w:rsid w:val="6F5E6FA0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09712E"/>
    <w:rsid w:val="7024009B"/>
    <w:rsid w:val="706B74A1"/>
    <w:rsid w:val="709D41CD"/>
    <w:rsid w:val="70C56C78"/>
    <w:rsid w:val="70F467DE"/>
    <w:rsid w:val="71424559"/>
    <w:rsid w:val="714820BB"/>
    <w:rsid w:val="71620EC6"/>
    <w:rsid w:val="71785FE9"/>
    <w:rsid w:val="719A7E52"/>
    <w:rsid w:val="71FC7C4F"/>
    <w:rsid w:val="72162418"/>
    <w:rsid w:val="722B7343"/>
    <w:rsid w:val="724215F5"/>
    <w:rsid w:val="72643751"/>
    <w:rsid w:val="728328AA"/>
    <w:rsid w:val="72884A0C"/>
    <w:rsid w:val="72F50EBB"/>
    <w:rsid w:val="732022A5"/>
    <w:rsid w:val="732C003F"/>
    <w:rsid w:val="738D2BBC"/>
    <w:rsid w:val="73A57940"/>
    <w:rsid w:val="73FA0F56"/>
    <w:rsid w:val="742720C3"/>
    <w:rsid w:val="74AA49C2"/>
    <w:rsid w:val="74C019A6"/>
    <w:rsid w:val="74D626D4"/>
    <w:rsid w:val="74DD2969"/>
    <w:rsid w:val="758A1A8F"/>
    <w:rsid w:val="759432AE"/>
    <w:rsid w:val="76004DC0"/>
    <w:rsid w:val="768A4D12"/>
    <w:rsid w:val="772F60A3"/>
    <w:rsid w:val="773312E5"/>
    <w:rsid w:val="778C7FC9"/>
    <w:rsid w:val="77C05673"/>
    <w:rsid w:val="78052087"/>
    <w:rsid w:val="783D2A16"/>
    <w:rsid w:val="795134B5"/>
    <w:rsid w:val="795B528B"/>
    <w:rsid w:val="79C220D6"/>
    <w:rsid w:val="79C96961"/>
    <w:rsid w:val="79FF7F7D"/>
    <w:rsid w:val="7A122CA7"/>
    <w:rsid w:val="7A275147"/>
    <w:rsid w:val="7A393EDC"/>
    <w:rsid w:val="7A5A209C"/>
    <w:rsid w:val="7A650972"/>
    <w:rsid w:val="7A700C65"/>
    <w:rsid w:val="7B12724C"/>
    <w:rsid w:val="7B1E35AB"/>
    <w:rsid w:val="7B830405"/>
    <w:rsid w:val="7C730D9C"/>
    <w:rsid w:val="7C766462"/>
    <w:rsid w:val="7C8D5176"/>
    <w:rsid w:val="7CED5FAC"/>
    <w:rsid w:val="7D0079C6"/>
    <w:rsid w:val="7D0769FF"/>
    <w:rsid w:val="7D5C0E39"/>
    <w:rsid w:val="7E263FB5"/>
    <w:rsid w:val="7E486EB2"/>
    <w:rsid w:val="7E742D92"/>
    <w:rsid w:val="7E851F07"/>
    <w:rsid w:val="7EA637B6"/>
    <w:rsid w:val="7F266B17"/>
    <w:rsid w:val="7F8263BD"/>
    <w:rsid w:val="7FD37624"/>
    <w:rsid w:val="7FF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computer</dc:creator>
  <cp:lastModifiedBy>XXX</cp:lastModifiedBy>
  <dcterms:modified xsi:type="dcterms:W3CDTF">2020-09-17T01:17:07Z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4</vt:lpwstr>
  </property>
</Properties>
</file>