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-58420</wp:posOffset>
                </wp:positionV>
                <wp:extent cx="7644130" cy="10746105"/>
                <wp:effectExtent l="0" t="0" r="13970" b="17145"/>
                <wp:wrapNone/>
                <wp:docPr id="9" name="自选图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4130" cy="10746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00B0F0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34" o:spid="_x0000_s1026" o:spt="84" type="#_x0000_t84" style="position:absolute;left:0pt;margin-left:-4.15pt;margin-top:-4.6pt;height:846.15pt;width:601.9pt;z-index:-251650048;mso-width-relative:page;mso-height-relative:page;" fillcolor="#00B0F0" filled="t" stroked="f" coordsize="21600,21600" o:gfxdata="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oEG09sAAAALAQAADwAAAAAAAAABACAAAAAiAAAAZHJzL2Rvd25yZXYueG1sUEsB&#10;AhQAFAAAAAgAh07iQC6AEPzyAQAAuQMAAA4AAAAAAAAAAQAgAAAAKgEAAGRycy9lMm9Eb2MueG1s&#10;UEsFBgAAAAAGAAYAWQEAAI4FAAAAAA==&#10;" adj="2700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150495</wp:posOffset>
                </wp:positionV>
                <wp:extent cx="7235190" cy="10317480"/>
                <wp:effectExtent l="0" t="0" r="3810" b="7620"/>
                <wp:wrapNone/>
                <wp:docPr id="10" name="矩形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190" cy="103174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5" o:spid="_x0000_s1026" o:spt="1" style="position:absolute;left:0pt;margin-left:11.6pt;margin-top:11.85pt;height:812.4pt;width:569.7pt;z-index:-251649024;mso-width-relative:page;mso-height-relative:page;" fillcolor="#F2F2F2" filled="t" stroked="f" coordsize="21600,21600" o:gfxdata="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homiPZAAAACwEAAA8AAAAAAAAAAQAgAAAAIgAA&#10;AGRycy9kb3ducmV2LnhtbFBLAQIUABQAAAAIAIdO4kA8V1nqzgEAAIcDAAAOAAAAAAAAAAEAIAAA&#10;ACgBAABkcnMvZTJvRG9jLnhtbFBLBQYAAAAABgAGAFkBAABo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120015</wp:posOffset>
                </wp:positionV>
                <wp:extent cx="1243330" cy="445135"/>
                <wp:effectExtent l="0" t="0" r="0" b="0"/>
                <wp:wrapNone/>
                <wp:docPr id="14" name="自选图形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445135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10" o:spid="_x0000_s1026" o:spt="176" type="#_x0000_t176" style="position:absolute;left:0pt;margin-left:238.85pt;margin-top:9.45pt;height:35.05pt;width:97.9pt;z-index:251671552;mso-width-relative:page;mso-height-relative:page;" filled="f" stroked="f" coordsize="21600,21600" o:gfxdata="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+1KIdkAAAAJAQAADwAAAAAAAAABACAAAAAi&#10;AAAAZHJzL2Rvd25yZXYueG1sUEsBAhQAFAAAAAgAh07iQH0bdErQAQAAdwMAAA4AAAAAAAAAAQAg&#10;AAAAKAEAAGRycy9lMm9Eb2MueG1sUEsFBgAAAAAGAAYAWQEAAGo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2F2F2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59055</wp:posOffset>
                </wp:positionV>
                <wp:extent cx="1043940" cy="264160"/>
                <wp:effectExtent l="0" t="0" r="3810" b="2540"/>
                <wp:wrapNone/>
                <wp:docPr id="13" name="自选图形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36" o:spid="_x0000_s1026" o:spt="2" style="position:absolute;left:0pt;margin-left:233.25pt;margin-top:4.65pt;height:20.8pt;width:82.2pt;z-index:251670528;mso-width-relative:page;mso-height-relative:page;" fillcolor="#00B0F0" filled="t" stroked="f" coordsize="21600,21600" arcsize="0.166666666666667" o:gfxdata="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7Lhl92AAAAAgBAAAPAAAAAAAAAAEAIAAAACIAAABkcnMvZG93bnJldi54bWxQSwECFAAUAAAA&#10;CACHTuJAV1JNJO4BAACxAwAADgAAAAAAAAABACAAAAAnAQAAZHJzL2Uyb0RvYy54bWxQSwUGAAAA&#10;AAYABgBZAQAAhwUAAAAA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40005</wp:posOffset>
                </wp:positionV>
                <wp:extent cx="1224280" cy="1296035"/>
                <wp:effectExtent l="9525" t="9525" r="23495" b="2794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29603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miter lim="400000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o:spt="3" type="#_x0000_t3" style="position:absolute;left:0pt;margin-left:50.75pt;margin-top:3.15pt;height:102.05pt;width:96.4pt;z-index:251668480;mso-width-relative:page;mso-height-relative:page;" filled="t" stroked="t" coordsize="21600,21600" o:gfxdata="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">
                <v:fill type="frame" on="t" o:title="5_副本" focussize="0,0" recolor="t" rotate="t" r:id="rId4"/>
                <v:stroke weight="1.5pt" color="#00B0F0" miterlimit="4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62865</wp:posOffset>
                </wp:positionV>
                <wp:extent cx="4617720" cy="1037590"/>
                <wp:effectExtent l="0" t="0" r="0" b="0"/>
                <wp:wrapNone/>
                <wp:docPr id="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</w:rPr>
                              <w:t>2016.07       中国医科大学       护理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</w:rPr>
                              <w:t>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护理学导论、护理美学、基础护理学、健康评估、内科护理学、外科护理学、妇产科护理学、儿科护理学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05.65pt;margin-top:4.95pt;height:81.7pt;width:363.6pt;z-index:251662336;mso-width-relative:page;mso-height-relative:page;" filled="f" stroked="f" coordsize="21600,21600" o:gfxdata="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03201wAAAAoBAAAPAAAAAAAAAAEAIAAAACIAAABkcnMvZG93bnJldi54&#10;bWxQSwECFAAUAAAACACHTuJACEYU38IBAABn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b/>
                          <w:color w:val="00B0F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kern w:val="24"/>
                          <w:sz w:val="20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B0F0"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kern w:val="24"/>
                          <w:sz w:val="20"/>
                        </w:rPr>
                        <w:t>2016.07       中国医科大学       护理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B0F0"/>
                          <w:kern w:val="24"/>
                          <w:sz w:val="20"/>
                        </w:rPr>
                        <w:t>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kern w:val="24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B0F0"/>
                          <w:kern w:val="24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kern w:val="24"/>
                          <w:sz w:val="20"/>
                        </w:rPr>
                        <w:t>本科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护理学导论、护理美学、基础护理学、健康评估、内科护理学、外科护理学、妇产科护理学、儿科护理学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73025</wp:posOffset>
                </wp:positionV>
                <wp:extent cx="1243330" cy="445135"/>
                <wp:effectExtent l="0" t="0" r="0" b="0"/>
                <wp:wrapNone/>
                <wp:docPr id="16" name="自选图形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445135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64" o:spid="_x0000_s1026" o:spt="176" type="#_x0000_t176" style="position:absolute;left:0pt;margin-left:238.85pt;margin-top:5.75pt;height:35.05pt;width:97.9pt;z-index:251673600;mso-width-relative:page;mso-height-relative:page;" filled="f" stroked="f" coordsize="21600,21600" o:gfxdata="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mPrNdgAAAAJAQAADwAAAAAAAAABACAAAAAi&#10;AAAAZHJzL2Rvd25yZXYueG1sUEsBAhQAFAAAAAgAh07iQCjwgfPRAQAAdwMAAA4AAAAAAAAAAQAg&#10;AAAAJwEAAGRycy9lMm9Eb2MueG1sUEsFBgAAAAAGAAYAWQEAAGo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2F2F2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sz w:val="28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493395</wp:posOffset>
                </wp:positionV>
                <wp:extent cx="4636135" cy="1763395"/>
                <wp:effectExtent l="0" t="0" r="0" b="0"/>
                <wp:wrapNone/>
                <wp:docPr id="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13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08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市XXXXX医院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护理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88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为自己所管床上的病人提供整体优质护理；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88" w:lineRule="auto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在老师的带领下进行各项基础操作，如：打针、静脉输液、抽血、雾化、及各科室的各项专科操作；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88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巡视病房，及时发现病人病情的变化；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88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协助医生和护士老师处理患者的各种突发情况。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203.7pt;margin-top:38.85pt;height:138.85pt;width:365.05pt;z-index:251660288;mso-width-relative:page;mso-height-relative:page;" filled="f" stroked="f" coordsize="21600,21600" o:gfxdata="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JD4a7cAAAACwEAAA8AAAAAAAAAAQAgAAAAIgAAAGRycy9kb3ducmV2LnhtbFBLAQIU&#10;ABQAAAAIAIdO4kAl8cZHtgEAAFoDAAAOAAAAAAAAAAEAIAAAACs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08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市XXXXX医院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护理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88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为自己所管床上的病人提供整体优质护理；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88" w:lineRule="auto"/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在老师的带领下进行各项基础操作，如：打针、静脉输液、抽血、雾化、及各科室的各项专科操作；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88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巡视病房，及时发现病人病情的变化；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88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协助医生和护士老师处理患者的各种突发情况。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165100</wp:posOffset>
                </wp:positionV>
                <wp:extent cx="1043940" cy="264160"/>
                <wp:effectExtent l="0" t="0" r="3810" b="2540"/>
                <wp:wrapNone/>
                <wp:docPr id="15" name="自选图形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63" o:spid="_x0000_s1026" o:spt="2" style="position:absolute;left:0pt;margin-left:233.25pt;margin-top:13pt;height:20.8pt;width:82.2pt;z-index:251672576;mso-width-relative:page;mso-height-relative:page;" fillcolor="#00B0F0" filled="t" stroked="f" coordsize="21600,21600" arcsize="0.166666666666667" o:gfxdata="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qACsg2QAAAAkBAAAPAAAAAAAAAAEAIAAAACIAAABkcnMvZG93bnJldi54bWxQSwECFAAUAAAA&#10;CACHTuJAqhKpKu0BAACxAwAADgAAAAAAAAABACAAAAAoAQAAZHJzL2Uyb0RvYy54bWxQSwUGAAAA&#10;AAYABgBZAQAAhwUAAAAA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85725</wp:posOffset>
                </wp:positionV>
                <wp:extent cx="1516380" cy="953770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95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b/>
                                <w:color w:val="00B0F0"/>
                                <w:sz w:val="15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kern w:val="24"/>
                                <w:sz w:val="21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kern w:val="24"/>
                                <w:sz w:val="21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kern w:val="24"/>
                                <w:sz w:val="21"/>
                                <w:szCs w:val="40"/>
                              </w:rPr>
                              <w:t>护士</w:t>
                            </w:r>
                          </w:p>
                          <w:p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4.6pt;margin-top:6.75pt;height:75.1pt;width:119.4pt;z-index:251658240;mso-width-relative:page;mso-height-relative:page;" filled="f" stroked="f" coordsize="21600,21600" o:gfxdata="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G9G7I1gAAAAkBAAAPAAAAAAAAAAEAIAAAACIAAABkcnMvZG93&#10;bnJldi54bWxQSwECFAAUAAAACACHTuJALj00YMkBAAB/AwAADgAAAAAAAAABACAAAAAl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00B0F0"/>
                          <w:kern w:val="24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kern w:val="24"/>
                          <w:sz w:val="40"/>
                          <w:szCs w:val="40"/>
                          <w:lang w:val="en-US" w:eastAsia="zh-CN"/>
                        </w:rPr>
                        <w:t>办公资源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  <w:color w:val="00B0F0"/>
                          <w:sz w:val="15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kern w:val="24"/>
                          <w:sz w:val="21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B0F0"/>
                          <w:kern w:val="24"/>
                          <w:sz w:val="21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kern w:val="24"/>
                          <w:sz w:val="21"/>
                          <w:szCs w:val="40"/>
                        </w:rPr>
                        <w:t>护士</w:t>
                      </w:r>
                    </w:p>
                    <w:p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71120</wp:posOffset>
                </wp:positionV>
                <wp:extent cx="1882775" cy="2484120"/>
                <wp:effectExtent l="0" t="0" r="0" b="0"/>
                <wp:wrapNone/>
                <wp:docPr id="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248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  <w:t>专业对口，熟悉医院相关的工作流程、工作制度与工作环境；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  <w:t>有多次医院实习、见习经历，掌握相关的护理治疗手法以及理疗仪器的使用方法；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  <w:t>良好的沟通能力和团队协作能力，能快速融入团队。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0.65pt;margin-top:5.6pt;height:195.6pt;width:148.25pt;z-index:251665408;mso-width-relative:page;mso-height-relative:page;" filled="f" stroked="f" coordsize="21600,21600" o:gfxdata="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BgGjdYAAAAJAQAADwAAAAAAAAABACAAAAAiAAAAZHJzL2Rvd25yZXYueG1s&#10;UEsBAhQAFAAAAAgAh07iQPdkSArBAQAAZwMAAA4AAAAAAAAAAQAgAAAAJ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  <w:t>专业对口，熟悉医院相关的工作流程、工作制度与工作环境；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  <w:t>有多次医院实习、见习经历，掌握相关的护理治疗手法以及理疗仪器的使用方法；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  <w:t>良好的沟通能力和团队协作能力，能快速融入团队。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38735</wp:posOffset>
                </wp:positionV>
                <wp:extent cx="1314450" cy="445135"/>
                <wp:effectExtent l="0" t="0" r="0" b="0"/>
                <wp:wrapNone/>
                <wp:docPr id="19" name="组合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445135"/>
                          <a:chOff x="4665" y="7547"/>
                          <a:chExt cx="2070" cy="701"/>
                        </a:xfrm>
                      </wpg:grpSpPr>
                      <wps:wsp>
                        <wps:cNvPr id="17" name="自选图形 567"/>
                        <wps:cNvSpPr/>
                        <wps:spPr>
                          <a:xfrm>
                            <a:off x="4665" y="7692"/>
                            <a:ext cx="1644" cy="4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1587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8" name="自选图形 568"/>
                        <wps:cNvSpPr/>
                        <wps:spPr>
                          <a:xfrm>
                            <a:off x="4777" y="7547"/>
                            <a:ext cx="1958" cy="701"/>
                          </a:xfrm>
                          <a:prstGeom prst="flowChartAlternateProcess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olor w:val="F2F2F2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2F2F2"/>
                                  <w:sz w:val="28"/>
                                </w:rPr>
                                <w:t>校园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2F2F2"/>
                                  <w:sz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73" o:spid="_x0000_s1026" o:spt="203" style="position:absolute;left:0pt;margin-left:233.25pt;margin-top:3.05pt;height:35.05pt;width:103.5pt;z-index:251674624;mso-width-relative:page;mso-height-relative:page;" coordorigin="4665,7547" coordsize="2070,701" o:gfxdata="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PWoEwPYAAAACAEAAA8AAAAAAAAAAQAgAAAAIgAAAGRycy9k&#10;b3ducmV2LnhtbFBLAQIUABQAAAAIAIdO4kCi9Qg0rQIAAHwGAAAOAAAAAAAAAAEAIAAAACcBAABk&#10;cnMvZTJvRG9jLnhtbFBLBQYAAAAABgAGAFkBAABGBgAAAAA=&#10;">
                <o:lock v:ext="edit" aspectratio="f"/>
                <v:roundrect id="自选图形 567" o:spid="_x0000_s1026" o:spt="2" style="position:absolute;left:4665;top:7692;height:416;width:1644;" fillcolor="#00B0F0" filled="t" stroked="f" coordsize="21600,21600" arcsize="0.166666666666667" o:gfxdata="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h1mP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oundrect>
                <v:shape id="自选图形 568" o:spid="_x0000_s1026" o:spt="176" type="#_x0000_t176" style="position:absolute;left:4777;top:7547;height:701;width:1958;" filled="f" stroked="f" coordsize="21600,21600" o:gfxdata="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YhRc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olor w:val="F2F2F2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2F2F2"/>
                            <w:sz w:val="28"/>
                          </w:rPr>
                          <w:t>校园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2F2F2"/>
                            <w:sz w:val="28"/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  <w:bookmarkStart w:id="0" w:name="_GoBack"/>
      <w:bookmarkEnd w:id="0"/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152400</wp:posOffset>
                </wp:positionV>
                <wp:extent cx="4636135" cy="1548765"/>
                <wp:effectExtent l="0" t="0" r="0" b="0"/>
                <wp:wrapNone/>
                <wp:docPr id="1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135" cy="154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2016.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08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级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护理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3班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班长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88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组织安排班级活动，如班会、聚会、组织同学参加各种活动；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88" w:lineRule="auto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做老师和同学们信息传递的桥梁，解决同学们的困惑；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88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建立学习互帮互助小组以提高班级的整体水平；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88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积极和同学们沟通交流以了解同学们的思想动态。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204pt;margin-top:12pt;height:121.95pt;width:365.05pt;z-index:251669504;mso-width-relative:page;mso-height-relative:page;" filled="f" stroked="f" coordsize="21600,21600" o:gfxdata="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LQjrD3AAAAAsBAAAPAAAAAAAAAAEAIAAAACIAAABkcnMvZG93bnJldi54bWxQSwEC&#10;FAAUAAAACACHTuJAsXLhCbcBAABbAwAADgAAAAAAAAABACAAAAAr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2016.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08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级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护理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3班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>班长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88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组织安排班级活动，如班会、聚会、组织同学参加各种活动；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88" w:lineRule="auto"/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做老师和同学们信息传递的桥梁，解决同学们的困惑；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88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建立学习互帮互助小组以提高班级的整体水平；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88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积极和同学们沟通交流以了解同学们的思想动态。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122555</wp:posOffset>
                </wp:positionV>
                <wp:extent cx="1043940" cy="264160"/>
                <wp:effectExtent l="0" t="0" r="3810" b="2540"/>
                <wp:wrapNone/>
                <wp:docPr id="24" name="自选图形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74" o:spid="_x0000_s1026" o:spt="2" style="position:absolute;left:0pt;margin-left:29.55pt;margin-top:9.65pt;height:20.8pt;width:82.2pt;z-index:251679744;mso-width-relative:page;mso-height-relative:page;" fillcolor="#00B0F0" filled="t" stroked="f" coordsize="21600,21600" arcsize="0.166666666666667" o:gfxdata="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3+TDN2AAAAAgBAAAPAAAAAAAAAAEAIAAAACIAAABkcnMvZG93bnJldi54bWxQSwECFAAUAAAA&#10;CACHTuJAbgQe8+4BAACxAwAADgAAAAAAAAABACAAAAAnAQAAZHJzL2Uyb0RvYy54bWxQSwUGAAAA&#10;AAYABgBZAQAAhwUAAAAA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30480</wp:posOffset>
                </wp:positionV>
                <wp:extent cx="1243330" cy="445135"/>
                <wp:effectExtent l="0" t="0" r="0" b="0"/>
                <wp:wrapNone/>
                <wp:docPr id="25" name="自选图形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445135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  <w:t>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5" o:spid="_x0000_s1026" o:spt="176" type="#_x0000_t176" style="position:absolute;left:0pt;margin-left:29.55pt;margin-top:2.4pt;height:35.05pt;width:97.9pt;z-index:251680768;mso-width-relative:page;mso-height-relative:page;" filled="f" stroked="f" coordsize="21600,21600" o:gfxdata="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ZUEgNYAAAAHAQAADwAAAAAAAAABACAAAAAiAAAA&#10;ZHJzL2Rvd25yZXYueG1sUEsBAhQAFAAAAAgAh07iQHfnGlrQAQAAdwMAAA4AAAAAAAAAAQAgAAAA&#10;JQEAAGRycy9lMm9Eb2MueG1sUEsFBgAAAAAGAAYAWQEAAG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2F2F2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sz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sz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68580</wp:posOffset>
                </wp:positionV>
                <wp:extent cx="2098040" cy="2243455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224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kern w:val="24"/>
                                <w:sz w:val="20"/>
                                <w:szCs w:val="19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通过全国计算机等级考试（二级C）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等日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常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3.6pt;margin-top:5.4pt;height:176.65pt;width:165.2pt;z-index:251663360;mso-width-relative:page;mso-height-relative:page;" filled="f" stroked="f" coordsize="21600,21600" o:gfxdata="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tWNq7XAAAACQEAAA8AAAAAAAAAAQAgAAAAIgAAAGRycy9kb3ducmV2Lnht&#10;bFBLAQIUABQAAAAIAIdO4kD1W/FfwQEAAGc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hint="eastAsia" w:ascii="微软雅黑" w:hAnsi="微软雅黑" w:eastAsia="微软雅黑"/>
                          <w:b/>
                          <w:color w:val="00B0F0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kern w:val="24"/>
                          <w:sz w:val="20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B0F0"/>
                          <w:kern w:val="24"/>
                          <w:sz w:val="20"/>
                          <w:szCs w:val="19"/>
                        </w:rPr>
                        <w:t>能力：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大学英语六级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普通话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二级甲等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hint="eastAsia" w:ascii="微软雅黑" w:hAnsi="微软雅黑" w:eastAsia="微软雅黑"/>
                          <w:b/>
                          <w:color w:val="00B0F0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kern w:val="24"/>
                          <w:sz w:val="20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B0F0"/>
                          <w:kern w:val="24"/>
                          <w:sz w:val="20"/>
                          <w:szCs w:val="19"/>
                        </w:rPr>
                        <w:t>：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通过全国计算机等级考试（二级C）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等日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常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件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15875</wp:posOffset>
                </wp:positionV>
                <wp:extent cx="1243330" cy="445135"/>
                <wp:effectExtent l="0" t="0" r="0" b="0"/>
                <wp:wrapNone/>
                <wp:docPr id="21" name="自选图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445135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0" o:spid="_x0000_s1026" o:spt="176" type="#_x0000_t176" style="position:absolute;left:0pt;margin-left:238.25pt;margin-top:1.25pt;height:35.05pt;width:97.9pt;z-index:251676672;mso-width-relative:page;mso-height-relative:page;" filled="f" stroked="f" coordsize="21600,21600" o:gfxdata="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PFql2AAAAAgBAAAPAAAAAAAAAAEAIAAAACIA&#10;AABkcnMvZG93bnJldi54bWxQSwECFAAUAAAACACHTuJARBiR0NABAAB3AwAADgAAAAAAAAABACAA&#10;AAAnAQAAZHJzL2Uyb0RvYy54bWxQSwUGAAAAAAYABgBZAQAAa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2F2F2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sz w:val="28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107950</wp:posOffset>
                </wp:positionV>
                <wp:extent cx="1043940" cy="264160"/>
                <wp:effectExtent l="0" t="0" r="3810" b="2540"/>
                <wp:wrapNone/>
                <wp:docPr id="20" name="自选图形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69" o:spid="_x0000_s1026" o:spt="2" style="position:absolute;left:0pt;margin-left:232.65pt;margin-top:8.5pt;height:20.8pt;width:82.2pt;z-index:251675648;mso-width-relative:page;mso-height-relative:page;" fillcolor="#00B0F0" filled="t" stroked="f" coordsize="21600,21600" arcsize="0.166666666666667" o:gfxdata="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TU842QAAAAkBAAAPAAAAAAAAAAEAIAAAACIAAABkcnMvZG93bnJldi54bWxQSwECFAAUAAAA&#10;CACHTuJAo85o+O0BAACxAwAADgAAAAAAAAABACAAAAAoAQAAZHJzL2Uyb0RvYy54bWxQSwUGAAAA&#10;AAYABgBZAQAAhwUAAAAA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137160</wp:posOffset>
                </wp:positionV>
                <wp:extent cx="4898390" cy="1349375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134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2015.10  2015年全国大学生数学建模竞赛三等奖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2014.11  校学业一等奖学金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2012.11  上海政府奖学金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2012.10  校一等优秀学生奖学金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04.85pt;margin-top:10.8pt;height:106.25pt;width:385.7pt;z-index:251664384;mso-width-relative:page;mso-height-relative:page;" filled="f" stroked="f" coordsize="21600,21600" o:gfxdata="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jAWk7XAAAACwEAAA8AAAAAAAAAAQAgAAAAIgAAAGRycy9kb3ducmV2Lnht&#10;bFBLAQIUABQAAAAIAIdO4kDWbFd2wQEAAGc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2015.10  2015年全国大学生数学建模竞赛三等奖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2014.11  校学业一等奖学金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2012.11  上海政府奖学金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2012.10  校一等优秀学生奖学金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tabs>
          <w:tab w:val="left" w:pos="3968"/>
        </w:tabs>
        <w:adjustRightInd w:val="0"/>
        <w:snapToGrid w:val="0"/>
      </w:pPr>
      <w:r>
        <w:tab/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101600</wp:posOffset>
                </wp:positionV>
                <wp:extent cx="1043940" cy="264160"/>
                <wp:effectExtent l="0" t="0" r="3810" b="2540"/>
                <wp:wrapNone/>
                <wp:docPr id="26" name="自选图形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76" o:spid="_x0000_s1026" o:spt="2" style="position:absolute;left:0pt;margin-left:24.95pt;margin-top:8pt;height:20.8pt;width:82.2pt;z-index:251681792;mso-width-relative:page;mso-height-relative:page;" fillcolor="#00B0F0" filled="t" stroked="f" coordsize="21600,21600" arcsize="0.166666666666667" o:gfxdata="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byBw2AAAAAgBAAAPAAAAAAAAAAEAIAAAACIAAABkcnMvZG93bnJldi54bWxQSwECFAAUAAAA&#10;CACHTuJAVyf8CO4BAACxAwAADgAAAAAAAAABACAAAAAnAQAAZHJzL2Uyb0RvYy54bWxQSwUGAAAA&#10;AAYABgBZAQAAhwUAAAAA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9525</wp:posOffset>
                </wp:positionV>
                <wp:extent cx="1243330" cy="445135"/>
                <wp:effectExtent l="0" t="0" r="0" b="0"/>
                <wp:wrapNone/>
                <wp:docPr id="27" name="自选图形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445135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  <w:t>方式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7" o:spid="_x0000_s1026" o:spt="176" type="#_x0000_t176" style="position:absolute;left:0pt;margin-left:30.55pt;margin-top:0.75pt;height:35.05pt;width:97.9pt;z-index:251682816;mso-width-relative:page;mso-height-relative:page;" filled="f" stroked="f" coordsize="21600,21600" o:gfxdata="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u6ibdUAAAAHAQAADwAAAAAAAAABACAAAAAiAAAA&#10;ZHJzL2Rvd25yZXYueG1sUEsBAhQAFAAAAAgAh07iQLmAstvRAQAAdwMAAA4AAAAAAAAAAQAgAAAA&#10;JAEAAGRycy9lMm9Eb2MueG1sUEsFBgAAAAAGAAYAWQEAAG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2F2F2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sz w:val="28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sz w:val="28"/>
                        </w:rPr>
                        <w:t>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144780</wp:posOffset>
                </wp:positionV>
                <wp:extent cx="1043940" cy="264160"/>
                <wp:effectExtent l="0" t="0" r="3810" b="2540"/>
                <wp:wrapNone/>
                <wp:docPr id="22" name="自选图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571" o:spid="_x0000_s1026" o:spt="2" style="position:absolute;left:0pt;margin-left:232.75pt;margin-top:11.4pt;height:20.8pt;width:82.2pt;z-index:251677696;mso-width-relative:page;mso-height-relative:page;" fillcolor="#00B0F0" filled="t" stroked="f" coordsize="21600,21600" arcsize="0.166666666666667" o:gfxdata="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HhO12QAAAAkBAAAPAAAAAAAAAAEAIAAAACIAAABkcnMvZG93bnJldi54bWxQSwECFAAUAAAA&#10;CACHTuJApuiOYu0BAACxAwAADgAAAAAAAAABACAAAAAoAQAAZHJzL2Uyb0RvYy54bWxQSwUGAAAA&#10;AAYABgBZAQAAhwUAAAAA&#10;">
                <v:fill on="t" focussize="0,0"/>
                <v:stroke on="f" weight="1.25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52705</wp:posOffset>
                </wp:positionV>
                <wp:extent cx="1243330" cy="445135"/>
                <wp:effectExtent l="0" t="0" r="0" b="0"/>
                <wp:wrapNone/>
                <wp:docPr id="23" name="自选图形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445135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sz w:val="28"/>
                              </w:rPr>
                              <w:t>爱好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2" o:spid="_x0000_s1026" o:spt="176" type="#_x0000_t176" style="position:absolute;left:0pt;margin-left:238.35pt;margin-top:4.15pt;height:35.05pt;width:97.9pt;z-index:251678720;mso-width-relative:page;mso-height-relative:page;" filled="f" stroked="f" coordsize="21600,21600" o:gfxdata="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1YcnvYAAAACAEAAA8AAAAAAAAAAQAgAAAA&#10;IgAAAGRycy9kb3ducmV2LnhtbFBLAQIUABQAAAAIAIdO4kCKfzlR0gEAAHcDAAAOAAAAAAAAAAEA&#10;IAAAACcBAABkcnMvZTJvRG9jLnhtbFBLBQYAAAAABgAGAFkBAABr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F2F2F2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sz w:val="28"/>
                        </w:rPr>
                        <w:t>兴趣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sz w:val="28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26670</wp:posOffset>
                </wp:positionV>
                <wp:extent cx="2159000" cy="802005"/>
                <wp:effectExtent l="0" t="0" r="0" b="0"/>
                <wp:wrapNone/>
                <wp:docPr id="2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80"/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  <w:t>手机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  <w:t>：138-0000-0000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80"/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  <w:t>：123456789@qq.com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80"/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0"/>
                                <w:szCs w:val="19"/>
                              </w:rPr>
                              <w:t>：安徽省安庆市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1.9pt;margin-top:2.1pt;height:63.15pt;width:170pt;z-index:251659264;mso-width-relative:page;mso-height-relative:page;" filled="f" stroked="f" coordsize="21600,21600" o:gfxdata="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CTNWdYAAAAIAQAADwAAAAAAAAABACAAAAAiAAAAZHJzL2Rvd25yZXYueG1sUEsB&#10;AhQAFAAAAAgAh07iQOl3Sk++AQAAZgMAAA4AAAAAAAAAAQAgAAAAJQ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80"/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  <w:t>手机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  <w:t>：138-0000-0000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80"/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  <w:t>：123456789@qq.com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80"/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  <w:t>籍贯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0"/>
                          <w:szCs w:val="19"/>
                        </w:rPr>
                        <w:t>：安徽省安庆市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106680</wp:posOffset>
                </wp:positionV>
                <wp:extent cx="4898390" cy="1093470"/>
                <wp:effectExtent l="0" t="0" r="0" b="0"/>
                <wp:wrapNone/>
                <wp:docPr id="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1093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热爱篮球、羽毛球、乒乓球；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喜欢旅游，旅游经历丰富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热爱阅读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05.05pt;margin-top:8.4pt;height:86.1pt;width:385.7pt;z-index:251661312;mso-width-relative:page;mso-height-relative:page;" filled="f" stroked="f" coordsize="21600,21600" o:gfxdata="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KBU8I1wAAAAsBAAAPAAAAAAAAAAEAIAAAACIAAABkcnMvZG93bnJldi54&#10;bWxQSwECFAAUAAAACACHTuJAxb0vHMIBAABn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热爱篮球、羽毛球、乒乓球；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喜欢旅游，旅游经历丰富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热爱阅读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DA5"/>
    <w:multiLevelType w:val="multilevel"/>
    <w:tmpl w:val="32C61DA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00B0F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6D85767"/>
    <w:multiLevelType w:val="multilevel"/>
    <w:tmpl w:val="56D85767"/>
    <w:lvl w:ilvl="0" w:tentative="0">
      <w:start w:val="1"/>
      <w:numFmt w:val="bullet"/>
      <w:lvlText w:val=""/>
      <w:lvlJc w:val="left"/>
      <w:pPr>
        <w:ind w:left="823" w:hanging="420"/>
      </w:pPr>
      <w:rPr>
        <w:rFonts w:hint="default" w:ascii="Wingdings" w:hAnsi="Wingdings"/>
        <w:color w:val="00B0F0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2">
    <w:nsid w:val="63881232"/>
    <w:multiLevelType w:val="multilevel"/>
    <w:tmpl w:val="63881232"/>
    <w:lvl w:ilvl="0" w:tentative="0">
      <w:start w:val="1"/>
      <w:numFmt w:val="bullet"/>
      <w:lvlText w:val=""/>
      <w:lvlJc w:val="left"/>
      <w:pPr>
        <w:ind w:left="823" w:hanging="420"/>
      </w:pPr>
      <w:rPr>
        <w:rFonts w:hint="default" w:ascii="Wingdings" w:hAnsi="Wingdings"/>
        <w:color w:val="00B0F0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E4F35"/>
    <w:rsid w:val="00035899"/>
    <w:rsid w:val="00052C96"/>
    <w:rsid w:val="00081C66"/>
    <w:rsid w:val="00155B8D"/>
    <w:rsid w:val="0016096B"/>
    <w:rsid w:val="00177E56"/>
    <w:rsid w:val="001A517E"/>
    <w:rsid w:val="001B03CD"/>
    <w:rsid w:val="001B0EC5"/>
    <w:rsid w:val="00266660"/>
    <w:rsid w:val="002D24B4"/>
    <w:rsid w:val="002D410A"/>
    <w:rsid w:val="002E0DC0"/>
    <w:rsid w:val="00304FF1"/>
    <w:rsid w:val="0039501B"/>
    <w:rsid w:val="003A696B"/>
    <w:rsid w:val="003D3A15"/>
    <w:rsid w:val="003D79C1"/>
    <w:rsid w:val="003E5D0B"/>
    <w:rsid w:val="00433979"/>
    <w:rsid w:val="004941E0"/>
    <w:rsid w:val="004D2729"/>
    <w:rsid w:val="00514257"/>
    <w:rsid w:val="005369FC"/>
    <w:rsid w:val="00582268"/>
    <w:rsid w:val="005964A2"/>
    <w:rsid w:val="005A1940"/>
    <w:rsid w:val="006621E6"/>
    <w:rsid w:val="006B7412"/>
    <w:rsid w:val="006C01AB"/>
    <w:rsid w:val="006E7268"/>
    <w:rsid w:val="007105B7"/>
    <w:rsid w:val="00726D8D"/>
    <w:rsid w:val="007406C5"/>
    <w:rsid w:val="007416B5"/>
    <w:rsid w:val="008065EE"/>
    <w:rsid w:val="008148BB"/>
    <w:rsid w:val="00844B3B"/>
    <w:rsid w:val="00853AED"/>
    <w:rsid w:val="008B059C"/>
    <w:rsid w:val="008B2A07"/>
    <w:rsid w:val="00903146"/>
    <w:rsid w:val="0090780B"/>
    <w:rsid w:val="00923A25"/>
    <w:rsid w:val="009C074C"/>
    <w:rsid w:val="009C22A0"/>
    <w:rsid w:val="00A14121"/>
    <w:rsid w:val="00A62663"/>
    <w:rsid w:val="00A77A19"/>
    <w:rsid w:val="00A90571"/>
    <w:rsid w:val="00AE38F8"/>
    <w:rsid w:val="00AF775F"/>
    <w:rsid w:val="00B10F39"/>
    <w:rsid w:val="00B463B4"/>
    <w:rsid w:val="00BA7FA1"/>
    <w:rsid w:val="00BD107F"/>
    <w:rsid w:val="00BD5050"/>
    <w:rsid w:val="00BF081F"/>
    <w:rsid w:val="00C25FE7"/>
    <w:rsid w:val="00C95EDA"/>
    <w:rsid w:val="00CC16EB"/>
    <w:rsid w:val="00CE04DF"/>
    <w:rsid w:val="00CE28CC"/>
    <w:rsid w:val="00CF6800"/>
    <w:rsid w:val="00D35D56"/>
    <w:rsid w:val="00D8348C"/>
    <w:rsid w:val="00D93148"/>
    <w:rsid w:val="00DD0985"/>
    <w:rsid w:val="00DD4B0F"/>
    <w:rsid w:val="00E20A63"/>
    <w:rsid w:val="00E90472"/>
    <w:rsid w:val="00E918FC"/>
    <w:rsid w:val="00EA0B88"/>
    <w:rsid w:val="00EA0D78"/>
    <w:rsid w:val="00ED5A77"/>
    <w:rsid w:val="00EE108E"/>
    <w:rsid w:val="00F222C3"/>
    <w:rsid w:val="00F44D8E"/>
    <w:rsid w:val="00F464B2"/>
    <w:rsid w:val="00F65A30"/>
    <w:rsid w:val="00FE6DCC"/>
    <w:rsid w:val="0D7E4F35"/>
    <w:rsid w:val="132C5329"/>
    <w:rsid w:val="18BA2340"/>
    <w:rsid w:val="36EC217C"/>
    <w:rsid w:val="48425ABB"/>
    <w:rsid w:val="545468BC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Hyperlink"/>
    <w:unhideWhenUsed/>
    <w:uiPriority w:val="99"/>
    <w:rPr>
      <w:color w:val="0563C1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5252;&#22763;&#31616;&#21382;&#12305;&#26368;&#26032;&#27714;&#32844;&#31616;&#21382;&#24212;&#23626;&#29983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【护士简历】最新求职简历应届生简历.doc</Template>
  <Pages>1</Pages>
  <Words>0</Words>
  <Characters>0</Characters>
  <Lines>1</Lines>
  <Paragraphs>1</Paragraphs>
  <TotalTime>2</TotalTime>
  <ScaleCrop>false</ScaleCrop>
  <LinksUpToDate>false</LinksUpToDate>
  <CharactersWithSpaces>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2018-05-27T02:59:00Z</dcterms:created>
  <dc:creator>mayn</dc:creator>
  <cp:lastModifiedBy>XXX</cp:lastModifiedBy>
  <dcterms:modified xsi:type="dcterms:W3CDTF">2020-12-03T06:24:34Z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