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-239395</wp:posOffset>
            </wp:positionV>
            <wp:extent cx="1136650" cy="1254760"/>
            <wp:effectExtent l="19050" t="19050" r="25400" b="21590"/>
            <wp:wrapNone/>
            <wp:docPr id="68" name="图片 68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mayn\Desktop\新简历头像\9.png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547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-380365</wp:posOffset>
                </wp:positionV>
                <wp:extent cx="1811020" cy="517525"/>
                <wp:effectExtent l="0" t="0" r="0" b="0"/>
                <wp:wrapNone/>
                <wp:docPr id="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560" w:hanging="560" w:hangingChars="200"/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  <w:lang w:val="en-US" w:eastAsia="zh-CN"/>
                              </w:rPr>
                              <w:t>临床护士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01.15pt;margin-top:-29.95pt;height:40.75pt;width:142.6pt;z-index:251676672;v-text-anchor:middle;mso-width-relative:page;mso-height-relative:page;" filled="f" stroked="f" coordsize="21600,21600" o:gfxdata="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b4UItkAAAAKAQAADwAAAAAAAAABACAAAAAiAAAAZHJzL2Rvd25yZXYueG1sUEsBAhQAFAAA&#10;AAgAh07iQJOu85y1AQAAWQMAAA4AAAAAAAAAAQAgAAAAKAEAAGRycy9lMm9Eb2MueG1sUEsFBgAA&#10;AAAGAAYAWQEAAE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560" w:hanging="560" w:hangingChars="200"/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849B"/>
                          <w:sz w:val="28"/>
                          <w:szCs w:val="28"/>
                          <w:lang w:val="en-US" w:eastAsia="zh-CN"/>
                        </w:rPr>
                        <w:t>临床护士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  <w:t xml:space="preserve"> 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-308610</wp:posOffset>
                </wp:positionV>
                <wp:extent cx="36195" cy="360045"/>
                <wp:effectExtent l="0" t="0" r="1905" b="1905"/>
                <wp:wrapNone/>
                <wp:docPr id="24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36004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93.8pt;margin-top:-24.3pt;height:28.35pt;width:2.85pt;z-index:251703296;mso-width-relative:page;mso-height-relative:page;" fillcolor="#31849B" filled="t" stroked="f" coordsize="21600,21600" o:gfxdata="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pgQN9UAAAAJAQAADwAAAAAAAAABACAAAAAiAAAAZHJzL2Rvd25yZXYueG1sUEsBAhQA&#10;FAAAAAgAh07iQP2ztG+8AQAAaAMAAA4AAAAAAAAAAQAgAAAAJA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-438785</wp:posOffset>
                </wp:positionV>
                <wp:extent cx="1479550" cy="512445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5124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849B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849B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6.85pt;margin-top:-34.55pt;height:40.35pt;width:116.5pt;z-index:251675648;v-text-anchor:middle;mso-width-relative:page;mso-height-relative:page;" filled="f" stroked="f" coordsize="21600,21600" o:gfxdata="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qKoIdkAAAAKAQAADwAAAAAAAAABACAAAAAiAAAAZHJzL2Rvd25yZXYueG1sUEsBAhQAFAAA&#10;AAgAh07iQFxCXD21AQAAWAMAAA4AAAAAAAAAAQAgAAAAKAEAAGRycy9lMm9Eb2MueG1sUEsFBgAA&#10;AAAGAAYAWQEAAE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firstLine="0" w:firstLineChars="0"/>
                        <w:jc w:val="center"/>
                        <w:textAlignment w:val="auto"/>
                        <w:rPr>
                          <w:rFonts w:ascii="微软雅黑" w:hAnsi="微软雅黑" w:eastAsia="微软雅黑"/>
                          <w:b/>
                          <w:color w:val="31849B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849B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1849B"/>
                          <w:sz w:val="48"/>
                          <w:szCs w:val="48"/>
                        </w:rPr>
                        <w:t xml:space="preserve"> 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-409575</wp:posOffset>
                </wp:positionV>
                <wp:extent cx="125730" cy="518795"/>
                <wp:effectExtent l="0" t="0" r="7620" b="14605"/>
                <wp:wrapNone/>
                <wp:docPr id="28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18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-35.3pt;margin-top:-32.25pt;height:40.85pt;width:9.9pt;z-index:251705344;mso-width-relative:page;mso-height-relative:page;" fillcolor="#31859C [2408]" filled="t" stroked="f" coordsize="21600,21600" o:gfxdata="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05rYPXAAAACgEAAA8AAAAAAAAAAQAgAAAAIgAAAGRy&#10;cy9kb3ducmV2LnhtbFBLAQIUABQAAAAIAIdO4kA8vpWIzQEAAIs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-409575</wp:posOffset>
                </wp:positionV>
                <wp:extent cx="3597275" cy="518795"/>
                <wp:effectExtent l="9525" t="9525" r="12700" b="24130"/>
                <wp:wrapNone/>
                <wp:docPr id="2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97275" cy="51879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flip:y;margin-left:-35.7pt;margin-top:-32.25pt;height:40.85pt;width:283.25pt;z-index:251704320;mso-width-relative:page;mso-height-relative:page;" filled="f" stroked="t" coordsize="21600,21600" o:gfxdata="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bZ5tNkAAAAKAQAADwAA&#10;AAAAAAABACAAAAAiAAAAZHJzL2Rvd25yZXYueG1sUEsBAhQAFAAAAAgAh07iQO7jCB8VAgAAJAQA&#10;AA4AAAAAAAAAAQAgAAAAKAEAAGRycy9lMm9Eb2MueG1sUEsFBgAAAAAGAAYAWQEAAK8FAAAAAA==&#10;">
                <v:fill on="f" focussize="0,0"/>
                <v:stroke weight="1.5pt" color="#31859C [2408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-942975</wp:posOffset>
                </wp:positionV>
                <wp:extent cx="7705725" cy="10696575"/>
                <wp:effectExtent l="0" t="0" r="9525" b="9525"/>
                <wp:wrapNone/>
                <wp:docPr id="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696575"/>
                        </a:xfrm>
                        <a:prstGeom prst="rect">
                          <a:avLst/>
                        </a:prstGeom>
                        <a:solidFill>
                          <a:srgbClr val="F0F9FA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89.55pt;margin-top:-74.25pt;height:842.25pt;width:606.75pt;z-index:251673600;mso-width-relative:page;mso-height-relative:page;" fillcolor="#F0F9FA" filled="t" stroked="f" coordsize="21600,21600" o:gfxdata="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8IJzD3gAAAA8BAAAPAAAAAAAAAAEAIAAAACIAAABkcnMv&#10;ZG93bnJldi54bWxQSwECFAAUAAAACACHTuJA7OQyvMQBAAB3AwAADgAAAAAAAAABACAAAAAtAQAA&#10;ZHJzL2Uyb0RvYy54bWxQSwUGAAAAAAYABgBZAQAAYwUAAAAA&#10;">
                <v:fill on="t" focussize="0,0"/>
                <v:stroke on="f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882015</wp:posOffset>
                </wp:positionV>
                <wp:extent cx="215900" cy="215900"/>
                <wp:effectExtent l="0" t="0" r="12700" b="12700"/>
                <wp:wrapNone/>
                <wp:docPr id="1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849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0" style="position:absolute;left:0pt;margin-left:119.45pt;margin-top:69.45pt;height:17pt;width:17pt;z-index:251684864;mso-width-relative:page;mso-height-relative:page;" fillcolor="#31849B" filled="t" stroked="f" coordsize="2669,2670" o:gfxdata="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CPNlm20gAA&#10;AAsBAAAPAAAAAAAAAAEAIAAAACIAAABkcnMvZG93bnJldi54bWxQSwECFAAUAAAACACHTuJAnikz&#10;lgkFAABTEQAADgAAAAAAAAABACAAAAAhAQAAZHJzL2Uyb0RvYy54bWxQSwUGAAAAAAYABgBZAQAA&#10;nA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599440</wp:posOffset>
                </wp:positionV>
                <wp:extent cx="215900" cy="215900"/>
                <wp:effectExtent l="5080" t="5080" r="7620" b="7620"/>
                <wp:wrapNone/>
                <wp:docPr id="10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849B"/>
                        </a:solidFill>
                        <a:ln w="3175" cap="flat" cmpd="sng">
                          <a:solidFill>
                            <a:srgbClr val="3184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00" style="position:absolute;left:0pt;margin-left:119.45pt;margin-top:47.2pt;height:17pt;width:17pt;z-index:251683840;mso-width-relative:page;mso-height-relative:page;" fillcolor="#31849B" filled="t" stroked="t" coordsize="577593,577592" o:gfxdata="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1849B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215265</wp:posOffset>
                </wp:positionV>
                <wp:extent cx="2559685" cy="930910"/>
                <wp:effectExtent l="0" t="0" r="0" b="0"/>
                <wp:wrapNone/>
                <wp:docPr id="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9309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4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4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4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F3847"/>
                                <w:kern w:val="24"/>
                                <w:lang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46.25pt;margin-top:16.95pt;height:73.3pt;width:201.55pt;z-index:251682816;mso-width-relative:page;mso-height-relative:page;" filled="f" stroked="f" coordsize="21600,21600" o:gfxdata="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vdMCdoAAAAKAQAADwAAAAAAAAABACAAAAAi&#10;AAAAZHJzL2Rvd25yZXYueG1sUEsBAhQAFAAAAAgAh07iQCh6zvwIAgAABgQAAA4AAAAAAAAAAQAg&#10;AAAAKQEAAGRycy9lMm9Eb2MueG1sUEsFBgAAAAAGAAYAWQEAAKM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40" w:lineRule="exact"/>
                        <w:rPr>
                          <w:rFonts w:hint="default" w:ascii="微软雅黑" w:hAnsi="微软雅黑" w:eastAsia="微软雅黑"/>
                          <w:bCs/>
                          <w:color w:val="2F3847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40" w:lineRule="exact"/>
                        <w:rPr>
                          <w:rFonts w:hint="default" w:ascii="微软雅黑" w:hAnsi="微软雅黑" w:eastAsia="微软雅黑"/>
                          <w:bCs/>
                          <w:color w:val="2F3847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联系电话：135-0000-0000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40" w:lineRule="exact"/>
                        <w:rPr>
                          <w:rFonts w:hint="default" w:ascii="微软雅黑" w:hAnsi="微软雅黑" w:eastAsia="微软雅黑"/>
                          <w:bCs/>
                          <w:color w:val="2F3847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F3847"/>
                          <w:kern w:val="24"/>
                          <w:lang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hint="default"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321945</wp:posOffset>
                </wp:positionV>
                <wp:extent cx="215900" cy="215900"/>
                <wp:effectExtent l="0" t="4445" r="0" b="8255"/>
                <wp:wrapNone/>
                <wp:docPr id="8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849B"/>
                        </a:solidFill>
                        <a:ln w="9525" cap="flat" cmpd="sng">
                          <a:solidFill>
                            <a:srgbClr val="31849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118.4pt;margin-top:25.35pt;height:17pt;width:17pt;z-index:251681792;mso-width-relative:page;mso-height-relative:page;" fillcolor="#31849B" filled="t" stroked="t" coordsize="281,294" o:gfxdata="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3184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349885</wp:posOffset>
                </wp:positionV>
                <wp:extent cx="215900" cy="215900"/>
                <wp:effectExtent l="4445" t="4445" r="8255" b="8255"/>
                <wp:wrapNone/>
                <wp:docPr id="6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849B"/>
                        </a:solidFill>
                        <a:ln w="9525" cap="flat" cmpd="sng">
                          <a:solidFill>
                            <a:srgbClr val="31849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-34.85pt;margin-top:27.55pt;height:17pt;width:17pt;z-index:251679744;mso-width-relative:page;mso-height-relative:page;" fillcolor="#31849B" filled="t" stroked="t" coordsize="256,277" o:gfxdata="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C0UTMD1wAAAAkBAAAPAAAAAAAAAAEAIAAAACIAAABkcnMvZG93&#10;bnJldi54bWxQSwECFAAUAAAACACHTuJA3oPOM5MJAAAGPAAADgAAAAAAAAABACAAAAAmAQAAZHJz&#10;L2Uyb0RvYy54bWxQSwUGAAAAAAYABgBZAQAAKw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3184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887095</wp:posOffset>
                </wp:positionV>
                <wp:extent cx="215900" cy="215900"/>
                <wp:effectExtent l="3810" t="3810" r="8890" b="8890"/>
                <wp:wrapNone/>
                <wp:docPr id="5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849B"/>
                        </a:solidFill>
                        <a:ln w="9525" cap="flat" cmpd="sng">
                          <a:solidFill>
                            <a:srgbClr val="31849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-34.85pt;margin-top:69.85pt;height:17pt;width:17pt;z-index:251678720;mso-width-relative:page;mso-height-relative:page;" fillcolor="#31849B" filled="t" stroked="t" coordsize="257,240" o:gfxdata="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3184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242570</wp:posOffset>
                </wp:positionV>
                <wp:extent cx="1174115" cy="911860"/>
                <wp:effectExtent l="0" t="0" r="0" b="0"/>
                <wp:wrapNone/>
                <wp:docPr id="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9118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4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4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40" w:lineRule="exact"/>
                              <w:rPr>
                                <w:rFonts w:hint="default"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F3847"/>
                                <w:kern w:val="24"/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8"/>
                              <w:spacing w:beforeAutospacing="0" w:afterAutospacing="0"/>
                              <w:rPr>
                                <w:rFonts w:hint="default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8.15pt;margin-top:19.1pt;height:71.8pt;width:92.45pt;z-index:251677696;mso-width-relative:page;mso-height-relative:page;" filled="f" stroked="f" coordsize="21600,21600" o:gfxdata="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guRV2QAAAAoBAAAPAAAAAAAAAAEAIAAAACIA&#10;AABkcnMvZG93bnJldi54bWxQSwECFAAUAAAACACHTuJAzvc2HwgCAAAGBAAADgAAAAAAAAABACAA&#10;AAAoAQAAZHJzL2Uyb0RvYy54bWxQSwUGAAAAAAYABgBZAQAAog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40" w:lineRule="exact"/>
                        <w:rPr>
                          <w:rFonts w:hint="default" w:ascii="微软雅黑" w:hAnsi="微软雅黑" w:eastAsia="微软雅黑"/>
                          <w:bCs/>
                          <w:color w:val="2F3847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年龄：25岁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40" w:lineRule="exact"/>
                        <w:rPr>
                          <w:rFonts w:hint="default" w:ascii="微软雅黑" w:hAnsi="微软雅黑" w:eastAsia="微软雅黑"/>
                          <w:bCs/>
                          <w:color w:val="2F3847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40" w:lineRule="exact"/>
                        <w:rPr>
                          <w:rFonts w:hint="default" w:ascii="微软雅黑" w:hAnsi="微软雅黑" w:eastAsia="微软雅黑"/>
                          <w:bCs/>
                          <w:color w:val="2F3847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F3847"/>
                          <w:kern w:val="24"/>
                        </w:rPr>
                        <w:t>籍贯：湖北</w:t>
                      </w:r>
                    </w:p>
                    <w:p>
                      <w:pPr>
                        <w:pStyle w:val="8"/>
                        <w:spacing w:beforeAutospacing="0" w:afterAutospacing="0"/>
                        <w:rPr>
                          <w:rFonts w:hint="default"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625475</wp:posOffset>
                </wp:positionV>
                <wp:extent cx="252095" cy="215900"/>
                <wp:effectExtent l="4445" t="0" r="10160" b="12700"/>
                <wp:wrapNone/>
                <wp:docPr id="7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849B"/>
                        </a:solidFill>
                        <a:ln w="9525" cap="flat" cmpd="sng">
                          <a:solidFill>
                            <a:srgbClr val="31849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0" style="position:absolute;left:0pt;margin-left:-36.35pt;margin-top:49.25pt;height:17pt;width:19.85pt;z-index:251680768;mso-width-relative:page;mso-height-relative:page;" fillcolor="#31849B" filled="t" stroked="t" coordsize="108,81" o:gfxdata="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IHvTITXAAAACgEAAA8AAAAAAAAAAQAgAAAAIgAAAGRycy9kb3ducmV2Lnht&#10;bFBLAQIUABQAAAAIAIdO4kDLLjQwGAUAAAkbAAAOAAAAAAAAAAEAIAAAACYBAABkcnMvZTJvRG9j&#10;LnhtbFBLBQYAAAAABgAGAFkBAACwCA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color="#31849B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3086100</wp:posOffset>
                </wp:positionV>
                <wp:extent cx="6299835" cy="0"/>
                <wp:effectExtent l="0" t="0" r="0" b="0"/>
                <wp:wrapNone/>
                <wp:docPr id="14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-37.45pt;margin-top:243pt;height:0pt;width:496.05pt;z-index:251696128;mso-width-relative:page;mso-height-relative:page;" filled="f" stroked="t" coordsize="21600,21600" o:gfxdata="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v+6rtgAAAALAQAADwAAAAAAAAABACAAAAAiAAAA&#10;ZHJzL2Rvd25yZXYueG1sUEsBAhQAFAAAAAgAh07iQF8uJ+YHAgAABwQAAA4AAAAAAAAAAQAgAAAA&#10;JwEAAGRycy9lMm9Eb2MueG1sUEsFBgAAAAAGAAYAWQEAAKAFAAAAAA==&#10;">
                <v:fill on="f" focussize="0,0"/>
                <v:stroke color="#215968 [16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1609725</wp:posOffset>
                </wp:positionV>
                <wp:extent cx="6299835" cy="0"/>
                <wp:effectExtent l="0" t="0" r="0" b="0"/>
                <wp:wrapNone/>
                <wp:docPr id="13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margin-left:-37.45pt;margin-top:126.75pt;height:0pt;width:496.05pt;z-index:251694080;mso-width-relative:page;mso-height-relative:page;" filled="f" stroked="t" coordsize="21600,21600" o:gfxdata="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iJ/utgAAAALAQAADwAAAAAAAAABACAAAAAi&#10;AAAAZHJzL2Rvd25yZXYueG1sUEsBAhQAFAAAAAgAh07iQNEhi5AKAgAABwQAAA4AAAAAAAAAAQAg&#10;AAAAJwEAAGRycy9lMm9Eb2MueG1sUEsFBgAAAAAGAAYAWQEAAKMFAAAAAA==&#10;">
                <v:fill on="f" focussize="0,0"/>
                <v:stroke color="#215968 [16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7848600</wp:posOffset>
                </wp:positionV>
                <wp:extent cx="6299835" cy="0"/>
                <wp:effectExtent l="0" t="0" r="0" b="0"/>
                <wp:wrapNone/>
                <wp:docPr id="16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-37.45pt;margin-top:618pt;height:0pt;width:496.05pt;z-index:251700224;mso-width-relative:page;mso-height-relative:page;" filled="f" stroked="t" coordsize="21600,21600" o:gfxdata="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Fb1rdgAAAANAQAADwAAAAAAAAABACAAAAAi&#10;AAAAZHJzL2Rvd25yZXYueG1sUEsBAhQAFAAAAAgAh07iQNYKlOkKAgAABwQAAA4AAAAAAAAAAQAg&#10;AAAAJwEAAGRycy9lMm9Eb2MueG1sUEsFBgAAAAAGAAYAWQEAAKMFAAAAAA==&#10;">
                <v:fill on="f" focussize="0,0"/>
                <v:stroke color="#215968 [16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6343650</wp:posOffset>
                </wp:positionV>
                <wp:extent cx="6299835" cy="0"/>
                <wp:effectExtent l="0" t="0" r="0" b="0"/>
                <wp:wrapNone/>
                <wp:docPr id="15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-37.45pt;margin-top:499.5pt;height:0pt;width:496.05pt;z-index:251698176;mso-width-relative:page;mso-height-relative:page;" filled="f" stroked="t" coordsize="21600,21600" o:gfxdata="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YEzVdcAAAALAQAADwAAAAAAAAABACAAAAAiAAAA&#10;ZHJzL2Rvd25yZXYueG1sUEsBAhQAFAAAAAgAh07iQDs/RgwIAgAABwQAAA4AAAAAAAAAAQAgAAAA&#10;JgEAAGRycy9lMm9Eb2MueG1sUEsFBgAAAAAGAAYAWQEAAKAFAAAAAA==&#10;">
                <v:fill on="f" focussize="0,0"/>
                <v:stroke color="#215968 [160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-695325</wp:posOffset>
                </wp:positionV>
                <wp:extent cx="7105650" cy="10210800"/>
                <wp:effectExtent l="4445" t="4445" r="14605" b="14605"/>
                <wp:wrapNone/>
                <wp:docPr id="2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1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71.25pt;margin-top:-54.75pt;height:804pt;width:559.5pt;z-index:251702272;mso-width-relative:page;mso-height-relative:page;" filled="f" stroked="t" coordsize="21600,21600" o:gfxdata="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yILgPaAAAADgEAAA8AAAAAAAAAAQAg&#10;AAAAIgAAAGRycy9kb3ducmV2LnhtbFBLAQIUABQAAAAIAIdO4kAqn2GMDAIAAB0EAAAOAAAAAAAA&#10;AAEAIAAAACkBAABkcnMvZTJvRG9jLnhtbFBLBQYAAAAABgAGAFkBAACnBQAAAAA=&#10;">
                <v:fill on="f" focussize="0,0"/>
                <v:stroke color="#31859C [2408]" joinstyle="miter" dashstyle="dashDo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-781050</wp:posOffset>
                </wp:positionV>
                <wp:extent cx="7286625" cy="10401300"/>
                <wp:effectExtent l="19050" t="19050" r="28575" b="19050"/>
                <wp:wrapNone/>
                <wp:docPr id="1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04013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78pt;margin-top:-61.5pt;height:819pt;width:573.75pt;z-index:251701248;mso-width-relative:page;mso-height-relative:page;" filled="f" stroked="t" coordsize="21600,21600" o:gfxdata="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ndDs2gAAAA4BAAAPAAAAAAAAAAEA&#10;IAAAACIAAABkcnMvZG93bnJldi54bWxQSwECFAAUAAAACACHTuJAUE6Iyg0CAAAcBAAADgAAAAAA&#10;AAABACAAAAApAQAAZHJzL2Uyb0RvYy54bWxQSwUGAAAAAAYABgBZAQAAqAUAAAAA&#10;">
                <v:fill on="f" focussize="0,0"/>
                <v:stroke weight="3pt" color="#31859C [2408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1972945</wp:posOffset>
                </wp:positionV>
                <wp:extent cx="6457315" cy="929005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left="480" w:hanging="480" w:hangingChars="200"/>
                              <w:rPr>
                                <w:rFonts w:hint="default" w:ascii="微软雅黑" w:hAnsi="微软雅黑" w:eastAsia="微软雅黑"/>
                                <w:b/>
                                <w:color w:val="31849B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kern w:val="24"/>
                              </w:rPr>
                              <w:t xml:space="preserve">2013.09-2016.06          苏州市卫生职业技术学院          护理学专业         大专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主修课程：内科，外科，妇科儿科，基础护理，正常人体结构，正常人体功能，中医，心理学，病理学，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        医学等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hint="default"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7.2pt;margin-top:155.35pt;height:73.15pt;width:508.45pt;z-index:251686912;mso-width-relative:page;mso-height-relative:page;" filled="f" stroked="f" coordsize="21600,21600" o:gfxdata="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yIbCDZAAAACwEAAA8AAAAAAAAAAQAgAAAAIgAAAGRycy9kb3ducmV2LnhtbFBL&#10;AQIUABQAAAAIAIdO4kDiSLTfvAEAAGc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ind w:left="480" w:hanging="480" w:hangingChars="200"/>
                        <w:rPr>
                          <w:rFonts w:hint="default" w:ascii="微软雅黑" w:hAnsi="微软雅黑" w:eastAsia="微软雅黑"/>
                          <w:b/>
                          <w:color w:val="31849B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1849B"/>
                          <w:kern w:val="24"/>
                        </w:rPr>
                        <w:t xml:space="preserve">2013.09-2016.06          苏州市卫生职业技术学院          护理学专业         大专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主修课程：内科，外科，妇科儿科，基础护理，正常人体结构，正常人体功能，中医，心理学，病理学，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        医学等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hint="default"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3444240</wp:posOffset>
                </wp:positionV>
                <wp:extent cx="6441440" cy="284289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>6            苏州医科大学第一附属医院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1849B"/>
                                <w:kern w:val="24"/>
                                <w:sz w:val="24"/>
                                <w:szCs w:val="24"/>
                              </w:rPr>
                              <w:t xml:space="preserve">         实习护士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6个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科室轮岗实习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全方面了解护士工作的各项内容；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协助医师进行各项诊疗工作，负责采集各种检验标本。掌握常用消毒液的浓度、配制及用法。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参加护理教学，指导护生和护理员、卫生员工作。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协助医师进行各项诊疗工作，负责采集各种检验标本。掌握常用消毒液的浓度、配制及用法。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参加护理教学，指导护生和护理员、卫生员工作。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在护士长的领导下，做好病房及物品管理，消毒隔离、药品和器材请领保管等工作。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5.95pt;margin-top:271.2pt;height:223.85pt;width:507.2pt;z-index:251688960;v-text-anchor:middle;mso-width-relative:page;mso-height-relative:page;" filled="f" stroked="f" coordsize="21600,21600" o:gfxdata="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BrOr&#10;2QAAAAsBAAAPAAAAAAAAAAEAIAAAACIAAABkcnMvZG93bnJldi54bWxQSwECFAAUAAAACACHTuJA&#10;zgrxOVkCAACmBAAADgAAAAAAAAABACAAAAAoAQAAZHJzL2Uyb0RvYy54bWxQSwUGAAAAAAYABgBZ&#10;AQAA8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>2015.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>9-2016.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>6            苏州医科大学第一附属医院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1849B"/>
                          <w:kern w:val="24"/>
                          <w:sz w:val="24"/>
                          <w:szCs w:val="24"/>
                        </w:rPr>
                        <w:t xml:space="preserve">         实习护士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6个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科室轮岗实习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全方面了解护士工作的各项内容；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协助医师进行各项诊疗工作，负责采集各种检验标本。掌握常用消毒液的浓度、配制及用法。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参加护理教学，指导护生和护理员、卫生员工作。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协助医师进行各项诊疗工作，负责采集各种检验标本。掌握常用消毒液的浓度、配制及用法。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参加护理教学，指导护生和护理员、卫生员工作。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在护士长的领导下，做好病房及物品管理，消毒隔离、药品和器材请领保管等工作。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6715760</wp:posOffset>
                </wp:positionV>
                <wp:extent cx="6735445" cy="955040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口腔护理技术、鼻饲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、导尿技术、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胃肠减压技术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、灌肠技术、静脉采血技术、静脉注射法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  <w:t>肌内注射技术、皮内注射技术、经鼻／口腔吸痰法、经气管插管、心电监测技术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6.35pt;margin-top:528.8pt;height:75.2pt;width:530.35pt;z-index:251689984;mso-width-relative:page;mso-height-relative:page;" filled="f" stroked="f" coordsize="21600,21600" o:gfxdata="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Dv8UNkAAAAOAQAADwAAAAAAAAABACAAAAAiAAAAZHJzL2Rvd25yZXYueG1sUEsB&#10;AhQAFAAAAAgAh07iQHYxwJ27AQAAZ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口腔护理技术、鼻饲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技术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、导尿技术、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胃肠减压技术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、灌肠技术、静脉采血技术、静脉注射法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  <w:t>肌内注射技术、皮内注射技术、经鼻／口腔吸痰法、经气管插管、心电监测技术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6296025</wp:posOffset>
                </wp:positionV>
                <wp:extent cx="1341120" cy="457200"/>
                <wp:effectExtent l="0" t="0" r="0" b="0"/>
                <wp:wrapNone/>
                <wp:docPr id="2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Autospacing="0" w:afterAutospacing="0" w:line="54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6.7pt;margin-top:495.75pt;height:36pt;width:105.6pt;z-index:251692032;mso-width-relative:page;mso-height-relative:page;" filled="f" stroked="f" coordsize="21600,21600" o:gfxdata="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PI9kAAAAMAQAADwAAAAAAAAABACAAAAAiAAAAZHJzL2Rvd25yZXYueG1sUEsB&#10;AhQAFAAAAAgAh07iQCPmTPi7AQAAZ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Autospacing="0" w:afterAutospacing="0" w:line="540" w:lineRule="exact"/>
                        <w:jc w:val="both"/>
                        <w:rPr>
                          <w:rFonts w:hint="default"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1581785</wp:posOffset>
                </wp:positionV>
                <wp:extent cx="1181735" cy="399415"/>
                <wp:effectExtent l="0" t="0" r="0" b="0"/>
                <wp:wrapNone/>
                <wp:docPr id="1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Autospacing="0" w:afterAutospacing="0" w:line="54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36.35pt;margin-top:124.55pt;height:31.45pt;width:93.05pt;z-index:251685888;mso-width-relative:page;mso-height-relative:page;" filled="f" stroked="f" coordsize="21600,21600" o:gfxdata="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XY+NNgAAAALAQAADwAAAAAAAAABACAAAAAiAAAAZHJzL2Rvd25y&#10;ZXYueG1sUEsBAhQAFAAAAAgAh07iQAmf9TzFAQAAdA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Autospacing="0" w:afterAutospacing="0" w:line="540" w:lineRule="exact"/>
                        <w:jc w:val="both"/>
                        <w:rPr>
                          <w:rFonts w:hint="default" w:ascii="微软雅黑" w:hAnsi="微软雅黑" w:eastAsia="微软雅黑" w:cs="微软雅黑"/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  <w:t>教育背景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7800975</wp:posOffset>
                </wp:positionV>
                <wp:extent cx="1341120" cy="457200"/>
                <wp:effectExtent l="0" t="0" r="0" b="0"/>
                <wp:wrapNone/>
                <wp:docPr id="2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Autospacing="0" w:afterAutospacing="0" w:line="54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6.7pt;margin-top:614.25pt;height:36pt;width:105.6pt;z-index:251693056;mso-width-relative:page;mso-height-relative:page;" filled="f" stroked="f" coordsize="21600,21600" o:gfxdata="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D1Gq9kAAAANAQAADwAAAAAAAAABACAAAAAiAAAAZHJzL2Rvd25yZXYueG1sUEsB&#10;AhQAFAAAAAgAh07iQDvv8V+7AQAAZ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Autospacing="0" w:afterAutospacing="0" w:line="540" w:lineRule="exact"/>
                        <w:jc w:val="both"/>
                        <w:rPr>
                          <w:rFonts w:hint="default"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8194675</wp:posOffset>
                </wp:positionV>
                <wp:extent cx="5450840" cy="109283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0" w:firstLine="0" w:firstLine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3.95pt;margin-top:645.25pt;height:86.05pt;width:429.2pt;z-index:251691008;mso-width-relative:page;mso-height-relative:page;" filled="f" stroked="f" coordsize="21600,21600" o:gfxdata="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3+hCI2gAAAA4BAAAPAAAAAAAAAAEAIAAAACIAAABkcnMvZG93bnJldi54bWxQ&#10;SwECFAAUAAAACACHTuJApA7LQrwBAABn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left="0" w:firstLine="0" w:firstLine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3040380</wp:posOffset>
                </wp:positionV>
                <wp:extent cx="1341120" cy="457200"/>
                <wp:effectExtent l="0" t="0" r="0" b="0"/>
                <wp:wrapNone/>
                <wp:docPr id="1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Autospacing="0" w:afterAutospacing="0" w:line="54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1849B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6.7pt;margin-top:239.4pt;height:36pt;width:105.6pt;z-index:251687936;mso-width-relative:page;mso-height-relative:page;" filled="f" stroked="f" coordsize="21600,21600" o:gfxdata="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pmkQ3YAAAACwEAAA8AAAAAAAAAAQAgAAAAIgAAAGRycy9kb3ducmV2LnhtbFBLAQIU&#10;ABQAAAAIAIdO4kAX6MKWugEAAGc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Autospacing="0" w:afterAutospacing="0" w:line="540" w:lineRule="exact"/>
                        <w:jc w:val="both"/>
                        <w:rPr>
                          <w:rFonts w:hint="default"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1849B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2CC"/>
    <w:multiLevelType w:val="multilevel"/>
    <w:tmpl w:val="454652C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15968" w:themeColor="accent5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82D33D0"/>
    <w:multiLevelType w:val="multilevel"/>
    <w:tmpl w:val="482D33D0"/>
    <w:lvl w:ilvl="0" w:tentative="0">
      <w:start w:val="1"/>
      <w:numFmt w:val="bullet"/>
      <w:lvlText w:val=""/>
      <w:lvlJc w:val="left"/>
      <w:pPr>
        <w:ind w:left="630" w:hanging="420"/>
      </w:pPr>
      <w:rPr>
        <w:rFonts w:hint="default" w:ascii="Wingdings" w:hAnsi="Wingdings"/>
        <w:color w:val="215968" w:themeColor="accent5" w:themeShade="80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2">
    <w:nsid w:val="57CA9F02"/>
    <w:multiLevelType w:val="singleLevel"/>
    <w:tmpl w:val="57CA9F0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7D8E0396"/>
    <w:multiLevelType w:val="multilevel"/>
    <w:tmpl w:val="7D8E039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15968" w:themeColor="accent5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35B3"/>
    <w:rsid w:val="000A7F04"/>
    <w:rsid w:val="000D1B43"/>
    <w:rsid w:val="00187E6A"/>
    <w:rsid w:val="002F6369"/>
    <w:rsid w:val="003673AE"/>
    <w:rsid w:val="00490133"/>
    <w:rsid w:val="00534770"/>
    <w:rsid w:val="0063088B"/>
    <w:rsid w:val="0071118D"/>
    <w:rsid w:val="007916BC"/>
    <w:rsid w:val="007E56EE"/>
    <w:rsid w:val="008123D7"/>
    <w:rsid w:val="008306EB"/>
    <w:rsid w:val="0083425D"/>
    <w:rsid w:val="00846129"/>
    <w:rsid w:val="008A2C89"/>
    <w:rsid w:val="00937838"/>
    <w:rsid w:val="00A17B1D"/>
    <w:rsid w:val="00A404C1"/>
    <w:rsid w:val="00A86001"/>
    <w:rsid w:val="00AD7B15"/>
    <w:rsid w:val="00AF3706"/>
    <w:rsid w:val="00B867AC"/>
    <w:rsid w:val="00C1483D"/>
    <w:rsid w:val="00C96CE2"/>
    <w:rsid w:val="00D77FFC"/>
    <w:rsid w:val="00E8372E"/>
    <w:rsid w:val="00EE5F1D"/>
    <w:rsid w:val="00F4467F"/>
    <w:rsid w:val="4FF435B3"/>
    <w:rsid w:val="5B4B1DAB"/>
    <w:rsid w:val="789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5252;&#22763;&#31616;&#21382;-&#25252;&#29702;&#23398;&#27714;&#32844;&#31616;&#21382;43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护士简历-护理学求职简历438.docx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2018-05-27T02:56:00Z</dcterms:created>
  <dc:creator>mayn</dc:creator>
  <cp:lastModifiedBy>XXX</cp:lastModifiedBy>
  <dcterms:modified xsi:type="dcterms:W3CDTF">2020-12-03T06:17:08Z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