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-1050925</wp:posOffset>
            </wp:positionH>
            <wp:positionV relativeFrom="paragraph">
              <wp:posOffset>3127375</wp:posOffset>
            </wp:positionV>
            <wp:extent cx="2247265" cy="2894965"/>
            <wp:effectExtent l="0" t="0" r="635" b="635"/>
            <wp:wrapNone/>
            <wp:docPr id="2" name="图片 2" descr="C:\Users\mayn\Desktop\新简历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新简历头像\5.png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-9525" y="4843780"/>
                      <a:ext cx="224726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1341755</wp:posOffset>
                </wp:positionV>
                <wp:extent cx="2445385" cy="8435975"/>
                <wp:effectExtent l="0" t="0" r="12065" b="31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8435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5pt;margin-top:105.65pt;height:664.25pt;width:192.55pt;z-index:251658240;v-text-anchor:middle;mso-width-relative:page;mso-height-relative:page;" fillcolor="#E7E6E6 [3214]" filled="t" stroked="f" coordsize="21600,21600" o:gfxdata="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5ErYdsAAAANAQAADwAAAAAAAAABACAAAAAiAAAAZHJzL2Rvd25y&#10;ZXYueG1sUEsBAhQAFAAAAAgAh07iQIRDMlX7AQAA4AMAAA4AAAAAAAAAAQAgAAAAKgEAAGRycy9l&#10;Mm9Eb2MueG1sUEsFBgAAAAAGAAYAWQEAAJ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8480425</wp:posOffset>
                </wp:positionV>
                <wp:extent cx="443865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81605" y="9394825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BE8C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15pt;margin-top:667.75pt;height:0pt;width:349.5pt;z-index:251683840;mso-width-relative:page;mso-height-relative:page;" filled="f" stroked="t" coordsize="21600,21600" o:gfxdata="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m3/qTVAAAADQEAAA8AAAAAAAAAAQAgAAAAIgAAAGRycy9kb3ducmV2&#10;LnhtbFBLAQIUABQAAAAIAIdO4kDX1vCa/wEAAM4DAAAOAAAAAAAAAAEAIAAAACQBAABkcnMvZTJv&#10;RG9jLnhtbFBLBQYAAAAABgAGAFkBAACVBQAAAAA=&#10;">
                <v:fill on="f" focussize="0,0"/>
                <v:stroke weight="1.5pt" color="#BE8C78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6816725</wp:posOffset>
                </wp:positionV>
                <wp:extent cx="443865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81605" y="7731125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BE8C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15pt;margin-top:536.75pt;height:0pt;width:349.5pt;z-index:251682816;mso-width-relative:page;mso-height-relative:page;" filled="f" stroked="t" coordsize="21600,21600" o:gfxdata="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1I00TVAAAADQEAAA8AAAAAAAAAAQAgAAAAIgAAAGRycy9kb3ducmV2&#10;LnhtbFBLAQIUABQAAAAIAIdO4kB0wkFj/wEAAM4DAAAOAAAAAAAAAAEAIAAAACQBAABkcnMvZTJv&#10;RG9jLnhtbFBLBQYAAAAABgAGAFkBAACVBQAAAAA=&#10;">
                <v:fill on="f" focussize="0,0"/>
                <v:stroke weight="1.5pt" color="#BE8C78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4864735</wp:posOffset>
                </wp:positionV>
                <wp:extent cx="443865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81605" y="5779135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BE8C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15pt;margin-top:383.05pt;height:0pt;width:349.5pt;z-index:251681792;mso-width-relative:page;mso-height-relative:page;" filled="f" stroked="t" coordsize="21600,21600" o:gfxdata="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hfnozVAAAACwEAAA8AAAAAAAAAAQAgAAAAIgAAAGRycy9kb3ducmV2&#10;LnhtbFBLAQIUABQAAAAIAIdO4kDj6wgG/wEAAM4DAAAOAAAAAAAAAAEAIAAAACQBAABkcnMvZTJv&#10;RG9jLnhtbFBLBQYAAAAABgAGAFkBAACVBQAAAAA=&#10;">
                <v:fill on="f" focussize="0,0"/>
                <v:stroke weight="1.5pt" color="#BE8C78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1238250</wp:posOffset>
                </wp:positionV>
                <wp:extent cx="443865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81605" y="215265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BE8C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15pt;margin-top:97.5pt;height:0pt;width:349.5pt;z-index:251680768;mso-width-relative:page;mso-height-relative:page;" filled="f" stroked="t" coordsize="21600,21600" o:gfxdata="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UkV51AAAAAsBAAAPAAAAAAAAAAEAIAAAACIAAABkcnMvZG93bnJldi54bWxQ&#10;SwECFAAUAAAACACHTuJAq0xcx/sBAADOAwAADgAAAAAAAAABACAAAAAjAQAAZHJzL2Uyb0RvYy54&#10;bWxQSwUGAAAAAAYABgBZAQAAkAUAAAAA&#10;">
                <v:fill on="f" focussize="0,0"/>
                <v:stroke weight="1.5pt" color="#BE8C78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-185420</wp:posOffset>
                </wp:positionV>
                <wp:extent cx="443865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81605" y="72898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BE8C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15pt;margin-top:-14.6pt;height:0pt;width:349.5pt;z-index:251679744;mso-width-relative:page;mso-height-relative:page;" filled="f" stroked="t" coordsize="21600,21600" o:gfxdata="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u4K27VAAAACwEAAA8AAAAAAAAAAQAgAAAAIgAAAGRycy9kb3ducmV2Lnht&#10;bFBLAQIUABQAAAAIAIdO4kBg4nDz/AEAAM0DAAAOAAAAAAAAAAEAIAAAACQBAABkcnMvZTJvRG9j&#10;LnhtbFBLBQYAAAAABgAGAFkBAACSBQAAAAA=&#10;">
                <v:fill on="f" focussize="0,0"/>
                <v:stroke weight="1.5pt" color="#BE8C78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8121015</wp:posOffset>
                </wp:positionV>
                <wp:extent cx="161925" cy="205105"/>
                <wp:effectExtent l="0" t="0" r="9525" b="4445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97480" y="9035415"/>
                          <a:ext cx="161925" cy="20510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8C7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2.4pt;margin-top:639.45pt;height:16.15pt;width:12.75pt;z-index:251678720;v-text-anchor:middle;mso-width-relative:page;mso-height-relative:page;" fillcolor="#BE8C78" filled="t" stroked="f" coordsize="1679575,2125662" o:gfxdata="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9021,90076;62216,96909;61503,100915;60680,105717;62271,110821;89045,162080;85424,109751;86439,104537;85341,100257;88414,96470;101088,89473;112692,90104;121223,98528;128575,107968;134720,118450;139493,130167;142895,143146;144787,157498;138807,168117;119797,176267;99853,181508;79279,183758;57498,182770;35963,178297;15362,170477;0,161751;1481,146521;4553,132829;9107,120535;15032,109587;22247,99900;30641,91311;41230,83024;80197,494;89385,2994;97695,7390;104799,13406;110421,20769;114398,29286;116455,38709;116208,49588;113027,60467;107295,69973;99368,77638;88233,83682;80718,85660;72599,86209;63521,85028;55183,82033;47695,77473;40921,71072;35381,62830;31870,53407;30581,43104;31678,33352;34859,24450;39796,16511;46269,9835;54058,4725;62917,1346;72517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4530725</wp:posOffset>
                </wp:positionV>
                <wp:extent cx="174625" cy="176530"/>
                <wp:effectExtent l="0" t="0" r="15875" b="1397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6210" y="5445125"/>
                          <a:ext cx="174625" cy="176530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8C7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2.3pt;margin-top:356.75pt;height:13.9pt;width:13.75pt;z-index:251677696;v-text-anchor:middle;mso-width-relative:page;mso-height-relative:page;" fillcolor="#BE8C78" filled="t" stroked="f" coordsize="1879600,1901723" o:gfxdata="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81433,95324;174625,96104;174625,176530;81433,164842;0,94133;66664,95315;66664,162740;0,152431;66664,14795;66664,82046;0,84304;0,23827;174625,0;174625,80954;81710,81748;81433,58138;81433,13414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6477635</wp:posOffset>
                </wp:positionV>
                <wp:extent cx="178435" cy="193040"/>
                <wp:effectExtent l="0" t="0" r="12065" b="1651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80970" y="7392035"/>
                          <a:ext cx="178435" cy="193040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8C7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1.1pt;margin-top:510.05pt;height:15.2pt;width:14.05pt;z-index:251676672;v-text-anchor:middle;mso-width-relative:page;mso-height-relative:page;" fillcolor="#BE8C78" filled="t" stroked="f" coordsize="1938337,2097088" o:gfxdata="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60762,164355;98903,166369;100343,151780;91786,129825;68164,132725;106663,22247;97764,53649;88334,68796;92938,69793;109253,39143;111223,18726;117731,43905;105955,66515;93359,83744;89087,93798;86762,123406;73060,124115;75207,96588;72860,89812;68721,83744;55749,66094;44348,43905;22992,7345;34223,16972;37429,29852;31305,29077;24893,16883;14259,14737;7981,22770;8113,35849;16802,48132;45896,63181;57724,73449;54253,82434;45366,84360;45941,77964;50517,74025;28652,64464;5770,46826;0,29099;4709,12988;16846,6659;155344,10598;162125,26577;158623,43440;144331,58312;112843,72298;113042,76990;118094,82279;110893,84227;104489,76946;109031,65858;135755,54904;152729,39036;154746,25249;147433,14604;136509,17614;130282,29985;124210,28900;129595,14449;142624,6681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914400</wp:posOffset>
                </wp:positionV>
                <wp:extent cx="106680" cy="203835"/>
                <wp:effectExtent l="0" t="0" r="7620" b="5715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729865" y="1828800"/>
                          <a:ext cx="106680" cy="203835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8C7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4.95pt;margin-top:72pt;height:16.05pt;width:8.4pt;z-index:251675648;v-text-anchor:middle;mso-width-relative:page;mso-height-relative:page;" fillcolor="#BE8C78" filled="t" stroked="f" coordsize="3389,6457" o:gfxdata="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5684823,4498417;25573295,4796451;25210885,5653272;24653341,6910596;23909918,8475267;23222274,9788467;22701875,10691882;22144331,11613922;21558897,12526650;20936288,13420721;20267216,14286885;19570255,15106455;31492697,44434641;0,44434641;12229103,15767743;11494966,14948142;10798036,14072664;10119679,13150624;9487752,12200678;8883746,11232075;8326202,10263472;7805802,9304182;6904421,7525290;6207460,5997869;5714950,4852327;5417606,4135195;5529102,4023413;6068074,3567065;6662825,3092092;7443393,2551899;8381950,1983768;9478466,1406325;10091789,1145573;10723685,884789;11402042,661256;12108290,456347;12851681,279408;13613677,139688;14412848,46562;15230623,0;16076225,9312;16959035,74500;17860416,204908;18771084,400472;19718959,661256;20676088,1005853;21651821,1434263;22646127,1946518;23659005,2551899;24681200,3259718;25721967,407000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-481330</wp:posOffset>
                </wp:positionV>
                <wp:extent cx="233680" cy="163195"/>
                <wp:effectExtent l="0" t="0" r="13970" b="8890"/>
                <wp:wrapNone/>
                <wp:docPr id="18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680970" y="433070"/>
                          <a:ext cx="233680" cy="1631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BE8C78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21.1pt;margin-top:-37.9pt;height:12.85pt;width:18.4pt;z-index:251674624;mso-width-relative:page;mso-height-relative:page;" fillcolor="#BE8C78" filled="t" stroked="f" coordsize="263,184" o:gfxdata="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-537845</wp:posOffset>
                </wp:positionV>
                <wp:extent cx="1412875" cy="891730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923540" y="376555"/>
                          <a:ext cx="1412875" cy="8917305"/>
                          <a:chOff x="2932876" y="395363"/>
                          <a:chExt cx="1412875" cy="8917207"/>
                        </a:xfrm>
                      </wpg:grpSpPr>
                      <wps:wsp>
                        <wps:cNvPr id="28" name="文本框 29"/>
                        <wps:cNvSpPr txBox="1"/>
                        <wps:spPr>
                          <a:xfrm>
                            <a:off x="2932876" y="5418127"/>
                            <a:ext cx="1329055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BE8C78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文本框 30"/>
                        <wps:cNvSpPr txBox="1"/>
                        <wps:spPr>
                          <a:xfrm>
                            <a:off x="2932877" y="7350363"/>
                            <a:ext cx="1328420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BE8C78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文本框 31"/>
                        <wps:cNvSpPr txBox="1"/>
                        <wps:spPr>
                          <a:xfrm>
                            <a:off x="2932876" y="1806740"/>
                            <a:ext cx="1412875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BE8C78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文本框 32"/>
                        <wps:cNvSpPr txBox="1"/>
                        <wps:spPr>
                          <a:xfrm>
                            <a:off x="2932876" y="395363"/>
                            <a:ext cx="1329690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BE8C78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文本框 33"/>
                        <wps:cNvSpPr txBox="1"/>
                        <wps:spPr>
                          <a:xfrm>
                            <a:off x="2932876" y="9005230"/>
                            <a:ext cx="1412240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BE8C78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0.2pt;margin-top:-42.35pt;height:702.15pt;width:111.25pt;z-index:251673600;mso-width-relative:page;mso-height-relative:page;" coordorigin="2932876,395363" coordsize="1412875,8917207" o:gfxdata="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ZRH1Ud0AAAAMAQAADwAAAAAAAAABACAAAAAiAAAAZHJzL2Rvd25yZXYueG1sUEsBAhQAFAAA&#10;AAgAh07iQARE6GHOAgAA7woAAA4AAAAAAAAAAQAgAAAALAEAAGRycy9lMm9Eb2MueG1sUEsFBgAA&#10;AAAGAAYAWQEAAGwGAAAAAA==&#10;">
                <o:lock v:ext="edit" aspectratio="f"/>
                <v:shape id="文本框 29" o:spid="_x0000_s1026" o:spt="202" type="#_x0000_t202" style="position:absolute;left:2932876;top:5418127;height:307340;width:1329055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BE8C78"/>
                            <w:spacing w:val="60"/>
                            <w:kern w:val="24"/>
                            <w:sz w:val="28"/>
                            <w:szCs w:val="28"/>
                          </w:rPr>
                          <w:t>校内实践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2932877;top:7350363;height:307340;width:1328420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BE8C78"/>
                            <w:spacing w:val="60"/>
                            <w:kern w:val="24"/>
                            <w:sz w:val="28"/>
                            <w:szCs w:val="28"/>
                          </w:rPr>
                          <w:t>荣誉奖励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2932876;top:1806740;height:307340;width:1412875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BE8C78"/>
                            <w:spacing w:val="60"/>
                            <w:kern w:val="24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2932876;top:395363;height:307340;width:1329690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BE8C78"/>
                            <w:spacing w:val="60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2932876;top:9005230;height:307340;width:1412240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BE8C78"/>
                            <w:spacing w:val="60"/>
                            <w:kern w:val="2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8543290</wp:posOffset>
                </wp:positionV>
                <wp:extent cx="4620895" cy="777240"/>
                <wp:effectExtent l="0" t="0" r="0" b="0"/>
                <wp:wrapNone/>
                <wp:docPr id="1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85085" y="945769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13.55pt;margin-top:672.7pt;height:61.2pt;width:363.85pt;z-index:251672576;mso-width-relative:page;mso-height-relative:page;" filled="f" stroked="f" coordsize="21600,21600" o:gfxdata="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5kIMp2gAAAA0BAAAPAAAAAAAAAAEAIAAAACIA&#10;AABkcnMvZG93bnJldi54bWxQSwECFAAUAAAACACHTuJATCfbwM4BAAB2AwAADgAAAAAAAAABACAA&#10;AAApAQAAZHJzL2Uyb0RvYy54bWxQSwUGAAAAAAYABgBZAQAAa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6895465</wp:posOffset>
                </wp:positionV>
                <wp:extent cx="4620895" cy="777240"/>
                <wp:effectExtent l="0" t="0" r="0" b="0"/>
                <wp:wrapNone/>
                <wp:docPr id="1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85085" y="7809865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专业技能证书：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xx证书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，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xx证书，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xx证书，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xx证书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3.55pt;margin-top:542.95pt;height:61.2pt;width:363.85pt;z-index:251671552;mso-width-relative:page;mso-height-relative:page;" filled="f" stroked="f" coordsize="21600,21600" o:gfxdata="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6vFU9kAAAANAQAADwAAAAAAAAABACAAAAAiAAAA&#10;ZHJzL2Rvd25yZXYueG1sUEsBAhQAFAAAAAgAh07iQAioBnnNAQAAdgMAAA4AAAAAAAAAAQAgAAAA&#10;KA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 xml:space="preserve">专业技能证书：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xx证书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 xml:space="preserve">，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xx证书，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xx证书，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xx证书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4939665</wp:posOffset>
                </wp:positionV>
                <wp:extent cx="4543425" cy="1082040"/>
                <wp:effectExtent l="0" t="0" r="0" b="0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84450" y="5854065"/>
                          <a:ext cx="454342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cs="Times New Roman" w:eastAsiaTheme="minorEastAsia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 xml:space="preserve">2013.09 --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>2017.06      湖北中医大学系办公室         行政助理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13.5pt;margin-top:388.95pt;height:85.2pt;width:357.75pt;z-index:251670528;mso-width-relative:page;mso-height-relative:page;" filled="f" stroked="f" coordsize="21600,21600" o:gfxdata="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AqGcQ2QAAAAsBAAAPAAAAAAAAAAEAIAAAACIA&#10;AABkcnMvZG93bnJldi54bWxQSwECFAAUAAAACACHTuJAo/Ugm88BAAB3AwAADgAAAAAAAAABACAA&#10;AAAoAQAAZHJzL2Uyb0RvYy54bWxQSwUGAAAAAAYABgBZAQAAa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cs="Times New Roman" w:eastAsiaTheme="minorEastAsia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 xml:space="preserve">2013.09 --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>2017.06      湖北中医大学系办公室         行政助理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1292225</wp:posOffset>
                </wp:positionV>
                <wp:extent cx="4620260" cy="2758440"/>
                <wp:effectExtent l="0" t="0" r="0" b="0"/>
                <wp:wrapNone/>
                <wp:docPr id="1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84450" y="2206625"/>
                          <a:ext cx="4620260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cs="Times New Roman" w:eastAsiaTheme="minorEastAsia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 xml:space="preserve">2014.09 -- 2017.06     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>武汉华中科技大学协和医院</w:t>
                            </w:r>
                            <w:r>
                              <w:rPr>
                                <w:rFonts w:hint="eastAsia" w:eastAsia="微软雅黑" w:cs="Times New Roman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>临床护士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分别在代谢内分泌科、风湿免疫科、呼吸内科、心血管内科、泌尿外科、血液肿瘤科中见习。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在多个科室轮转的过程中，了解医院基本的工作流程及基本操作。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ascii="Calibri" w:hAnsi="Calibri" w:cs="Times New Roman" w:eastAsiaTheme="minorEastAsia"/>
                                <w:color w:val="000000" w:themeColor="text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cs="Times New Roman" w:eastAsiaTheme="minorEastAsia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 xml:space="preserve">2013.09 -- 2014.06     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>武汉华中科技大学协和医院</w:t>
                            </w:r>
                            <w:r>
                              <w:rPr>
                                <w:rFonts w:hint="eastAsia" w:eastAsia="微软雅黑" w:cs="Times New Roman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BE8C78"/>
                                <w:kern w:val="24"/>
                                <w:sz w:val="22"/>
                                <w:szCs w:val="22"/>
                              </w:rPr>
                              <w:t>实习护士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分别在代谢内分泌科、风湿免疫科、呼吸内科、心血管内科、泌尿外科、血液肿瘤科中见习。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在多个科室轮转的过程中，了解医院基本的工作流程及基本操作。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13.5pt;margin-top:101.75pt;height:217.2pt;width:363.8pt;z-index:251669504;mso-width-relative:page;mso-height-relative:page;" filled="f" stroked="f" coordsize="21600,21600" o:gfxdata="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eKAa/ZAAAACwEAAA8AAAAAAAAAAQAgAAAAIgAAAGRy&#10;cy9kb3ducmV2LnhtbFBLAQIUABQAAAAIAIdO4kDKWYFkywEAAHc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cs="Times New Roman" w:eastAsiaTheme="minorEastAsia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 xml:space="preserve">2014.09 -- 2017.06      </w:t>
                      </w: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>武汉华中科技大学协和医院</w:t>
                      </w:r>
                      <w:r>
                        <w:rPr>
                          <w:rFonts w:hint="eastAsia" w:eastAsia="微软雅黑" w:cs="Times New Roman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>临床护士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分别在代谢内分泌科、风湿免疫科、呼吸内科、心血管内科、泌尿外科、血液肿瘤科中见习。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在多个科室轮转的过程中，了解医院基本的工作流程及基本操作。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ascii="Calibri" w:hAnsi="Calibri" w:cs="Times New Roman" w:eastAsiaTheme="minorEastAsia"/>
                          <w:color w:val="000000" w:themeColor="text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cs="Times New Roman" w:eastAsiaTheme="minorEastAsia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 xml:space="preserve">2013.09 -- 2014.06      </w:t>
                      </w: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>武汉华中科技大学协和医院</w:t>
                      </w:r>
                      <w:r>
                        <w:rPr>
                          <w:rFonts w:hint="eastAsia" w:eastAsia="微软雅黑" w:cs="Times New Roman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BE8C78"/>
                          <w:kern w:val="24"/>
                          <w:sz w:val="22"/>
                          <w:szCs w:val="22"/>
                        </w:rPr>
                        <w:t>实习护士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分别在代谢内分泌科、风湿免疫科、呼吸内科、心血管内科、泌尿外科、血液肿瘤科中见习。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在多个科室轮转的过程中，了解医院基本的工作流程及基本操作。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-124460</wp:posOffset>
                </wp:positionV>
                <wp:extent cx="4543425" cy="548640"/>
                <wp:effectExtent l="0" t="0" r="0" b="0"/>
                <wp:wrapNone/>
                <wp:docPr id="1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84450" y="789940"/>
                          <a:ext cx="454342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湖北中医大学       临床护理专业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湖北中医大学       中医按摩课程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13.5pt;margin-top:-9.8pt;height:43.2pt;width:357.75pt;z-index:251668480;mso-width-relative:page;mso-height-relative:page;" filled="f" stroked="f" coordsize="21600,21600" o:gfxdata="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SXhUdkAAAAKAQAADwAAAAAAAAABACAAAAAiAAAA&#10;ZHJzL2Rvd25yZXYueG1sUEsBAhQAFAAAAAgAh07iQEly9D/NAQAAdQMAAA4AAAAAAAAAAQAgAAAA&#10;KA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湖北中医大学       临床护理专业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湖北中医大学       中医按摩课程 / 选修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442595</wp:posOffset>
                </wp:positionV>
                <wp:extent cx="208851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" y="1356995"/>
                          <a:ext cx="2088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BE8C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2.65pt;margin-top:34.85pt;height:0pt;width:164.45pt;z-index:251667456;mso-width-relative:page;mso-height-relative:page;" filled="f" stroked="t" coordsize="21600,21600" o:gfxdata="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/rbAXZAAAACgEAAA8AAAAAAAAAAQAgAAAAIgAAAGRycy9kb3du&#10;cmV2LnhtbFBLAQIUABQAAAAIAIdO4kBxwbGT/gEAAMwDAAAOAAAAAAAAAAEAIAAAACgBAABkcnMv&#10;ZTJvRG9jLnhtbFBLBQYAAAAABgAGAFkBAACYBQAAAAA=&#10;">
                <v:fill on="f" focussize="0,0"/>
                <v:stroke color="#BE8C78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946785</wp:posOffset>
                </wp:positionV>
                <wp:extent cx="149860" cy="154940"/>
                <wp:effectExtent l="0" t="0" r="2540" b="17780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80365" y="1861185"/>
                          <a:ext cx="149860" cy="154940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E8C78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0.05pt;margin-top:74.55pt;height:12.2pt;width:11.8pt;z-index:251666432;v-text-anchor:middle;mso-width-relative:page;mso-height-relative:page;" fillcolor="#BE8C78" filled="t" stroked="f" coordsize="90,93" o:gfxdata="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634365</wp:posOffset>
                </wp:positionV>
                <wp:extent cx="148590" cy="148590"/>
                <wp:effectExtent l="0" t="0" r="3810" b="3810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80365" y="1548765"/>
                          <a:ext cx="148590" cy="14859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8C7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0.05pt;margin-top:49.95pt;height:11.7pt;width:11.7pt;z-index:251665408;v-text-anchor:middle;mso-width-relative:page;mso-height-relative:page;" fillcolor="#BE8C78" filled="t" stroked="f" coordsize="5581,5581" o:gfxdata="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7787848;@0,@0;@0,@0;@0,@0;@0,@0;1057787848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480695</wp:posOffset>
                </wp:positionV>
                <wp:extent cx="1655445" cy="726440"/>
                <wp:effectExtent l="0" t="0" r="0" b="0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4365" y="1395095"/>
                          <a:ext cx="1655445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hint="default" w:ascii="微软雅黑" w:hAnsi="微软雅黑" w:eastAsia="微软雅黑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BE8C78"/>
                                <w:kern w:val="24"/>
                                <w:sz w:val="22"/>
                                <w:szCs w:val="36"/>
                              </w:rPr>
                              <w:t>123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BE8C78"/>
                                <w:kern w:val="24"/>
                                <w:sz w:val="22"/>
                                <w:szCs w:val="36"/>
                                <w:lang w:val="en-US" w:eastAsia="zh-CN"/>
                              </w:rPr>
                              <w:t>456789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BE8C78"/>
                                <w:kern w:val="24"/>
                                <w:sz w:val="22"/>
                                <w:szCs w:val="36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BE8C78"/>
                                <w:kern w:val="24"/>
                                <w:sz w:val="22"/>
                                <w:szCs w:val="36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40.05pt;margin-top:37.85pt;height:57.2pt;width:130.35pt;z-index:251664384;mso-width-relative:page;mso-height-relative:page;" filled="f" stroked="f" coordsize="21600,21600" o:gfxdata="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j+ANj1wAAAAoBAAAPAAAAAAAAAAEAIAAAACIAAABkcnMvZG93bnJl&#10;di54bWxQSwECFAAUAAAACACHTuJA7z1TFMUBAABoAwAADgAAAAAAAAABACAAAAAm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hint="default" w:ascii="微软雅黑" w:hAnsi="微软雅黑" w:eastAsia="微软雅黑"/>
                          <w:sz w:val="18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BE8C78"/>
                          <w:kern w:val="24"/>
                          <w:sz w:val="22"/>
                          <w:szCs w:val="36"/>
                        </w:rPr>
                        <w:t>123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BE8C78"/>
                          <w:kern w:val="24"/>
                          <w:sz w:val="22"/>
                          <w:szCs w:val="36"/>
                          <w:lang w:val="en-US" w:eastAsia="zh-CN"/>
                        </w:rPr>
                        <w:t>456789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BE8C78"/>
                          <w:kern w:val="24"/>
                          <w:sz w:val="22"/>
                          <w:szCs w:val="36"/>
                          <w:lang w:val="en-US" w:eastAsia="zh-CN"/>
                        </w:rPr>
                        <w:t>xxxxxx</w:t>
                      </w:r>
                      <w:r>
                        <w:rPr>
                          <w:rFonts w:ascii="微软雅黑" w:hAnsi="微软雅黑" w:eastAsia="微软雅黑" w:cstheme="minorBidi"/>
                          <w:color w:val="BE8C78"/>
                          <w:kern w:val="24"/>
                          <w:sz w:val="22"/>
                          <w:szCs w:val="36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-174625</wp:posOffset>
                </wp:positionV>
                <wp:extent cx="208851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" y="739775"/>
                          <a:ext cx="2088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BE8C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2.65pt;margin-top:-13.75pt;height:0pt;width:164.45pt;z-index:251663360;mso-width-relative:page;mso-height-relative:page;" filled="f" stroked="t" coordsize="21600,21600" o:gfxdata="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yp+E/ZAAAADAEAAA8AAAAAAAAAAQAgAAAAIgAAAGRycy9kb3ducmV2&#10;LnhtbFBLAQIUABQAAAAIAIdO4kD44Gg7+wEAAMkDAAAOAAAAAAAAAAEAIAAAACgBAABkcnMvZTJv&#10;RG9jLnhtbFBLBQYAAAAABgAGAFkBAACVBQAAAAA=&#10;">
                <v:fill on="f" focussize="0,0"/>
                <v:stroke color="#BE8C78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-136525</wp:posOffset>
                </wp:positionV>
                <wp:extent cx="2605405" cy="523240"/>
                <wp:effectExtent l="0" t="0" r="0" b="0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290" y="777875"/>
                          <a:ext cx="2605405" cy="523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BE8C78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求职意向：护士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BE8C78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22岁/现居湖北武汉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67.3pt;margin-top:-10.75pt;height:41.2pt;width:205.15pt;z-index:251662336;mso-width-relative:page;mso-height-relative:page;" filled="f" stroked="f" coordsize="21600,21600" o:gfxdata="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8NxOZ2QAAAAsBAAAPAAAAAAAAAAEAIAAAACIAAABkcnMvZG93&#10;bnJldi54bWxQSwECFAAUAAAACACHTuJAdh/k38YBAABn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BE8C78"/>
                          <w:spacing w:val="60"/>
                          <w:kern w:val="24"/>
                          <w:sz w:val="22"/>
                          <w:szCs w:val="22"/>
                        </w:rPr>
                        <w:t>求职意向：护士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BE8C78"/>
                          <w:spacing w:val="60"/>
                          <w:kern w:val="24"/>
                          <w:sz w:val="22"/>
                          <w:szCs w:val="22"/>
                        </w:rPr>
                        <w:t>22岁/现居湖北武汉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-633095</wp:posOffset>
                </wp:positionV>
                <wp:extent cx="1270000" cy="396240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1775" y="281305"/>
                          <a:ext cx="127000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BE8C78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71.75pt;margin-top:-49.85pt;height:31.2pt;width:100pt;z-index:251661312;mso-width-relative:page;mso-height-relative:page;" filled="f" stroked="f" coordsize="21600,21600" o:gfxdata="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ju/RqdkAAAALAQAADwAAAAAAAAABACAAAAAiAAAAZHJzL2Rvd25y&#10;ZXYueG1sUEsBAhQAFAAAAAgAh07iQENBRtPEAQAAZw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BE8C78"/>
                          <w:kern w:val="24"/>
                          <w:sz w:val="40"/>
                          <w:szCs w:val="40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-933450</wp:posOffset>
                </wp:positionV>
                <wp:extent cx="2445385" cy="2341880"/>
                <wp:effectExtent l="0" t="0" r="12065" b="12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445" y="-19050"/>
                          <a:ext cx="2445385" cy="2341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5pt;margin-top:-73.5pt;height:184.4pt;width:192.55pt;z-index:251660288;v-text-anchor:middle;mso-width-relative:page;mso-height-relative:page;" fillcolor="#F2F2F2" filled="t" stroked="f" coordsize="21600,21600" o:gfxdata="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AGd13dAAAA&#10;DQEAAA8AAAAAAAAAAQAgAAAAIgAAAGRycy9kb3ducmV2LnhtbFBLAQIUABQAAAAIAIdO4kDiXFfT&#10;GAIAABoEAAAOAAAAAAAAAAEAIAAAACwBAABkcnMvZTJvRG9jLnhtbFBLBQYAAAAABgAGAFkBAAC2&#10;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D1E"/>
    <w:multiLevelType w:val="multilevel"/>
    <w:tmpl w:val="214C1D1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8710FC0"/>
    <w:multiLevelType w:val="multilevel"/>
    <w:tmpl w:val="38710FC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F81935"/>
    <w:rsid w:val="00115D8F"/>
    <w:rsid w:val="003C261C"/>
    <w:rsid w:val="00A92652"/>
    <w:rsid w:val="00AC2E0B"/>
    <w:rsid w:val="14F81935"/>
    <w:rsid w:val="31EA3E70"/>
    <w:rsid w:val="6DE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5252;&#22763;&#31616;&#21382;&#12305;&#19971;&#33426;&#26143;&#25252;&#22763;&#20840;&#36523;&#20687;&#35774;&#35745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【护士简历】七芒星护士全身像设计简历.docx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2018-05-27T02:57:00Z</dcterms:created>
  <dc:creator>mayn</dc:creator>
  <cp:lastModifiedBy>XXX</cp:lastModifiedBy>
  <dcterms:modified xsi:type="dcterms:W3CDTF">2020-12-03T06:21:02Z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