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hint="eastAsia"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8743950</wp:posOffset>
                </wp:positionV>
                <wp:extent cx="287655" cy="25273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52730"/>
                        </a:xfrm>
                        <a:custGeom>
                          <a:avLst/>
                          <a:gdLst>
                            <a:gd name="T0" fmla="*/ 425 w 510"/>
                            <a:gd name="T1" fmla="*/ 340 h 448"/>
                            <a:gd name="T2" fmla="*/ 255 w 510"/>
                            <a:gd name="T3" fmla="*/ 447 h 448"/>
                            <a:gd name="T4" fmla="*/ 96 w 510"/>
                            <a:gd name="T5" fmla="*/ 340 h 448"/>
                            <a:gd name="T6" fmla="*/ 0 w 510"/>
                            <a:gd name="T7" fmla="*/ 149 h 448"/>
                            <a:gd name="T8" fmla="*/ 117 w 510"/>
                            <a:gd name="T9" fmla="*/ 0 h 448"/>
                            <a:gd name="T10" fmla="*/ 255 w 510"/>
                            <a:gd name="T11" fmla="*/ 81 h 448"/>
                            <a:gd name="T12" fmla="*/ 393 w 510"/>
                            <a:gd name="T13" fmla="*/ 0 h 448"/>
                            <a:gd name="T14" fmla="*/ 510 w 510"/>
                            <a:gd name="T15" fmla="*/ 149 h 448"/>
                            <a:gd name="T16" fmla="*/ 425 w 510"/>
                            <a:gd name="T17" fmla="*/ 340 h 448"/>
                            <a:gd name="T18" fmla="*/ 393 w 510"/>
                            <a:gd name="T19" fmla="*/ 21 h 448"/>
                            <a:gd name="T20" fmla="*/ 269 w 510"/>
                            <a:gd name="T21" fmla="*/ 95 h 448"/>
                            <a:gd name="T22" fmla="*/ 255 w 510"/>
                            <a:gd name="T23" fmla="*/ 103 h 448"/>
                            <a:gd name="T24" fmla="*/ 243 w 510"/>
                            <a:gd name="T25" fmla="*/ 95 h 448"/>
                            <a:gd name="T26" fmla="*/ 117 w 510"/>
                            <a:gd name="T27" fmla="*/ 21 h 448"/>
                            <a:gd name="T28" fmla="*/ 21 w 510"/>
                            <a:gd name="T29" fmla="*/ 156 h 448"/>
                            <a:gd name="T30" fmla="*/ 117 w 510"/>
                            <a:gd name="T31" fmla="*/ 330 h 448"/>
                            <a:gd name="T32" fmla="*/ 255 w 510"/>
                            <a:gd name="T33" fmla="*/ 425 h 448"/>
                            <a:gd name="T34" fmla="*/ 404 w 510"/>
                            <a:gd name="T35" fmla="*/ 330 h 448"/>
                            <a:gd name="T36" fmla="*/ 489 w 510"/>
                            <a:gd name="T37" fmla="*/ 156 h 448"/>
                            <a:gd name="T38" fmla="*/ 393 w 510"/>
                            <a:gd name="T39" fmla="*/ 21 h 448"/>
                            <a:gd name="T40" fmla="*/ 389 w 510"/>
                            <a:gd name="T41" fmla="*/ 315 h 448"/>
                            <a:gd name="T42" fmla="*/ 255 w 510"/>
                            <a:gd name="T43" fmla="*/ 404 h 448"/>
                            <a:gd name="T44" fmla="*/ 132 w 510"/>
                            <a:gd name="T45" fmla="*/ 315 h 448"/>
                            <a:gd name="T46" fmla="*/ 43 w 510"/>
                            <a:gd name="T47" fmla="*/ 149 h 448"/>
                            <a:gd name="T48" fmla="*/ 128 w 510"/>
                            <a:gd name="T49" fmla="*/ 42 h 448"/>
                            <a:gd name="T50" fmla="*/ 229 w 510"/>
                            <a:gd name="T51" fmla="*/ 111 h 448"/>
                            <a:gd name="T52" fmla="*/ 255 w 510"/>
                            <a:gd name="T53" fmla="*/ 123 h 448"/>
                            <a:gd name="T54" fmla="*/ 282 w 510"/>
                            <a:gd name="T55" fmla="*/ 111 h 448"/>
                            <a:gd name="T56" fmla="*/ 383 w 510"/>
                            <a:gd name="T57" fmla="*/ 42 h 448"/>
                            <a:gd name="T58" fmla="*/ 468 w 510"/>
                            <a:gd name="T59" fmla="*/ 149 h 448"/>
                            <a:gd name="T60" fmla="*/ 389 w 510"/>
                            <a:gd name="T61" fmla="*/ 315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10" h="448">
                              <a:moveTo>
                                <a:pt x="425" y="340"/>
                              </a:moveTo>
                              <a:cubicBezTo>
                                <a:pt x="364" y="403"/>
                                <a:pt x="283" y="446"/>
                                <a:pt x="255" y="447"/>
                              </a:cubicBezTo>
                              <a:cubicBezTo>
                                <a:pt x="224" y="448"/>
                                <a:pt x="156" y="400"/>
                                <a:pt x="96" y="340"/>
                              </a:cubicBezTo>
                              <a:cubicBezTo>
                                <a:pt x="57" y="302"/>
                                <a:pt x="0" y="222"/>
                                <a:pt x="0" y="149"/>
                              </a:cubicBezTo>
                              <a:cubicBezTo>
                                <a:pt x="0" y="76"/>
                                <a:pt x="30" y="0"/>
                                <a:pt x="117" y="0"/>
                              </a:cubicBezTo>
                              <a:cubicBezTo>
                                <a:pt x="204" y="0"/>
                                <a:pt x="255" y="81"/>
                                <a:pt x="255" y="81"/>
                              </a:cubicBezTo>
                              <a:cubicBezTo>
                                <a:pt x="255" y="81"/>
                                <a:pt x="297" y="0"/>
                                <a:pt x="393" y="0"/>
                              </a:cubicBezTo>
                              <a:cubicBezTo>
                                <a:pt x="490" y="0"/>
                                <a:pt x="510" y="74"/>
                                <a:pt x="510" y="149"/>
                              </a:cubicBezTo>
                              <a:cubicBezTo>
                                <a:pt x="510" y="224"/>
                                <a:pt x="465" y="299"/>
                                <a:pt x="425" y="340"/>
                              </a:cubicBezTo>
                              <a:close/>
                              <a:moveTo>
                                <a:pt x="393" y="21"/>
                              </a:moveTo>
                              <a:cubicBezTo>
                                <a:pt x="328" y="21"/>
                                <a:pt x="284" y="72"/>
                                <a:pt x="269" y="95"/>
                              </a:cubicBezTo>
                              <a:cubicBezTo>
                                <a:pt x="263" y="103"/>
                                <a:pt x="255" y="103"/>
                                <a:pt x="255" y="103"/>
                              </a:cubicBezTo>
                              <a:cubicBezTo>
                                <a:pt x="255" y="103"/>
                                <a:pt x="248" y="103"/>
                                <a:pt x="243" y="95"/>
                              </a:cubicBezTo>
                              <a:cubicBezTo>
                                <a:pt x="226" y="72"/>
                                <a:pt x="177" y="21"/>
                                <a:pt x="117" y="21"/>
                              </a:cubicBezTo>
                              <a:cubicBezTo>
                                <a:pt x="43" y="21"/>
                                <a:pt x="21" y="90"/>
                                <a:pt x="21" y="156"/>
                              </a:cubicBezTo>
                              <a:cubicBezTo>
                                <a:pt x="21" y="222"/>
                                <a:pt x="82" y="295"/>
                                <a:pt x="117" y="330"/>
                              </a:cubicBezTo>
                              <a:cubicBezTo>
                                <a:pt x="172" y="384"/>
                                <a:pt x="227" y="426"/>
                                <a:pt x="255" y="425"/>
                              </a:cubicBezTo>
                              <a:cubicBezTo>
                                <a:pt x="280" y="425"/>
                                <a:pt x="348" y="387"/>
                                <a:pt x="404" y="330"/>
                              </a:cubicBezTo>
                              <a:cubicBezTo>
                                <a:pt x="440" y="293"/>
                                <a:pt x="489" y="224"/>
                                <a:pt x="489" y="156"/>
                              </a:cubicBezTo>
                              <a:cubicBezTo>
                                <a:pt x="489" y="88"/>
                                <a:pt x="478" y="21"/>
                                <a:pt x="393" y="21"/>
                              </a:cubicBezTo>
                              <a:close/>
                              <a:moveTo>
                                <a:pt x="389" y="315"/>
                              </a:moveTo>
                              <a:cubicBezTo>
                                <a:pt x="338" y="365"/>
                                <a:pt x="278" y="403"/>
                                <a:pt x="255" y="404"/>
                              </a:cubicBezTo>
                              <a:cubicBezTo>
                                <a:pt x="230" y="405"/>
                                <a:pt x="182" y="363"/>
                                <a:pt x="132" y="315"/>
                              </a:cubicBezTo>
                              <a:cubicBezTo>
                                <a:pt x="100" y="284"/>
                                <a:pt x="43" y="208"/>
                                <a:pt x="43" y="149"/>
                              </a:cubicBezTo>
                              <a:cubicBezTo>
                                <a:pt x="43" y="90"/>
                                <a:pt x="60" y="42"/>
                                <a:pt x="128" y="42"/>
                              </a:cubicBezTo>
                              <a:cubicBezTo>
                                <a:pt x="169" y="42"/>
                                <a:pt x="213" y="90"/>
                                <a:pt x="229" y="111"/>
                              </a:cubicBezTo>
                              <a:cubicBezTo>
                                <a:pt x="235" y="119"/>
                                <a:pt x="255" y="123"/>
                                <a:pt x="255" y="123"/>
                              </a:cubicBezTo>
                              <a:cubicBezTo>
                                <a:pt x="255" y="123"/>
                                <a:pt x="277" y="120"/>
                                <a:pt x="282" y="111"/>
                              </a:cubicBezTo>
                              <a:cubicBezTo>
                                <a:pt x="295" y="89"/>
                                <a:pt x="331" y="42"/>
                                <a:pt x="383" y="42"/>
                              </a:cubicBezTo>
                              <a:cubicBezTo>
                                <a:pt x="460" y="42"/>
                                <a:pt x="468" y="88"/>
                                <a:pt x="468" y="149"/>
                              </a:cubicBezTo>
                              <a:cubicBezTo>
                                <a:pt x="468" y="210"/>
                                <a:pt x="422" y="282"/>
                                <a:pt x="389" y="3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06.25pt;margin-top:688.5pt;height:19.9pt;width:22.65pt;z-index:251725824;mso-width-relative:page;mso-height-relative:page;" fillcolor="#004D77" filled="t" stroked="f" coordsize="510,448" o:gfxdata="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" path="m425,340c364,403,283,446,255,447c224,448,156,400,96,340c57,302,0,222,0,149c0,76,30,0,117,0c204,0,255,81,255,81c255,81,297,0,393,0c490,0,510,74,510,149c510,224,465,299,425,340xm393,21c328,21,284,72,269,95c263,103,255,103,255,103c255,103,248,103,243,95c226,72,177,21,117,21c43,21,21,90,21,156c21,222,82,295,117,330c172,384,227,426,255,425c280,425,348,387,404,330c440,293,489,224,489,156c489,88,478,21,393,21xm389,315c338,365,278,403,255,404c230,405,182,363,132,315c100,284,43,208,43,149c43,90,60,42,128,42c169,42,213,90,229,111c235,119,255,123,255,123c255,123,277,120,282,111c295,89,331,42,383,42c460,42,468,88,468,149c468,210,422,282,389,315xe">
                <v:path o:connectlocs="239712,191804;143827,252165;54146,191804;0,84055;65991,0;143827,45694;221663,0;287655,84055;239712,191804;221663,11846;151723,53592;143827,58105;137059,53592;65991,11846;11844,88004;65991,186162;143827,239755;227867,186162;275810,88004;221663,11846;219407,177700;143827,227908;74451,177700;24253,84055;72195,23693;129162,62618;143827,69387;159056,62618;216023,23693;263965,84055;219407,177700" o:connectangles="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6562725</wp:posOffset>
                </wp:positionV>
                <wp:extent cx="287655" cy="281940"/>
                <wp:effectExtent l="0" t="0" r="0" b="3810"/>
                <wp:wrapNone/>
                <wp:docPr id="252" name="Freeform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1940"/>
                        </a:xfrm>
                        <a:custGeom>
                          <a:avLst/>
                          <a:gdLst>
                            <a:gd name="T0" fmla="*/ 214 w 396"/>
                            <a:gd name="T1" fmla="*/ 177 h 388"/>
                            <a:gd name="T2" fmla="*/ 214 w 396"/>
                            <a:gd name="T3" fmla="*/ 88 h 388"/>
                            <a:gd name="T4" fmla="*/ 201 w 396"/>
                            <a:gd name="T5" fmla="*/ 86 h 388"/>
                            <a:gd name="T6" fmla="*/ 201 w 396"/>
                            <a:gd name="T7" fmla="*/ 86 h 388"/>
                            <a:gd name="T8" fmla="*/ 200 w 396"/>
                            <a:gd name="T9" fmla="*/ 86 h 388"/>
                            <a:gd name="T10" fmla="*/ 200 w 396"/>
                            <a:gd name="T11" fmla="*/ 86 h 388"/>
                            <a:gd name="T12" fmla="*/ 200 w 396"/>
                            <a:gd name="T13" fmla="*/ 86 h 388"/>
                            <a:gd name="T14" fmla="*/ 200 w 396"/>
                            <a:gd name="T15" fmla="*/ 86 h 388"/>
                            <a:gd name="T16" fmla="*/ 201 w 396"/>
                            <a:gd name="T17" fmla="*/ 86 h 388"/>
                            <a:gd name="T18" fmla="*/ 201 w 396"/>
                            <a:gd name="T19" fmla="*/ 86 h 388"/>
                            <a:gd name="T20" fmla="*/ 201 w 396"/>
                            <a:gd name="T21" fmla="*/ 86 h 388"/>
                            <a:gd name="T22" fmla="*/ 200 w 396"/>
                            <a:gd name="T23" fmla="*/ 86 h 388"/>
                            <a:gd name="T24" fmla="*/ 200 w 396"/>
                            <a:gd name="T25" fmla="*/ 86 h 388"/>
                            <a:gd name="T26" fmla="*/ 200 w 396"/>
                            <a:gd name="T27" fmla="*/ 86 h 388"/>
                            <a:gd name="T28" fmla="*/ 182 w 396"/>
                            <a:gd name="T29" fmla="*/ 88 h 388"/>
                            <a:gd name="T30" fmla="*/ 182 w 396"/>
                            <a:gd name="T31" fmla="*/ 177 h 388"/>
                            <a:gd name="T32" fmla="*/ 0 w 396"/>
                            <a:gd name="T33" fmla="*/ 177 h 388"/>
                            <a:gd name="T34" fmla="*/ 0 w 396"/>
                            <a:gd name="T35" fmla="*/ 106 h 388"/>
                            <a:gd name="T36" fmla="*/ 20 w 396"/>
                            <a:gd name="T37" fmla="*/ 86 h 388"/>
                            <a:gd name="T38" fmla="*/ 103 w 396"/>
                            <a:gd name="T39" fmla="*/ 86 h 388"/>
                            <a:gd name="T40" fmla="*/ 63 w 396"/>
                            <a:gd name="T41" fmla="*/ 54 h 388"/>
                            <a:gd name="T42" fmla="*/ 120 w 396"/>
                            <a:gd name="T43" fmla="*/ 7 h 388"/>
                            <a:gd name="T44" fmla="*/ 199 w 396"/>
                            <a:gd name="T45" fmla="*/ 66 h 388"/>
                            <a:gd name="T46" fmla="*/ 283 w 396"/>
                            <a:gd name="T47" fmla="*/ 6 h 388"/>
                            <a:gd name="T48" fmla="*/ 336 w 396"/>
                            <a:gd name="T49" fmla="*/ 54 h 388"/>
                            <a:gd name="T50" fmla="*/ 294 w 396"/>
                            <a:gd name="T51" fmla="*/ 86 h 388"/>
                            <a:gd name="T52" fmla="*/ 376 w 396"/>
                            <a:gd name="T53" fmla="*/ 86 h 388"/>
                            <a:gd name="T54" fmla="*/ 396 w 396"/>
                            <a:gd name="T55" fmla="*/ 106 h 388"/>
                            <a:gd name="T56" fmla="*/ 396 w 396"/>
                            <a:gd name="T57" fmla="*/ 177 h 388"/>
                            <a:gd name="T58" fmla="*/ 214 w 396"/>
                            <a:gd name="T59" fmla="*/ 177 h 388"/>
                            <a:gd name="T60" fmla="*/ 214 w 396"/>
                            <a:gd name="T61" fmla="*/ 177 h 388"/>
                            <a:gd name="T62" fmla="*/ 124 w 396"/>
                            <a:gd name="T63" fmla="*/ 26 h 388"/>
                            <a:gd name="T64" fmla="*/ 90 w 396"/>
                            <a:gd name="T65" fmla="*/ 38 h 388"/>
                            <a:gd name="T66" fmla="*/ 88 w 396"/>
                            <a:gd name="T67" fmla="*/ 60 h 388"/>
                            <a:gd name="T68" fmla="*/ 180 w 396"/>
                            <a:gd name="T69" fmla="*/ 73 h 388"/>
                            <a:gd name="T70" fmla="*/ 124 w 396"/>
                            <a:gd name="T71" fmla="*/ 26 h 388"/>
                            <a:gd name="T72" fmla="*/ 311 w 396"/>
                            <a:gd name="T73" fmla="*/ 60 h 388"/>
                            <a:gd name="T74" fmla="*/ 275 w 396"/>
                            <a:gd name="T75" fmla="*/ 25 h 388"/>
                            <a:gd name="T76" fmla="*/ 220 w 396"/>
                            <a:gd name="T77" fmla="*/ 72 h 388"/>
                            <a:gd name="T78" fmla="*/ 258 w 396"/>
                            <a:gd name="T79" fmla="*/ 73 h 388"/>
                            <a:gd name="T80" fmla="*/ 311 w 396"/>
                            <a:gd name="T81" fmla="*/ 60 h 388"/>
                            <a:gd name="T82" fmla="*/ 184 w 396"/>
                            <a:gd name="T83" fmla="*/ 388 h 388"/>
                            <a:gd name="T84" fmla="*/ 35 w 396"/>
                            <a:gd name="T85" fmla="*/ 388 h 388"/>
                            <a:gd name="T86" fmla="*/ 17 w 396"/>
                            <a:gd name="T87" fmla="*/ 370 h 388"/>
                            <a:gd name="T88" fmla="*/ 17 w 396"/>
                            <a:gd name="T89" fmla="*/ 191 h 388"/>
                            <a:gd name="T90" fmla="*/ 184 w 396"/>
                            <a:gd name="T91" fmla="*/ 191 h 388"/>
                            <a:gd name="T92" fmla="*/ 184 w 396"/>
                            <a:gd name="T93" fmla="*/ 388 h 388"/>
                            <a:gd name="T94" fmla="*/ 379 w 396"/>
                            <a:gd name="T95" fmla="*/ 370 h 388"/>
                            <a:gd name="T96" fmla="*/ 361 w 396"/>
                            <a:gd name="T97" fmla="*/ 388 h 388"/>
                            <a:gd name="T98" fmla="*/ 212 w 396"/>
                            <a:gd name="T99" fmla="*/ 388 h 388"/>
                            <a:gd name="T100" fmla="*/ 212 w 396"/>
                            <a:gd name="T101" fmla="*/ 191 h 388"/>
                            <a:gd name="T102" fmla="*/ 379 w 396"/>
                            <a:gd name="T103" fmla="*/ 191 h 388"/>
                            <a:gd name="T104" fmla="*/ 379 w 396"/>
                            <a:gd name="T105" fmla="*/ 370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6" h="388">
                              <a:moveTo>
                                <a:pt x="214" y="177"/>
                              </a:moveTo>
                              <a:cubicBezTo>
                                <a:pt x="214" y="88"/>
                                <a:pt x="214" y="88"/>
                                <a:pt x="214" y="88"/>
                              </a:cubicBezTo>
                              <a:cubicBezTo>
                                <a:pt x="209" y="87"/>
                                <a:pt x="205" y="87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195" y="87"/>
                                <a:pt x="189" y="88"/>
                                <a:pt x="182" y="88"/>
                              </a:cubicBezTo>
                              <a:cubicBezTo>
                                <a:pt x="182" y="177"/>
                                <a:pt x="182" y="177"/>
                                <a:pt x="182" y="177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0" y="95"/>
                                <a:pt x="9" y="86"/>
                                <a:pt x="20" y="8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81" y="81"/>
                                <a:pt x="64" y="72"/>
                                <a:pt x="63" y="54"/>
                              </a:cubicBezTo>
                              <a:cubicBezTo>
                                <a:pt x="63" y="33"/>
                                <a:pt x="86" y="0"/>
                                <a:pt x="120" y="7"/>
                              </a:cubicBezTo>
                              <a:cubicBezTo>
                                <a:pt x="156" y="15"/>
                                <a:pt x="181" y="43"/>
                                <a:pt x="199" y="66"/>
                              </a:cubicBezTo>
                              <a:cubicBezTo>
                                <a:pt x="219" y="42"/>
                                <a:pt x="246" y="11"/>
                                <a:pt x="283" y="6"/>
                              </a:cubicBezTo>
                              <a:cubicBezTo>
                                <a:pt x="313" y="2"/>
                                <a:pt x="339" y="33"/>
                                <a:pt x="336" y="54"/>
                              </a:cubicBezTo>
                              <a:cubicBezTo>
                                <a:pt x="333" y="71"/>
                                <a:pt x="316" y="81"/>
                                <a:pt x="294" y="86"/>
                              </a:cubicBezTo>
                              <a:cubicBezTo>
                                <a:pt x="376" y="86"/>
                                <a:pt x="376" y="86"/>
                                <a:pt x="376" y="86"/>
                              </a:cubicBezTo>
                              <a:cubicBezTo>
                                <a:pt x="387" y="86"/>
                                <a:pt x="396" y="95"/>
                                <a:pt x="396" y="106"/>
                              </a:cubicBezTo>
                              <a:cubicBezTo>
                                <a:pt x="396" y="177"/>
                                <a:pt x="396" y="177"/>
                                <a:pt x="396" y="177"/>
                              </a:cubicBezTo>
                              <a:cubicBezTo>
                                <a:pt x="214" y="177"/>
                                <a:pt x="214" y="177"/>
                                <a:pt x="214" y="177"/>
                              </a:cubicBezTo>
                              <a:cubicBezTo>
                                <a:pt x="214" y="177"/>
                                <a:pt x="214" y="177"/>
                                <a:pt x="214" y="177"/>
                              </a:cubicBezTo>
                              <a:close/>
                              <a:moveTo>
                                <a:pt x="124" y="26"/>
                              </a:moveTo>
                              <a:cubicBezTo>
                                <a:pt x="107" y="19"/>
                                <a:pt x="97" y="26"/>
                                <a:pt x="90" y="38"/>
                              </a:cubicBezTo>
                              <a:cubicBezTo>
                                <a:pt x="86" y="45"/>
                                <a:pt x="82" y="54"/>
                                <a:pt x="88" y="60"/>
                              </a:cubicBezTo>
                              <a:cubicBezTo>
                                <a:pt x="104" y="77"/>
                                <a:pt x="150" y="76"/>
                                <a:pt x="180" y="73"/>
                              </a:cubicBezTo>
                              <a:cubicBezTo>
                                <a:pt x="166" y="55"/>
                                <a:pt x="148" y="35"/>
                                <a:pt x="124" y="26"/>
                              </a:cubicBezTo>
                              <a:close/>
                              <a:moveTo>
                                <a:pt x="311" y="60"/>
                              </a:moveTo>
                              <a:cubicBezTo>
                                <a:pt x="323" y="45"/>
                                <a:pt x="300" y="14"/>
                                <a:pt x="275" y="25"/>
                              </a:cubicBezTo>
                              <a:cubicBezTo>
                                <a:pt x="251" y="36"/>
                                <a:pt x="234" y="55"/>
                                <a:pt x="220" y="72"/>
                              </a:cubicBezTo>
                              <a:cubicBezTo>
                                <a:pt x="232" y="73"/>
                                <a:pt x="245" y="74"/>
                                <a:pt x="258" y="73"/>
                              </a:cubicBezTo>
                              <a:cubicBezTo>
                                <a:pt x="273" y="73"/>
                                <a:pt x="302" y="71"/>
                                <a:pt x="311" y="60"/>
                              </a:cubicBezTo>
                              <a:close/>
                              <a:moveTo>
                                <a:pt x="184" y="388"/>
                              </a:moveTo>
                              <a:cubicBezTo>
                                <a:pt x="35" y="388"/>
                                <a:pt x="35" y="388"/>
                                <a:pt x="35" y="388"/>
                              </a:cubicBezTo>
                              <a:cubicBezTo>
                                <a:pt x="25" y="388"/>
                                <a:pt x="17" y="380"/>
                                <a:pt x="17" y="370"/>
                              </a:cubicBezTo>
                              <a:cubicBezTo>
                                <a:pt x="17" y="191"/>
                                <a:pt x="17" y="191"/>
                                <a:pt x="17" y="191"/>
                              </a:cubicBezTo>
                              <a:cubicBezTo>
                                <a:pt x="184" y="191"/>
                                <a:pt x="184" y="191"/>
                                <a:pt x="184" y="191"/>
                              </a:cubicBezTo>
                              <a:lnTo>
                                <a:pt x="184" y="388"/>
                              </a:lnTo>
                              <a:close/>
                              <a:moveTo>
                                <a:pt x="379" y="370"/>
                              </a:moveTo>
                              <a:cubicBezTo>
                                <a:pt x="379" y="380"/>
                                <a:pt x="371" y="388"/>
                                <a:pt x="361" y="388"/>
                              </a:cubicBezTo>
                              <a:cubicBezTo>
                                <a:pt x="212" y="388"/>
                                <a:pt x="212" y="388"/>
                                <a:pt x="212" y="388"/>
                              </a:cubicBezTo>
                              <a:cubicBezTo>
                                <a:pt x="212" y="191"/>
                                <a:pt x="212" y="191"/>
                                <a:pt x="212" y="191"/>
                              </a:cubicBezTo>
                              <a:cubicBezTo>
                                <a:pt x="379" y="191"/>
                                <a:pt x="379" y="191"/>
                                <a:pt x="379" y="191"/>
                              </a:cubicBezTo>
                              <a:lnTo>
                                <a:pt x="379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o:spt="100" style="position:absolute;left:0pt;margin-left:206.25pt;margin-top:516.75pt;height:22.2pt;width:22.65pt;z-index:251723776;mso-width-relative:page;mso-height-relative:page;" fillcolor="#004D77" filled="t" stroked="f" coordsize="396,388" o:gfxdata="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" path="m214,177c214,88,214,88,214,88c209,87,205,87,201,86c201,86,201,86,201,86c201,86,200,86,200,86c200,86,200,86,200,86c200,86,200,86,200,86c200,86,200,86,200,86c200,86,201,86,201,86c201,86,201,86,201,86c201,86,201,86,201,86c200,86,200,86,200,86c200,86,200,86,200,86c200,86,200,86,200,86c195,87,189,88,182,88c182,177,182,177,182,177c0,177,0,177,0,177c0,106,0,106,0,106c0,95,9,86,20,86c103,86,103,86,103,86c81,81,64,72,63,54c63,33,86,0,120,7c156,15,181,43,199,66c219,42,246,11,283,6c313,2,339,33,336,54c333,71,316,81,294,86c376,86,376,86,376,86c387,86,396,95,396,106c396,177,396,177,396,177c214,177,214,177,214,177c214,177,214,177,214,177xm124,26c107,19,97,26,90,38c86,45,82,54,88,60c104,77,150,76,180,73c166,55,148,35,124,26xm311,60c323,45,300,14,275,25c251,36,234,55,220,72c232,73,245,74,258,73c273,73,302,71,311,60xm184,388c35,388,35,388,35,388c25,388,17,380,17,370c17,191,17,191,17,191c184,191,184,191,184,191l184,388xm379,370c379,380,371,388,361,388c212,388,212,388,212,388c212,191,212,191,212,191c379,191,379,191,379,191l379,370xe">
                <v:path o:connectlocs="155449,128616;155449,63945;146006,62491;146006,62491;145280,62491;145280,62491;145280,62491;145280,62491;146006,62491;146006,62491;146006,62491;145280,62491;145280,62491;145280,62491;132205,63945;132205,128616;0,128616;0,77024;14528,62491;74819,62491;45763,39239;87168,5086;144553,47958;205571,4359;244070,39239;213562,62491;273126,62491;287655,77024;287655,128616;155449,128616;155449,128616;90073,18892;65376,27612;63923,43598;130752,53045;90073,18892;225910,43598;199760,18166;159808,52318;187411,53045;225910,43598;133657,281940;25424,281940;12348,268860;12348,138790;133657,138790;133657,281940;275306,268860;262230,281940;153997,281940;153997,138790;275306,138790;275306,26886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3517265</wp:posOffset>
                </wp:positionV>
                <wp:extent cx="287655" cy="231140"/>
                <wp:effectExtent l="0" t="0" r="0" b="0"/>
                <wp:wrapNone/>
                <wp:docPr id="75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31140"/>
                        </a:xfrm>
                        <a:custGeom>
                          <a:avLst/>
                          <a:gdLst>
                            <a:gd name="T0" fmla="*/ 406 w 478"/>
                            <a:gd name="T1" fmla="*/ 72 h 384"/>
                            <a:gd name="T2" fmla="*/ 382 w 478"/>
                            <a:gd name="T3" fmla="*/ 48 h 384"/>
                            <a:gd name="T4" fmla="*/ 96 w 478"/>
                            <a:gd name="T5" fmla="*/ 48 h 384"/>
                            <a:gd name="T6" fmla="*/ 72 w 478"/>
                            <a:gd name="T7" fmla="*/ 72 h 384"/>
                            <a:gd name="T8" fmla="*/ 72 w 478"/>
                            <a:gd name="T9" fmla="*/ 96 h 384"/>
                            <a:gd name="T10" fmla="*/ 406 w 478"/>
                            <a:gd name="T11" fmla="*/ 96 h 384"/>
                            <a:gd name="T12" fmla="*/ 406 w 478"/>
                            <a:gd name="T13" fmla="*/ 72 h 384"/>
                            <a:gd name="T14" fmla="*/ 406 w 478"/>
                            <a:gd name="T15" fmla="*/ 72 h 384"/>
                            <a:gd name="T16" fmla="*/ 335 w 478"/>
                            <a:gd name="T17" fmla="*/ 0 h 384"/>
                            <a:gd name="T18" fmla="*/ 144 w 478"/>
                            <a:gd name="T19" fmla="*/ 0 h 384"/>
                            <a:gd name="T20" fmla="*/ 120 w 478"/>
                            <a:gd name="T21" fmla="*/ 24 h 384"/>
                            <a:gd name="T22" fmla="*/ 358 w 478"/>
                            <a:gd name="T23" fmla="*/ 24 h 384"/>
                            <a:gd name="T24" fmla="*/ 335 w 478"/>
                            <a:gd name="T25" fmla="*/ 0 h 384"/>
                            <a:gd name="T26" fmla="*/ 335 w 478"/>
                            <a:gd name="T27" fmla="*/ 0 h 384"/>
                            <a:gd name="T28" fmla="*/ 454 w 478"/>
                            <a:gd name="T29" fmla="*/ 96 h 384"/>
                            <a:gd name="T30" fmla="*/ 440 w 478"/>
                            <a:gd name="T31" fmla="*/ 82 h 384"/>
                            <a:gd name="T32" fmla="*/ 440 w 478"/>
                            <a:gd name="T33" fmla="*/ 120 h 384"/>
                            <a:gd name="T34" fmla="*/ 38 w 478"/>
                            <a:gd name="T35" fmla="*/ 120 h 384"/>
                            <a:gd name="T36" fmla="*/ 38 w 478"/>
                            <a:gd name="T37" fmla="*/ 82 h 384"/>
                            <a:gd name="T38" fmla="*/ 24 w 478"/>
                            <a:gd name="T39" fmla="*/ 96 h 384"/>
                            <a:gd name="T40" fmla="*/ 6 w 478"/>
                            <a:gd name="T41" fmla="*/ 144 h 384"/>
                            <a:gd name="T42" fmla="*/ 43 w 478"/>
                            <a:gd name="T43" fmla="*/ 360 h 384"/>
                            <a:gd name="T44" fmla="*/ 72 w 478"/>
                            <a:gd name="T45" fmla="*/ 384 h 384"/>
                            <a:gd name="T46" fmla="*/ 406 w 478"/>
                            <a:gd name="T47" fmla="*/ 384 h 384"/>
                            <a:gd name="T48" fmla="*/ 435 w 478"/>
                            <a:gd name="T49" fmla="*/ 360 h 384"/>
                            <a:gd name="T50" fmla="*/ 473 w 478"/>
                            <a:gd name="T51" fmla="*/ 144 h 384"/>
                            <a:gd name="T52" fmla="*/ 454 w 478"/>
                            <a:gd name="T53" fmla="*/ 96 h 384"/>
                            <a:gd name="T54" fmla="*/ 454 w 478"/>
                            <a:gd name="T55" fmla="*/ 96 h 384"/>
                            <a:gd name="T56" fmla="*/ 335 w 478"/>
                            <a:gd name="T57" fmla="*/ 226 h 384"/>
                            <a:gd name="T58" fmla="*/ 311 w 478"/>
                            <a:gd name="T59" fmla="*/ 250 h 384"/>
                            <a:gd name="T60" fmla="*/ 168 w 478"/>
                            <a:gd name="T61" fmla="*/ 250 h 384"/>
                            <a:gd name="T62" fmla="*/ 144 w 478"/>
                            <a:gd name="T63" fmla="*/ 226 h 384"/>
                            <a:gd name="T64" fmla="*/ 144 w 478"/>
                            <a:gd name="T65" fmla="*/ 178 h 384"/>
                            <a:gd name="T66" fmla="*/ 177 w 478"/>
                            <a:gd name="T67" fmla="*/ 178 h 384"/>
                            <a:gd name="T68" fmla="*/ 177 w 478"/>
                            <a:gd name="T69" fmla="*/ 216 h 384"/>
                            <a:gd name="T70" fmla="*/ 301 w 478"/>
                            <a:gd name="T71" fmla="*/ 216 h 384"/>
                            <a:gd name="T72" fmla="*/ 301 w 478"/>
                            <a:gd name="T73" fmla="*/ 178 h 384"/>
                            <a:gd name="T74" fmla="*/ 335 w 478"/>
                            <a:gd name="T75" fmla="*/ 178 h 384"/>
                            <a:gd name="T76" fmla="*/ 335 w 478"/>
                            <a:gd name="T77" fmla="*/ 226 h 384"/>
                            <a:gd name="T78" fmla="*/ 335 w 478"/>
                            <a:gd name="T79" fmla="*/ 226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8" h="384">
                              <a:moveTo>
                                <a:pt x="406" y="72"/>
                              </a:moveTo>
                              <a:cubicBezTo>
                                <a:pt x="406" y="48"/>
                                <a:pt x="382" y="48"/>
                                <a:pt x="382" y="48"/>
                              </a:cubicBezTo>
                              <a:cubicBezTo>
                                <a:pt x="96" y="48"/>
                                <a:pt x="96" y="48"/>
                                <a:pt x="96" y="48"/>
                              </a:cubicBezTo>
                              <a:cubicBezTo>
                                <a:pt x="96" y="48"/>
                                <a:pt x="72" y="48"/>
                                <a:pt x="72" y="72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406" y="96"/>
                                <a:pt x="406" y="96"/>
                                <a:pt x="406" y="96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lose/>
                              <a:moveTo>
                                <a:pt x="335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20" y="0"/>
                                <a:pt x="120" y="24"/>
                              </a:cubicBezTo>
                              <a:cubicBezTo>
                                <a:pt x="358" y="24"/>
                                <a:pt x="358" y="24"/>
                                <a:pt x="358" y="24"/>
                              </a:cubicBezTo>
                              <a:cubicBezTo>
                                <a:pt x="358" y="0"/>
                                <a:pt x="335" y="0"/>
                                <a:pt x="335" y="0"/>
                              </a:cubicBezTo>
                              <a:cubicBezTo>
                                <a:pt x="335" y="0"/>
                                <a:pt x="335" y="0"/>
                                <a:pt x="335" y="0"/>
                              </a:cubicBezTo>
                              <a:close/>
                              <a:moveTo>
                                <a:pt x="454" y="96"/>
                              </a:moveTo>
                              <a:cubicBezTo>
                                <a:pt x="440" y="82"/>
                                <a:pt x="440" y="82"/>
                                <a:pt x="440" y="82"/>
                              </a:cubicBezTo>
                              <a:cubicBezTo>
                                <a:pt x="440" y="120"/>
                                <a:pt x="440" y="120"/>
                                <a:pt x="440" y="120"/>
                              </a:cubicBezTo>
                              <a:cubicBezTo>
                                <a:pt x="38" y="120"/>
                                <a:pt x="38" y="120"/>
                                <a:pt x="38" y="120"/>
                              </a:cubicBez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10" y="111"/>
                                <a:pt x="0" y="114"/>
                                <a:pt x="6" y="144"/>
                              </a:cubicBezTo>
                              <a:cubicBezTo>
                                <a:pt x="11" y="174"/>
                                <a:pt x="39" y="338"/>
                                <a:pt x="43" y="360"/>
                              </a:cubicBezTo>
                              <a:cubicBezTo>
                                <a:pt x="47" y="384"/>
                                <a:pt x="72" y="384"/>
                                <a:pt x="72" y="384"/>
                              </a:cubicBezTo>
                              <a:cubicBezTo>
                                <a:pt x="406" y="384"/>
                                <a:pt x="406" y="384"/>
                                <a:pt x="406" y="384"/>
                              </a:cubicBezTo>
                              <a:cubicBezTo>
                                <a:pt x="406" y="384"/>
                                <a:pt x="431" y="384"/>
                                <a:pt x="435" y="360"/>
                              </a:cubicBezTo>
                              <a:cubicBezTo>
                                <a:pt x="440" y="338"/>
                                <a:pt x="467" y="174"/>
                                <a:pt x="473" y="144"/>
                              </a:cubicBezTo>
                              <a:cubicBezTo>
                                <a:pt x="478" y="114"/>
                                <a:pt x="468" y="111"/>
                                <a:pt x="454" y="96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lose/>
                              <a:moveTo>
                                <a:pt x="335" y="226"/>
                              </a:moveTo>
                              <a:cubicBezTo>
                                <a:pt x="335" y="226"/>
                                <a:pt x="335" y="250"/>
                                <a:pt x="311" y="250"/>
                              </a:cubicBezTo>
                              <a:cubicBezTo>
                                <a:pt x="168" y="250"/>
                                <a:pt x="168" y="250"/>
                                <a:pt x="168" y="250"/>
                              </a:cubicBezTo>
                              <a:cubicBezTo>
                                <a:pt x="144" y="250"/>
                                <a:pt x="144" y="226"/>
                                <a:pt x="144" y="226"/>
                              </a:cubicBezTo>
                              <a:cubicBezTo>
                                <a:pt x="144" y="178"/>
                                <a:pt x="144" y="178"/>
                                <a:pt x="144" y="178"/>
                              </a:cubicBezTo>
                              <a:cubicBezTo>
                                <a:pt x="177" y="178"/>
                                <a:pt x="177" y="178"/>
                                <a:pt x="177" y="178"/>
                              </a:cubicBezTo>
                              <a:cubicBezTo>
                                <a:pt x="177" y="216"/>
                                <a:pt x="177" y="216"/>
                                <a:pt x="177" y="216"/>
                              </a:cubicBezTo>
                              <a:cubicBezTo>
                                <a:pt x="301" y="216"/>
                                <a:pt x="301" y="216"/>
                                <a:pt x="301" y="216"/>
                              </a:cubicBezTo>
                              <a:cubicBezTo>
                                <a:pt x="301" y="178"/>
                                <a:pt x="301" y="178"/>
                                <a:pt x="301" y="178"/>
                              </a:cubicBezTo>
                              <a:cubicBezTo>
                                <a:pt x="335" y="178"/>
                                <a:pt x="335" y="178"/>
                                <a:pt x="335" y="178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206.25pt;margin-top:276.95pt;height:18.2pt;width:22.65pt;z-index:251721728;mso-width-relative:page;mso-height-relative:page;" fillcolor="#004D77" filled="t" stroked="f" coordsize="478,384" o:gfxdata="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<v:path o:connectlocs="244326,43338;229883,28892;57771,28892;43328,43338;43328,57785;244326,57785;244326,43338;244326,43338;201599,0;86657,0;72214,14446;215440,14446;201599,0;201599,0;273212,57785;264787,49358;264787,72231;22867,72231;22867,49358;14442,57785;3610,86677;25876,216693;43328,231140;244326,231140;261778,216693;284646,86677;273212,57785;273212,57785;201599,136035;187156,150481;101100,150481;86657,136035;86657,107143;106516,107143;106516,130016;181138,130016;181138,107143;201599,107143;201599,136035;201599,136035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2057400</wp:posOffset>
                </wp:positionV>
                <wp:extent cx="287655" cy="229235"/>
                <wp:effectExtent l="0" t="0" r="0" b="0"/>
                <wp:wrapNone/>
                <wp:docPr id="86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29235"/>
                        </a:xfrm>
                        <a:custGeom>
                          <a:avLst/>
                          <a:gdLst>
                            <a:gd name="T0" fmla="*/ 479 w 502"/>
                            <a:gd name="T1" fmla="*/ 103 h 399"/>
                            <a:gd name="T2" fmla="*/ 479 w 502"/>
                            <a:gd name="T3" fmla="*/ 103 h 399"/>
                            <a:gd name="T4" fmla="*/ 479 w 502"/>
                            <a:gd name="T5" fmla="*/ 69 h 399"/>
                            <a:gd name="T6" fmla="*/ 456 w 502"/>
                            <a:gd name="T7" fmla="*/ 46 h 399"/>
                            <a:gd name="T8" fmla="*/ 251 w 502"/>
                            <a:gd name="T9" fmla="*/ 46 h 399"/>
                            <a:gd name="T10" fmla="*/ 202 w 502"/>
                            <a:gd name="T11" fmla="*/ 0 h 399"/>
                            <a:gd name="T12" fmla="*/ 46 w 502"/>
                            <a:gd name="T13" fmla="*/ 0 h 399"/>
                            <a:gd name="T14" fmla="*/ 23 w 502"/>
                            <a:gd name="T15" fmla="*/ 23 h 399"/>
                            <a:gd name="T16" fmla="*/ 23 w 502"/>
                            <a:gd name="T17" fmla="*/ 103 h 399"/>
                            <a:gd name="T18" fmla="*/ 0 w 502"/>
                            <a:gd name="T19" fmla="*/ 126 h 399"/>
                            <a:gd name="T20" fmla="*/ 23 w 502"/>
                            <a:gd name="T21" fmla="*/ 376 h 399"/>
                            <a:gd name="T22" fmla="*/ 23 w 502"/>
                            <a:gd name="T23" fmla="*/ 376 h 399"/>
                            <a:gd name="T24" fmla="*/ 31 w 502"/>
                            <a:gd name="T25" fmla="*/ 393 h 399"/>
                            <a:gd name="T26" fmla="*/ 46 w 502"/>
                            <a:gd name="T27" fmla="*/ 399 h 399"/>
                            <a:gd name="T28" fmla="*/ 456 w 502"/>
                            <a:gd name="T29" fmla="*/ 399 h 399"/>
                            <a:gd name="T30" fmla="*/ 479 w 502"/>
                            <a:gd name="T31" fmla="*/ 376 h 399"/>
                            <a:gd name="T32" fmla="*/ 502 w 502"/>
                            <a:gd name="T33" fmla="*/ 126 h 399"/>
                            <a:gd name="T34" fmla="*/ 479 w 502"/>
                            <a:gd name="T35" fmla="*/ 103 h 399"/>
                            <a:gd name="T36" fmla="*/ 202 w 502"/>
                            <a:gd name="T37" fmla="*/ 23 h 399"/>
                            <a:gd name="T38" fmla="*/ 249 w 502"/>
                            <a:gd name="T39" fmla="*/ 69 h 399"/>
                            <a:gd name="T40" fmla="*/ 456 w 502"/>
                            <a:gd name="T41" fmla="*/ 69 h 399"/>
                            <a:gd name="T42" fmla="*/ 456 w 502"/>
                            <a:gd name="T43" fmla="*/ 103 h 399"/>
                            <a:gd name="T44" fmla="*/ 46 w 502"/>
                            <a:gd name="T45" fmla="*/ 103 h 399"/>
                            <a:gd name="T46" fmla="*/ 46 w 502"/>
                            <a:gd name="T47" fmla="*/ 23 h 399"/>
                            <a:gd name="T48" fmla="*/ 202 w 502"/>
                            <a:gd name="T49" fmla="*/ 23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2" h="399">
                              <a:moveTo>
                                <a:pt x="479" y="103"/>
                              </a:moveTo>
                              <a:cubicBezTo>
                                <a:pt x="479" y="103"/>
                                <a:pt x="479" y="103"/>
                                <a:pt x="479" y="103"/>
                              </a:cubicBezTo>
                              <a:cubicBezTo>
                                <a:pt x="479" y="69"/>
                                <a:pt x="479" y="69"/>
                                <a:pt x="479" y="69"/>
                              </a:cubicBezTo>
                              <a:cubicBezTo>
                                <a:pt x="479" y="56"/>
                                <a:pt x="469" y="46"/>
                                <a:pt x="456" y="46"/>
                              </a:cubicBezTo>
                              <a:cubicBezTo>
                                <a:pt x="251" y="46"/>
                                <a:pt x="251" y="46"/>
                                <a:pt x="251" y="46"/>
                              </a:cubicBezTo>
                              <a:cubicBezTo>
                                <a:pt x="251" y="46"/>
                                <a:pt x="205" y="0"/>
                                <a:pt x="202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33" y="0"/>
                                <a:pt x="23" y="11"/>
                                <a:pt x="23" y="23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11" y="103"/>
                                <a:pt x="0" y="113"/>
                                <a:pt x="0" y="12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83"/>
                                <a:pt x="26" y="389"/>
                                <a:pt x="31" y="393"/>
                              </a:cubicBezTo>
                              <a:cubicBezTo>
                                <a:pt x="35" y="397"/>
                                <a:pt x="40" y="399"/>
                                <a:pt x="46" y="399"/>
                              </a:cubicBezTo>
                              <a:cubicBezTo>
                                <a:pt x="456" y="399"/>
                                <a:pt x="456" y="399"/>
                                <a:pt x="456" y="399"/>
                              </a:cubicBezTo>
                              <a:cubicBezTo>
                                <a:pt x="469" y="399"/>
                                <a:pt x="479" y="389"/>
                                <a:pt x="479" y="376"/>
                              </a:cubicBezTo>
                              <a:cubicBezTo>
                                <a:pt x="502" y="126"/>
                                <a:pt x="502" y="126"/>
                                <a:pt x="502" y="126"/>
                              </a:cubicBezTo>
                              <a:cubicBezTo>
                                <a:pt x="502" y="113"/>
                                <a:pt x="491" y="103"/>
                                <a:pt x="479" y="103"/>
                              </a:cubicBezTo>
                              <a:close/>
                              <a:moveTo>
                                <a:pt x="202" y="23"/>
                              </a:moveTo>
                              <a:cubicBezTo>
                                <a:pt x="203" y="23"/>
                                <a:pt x="248" y="69"/>
                                <a:pt x="249" y="69"/>
                              </a:cubicBezTo>
                              <a:cubicBezTo>
                                <a:pt x="456" y="69"/>
                                <a:pt x="456" y="69"/>
                                <a:pt x="456" y="69"/>
                              </a:cubicBezTo>
                              <a:cubicBezTo>
                                <a:pt x="456" y="103"/>
                                <a:pt x="456" y="103"/>
                                <a:pt x="456" y="103"/>
                              </a:cubicBezTo>
                              <a:cubicBezTo>
                                <a:pt x="46" y="103"/>
                                <a:pt x="46" y="103"/>
                                <a:pt x="46" y="103"/>
                              </a:cubicBezTo>
                              <a:cubicBezTo>
                                <a:pt x="46" y="23"/>
                                <a:pt x="46" y="23"/>
                                <a:pt x="46" y="23"/>
                              </a:cubicBezTo>
                              <a:cubicBezTo>
                                <a:pt x="202" y="23"/>
                                <a:pt x="202" y="23"/>
                                <a:pt x="202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206.4pt;margin-top:162pt;height:18.05pt;width:22.65pt;z-index:251720704;mso-width-relative:page;mso-height-relative:page;" fillcolor="#004D77" filled="t" stroked="f" coordsize="502,399" o:gfxdata="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" path="m479,103c479,103,479,103,479,103c479,69,479,69,479,69c479,56,469,46,456,46c251,46,251,46,251,46c251,46,205,0,202,0c46,0,46,0,46,0c33,0,23,11,23,23c23,103,23,103,23,103c11,103,0,113,0,126c23,376,23,376,23,376c23,376,23,376,23,376c23,383,26,389,31,393c35,397,40,399,46,399c456,399,456,399,456,399c469,399,479,389,479,376c502,126,502,126,502,126c502,113,491,103,479,103xm202,23c203,23,248,69,249,69c456,69,456,69,456,69c456,103,456,103,456,103c46,103,46,103,46,103c46,23,46,23,46,23c202,23,202,23,202,23xe">
                <v:path o:connectlocs="274475,59175;274475,59175;274475,39642;261296,26428;143827,26428;115749,0;26358,0;13179,13214;13179,59175;0,72390;13179,216020;13179,216020;17763,225787;26358,229235;261296,229235;274475,216020;287655,72390;274475,59175;115749,13214;142681,39642;261296,39642;261296,59175;26358,59175;26358,13214;115749,13214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1000760" cy="377190"/>
                <wp:effectExtent l="0" t="0" r="0" b="381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5pt;margin-top:0.75pt;height:29.7pt;width:78.8pt;z-index:251659264;mso-width-relative:page;mso-height-relative:page;" filled="f" stroked="f" coordsize="21600,21600" o:gfxdata="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Ogn4zUAAAACAEAAA8AAAAAAAAAAQAgAAAAIgAA&#10;AGRycy9kb3ducmV2LnhtbFBLAQIUABQAAAAIAIdO4kA8K1HCRQIAAHgEAAAOAAAAAAAAAAEAIAAA&#10;ACM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3438525</wp:posOffset>
                </wp:positionV>
                <wp:extent cx="1000760" cy="377190"/>
                <wp:effectExtent l="0" t="0" r="0" b="381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5pt;margin-top:270.75pt;height:29.7pt;width:78.8pt;z-index:251667456;mso-width-relative:page;mso-height-relative:page;" filled="f" stroked="f" coordsize="21600,21600" o:gfxdata="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oAtKNgAAAALAQAADwAAAAAAAAABACAAAAAi&#10;AAAAZHJzL2Rvd25yZXYueG1sUEsBAhQAFAAAAAgAh07iQJ9cec5DAgAAdgQAAA4AAAAAAAAAAQAg&#10;AAAAJ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6515100</wp:posOffset>
                </wp:positionV>
                <wp:extent cx="1000760" cy="377190"/>
                <wp:effectExtent l="0" t="0" r="0" b="381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5pt;margin-top:513pt;height:29.7pt;width:78.8pt;z-index:251671552;mso-width-relative:page;mso-height-relative:page;" filled="f" stroked="f" coordsize="21600,21600" o:gfxdata="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sBiOtcAAAANAQAADwAAAAAAAAABACAAAAAi&#10;AAAAZHJzL2Rvd25yZXYueG1sUEsBAhQAFAAAAAgAh07iQIh3XIxEAgAAdg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1971675</wp:posOffset>
                </wp:positionV>
                <wp:extent cx="1000760" cy="377190"/>
                <wp:effectExtent l="0" t="0" r="0" b="38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5pt;margin-top:155.25pt;height:29.7pt;width:78.8pt;z-index:251663360;mso-width-relative:page;mso-height-relative:page;" filled="f" stroked="f" coordsize="21600,21600" o:gfxdata="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iAIGtcAAAALAQAADwAAAAAAAAABACAAAAAi&#10;AAAAZHJzL2Rvd25yZXYueG1sUEsBAhQAFAAAAAgAh07iQJCZjkxEAgAAdg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8677275</wp:posOffset>
                </wp:positionV>
                <wp:extent cx="1000760" cy="377190"/>
                <wp:effectExtent l="0" t="0" r="0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5pt;margin-top:683.25pt;height:29.7pt;width:78.8pt;z-index:251675648;mso-width-relative:page;mso-height-relative:page;" filled="f" stroked="f" coordsize="21600,21600" o:gfxdata="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Py512QAAAA0BAAAPAAAAAAAAAAEAIAAA&#10;ACIAAABkcnMvZG93bnJldi54bWxQSwECFAAUAAAACACHTuJAdIFytUQCAAB2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104775</wp:posOffset>
                </wp:positionV>
                <wp:extent cx="287655" cy="226695"/>
                <wp:effectExtent l="0" t="0" r="0" b="1905"/>
                <wp:wrapNone/>
                <wp:docPr id="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26695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06.25pt;margin-top:8.25pt;height:17.85pt;width:22.65pt;z-index:251718656;mso-width-relative:page;mso-height-relative:page;" fillcolor="#004D77" filled="t" stroked="f" coordsize="448,352" o:gfxdata="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221520,104331;149606,131380;143827,132024;138048,131380;66134,104331;64208,151344;143827,189341;223446,151344;221520,104331;287655,56673;284444,52165;145111,0;143827,0;142543,0;3210,52165;0,56673;3210,61181;44304,76638;32104,125583;24399,141684;31462,157784;24399,221542;25041,225406;28251,226695;52009,226695;55219,225406;55861,221542;48798,157784;55861,141684;48156,125583;60998,82434;142543,113347;143827,113347;145111,113347;284444,61181;287655,56673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2618105</wp:posOffset>
                </wp:positionH>
                <wp:positionV relativeFrom="paragraph">
                  <wp:posOffset>9086850</wp:posOffset>
                </wp:positionV>
                <wp:extent cx="1188085" cy="0"/>
                <wp:effectExtent l="0" t="19050" r="31750" b="19050"/>
                <wp:wrapNone/>
                <wp:docPr id="907" name="直接连接符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D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15pt;margin-top:715.5pt;height:0pt;width:93.55pt;mso-position-horizontal-relative:margin;z-index:251716608;mso-width-relative:page;mso-height-relative:page;" filled="f" stroked="t" coordsize="21600,21600" o:gfxdata="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XWt&#10;5dcAAAANAQAADwAAAAAAAAABACAAAAAiAAAAZHJzL2Rvd25yZXYueG1sUEsBAhQAFAAAAAgAh07i&#10;QEkp9vXqAQAAtgMAAA4AAAAAAAAAAQAgAAAAJgEAAGRycy9lMm9Eb2MueG1sUEsFBgAAAAAGAAYA&#10;WQEAAIIFAAAAAA==&#10;">
                <v:fill on="f" focussize="0,0"/>
                <v:stroke weight="2.25pt" color="#004D7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2618105</wp:posOffset>
                </wp:positionH>
                <wp:positionV relativeFrom="paragraph">
                  <wp:posOffset>6924675</wp:posOffset>
                </wp:positionV>
                <wp:extent cx="1188085" cy="0"/>
                <wp:effectExtent l="0" t="19050" r="31750" b="19050"/>
                <wp:wrapNone/>
                <wp:docPr id="906" name="直接连接符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D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15pt;margin-top:545.25pt;height:0pt;width:93.55pt;mso-position-horizontal-relative:margin;z-index:251714560;mso-width-relative:page;mso-height-relative:page;" filled="f" stroked="t" coordsize="21600,21600" o:gfxdata="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L5R&#10;UtcAAAANAQAADwAAAAAAAAABACAAAAAiAAAAZHJzL2Rvd25yZXYueG1sUEsBAhQAFAAAAAgAh07i&#10;QMe4XQzqAQAAtgMAAA4AAAAAAAAAAQAgAAAAJgEAAGRycy9lMm9Eb2MueG1sUEsFBgAAAAAGAAYA&#10;WQEAAIIFAAAAAA==&#10;">
                <v:fill on="f" focussize="0,0"/>
                <v:stroke weight="2.25pt" color="#004D7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2618105</wp:posOffset>
                </wp:positionH>
                <wp:positionV relativeFrom="paragraph">
                  <wp:posOffset>3848100</wp:posOffset>
                </wp:positionV>
                <wp:extent cx="1188085" cy="0"/>
                <wp:effectExtent l="0" t="19050" r="31750" b="19050"/>
                <wp:wrapNone/>
                <wp:docPr id="905" name="直接连接符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D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15pt;margin-top:303pt;height:0pt;width:93.55pt;mso-position-horizontal-relative:margin;z-index:251712512;mso-width-relative:page;mso-height-relative:page;" filled="f" stroked="t" coordsize="21600,21600" o:gfxdata="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GdZJ&#10;1gAAAAsBAAAPAAAAAAAAAAEAIAAAACIAAABkcnMvZG93bnJldi54bWxQSwECFAAUAAAACACHTuJA&#10;FAzQ3eoBAAC2AwAADgAAAAAAAAABACAAAAAlAQAAZHJzL2Uyb0RvYy54bWxQSwUGAAAAAAYABgBZ&#10;AQAAgQUAAAAA&#10;">
                <v:fill on="f" focussize="0,0"/>
                <v:stroke weight="2.25pt" color="#004D7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2618105</wp:posOffset>
                </wp:positionH>
                <wp:positionV relativeFrom="paragraph">
                  <wp:posOffset>2381250</wp:posOffset>
                </wp:positionV>
                <wp:extent cx="1188085" cy="0"/>
                <wp:effectExtent l="0" t="19050" r="31750" b="19050"/>
                <wp:wrapNone/>
                <wp:docPr id="904" name="直接连接符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D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15pt;margin-top:187.5pt;height:0pt;width:93.55pt;mso-position-horizontal-relative:margin;z-index:251710464;mso-width-relative:page;mso-height-relative:page;" filled="f" stroked="t" coordsize="21600,21600" o:gfxdata="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MDy&#10;xNcAAAALAQAADwAAAAAAAAABACAAAAAiAAAAZHJzL2Rvd25yZXYueG1sUEsBAhQAFAAAAAgAh07i&#10;QJqdeyTqAQAAtgMAAA4AAAAAAAAAAQAgAAAAJgEAAGRycy9lMm9Eb2MueG1sUEsFBgAAAAAGAAYA&#10;WQEAAIIFAAAAAA==&#10;">
                <v:fill on="f" focussize="0,0"/>
                <v:stroke weight="2.25pt" color="#004D7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419100</wp:posOffset>
                </wp:positionV>
                <wp:extent cx="1188085" cy="0"/>
                <wp:effectExtent l="0" t="19050" r="31750" b="19050"/>
                <wp:wrapNone/>
                <wp:docPr id="903" name="直接连接符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D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25pt;margin-top:33pt;height:0pt;width:93.55pt;z-index:251708416;mso-width-relative:page;mso-height-relative:page;" filled="f" stroked="t" coordsize="21600,21600" o:gfxdata="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1SwtTV&#10;AAAACQEAAA8AAAAAAAAAAQAgAAAAIgAAAGRycy9kb3ducmV2LnhtbFBLAQIUABQAAAAIAIdO4kDz&#10;Y7ql6gEAALYDAAAOAAAAAAAAAAEAIAAAACQBAABkcnMvZTJvRG9jLnhtbFBLBQYAAAAABgAGAFkB&#10;AACABQAAAAA=&#10;">
                <v:fill on="f" focussize="0,0"/>
                <v:stroke weight="2.25pt" color="#004D7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3990975</wp:posOffset>
                </wp:positionV>
                <wp:extent cx="144145" cy="146050"/>
                <wp:effectExtent l="0" t="0" r="8890" b="6350"/>
                <wp:wrapNone/>
                <wp:docPr id="96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6355"/>
                        </a:xfrm>
                        <a:custGeom>
                          <a:avLst/>
                          <a:gdLst>
                            <a:gd name="T0" fmla="*/ 1242 w 2553"/>
                            <a:gd name="T1" fmla="*/ 12 h 2565"/>
                            <a:gd name="T2" fmla="*/ 1891 w 2553"/>
                            <a:gd name="T3" fmla="*/ 806 h 2565"/>
                            <a:gd name="T4" fmla="*/ 1222 w 2553"/>
                            <a:gd name="T5" fmla="*/ 849 h 2565"/>
                            <a:gd name="T6" fmla="*/ 1244 w 2553"/>
                            <a:gd name="T7" fmla="*/ 280 h 2565"/>
                            <a:gd name="T8" fmla="*/ 991 w 2553"/>
                            <a:gd name="T9" fmla="*/ 405 h 2565"/>
                            <a:gd name="T10" fmla="*/ 856 w 2553"/>
                            <a:gd name="T11" fmla="*/ 372 h 2565"/>
                            <a:gd name="T12" fmla="*/ 617 w 2553"/>
                            <a:gd name="T13" fmla="*/ 1454 h 2565"/>
                            <a:gd name="T14" fmla="*/ 1503 w 2553"/>
                            <a:gd name="T15" fmla="*/ 1900 h 2565"/>
                            <a:gd name="T16" fmla="*/ 368 w 2553"/>
                            <a:gd name="T17" fmla="*/ 1615 h 2565"/>
                            <a:gd name="T18" fmla="*/ 53 w 2553"/>
                            <a:gd name="T19" fmla="*/ 1839 h 2565"/>
                            <a:gd name="T20" fmla="*/ 179 w 2553"/>
                            <a:gd name="T21" fmla="*/ 2013 h 2565"/>
                            <a:gd name="T22" fmla="*/ 244 w 2553"/>
                            <a:gd name="T23" fmla="*/ 2497 h 2565"/>
                            <a:gd name="T24" fmla="*/ 1897 w 2553"/>
                            <a:gd name="T25" fmla="*/ 2294 h 2565"/>
                            <a:gd name="T26" fmla="*/ 2509 w 2553"/>
                            <a:gd name="T27" fmla="*/ 2140 h 2565"/>
                            <a:gd name="T28" fmla="*/ 2344 w 2553"/>
                            <a:gd name="T29" fmla="*/ 690 h 2565"/>
                            <a:gd name="T30" fmla="*/ 2125 w 2553"/>
                            <a:gd name="T31" fmla="*/ 2343 h 2565"/>
                            <a:gd name="T32" fmla="*/ 1875 w 2553"/>
                            <a:gd name="T33" fmla="*/ 2160 h 2565"/>
                            <a:gd name="T34" fmla="*/ 446 w 2553"/>
                            <a:gd name="T35" fmla="*/ 2110 h 2565"/>
                            <a:gd name="T36" fmla="*/ 357 w 2553"/>
                            <a:gd name="T37" fmla="*/ 2204 h 2565"/>
                            <a:gd name="T38" fmla="*/ 366 w 2553"/>
                            <a:gd name="T39" fmla="*/ 2253 h 2565"/>
                            <a:gd name="T40" fmla="*/ 127 w 2553"/>
                            <a:gd name="T41" fmla="*/ 2253 h 2565"/>
                            <a:gd name="T42" fmla="*/ 251 w 2553"/>
                            <a:gd name="T43" fmla="*/ 2132 h 2565"/>
                            <a:gd name="T44" fmla="*/ 302 w 2553"/>
                            <a:gd name="T45" fmla="*/ 2141 h 2565"/>
                            <a:gd name="T46" fmla="*/ 345 w 2553"/>
                            <a:gd name="T47" fmla="*/ 2093 h 2565"/>
                            <a:gd name="T48" fmla="*/ 342 w 2553"/>
                            <a:gd name="T49" fmla="*/ 2008 h 2565"/>
                            <a:gd name="T50" fmla="*/ 322 w 2553"/>
                            <a:gd name="T51" fmla="*/ 1748 h 2565"/>
                            <a:gd name="T52" fmla="*/ 1152 w 2553"/>
                            <a:gd name="T53" fmla="*/ 2097 h 2565"/>
                            <a:gd name="T54" fmla="*/ 1714 w 2553"/>
                            <a:gd name="T55" fmla="*/ 1933 h 2565"/>
                            <a:gd name="T56" fmla="*/ 617 w 2553"/>
                            <a:gd name="T57" fmla="*/ 1275 h 2565"/>
                            <a:gd name="T58" fmla="*/ 888 w 2553"/>
                            <a:gd name="T59" fmla="*/ 518 h 2565"/>
                            <a:gd name="T60" fmla="*/ 1239 w 2553"/>
                            <a:gd name="T61" fmla="*/ 454 h 2565"/>
                            <a:gd name="T62" fmla="*/ 1044 w 2553"/>
                            <a:gd name="T63" fmla="*/ 849 h 2565"/>
                            <a:gd name="T64" fmla="*/ 1961 w 2553"/>
                            <a:gd name="T65" fmla="*/ 1654 h 2565"/>
                            <a:gd name="T66" fmla="*/ 1586 w 2553"/>
                            <a:gd name="T67" fmla="*/ 194 h 2565"/>
                            <a:gd name="T68" fmla="*/ 2150 w 2553"/>
                            <a:gd name="T69" fmla="*/ 1885 h 2565"/>
                            <a:gd name="T70" fmla="*/ 2331 w 2553"/>
                            <a:gd name="T71" fmla="*/ 2139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53" h="2565">
                              <a:moveTo>
                                <a:pt x="2344" y="690"/>
                              </a:moveTo>
                              <a:cubicBezTo>
                                <a:pt x="2121" y="275"/>
                                <a:pt x="1675" y="0"/>
                                <a:pt x="1242" y="12"/>
                              </a:cubicBezTo>
                              <a:cubicBezTo>
                                <a:pt x="1221" y="134"/>
                                <a:pt x="1221" y="134"/>
                                <a:pt x="1221" y="134"/>
                              </a:cubicBezTo>
                              <a:cubicBezTo>
                                <a:pt x="1525" y="248"/>
                                <a:pt x="1775" y="499"/>
                                <a:pt x="1891" y="806"/>
                              </a:cubicBezTo>
                              <a:cubicBezTo>
                                <a:pt x="1981" y="1046"/>
                                <a:pt x="1979" y="1295"/>
                                <a:pt x="1887" y="1516"/>
                              </a:cubicBezTo>
                              <a:cubicBezTo>
                                <a:pt x="1222" y="849"/>
                                <a:pt x="1222" y="849"/>
                                <a:pt x="1222" y="849"/>
                              </a:cubicBezTo>
                              <a:cubicBezTo>
                                <a:pt x="1517" y="553"/>
                                <a:pt x="1517" y="553"/>
                                <a:pt x="1517" y="553"/>
                              </a:cubicBezTo>
                              <a:cubicBezTo>
                                <a:pt x="1244" y="280"/>
                                <a:pt x="1244" y="280"/>
                                <a:pt x="1244" y="280"/>
                              </a:cubicBezTo>
                              <a:cubicBezTo>
                                <a:pt x="1199" y="324"/>
                                <a:pt x="1199" y="324"/>
                                <a:pt x="1199" y="324"/>
                              </a:cubicBezTo>
                              <a:cubicBezTo>
                                <a:pt x="1148" y="375"/>
                                <a:pt x="1070" y="405"/>
                                <a:pt x="991" y="405"/>
                              </a:cubicBezTo>
                              <a:cubicBezTo>
                                <a:pt x="956" y="405"/>
                                <a:pt x="923" y="399"/>
                                <a:pt x="895" y="388"/>
                              </a:cubicBezTo>
                              <a:cubicBezTo>
                                <a:pt x="856" y="372"/>
                                <a:pt x="856" y="372"/>
                                <a:pt x="856" y="372"/>
                              </a:cubicBezTo>
                              <a:cubicBezTo>
                                <a:pt x="195" y="1034"/>
                                <a:pt x="195" y="1034"/>
                                <a:pt x="195" y="1034"/>
                              </a:cubicBezTo>
                              <a:cubicBezTo>
                                <a:pt x="617" y="1454"/>
                                <a:pt x="617" y="1454"/>
                                <a:pt x="617" y="1454"/>
                              </a:cubicBezTo>
                              <a:cubicBezTo>
                                <a:pt x="838" y="1233"/>
                                <a:pt x="838" y="1233"/>
                                <a:pt x="838" y="1233"/>
                              </a:cubicBezTo>
                              <a:cubicBezTo>
                                <a:pt x="1503" y="1900"/>
                                <a:pt x="1503" y="1900"/>
                                <a:pt x="1503" y="1900"/>
                              </a:cubicBezTo>
                              <a:cubicBezTo>
                                <a:pt x="1394" y="1946"/>
                                <a:pt x="1274" y="1970"/>
                                <a:pt x="1152" y="1970"/>
                              </a:cubicBezTo>
                              <a:cubicBezTo>
                                <a:pt x="867" y="1970"/>
                                <a:pt x="588" y="1844"/>
                                <a:pt x="368" y="1615"/>
                              </a:cubicBezTo>
                              <a:cubicBezTo>
                                <a:pt x="323" y="1569"/>
                                <a:pt x="323" y="1569"/>
                                <a:pt x="323" y="1569"/>
                              </a:cubicBezTo>
                              <a:cubicBezTo>
                                <a:pt x="53" y="1839"/>
                                <a:pt x="53" y="1839"/>
                                <a:pt x="53" y="1839"/>
                              </a:cubicBezTo>
                              <a:cubicBezTo>
                                <a:pt x="111" y="1920"/>
                                <a:pt x="111" y="1920"/>
                                <a:pt x="111" y="1920"/>
                              </a:cubicBezTo>
                              <a:cubicBezTo>
                                <a:pt x="134" y="1952"/>
                                <a:pt x="156" y="1984"/>
                                <a:pt x="179" y="2013"/>
                              </a:cubicBezTo>
                              <a:cubicBezTo>
                                <a:pt x="77" y="2043"/>
                                <a:pt x="0" y="2141"/>
                                <a:pt x="0" y="2253"/>
                              </a:cubicBezTo>
                              <a:cubicBezTo>
                                <a:pt x="0" y="2388"/>
                                <a:pt x="110" y="2497"/>
                                <a:pt x="244" y="2497"/>
                              </a:cubicBezTo>
                              <a:cubicBezTo>
                                <a:pt x="366" y="2497"/>
                                <a:pt x="471" y="2405"/>
                                <a:pt x="489" y="2289"/>
                              </a:cubicBezTo>
                              <a:cubicBezTo>
                                <a:pt x="940" y="2563"/>
                                <a:pt x="1418" y="2565"/>
                                <a:pt x="1897" y="2294"/>
                              </a:cubicBezTo>
                              <a:cubicBezTo>
                                <a:pt x="2124" y="2521"/>
                                <a:pt x="2124" y="2521"/>
                                <a:pt x="2124" y="2521"/>
                              </a:cubicBezTo>
                              <a:cubicBezTo>
                                <a:pt x="2509" y="2140"/>
                                <a:pt x="2509" y="2140"/>
                                <a:pt x="2509" y="2140"/>
                              </a:cubicBezTo>
                              <a:cubicBezTo>
                                <a:pt x="2283" y="1911"/>
                                <a:pt x="2283" y="1911"/>
                                <a:pt x="2283" y="1911"/>
                              </a:cubicBezTo>
                              <a:cubicBezTo>
                                <a:pt x="2531" y="1511"/>
                                <a:pt x="2553" y="1079"/>
                                <a:pt x="2344" y="690"/>
                              </a:cubicBezTo>
                              <a:close/>
                              <a:moveTo>
                                <a:pt x="2331" y="2139"/>
                              </a:moveTo>
                              <a:cubicBezTo>
                                <a:pt x="2125" y="2343"/>
                                <a:pt x="2125" y="2343"/>
                                <a:pt x="2125" y="2343"/>
                              </a:cubicBezTo>
                              <a:cubicBezTo>
                                <a:pt x="1918" y="2135"/>
                                <a:pt x="1918" y="2135"/>
                                <a:pt x="1918" y="2135"/>
                              </a:cubicBezTo>
                              <a:cubicBezTo>
                                <a:pt x="1875" y="2160"/>
                                <a:pt x="1875" y="2160"/>
                                <a:pt x="1875" y="2160"/>
                              </a:cubicBezTo>
                              <a:cubicBezTo>
                                <a:pt x="1399" y="2446"/>
                                <a:pt x="933" y="2439"/>
                                <a:pt x="488" y="2139"/>
                              </a:cubicBezTo>
                              <a:cubicBezTo>
                                <a:pt x="446" y="2110"/>
                                <a:pt x="446" y="2110"/>
                                <a:pt x="446" y="2110"/>
                              </a:cubicBezTo>
                              <a:cubicBezTo>
                                <a:pt x="380" y="2174"/>
                                <a:pt x="380" y="2174"/>
                                <a:pt x="380" y="2174"/>
                              </a:cubicBezTo>
                              <a:cubicBezTo>
                                <a:pt x="357" y="2204"/>
                                <a:pt x="357" y="2204"/>
                                <a:pt x="357" y="2204"/>
                              </a:cubicBezTo>
                              <a:cubicBezTo>
                                <a:pt x="364" y="2238"/>
                                <a:pt x="364" y="2238"/>
                                <a:pt x="364" y="2238"/>
                              </a:cubicBezTo>
                              <a:cubicBezTo>
                                <a:pt x="365" y="2243"/>
                                <a:pt x="366" y="2247"/>
                                <a:pt x="366" y="2253"/>
                              </a:cubicBezTo>
                              <a:cubicBezTo>
                                <a:pt x="366" y="2317"/>
                                <a:pt x="310" y="2371"/>
                                <a:pt x="244" y="2371"/>
                              </a:cubicBezTo>
                              <a:cubicBezTo>
                                <a:pt x="179" y="2371"/>
                                <a:pt x="127" y="2318"/>
                                <a:pt x="127" y="2253"/>
                              </a:cubicBezTo>
                              <a:cubicBezTo>
                                <a:pt x="127" y="2187"/>
                                <a:pt x="180" y="2130"/>
                                <a:pt x="242" y="2130"/>
                              </a:cubicBezTo>
                              <a:cubicBezTo>
                                <a:pt x="245" y="2130"/>
                                <a:pt x="248" y="2131"/>
                                <a:pt x="251" y="2132"/>
                              </a:cubicBezTo>
                              <a:cubicBezTo>
                                <a:pt x="256" y="2133"/>
                                <a:pt x="261" y="2134"/>
                                <a:pt x="265" y="2135"/>
                              </a:cubicBezTo>
                              <a:cubicBezTo>
                                <a:pt x="302" y="2141"/>
                                <a:pt x="302" y="2141"/>
                                <a:pt x="302" y="2141"/>
                              </a:cubicBezTo>
                              <a:cubicBezTo>
                                <a:pt x="321" y="2117"/>
                                <a:pt x="321" y="2117"/>
                                <a:pt x="321" y="2117"/>
                              </a:cubicBezTo>
                              <a:cubicBezTo>
                                <a:pt x="328" y="2110"/>
                                <a:pt x="340" y="2099"/>
                                <a:pt x="345" y="2093"/>
                              </a:cubicBezTo>
                              <a:cubicBezTo>
                                <a:pt x="382" y="2049"/>
                                <a:pt x="382" y="2049"/>
                                <a:pt x="382" y="2049"/>
                              </a:cubicBezTo>
                              <a:cubicBezTo>
                                <a:pt x="342" y="2008"/>
                                <a:pt x="342" y="2008"/>
                                <a:pt x="342" y="2008"/>
                              </a:cubicBezTo>
                              <a:cubicBezTo>
                                <a:pt x="298" y="1964"/>
                                <a:pt x="260" y="1912"/>
                                <a:pt x="218" y="1853"/>
                              </a:cubicBezTo>
                              <a:cubicBezTo>
                                <a:pt x="322" y="1748"/>
                                <a:pt x="322" y="1748"/>
                                <a:pt x="322" y="1748"/>
                              </a:cubicBezTo>
                              <a:cubicBezTo>
                                <a:pt x="559" y="1973"/>
                                <a:pt x="852" y="2097"/>
                                <a:pt x="1152" y="2097"/>
                              </a:cubicBezTo>
                              <a:cubicBezTo>
                                <a:pt x="1152" y="2097"/>
                                <a:pt x="1152" y="2097"/>
                                <a:pt x="1152" y="2097"/>
                              </a:cubicBezTo>
                              <a:cubicBezTo>
                                <a:pt x="1325" y="2097"/>
                                <a:pt x="1494" y="2054"/>
                                <a:pt x="1640" y="1974"/>
                              </a:cubicBezTo>
                              <a:cubicBezTo>
                                <a:pt x="1714" y="1933"/>
                                <a:pt x="1714" y="1933"/>
                                <a:pt x="1714" y="1933"/>
                              </a:cubicBezTo>
                              <a:cubicBezTo>
                                <a:pt x="838" y="1055"/>
                                <a:pt x="838" y="1055"/>
                                <a:pt x="838" y="1055"/>
                              </a:cubicBezTo>
                              <a:cubicBezTo>
                                <a:pt x="617" y="1275"/>
                                <a:pt x="617" y="1275"/>
                                <a:pt x="617" y="1275"/>
                              </a:cubicBezTo>
                              <a:cubicBezTo>
                                <a:pt x="374" y="1033"/>
                                <a:pt x="374" y="1033"/>
                                <a:pt x="374" y="1033"/>
                              </a:cubicBezTo>
                              <a:cubicBezTo>
                                <a:pt x="888" y="518"/>
                                <a:pt x="888" y="518"/>
                                <a:pt x="888" y="518"/>
                              </a:cubicBezTo>
                              <a:cubicBezTo>
                                <a:pt x="921" y="527"/>
                                <a:pt x="955" y="531"/>
                                <a:pt x="991" y="531"/>
                              </a:cubicBezTo>
                              <a:cubicBezTo>
                                <a:pt x="1082" y="531"/>
                                <a:pt x="1169" y="504"/>
                                <a:pt x="1239" y="454"/>
                              </a:cubicBezTo>
                              <a:cubicBezTo>
                                <a:pt x="1338" y="553"/>
                                <a:pt x="1338" y="553"/>
                                <a:pt x="1338" y="553"/>
                              </a:cubicBezTo>
                              <a:cubicBezTo>
                                <a:pt x="1044" y="849"/>
                                <a:pt x="1044" y="849"/>
                                <a:pt x="1044" y="849"/>
                              </a:cubicBezTo>
                              <a:cubicBezTo>
                                <a:pt x="1920" y="1729"/>
                                <a:pt x="1920" y="1729"/>
                                <a:pt x="1920" y="1729"/>
                              </a:cubicBezTo>
                              <a:cubicBezTo>
                                <a:pt x="1961" y="1654"/>
                                <a:pt x="1961" y="1654"/>
                                <a:pt x="1961" y="1654"/>
                              </a:cubicBezTo>
                              <a:cubicBezTo>
                                <a:pt x="2106" y="1382"/>
                                <a:pt x="2123" y="1065"/>
                                <a:pt x="2009" y="761"/>
                              </a:cubicBezTo>
                              <a:cubicBezTo>
                                <a:pt x="1924" y="537"/>
                                <a:pt x="1775" y="339"/>
                                <a:pt x="1586" y="194"/>
                              </a:cubicBezTo>
                              <a:cubicBezTo>
                                <a:pt x="1850" y="288"/>
                                <a:pt x="2094" y="491"/>
                                <a:pt x="2233" y="750"/>
                              </a:cubicBezTo>
                              <a:cubicBezTo>
                                <a:pt x="2426" y="1110"/>
                                <a:pt x="2397" y="1513"/>
                                <a:pt x="2150" y="1885"/>
                              </a:cubicBezTo>
                              <a:cubicBezTo>
                                <a:pt x="2122" y="1927"/>
                                <a:pt x="2122" y="1927"/>
                                <a:pt x="2122" y="1927"/>
                              </a:cubicBezTo>
                              <a:lnTo>
                                <a:pt x="2331" y="21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-4.5pt;margin-top:314.25pt;height:11.5pt;width:11.35pt;z-index:251707392;mso-width-relative:page;mso-height-relative:page;" fillcolor="#FFFFFF [3212]" filled="t" stroked="f" coordsize="2553,2565" o:gfxdata="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<v:path o:connectlocs="70054,684;106660,45989;68925,48442;70166,15976;55896,23108;48282,21225;34801,82963;84775,108411;20756,92149;2989,104930;10096,114858;13762,142475;106998,130892;141518,122105;132211,39370;119858,133688;105757,123246;25156,120393;20136,125756;20643,128552;7163,128552;14157,121648;17034,122162;19459,119423;19290,114573;18162,99738;64977,119651;96676,110294;34801,72749;50086,29556;69884,25904;58886,48442;110608,94374;89457,11069;121269,107555;131478,122048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3658870</wp:posOffset>
                </wp:positionV>
                <wp:extent cx="179705" cy="138430"/>
                <wp:effectExtent l="0" t="0" r="0" b="0"/>
                <wp:wrapNone/>
                <wp:docPr id="4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70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-6pt;margin-top:288.1pt;height:10.9pt;width:14.15pt;z-index:251705344;mso-width-relative:page;mso-height-relative:page;" fillcolor="#FFFFFF [3212]" filled="t" stroked="f" coordsize="459,353" o:gfxdata="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NhIuA2QAA&#10;AAoBAAAPAAAAAAAAAAEAIAAAACIAAABkcnMvZG93bnJldi54bWxQSwECFAAUAAAACACHTuJAfcla&#10;rQYNAACddAAADgAAAAAAAAABACAAAAAoAQAAZHJzL2Uyb0RvYy54bWxQSwUGAAAAAAYABgBZAQAA&#10;oBAAAAAA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95686,122983;168235,97836;161960,120232;93333,137914;92941,137914;92941,137914;92549,137914;92549,137914;92549,138307;92156,138307;92156,138307;92156,138307;91764,138307;91372,138307;91372,138700;91372,138700;90980,138700;90980,138700;90980,138700;90588,138700;90588,138700;90196,138700;90196,138700;89803,138700;89803,138700;89411,138700;89411,138700;89019,138700;89019,138700;89019,138700;88627,138700;88627,138307;88627,138307;88235,138307;88235,138307;87843,138307;87843,138307;87450,138307;87450,137914;87450,137914;87058,137914;87058,137914;86666,137521;14117,114732;25490,108052;56470,16502;14117,7072;162745,1571;156862,45185;152156,63652;147058,74654;148627,90764;32156,54222;32156,84477;28627,74261;32549,6168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3600450</wp:posOffset>
                </wp:positionV>
                <wp:extent cx="251460" cy="251460"/>
                <wp:effectExtent l="0" t="0" r="0" b="0"/>
                <wp:wrapNone/>
                <wp:docPr id="918" name="椭圆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pt;margin-top:283.5pt;height:19.8pt;width:19.8pt;z-index:251645952;v-text-anchor:middle;mso-width-relative:page;mso-height-relative:page;" fillcolor="#004D77" filled="t" stroked="f" coordsize="21600,21600" o:gfxdata="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wVOzVdsAAAAKAQAADwAAAAAAAAABACAAAAAiAAAAZHJz&#10;L2Rvd25yZXYueG1sUEsBAhQAFAAAAAgAh07iQE1i3rVzAgAA3AQAAA4AAAAAAAAAAQAgAAAAKg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3257550</wp:posOffset>
                </wp:positionV>
                <wp:extent cx="251460" cy="251460"/>
                <wp:effectExtent l="0" t="0" r="0" b="0"/>
                <wp:wrapNone/>
                <wp:docPr id="921" name="椭圆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pt;margin-top:256.5pt;height:19.8pt;width:19.8pt;z-index:251649024;v-text-anchor:middle;mso-width-relative:page;mso-height-relative:page;" fillcolor="#004D77" filled="t" stroked="f" coordsize="21600,21600" o:gfxdata="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uOQ7X2gAAAAoBAAAPAAAAAAAAAAEAIAAAACIAAABkcnMv&#10;ZG93bnJldi54bWxQSwECFAAUAAAACACHTuJAD9ZY8HMCAADcBAAADgAAAAAAAAABACAAAAAp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3293110</wp:posOffset>
                </wp:positionV>
                <wp:extent cx="111760" cy="143510"/>
                <wp:effectExtent l="0" t="0" r="2540" b="8890"/>
                <wp:wrapNone/>
                <wp:docPr id="922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1886" cy="143691"/>
                        </a:xfrm>
                        <a:custGeom>
                          <a:avLst/>
                          <a:gdLst>
                            <a:gd name="T0" fmla="*/ 199 w 398"/>
                            <a:gd name="T1" fmla="*/ 225 h 512"/>
                            <a:gd name="T2" fmla="*/ 0 w 398"/>
                            <a:gd name="T3" fmla="*/ 497 h 512"/>
                            <a:gd name="T4" fmla="*/ 0 w 398"/>
                            <a:gd name="T5" fmla="*/ 512 h 512"/>
                            <a:gd name="T6" fmla="*/ 398 w 398"/>
                            <a:gd name="T7" fmla="*/ 512 h 512"/>
                            <a:gd name="T8" fmla="*/ 398 w 398"/>
                            <a:gd name="T9" fmla="*/ 497 h 512"/>
                            <a:gd name="T10" fmla="*/ 199 w 398"/>
                            <a:gd name="T11" fmla="*/ 225 h 512"/>
                            <a:gd name="T12" fmla="*/ 201 w 398"/>
                            <a:gd name="T13" fmla="*/ 196 h 512"/>
                            <a:gd name="T14" fmla="*/ 301 w 398"/>
                            <a:gd name="T15" fmla="*/ 98 h 512"/>
                            <a:gd name="T16" fmla="*/ 201 w 398"/>
                            <a:gd name="T17" fmla="*/ 0 h 512"/>
                            <a:gd name="T18" fmla="*/ 100 w 398"/>
                            <a:gd name="T19" fmla="*/ 98 h 512"/>
                            <a:gd name="T20" fmla="*/ 201 w 398"/>
                            <a:gd name="T21" fmla="*/ 19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8" h="512">
                              <a:moveTo>
                                <a:pt x="199" y="225"/>
                              </a:moveTo>
                              <a:cubicBezTo>
                                <a:pt x="89" y="225"/>
                                <a:pt x="0" y="347"/>
                                <a:pt x="0" y="497"/>
                              </a:cubicBezTo>
                              <a:cubicBezTo>
                                <a:pt x="0" y="502"/>
                                <a:pt x="0" y="507"/>
                                <a:pt x="0" y="512"/>
                              </a:cubicBezTo>
                              <a:cubicBezTo>
                                <a:pt x="398" y="512"/>
                                <a:pt x="398" y="512"/>
                                <a:pt x="398" y="512"/>
                              </a:cubicBezTo>
                              <a:cubicBezTo>
                                <a:pt x="398" y="507"/>
                                <a:pt x="398" y="502"/>
                                <a:pt x="398" y="497"/>
                              </a:cubicBezTo>
                              <a:cubicBezTo>
                                <a:pt x="398" y="347"/>
                                <a:pt x="309" y="225"/>
                                <a:pt x="199" y="225"/>
                              </a:cubicBezTo>
                              <a:close/>
                              <a:moveTo>
                                <a:pt x="201" y="196"/>
                              </a:moveTo>
                              <a:cubicBezTo>
                                <a:pt x="256" y="196"/>
                                <a:pt x="301" y="152"/>
                                <a:pt x="301" y="98"/>
                              </a:cubicBezTo>
                              <a:cubicBezTo>
                                <a:pt x="301" y="44"/>
                                <a:pt x="256" y="0"/>
                                <a:pt x="201" y="0"/>
                              </a:cubicBezTo>
                              <a:cubicBezTo>
                                <a:pt x="145" y="0"/>
                                <a:pt x="100" y="44"/>
                                <a:pt x="100" y="98"/>
                              </a:cubicBezTo>
                              <a:cubicBezTo>
                                <a:pt x="100" y="152"/>
                                <a:pt x="145" y="196"/>
                                <a:pt x="201" y="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-3.8pt;margin-top:259.3pt;height:11.3pt;width:8.8pt;z-index:251650048;mso-width-relative:page;mso-height-relative:page;" fillcolor="#FFFFFF [3212]" filled="t" stroked="f" coordsize="398,512" o:gfxdata="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I7sIddcAAAAJAQAADwAA&#10;AAAAAAABACAAAAAiAAAAZHJzL2Rvd25yZXYueG1sUEsBAhQAFAAAAAgAh07iQNj3W3MYBAAAmQ0A&#10;AA4AAAAAAAAAAQAgAAAAJgEAAGRycy9lMm9Eb2MueG1sUEsFBgAAAAAGAAYAWQEAALAHAAAAAA==&#10;" path="m199,225c89,225,0,347,0,497c0,502,0,507,0,512c398,512,398,512,398,512c398,507,398,502,398,497c398,347,309,225,199,225xm201,196c256,196,301,152,301,98c301,44,256,0,201,0c145,0,100,44,100,98c100,152,145,196,201,196xe">
                <v:path o:connectlocs="55943,63145;0,139481;0,143691;111886,143691;111886,139481;55943,63145;56505,55006;84617,27503;56505,0;28112,27503;56505,55006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4286250</wp:posOffset>
                </wp:positionV>
                <wp:extent cx="251460" cy="251460"/>
                <wp:effectExtent l="0" t="0" r="0" b="0"/>
                <wp:wrapNone/>
                <wp:docPr id="924" name="椭圆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pt;margin-top:337.5pt;height:19.8pt;width:19.8pt;z-index:251652096;v-text-anchor:middle;mso-width-relative:page;mso-height-relative:page;" fillcolor="#004D77" filled="t" stroked="f" coordsize="21600,21600" o:gfxdata="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1Cw2T2wAAAAoBAAAPAAAAAAAAAAEAIAAAACIAAABkcnMv&#10;ZG93bnJldi54bWxQSwECFAAUAAAACACHTuJAXgbeFHICAADcBAAADgAAAAAAAAABACAAAAAq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4340860</wp:posOffset>
                </wp:positionV>
                <wp:extent cx="145415" cy="143510"/>
                <wp:effectExtent l="0" t="0" r="7620" b="8890"/>
                <wp:wrapNone/>
                <wp:docPr id="925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5367" cy="143691"/>
                        </a:xfrm>
                        <a:custGeom>
                          <a:avLst/>
                          <a:gdLst>
                            <a:gd name="T0" fmla="*/ 403 w 518"/>
                            <a:gd name="T1" fmla="*/ 315 h 512"/>
                            <a:gd name="T2" fmla="*/ 337 w 518"/>
                            <a:gd name="T3" fmla="*/ 318 h 512"/>
                            <a:gd name="T4" fmla="*/ 315 w 518"/>
                            <a:gd name="T5" fmla="*/ 361 h 512"/>
                            <a:gd name="T6" fmla="*/ 219 w 518"/>
                            <a:gd name="T7" fmla="*/ 293 h 512"/>
                            <a:gd name="T8" fmla="*/ 151 w 518"/>
                            <a:gd name="T9" fmla="*/ 197 h 512"/>
                            <a:gd name="T10" fmla="*/ 194 w 518"/>
                            <a:gd name="T11" fmla="*/ 176 h 512"/>
                            <a:gd name="T12" fmla="*/ 198 w 518"/>
                            <a:gd name="T13" fmla="*/ 110 h 512"/>
                            <a:gd name="T14" fmla="*/ 136 w 518"/>
                            <a:gd name="T15" fmla="*/ 22 h 512"/>
                            <a:gd name="T16" fmla="*/ 36 w 518"/>
                            <a:gd name="T17" fmla="*/ 48 h 512"/>
                            <a:gd name="T18" fmla="*/ 41 w 518"/>
                            <a:gd name="T19" fmla="*/ 241 h 512"/>
                            <a:gd name="T20" fmla="*/ 149 w 518"/>
                            <a:gd name="T21" fmla="*/ 375 h 512"/>
                            <a:gd name="T22" fmla="*/ 377 w 518"/>
                            <a:gd name="T23" fmla="*/ 512 h 512"/>
                            <a:gd name="T24" fmla="*/ 512 w 518"/>
                            <a:gd name="T25" fmla="*/ 413 h 512"/>
                            <a:gd name="T26" fmla="*/ 449 w 518"/>
                            <a:gd name="T27" fmla="*/ 343 h 512"/>
                            <a:gd name="T28" fmla="*/ 444 w 518"/>
                            <a:gd name="T29" fmla="*/ 453 h 512"/>
                            <a:gd name="T30" fmla="*/ 287 w 518"/>
                            <a:gd name="T31" fmla="*/ 446 h 512"/>
                            <a:gd name="T32" fmla="*/ 171 w 518"/>
                            <a:gd name="T33" fmla="*/ 354 h 512"/>
                            <a:gd name="T34" fmla="*/ 66 w 518"/>
                            <a:gd name="T35" fmla="*/ 225 h 512"/>
                            <a:gd name="T36" fmla="*/ 60 w 518"/>
                            <a:gd name="T37" fmla="*/ 68 h 512"/>
                            <a:gd name="T38" fmla="*/ 99 w 518"/>
                            <a:gd name="T39" fmla="*/ 30 h 512"/>
                            <a:gd name="T40" fmla="*/ 171 w 518"/>
                            <a:gd name="T41" fmla="*/ 124 h 512"/>
                            <a:gd name="T42" fmla="*/ 175 w 518"/>
                            <a:gd name="T43" fmla="*/ 152 h 512"/>
                            <a:gd name="T44" fmla="*/ 136 w 518"/>
                            <a:gd name="T45" fmla="*/ 171 h 512"/>
                            <a:gd name="T46" fmla="*/ 147 w 518"/>
                            <a:gd name="T47" fmla="*/ 253 h 512"/>
                            <a:gd name="T48" fmla="*/ 198 w 518"/>
                            <a:gd name="T49" fmla="*/ 315 h 512"/>
                            <a:gd name="T50" fmla="*/ 316 w 518"/>
                            <a:gd name="T51" fmla="*/ 392 h 512"/>
                            <a:gd name="T52" fmla="*/ 341 w 518"/>
                            <a:gd name="T53" fmla="*/ 376 h 512"/>
                            <a:gd name="T54" fmla="*/ 360 w 518"/>
                            <a:gd name="T55" fmla="*/ 337 h 512"/>
                            <a:gd name="T56" fmla="*/ 388 w 518"/>
                            <a:gd name="T57" fmla="*/ 341 h 512"/>
                            <a:gd name="T58" fmla="*/ 482 w 518"/>
                            <a:gd name="T59" fmla="*/ 413 h 512"/>
                            <a:gd name="T60" fmla="*/ 255 w 518"/>
                            <a:gd name="T61" fmla="*/ 180 h 512"/>
                            <a:gd name="T62" fmla="*/ 314 w 518"/>
                            <a:gd name="T63" fmla="*/ 198 h 512"/>
                            <a:gd name="T64" fmla="*/ 350 w 518"/>
                            <a:gd name="T65" fmla="*/ 245 h 512"/>
                            <a:gd name="T66" fmla="*/ 361 w 518"/>
                            <a:gd name="T67" fmla="*/ 232 h 512"/>
                            <a:gd name="T68" fmla="*/ 264 w 518"/>
                            <a:gd name="T69" fmla="*/ 167 h 512"/>
                            <a:gd name="T70" fmla="*/ 267 w 518"/>
                            <a:gd name="T71" fmla="*/ 116 h 512"/>
                            <a:gd name="T72" fmla="*/ 406 w 518"/>
                            <a:gd name="T73" fmla="*/ 207 h 512"/>
                            <a:gd name="T74" fmla="*/ 419 w 518"/>
                            <a:gd name="T75" fmla="*/ 216 h 512"/>
                            <a:gd name="T76" fmla="*/ 370 w 518"/>
                            <a:gd name="T77" fmla="*/ 116 h 512"/>
                            <a:gd name="T78" fmla="*/ 255 w 518"/>
                            <a:gd name="T79" fmla="*/ 107 h 512"/>
                            <a:gd name="T80" fmla="*/ 517 w 518"/>
                            <a:gd name="T81" fmla="*/ 195 h 512"/>
                            <a:gd name="T82" fmla="*/ 255 w 518"/>
                            <a:gd name="T83" fmla="*/ 22 h 512"/>
                            <a:gd name="T84" fmla="*/ 259 w 518"/>
                            <a:gd name="T85" fmla="*/ 44 h 512"/>
                            <a:gd name="T86" fmla="*/ 495 w 518"/>
                            <a:gd name="T87" fmla="*/ 199 h 512"/>
                            <a:gd name="T88" fmla="*/ 508 w 518"/>
                            <a:gd name="T89" fmla="*/ 20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-4.65pt;margin-top:341.8pt;height:11.3pt;width:11.45pt;z-index:251653120;mso-width-relative:page;mso-height-relative:page;" fillcolor="#FFFFFF [3212]" filled="t" stroked="f" coordsize="518,512" o:gfxdata="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113094,88403;94572,89245;88398,101313;61458,82229;42375,55287;54442,49393;55564,30871;38165,6174;10102,13471;11505,67635;41814,105242;105797,143691;143683,115906;126003,96261;124600,127132;80541,125168;47987,99348;18521,63145;16837,19083;27782,8419;47987,34800;49110,42658;38165,47990;41252,71003;55564,88403;88679,110013;95695,105523;101027,94577;108884,95700;135264,115906;71560,50516;88118,55568;98220,68758;101307,65109;74086,46867;74928,32554;113936,58093;117584,60619;103833,32554;71560,30029;145086,54726;71560,6174;72683,12348;138912,55848;142560,58374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4629150</wp:posOffset>
                </wp:positionV>
                <wp:extent cx="251460" cy="251460"/>
                <wp:effectExtent l="0" t="0" r="0" b="0"/>
                <wp:wrapNone/>
                <wp:docPr id="927" name="椭圆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pt;margin-top:364.5pt;height:19.8pt;width:19.8pt;z-index:251655168;v-text-anchor:middle;mso-width-relative:page;mso-height-relative:page;" fillcolor="#004D77" filled="t" stroked="f" coordsize="21600,21600" o:gfxdata="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dAmAPaAAAACgEAAA8AAAAAAAAAAQAgAAAAIgAAAGRycy9k&#10;b3ducmV2LnhtbFBLAQIUABQAAAAIAIdO4kCuS3P+cgIAANwEAAAOAAAAAAAAAAEAIAAAACk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4694555</wp:posOffset>
                </wp:positionV>
                <wp:extent cx="140335" cy="107950"/>
                <wp:effectExtent l="0" t="0" r="0" b="6985"/>
                <wp:wrapNone/>
                <wp:docPr id="928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0203" cy="107769"/>
                        </a:xfrm>
                        <a:custGeom>
                          <a:avLst/>
                          <a:gdLst>
                            <a:gd name="T0" fmla="*/ 602 w 667"/>
                            <a:gd name="T1" fmla="*/ 0 h 512"/>
                            <a:gd name="T2" fmla="*/ 64 w 667"/>
                            <a:gd name="T3" fmla="*/ 0 h 512"/>
                            <a:gd name="T4" fmla="*/ 0 w 667"/>
                            <a:gd name="T5" fmla="*/ 65 h 512"/>
                            <a:gd name="T6" fmla="*/ 0 w 667"/>
                            <a:gd name="T7" fmla="*/ 447 h 512"/>
                            <a:gd name="T8" fmla="*/ 64 w 667"/>
                            <a:gd name="T9" fmla="*/ 512 h 512"/>
                            <a:gd name="T10" fmla="*/ 434 w 667"/>
                            <a:gd name="T11" fmla="*/ 512 h 512"/>
                            <a:gd name="T12" fmla="*/ 451 w 667"/>
                            <a:gd name="T13" fmla="*/ 495 h 512"/>
                            <a:gd name="T14" fmla="*/ 434 w 667"/>
                            <a:gd name="T15" fmla="*/ 478 h 512"/>
                            <a:gd name="T16" fmla="*/ 64 w 667"/>
                            <a:gd name="T17" fmla="*/ 478 h 512"/>
                            <a:gd name="T18" fmla="*/ 33 w 667"/>
                            <a:gd name="T19" fmla="*/ 447 h 512"/>
                            <a:gd name="T20" fmla="*/ 33 w 667"/>
                            <a:gd name="T21" fmla="*/ 65 h 512"/>
                            <a:gd name="T22" fmla="*/ 64 w 667"/>
                            <a:gd name="T23" fmla="*/ 34 h 512"/>
                            <a:gd name="T24" fmla="*/ 602 w 667"/>
                            <a:gd name="T25" fmla="*/ 34 h 512"/>
                            <a:gd name="T26" fmla="*/ 633 w 667"/>
                            <a:gd name="T27" fmla="*/ 65 h 512"/>
                            <a:gd name="T28" fmla="*/ 633 w 667"/>
                            <a:gd name="T29" fmla="*/ 447 h 512"/>
                            <a:gd name="T30" fmla="*/ 602 w 667"/>
                            <a:gd name="T31" fmla="*/ 478 h 512"/>
                            <a:gd name="T32" fmla="*/ 545 w 667"/>
                            <a:gd name="T33" fmla="*/ 478 h 512"/>
                            <a:gd name="T34" fmla="*/ 528 w 667"/>
                            <a:gd name="T35" fmla="*/ 495 h 512"/>
                            <a:gd name="T36" fmla="*/ 545 w 667"/>
                            <a:gd name="T37" fmla="*/ 512 h 512"/>
                            <a:gd name="T38" fmla="*/ 602 w 667"/>
                            <a:gd name="T39" fmla="*/ 512 h 512"/>
                            <a:gd name="T40" fmla="*/ 667 w 667"/>
                            <a:gd name="T41" fmla="*/ 447 h 512"/>
                            <a:gd name="T42" fmla="*/ 667 w 667"/>
                            <a:gd name="T43" fmla="*/ 65 h 512"/>
                            <a:gd name="T44" fmla="*/ 602 w 667"/>
                            <a:gd name="T45" fmla="*/ 0 h 512"/>
                            <a:gd name="T46" fmla="*/ 582 w 667"/>
                            <a:gd name="T47" fmla="*/ 133 h 512"/>
                            <a:gd name="T48" fmla="*/ 586 w 667"/>
                            <a:gd name="T49" fmla="*/ 110 h 512"/>
                            <a:gd name="T50" fmla="*/ 563 w 667"/>
                            <a:gd name="T51" fmla="*/ 105 h 512"/>
                            <a:gd name="T52" fmla="*/ 333 w 667"/>
                            <a:gd name="T53" fmla="*/ 261 h 512"/>
                            <a:gd name="T54" fmla="*/ 104 w 667"/>
                            <a:gd name="T55" fmla="*/ 105 h 512"/>
                            <a:gd name="T56" fmla="*/ 103 w 667"/>
                            <a:gd name="T57" fmla="*/ 105 h 512"/>
                            <a:gd name="T58" fmla="*/ 80 w 667"/>
                            <a:gd name="T59" fmla="*/ 110 h 512"/>
                            <a:gd name="T60" fmla="*/ 85 w 667"/>
                            <a:gd name="T61" fmla="*/ 133 h 512"/>
                            <a:gd name="T62" fmla="*/ 324 w 667"/>
                            <a:gd name="T63" fmla="*/ 295 h 512"/>
                            <a:gd name="T64" fmla="*/ 333 w 667"/>
                            <a:gd name="T65" fmla="*/ 298 h 512"/>
                            <a:gd name="T66" fmla="*/ 343 w 667"/>
                            <a:gd name="T67" fmla="*/ 295 h 512"/>
                            <a:gd name="T68" fmla="*/ 582 w 667"/>
                            <a:gd name="T69" fmla="*/ 133 h 512"/>
                            <a:gd name="T70" fmla="*/ 582 w 667"/>
                            <a:gd name="T71" fmla="*/ 133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-4.65pt;margin-top:369.65pt;height:8.5pt;width:11.05pt;z-index:251656192;mso-width-relative:page;mso-height-relative:page;" fillcolor="#FFFFFF [3212]" filled="t" stroked="f" coordsize="667,512" o:gfxdata="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126540,0;13452,0;0,13681;0,94087;13452,107769;91226,107769;94799,104190;91226,100612;13452,100612;6936,94087;6936,13681;13452,7156;126540,7156;133056,13681;133056,94087;126540,100612;114558,100612;110985,104190;114558,107769;126540,107769;140203,94087;140203,13681;126540,0;122336,27994;123176,23153;118342,22101;69996,54936;21860,22101;21650,22101;16815,23153;17866,27994;68104,62093;69996,62724;72098,62093;122336,27994;122336,27994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3943350</wp:posOffset>
                </wp:positionV>
                <wp:extent cx="252095" cy="252095"/>
                <wp:effectExtent l="0" t="0" r="0" b="0"/>
                <wp:wrapNone/>
                <wp:docPr id="901" name="椭圆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pt;margin-top:310.5pt;height:19.85pt;width:19.85pt;z-index:251703296;v-text-anchor:middle;mso-width-relative:page;mso-height-relative:page;" fillcolor="#004D77" filled="t" stroked="f" coordsize="21600,21600" o:gfxdata="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nKRPN2gAAAAoBAAAPAAAAAAAAAAEAIAAAACIAAABkcnMvZG93bnJldi54&#10;bWxQSwECFAAUAAAACACHTuJAtt1HBWoCAADR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7419975</wp:posOffset>
                </wp:positionV>
                <wp:extent cx="1000125" cy="377190"/>
                <wp:effectExtent l="0" t="0" r="0" b="381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584.25pt;height:29.7pt;width:78.75pt;z-index:251679744;mso-width-relative:page;mso-height-relative:page;" filled="f" stroked="f" coordsize="21600,21600" o:gfxdata="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WCyEDXAAAADAEAAA8AAAAAAAAAAQAgAAAA&#10;IgAAAGRycy9kb3ducmV2LnhtbFBLAQIUABQAAAAIAIdO4kCpZpBkRQIAAHYEAAAOAAAAAAAAAAEA&#10;IAAAACY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7800975</wp:posOffset>
                </wp:positionV>
                <wp:extent cx="72009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45pt;margin-top:614.25pt;height:0pt;width:56.7pt;z-index:251680768;mso-width-relative:page;mso-height-relative:page;" filled="f" stroked="t" coordsize="21600,21600" o:gfxdata="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WG9qNkAAAAMAQAADwAAAAAAAAABACAAAAAiAAAAZHJzL2Rvd25yZXYueG1sUEsB&#10;AhQAFAAAAAgAh07iQPC6mXP0AQAA1AMAAA4AAAAAAAAAAQAgAAAAKAEAAGRycy9lMm9Eb2MueG1s&#10;UEsFBgAAAAAGAAYAWQEAAI4FAAAAAA=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5219700</wp:posOffset>
                </wp:positionV>
                <wp:extent cx="1000125" cy="377190"/>
                <wp:effectExtent l="0" t="0" r="0" b="3810"/>
                <wp:wrapNone/>
                <wp:docPr id="898" name="文本框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411pt;height:29.7pt;width:78.75pt;z-index:251685888;mso-width-relative:page;mso-height-relative:page;" filled="f" stroked="f" coordsize="21600,21600" o:gfxdata="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sZvU9YAAAAKAQAADwAAAAAAAAABACAAAAAi&#10;AAAAZHJzL2Rvd25yZXYueG1sUEsBAhQAFAAAAAgAh07iQJC5DY1FAgAAeAQAAA4AAAAAAAAAAQAg&#10;AAAAJ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5600700</wp:posOffset>
                </wp:positionV>
                <wp:extent cx="720090" cy="0"/>
                <wp:effectExtent l="0" t="0" r="0" b="0"/>
                <wp:wrapNone/>
                <wp:docPr id="899" name="直接连接符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45pt;margin-top:441pt;height:0pt;width:56.7pt;z-index:251686912;mso-width-relative:page;mso-height-relative:page;" filled="f" stroked="t" coordsize="21600,21600" o:gfxdata="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kYz6NgAAAAKAQAADwAAAAAAAAABACAAAAAiAAAAZHJzL2Rvd25yZXYueG1sUEsB&#10;AhQAFAAAAAgAh07iQN4jNML1AQAA1gMAAA4AAAAAAAAAAQAgAAAAJwEAAGRycy9lMm9Eb2MueG1s&#10;UEsFBgAAAAAGAAYAWQEAAI4FAAAAAA=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419100</wp:posOffset>
                </wp:positionV>
                <wp:extent cx="4103370" cy="0"/>
                <wp:effectExtent l="0" t="0" r="0" b="0"/>
                <wp:wrapNone/>
                <wp:docPr id="575" name="直接连接符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2pt;margin-top:33pt;height:0pt;width:323.1pt;z-index:251660288;mso-width-relative:page;mso-height-relative:page;" filled="f" stroked="t" coordsize="21600,21600" o:gfxdata="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oR9VraAAAACgEAAA8AAAAAAAAAAQAgAAAAIgAAAGRycy9kb3ducmV2&#10;LnhtbFBLAQIUABQAAAAIAIdO4kA2JqOl+gEAANcDAAAOAAAAAAAAAAEAIAAAACkBAABkcnMvZTJv&#10;RG9jLnhtbFBLBQYAAAAABgAGAFkBAACV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2381250</wp:posOffset>
                </wp:positionV>
                <wp:extent cx="410337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2pt;margin-top:187.5pt;height:0pt;width:323.1pt;z-index:251664384;mso-width-relative:page;mso-height-relative:page;" filled="f" stroked="t" coordsize="21600,21600" o:gfxdata="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dlnXjbAAAADAEAAA8AAAAAAAAAAQAgAAAAIgAAAGRycy9kb3ducmV2&#10;LnhtbFBLAQIUABQAAAAIAIdO4kAGK9AR+QEAANUDAAAOAAAAAAAAAAEAIAAAACoBAABkcnMvZTJv&#10;RG9jLnhtbFBLBQYAAAAABgAGAFkBAACV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3848100</wp:posOffset>
                </wp:positionV>
                <wp:extent cx="410337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2pt;margin-top:303pt;height:0pt;width:323.1pt;z-index:251668480;mso-width-relative:page;mso-height-relative:page;" filled="f" stroked="t" coordsize="21600,21600" o:gfxdata="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aFci2gAAAAwBAAAPAAAAAAAAAAEAIAAAACIAAABkcnMvZG93bnJldi54&#10;bWxQSwECFAAUAAAACACHTuJAw3XzhPgBAADVAwAADgAAAAAAAAABACAAAAApAQAAZHJzL2Uyb0Rv&#10;Yy54bWxQSwUGAAAAAAYABgBZAQAAkwUAAAAA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6924675</wp:posOffset>
                </wp:positionV>
                <wp:extent cx="410337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2pt;margin-top:545.25pt;height:0pt;width:323.1pt;z-index:251672576;mso-width-relative:page;mso-height-relative:page;" filled="f" stroked="t" coordsize="21600,21600" o:gfxdata="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2r3xrbAAAADgEAAA8AAAAAAAAAAQAgAAAAIgAAAGRycy9kb3ducmV2&#10;LnhtbFBLAQIUABQAAAAIAIdO4kCMg8P6+QEAANUDAAAOAAAAAAAAAAEAIAAAACoBAABkcnMvZTJv&#10;RG9jLnhtbFBLBQYAAAAABgAGAFkBAACV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9086850</wp:posOffset>
                </wp:positionV>
                <wp:extent cx="410337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2pt;margin-top:715.5pt;height:0pt;width:323.1pt;z-index:251676672;mso-width-relative:page;mso-height-relative:page;" filled="f" stroked="t" coordsize="21600,21600" o:gfxdata="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WVbhPbAAAADgEAAA8AAAAAAAAAAQAgAAAAIgAAAGRycy9kb3ducmV2&#10;LnhtbFBLAQIUABQAAAAIAIdO4kDu30na+QEAANUDAAAOAAAAAAAAAAEAIAAAACoBAABkcnMvZTJv&#10;RG9jLnhtbFBLBQYAAAAABgAGAFkBAACV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2520950</wp:posOffset>
                </wp:positionH>
                <wp:positionV relativeFrom="paragraph">
                  <wp:posOffset>558800</wp:posOffset>
                </wp:positionV>
                <wp:extent cx="4283710" cy="754634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754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2014.09-2018.06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湖南医科大学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护理学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基础护理学、急危重症学、内外科护理学、妇产护理学、儿科护理学、药理学、生理学、病理学、病理生理学、诊断学、系统解剖学等。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.06-2016.0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7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湖南医科大学附属第二医院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临床护士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学习CPR、吸氧、静脉输液、给药、生命征测量等技能学习。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2016.07-2017.04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湖南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4D77"/>
                                <w:szCs w:val="21"/>
                              </w:rPr>
                              <w:t>湘雅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医院               临床护士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定期进行专业知识与技能的学习，加强理论知识与临床技能的结合，更好地协助医生完成治疗。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通过ICU和急抢的轮转，深入学习和掌握了例如呼吸机、洗胃机、血气分析机、微量泵、输液泵等仪器的使用。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在内/外科，熟练掌握了基础护理内容。如静脉输液、肌肉/皮下/皮内注射、口腔护理、翻身叩背、吸氧、吸痰等基本操作。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通过临床实践，学习了与患者、临床的沟通技巧。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2015-2016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校二等奖学金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2016.10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校三等奖学金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第八届“天使杯”护理技能大赛二等奖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 xml:space="preserve">2014.10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“校运动会-同舟共济”团体三等奖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zCs w:val="21"/>
                              </w:rPr>
                              <w:t>2015.05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“校寝室文化大赛”优秀奖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5pt;margin-top:44pt;height:594.2pt;width:337.3pt;mso-position-horizontal-relative:margin;z-index:251641856;mso-width-relative:page;mso-height-relative:page;" filled="f" stroked="f" coordsize="21600,21600" o:gfxdata="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+8Y4o2AAAAAwBAAAPAAAAAAAAAAEAIAAA&#10;ACIAAABkcnMvZG93bnJldi54bWxQSwECFAAUAAAACACHTuJAD7Rjo0UCAAB3BAAADgAAAAAAAAAB&#10;ACAAAAAn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2014.09-2018.06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Cs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 xml:space="preserve">湖南医科大学      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护理学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基础护理学、急危重症学、内外科护理学、妇产护理学、儿科护理学、药理学、生理学、病理学、病理生理学、诊断学、系统解剖学等。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.06-2016.0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Cs w:val="21"/>
                        </w:rPr>
                        <w:t xml:space="preserve">7       </w:t>
                      </w: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 xml:space="preserve">湖南医科大学附属第二医院    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临床护士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学习CPR、吸氧、静脉输液、给药、生命征测量等技能学习。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 xml:space="preserve">2016.07-2017.04       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湖南</w:t>
                      </w:r>
                      <w:r>
                        <w:rPr>
                          <w:rFonts w:ascii="微软雅黑" w:hAnsi="微软雅黑" w:eastAsia="微软雅黑"/>
                          <w:color w:val="004D77"/>
                          <w:szCs w:val="21"/>
                        </w:rPr>
                        <w:t>湘雅</w:t>
                      </w: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医院               临床护士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定期进行专业知识与技能的学习，加强理论知识与临床技能的结合，更好地协助医生完成治疗。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通过ICU和急抢的轮转，深入学习和掌握了例如呼吸机、洗胃机、血气分析机、微量泵、输液泵等仪器的使用。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在内/外科，熟练掌握了基础护理内容。如静脉输液、肌肉/皮下/皮内注射、口腔护理、翻身叩背、吸氧、吸痰等基本操作。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通过临床实践，学习了与患者、临床的沟通技巧。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2015-2016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校二等奖学金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2016.10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校三等奖学金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2017.06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第八届“天使杯”护理技能大赛二等奖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 xml:space="preserve">2014.10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“校运动会-同舟共济”团体三等奖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zCs w:val="21"/>
                        </w:rPr>
                        <w:t>2015.05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“校寝室文化大赛”优秀奖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9321800</wp:posOffset>
                </wp:positionV>
                <wp:extent cx="323850" cy="371475"/>
                <wp:effectExtent l="0" t="0" r="0" b="9525"/>
                <wp:wrapNone/>
                <wp:docPr id="173" name="Freeform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3850" cy="371475"/>
                        </a:xfrm>
                        <a:custGeom>
                          <a:avLst/>
                          <a:gdLst>
                            <a:gd name="T0" fmla="*/ 143 w 359"/>
                            <a:gd name="T1" fmla="*/ 326 h 413"/>
                            <a:gd name="T2" fmla="*/ 96 w 359"/>
                            <a:gd name="T3" fmla="*/ 326 h 413"/>
                            <a:gd name="T4" fmla="*/ 89 w 359"/>
                            <a:gd name="T5" fmla="*/ 333 h 413"/>
                            <a:gd name="T6" fmla="*/ 83 w 359"/>
                            <a:gd name="T7" fmla="*/ 343 h 413"/>
                            <a:gd name="T8" fmla="*/ 82 w 359"/>
                            <a:gd name="T9" fmla="*/ 346 h 413"/>
                            <a:gd name="T10" fmla="*/ 82 w 359"/>
                            <a:gd name="T11" fmla="*/ 347 h 413"/>
                            <a:gd name="T12" fmla="*/ 77 w 359"/>
                            <a:gd name="T13" fmla="*/ 356 h 413"/>
                            <a:gd name="T14" fmla="*/ 42 w 359"/>
                            <a:gd name="T15" fmla="*/ 371 h 413"/>
                            <a:gd name="T16" fmla="*/ 59 w 359"/>
                            <a:gd name="T17" fmla="*/ 391 h 413"/>
                            <a:gd name="T18" fmla="*/ 148 w 359"/>
                            <a:gd name="T19" fmla="*/ 381 h 413"/>
                            <a:gd name="T20" fmla="*/ 150 w 359"/>
                            <a:gd name="T21" fmla="*/ 380 h 413"/>
                            <a:gd name="T22" fmla="*/ 153 w 359"/>
                            <a:gd name="T23" fmla="*/ 375 h 413"/>
                            <a:gd name="T24" fmla="*/ 157 w 359"/>
                            <a:gd name="T25" fmla="*/ 351 h 413"/>
                            <a:gd name="T26" fmla="*/ 143 w 359"/>
                            <a:gd name="T27" fmla="*/ 326 h 413"/>
                            <a:gd name="T28" fmla="*/ 353 w 359"/>
                            <a:gd name="T29" fmla="*/ 6 h 413"/>
                            <a:gd name="T30" fmla="*/ 348 w 359"/>
                            <a:gd name="T31" fmla="*/ 3 h 413"/>
                            <a:gd name="T32" fmla="*/ 335 w 359"/>
                            <a:gd name="T33" fmla="*/ 4 h 413"/>
                            <a:gd name="T34" fmla="*/ 299 w 359"/>
                            <a:gd name="T35" fmla="*/ 45 h 413"/>
                            <a:gd name="T36" fmla="*/ 283 w 359"/>
                            <a:gd name="T37" fmla="*/ 64 h 413"/>
                            <a:gd name="T38" fmla="*/ 131 w 359"/>
                            <a:gd name="T39" fmla="*/ 265 h 413"/>
                            <a:gd name="T40" fmla="*/ 141 w 359"/>
                            <a:gd name="T41" fmla="*/ 313 h 413"/>
                            <a:gd name="T42" fmla="*/ 156 w 359"/>
                            <a:gd name="T43" fmla="*/ 323 h 413"/>
                            <a:gd name="T44" fmla="*/ 204 w 359"/>
                            <a:gd name="T45" fmla="*/ 312 h 413"/>
                            <a:gd name="T46" fmla="*/ 319 w 359"/>
                            <a:gd name="T47" fmla="*/ 101 h 413"/>
                            <a:gd name="T48" fmla="*/ 331 w 359"/>
                            <a:gd name="T49" fmla="*/ 77 h 413"/>
                            <a:gd name="T50" fmla="*/ 357 w 359"/>
                            <a:gd name="T51" fmla="*/ 19 h 413"/>
                            <a:gd name="T52" fmla="*/ 353 w 359"/>
                            <a:gd name="T53" fmla="*/ 6 h 413"/>
                            <a:gd name="T54" fmla="*/ 166 w 359"/>
                            <a:gd name="T55" fmla="*/ 71 h 413"/>
                            <a:gd name="T56" fmla="*/ 186 w 359"/>
                            <a:gd name="T57" fmla="*/ 91 h 413"/>
                            <a:gd name="T58" fmla="*/ 206 w 359"/>
                            <a:gd name="T59" fmla="*/ 71 h 413"/>
                            <a:gd name="T60" fmla="*/ 186 w 359"/>
                            <a:gd name="T61" fmla="*/ 52 h 413"/>
                            <a:gd name="T62" fmla="*/ 166 w 359"/>
                            <a:gd name="T63" fmla="*/ 71 h 413"/>
                            <a:gd name="T64" fmla="*/ 125 w 359"/>
                            <a:gd name="T65" fmla="*/ 132 h 413"/>
                            <a:gd name="T66" fmla="*/ 105 w 359"/>
                            <a:gd name="T67" fmla="*/ 112 h 413"/>
                            <a:gd name="T68" fmla="*/ 85 w 359"/>
                            <a:gd name="T69" fmla="*/ 132 h 413"/>
                            <a:gd name="T70" fmla="*/ 105 w 359"/>
                            <a:gd name="T71" fmla="*/ 151 h 413"/>
                            <a:gd name="T72" fmla="*/ 125 w 359"/>
                            <a:gd name="T73" fmla="*/ 132 h 413"/>
                            <a:gd name="T74" fmla="*/ 66 w 359"/>
                            <a:gd name="T75" fmla="*/ 223 h 413"/>
                            <a:gd name="T76" fmla="*/ 85 w 359"/>
                            <a:gd name="T77" fmla="*/ 243 h 413"/>
                            <a:gd name="T78" fmla="*/ 105 w 359"/>
                            <a:gd name="T79" fmla="*/ 223 h 413"/>
                            <a:gd name="T80" fmla="*/ 85 w 359"/>
                            <a:gd name="T81" fmla="*/ 203 h 413"/>
                            <a:gd name="T82" fmla="*/ 66 w 359"/>
                            <a:gd name="T83" fmla="*/ 223 h 413"/>
                            <a:gd name="T84" fmla="*/ 285 w 359"/>
                            <a:gd name="T85" fmla="*/ 246 h 413"/>
                            <a:gd name="T86" fmla="*/ 206 w 359"/>
                            <a:gd name="T87" fmla="*/ 353 h 413"/>
                            <a:gd name="T88" fmla="*/ 194 w 359"/>
                            <a:gd name="T89" fmla="*/ 378 h 413"/>
                            <a:gd name="T90" fmla="*/ 316 w 359"/>
                            <a:gd name="T91" fmla="*/ 312 h 413"/>
                            <a:gd name="T92" fmla="*/ 301 w 359"/>
                            <a:gd name="T93" fmla="*/ 224 h 413"/>
                            <a:gd name="T94" fmla="*/ 285 w 359"/>
                            <a:gd name="T95" fmla="*/ 246 h 413"/>
                            <a:gd name="T96" fmla="*/ 71 w 359"/>
                            <a:gd name="T97" fmla="*/ 306 h 413"/>
                            <a:gd name="T98" fmla="*/ 25 w 359"/>
                            <a:gd name="T99" fmla="*/ 203 h 413"/>
                            <a:gd name="T100" fmla="*/ 24 w 359"/>
                            <a:gd name="T101" fmla="*/ 192 h 413"/>
                            <a:gd name="T102" fmla="*/ 186 w 359"/>
                            <a:gd name="T103" fmla="*/ 31 h 413"/>
                            <a:gd name="T104" fmla="*/ 243 w 359"/>
                            <a:gd name="T105" fmla="*/ 41 h 413"/>
                            <a:gd name="T106" fmla="*/ 269 w 359"/>
                            <a:gd name="T107" fmla="*/ 26 h 413"/>
                            <a:gd name="T108" fmla="*/ 186 w 359"/>
                            <a:gd name="T109" fmla="*/ 6 h 413"/>
                            <a:gd name="T110" fmla="*/ 54 w 359"/>
                            <a:gd name="T111" fmla="*/ 61 h 413"/>
                            <a:gd name="T112" fmla="*/ 0 w 359"/>
                            <a:gd name="T113" fmla="*/ 192 h 413"/>
                            <a:gd name="T114" fmla="*/ 1 w 359"/>
                            <a:gd name="T115" fmla="*/ 207 h 413"/>
                            <a:gd name="T116" fmla="*/ 43 w 359"/>
                            <a:gd name="T117" fmla="*/ 312 h 413"/>
                            <a:gd name="T118" fmla="*/ 71 w 359"/>
                            <a:gd name="T119" fmla="*/ 306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9" h="413">
                              <a:moveTo>
                                <a:pt x="143" y="326"/>
                              </a:moveTo>
                              <a:cubicBezTo>
                                <a:pt x="129" y="315"/>
                                <a:pt x="109" y="315"/>
                                <a:pt x="96" y="326"/>
                              </a:cubicBezTo>
                              <a:cubicBezTo>
                                <a:pt x="93" y="328"/>
                                <a:pt x="91" y="330"/>
                                <a:pt x="89" y="333"/>
                              </a:cubicBezTo>
                              <a:cubicBezTo>
                                <a:pt x="87" y="336"/>
                                <a:pt x="85" y="340"/>
                                <a:pt x="83" y="343"/>
                              </a:cubicBezTo>
                              <a:cubicBezTo>
                                <a:pt x="83" y="344"/>
                                <a:pt x="83" y="345"/>
                                <a:pt x="82" y="346"/>
                              </a:cubicBezTo>
                              <a:cubicBezTo>
                                <a:pt x="82" y="346"/>
                                <a:pt x="82" y="346"/>
                                <a:pt x="82" y="347"/>
                              </a:cubicBezTo>
                              <a:cubicBezTo>
                                <a:pt x="81" y="350"/>
                                <a:pt x="79" y="353"/>
                                <a:pt x="77" y="356"/>
                              </a:cubicBezTo>
                              <a:cubicBezTo>
                                <a:pt x="68" y="368"/>
                                <a:pt x="55" y="373"/>
                                <a:pt x="42" y="371"/>
                              </a:cubicBezTo>
                              <a:cubicBezTo>
                                <a:pt x="46" y="379"/>
                                <a:pt x="52" y="385"/>
                                <a:pt x="59" y="391"/>
                              </a:cubicBezTo>
                              <a:cubicBezTo>
                                <a:pt x="86" y="413"/>
                                <a:pt x="126" y="408"/>
                                <a:pt x="148" y="381"/>
                              </a:cubicBezTo>
                              <a:cubicBezTo>
                                <a:pt x="149" y="381"/>
                                <a:pt x="149" y="380"/>
                                <a:pt x="150" y="380"/>
                              </a:cubicBezTo>
                              <a:cubicBezTo>
                                <a:pt x="151" y="378"/>
                                <a:pt x="152" y="377"/>
                                <a:pt x="153" y="375"/>
                              </a:cubicBezTo>
                              <a:cubicBezTo>
                                <a:pt x="157" y="368"/>
                                <a:pt x="158" y="359"/>
                                <a:pt x="157" y="351"/>
                              </a:cubicBezTo>
                              <a:cubicBezTo>
                                <a:pt x="156" y="342"/>
                                <a:pt x="151" y="332"/>
                                <a:pt x="143" y="326"/>
                              </a:cubicBezTo>
                              <a:close/>
                              <a:moveTo>
                                <a:pt x="353" y="6"/>
                              </a:moveTo>
                              <a:cubicBezTo>
                                <a:pt x="348" y="3"/>
                                <a:pt x="348" y="3"/>
                                <a:pt x="348" y="3"/>
                              </a:cubicBezTo>
                              <a:cubicBezTo>
                                <a:pt x="344" y="0"/>
                                <a:pt x="339" y="1"/>
                                <a:pt x="335" y="4"/>
                              </a:cubicBezTo>
                              <a:cubicBezTo>
                                <a:pt x="325" y="15"/>
                                <a:pt x="313" y="29"/>
                                <a:pt x="299" y="45"/>
                              </a:cubicBezTo>
                              <a:cubicBezTo>
                                <a:pt x="294" y="51"/>
                                <a:pt x="289" y="57"/>
                                <a:pt x="283" y="64"/>
                              </a:cubicBezTo>
                              <a:cubicBezTo>
                                <a:pt x="219" y="142"/>
                                <a:pt x="139" y="253"/>
                                <a:pt x="131" y="265"/>
                              </a:cubicBezTo>
                              <a:cubicBezTo>
                                <a:pt x="123" y="277"/>
                                <a:pt x="135" y="300"/>
                                <a:pt x="141" y="313"/>
                              </a:cubicBezTo>
                              <a:cubicBezTo>
                                <a:pt x="156" y="323"/>
                                <a:pt x="156" y="323"/>
                                <a:pt x="156" y="323"/>
                              </a:cubicBezTo>
                              <a:cubicBezTo>
                                <a:pt x="171" y="323"/>
                                <a:pt x="196" y="324"/>
                                <a:pt x="204" y="312"/>
                              </a:cubicBezTo>
                              <a:cubicBezTo>
                                <a:pt x="212" y="300"/>
                                <a:pt x="274" y="191"/>
                                <a:pt x="319" y="101"/>
                              </a:cubicBezTo>
                              <a:cubicBezTo>
                                <a:pt x="323" y="93"/>
                                <a:pt x="327" y="85"/>
                                <a:pt x="331" y="77"/>
                              </a:cubicBezTo>
                              <a:cubicBezTo>
                                <a:pt x="342" y="54"/>
                                <a:pt x="351" y="34"/>
                                <a:pt x="357" y="19"/>
                              </a:cubicBezTo>
                              <a:cubicBezTo>
                                <a:pt x="359" y="14"/>
                                <a:pt x="357" y="9"/>
                                <a:pt x="353" y="6"/>
                              </a:cubicBezTo>
                              <a:close/>
                              <a:moveTo>
                                <a:pt x="166" y="71"/>
                              </a:moveTo>
                              <a:cubicBezTo>
                                <a:pt x="166" y="82"/>
                                <a:pt x="175" y="91"/>
                                <a:pt x="186" y="91"/>
                              </a:cubicBezTo>
                              <a:cubicBezTo>
                                <a:pt x="197" y="91"/>
                                <a:pt x="206" y="82"/>
                                <a:pt x="206" y="71"/>
                              </a:cubicBezTo>
                              <a:cubicBezTo>
                                <a:pt x="206" y="60"/>
                                <a:pt x="197" y="52"/>
                                <a:pt x="186" y="52"/>
                              </a:cubicBezTo>
                              <a:cubicBezTo>
                                <a:pt x="175" y="52"/>
                                <a:pt x="166" y="60"/>
                                <a:pt x="166" y="71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1"/>
                                <a:pt x="116" y="112"/>
                                <a:pt x="105" y="112"/>
                              </a:cubicBezTo>
                              <a:cubicBezTo>
                                <a:pt x="94" y="112"/>
                                <a:pt x="85" y="121"/>
                                <a:pt x="85" y="132"/>
                              </a:cubicBezTo>
                              <a:cubicBezTo>
                                <a:pt x="85" y="142"/>
                                <a:pt x="94" y="151"/>
                                <a:pt x="105" y="151"/>
                              </a:cubicBezTo>
                              <a:cubicBezTo>
                                <a:pt x="116" y="151"/>
                                <a:pt x="125" y="142"/>
                                <a:pt x="125" y="132"/>
                              </a:cubicBezTo>
                              <a:close/>
                              <a:moveTo>
                                <a:pt x="66" y="223"/>
                              </a:moveTo>
                              <a:cubicBezTo>
                                <a:pt x="66" y="234"/>
                                <a:pt x="74" y="243"/>
                                <a:pt x="85" y="243"/>
                              </a:cubicBezTo>
                              <a:cubicBezTo>
                                <a:pt x="96" y="243"/>
                                <a:pt x="105" y="234"/>
                                <a:pt x="105" y="223"/>
                              </a:cubicBezTo>
                              <a:cubicBezTo>
                                <a:pt x="105" y="212"/>
                                <a:pt x="96" y="203"/>
                                <a:pt x="85" y="203"/>
                              </a:cubicBezTo>
                              <a:cubicBezTo>
                                <a:pt x="74" y="203"/>
                                <a:pt x="66" y="212"/>
                                <a:pt x="66" y="223"/>
                              </a:cubicBezTo>
                              <a:close/>
                              <a:moveTo>
                                <a:pt x="285" y="246"/>
                              </a:moveTo>
                              <a:cubicBezTo>
                                <a:pt x="327" y="335"/>
                                <a:pt x="251" y="347"/>
                                <a:pt x="206" y="353"/>
                              </a:cubicBezTo>
                              <a:cubicBezTo>
                                <a:pt x="205" y="362"/>
                                <a:pt x="201" y="371"/>
                                <a:pt x="194" y="378"/>
                              </a:cubicBezTo>
                              <a:cubicBezTo>
                                <a:pt x="241" y="376"/>
                                <a:pt x="303" y="357"/>
                                <a:pt x="316" y="312"/>
                              </a:cubicBezTo>
                              <a:cubicBezTo>
                                <a:pt x="323" y="290"/>
                                <a:pt x="310" y="246"/>
                                <a:pt x="301" y="224"/>
                              </a:cubicBezTo>
                              <a:cubicBezTo>
                                <a:pt x="295" y="232"/>
                                <a:pt x="291" y="239"/>
                                <a:pt x="285" y="246"/>
                              </a:cubicBezTo>
                              <a:close/>
                              <a:moveTo>
                                <a:pt x="71" y="306"/>
                              </a:moveTo>
                              <a:cubicBezTo>
                                <a:pt x="45" y="279"/>
                                <a:pt x="27" y="243"/>
                                <a:pt x="25" y="203"/>
                              </a:cubicBezTo>
                              <a:cubicBezTo>
                                <a:pt x="24" y="200"/>
                                <a:pt x="24" y="196"/>
                                <a:pt x="24" y="192"/>
                              </a:cubicBezTo>
                              <a:cubicBezTo>
                                <a:pt x="24" y="103"/>
                                <a:pt x="97" y="31"/>
                                <a:pt x="186" y="31"/>
                              </a:cubicBezTo>
                              <a:cubicBezTo>
                                <a:pt x="206" y="31"/>
                                <a:pt x="225" y="35"/>
                                <a:pt x="243" y="41"/>
                              </a:cubicBezTo>
                              <a:cubicBezTo>
                                <a:pt x="247" y="34"/>
                                <a:pt x="257" y="29"/>
                                <a:pt x="269" y="26"/>
                              </a:cubicBezTo>
                              <a:cubicBezTo>
                                <a:pt x="244" y="13"/>
                                <a:pt x="215" y="6"/>
                                <a:pt x="186" y="6"/>
                              </a:cubicBezTo>
                              <a:cubicBezTo>
                                <a:pt x="136" y="6"/>
                                <a:pt x="89" y="26"/>
                                <a:pt x="54" y="61"/>
                              </a:cubicBezTo>
                              <a:cubicBezTo>
                                <a:pt x="19" y="96"/>
                                <a:pt x="0" y="143"/>
                                <a:pt x="0" y="192"/>
                              </a:cubicBezTo>
                              <a:cubicBezTo>
                                <a:pt x="0" y="197"/>
                                <a:pt x="0" y="202"/>
                                <a:pt x="1" y="207"/>
                              </a:cubicBezTo>
                              <a:cubicBezTo>
                                <a:pt x="4" y="246"/>
                                <a:pt x="18" y="282"/>
                                <a:pt x="43" y="312"/>
                              </a:cubicBezTo>
                              <a:cubicBezTo>
                                <a:pt x="53" y="311"/>
                                <a:pt x="63" y="309"/>
                                <a:pt x="71" y="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o:spt="100" style="position:absolute;left:0pt;margin-left:212.25pt;margin-top:734pt;height:29.25pt;width:25.5pt;z-index:251696128;mso-width-relative:page;mso-height-relative:page;" fillcolor="#004D77" filled="t" stroked="f" coordsize="359,413" o:gfxdata="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" path="m143,326c129,315,109,315,96,326c93,328,91,330,89,333c87,336,85,340,83,343c83,344,83,345,82,346c82,346,82,346,82,347c81,350,79,353,77,356c68,368,55,373,42,371c46,379,52,385,59,391c86,413,126,408,148,381c149,381,149,380,150,380c151,378,152,377,153,375c157,368,158,359,157,351c156,342,151,332,143,326xm353,6c348,3,348,3,348,3c344,0,339,1,335,4c325,15,313,29,299,45c294,51,289,57,283,64c219,142,139,253,131,265c123,277,135,300,141,313c156,323,156,323,156,323c171,323,196,324,204,312c212,300,274,191,319,101c323,93,327,85,331,77c342,54,351,34,357,19c359,14,357,9,353,6xm166,71c166,82,175,91,186,91c197,91,206,82,206,71c206,60,197,52,186,52c175,52,166,60,166,71xm125,132c125,121,116,112,105,112c94,112,85,121,85,132c85,142,94,151,105,151c116,151,125,142,125,132xm66,223c66,234,74,243,85,243c96,243,105,234,105,223c105,212,96,203,85,203c74,203,66,212,66,223xm285,246c327,335,251,347,206,353c205,362,201,371,194,378c241,376,303,357,316,312c323,290,310,246,301,224c295,232,291,239,285,246xm71,306c45,279,27,243,25,203c24,200,24,196,24,192c24,103,97,31,186,31c206,31,225,35,243,41c247,34,257,29,269,26c244,13,215,6,186,6c136,6,89,26,54,61c19,96,0,143,0,192c0,197,0,202,1,207c4,246,18,282,43,312c53,311,63,309,71,306xe">
                <v:path o:connectlocs="128998,293222;86600,293222;80285,299518;74873,308513;73971,311211;73971,312110;69460,320206;37887,333697;53223,351686;133509,342692;135313,341792;138019,337295;141627,315708;128998,293222;318437,5396;313927,2698;302199,3597;269724,40475;255291,57565;118173,238355;127194,281529;140725,290524;184026,280630;287766,90844;298591,69258;322045,17089;318437,5396;149746,63861;167788,81850;185830,63861;167788,46771;149746,63861;112761,118728;94719,100738;76677,118728;94719,135817;112761,118728;59537,200578;76677,218567;94719,200578;76677,182589;59537,200578;257095,221265;185830,317507;175005,339994;285060,280630;271528,201477;257095,221265;64048,275233;22552,182589;21650,172695;167788,27883;219207,36877;242661,23385;167788,5396;48712,54866;0,172695;902,186187;38789,280630;64048,27523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9340215</wp:posOffset>
                </wp:positionV>
                <wp:extent cx="323850" cy="334645"/>
                <wp:effectExtent l="0" t="0" r="0" b="8255"/>
                <wp:wrapNone/>
                <wp:docPr id="177" name="Freeform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3850" cy="334645"/>
                        </a:xfrm>
                        <a:custGeom>
                          <a:avLst/>
                          <a:gdLst>
                            <a:gd name="T0" fmla="*/ 158 w 462"/>
                            <a:gd name="T1" fmla="*/ 286 h 478"/>
                            <a:gd name="T2" fmla="*/ 123 w 462"/>
                            <a:gd name="T3" fmla="*/ 155 h 478"/>
                            <a:gd name="T4" fmla="*/ 201 w 462"/>
                            <a:gd name="T5" fmla="*/ 443 h 478"/>
                            <a:gd name="T6" fmla="*/ 184 w 462"/>
                            <a:gd name="T7" fmla="*/ 443 h 478"/>
                            <a:gd name="T8" fmla="*/ 184 w 462"/>
                            <a:gd name="T9" fmla="*/ 408 h 478"/>
                            <a:gd name="T10" fmla="*/ 123 w 462"/>
                            <a:gd name="T11" fmla="*/ 408 h 478"/>
                            <a:gd name="T12" fmla="*/ 62 w 462"/>
                            <a:gd name="T13" fmla="*/ 435 h 478"/>
                            <a:gd name="T14" fmla="*/ 236 w 462"/>
                            <a:gd name="T15" fmla="*/ 478 h 478"/>
                            <a:gd name="T16" fmla="*/ 385 w 462"/>
                            <a:gd name="T17" fmla="*/ 435 h 478"/>
                            <a:gd name="T18" fmla="*/ 324 w 462"/>
                            <a:gd name="T19" fmla="*/ 408 h 478"/>
                            <a:gd name="T20" fmla="*/ 289 w 462"/>
                            <a:gd name="T21" fmla="*/ 408 h 478"/>
                            <a:gd name="T22" fmla="*/ 350 w 462"/>
                            <a:gd name="T23" fmla="*/ 207 h 478"/>
                            <a:gd name="T24" fmla="*/ 332 w 462"/>
                            <a:gd name="T25" fmla="*/ 295 h 478"/>
                            <a:gd name="T26" fmla="*/ 385 w 462"/>
                            <a:gd name="T27" fmla="*/ 225 h 478"/>
                            <a:gd name="T28" fmla="*/ 402 w 462"/>
                            <a:gd name="T29" fmla="*/ 295 h 478"/>
                            <a:gd name="T30" fmla="*/ 402 w 462"/>
                            <a:gd name="T31" fmla="*/ 199 h 478"/>
                            <a:gd name="T32" fmla="*/ 437 w 462"/>
                            <a:gd name="T33" fmla="*/ 234 h 478"/>
                            <a:gd name="T34" fmla="*/ 376 w 462"/>
                            <a:gd name="T35" fmla="*/ 164 h 478"/>
                            <a:gd name="T36" fmla="*/ 271 w 462"/>
                            <a:gd name="T37" fmla="*/ 146 h 478"/>
                            <a:gd name="T38" fmla="*/ 324 w 462"/>
                            <a:gd name="T39" fmla="*/ 155 h 478"/>
                            <a:gd name="T40" fmla="*/ 271 w 462"/>
                            <a:gd name="T41" fmla="*/ 225 h 478"/>
                            <a:gd name="T42" fmla="*/ 341 w 462"/>
                            <a:gd name="T43" fmla="*/ 190 h 478"/>
                            <a:gd name="T44" fmla="*/ 263 w 462"/>
                            <a:gd name="T45" fmla="*/ 443 h 478"/>
                            <a:gd name="T46" fmla="*/ 236 w 462"/>
                            <a:gd name="T47" fmla="*/ 443 h 478"/>
                            <a:gd name="T48" fmla="*/ 149 w 462"/>
                            <a:gd name="T49" fmla="*/ 138 h 478"/>
                            <a:gd name="T50" fmla="*/ 254 w 462"/>
                            <a:gd name="T51" fmla="*/ 199 h 478"/>
                            <a:gd name="T52" fmla="*/ 175 w 462"/>
                            <a:gd name="T53" fmla="*/ 94 h 478"/>
                            <a:gd name="T54" fmla="*/ 254 w 462"/>
                            <a:gd name="T55" fmla="*/ 68 h 478"/>
                            <a:gd name="T56" fmla="*/ 105 w 462"/>
                            <a:gd name="T57" fmla="*/ 103 h 478"/>
                            <a:gd name="T58" fmla="*/ 0 w 462"/>
                            <a:gd name="T59" fmla="*/ 190 h 478"/>
                            <a:gd name="T60" fmla="*/ 53 w 462"/>
                            <a:gd name="T61" fmla="*/ 146 h 478"/>
                            <a:gd name="T62" fmla="*/ 53 w 462"/>
                            <a:gd name="T63" fmla="*/ 269 h 478"/>
                            <a:gd name="T64" fmla="*/ 79 w 462"/>
                            <a:gd name="T65" fmla="*/ 181 h 478"/>
                            <a:gd name="T66" fmla="*/ 158 w 462"/>
                            <a:gd name="T67" fmla="*/ 28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2" h="478">
                              <a:moveTo>
                                <a:pt x="158" y="286"/>
                              </a:moveTo>
                              <a:cubicBezTo>
                                <a:pt x="136" y="261"/>
                                <a:pt x="108" y="213"/>
                                <a:pt x="123" y="155"/>
                              </a:cubicBezTo>
                              <a:cubicBezTo>
                                <a:pt x="201" y="189"/>
                                <a:pt x="193" y="290"/>
                                <a:pt x="201" y="443"/>
                              </a:cubicBezTo>
                              <a:cubicBezTo>
                                <a:pt x="184" y="443"/>
                                <a:pt x="184" y="443"/>
                                <a:pt x="184" y="443"/>
                              </a:cubicBezTo>
                              <a:cubicBezTo>
                                <a:pt x="184" y="408"/>
                                <a:pt x="184" y="408"/>
                                <a:pt x="184" y="408"/>
                              </a:cubicBezTo>
                              <a:cubicBezTo>
                                <a:pt x="123" y="408"/>
                                <a:pt x="123" y="408"/>
                                <a:pt x="123" y="408"/>
                              </a:cubicBezTo>
                              <a:cubicBezTo>
                                <a:pt x="123" y="408"/>
                                <a:pt x="62" y="413"/>
                                <a:pt x="62" y="435"/>
                              </a:cubicBezTo>
                              <a:cubicBezTo>
                                <a:pt x="62" y="456"/>
                                <a:pt x="110" y="478"/>
                                <a:pt x="236" y="478"/>
                              </a:cubicBezTo>
                              <a:cubicBezTo>
                                <a:pt x="363" y="478"/>
                                <a:pt x="385" y="445"/>
                                <a:pt x="385" y="435"/>
                              </a:cubicBezTo>
                              <a:cubicBezTo>
                                <a:pt x="385" y="424"/>
                                <a:pt x="372" y="408"/>
                                <a:pt x="324" y="408"/>
                              </a:cubicBezTo>
                              <a:cubicBezTo>
                                <a:pt x="289" y="408"/>
                                <a:pt x="289" y="408"/>
                                <a:pt x="289" y="408"/>
                              </a:cubicBezTo>
                              <a:cubicBezTo>
                                <a:pt x="289" y="408"/>
                                <a:pt x="282" y="310"/>
                                <a:pt x="350" y="207"/>
                              </a:cubicBezTo>
                              <a:cubicBezTo>
                                <a:pt x="359" y="219"/>
                                <a:pt x="370" y="246"/>
                                <a:pt x="332" y="295"/>
                              </a:cubicBezTo>
                              <a:cubicBezTo>
                                <a:pt x="378" y="291"/>
                                <a:pt x="387" y="263"/>
                                <a:pt x="385" y="225"/>
                              </a:cubicBezTo>
                              <a:cubicBezTo>
                                <a:pt x="398" y="231"/>
                                <a:pt x="407" y="245"/>
                                <a:pt x="402" y="295"/>
                              </a:cubicBezTo>
                              <a:cubicBezTo>
                                <a:pt x="429" y="279"/>
                                <a:pt x="443" y="232"/>
                                <a:pt x="402" y="199"/>
                              </a:cubicBezTo>
                              <a:cubicBezTo>
                                <a:pt x="421" y="200"/>
                                <a:pt x="431" y="200"/>
                                <a:pt x="437" y="234"/>
                              </a:cubicBezTo>
                              <a:cubicBezTo>
                                <a:pt x="462" y="212"/>
                                <a:pt x="429" y="150"/>
                                <a:pt x="376" y="164"/>
                              </a:cubicBezTo>
                              <a:cubicBezTo>
                                <a:pt x="366" y="101"/>
                                <a:pt x="271" y="109"/>
                                <a:pt x="271" y="146"/>
                              </a:cubicBezTo>
                              <a:cubicBezTo>
                                <a:pt x="292" y="142"/>
                                <a:pt x="317" y="143"/>
                                <a:pt x="324" y="155"/>
                              </a:cubicBezTo>
                              <a:cubicBezTo>
                                <a:pt x="300" y="156"/>
                                <a:pt x="271" y="159"/>
                                <a:pt x="271" y="225"/>
                              </a:cubicBezTo>
                              <a:cubicBezTo>
                                <a:pt x="293" y="201"/>
                                <a:pt x="301" y="188"/>
                                <a:pt x="341" y="190"/>
                              </a:cubicBezTo>
                              <a:cubicBezTo>
                                <a:pt x="315" y="206"/>
                                <a:pt x="263" y="278"/>
                                <a:pt x="263" y="443"/>
                              </a:cubicBezTo>
                              <a:cubicBezTo>
                                <a:pt x="248" y="444"/>
                                <a:pt x="236" y="443"/>
                                <a:pt x="236" y="443"/>
                              </a:cubicBezTo>
                              <a:cubicBezTo>
                                <a:pt x="236" y="443"/>
                                <a:pt x="248" y="208"/>
                                <a:pt x="149" y="138"/>
                              </a:cubicBezTo>
                              <a:cubicBezTo>
                                <a:pt x="189" y="134"/>
                                <a:pt x="221" y="133"/>
                                <a:pt x="254" y="199"/>
                              </a:cubicBezTo>
                              <a:cubicBezTo>
                                <a:pt x="259" y="163"/>
                                <a:pt x="259" y="86"/>
                                <a:pt x="175" y="94"/>
                              </a:cubicBezTo>
                              <a:cubicBezTo>
                                <a:pt x="184" y="76"/>
                                <a:pt x="183" y="63"/>
                                <a:pt x="254" y="68"/>
                              </a:cubicBezTo>
                              <a:cubicBezTo>
                                <a:pt x="208" y="0"/>
                                <a:pt x="108" y="39"/>
                                <a:pt x="105" y="103"/>
                              </a:cubicBezTo>
                              <a:cubicBezTo>
                                <a:pt x="105" y="103"/>
                                <a:pt x="0" y="81"/>
                                <a:pt x="0" y="190"/>
                              </a:cubicBezTo>
                              <a:cubicBezTo>
                                <a:pt x="28" y="162"/>
                                <a:pt x="41" y="151"/>
                                <a:pt x="53" y="146"/>
                              </a:cubicBezTo>
                              <a:cubicBezTo>
                                <a:pt x="38" y="167"/>
                                <a:pt x="1" y="222"/>
                                <a:pt x="53" y="269"/>
                              </a:cubicBezTo>
                              <a:cubicBezTo>
                                <a:pt x="55" y="205"/>
                                <a:pt x="69" y="195"/>
                                <a:pt x="79" y="181"/>
                              </a:cubicBezTo>
                              <a:cubicBezTo>
                                <a:pt x="80" y="213"/>
                                <a:pt x="82" y="284"/>
                                <a:pt x="158" y="286"/>
                              </a:cubicBezTo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o:spt="100" style="position:absolute;left:0pt;margin-left:280.8pt;margin-top:735.45pt;height:26.35pt;width:25.5pt;z-index:251697152;mso-width-relative:page;mso-height-relative:page;" fillcolor="#004D77" filled="t" stroked="f" coordsize="462,478" o:gfxdata="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" path="m158,286c136,261,108,213,123,155c201,189,193,290,201,443c184,443,184,443,184,443c184,408,184,408,184,408c123,408,123,408,123,408c123,408,62,413,62,435c62,456,110,478,236,478c363,478,385,445,385,435c385,424,372,408,324,408c289,408,289,408,289,408c289,408,282,310,350,207c359,219,370,246,332,295c378,291,387,263,385,225c398,231,407,245,402,295c429,279,443,232,402,199c421,200,431,200,437,234c462,212,429,150,376,164c366,101,271,109,271,146c292,142,317,143,324,155c300,156,271,159,271,225c293,201,301,188,341,190c315,206,263,278,263,443c248,444,236,443,236,443c236,443,248,208,149,138c189,134,221,133,254,199c259,163,259,86,175,94c184,76,183,63,254,68c208,0,108,39,105,103c105,103,0,81,0,190c28,162,41,151,53,146c38,167,1,222,53,269c55,205,69,195,79,181c80,213,82,284,158,286e">
                <v:path o:connectlocs="110753,200226;86219,108514;140895,310141;128979,310141;128979,285638;86219,285638;43460,304540;165429,334645;269875,304540;227115,285638;202581,285638;245340,144919;232723,206527;269875,157521;281791,206527;281791,139318;306325,163822;263566,114815;189963,102213;227115,108514;189963,157521;239032,133017;184356,310141;165429,310141;104445,96612;178047,139318;122670,65808;178047,47606;73602,72109;0,133017;37151,102213;37151,188325;55376,126717;110753,200226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9323070</wp:posOffset>
                </wp:positionV>
                <wp:extent cx="323850" cy="375285"/>
                <wp:effectExtent l="0" t="0" r="0" b="5715"/>
                <wp:wrapNone/>
                <wp:docPr id="181" name="Freeform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3850" cy="375285"/>
                        </a:xfrm>
                        <a:custGeom>
                          <a:avLst/>
                          <a:gdLst>
                            <a:gd name="T0" fmla="*/ 275 w 386"/>
                            <a:gd name="T1" fmla="*/ 226 h 448"/>
                            <a:gd name="T2" fmla="*/ 227 w 386"/>
                            <a:gd name="T3" fmla="*/ 278 h 448"/>
                            <a:gd name="T4" fmla="*/ 386 w 386"/>
                            <a:gd name="T5" fmla="*/ 252 h 448"/>
                            <a:gd name="T6" fmla="*/ 386 w 386"/>
                            <a:gd name="T7" fmla="*/ 226 h 448"/>
                            <a:gd name="T8" fmla="*/ 275 w 386"/>
                            <a:gd name="T9" fmla="*/ 226 h 448"/>
                            <a:gd name="T10" fmla="*/ 167 w 386"/>
                            <a:gd name="T11" fmla="*/ 448 h 448"/>
                            <a:gd name="T12" fmla="*/ 191 w 386"/>
                            <a:gd name="T13" fmla="*/ 448 h 448"/>
                            <a:gd name="T14" fmla="*/ 220 w 386"/>
                            <a:gd name="T15" fmla="*/ 283 h 448"/>
                            <a:gd name="T16" fmla="*/ 166 w 386"/>
                            <a:gd name="T17" fmla="*/ 309 h 448"/>
                            <a:gd name="T18" fmla="*/ 167 w 386"/>
                            <a:gd name="T19" fmla="*/ 448 h 448"/>
                            <a:gd name="T20" fmla="*/ 140 w 386"/>
                            <a:gd name="T21" fmla="*/ 91 h 448"/>
                            <a:gd name="T22" fmla="*/ 172 w 386"/>
                            <a:gd name="T23" fmla="*/ 59 h 448"/>
                            <a:gd name="T24" fmla="*/ 140 w 386"/>
                            <a:gd name="T25" fmla="*/ 28 h 448"/>
                            <a:gd name="T26" fmla="*/ 109 w 386"/>
                            <a:gd name="T27" fmla="*/ 59 h 448"/>
                            <a:gd name="T28" fmla="*/ 140 w 386"/>
                            <a:gd name="T29" fmla="*/ 91 h 448"/>
                            <a:gd name="T30" fmla="*/ 292 w 386"/>
                            <a:gd name="T31" fmla="*/ 137 h 448"/>
                            <a:gd name="T32" fmla="*/ 215 w 386"/>
                            <a:gd name="T33" fmla="*/ 192 h 448"/>
                            <a:gd name="T34" fmla="*/ 194 w 386"/>
                            <a:gd name="T35" fmla="*/ 137 h 448"/>
                            <a:gd name="T36" fmla="*/ 263 w 386"/>
                            <a:gd name="T37" fmla="*/ 15 h 448"/>
                            <a:gd name="T38" fmla="*/ 242 w 386"/>
                            <a:gd name="T39" fmla="*/ 0 h 448"/>
                            <a:gd name="T40" fmla="*/ 164 w 386"/>
                            <a:gd name="T41" fmla="*/ 105 h 448"/>
                            <a:gd name="T42" fmla="*/ 1 w 386"/>
                            <a:gd name="T43" fmla="*/ 105 h 448"/>
                            <a:gd name="T44" fmla="*/ 0 w 386"/>
                            <a:gd name="T45" fmla="*/ 129 h 448"/>
                            <a:gd name="T46" fmla="*/ 114 w 386"/>
                            <a:gd name="T47" fmla="*/ 144 h 448"/>
                            <a:gd name="T48" fmla="*/ 143 w 386"/>
                            <a:gd name="T49" fmla="*/ 244 h 448"/>
                            <a:gd name="T50" fmla="*/ 64 w 386"/>
                            <a:gd name="T51" fmla="*/ 300 h 448"/>
                            <a:gd name="T52" fmla="*/ 219 w 386"/>
                            <a:gd name="T53" fmla="*/ 276 h 448"/>
                            <a:gd name="T54" fmla="*/ 292 w 386"/>
                            <a:gd name="T55" fmla="*/ 137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6" h="448">
                              <a:moveTo>
                                <a:pt x="275" y="226"/>
                              </a:moveTo>
                              <a:cubicBezTo>
                                <a:pt x="264" y="243"/>
                                <a:pt x="249" y="261"/>
                                <a:pt x="227" y="278"/>
                              </a:cubicBezTo>
                              <a:cubicBezTo>
                                <a:pt x="386" y="252"/>
                                <a:pt x="386" y="252"/>
                                <a:pt x="386" y="252"/>
                              </a:cubicBezTo>
                              <a:cubicBezTo>
                                <a:pt x="386" y="226"/>
                                <a:pt x="386" y="226"/>
                                <a:pt x="386" y="226"/>
                              </a:cubicBezTo>
                              <a:lnTo>
                                <a:pt x="275" y="226"/>
                              </a:lnTo>
                              <a:close/>
                              <a:moveTo>
                                <a:pt x="167" y="448"/>
                              </a:moveTo>
                              <a:cubicBezTo>
                                <a:pt x="191" y="448"/>
                                <a:pt x="191" y="448"/>
                                <a:pt x="191" y="448"/>
                              </a:cubicBezTo>
                              <a:cubicBezTo>
                                <a:pt x="220" y="283"/>
                                <a:pt x="220" y="283"/>
                                <a:pt x="220" y="283"/>
                              </a:cubicBezTo>
                              <a:cubicBezTo>
                                <a:pt x="201" y="296"/>
                                <a:pt x="183" y="304"/>
                                <a:pt x="166" y="309"/>
                              </a:cubicBezTo>
                              <a:lnTo>
                                <a:pt x="167" y="448"/>
                              </a:lnTo>
                              <a:close/>
                              <a:moveTo>
                                <a:pt x="140" y="91"/>
                              </a:moveTo>
                              <a:cubicBezTo>
                                <a:pt x="158" y="91"/>
                                <a:pt x="172" y="77"/>
                                <a:pt x="172" y="59"/>
                              </a:cubicBezTo>
                              <a:cubicBezTo>
                                <a:pt x="172" y="42"/>
                                <a:pt x="158" y="28"/>
                                <a:pt x="140" y="28"/>
                              </a:cubicBezTo>
                              <a:cubicBezTo>
                                <a:pt x="123" y="28"/>
                                <a:pt x="109" y="42"/>
                                <a:pt x="109" y="59"/>
                              </a:cubicBezTo>
                              <a:cubicBezTo>
                                <a:pt x="109" y="77"/>
                                <a:pt x="123" y="91"/>
                                <a:pt x="140" y="91"/>
                              </a:cubicBezTo>
                              <a:close/>
                              <a:moveTo>
                                <a:pt x="292" y="137"/>
                              </a:moveTo>
                              <a:cubicBezTo>
                                <a:pt x="215" y="192"/>
                                <a:pt x="215" y="192"/>
                                <a:pt x="215" y="192"/>
                              </a:cubicBezTo>
                              <a:cubicBezTo>
                                <a:pt x="201" y="177"/>
                                <a:pt x="192" y="152"/>
                                <a:pt x="194" y="137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164" y="105"/>
                                <a:pt x="164" y="105"/>
                                <a:pt x="164" y="105"/>
                              </a:cubicBezTo>
                              <a:cubicBezTo>
                                <a:pt x="1" y="105"/>
                                <a:pt x="1" y="105"/>
                                <a:pt x="1" y="105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114" y="144"/>
                                <a:pt x="114" y="144"/>
                                <a:pt x="114" y="144"/>
                              </a:cubicBezTo>
                              <a:cubicBezTo>
                                <a:pt x="116" y="195"/>
                                <a:pt x="133" y="229"/>
                                <a:pt x="143" y="244"/>
                              </a:cubicBezTo>
                              <a:cubicBezTo>
                                <a:pt x="64" y="300"/>
                                <a:pt x="64" y="300"/>
                                <a:pt x="64" y="300"/>
                              </a:cubicBezTo>
                              <a:cubicBezTo>
                                <a:pt x="76" y="305"/>
                                <a:pt x="143" y="330"/>
                                <a:pt x="219" y="276"/>
                              </a:cubicBezTo>
                              <a:cubicBezTo>
                                <a:pt x="294" y="222"/>
                                <a:pt x="293" y="149"/>
                                <a:pt x="292" y="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o:spt="100" style="position:absolute;left:0pt;margin-left:350pt;margin-top:734.1pt;height:29.55pt;width:25.5pt;z-index:251698176;mso-width-relative:page;mso-height-relative:page;" fillcolor="#004D77" filled="t" stroked="f" coordsize="386,448" o:gfxdata="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" path="m275,226c264,243,249,261,227,278c386,252,386,252,386,252c386,226,386,226,386,226l275,226xm167,448c191,448,191,448,191,448c220,283,220,283,220,283c201,296,183,304,166,309l167,448xm140,91c158,91,172,77,172,59c172,42,158,28,140,28c123,28,109,42,109,59c109,77,123,91,140,91xm292,137c215,192,215,192,215,192c201,177,192,152,194,137c263,15,263,15,263,15c242,0,242,0,242,0c164,105,164,105,164,105c1,105,1,105,1,105c0,129,0,129,0,129c114,144,114,144,114,144c116,195,133,229,143,244c64,300,64,300,64,300c76,305,143,330,219,276c294,222,293,149,292,137xe">
                <v:path o:connectlocs="230722,189317;190450,232877;323850,211097;323850,189317;230722,189317;140111,375285;160247,375285;184577,237066;139272,258846;140111,375285;117458,76229;144306,49423;117458,23455;91449,49423;117458,76229;244984,114763;180382,160836;162763,114763;220654,12565;203035,0;137594,87957;838,87957;0,108061;95644,120627;119975,204396;53695,251306;183738,231202;244984,114763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9366885</wp:posOffset>
                </wp:positionV>
                <wp:extent cx="323850" cy="280670"/>
                <wp:effectExtent l="0" t="0" r="0" b="5080"/>
                <wp:wrapNone/>
                <wp:docPr id="197" name="Freeform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3850" cy="280670"/>
                        </a:xfrm>
                        <a:custGeom>
                          <a:avLst/>
                          <a:gdLst>
                            <a:gd name="T0" fmla="*/ 475 w 519"/>
                            <a:gd name="T1" fmla="*/ 180 h 450"/>
                            <a:gd name="T2" fmla="*/ 452 w 519"/>
                            <a:gd name="T3" fmla="*/ 78 h 450"/>
                            <a:gd name="T4" fmla="*/ 366 w 519"/>
                            <a:gd name="T5" fmla="*/ 0 h 450"/>
                            <a:gd name="T6" fmla="*/ 10 w 519"/>
                            <a:gd name="T7" fmla="*/ 260 h 450"/>
                            <a:gd name="T8" fmla="*/ 0 w 519"/>
                            <a:gd name="T9" fmla="*/ 331 h 450"/>
                            <a:gd name="T10" fmla="*/ 50 w 519"/>
                            <a:gd name="T11" fmla="*/ 429 h 450"/>
                            <a:gd name="T12" fmla="*/ 82 w 519"/>
                            <a:gd name="T13" fmla="*/ 450 h 450"/>
                            <a:gd name="T14" fmla="*/ 103 w 519"/>
                            <a:gd name="T15" fmla="*/ 381 h 450"/>
                            <a:gd name="T16" fmla="*/ 205 w 519"/>
                            <a:gd name="T17" fmla="*/ 429 h 450"/>
                            <a:gd name="T18" fmla="*/ 237 w 519"/>
                            <a:gd name="T19" fmla="*/ 450 h 450"/>
                            <a:gd name="T20" fmla="*/ 257 w 519"/>
                            <a:gd name="T21" fmla="*/ 381 h 450"/>
                            <a:gd name="T22" fmla="*/ 425 w 519"/>
                            <a:gd name="T23" fmla="*/ 429 h 450"/>
                            <a:gd name="T24" fmla="*/ 457 w 519"/>
                            <a:gd name="T25" fmla="*/ 450 h 450"/>
                            <a:gd name="T26" fmla="*/ 478 w 519"/>
                            <a:gd name="T27" fmla="*/ 376 h 450"/>
                            <a:gd name="T28" fmla="*/ 507 w 519"/>
                            <a:gd name="T29" fmla="*/ 272 h 450"/>
                            <a:gd name="T30" fmla="*/ 370 w 519"/>
                            <a:gd name="T31" fmla="*/ 23 h 450"/>
                            <a:gd name="T32" fmla="*/ 430 w 519"/>
                            <a:gd name="T33" fmla="*/ 69 h 450"/>
                            <a:gd name="T34" fmla="*/ 457 w 519"/>
                            <a:gd name="T35" fmla="*/ 194 h 450"/>
                            <a:gd name="T36" fmla="*/ 487 w 519"/>
                            <a:gd name="T37" fmla="*/ 260 h 450"/>
                            <a:gd name="T38" fmla="*/ 363 w 519"/>
                            <a:gd name="T39" fmla="*/ 101 h 450"/>
                            <a:gd name="T40" fmla="*/ 351 w 519"/>
                            <a:gd name="T41" fmla="*/ 89 h 450"/>
                            <a:gd name="T42" fmla="*/ 343 w 519"/>
                            <a:gd name="T43" fmla="*/ 260 h 450"/>
                            <a:gd name="T44" fmla="*/ 370 w 519"/>
                            <a:gd name="T45" fmla="*/ 23 h 450"/>
                            <a:gd name="T46" fmla="*/ 82 w 519"/>
                            <a:gd name="T47" fmla="*/ 430 h 450"/>
                            <a:gd name="T48" fmla="*/ 71 w 519"/>
                            <a:gd name="T49" fmla="*/ 429 h 450"/>
                            <a:gd name="T50" fmla="*/ 82 w 519"/>
                            <a:gd name="T51" fmla="*/ 381 h 450"/>
                            <a:gd name="T52" fmla="*/ 237 w 519"/>
                            <a:gd name="T53" fmla="*/ 429 h 450"/>
                            <a:gd name="T54" fmla="*/ 226 w 519"/>
                            <a:gd name="T55" fmla="*/ 430 h 450"/>
                            <a:gd name="T56" fmla="*/ 225 w 519"/>
                            <a:gd name="T57" fmla="*/ 381 h 450"/>
                            <a:gd name="T58" fmla="*/ 237 w 519"/>
                            <a:gd name="T59" fmla="*/ 429 h 450"/>
                            <a:gd name="T60" fmla="*/ 446 w 519"/>
                            <a:gd name="T61" fmla="*/ 430 h 450"/>
                            <a:gd name="T62" fmla="*/ 445 w 519"/>
                            <a:gd name="T63" fmla="*/ 381 h 450"/>
                            <a:gd name="T64" fmla="*/ 457 w 519"/>
                            <a:gd name="T65" fmla="*/ 429 h 450"/>
                            <a:gd name="T66" fmla="*/ 484 w 519"/>
                            <a:gd name="T67" fmla="*/ 331 h 450"/>
                            <a:gd name="T68" fmla="*/ 50 w 519"/>
                            <a:gd name="T69" fmla="*/ 358 h 450"/>
                            <a:gd name="T70" fmla="*/ 23 w 519"/>
                            <a:gd name="T71" fmla="*/ 283 h 450"/>
                            <a:gd name="T72" fmla="*/ 484 w 519"/>
                            <a:gd name="T73" fmla="*/ 331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19" h="450">
                              <a:moveTo>
                                <a:pt x="488" y="196"/>
                              </a:moveTo>
                              <a:cubicBezTo>
                                <a:pt x="484" y="191"/>
                                <a:pt x="479" y="186"/>
                                <a:pt x="475" y="180"/>
                              </a:cubicBezTo>
                              <a:cubicBezTo>
                                <a:pt x="472" y="177"/>
                                <a:pt x="469" y="174"/>
                                <a:pt x="467" y="170"/>
                              </a:cubicBezTo>
                              <a:cubicBezTo>
                                <a:pt x="446" y="144"/>
                                <a:pt x="432" y="127"/>
                                <a:pt x="452" y="78"/>
                              </a:cubicBezTo>
                              <a:cubicBezTo>
                                <a:pt x="461" y="56"/>
                                <a:pt x="455" y="40"/>
                                <a:pt x="449" y="31"/>
                              </a:cubicBezTo>
                              <a:cubicBezTo>
                                <a:pt x="429" y="1"/>
                                <a:pt x="373" y="0"/>
                                <a:pt x="366" y="0"/>
                              </a:cubicBezTo>
                              <a:cubicBezTo>
                                <a:pt x="364" y="0"/>
                                <a:pt x="361" y="1"/>
                                <a:pt x="359" y="2"/>
                              </a:cubicBezTo>
                              <a:cubicBezTo>
                                <a:pt x="10" y="260"/>
                                <a:pt x="10" y="260"/>
                                <a:pt x="10" y="260"/>
                              </a:cubicBezTo>
                              <a:cubicBezTo>
                                <a:pt x="4" y="261"/>
                                <a:pt x="0" y="266"/>
                                <a:pt x="0" y="271"/>
                              </a:cubicBezTo>
                              <a:cubicBezTo>
                                <a:pt x="0" y="331"/>
                                <a:pt x="0" y="331"/>
                                <a:pt x="0" y="331"/>
                              </a:cubicBezTo>
                              <a:cubicBezTo>
                                <a:pt x="0" y="358"/>
                                <a:pt x="23" y="381"/>
                                <a:pt x="50" y="381"/>
                              </a:cubicBezTo>
                              <a:cubicBezTo>
                                <a:pt x="50" y="429"/>
                                <a:pt x="50" y="429"/>
                                <a:pt x="50" y="429"/>
                              </a:cubicBezTo>
                              <a:cubicBezTo>
                                <a:pt x="50" y="441"/>
                                <a:pt x="60" y="450"/>
                                <a:pt x="71" y="450"/>
                              </a:cubicBezTo>
                              <a:cubicBezTo>
                                <a:pt x="82" y="450"/>
                                <a:pt x="82" y="450"/>
                                <a:pt x="82" y="450"/>
                              </a:cubicBezTo>
                              <a:cubicBezTo>
                                <a:pt x="94" y="450"/>
                                <a:pt x="103" y="441"/>
                                <a:pt x="103" y="429"/>
                              </a:cubicBezTo>
                              <a:cubicBezTo>
                                <a:pt x="103" y="381"/>
                                <a:pt x="103" y="381"/>
                                <a:pt x="103" y="381"/>
                              </a:cubicBezTo>
                              <a:cubicBezTo>
                                <a:pt x="205" y="381"/>
                                <a:pt x="205" y="381"/>
                                <a:pt x="205" y="381"/>
                              </a:cubicBezTo>
                              <a:cubicBezTo>
                                <a:pt x="205" y="429"/>
                                <a:pt x="205" y="429"/>
                                <a:pt x="205" y="429"/>
                              </a:cubicBezTo>
                              <a:cubicBezTo>
                                <a:pt x="205" y="441"/>
                                <a:pt x="214" y="450"/>
                                <a:pt x="226" y="450"/>
                              </a:cubicBezTo>
                              <a:cubicBezTo>
                                <a:pt x="237" y="450"/>
                                <a:pt x="237" y="450"/>
                                <a:pt x="237" y="450"/>
                              </a:cubicBezTo>
                              <a:cubicBezTo>
                                <a:pt x="248" y="450"/>
                                <a:pt x="257" y="441"/>
                                <a:pt x="257" y="429"/>
                              </a:cubicBezTo>
                              <a:cubicBezTo>
                                <a:pt x="257" y="381"/>
                                <a:pt x="257" y="381"/>
                                <a:pt x="257" y="381"/>
                              </a:cubicBezTo>
                              <a:cubicBezTo>
                                <a:pt x="425" y="381"/>
                                <a:pt x="425" y="381"/>
                                <a:pt x="425" y="381"/>
                              </a:cubicBezTo>
                              <a:cubicBezTo>
                                <a:pt x="425" y="429"/>
                                <a:pt x="425" y="429"/>
                                <a:pt x="425" y="429"/>
                              </a:cubicBezTo>
                              <a:cubicBezTo>
                                <a:pt x="425" y="441"/>
                                <a:pt x="434" y="450"/>
                                <a:pt x="446" y="450"/>
                              </a:cubicBezTo>
                              <a:cubicBezTo>
                                <a:pt x="457" y="450"/>
                                <a:pt x="457" y="450"/>
                                <a:pt x="457" y="450"/>
                              </a:cubicBezTo>
                              <a:cubicBezTo>
                                <a:pt x="468" y="450"/>
                                <a:pt x="478" y="441"/>
                                <a:pt x="478" y="429"/>
                              </a:cubicBezTo>
                              <a:cubicBezTo>
                                <a:pt x="478" y="376"/>
                                <a:pt x="478" y="376"/>
                                <a:pt x="478" y="376"/>
                              </a:cubicBezTo>
                              <a:cubicBezTo>
                                <a:pt x="495" y="369"/>
                                <a:pt x="507" y="351"/>
                                <a:pt x="507" y="331"/>
                              </a:cubicBezTo>
                              <a:cubicBezTo>
                                <a:pt x="507" y="272"/>
                                <a:pt x="507" y="272"/>
                                <a:pt x="507" y="272"/>
                              </a:cubicBezTo>
                              <a:cubicBezTo>
                                <a:pt x="519" y="233"/>
                                <a:pt x="506" y="217"/>
                                <a:pt x="488" y="196"/>
                              </a:cubicBezTo>
                              <a:close/>
                              <a:moveTo>
                                <a:pt x="370" y="23"/>
                              </a:moveTo>
                              <a:cubicBezTo>
                                <a:pt x="385" y="24"/>
                                <a:pt x="419" y="29"/>
                                <a:pt x="430" y="44"/>
                              </a:cubicBezTo>
                              <a:cubicBezTo>
                                <a:pt x="434" y="51"/>
                                <a:pt x="434" y="59"/>
                                <a:pt x="430" y="69"/>
                              </a:cubicBezTo>
                              <a:cubicBezTo>
                                <a:pt x="406" y="131"/>
                                <a:pt x="427" y="157"/>
                                <a:pt x="449" y="185"/>
                              </a:cubicBezTo>
                              <a:cubicBezTo>
                                <a:pt x="451" y="188"/>
                                <a:pt x="454" y="191"/>
                                <a:pt x="457" y="194"/>
                              </a:cubicBezTo>
                              <a:cubicBezTo>
                                <a:pt x="462" y="201"/>
                                <a:pt x="466" y="206"/>
                                <a:pt x="471" y="211"/>
                              </a:cubicBezTo>
                              <a:cubicBezTo>
                                <a:pt x="486" y="229"/>
                                <a:pt x="493" y="238"/>
                                <a:pt x="487" y="260"/>
                              </a:cubicBezTo>
                              <a:cubicBezTo>
                                <a:pt x="366" y="260"/>
                                <a:pt x="366" y="260"/>
                                <a:pt x="366" y="260"/>
                              </a:cubicBezTo>
                              <a:cubicBezTo>
                                <a:pt x="363" y="101"/>
                                <a:pt x="363" y="101"/>
                                <a:pt x="363" y="101"/>
                              </a:cubicBezTo>
                              <a:cubicBezTo>
                                <a:pt x="363" y="95"/>
                                <a:pt x="358" y="89"/>
                                <a:pt x="352" y="89"/>
                              </a:cubicBezTo>
                              <a:cubicBezTo>
                                <a:pt x="351" y="89"/>
                                <a:pt x="351" y="89"/>
                                <a:pt x="351" y="89"/>
                              </a:cubicBezTo>
                              <a:cubicBezTo>
                                <a:pt x="345" y="89"/>
                                <a:pt x="340" y="95"/>
                                <a:pt x="340" y="101"/>
                              </a:cubicBezTo>
                              <a:cubicBezTo>
                                <a:pt x="343" y="260"/>
                                <a:pt x="343" y="260"/>
                                <a:pt x="343" y="260"/>
                              </a:cubicBezTo>
                              <a:cubicBezTo>
                                <a:pt x="49" y="260"/>
                                <a:pt x="49" y="260"/>
                                <a:pt x="49" y="260"/>
                              </a:cubicBezTo>
                              <a:lnTo>
                                <a:pt x="370" y="23"/>
                              </a:lnTo>
                              <a:close/>
                              <a:moveTo>
                                <a:pt x="82" y="429"/>
                              </a:moveTo>
                              <a:cubicBezTo>
                                <a:pt x="82" y="429"/>
                                <a:pt x="82" y="430"/>
                                <a:pt x="82" y="430"/>
                              </a:cubicBezTo>
                              <a:cubicBezTo>
                                <a:pt x="71" y="430"/>
                                <a:pt x="71" y="430"/>
                                <a:pt x="71" y="430"/>
                              </a:cubicBezTo>
                              <a:cubicBezTo>
                                <a:pt x="71" y="430"/>
                                <a:pt x="71" y="429"/>
                                <a:pt x="71" y="429"/>
                              </a:cubicBezTo>
                              <a:cubicBezTo>
                                <a:pt x="71" y="381"/>
                                <a:pt x="71" y="381"/>
                                <a:pt x="71" y="381"/>
                              </a:cubicBezTo>
                              <a:cubicBezTo>
                                <a:pt x="82" y="381"/>
                                <a:pt x="82" y="381"/>
                                <a:pt x="82" y="381"/>
                              </a:cubicBezTo>
                              <a:lnTo>
                                <a:pt x="82" y="429"/>
                              </a:lnTo>
                              <a:close/>
                              <a:moveTo>
                                <a:pt x="237" y="429"/>
                              </a:moveTo>
                              <a:cubicBezTo>
                                <a:pt x="237" y="429"/>
                                <a:pt x="237" y="430"/>
                                <a:pt x="237" y="430"/>
                              </a:cubicBezTo>
                              <a:cubicBezTo>
                                <a:pt x="226" y="430"/>
                                <a:pt x="226" y="430"/>
                                <a:pt x="226" y="430"/>
                              </a:cubicBezTo>
                              <a:cubicBezTo>
                                <a:pt x="225" y="430"/>
                                <a:pt x="225" y="429"/>
                                <a:pt x="225" y="429"/>
                              </a:cubicBezTo>
                              <a:cubicBezTo>
                                <a:pt x="225" y="381"/>
                                <a:pt x="225" y="381"/>
                                <a:pt x="225" y="381"/>
                              </a:cubicBezTo>
                              <a:cubicBezTo>
                                <a:pt x="237" y="381"/>
                                <a:pt x="237" y="381"/>
                                <a:pt x="237" y="381"/>
                              </a:cubicBezTo>
                              <a:lnTo>
                                <a:pt x="237" y="429"/>
                              </a:lnTo>
                              <a:close/>
                              <a:moveTo>
                                <a:pt x="457" y="430"/>
                              </a:moveTo>
                              <a:cubicBezTo>
                                <a:pt x="446" y="430"/>
                                <a:pt x="446" y="430"/>
                                <a:pt x="446" y="430"/>
                              </a:cubicBezTo>
                              <a:cubicBezTo>
                                <a:pt x="446" y="430"/>
                                <a:pt x="445" y="429"/>
                                <a:pt x="445" y="429"/>
                              </a:cubicBezTo>
                              <a:cubicBezTo>
                                <a:pt x="445" y="381"/>
                                <a:pt x="445" y="381"/>
                                <a:pt x="445" y="381"/>
                              </a:cubicBezTo>
                              <a:cubicBezTo>
                                <a:pt x="457" y="381"/>
                                <a:pt x="457" y="381"/>
                                <a:pt x="457" y="381"/>
                              </a:cubicBezTo>
                              <a:cubicBezTo>
                                <a:pt x="457" y="429"/>
                                <a:pt x="457" y="429"/>
                                <a:pt x="457" y="429"/>
                              </a:cubicBezTo>
                              <a:cubicBezTo>
                                <a:pt x="457" y="429"/>
                                <a:pt x="457" y="430"/>
                                <a:pt x="457" y="430"/>
                              </a:cubicBezTo>
                              <a:close/>
                              <a:moveTo>
                                <a:pt x="484" y="331"/>
                              </a:moveTo>
                              <a:cubicBezTo>
                                <a:pt x="484" y="346"/>
                                <a:pt x="472" y="358"/>
                                <a:pt x="457" y="358"/>
                              </a:cubicBezTo>
                              <a:cubicBezTo>
                                <a:pt x="50" y="358"/>
                                <a:pt x="50" y="358"/>
                                <a:pt x="50" y="358"/>
                              </a:cubicBezTo>
                              <a:cubicBezTo>
                                <a:pt x="35" y="358"/>
                                <a:pt x="23" y="346"/>
                                <a:pt x="23" y="331"/>
                              </a:cubicBezTo>
                              <a:cubicBezTo>
                                <a:pt x="23" y="283"/>
                                <a:pt x="23" y="283"/>
                                <a:pt x="23" y="283"/>
                              </a:cubicBezTo>
                              <a:cubicBezTo>
                                <a:pt x="484" y="283"/>
                                <a:pt x="484" y="283"/>
                                <a:pt x="484" y="283"/>
                              </a:cubicBezTo>
                              <a:lnTo>
                                <a:pt x="484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o:spt="100" style="position:absolute;left:0pt;margin-left:418.3pt;margin-top:737.55pt;height:22.1pt;width:25.5pt;z-index:251699200;mso-width-relative:page;mso-height-relative:page;" fillcolor="#004D77" filled="t" stroked="f" coordsize="519,450" o:gfxdata="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" path="m488,196c484,191,479,186,475,180c472,177,469,174,467,170c446,144,432,127,452,78c461,56,455,40,449,31c429,1,373,0,366,0c364,0,361,1,359,2c10,260,10,260,10,260c4,261,0,266,0,271c0,331,0,331,0,331c0,358,23,381,50,381c50,429,50,429,50,429c50,441,60,450,71,450c82,450,82,450,82,450c94,450,103,441,103,429c103,381,103,381,103,381c205,381,205,381,205,381c205,429,205,429,205,429c205,441,214,450,226,450c237,450,237,450,237,450c248,450,257,441,257,429c257,381,257,381,257,381c425,381,425,381,425,381c425,429,425,429,425,429c425,441,434,450,446,450c457,450,457,450,457,450c468,450,478,441,478,429c478,376,478,376,478,376c495,369,507,351,507,331c507,272,507,272,507,272c519,233,506,217,488,196xm370,23c385,24,419,29,430,44c434,51,434,59,430,69c406,131,427,157,449,185c451,188,454,191,457,194c462,201,466,206,471,211c486,229,493,238,487,260c366,260,366,260,366,260c363,101,363,101,363,101c363,95,358,89,352,89c351,89,351,89,351,89c345,89,340,95,340,101c343,260,343,260,343,260c49,260,49,260,49,260l370,23xm82,429c82,429,82,430,82,430c71,430,71,430,71,430c71,430,71,429,71,429c71,381,71,381,71,381c82,381,82,381,82,381l82,429xm237,429c237,429,237,430,237,430c226,430,226,430,226,430c225,430,225,429,225,429c225,381,225,381,225,381c237,381,237,381,237,381l237,429xm457,430c446,430,446,430,446,430c446,430,445,429,445,429c445,381,445,381,445,381c457,381,457,381,457,381c457,429,457,429,457,429c457,429,457,430,457,430xm484,331c484,346,472,358,457,358c50,358,50,358,50,358c35,358,23,346,23,331c23,283,23,283,23,283c484,283,484,283,484,283l484,331xe">
                <v:path o:connectlocs="296394,112268;282042,48649;228379,0;6239,162164;0,206448;31199,267572;51167,280670;64270,237633;127917,267572;147885,280670;160365,237633;265195,267572;285162,280670;298266,234515;316362,169649;230875,14345;268315,43036;285162,120999;303882,162164;226507,62994;219019,55510;214028,162164;230875,14345;51167,268195;44303,267572;51167,237633;147885,267572;141021,268195;140397,237633;147885,267572;278298,268195;277674,237633;285162,267572;302010,206448;31199,223288;14351,176510;302010,206448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9366250</wp:posOffset>
                </wp:positionV>
                <wp:extent cx="323850" cy="280035"/>
                <wp:effectExtent l="0" t="0" r="0" b="5715"/>
                <wp:wrapNone/>
                <wp:docPr id="205" name="Freeform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3850" cy="280035"/>
                        </a:xfrm>
                        <a:custGeom>
                          <a:avLst/>
                          <a:gdLst>
                            <a:gd name="T0" fmla="*/ 173 w 423"/>
                            <a:gd name="T1" fmla="*/ 0 h 366"/>
                            <a:gd name="T2" fmla="*/ 128 w 423"/>
                            <a:gd name="T3" fmla="*/ 0 h 366"/>
                            <a:gd name="T4" fmla="*/ 128 w 423"/>
                            <a:gd name="T5" fmla="*/ 186 h 366"/>
                            <a:gd name="T6" fmla="*/ 112 w 423"/>
                            <a:gd name="T7" fmla="*/ 186 h 366"/>
                            <a:gd name="T8" fmla="*/ 112 w 423"/>
                            <a:gd name="T9" fmla="*/ 366 h 366"/>
                            <a:gd name="T10" fmla="*/ 201 w 423"/>
                            <a:gd name="T11" fmla="*/ 366 h 366"/>
                            <a:gd name="T12" fmla="*/ 201 w 423"/>
                            <a:gd name="T13" fmla="*/ 186 h 366"/>
                            <a:gd name="T14" fmla="*/ 173 w 423"/>
                            <a:gd name="T15" fmla="*/ 186 h 366"/>
                            <a:gd name="T16" fmla="*/ 173 w 423"/>
                            <a:gd name="T17" fmla="*/ 0 h 366"/>
                            <a:gd name="T18" fmla="*/ 295 w 423"/>
                            <a:gd name="T19" fmla="*/ 0 h 366"/>
                            <a:gd name="T20" fmla="*/ 250 w 423"/>
                            <a:gd name="T21" fmla="*/ 0 h 366"/>
                            <a:gd name="T22" fmla="*/ 250 w 423"/>
                            <a:gd name="T23" fmla="*/ 186 h 366"/>
                            <a:gd name="T24" fmla="*/ 222 w 423"/>
                            <a:gd name="T25" fmla="*/ 186 h 366"/>
                            <a:gd name="T26" fmla="*/ 222 w 423"/>
                            <a:gd name="T27" fmla="*/ 366 h 366"/>
                            <a:gd name="T28" fmla="*/ 311 w 423"/>
                            <a:gd name="T29" fmla="*/ 366 h 366"/>
                            <a:gd name="T30" fmla="*/ 311 w 423"/>
                            <a:gd name="T31" fmla="*/ 186 h 366"/>
                            <a:gd name="T32" fmla="*/ 295 w 423"/>
                            <a:gd name="T33" fmla="*/ 186 h 366"/>
                            <a:gd name="T34" fmla="*/ 295 w 423"/>
                            <a:gd name="T35" fmla="*/ 0 h 366"/>
                            <a:gd name="T36" fmla="*/ 63 w 423"/>
                            <a:gd name="T37" fmla="*/ 0 h 366"/>
                            <a:gd name="T38" fmla="*/ 0 w 423"/>
                            <a:gd name="T39" fmla="*/ 0 h 366"/>
                            <a:gd name="T40" fmla="*/ 0 w 423"/>
                            <a:gd name="T41" fmla="*/ 338 h 366"/>
                            <a:gd name="T42" fmla="*/ 29 w 423"/>
                            <a:gd name="T43" fmla="*/ 366 h 366"/>
                            <a:gd name="T44" fmla="*/ 93 w 423"/>
                            <a:gd name="T45" fmla="*/ 366 h 366"/>
                            <a:gd name="T46" fmla="*/ 93 w 423"/>
                            <a:gd name="T47" fmla="*/ 186 h 366"/>
                            <a:gd name="T48" fmla="*/ 63 w 423"/>
                            <a:gd name="T49" fmla="*/ 186 h 366"/>
                            <a:gd name="T50" fmla="*/ 63 w 423"/>
                            <a:gd name="T51" fmla="*/ 0 h 366"/>
                            <a:gd name="T52" fmla="*/ 360 w 423"/>
                            <a:gd name="T53" fmla="*/ 0 h 366"/>
                            <a:gd name="T54" fmla="*/ 360 w 423"/>
                            <a:gd name="T55" fmla="*/ 174 h 366"/>
                            <a:gd name="T56" fmla="*/ 360 w 423"/>
                            <a:gd name="T57" fmla="*/ 174 h 366"/>
                            <a:gd name="T58" fmla="*/ 360 w 423"/>
                            <a:gd name="T59" fmla="*/ 186 h 366"/>
                            <a:gd name="T60" fmla="*/ 329 w 423"/>
                            <a:gd name="T61" fmla="*/ 186 h 366"/>
                            <a:gd name="T62" fmla="*/ 329 w 423"/>
                            <a:gd name="T63" fmla="*/ 366 h 366"/>
                            <a:gd name="T64" fmla="*/ 394 w 423"/>
                            <a:gd name="T65" fmla="*/ 366 h 366"/>
                            <a:gd name="T66" fmla="*/ 423 w 423"/>
                            <a:gd name="T67" fmla="*/ 338 h 366"/>
                            <a:gd name="T68" fmla="*/ 423 w 423"/>
                            <a:gd name="T69" fmla="*/ 0 h 366"/>
                            <a:gd name="T70" fmla="*/ 360 w 423"/>
                            <a:gd name="T71" fmla="*/ 0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23" h="366">
                              <a:moveTo>
                                <a:pt x="173" y="0"/>
                              </a:moveTo>
                              <a:cubicBezTo>
                                <a:pt x="128" y="0"/>
                                <a:pt x="128" y="0"/>
                                <a:pt x="128" y="0"/>
                              </a:cubicBezTo>
                              <a:cubicBezTo>
                                <a:pt x="128" y="186"/>
                                <a:pt x="128" y="186"/>
                                <a:pt x="128" y="186"/>
                              </a:cubicBezTo>
                              <a:cubicBezTo>
                                <a:pt x="112" y="186"/>
                                <a:pt x="112" y="186"/>
                                <a:pt x="112" y="186"/>
                              </a:cubicBezTo>
                              <a:cubicBezTo>
                                <a:pt x="112" y="366"/>
                                <a:pt x="112" y="366"/>
                                <a:pt x="112" y="366"/>
                              </a:cubicBezTo>
                              <a:cubicBezTo>
                                <a:pt x="201" y="366"/>
                                <a:pt x="201" y="366"/>
                                <a:pt x="201" y="366"/>
                              </a:cubicBezTo>
                              <a:cubicBezTo>
                                <a:pt x="201" y="186"/>
                                <a:pt x="201" y="186"/>
                                <a:pt x="201" y="186"/>
                              </a:cubicBezTo>
                              <a:cubicBezTo>
                                <a:pt x="173" y="186"/>
                                <a:pt x="173" y="186"/>
                                <a:pt x="173" y="186"/>
                              </a:cubicBezTo>
                              <a:lnTo>
                                <a:pt x="173" y="0"/>
                              </a:lnTo>
                              <a:close/>
                              <a:moveTo>
                                <a:pt x="295" y="0"/>
                              </a:moveTo>
                              <a:cubicBezTo>
                                <a:pt x="250" y="0"/>
                                <a:pt x="250" y="0"/>
                                <a:pt x="250" y="0"/>
                              </a:cubicBezTo>
                              <a:cubicBezTo>
                                <a:pt x="250" y="186"/>
                                <a:pt x="250" y="186"/>
                                <a:pt x="250" y="186"/>
                              </a:cubicBezTo>
                              <a:cubicBezTo>
                                <a:pt x="222" y="186"/>
                                <a:pt x="222" y="186"/>
                                <a:pt x="222" y="186"/>
                              </a:cubicBezTo>
                              <a:cubicBezTo>
                                <a:pt x="222" y="366"/>
                                <a:pt x="222" y="366"/>
                                <a:pt x="222" y="366"/>
                              </a:cubicBezTo>
                              <a:cubicBezTo>
                                <a:pt x="311" y="366"/>
                                <a:pt x="311" y="366"/>
                                <a:pt x="311" y="366"/>
                              </a:cubicBezTo>
                              <a:cubicBezTo>
                                <a:pt x="311" y="186"/>
                                <a:pt x="311" y="186"/>
                                <a:pt x="311" y="186"/>
                              </a:cubicBezTo>
                              <a:cubicBezTo>
                                <a:pt x="295" y="186"/>
                                <a:pt x="295" y="186"/>
                                <a:pt x="295" y="186"/>
                              </a:cubicBezTo>
                              <a:lnTo>
                                <a:pt x="295" y="0"/>
                              </a:lnTo>
                              <a:close/>
                              <a:moveTo>
                                <a:pt x="6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0" y="353"/>
                                <a:pt x="13" y="366"/>
                                <a:pt x="29" y="366"/>
                              </a:cubicBezTo>
                              <a:cubicBezTo>
                                <a:pt x="93" y="366"/>
                                <a:pt x="93" y="366"/>
                                <a:pt x="93" y="366"/>
                              </a:cubicBezTo>
                              <a:cubicBezTo>
                                <a:pt x="93" y="186"/>
                                <a:pt x="93" y="186"/>
                                <a:pt x="93" y="186"/>
                              </a:cubicBezTo>
                              <a:cubicBezTo>
                                <a:pt x="63" y="186"/>
                                <a:pt x="63" y="186"/>
                                <a:pt x="63" y="186"/>
                              </a:cubicBezTo>
                              <a:lnTo>
                                <a:pt x="63" y="0"/>
                              </a:lnTo>
                              <a:close/>
                              <a:moveTo>
                                <a:pt x="360" y="0"/>
                              </a:moveTo>
                              <a:cubicBezTo>
                                <a:pt x="360" y="174"/>
                                <a:pt x="360" y="174"/>
                                <a:pt x="360" y="174"/>
                              </a:cubicBezTo>
                              <a:cubicBezTo>
                                <a:pt x="360" y="174"/>
                                <a:pt x="360" y="174"/>
                                <a:pt x="360" y="174"/>
                              </a:cubicBezTo>
                              <a:cubicBezTo>
                                <a:pt x="360" y="186"/>
                                <a:pt x="360" y="186"/>
                                <a:pt x="360" y="186"/>
                              </a:cubicBezTo>
                              <a:cubicBezTo>
                                <a:pt x="329" y="186"/>
                                <a:pt x="329" y="186"/>
                                <a:pt x="329" y="186"/>
                              </a:cubicBezTo>
                              <a:cubicBezTo>
                                <a:pt x="329" y="366"/>
                                <a:pt x="329" y="366"/>
                                <a:pt x="329" y="366"/>
                              </a:cubicBezTo>
                              <a:cubicBezTo>
                                <a:pt x="394" y="366"/>
                                <a:pt x="394" y="366"/>
                                <a:pt x="394" y="366"/>
                              </a:cubicBezTo>
                              <a:cubicBezTo>
                                <a:pt x="410" y="366"/>
                                <a:pt x="423" y="353"/>
                                <a:pt x="423" y="338"/>
                              </a:cubicBezTo>
                              <a:cubicBezTo>
                                <a:pt x="423" y="0"/>
                                <a:pt x="423" y="0"/>
                                <a:pt x="423" y="0"/>
                              </a:cubicBez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o:spt="100" style="position:absolute;left:0pt;margin-left:487.15pt;margin-top:737.5pt;height:22.05pt;width:25.5pt;z-index:251700224;mso-width-relative:page;mso-height-relative:page;" fillcolor="#004D77" filled="t" stroked="f" coordsize="423,366" o:gfxdata="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" path="m173,0c128,0,128,0,128,0c128,186,128,186,128,186c112,186,112,186,112,186c112,366,112,366,112,366c201,366,201,366,201,366c201,186,201,186,201,186c173,186,173,186,173,186l173,0xm295,0c250,0,250,0,250,0c250,186,250,186,250,186c222,186,222,186,222,186c222,366,222,366,222,366c311,366,311,366,311,366c311,186,311,186,311,186c295,186,295,186,295,186l295,0xm63,0c0,0,0,0,0,0c0,338,0,338,0,338c0,353,13,366,29,366c93,366,93,366,93,366c93,186,93,186,93,186c63,186,63,186,63,186l63,0xm360,0c360,174,360,174,360,174c360,174,360,174,360,174c360,186,360,186,360,186c329,186,329,186,329,186c329,366,329,366,329,366c394,366,394,366,394,366c410,366,423,353,423,338c423,0,423,0,423,0l360,0xe">
                <v:path o:connectlocs="132449,0;97997,0;97997,142312;85747,142312;85747,280035;153886,280035;153886,142312;132449,142312;132449,0;225852,0;191400,0;191400,142312;169963,142312;169963,280035;238102,280035;238102,142312;225852,142312;225852,0;48232,0;0,0;0,258611;22202,280035;71201,280035;71201,142312;48232,142312;48232,0;275617,0;275617,133131;275617,133131;275617,142312;251883,142312;251883,280035;301647,280035;323850,258611;323850,0;275617,0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1685925</wp:posOffset>
                </wp:positionV>
                <wp:extent cx="2724150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004D77"/>
                                <w:spacing w:val="40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4D77"/>
                                <w:spacing w:val="40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求职意向：临床护士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32.75pt;height:90pt;width:214.5pt;mso-position-horizontal-relative:page;z-index:251637760;mso-width-relative:page;mso-height-relative:page;" filled="f" stroked="f" coordsize="21600,21600" o:gfxdata="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XehvtQAAAAIAQAADwAAAAAAAAABACAAAAAiAAAA&#10;ZHJzL2Rvd25yZXYueG1sUEsBAhQAFAAAAAgAh07iQPWb3ddEAgAAeQQAAA4AAAAAAAAAAQAgAAAA&#10;I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微软雅黑" w:hAnsi="微软雅黑" w:eastAsia="微软雅黑"/>
                          <w:color w:val="004D77"/>
                          <w:spacing w:val="40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4D77"/>
                          <w:spacing w:val="40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求职意向：临床护士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205105</wp:posOffset>
                </wp:positionH>
                <wp:positionV relativeFrom="paragraph">
                  <wp:posOffset>-4445</wp:posOffset>
                </wp:positionV>
                <wp:extent cx="1367790" cy="1367790"/>
                <wp:effectExtent l="0" t="0" r="22860" b="22860"/>
                <wp:wrapNone/>
                <wp:docPr id="580" name="椭圆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004D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15pt;margin-top:-0.35pt;height:107.7pt;width:107.7pt;mso-position-horizontal-relative:margin;z-index:251635712;v-text-anchor:middle;mso-width-relative:page;mso-height-relative:page;" filled="t" stroked="t" coordsize="21600,21600" o:gfxdata="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">
                <v:fill type="frame" on="t" o:title="9_副本" focussize="0,0" recolor="t" rotate="t" r:id="rId4"/>
                <v:stroke weight="1.5pt" color="#004D77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-40640</wp:posOffset>
                </wp:positionH>
                <wp:positionV relativeFrom="paragraph">
                  <wp:posOffset>-497840</wp:posOffset>
                </wp:positionV>
                <wp:extent cx="2771775" cy="1090612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10906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2pt;margin-top:-39.2pt;height:858.75pt;width:218.25pt;mso-position-horizontal-relative:page;z-index:251623424;v-text-anchor:middle;mso-width-relative:page;mso-height-relative:page;" fillcolor="#F2F2F2 [3052]" filled="t" stroked="f" coordsize="21600,21600" o:gfxdata="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PbicA2wAAAAsBAAAPAAAAAAAA&#10;AAEAIAAAACIAAABkcnMvZG93bnJldi54bWxQSwECFAAUAAAACACHTuJApw//FoECAAD6BAAADgAA&#10;AAAAAAABACAAAAAq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-214630</wp:posOffset>
                </wp:positionH>
                <wp:positionV relativeFrom="paragraph">
                  <wp:posOffset>3200400</wp:posOffset>
                </wp:positionV>
                <wp:extent cx="2195830" cy="6544310"/>
                <wp:effectExtent l="0" t="0" r="0" b="127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6544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ind w:left="630" w:leftChars="30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岁，现居长沙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630" w:leftChars="30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最高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630" w:leftChars="30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面貌：党员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630" w:leftChars="30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630" w:leftChars="30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大学生英语四级证书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医护英语三级证书                               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国家育婴师高级证书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国家营养师三级证书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计算机(VF)二级证书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具备护理专业本科专业知识技能，及相关工作经验；熟悉常用器械、药品、材料的作用和用法；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认真执行各规章制度和技术操作常规，严格查对制度做好交接班，严防事故发生；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具备良好的医患沟通能力。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9pt;margin-top:252pt;height:515.3pt;width:172.9pt;mso-position-horizontal-relative:margin;z-index:251639808;mso-width-relative:page;mso-height-relative:page;" filled="f" stroked="f" coordsize="21600,21600" o:gfxdata="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MYxIDXAAAADAEAAA8AAAAAAAAAAQAgAAAAIgAA&#10;AGRycy9kb3ducmV2LnhtbFBLAQIUABQAAAAIAIdO4kBGMMC+QgIAAHc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ind w:left="630" w:leftChars="30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岁，现居长沙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630" w:leftChars="30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最高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630" w:leftChars="30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面貌：党员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630" w:leftChars="30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630" w:leftChars="30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大学生英语四级证书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医护英语三级证书                               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国家育婴师高级证书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国家营养师三级证书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计算机(VF)二级证书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具备护理专业本科专业知识技能，及相关工作经验；熟悉常用器械、药品、材料的作用和用法；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认真执行各规章制度和技术操作常规，严格查对制度做好交接班，严防事故发生；</w:t>
                      </w:r>
                    </w:p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具备良好的医患沟通能力。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4A5B"/>
    <w:multiLevelType w:val="multilevel"/>
    <w:tmpl w:val="4BF24A5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4D77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CF36A8"/>
    <w:multiLevelType w:val="multilevel"/>
    <w:tmpl w:val="4DCF36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4D77"/>
        <w:sz w:val="1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793BEF"/>
    <w:multiLevelType w:val="multilevel"/>
    <w:tmpl w:val="6C793BE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4D77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F7297"/>
    <w:rsid w:val="00021134"/>
    <w:rsid w:val="0003719F"/>
    <w:rsid w:val="00070486"/>
    <w:rsid w:val="000873F5"/>
    <w:rsid w:val="00170D12"/>
    <w:rsid w:val="00182584"/>
    <w:rsid w:val="001B60C0"/>
    <w:rsid w:val="001C4851"/>
    <w:rsid w:val="001D0B41"/>
    <w:rsid w:val="001F15E6"/>
    <w:rsid w:val="00232F53"/>
    <w:rsid w:val="00243FB1"/>
    <w:rsid w:val="00292939"/>
    <w:rsid w:val="00297D3F"/>
    <w:rsid w:val="00322419"/>
    <w:rsid w:val="00362D1D"/>
    <w:rsid w:val="0036611C"/>
    <w:rsid w:val="003677F9"/>
    <w:rsid w:val="0037660F"/>
    <w:rsid w:val="00393A50"/>
    <w:rsid w:val="003A634E"/>
    <w:rsid w:val="003D7623"/>
    <w:rsid w:val="003E6596"/>
    <w:rsid w:val="003F0ADA"/>
    <w:rsid w:val="00436398"/>
    <w:rsid w:val="00470F07"/>
    <w:rsid w:val="004F3B62"/>
    <w:rsid w:val="004F6A05"/>
    <w:rsid w:val="00502DB2"/>
    <w:rsid w:val="0053712E"/>
    <w:rsid w:val="00540F8F"/>
    <w:rsid w:val="00561B3B"/>
    <w:rsid w:val="005B26D9"/>
    <w:rsid w:val="0067374C"/>
    <w:rsid w:val="0067468F"/>
    <w:rsid w:val="00682B4D"/>
    <w:rsid w:val="00685C2D"/>
    <w:rsid w:val="00704092"/>
    <w:rsid w:val="00706689"/>
    <w:rsid w:val="00747B51"/>
    <w:rsid w:val="00771C52"/>
    <w:rsid w:val="007F089B"/>
    <w:rsid w:val="00817084"/>
    <w:rsid w:val="00843EFF"/>
    <w:rsid w:val="008927AE"/>
    <w:rsid w:val="008D267E"/>
    <w:rsid w:val="009475C5"/>
    <w:rsid w:val="009E242C"/>
    <w:rsid w:val="00A0357D"/>
    <w:rsid w:val="00A47110"/>
    <w:rsid w:val="00A55184"/>
    <w:rsid w:val="00AF67A8"/>
    <w:rsid w:val="00B4273B"/>
    <w:rsid w:val="00BB1884"/>
    <w:rsid w:val="00BE0F79"/>
    <w:rsid w:val="00C3419B"/>
    <w:rsid w:val="00C41036"/>
    <w:rsid w:val="00C833F8"/>
    <w:rsid w:val="00C94E5C"/>
    <w:rsid w:val="00CC7F31"/>
    <w:rsid w:val="00D21587"/>
    <w:rsid w:val="00D24176"/>
    <w:rsid w:val="00D4128B"/>
    <w:rsid w:val="00D62CEF"/>
    <w:rsid w:val="00D66355"/>
    <w:rsid w:val="00DA5860"/>
    <w:rsid w:val="00DC7969"/>
    <w:rsid w:val="00DD6F0A"/>
    <w:rsid w:val="00DF09CE"/>
    <w:rsid w:val="00E10D5A"/>
    <w:rsid w:val="00ED57B4"/>
    <w:rsid w:val="00EF7A6E"/>
    <w:rsid w:val="00F0481E"/>
    <w:rsid w:val="00F44EBB"/>
    <w:rsid w:val="00F85BDB"/>
    <w:rsid w:val="00FA3AA6"/>
    <w:rsid w:val="00FB73C4"/>
    <w:rsid w:val="00FC1BD7"/>
    <w:rsid w:val="00FD0A1F"/>
    <w:rsid w:val="35E770F2"/>
    <w:rsid w:val="4F65240E"/>
    <w:rsid w:val="7D5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5252;&#22763;&#31616;&#21382;&#27169;&#26495;184_&#21333;&#39029;&#24212;&#23626;&#29983;&#36890;&#29992;&#25252;&#22763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护士简历模板184_单页应届生通用护士简历模板.docx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2018-05-27T02:55:00Z</dcterms:created>
  <dc:creator>mayn</dc:creator>
  <cp:lastModifiedBy>XXX</cp:lastModifiedBy>
  <dcterms:modified xsi:type="dcterms:W3CDTF">2020-12-02T10:01:35Z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