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4002176" behindDoc="0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-268605</wp:posOffset>
            </wp:positionV>
            <wp:extent cx="1296670" cy="1296035"/>
            <wp:effectExtent l="0" t="0" r="17780" b="18415"/>
            <wp:wrapNone/>
            <wp:docPr id="8" name="图片 67" descr="C:\Users\mayn\Desktop\新简历头像\8_副本.png8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7" descr="C:\Users\mayn\Desktop\新简历头像\8_副本.png8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29603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-852805</wp:posOffset>
                </wp:positionV>
                <wp:extent cx="1472565" cy="565150"/>
                <wp:effectExtent l="0" t="0" r="0" b="0"/>
                <wp:wrapNone/>
                <wp:docPr id="4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565" cy="5651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00" w:lineRule="exact"/>
                              <w:rPr>
                                <w:rFonts w:ascii="微软雅黑" w:hAnsi="微软雅黑" w:eastAsia="微软雅黑"/>
                                <w:b/>
                                <w:color w:val="025F68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B050"/>
                                <w:sz w:val="48"/>
                                <w:szCs w:val="48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B050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25F68"/>
                                <w:sz w:val="48"/>
                                <w:szCs w:val="48"/>
                              </w:rPr>
                              <w:t xml:space="preserve">   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197.35pt;margin-top:-67.15pt;height:44.5pt;width:115.95pt;z-index:251721728;v-text-anchor:middle;mso-width-relative:page;mso-height-relative:page;" filled="f" stroked="f" coordsize="21600,21600" o:gfxdata="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3tJEytsAAAAMAQAADwAAAAAAAAABACAAAAAiAAAAZHJzL2Rvd25yZXYueG1sUEsBAhQAFAAA&#10;AAgAh07iQNxudYmzAQAAWAMAAA4AAAAAAAAAAQAgAAAAKgEAAGRycy9lMm9Eb2MueG1sUEsFBgAA&#10;AAAGAAYAWQEAAE8F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00" w:lineRule="exact"/>
                        <w:rPr>
                          <w:rFonts w:ascii="微软雅黑" w:hAnsi="微软雅黑" w:eastAsia="微软雅黑"/>
                          <w:b/>
                          <w:color w:val="025F68"/>
                          <w:sz w:val="48"/>
                          <w:szCs w:val="4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B050"/>
                          <w:sz w:val="48"/>
                          <w:szCs w:val="48"/>
                          <w:lang w:eastAsia="zh-CN"/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B050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25F68"/>
                          <w:sz w:val="48"/>
                          <w:szCs w:val="48"/>
                        </w:rPr>
                        <w:t xml:space="preserve">   </w:t>
                      </w:r>
                    </w:p>
                    <w:p>
                      <w:pPr>
                        <w:spacing w:line="480" w:lineRule="exact"/>
                        <w:rPr>
                          <w:rFonts w:ascii="微软雅黑" w:hAnsi="微软雅黑" w:eastAsia="微软雅黑"/>
                          <w:b/>
                          <w:color w:val="00000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369664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-126365</wp:posOffset>
                </wp:positionV>
                <wp:extent cx="5448935" cy="53975"/>
                <wp:effectExtent l="0" t="0" r="18415" b="3175"/>
                <wp:wrapNone/>
                <wp:docPr id="29" name="矩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935" cy="539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7" o:spid="_x0000_s1026" o:spt="1" style="position:absolute;left:0pt;margin-left:84.7pt;margin-top:-9.95pt;height:4.25pt;width:429.05pt;z-index:256369664;mso-width-relative:page;mso-height-relative:page;" fillcolor="#00B050" filled="t" stroked="f" coordsize="21600,21600" o:gfxdata="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Bxrjf2QAAAAwBAAAPAAAAAAAAAAEAIAAAACIAAABkcnMvZG93bnJldi54bWxQ&#10;SwECFAAUAAAACACHTuJAl1rbHb0BAABpAwAADgAAAAAAAAABACAAAAAoAQAAZHJzL2Uyb0RvYy54&#10;bWxQSwUGAAAAAAYABgBZAQAAV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-40640</wp:posOffset>
                </wp:positionV>
                <wp:extent cx="5448935" cy="943610"/>
                <wp:effectExtent l="0" t="0" r="18415" b="8890"/>
                <wp:wrapNone/>
                <wp:docPr id="1" name="矩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935" cy="94361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5" o:spid="_x0000_s1026" o:spt="1" style="position:absolute;left:0pt;margin-left:84.7pt;margin-top:-3.2pt;height:74.3pt;width:429.05pt;z-index:251662336;mso-width-relative:page;mso-height-relative:page;" fillcolor="#00B050" filled="t" stroked="f" coordsize="21600,21600" o:gfxdata="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jW6OttkAAAALAQAADwAAAAAAAAABACAAAAAiAAAAZHJzL2Rvd25yZXYu&#10;eG1sUEsBAhQAFAAAAAgAh07iQDgoSSPBAQAAdAMAAA4AAAAAAAAAAQAgAAAAKAEAAGRycy9lMm9E&#10;b2MueG1sUEsFBgAAAAAGAAYAWQEAAFs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3620135</wp:posOffset>
                </wp:positionH>
                <wp:positionV relativeFrom="paragraph">
                  <wp:posOffset>-49530</wp:posOffset>
                </wp:positionV>
                <wp:extent cx="2562225" cy="1064895"/>
                <wp:effectExtent l="0" t="0" r="0" b="0"/>
                <wp:wrapNone/>
                <wp:docPr id="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0648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  <a:alpha val="100000"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  <w:t>政治面貌：中共党员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  <w:t>联系电话：135-0000-0000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  <w:t>电子邮箱：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lang w:val="en-US" w:eastAsia="zh-CN"/>
                              </w:rPr>
                              <w:t>xxxxxx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  <w:t>@163.com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Autospacing="0" w:afterAutospacing="0" w:line="400" w:lineRule="exact"/>
                              <w:rPr>
                                <w:rFonts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285.05pt;margin-top:-3.9pt;height:83.85pt;width:201.75pt;z-index:251680768;mso-width-relative:page;mso-height-relative:page;" filled="f" stroked="f" coordsize="21600,21600" o:gfxdata="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/gV+22gAAAAoBAAAPAAAAAAAA&#10;AAEAIAAAACIAAABkcnMvZG93bnJldi54bWxQSwECFAAUAAAACACHTuJAHanT7BACAAAeBAAADgAA&#10;AAAAAAABACAAAAApAQAAZHJzL2Uyb0RvYy54bWxQSwUGAAAAAAYABgBZAQAAqwUAAAAA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  <w:t>政治面貌：中共党员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  <w:t>联系电话：135-0000-0000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  <w:t>电子邮箱：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lang w:val="en-US" w:eastAsia="zh-CN"/>
                        </w:rPr>
                        <w:t>xxxxxx</w:t>
                      </w:r>
                      <w:r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  <w:t>@163.com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beforeAutospacing="0" w:afterAutospacing="0" w:line="400" w:lineRule="exact"/>
                        <w:rPr>
                          <w:rFonts w:ascii="微软雅黑" w:hAnsi="微软雅黑" w:eastAsia="微软雅黑"/>
                          <w:bCs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1769110</wp:posOffset>
                </wp:positionH>
                <wp:positionV relativeFrom="paragraph">
                  <wp:posOffset>-58420</wp:posOffset>
                </wp:positionV>
                <wp:extent cx="1132205" cy="986790"/>
                <wp:effectExtent l="0" t="0" r="0" b="0"/>
                <wp:wrapNone/>
                <wp:docPr id="6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205" cy="98679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  <a:alpha val="100000"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  <w:t>年龄：25岁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  <w:t>民族：汉族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  <w:t>籍贯：湖北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Autospacing="0" w:afterAutospacing="0" w:line="400" w:lineRule="exact"/>
                              <w:rPr>
                                <w:rFonts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6" o:spid="_x0000_s1026" o:spt="202" type="#_x0000_t202" style="position:absolute;left:0pt;margin-left:139.3pt;margin-top:-4.6pt;height:77.7pt;width:89.15pt;z-index:251747328;mso-width-relative:page;mso-height-relative:page;" filled="f" stroked="f" coordsize="21600,21600" o:gfxdata="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5+mfbaAAAACgEAAA8AAAAAAAAA&#10;AQAgAAAAIgAAAGRycy9kb3ducmV2LnhtbFBLAQIUABQAAAAIAIdO4kDU05FhDwIAAB0EAAAOAAAA&#10;AAAAAAEAIAAAACkBAABkcnMvZTJvRG9jLnhtbFBLBQYAAAAABgAGAFkBAACqBQAAAAA=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  <w:t>年龄：25岁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  <w:t>民族：汉族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  <w:t>籍贯：湖北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beforeAutospacing="0" w:afterAutospacing="0" w:line="400" w:lineRule="exact"/>
                        <w:rPr>
                          <w:rFonts w:ascii="微软雅黑" w:hAnsi="微软雅黑" w:eastAsia="微软雅黑"/>
                          <w:bCs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003200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69215</wp:posOffset>
                </wp:positionV>
                <wp:extent cx="215900" cy="215900"/>
                <wp:effectExtent l="0" t="4445" r="0" b="8255"/>
                <wp:wrapNone/>
                <wp:docPr id="19" name="Freeform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99234" y="0"/>
                            </a:cxn>
                            <a:cxn ang="0">
                              <a:pos x="327818" y="53694"/>
                            </a:cxn>
                            <a:cxn ang="0">
                              <a:pos x="349013" y="284014"/>
                            </a:cxn>
                            <a:cxn ang="0">
                              <a:pos x="268471" y="349013"/>
                            </a:cxn>
                            <a:cxn ang="0">
                              <a:pos x="210538" y="408359"/>
                            </a:cxn>
                            <a:cxn ang="0">
                              <a:pos x="187930" y="408359"/>
                            </a:cxn>
                            <a:cxn ang="0">
                              <a:pos x="187930" y="408359"/>
                            </a:cxn>
                            <a:cxn ang="0">
                              <a:pos x="186517" y="408359"/>
                            </a:cxn>
                            <a:cxn ang="0">
                              <a:pos x="129997" y="349013"/>
                            </a:cxn>
                            <a:cxn ang="0">
                              <a:pos x="48042" y="284014"/>
                            </a:cxn>
                            <a:cxn ang="0">
                              <a:pos x="70650" y="53694"/>
                            </a:cxn>
                            <a:cxn ang="0">
                              <a:pos x="199234" y="0"/>
                            </a:cxn>
                            <a:cxn ang="0">
                              <a:pos x="199234" y="89019"/>
                            </a:cxn>
                            <a:cxn ang="0">
                              <a:pos x="199234" y="89019"/>
                            </a:cxn>
                            <a:cxn ang="0">
                              <a:pos x="262819" y="115867"/>
                            </a:cxn>
                            <a:cxn ang="0">
                              <a:pos x="289666" y="180865"/>
                            </a:cxn>
                            <a:cxn ang="0">
                              <a:pos x="262819" y="245863"/>
                            </a:cxn>
                            <a:cxn ang="0">
                              <a:pos x="199234" y="272710"/>
                            </a:cxn>
                            <a:cxn ang="0">
                              <a:pos x="134236" y="245863"/>
                            </a:cxn>
                            <a:cxn ang="0">
                              <a:pos x="107389" y="180865"/>
                            </a:cxn>
                            <a:cxn ang="0">
                              <a:pos x="134236" y="115867"/>
                            </a:cxn>
                            <a:cxn ang="0">
                              <a:pos x="199234" y="89019"/>
                            </a:cxn>
                            <a:cxn ang="0">
                              <a:pos x="250102" y="129997"/>
                            </a:cxn>
                            <a:cxn ang="0">
                              <a:pos x="250102" y="129997"/>
                            </a:cxn>
                            <a:cxn ang="0">
                              <a:pos x="199234" y="108802"/>
                            </a:cxn>
                            <a:cxn ang="0">
                              <a:pos x="146953" y="129997"/>
                            </a:cxn>
                            <a:cxn ang="0">
                              <a:pos x="127171" y="180865"/>
                            </a:cxn>
                            <a:cxn ang="0">
                              <a:pos x="146953" y="231733"/>
                            </a:cxn>
                            <a:cxn ang="0">
                              <a:pos x="199234" y="252928"/>
                            </a:cxn>
                            <a:cxn ang="0">
                              <a:pos x="250102" y="231733"/>
                            </a:cxn>
                            <a:cxn ang="0">
                              <a:pos x="271297" y="180865"/>
                            </a:cxn>
                            <a:cxn ang="0">
                              <a:pos x="250102" y="129997"/>
                            </a:cxn>
                            <a:cxn ang="0">
                              <a:pos x="305210" y="74889"/>
                            </a:cxn>
                            <a:cxn ang="0">
                              <a:pos x="305210" y="74889"/>
                            </a:cxn>
                            <a:cxn ang="0">
                              <a:pos x="199234" y="31086"/>
                            </a:cxn>
                            <a:cxn ang="0">
                              <a:pos x="91845" y="74889"/>
                            </a:cxn>
                            <a:cxn ang="0">
                              <a:pos x="74889" y="265645"/>
                            </a:cxn>
                            <a:cxn ang="0">
                              <a:pos x="144127" y="320753"/>
                            </a:cxn>
                            <a:cxn ang="0">
                              <a:pos x="149779" y="324992"/>
                            </a:cxn>
                            <a:cxn ang="0">
                              <a:pos x="199234" y="374447"/>
                            </a:cxn>
                            <a:cxn ang="0">
                              <a:pos x="247276" y="324992"/>
                            </a:cxn>
                            <a:cxn ang="0">
                              <a:pos x="252928" y="320753"/>
                            </a:cxn>
                            <a:cxn ang="0">
                              <a:pos x="322166" y="265645"/>
                            </a:cxn>
                            <a:cxn ang="0">
                              <a:pos x="305210" y="74889"/>
                            </a:cxn>
                          </a:cxnLst>
                          <a:pathLst>
                            <a:path w="281" h="294">
                              <a:moveTo>
                                <a:pt x="141" y="0"/>
                              </a:moveTo>
                              <a:cubicBezTo>
                                <a:pt x="176" y="0"/>
                                <a:pt x="208" y="14"/>
                                <a:pt x="232" y="38"/>
                              </a:cubicBezTo>
                              <a:cubicBezTo>
                                <a:pt x="275" y="81"/>
                                <a:pt x="281" y="151"/>
                                <a:pt x="247" y="201"/>
                              </a:cubicBezTo>
                              <a:cubicBezTo>
                                <a:pt x="233" y="222"/>
                                <a:pt x="213" y="238"/>
                                <a:pt x="190" y="247"/>
                              </a:cubicBezTo>
                              <a:cubicBezTo>
                                <a:pt x="149" y="289"/>
                                <a:pt x="149" y="289"/>
                                <a:pt x="149" y="289"/>
                              </a:cubicBezTo>
                              <a:cubicBezTo>
                                <a:pt x="144" y="293"/>
                                <a:pt x="137" y="294"/>
                                <a:pt x="133" y="289"/>
                              </a:cubicBezTo>
                              <a:cubicBezTo>
                                <a:pt x="133" y="289"/>
                                <a:pt x="133" y="289"/>
                                <a:pt x="133" y="289"/>
                              </a:cubicBezTo>
                              <a:cubicBezTo>
                                <a:pt x="132" y="289"/>
                                <a:pt x="132" y="289"/>
                                <a:pt x="132" y="289"/>
                              </a:cubicBezTo>
                              <a:cubicBezTo>
                                <a:pt x="92" y="247"/>
                                <a:pt x="92" y="247"/>
                                <a:pt x="92" y="247"/>
                              </a:cubicBezTo>
                              <a:cubicBezTo>
                                <a:pt x="68" y="238"/>
                                <a:pt x="48" y="222"/>
                                <a:pt x="34" y="201"/>
                              </a:cubicBezTo>
                              <a:cubicBezTo>
                                <a:pt x="0" y="151"/>
                                <a:pt x="6" y="81"/>
                                <a:pt x="50" y="38"/>
                              </a:cubicBezTo>
                              <a:cubicBezTo>
                                <a:pt x="73" y="14"/>
                                <a:pt x="105" y="0"/>
                                <a:pt x="141" y="0"/>
                              </a:cubicBezTo>
                              <a:close/>
                              <a:moveTo>
                                <a:pt x="141" y="63"/>
                              </a:moveTo>
                              <a:cubicBezTo>
                                <a:pt x="141" y="63"/>
                                <a:pt x="141" y="63"/>
                                <a:pt x="141" y="63"/>
                              </a:cubicBezTo>
                              <a:cubicBezTo>
                                <a:pt x="158" y="63"/>
                                <a:pt x="175" y="71"/>
                                <a:pt x="186" y="82"/>
                              </a:cubicBezTo>
                              <a:cubicBezTo>
                                <a:pt x="198" y="94"/>
                                <a:pt x="205" y="110"/>
                                <a:pt x="205" y="128"/>
                              </a:cubicBezTo>
                              <a:cubicBezTo>
                                <a:pt x="205" y="146"/>
                                <a:pt x="198" y="162"/>
                                <a:pt x="186" y="174"/>
                              </a:cubicBezTo>
                              <a:cubicBezTo>
                                <a:pt x="175" y="185"/>
                                <a:pt x="158" y="193"/>
                                <a:pt x="141" y="193"/>
                              </a:cubicBezTo>
                              <a:cubicBezTo>
                                <a:pt x="123" y="193"/>
                                <a:pt x="107" y="185"/>
                                <a:pt x="95" y="174"/>
                              </a:cubicBezTo>
                              <a:cubicBezTo>
                                <a:pt x="83" y="162"/>
                                <a:pt x="76" y="146"/>
                                <a:pt x="76" y="128"/>
                              </a:cubicBezTo>
                              <a:cubicBezTo>
                                <a:pt x="76" y="110"/>
                                <a:pt x="83" y="94"/>
                                <a:pt x="95" y="82"/>
                              </a:cubicBezTo>
                              <a:cubicBezTo>
                                <a:pt x="107" y="71"/>
                                <a:pt x="123" y="63"/>
                                <a:pt x="141" y="63"/>
                              </a:cubicBezTo>
                              <a:close/>
                              <a:moveTo>
                                <a:pt x="177" y="92"/>
                              </a:moveTo>
                              <a:cubicBezTo>
                                <a:pt x="177" y="92"/>
                                <a:pt x="177" y="92"/>
                                <a:pt x="177" y="92"/>
                              </a:cubicBezTo>
                              <a:cubicBezTo>
                                <a:pt x="167" y="83"/>
                                <a:pt x="155" y="77"/>
                                <a:pt x="141" y="77"/>
                              </a:cubicBezTo>
                              <a:cubicBezTo>
                                <a:pt x="126" y="77"/>
                                <a:pt x="114" y="83"/>
                                <a:pt x="104" y="92"/>
                              </a:cubicBezTo>
                              <a:cubicBezTo>
                                <a:pt x="95" y="101"/>
                                <a:pt x="90" y="114"/>
                                <a:pt x="90" y="128"/>
                              </a:cubicBezTo>
                              <a:cubicBezTo>
                                <a:pt x="90" y="142"/>
                                <a:pt x="95" y="155"/>
                                <a:pt x="104" y="164"/>
                              </a:cubicBezTo>
                              <a:cubicBezTo>
                                <a:pt x="114" y="173"/>
                                <a:pt x="126" y="179"/>
                                <a:pt x="141" y="179"/>
                              </a:cubicBezTo>
                              <a:cubicBezTo>
                                <a:pt x="155" y="179"/>
                                <a:pt x="167" y="173"/>
                                <a:pt x="177" y="164"/>
                              </a:cubicBezTo>
                              <a:cubicBezTo>
                                <a:pt x="186" y="155"/>
                                <a:pt x="192" y="142"/>
                                <a:pt x="192" y="128"/>
                              </a:cubicBezTo>
                              <a:cubicBezTo>
                                <a:pt x="192" y="114"/>
                                <a:pt x="186" y="101"/>
                                <a:pt x="177" y="92"/>
                              </a:cubicBezTo>
                              <a:close/>
                              <a:moveTo>
                                <a:pt x="216" y="53"/>
                              </a:moveTo>
                              <a:cubicBezTo>
                                <a:pt x="216" y="53"/>
                                <a:pt x="216" y="53"/>
                                <a:pt x="216" y="53"/>
                              </a:cubicBezTo>
                              <a:cubicBezTo>
                                <a:pt x="196" y="34"/>
                                <a:pt x="170" y="22"/>
                                <a:pt x="141" y="22"/>
                              </a:cubicBezTo>
                              <a:cubicBezTo>
                                <a:pt x="111" y="22"/>
                                <a:pt x="85" y="34"/>
                                <a:pt x="65" y="53"/>
                              </a:cubicBezTo>
                              <a:cubicBezTo>
                                <a:pt x="30" y="89"/>
                                <a:pt x="24" y="147"/>
                                <a:pt x="53" y="188"/>
                              </a:cubicBezTo>
                              <a:cubicBezTo>
                                <a:pt x="65" y="206"/>
                                <a:pt x="82" y="220"/>
                                <a:pt x="102" y="227"/>
                              </a:cubicBezTo>
                              <a:cubicBezTo>
                                <a:pt x="103" y="228"/>
                                <a:pt x="105" y="229"/>
                                <a:pt x="106" y="230"/>
                              </a:cubicBezTo>
                              <a:cubicBezTo>
                                <a:pt x="141" y="265"/>
                                <a:pt x="141" y="265"/>
                                <a:pt x="141" y="265"/>
                              </a:cubicBezTo>
                              <a:cubicBezTo>
                                <a:pt x="175" y="230"/>
                                <a:pt x="175" y="230"/>
                                <a:pt x="175" y="230"/>
                              </a:cubicBezTo>
                              <a:cubicBezTo>
                                <a:pt x="176" y="229"/>
                                <a:pt x="178" y="228"/>
                                <a:pt x="179" y="227"/>
                              </a:cubicBezTo>
                              <a:cubicBezTo>
                                <a:pt x="199" y="220"/>
                                <a:pt x="216" y="206"/>
                                <a:pt x="228" y="188"/>
                              </a:cubicBezTo>
                              <a:cubicBezTo>
                                <a:pt x="257" y="147"/>
                                <a:pt x="251" y="89"/>
                                <a:pt x="216" y="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86" o:spid="_x0000_s1026" o:spt="100" style="position:absolute;left:0pt;margin-left:255.35pt;margin-top:5.45pt;height:17pt;width:17pt;z-index:254003200;mso-width-relative:page;mso-height-relative:page;" fillcolor="#FFFFFF" filled="t" stroked="t" coordsize="281,294" o:gfxdata="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" path="m141,0c176,0,208,14,232,38c275,81,281,151,247,201c233,222,213,238,190,247c149,289,149,289,149,289c144,293,137,294,133,289c133,289,133,289,133,289c132,289,132,289,132,289c92,247,92,247,92,247c68,238,48,222,34,201c0,151,6,81,50,38c73,14,105,0,141,0xm141,63c141,63,141,63,141,63c158,63,175,71,186,82c198,94,205,110,205,128c205,146,198,162,186,174c175,185,158,193,141,193c123,193,107,185,95,174c83,162,76,146,76,128c76,110,83,94,95,82c107,71,123,63,141,63xm177,92c177,92,177,92,177,92c167,83,155,77,141,77c126,77,114,83,104,92c95,101,90,114,90,128c90,142,95,155,104,164c114,173,126,179,141,179c155,179,167,173,177,164c186,155,192,142,192,128c192,114,186,101,177,92xm216,53c216,53,216,53,216,53c196,34,170,22,141,22c111,22,85,34,65,53c30,89,24,147,53,188c65,206,82,220,102,227c103,228,105,229,106,230c141,265,141,265,141,265c175,230,175,230,175,230c176,229,178,228,179,227c199,220,216,206,228,188c257,147,251,89,216,53xe">
                <v:path o:connectlocs="199234,0;327818,53694;349013,284014;268471,349013;210538,408359;187930,408359;187930,408359;186517,408359;129997,349013;48042,284014;70650,53694;199234,0;199234,89019;199234,89019;262819,115867;289666,180865;262819,245863;199234,272710;134236,245863;107389,180865;134236,115867;199234,89019;250102,129997;250102,129997;199234,108802;146953,129997;127171,180865;146953,231733;199234,252928;250102,231733;271297,180865;250102,129997;305210,74889;305210,74889;199234,31086;91845,74889;74889,265645;144127,320753;149779,324992;199234,374447;247276,324992;252928,320753;322166,265645;305210,74889" o:connectangles="0,0,0,0,0,0,0,0,0,0,0,0,0,0,0,0,0,0,0,0,0,0,0,0,0,0,0,0,0,0,0,0,0,0,0,0,0,0,0,0,0,0,0,0"/>
                <v:fill on="t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005248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64135</wp:posOffset>
                </wp:positionV>
                <wp:extent cx="215900" cy="215900"/>
                <wp:effectExtent l="4445" t="4445" r="8255" b="8255"/>
                <wp:wrapNone/>
                <wp:docPr id="24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7167" y="341948"/>
                            </a:cxn>
                            <a:cxn ang="0">
                              <a:pos x="189343" y="341948"/>
                            </a:cxn>
                            <a:cxn ang="0">
                              <a:pos x="172387" y="296732"/>
                            </a:cxn>
                            <a:cxn ang="0">
                              <a:pos x="97498" y="350426"/>
                            </a:cxn>
                            <a:cxn ang="0">
                              <a:pos x="55107" y="296732"/>
                            </a:cxn>
                            <a:cxn ang="0">
                              <a:pos x="89019" y="279775"/>
                            </a:cxn>
                            <a:cxn ang="0">
                              <a:pos x="46629" y="213364"/>
                            </a:cxn>
                            <a:cxn ang="0">
                              <a:pos x="89019" y="159670"/>
                            </a:cxn>
                            <a:cxn ang="0">
                              <a:pos x="105976" y="204886"/>
                            </a:cxn>
                            <a:cxn ang="0">
                              <a:pos x="180865" y="151192"/>
                            </a:cxn>
                            <a:cxn ang="0">
                              <a:pos x="257167" y="204886"/>
                            </a:cxn>
                            <a:cxn ang="0">
                              <a:pos x="272711" y="159670"/>
                            </a:cxn>
                            <a:cxn ang="0">
                              <a:pos x="315101" y="213364"/>
                            </a:cxn>
                            <a:cxn ang="0">
                              <a:pos x="272711" y="279775"/>
                            </a:cxn>
                            <a:cxn ang="0">
                              <a:pos x="306623" y="296732"/>
                            </a:cxn>
                            <a:cxn ang="0">
                              <a:pos x="28260" y="110215"/>
                            </a:cxn>
                            <a:cxn ang="0">
                              <a:pos x="333470" y="87606"/>
                            </a:cxn>
                            <a:cxn ang="0">
                              <a:pos x="303797" y="57933"/>
                            </a:cxn>
                            <a:cxn ang="0">
                              <a:pos x="282602" y="87606"/>
                            </a:cxn>
                            <a:cxn ang="0">
                              <a:pos x="93259" y="57933"/>
                            </a:cxn>
                            <a:cxn ang="0">
                              <a:pos x="66411" y="73476"/>
                            </a:cxn>
                            <a:cxn ang="0">
                              <a:pos x="36738" y="66411"/>
                            </a:cxn>
                            <a:cxn ang="0">
                              <a:pos x="333470" y="137062"/>
                            </a:cxn>
                            <a:cxn ang="0">
                              <a:pos x="28260" y="333470"/>
                            </a:cxn>
                            <a:cxn ang="0">
                              <a:pos x="36738" y="354665"/>
                            </a:cxn>
                            <a:cxn ang="0">
                              <a:pos x="324992" y="354665"/>
                            </a:cxn>
                            <a:cxn ang="0">
                              <a:pos x="333470" y="137062"/>
                            </a:cxn>
                            <a:cxn ang="0">
                              <a:pos x="66411" y="29673"/>
                            </a:cxn>
                            <a:cxn ang="0">
                              <a:pos x="93259" y="14130"/>
                            </a:cxn>
                            <a:cxn ang="0">
                              <a:pos x="268471" y="14130"/>
                            </a:cxn>
                            <a:cxn ang="0">
                              <a:pos x="296732" y="29673"/>
                            </a:cxn>
                            <a:cxn ang="0">
                              <a:pos x="344774" y="46629"/>
                            </a:cxn>
                            <a:cxn ang="0">
                              <a:pos x="361730" y="122932"/>
                            </a:cxn>
                            <a:cxn ang="0">
                              <a:pos x="361730" y="333470"/>
                            </a:cxn>
                            <a:cxn ang="0">
                              <a:pos x="303797" y="391403"/>
                            </a:cxn>
                            <a:cxn ang="0">
                              <a:pos x="0" y="333470"/>
                            </a:cxn>
                            <a:cxn ang="0">
                              <a:pos x="0" y="122932"/>
                            </a:cxn>
                            <a:cxn ang="0">
                              <a:pos x="16956" y="46629"/>
                            </a:cxn>
                            <a:cxn ang="0">
                              <a:pos x="105976" y="221842"/>
                            </a:cxn>
                            <a:cxn ang="0">
                              <a:pos x="172387" y="279775"/>
                            </a:cxn>
                            <a:cxn ang="0">
                              <a:pos x="189343" y="221842"/>
                            </a:cxn>
                            <a:cxn ang="0">
                              <a:pos x="257167" y="279775"/>
                            </a:cxn>
                          </a:cxnLst>
                          <a:pathLst>
                            <a:path w="256" h="277">
                              <a:moveTo>
                                <a:pt x="193" y="242"/>
                              </a:moveTo>
                              <a:cubicBezTo>
                                <a:pt x="193" y="245"/>
                                <a:pt x="191" y="248"/>
                                <a:pt x="187" y="248"/>
                              </a:cubicBezTo>
                              <a:cubicBezTo>
                                <a:pt x="184" y="248"/>
                                <a:pt x="182" y="245"/>
                                <a:pt x="182" y="242"/>
                              </a:cubicBezTo>
                              <a:cubicBezTo>
                                <a:pt x="182" y="210"/>
                                <a:pt x="182" y="210"/>
                                <a:pt x="182" y="210"/>
                              </a:cubicBezTo>
                              <a:cubicBezTo>
                                <a:pt x="134" y="210"/>
                                <a:pt x="134" y="210"/>
                                <a:pt x="134" y="210"/>
                              </a:cubicBezTo>
                              <a:cubicBezTo>
                                <a:pt x="134" y="242"/>
                                <a:pt x="134" y="242"/>
                                <a:pt x="134" y="242"/>
                              </a:cubicBezTo>
                              <a:cubicBezTo>
                                <a:pt x="134" y="245"/>
                                <a:pt x="131" y="248"/>
                                <a:pt x="128" y="248"/>
                              </a:cubicBezTo>
                              <a:cubicBezTo>
                                <a:pt x="125" y="248"/>
                                <a:pt x="122" y="245"/>
                                <a:pt x="122" y="242"/>
                              </a:cubicBezTo>
                              <a:cubicBezTo>
                                <a:pt x="122" y="210"/>
                                <a:pt x="122" y="210"/>
                                <a:pt x="122" y="210"/>
                              </a:cubicBezTo>
                              <a:cubicBezTo>
                                <a:pt x="75" y="210"/>
                                <a:pt x="75" y="210"/>
                                <a:pt x="75" y="210"/>
                              </a:cubicBezTo>
                              <a:cubicBezTo>
                                <a:pt x="75" y="242"/>
                                <a:pt x="75" y="242"/>
                                <a:pt x="75" y="242"/>
                              </a:cubicBezTo>
                              <a:cubicBezTo>
                                <a:pt x="75" y="245"/>
                                <a:pt x="72" y="248"/>
                                <a:pt x="69" y="248"/>
                              </a:cubicBezTo>
                              <a:cubicBezTo>
                                <a:pt x="66" y="248"/>
                                <a:pt x="63" y="245"/>
                                <a:pt x="63" y="242"/>
                              </a:cubicBezTo>
                              <a:cubicBezTo>
                                <a:pt x="63" y="210"/>
                                <a:pt x="63" y="210"/>
                                <a:pt x="63" y="210"/>
                              </a:cubicBezTo>
                              <a:cubicBezTo>
                                <a:pt x="39" y="210"/>
                                <a:pt x="39" y="210"/>
                                <a:pt x="39" y="210"/>
                              </a:cubicBezTo>
                              <a:cubicBezTo>
                                <a:pt x="36" y="210"/>
                                <a:pt x="33" y="207"/>
                                <a:pt x="33" y="204"/>
                              </a:cubicBezTo>
                              <a:cubicBezTo>
                                <a:pt x="33" y="201"/>
                                <a:pt x="36" y="198"/>
                                <a:pt x="39" y="198"/>
                              </a:cubicBezTo>
                              <a:cubicBezTo>
                                <a:pt x="63" y="198"/>
                                <a:pt x="63" y="198"/>
                                <a:pt x="63" y="198"/>
                              </a:cubicBezTo>
                              <a:cubicBezTo>
                                <a:pt x="63" y="157"/>
                                <a:pt x="63" y="157"/>
                                <a:pt x="63" y="157"/>
                              </a:cubicBezTo>
                              <a:cubicBezTo>
                                <a:pt x="39" y="157"/>
                                <a:pt x="39" y="157"/>
                                <a:pt x="39" y="157"/>
                              </a:cubicBezTo>
                              <a:cubicBezTo>
                                <a:pt x="36" y="157"/>
                                <a:pt x="33" y="154"/>
                                <a:pt x="33" y="151"/>
                              </a:cubicBezTo>
                              <a:cubicBezTo>
                                <a:pt x="33" y="147"/>
                                <a:pt x="36" y="145"/>
                                <a:pt x="39" y="145"/>
                              </a:cubicBezTo>
                              <a:cubicBezTo>
                                <a:pt x="63" y="145"/>
                                <a:pt x="63" y="145"/>
                                <a:pt x="63" y="145"/>
                              </a:cubicBezTo>
                              <a:cubicBezTo>
                                <a:pt x="63" y="113"/>
                                <a:pt x="63" y="113"/>
                                <a:pt x="63" y="113"/>
                              </a:cubicBezTo>
                              <a:cubicBezTo>
                                <a:pt x="63" y="110"/>
                                <a:pt x="66" y="107"/>
                                <a:pt x="69" y="107"/>
                              </a:cubicBezTo>
                              <a:cubicBezTo>
                                <a:pt x="72" y="107"/>
                                <a:pt x="75" y="110"/>
                                <a:pt x="75" y="113"/>
                              </a:cubicBezTo>
                              <a:cubicBezTo>
                                <a:pt x="75" y="145"/>
                                <a:pt x="75" y="145"/>
                                <a:pt x="75" y="145"/>
                              </a:cubicBezTo>
                              <a:cubicBezTo>
                                <a:pt x="122" y="145"/>
                                <a:pt x="122" y="145"/>
                                <a:pt x="122" y="145"/>
                              </a:cubicBezTo>
                              <a:cubicBezTo>
                                <a:pt x="122" y="113"/>
                                <a:pt x="122" y="113"/>
                                <a:pt x="122" y="113"/>
                              </a:cubicBezTo>
                              <a:cubicBezTo>
                                <a:pt x="122" y="110"/>
                                <a:pt x="125" y="107"/>
                                <a:pt x="128" y="107"/>
                              </a:cubicBezTo>
                              <a:cubicBezTo>
                                <a:pt x="131" y="107"/>
                                <a:pt x="134" y="110"/>
                                <a:pt x="134" y="113"/>
                              </a:cubicBezTo>
                              <a:cubicBezTo>
                                <a:pt x="134" y="145"/>
                                <a:pt x="134" y="145"/>
                                <a:pt x="134" y="145"/>
                              </a:cubicBezTo>
                              <a:cubicBezTo>
                                <a:pt x="182" y="145"/>
                                <a:pt x="182" y="145"/>
                                <a:pt x="182" y="145"/>
                              </a:cubicBezTo>
                              <a:cubicBezTo>
                                <a:pt x="182" y="113"/>
                                <a:pt x="182" y="113"/>
                                <a:pt x="182" y="113"/>
                              </a:cubicBezTo>
                              <a:cubicBezTo>
                                <a:pt x="182" y="110"/>
                                <a:pt x="184" y="107"/>
                                <a:pt x="187" y="107"/>
                              </a:cubicBezTo>
                              <a:cubicBezTo>
                                <a:pt x="191" y="107"/>
                                <a:pt x="193" y="110"/>
                                <a:pt x="193" y="113"/>
                              </a:cubicBezTo>
                              <a:cubicBezTo>
                                <a:pt x="193" y="145"/>
                                <a:pt x="193" y="145"/>
                                <a:pt x="193" y="145"/>
                              </a:cubicBezTo>
                              <a:cubicBezTo>
                                <a:pt x="217" y="145"/>
                                <a:pt x="217" y="145"/>
                                <a:pt x="217" y="145"/>
                              </a:cubicBezTo>
                              <a:cubicBezTo>
                                <a:pt x="220" y="145"/>
                                <a:pt x="223" y="147"/>
                                <a:pt x="223" y="151"/>
                              </a:cubicBezTo>
                              <a:cubicBezTo>
                                <a:pt x="223" y="154"/>
                                <a:pt x="220" y="157"/>
                                <a:pt x="217" y="157"/>
                              </a:cubicBezTo>
                              <a:cubicBezTo>
                                <a:pt x="193" y="157"/>
                                <a:pt x="193" y="157"/>
                                <a:pt x="193" y="157"/>
                              </a:cubicBezTo>
                              <a:cubicBezTo>
                                <a:pt x="193" y="198"/>
                                <a:pt x="193" y="198"/>
                                <a:pt x="193" y="198"/>
                              </a:cubicBezTo>
                              <a:cubicBezTo>
                                <a:pt x="217" y="198"/>
                                <a:pt x="217" y="198"/>
                                <a:pt x="217" y="198"/>
                              </a:cubicBezTo>
                              <a:cubicBezTo>
                                <a:pt x="220" y="198"/>
                                <a:pt x="223" y="201"/>
                                <a:pt x="223" y="204"/>
                              </a:cubicBezTo>
                              <a:cubicBezTo>
                                <a:pt x="223" y="207"/>
                                <a:pt x="220" y="210"/>
                                <a:pt x="217" y="210"/>
                              </a:cubicBezTo>
                              <a:cubicBezTo>
                                <a:pt x="193" y="210"/>
                                <a:pt x="193" y="210"/>
                                <a:pt x="193" y="210"/>
                              </a:cubicBezTo>
                              <a:cubicBezTo>
                                <a:pt x="193" y="242"/>
                                <a:pt x="193" y="242"/>
                                <a:pt x="193" y="242"/>
                              </a:cubicBezTo>
                              <a:close/>
                              <a:moveTo>
                                <a:pt x="20" y="78"/>
                              </a:move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ubicBezTo>
                                <a:pt x="236" y="78"/>
                                <a:pt x="236" y="78"/>
                                <a:pt x="236" y="78"/>
                              </a:cubicBezTo>
                              <a:cubicBezTo>
                                <a:pt x="236" y="62"/>
                                <a:pt x="236" y="62"/>
                                <a:pt x="236" y="62"/>
                              </a:cubicBezTo>
                              <a:cubicBezTo>
                                <a:pt x="236" y="56"/>
                                <a:pt x="234" y="51"/>
                                <a:pt x="230" y="47"/>
                              </a:cubicBezTo>
                              <a:cubicBezTo>
                                <a:pt x="230" y="47"/>
                                <a:pt x="230" y="47"/>
                                <a:pt x="230" y="47"/>
                              </a:cubicBezTo>
                              <a:cubicBezTo>
                                <a:pt x="226" y="43"/>
                                <a:pt x="221" y="41"/>
                                <a:pt x="215" y="41"/>
                              </a:cubicBezTo>
                              <a:cubicBezTo>
                                <a:pt x="210" y="41"/>
                                <a:pt x="210" y="41"/>
                                <a:pt x="210" y="41"/>
                              </a:cubicBezTo>
                              <a:cubicBezTo>
                                <a:pt x="210" y="52"/>
                                <a:pt x="210" y="52"/>
                                <a:pt x="210" y="52"/>
                              </a:cubicBezTo>
                              <a:cubicBezTo>
                                <a:pt x="210" y="57"/>
                                <a:pt x="205" y="62"/>
                                <a:pt x="200" y="62"/>
                              </a:cubicBezTo>
                              <a:cubicBezTo>
                                <a:pt x="194" y="62"/>
                                <a:pt x="190" y="57"/>
                                <a:pt x="190" y="52"/>
                              </a:cubicBezTo>
                              <a:cubicBezTo>
                                <a:pt x="190" y="41"/>
                                <a:pt x="190" y="41"/>
                                <a:pt x="190" y="41"/>
                              </a:cubicBezTo>
                              <a:cubicBezTo>
                                <a:pt x="66" y="41"/>
                                <a:pt x="66" y="41"/>
                                <a:pt x="66" y="41"/>
                              </a:cubicBezTo>
                              <a:cubicBezTo>
                                <a:pt x="66" y="52"/>
                                <a:pt x="66" y="52"/>
                                <a:pt x="66" y="52"/>
                              </a:cubicBezTo>
                              <a:cubicBezTo>
                                <a:pt x="66" y="57"/>
                                <a:pt x="62" y="62"/>
                                <a:pt x="57" y="62"/>
                              </a:cubicBezTo>
                              <a:cubicBezTo>
                                <a:pt x="51" y="62"/>
                                <a:pt x="47" y="57"/>
                                <a:pt x="47" y="52"/>
                              </a:cubicBezTo>
                              <a:cubicBezTo>
                                <a:pt x="47" y="41"/>
                                <a:pt x="47" y="41"/>
                                <a:pt x="47" y="41"/>
                              </a:cubicBezTo>
                              <a:cubicBezTo>
                                <a:pt x="41" y="41"/>
                                <a:pt x="41" y="41"/>
                                <a:pt x="41" y="41"/>
                              </a:cubicBezTo>
                              <a:cubicBezTo>
                                <a:pt x="36" y="41"/>
                                <a:pt x="30" y="43"/>
                                <a:pt x="26" y="47"/>
                              </a:cubicBezTo>
                              <a:cubicBezTo>
                                <a:pt x="22" y="51"/>
                                <a:pt x="20" y="56"/>
                                <a:pt x="20" y="62"/>
                              </a:cubicBez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lose/>
                              <a:moveTo>
                                <a:pt x="236" y="97"/>
                              </a:move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ubicBezTo>
                                <a:pt x="20" y="97"/>
                                <a:pt x="20" y="97"/>
                                <a:pt x="20" y="97"/>
                              </a:cubicBezTo>
                              <a:cubicBezTo>
                                <a:pt x="20" y="236"/>
                                <a:pt x="20" y="236"/>
                                <a:pt x="20" y="236"/>
                              </a:cubicBezTo>
                              <a:cubicBezTo>
                                <a:pt x="20" y="242"/>
                                <a:pt x="22" y="247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30" y="255"/>
                                <a:pt x="36" y="257"/>
                                <a:pt x="41" y="257"/>
                              </a:cubicBezTo>
                              <a:cubicBezTo>
                                <a:pt x="215" y="257"/>
                                <a:pt x="215" y="257"/>
                                <a:pt x="215" y="257"/>
                              </a:cubicBezTo>
                              <a:cubicBezTo>
                                <a:pt x="221" y="257"/>
                                <a:pt x="226" y="255"/>
                                <a:pt x="230" y="251"/>
                              </a:cubicBezTo>
                              <a:cubicBezTo>
                                <a:pt x="230" y="251"/>
                                <a:pt x="230" y="251"/>
                                <a:pt x="230" y="251"/>
                              </a:cubicBezTo>
                              <a:cubicBezTo>
                                <a:pt x="234" y="247"/>
                                <a:pt x="236" y="242"/>
                                <a:pt x="236" y="236"/>
                              </a:cubicBez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lose/>
                              <a:moveTo>
                                <a:pt x="41" y="21"/>
                              </a:moveTo>
                              <a:cubicBezTo>
                                <a:pt x="41" y="21"/>
                                <a:pt x="41" y="21"/>
                                <a:pt x="41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0"/>
                                <a:pt x="47" y="10"/>
                                <a:pt x="47" y="10"/>
                              </a:cubicBezTo>
                              <a:cubicBezTo>
                                <a:pt x="47" y="4"/>
                                <a:pt x="51" y="0"/>
                                <a:pt x="57" y="0"/>
                              </a:cubicBezTo>
                              <a:cubicBezTo>
                                <a:pt x="62" y="0"/>
                                <a:pt x="66" y="4"/>
                                <a:pt x="66" y="10"/>
                              </a:cubicBezTo>
                              <a:cubicBezTo>
                                <a:pt x="66" y="21"/>
                                <a:pt x="66" y="21"/>
                                <a:pt x="66" y="21"/>
                              </a:cubicBezTo>
                              <a:cubicBezTo>
                                <a:pt x="190" y="21"/>
                                <a:pt x="190" y="21"/>
                                <a:pt x="190" y="21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cubicBezTo>
                                <a:pt x="190" y="4"/>
                                <a:pt x="194" y="0"/>
                                <a:pt x="200" y="0"/>
                              </a:cubicBezTo>
                              <a:cubicBezTo>
                                <a:pt x="205" y="0"/>
                                <a:pt x="210" y="4"/>
                                <a:pt x="210" y="10"/>
                              </a:cubicBezTo>
                              <a:cubicBezTo>
                                <a:pt x="210" y="21"/>
                                <a:pt x="210" y="21"/>
                                <a:pt x="210" y="21"/>
                              </a:cubicBezTo>
                              <a:cubicBezTo>
                                <a:pt x="215" y="21"/>
                                <a:pt x="215" y="21"/>
                                <a:pt x="215" y="21"/>
                              </a:cubicBezTo>
                              <a:cubicBezTo>
                                <a:pt x="226" y="21"/>
                                <a:pt x="236" y="26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51" y="41"/>
                                <a:pt x="256" y="51"/>
                                <a:pt x="256" y="62"/>
                              </a:cubicBezTo>
                              <a:cubicBezTo>
                                <a:pt x="256" y="87"/>
                                <a:pt x="256" y="87"/>
                                <a:pt x="256" y="87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236"/>
                                <a:pt x="256" y="236"/>
                                <a:pt x="256" y="236"/>
                              </a:cubicBezTo>
                              <a:cubicBezTo>
                                <a:pt x="256" y="247"/>
                                <a:pt x="251" y="257"/>
                                <a:pt x="244" y="265"/>
                              </a:cubicBezTo>
                              <a:cubicBezTo>
                                <a:pt x="244" y="265"/>
                                <a:pt x="244" y="265"/>
                                <a:pt x="244" y="265"/>
                              </a:cubicBezTo>
                              <a:cubicBezTo>
                                <a:pt x="236" y="272"/>
                                <a:pt x="226" y="277"/>
                                <a:pt x="215" y="277"/>
                              </a:cubicBezTo>
                              <a:cubicBezTo>
                                <a:pt x="41" y="277"/>
                                <a:pt x="41" y="277"/>
                                <a:pt x="41" y="277"/>
                              </a:cubicBezTo>
                              <a:cubicBezTo>
                                <a:pt x="30" y="277"/>
                                <a:pt x="20" y="272"/>
                                <a:pt x="12" y="265"/>
                              </a:cubicBezTo>
                              <a:cubicBezTo>
                                <a:pt x="5" y="258"/>
                                <a:pt x="0" y="247"/>
                                <a:pt x="0" y="236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7"/>
                                <a:pt x="0" y="87"/>
                                <a:pt x="0" y="87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51"/>
                                <a:pt x="5" y="41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20" y="26"/>
                                <a:pt x="30" y="21"/>
                                <a:pt x="41" y="21"/>
                              </a:cubicBezTo>
                              <a:close/>
                              <a:moveTo>
                                <a:pt x="75" y="157"/>
                              </a:move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ubicBezTo>
                                <a:pt x="75" y="198"/>
                                <a:pt x="75" y="198"/>
                                <a:pt x="75" y="198"/>
                              </a:cubicBezTo>
                              <a:cubicBezTo>
                                <a:pt x="122" y="198"/>
                                <a:pt x="122" y="198"/>
                                <a:pt x="122" y="198"/>
                              </a:cubicBezTo>
                              <a:cubicBezTo>
                                <a:pt x="122" y="157"/>
                                <a:pt x="122" y="157"/>
                                <a:pt x="122" y="157"/>
                              </a:cubicBez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lose/>
                              <a:moveTo>
                                <a:pt x="134" y="157"/>
                              </a:move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ubicBezTo>
                                <a:pt x="134" y="198"/>
                                <a:pt x="134" y="198"/>
                                <a:pt x="134" y="198"/>
                              </a:cubicBezTo>
                              <a:cubicBezTo>
                                <a:pt x="182" y="198"/>
                                <a:pt x="182" y="198"/>
                                <a:pt x="182" y="198"/>
                              </a:cubicBezTo>
                              <a:cubicBezTo>
                                <a:pt x="182" y="157"/>
                                <a:pt x="182" y="157"/>
                                <a:pt x="182" y="157"/>
                              </a:cubicBez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o:spt="100" style="position:absolute;left:0pt;margin-left:108.7pt;margin-top:5.05pt;height:17pt;width:17pt;z-index:254005248;mso-width-relative:page;mso-height-relative:page;" fillcolor="#FFFFFF" filled="t" stroked="t" coordsize="256,277" o:gfxdata="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" path="m193,242c193,245,191,248,187,248c184,248,182,245,182,242c182,210,182,210,182,210c134,210,134,210,134,210c134,242,134,242,134,242c134,245,131,248,128,248c125,248,122,245,122,242c122,210,122,210,122,210c75,210,75,210,75,210c75,242,75,242,75,242c75,245,72,248,69,248c66,248,63,245,63,242c63,210,63,210,63,210c39,210,39,210,39,210c36,210,33,207,33,204c33,201,36,198,39,198c63,198,63,198,63,198c63,157,63,157,63,157c39,157,39,157,39,157c36,157,33,154,33,151c33,147,36,145,39,145c63,145,63,145,63,145c63,113,63,113,63,113c63,110,66,107,69,107c72,107,75,110,75,113c75,145,75,145,75,145c122,145,122,145,122,145c122,113,122,113,122,113c122,110,125,107,128,107c131,107,134,110,134,113c134,145,134,145,134,145c182,145,182,145,182,145c182,113,182,113,182,113c182,110,184,107,187,107c191,107,193,110,193,113c193,145,193,145,193,145c217,145,217,145,217,145c220,145,223,147,223,151c223,154,220,157,217,157c193,157,193,157,193,157c193,198,193,198,193,198c217,198,217,198,217,198c220,198,223,201,223,204c223,207,220,210,217,210c193,210,193,210,193,210c193,242,193,242,193,242xm20,78c20,78,20,78,20,78c236,78,236,78,236,78c236,62,236,62,236,62c236,56,234,51,230,47c230,47,230,47,230,47c226,43,221,41,215,41c210,41,210,41,210,41c210,52,210,52,210,52c210,57,205,62,200,62c194,62,190,57,190,52c190,41,190,41,190,41c66,41,66,41,66,41c66,52,66,52,66,52c66,57,62,62,57,62c51,62,47,57,47,52c47,41,47,41,47,41c41,41,41,41,41,41c36,41,30,43,26,47c22,51,20,56,20,62c20,78,20,78,20,78xm236,97c236,97,236,97,236,97c20,97,20,97,20,97c20,236,20,236,20,236c20,242,22,247,26,251c26,251,26,251,26,251c26,251,26,251,26,251c30,255,36,257,41,257c215,257,215,257,215,257c221,257,226,255,230,251c230,251,230,251,230,251c234,247,236,242,236,236c236,97,236,97,236,97xm41,21c41,21,41,21,41,21c47,21,47,21,47,21c47,10,47,10,47,10c47,4,51,0,57,0c62,0,66,4,66,10c66,21,66,21,66,21c190,21,190,21,190,21c190,10,190,10,190,10c190,4,194,0,200,0c205,0,210,4,210,10c210,21,210,21,210,21c215,21,215,21,215,21c226,21,236,26,244,33c244,33,244,33,244,33c244,33,244,33,244,33c251,41,256,51,256,62c256,87,256,87,256,87c256,88,256,88,256,88c256,88,256,88,256,88c256,236,256,236,256,236c256,247,251,257,244,265c244,265,244,265,244,265c236,272,226,277,215,277c41,277,41,277,41,277c30,277,20,272,12,265c5,258,0,247,0,236c0,88,0,88,0,88c0,88,0,88,0,88c0,87,0,87,0,87c0,62,0,62,0,62c0,51,5,41,12,33c12,33,12,33,12,33c12,33,12,33,12,33c20,26,30,21,41,21xm75,157c75,157,75,157,75,157c75,198,75,198,75,198c122,198,122,198,122,198c122,157,122,157,122,157c75,157,75,157,75,157xm134,157c134,157,134,157,134,157c134,198,134,198,134,198c182,198,182,198,182,198c182,157,182,157,182,157c134,157,134,157,134,157xe">
                <v:path o:connectlocs="257167,341948;189343,341948;172387,296732;97498,350426;55107,296732;89019,279775;46629,213364;89019,159670;105976,204886;180865,151192;257167,204886;272711,159670;315101,213364;272711,279775;306623,296732;28260,110215;333470,87606;303797,57933;282602,87606;93259,57933;66411,73476;36738,66411;333470,137062;28260,333470;36738,354665;324992,354665;333470,137062;66411,29673;93259,14130;268471,14130;296732,29673;344774,46629;361730,122932;361730,333470;303797,391403;0,333470;0,122932;16956,46629;105976,221842;172387,279775;189343,221842;257167,279775" o:connectangles="0,0,0,0,0,0,0,0,0,0,0,0,0,0,0,0,0,0,0,0,0,0,0,0,0,0,0,0,0,0,0,0,0,0,0,0,0,0,0,0,0,0"/>
                <v:fill on="t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-866775</wp:posOffset>
                </wp:positionV>
                <wp:extent cx="1697990" cy="517525"/>
                <wp:effectExtent l="0" t="0" r="0" b="0"/>
                <wp:wrapNone/>
                <wp:docPr id="5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51752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00" w:lineRule="exact"/>
                              <w:rPr>
                                <w:rFonts w:ascii="微软雅黑" w:hAnsi="微软雅黑" w:eastAsia="微软雅黑"/>
                                <w:b/>
                                <w:color w:val="025F6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B050"/>
                                <w:sz w:val="28"/>
                                <w:szCs w:val="28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B050"/>
                                <w:sz w:val="28"/>
                                <w:szCs w:val="28"/>
                                <w:lang w:eastAsia="zh-CN"/>
                              </w:rPr>
                              <w:t>护士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25F68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margin-left:299pt;margin-top:-68.25pt;height:40.75pt;width:133.7pt;z-index:251722752;v-text-anchor:middle;mso-width-relative:page;mso-height-relative:page;" filled="f" stroked="f" coordsize="21600,21600" o:gfxdata="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u8CGL9sAAAAMAQAADwAAAAAAAAABACAAAAAiAAAAZHJzL2Rvd25yZXYueG1sUEsBAhQA&#10;FAAAAAgAh07iQBR4gAa2AQAAWQMAAA4AAAAAAAAAAQAgAAAAKgEAAGRycy9lMm9Eb2MueG1sUEsF&#10;BgAAAAAGAAYAWQEAAFIF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00" w:lineRule="exact"/>
                        <w:rPr>
                          <w:rFonts w:ascii="微软雅黑" w:hAnsi="微软雅黑" w:eastAsia="微软雅黑"/>
                          <w:b/>
                          <w:color w:val="025F68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B050"/>
                          <w:sz w:val="28"/>
                          <w:szCs w:val="28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B050"/>
                          <w:sz w:val="28"/>
                          <w:szCs w:val="28"/>
                          <w:lang w:eastAsia="zh-CN"/>
                        </w:rPr>
                        <w:t>护士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25F68"/>
                          <w:sz w:val="28"/>
                          <w:szCs w:val="28"/>
                        </w:rPr>
                        <w:t xml:space="preserve">  </w:t>
                      </w:r>
                    </w:p>
                    <w:p>
                      <w:pPr>
                        <w:spacing w:line="480" w:lineRule="exact"/>
                        <w:rPr>
                          <w:rFonts w:ascii="微软雅黑" w:hAnsi="微软雅黑" w:eastAsia="微软雅黑"/>
                          <w:b/>
                          <w:color w:val="00000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892608" behindDoc="0" locked="0" layoutInCell="1" allowOverlap="1">
                <wp:simplePos x="0" y="0"/>
                <wp:positionH relativeFrom="column">
                  <wp:posOffset>-810260</wp:posOffset>
                </wp:positionH>
                <wp:positionV relativeFrom="paragraph">
                  <wp:posOffset>-972185</wp:posOffset>
                </wp:positionV>
                <wp:extent cx="2682240" cy="565150"/>
                <wp:effectExtent l="0" t="0" r="0" b="0"/>
                <wp:wrapNone/>
                <wp:docPr id="18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240" cy="5651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00" w:lineRule="exact"/>
                              <w:rPr>
                                <w:rFonts w:ascii="微软雅黑" w:hAnsi="微软雅黑" w:eastAsia="微软雅黑"/>
                                <w:b/>
                                <w:color w:val="025F68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ascii="李旭科书法 v1.4" w:hAnsi="李旭科书法 v1.4" w:eastAsia="李旭科书法 v1.4" w:cs="李旭科书法 v1.4"/>
                                <w:b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个人简历</w:t>
                            </w:r>
                            <w:r>
                              <w:rPr>
                                <w:rFonts w:hint="eastAsia" w:ascii="李旭科书法 v1.4" w:hAnsi="李旭科书法 v1.4" w:eastAsia="李旭科书法 v1.4" w:cs="李旭科书法 v1.4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Resume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25F68"/>
                                <w:sz w:val="48"/>
                                <w:szCs w:val="48"/>
                              </w:rPr>
                              <w:t xml:space="preserve">   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-63.8pt;margin-top:-76.55pt;height:44.5pt;width:211.2pt;z-index:253892608;v-text-anchor:middle;mso-width-relative:page;mso-height-relative:page;" filled="f" stroked="f" coordsize="21600,21600" o:gfxdata="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N2qZBvbAAAADQEAAA8AAAAAAAAAAQAgAAAAIgAAAGRycy9kb3ducmV2LnhtbFBLAQIUABQA&#10;AAAIAIdO4kCs1z4BtAEAAFkDAAAOAAAAAAAAAAEAIAAAACoBAABkcnMvZTJvRG9jLnhtbFBLBQYA&#10;AAAABgAGAFkBAABQ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00" w:lineRule="exact"/>
                        <w:rPr>
                          <w:rFonts w:ascii="微软雅黑" w:hAnsi="微软雅黑" w:eastAsia="微软雅黑"/>
                          <w:b/>
                          <w:color w:val="025F68"/>
                          <w:sz w:val="48"/>
                          <w:szCs w:val="48"/>
                        </w:rPr>
                      </w:pPr>
                      <w:r>
                        <w:rPr>
                          <w:rFonts w:hint="eastAsia" w:ascii="李旭科书法 v1.4" w:hAnsi="李旭科书法 v1.4" w:eastAsia="李旭科书法 v1.4" w:cs="李旭科书法 v1.4"/>
                          <w:b/>
                          <w:color w:val="FFFFFF" w:themeColor="background1"/>
                          <w:sz w:val="36"/>
                          <w:szCs w:val="3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个人简历</w:t>
                      </w:r>
                      <w:r>
                        <w:rPr>
                          <w:rFonts w:hint="eastAsia" w:ascii="李旭科书法 v1.4" w:hAnsi="李旭科书法 v1.4" w:eastAsia="李旭科书法 v1.4" w:cs="李旭科书法 v1.4"/>
                          <w:b/>
                          <w:color w:val="FFFFFF" w:themeColor="background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Resume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25F68"/>
                          <w:sz w:val="48"/>
                          <w:szCs w:val="48"/>
                        </w:rPr>
                        <w:t xml:space="preserve">   </w:t>
                      </w:r>
                    </w:p>
                    <w:p>
                      <w:pPr>
                        <w:spacing w:line="480" w:lineRule="exact"/>
                        <w:rPr>
                          <w:rFonts w:ascii="微软雅黑" w:hAnsi="微软雅黑" w:eastAsia="微软雅黑"/>
                          <w:b/>
                          <w:color w:val="00000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-1142365</wp:posOffset>
                </wp:positionH>
                <wp:positionV relativeFrom="paragraph">
                  <wp:posOffset>-929005</wp:posOffset>
                </wp:positionV>
                <wp:extent cx="3076575" cy="457200"/>
                <wp:effectExtent l="0" t="0" r="9525" b="0"/>
                <wp:wrapNone/>
                <wp:docPr id="3" name="矩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4572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3" o:spid="_x0000_s1026" o:spt="1" style="position:absolute;left:0pt;margin-left:-89.95pt;margin-top:-73.15pt;height:36pt;width:242.25pt;z-index:251720704;mso-width-relative:page;mso-height-relative:page;" fillcolor="#00B050" filled="t" stroked="f" coordsize="21600,21600" o:gfxdata="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i+LTfbAAAADQEAAA8AAAAAAAAAAQAgAAAAIgAAAGRycy9kb3ducmV2&#10;LnhtbFBLAQIUABQAAAAIAIdO4kCSZGh5wAEAAHQDAAAOAAAAAAAAAAEAIAAAACoBAABkcnMvZTJv&#10;RG9jLnhtbFBLBQYAAAAABgAGAFkBAABc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4007296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140335</wp:posOffset>
                </wp:positionV>
                <wp:extent cx="215900" cy="215900"/>
                <wp:effectExtent l="5080" t="5080" r="7620" b="7620"/>
                <wp:wrapNone/>
                <wp:docPr id="26" name="自选图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3" o:spid="_x0000_s1026" o:spt="100" style="position:absolute;left:0pt;margin-left:256.2pt;margin-top:11.05pt;height:17pt;width:17pt;z-index:254007296;mso-width-relative:page;mso-height-relative:page;" fillcolor="#FFFFFF" filled="t" stroked="t" coordsize="577593,577592" o:gfxdata="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<v:fill on="t" focussize="0,0"/>
                <v:stroke weight="0.25pt" color="#FFFFFF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006272" behindDoc="0" locked="0" layoutInCell="1" allowOverlap="1">
                <wp:simplePos x="0" y="0"/>
                <wp:positionH relativeFrom="column">
                  <wp:posOffset>1362710</wp:posOffset>
                </wp:positionH>
                <wp:positionV relativeFrom="paragraph">
                  <wp:posOffset>132080</wp:posOffset>
                </wp:positionV>
                <wp:extent cx="252095" cy="215900"/>
                <wp:effectExtent l="4445" t="0" r="10160" b="12700"/>
                <wp:wrapNone/>
                <wp:docPr id="25" name="自选图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15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0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</a:cxnLst>
                          <a:pathLst>
                            <a:path w="108" h="81">
                              <a:moveTo>
                                <a:pt x="3" y="54"/>
                              </a:moveTo>
                              <a:cubicBezTo>
                                <a:pt x="9" y="51"/>
                                <a:pt x="15" y="49"/>
                                <a:pt x="21" y="47"/>
                              </a:cubicBezTo>
                              <a:cubicBezTo>
                                <a:pt x="23" y="45"/>
                                <a:pt x="24" y="44"/>
                                <a:pt x="26" y="43"/>
                              </a:cubicBezTo>
                              <a:cubicBezTo>
                                <a:pt x="35" y="62"/>
                                <a:pt x="35" y="62"/>
                                <a:pt x="35" y="62"/>
                              </a:cubicBezTo>
                              <a:cubicBezTo>
                                <a:pt x="43" y="43"/>
                                <a:pt x="43" y="43"/>
                                <a:pt x="43" y="43"/>
                              </a:cubicBezTo>
                              <a:cubicBezTo>
                                <a:pt x="45" y="44"/>
                                <a:pt x="46" y="46"/>
                                <a:pt x="48" y="47"/>
                              </a:cubicBezTo>
                              <a:cubicBezTo>
                                <a:pt x="60" y="51"/>
                                <a:pt x="60" y="51"/>
                                <a:pt x="60" y="51"/>
                              </a:cubicBezTo>
                              <a:cubicBezTo>
                                <a:pt x="60" y="51"/>
                                <a:pt x="61" y="50"/>
                                <a:pt x="61" y="50"/>
                              </a:cubicBezTo>
                              <a:cubicBezTo>
                                <a:pt x="65" y="48"/>
                                <a:pt x="69" y="47"/>
                                <a:pt x="72" y="46"/>
                              </a:cubicBezTo>
                              <a:cubicBezTo>
                                <a:pt x="75" y="52"/>
                                <a:pt x="79" y="57"/>
                                <a:pt x="84" y="60"/>
                              </a:cubicBezTo>
                              <a:cubicBezTo>
                                <a:pt x="89" y="57"/>
                                <a:pt x="93" y="52"/>
                                <a:pt x="96" y="46"/>
                              </a:cubicBezTo>
                              <a:cubicBezTo>
                                <a:pt x="99" y="47"/>
                                <a:pt x="102" y="48"/>
                                <a:pt x="105" y="48"/>
                              </a:cubicBezTo>
                              <a:cubicBezTo>
                                <a:pt x="108" y="53"/>
                                <a:pt x="108" y="64"/>
                                <a:pt x="108" y="71"/>
                              </a:cubicBezTo>
                              <a:cubicBezTo>
                                <a:pt x="70" y="71"/>
                                <a:pt x="70" y="71"/>
                                <a:pt x="70" y="71"/>
                              </a:cubicBezTo>
                              <a:cubicBezTo>
                                <a:pt x="70" y="74"/>
                                <a:pt x="70" y="77"/>
                                <a:pt x="70" y="81"/>
                              </a:cubicBezTo>
                              <a:cubicBezTo>
                                <a:pt x="47" y="81"/>
                                <a:pt x="24" y="81"/>
                                <a:pt x="0" y="81"/>
                              </a:cubicBezTo>
                              <a:cubicBezTo>
                                <a:pt x="0" y="68"/>
                                <a:pt x="1" y="58"/>
                                <a:pt x="3" y="54"/>
                              </a:cubicBezTo>
                              <a:close/>
                              <a:moveTo>
                                <a:pt x="74" y="26"/>
                              </a:moveTo>
                              <a:cubicBezTo>
                                <a:pt x="79" y="27"/>
                                <a:pt x="89" y="26"/>
                                <a:pt x="94" y="24"/>
                              </a:cubicBezTo>
                              <a:cubicBezTo>
                                <a:pt x="94" y="27"/>
                                <a:pt x="94" y="32"/>
                                <a:pt x="92" y="37"/>
                              </a:cubicBezTo>
                              <a:cubicBezTo>
                                <a:pt x="91" y="39"/>
                                <a:pt x="90" y="40"/>
                                <a:pt x="89" y="41"/>
                              </a:cubicBezTo>
                              <a:cubicBezTo>
                                <a:pt x="99" y="42"/>
                                <a:pt x="99" y="42"/>
                                <a:pt x="99" y="42"/>
                              </a:cubicBezTo>
                              <a:cubicBezTo>
                                <a:pt x="99" y="42"/>
                                <a:pt x="98" y="33"/>
                                <a:pt x="98" y="31"/>
                              </a:cubicBezTo>
                              <a:cubicBezTo>
                                <a:pt x="102" y="2"/>
                                <a:pt x="65" y="2"/>
                                <a:pt x="69" y="31"/>
                              </a:cubicBezTo>
                              <a:cubicBezTo>
                                <a:pt x="69" y="33"/>
                                <a:pt x="68" y="42"/>
                                <a:pt x="68" y="42"/>
                              </a:cubicBezTo>
                              <a:cubicBezTo>
                                <a:pt x="78" y="41"/>
                                <a:pt x="78" y="41"/>
                                <a:pt x="78" y="41"/>
                              </a:cubicBezTo>
                              <a:cubicBezTo>
                                <a:pt x="77" y="40"/>
                                <a:pt x="76" y="39"/>
                                <a:pt x="75" y="37"/>
                              </a:cubicBezTo>
                              <a:cubicBezTo>
                                <a:pt x="74" y="33"/>
                                <a:pt x="73" y="29"/>
                                <a:pt x="74" y="26"/>
                              </a:cubicBezTo>
                              <a:cubicBezTo>
                                <a:pt x="74" y="26"/>
                                <a:pt x="74" y="26"/>
                                <a:pt x="74" y="26"/>
                              </a:cubicBezTo>
                              <a:close/>
                              <a:moveTo>
                                <a:pt x="22" y="30"/>
                              </a:moveTo>
                              <a:cubicBezTo>
                                <a:pt x="21" y="25"/>
                                <a:pt x="21" y="21"/>
                                <a:pt x="23" y="15"/>
                              </a:cubicBezTo>
                              <a:cubicBezTo>
                                <a:pt x="29" y="11"/>
                                <a:pt x="37" y="17"/>
                                <a:pt x="47" y="15"/>
                              </a:cubicBezTo>
                              <a:cubicBezTo>
                                <a:pt x="48" y="20"/>
                                <a:pt x="48" y="24"/>
                                <a:pt x="48" y="31"/>
                              </a:cubicBezTo>
                              <a:cubicBezTo>
                                <a:pt x="48" y="31"/>
                                <a:pt x="52" y="27"/>
                                <a:pt x="52" y="25"/>
                              </a:cubicBezTo>
                              <a:cubicBezTo>
                                <a:pt x="53" y="22"/>
                                <a:pt x="52" y="10"/>
                                <a:pt x="50" y="8"/>
                              </a:cubicBezTo>
                              <a:cubicBezTo>
                                <a:pt x="45" y="0"/>
                                <a:pt x="26" y="0"/>
                                <a:pt x="20" y="6"/>
                              </a:cubicBezTo>
                              <a:cubicBezTo>
                                <a:pt x="18" y="8"/>
                                <a:pt x="16" y="25"/>
                                <a:pt x="18" y="27"/>
                              </a:cubicBezTo>
                              <a:cubicBezTo>
                                <a:pt x="20" y="29"/>
                                <a:pt x="22" y="30"/>
                                <a:pt x="22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1" o:spid="_x0000_s1026" o:spt="100" style="position:absolute;left:0pt;margin-left:107.3pt;margin-top:10.4pt;height:17pt;width:19.85pt;z-index:254006272;mso-width-relative:page;mso-height-relative:page;" fillcolor="#FFFFFF" filled="t" stroked="t" coordsize="108,81" o:gfxdata="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" path="m3,54c9,51,15,49,21,47c23,45,24,44,26,43c35,62,35,62,35,62c43,43,43,43,43,43c45,44,46,46,48,47c60,51,60,51,60,51c60,51,61,50,61,50c65,48,69,47,72,46c75,52,79,57,84,60c89,57,93,52,96,46c99,47,102,48,105,48c108,53,108,64,108,71c70,71,70,71,70,71c70,74,70,77,70,81c47,81,24,81,0,81c0,68,1,58,3,54xm74,26c79,27,89,26,94,24c94,27,94,32,92,37c91,39,90,40,89,41c99,42,99,42,99,42c99,42,98,33,98,31c102,2,65,2,69,31c69,33,68,42,68,42c78,41,78,41,78,41c77,40,76,39,75,37c74,33,73,29,74,26c74,26,74,26,74,26xm22,30c21,25,21,21,23,15c29,11,37,17,47,15c48,20,48,24,48,31c48,31,52,27,52,25c53,22,52,10,50,8c45,0,26,0,20,6c18,8,16,25,18,27c20,29,22,30,22,30xe">
                <v:path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"/>
                <v:fill on="t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jc w:val="left"/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4013440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544195</wp:posOffset>
                </wp:positionV>
                <wp:extent cx="5448935" cy="53975"/>
                <wp:effectExtent l="0" t="0" r="18415" b="3175"/>
                <wp:wrapNone/>
                <wp:docPr id="28" name="矩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935" cy="539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6" o:spid="_x0000_s1026" o:spt="1" style="position:absolute;left:0pt;margin-left:84.7pt;margin-top:42.85pt;height:4.25pt;width:429.05pt;z-index:254013440;mso-width-relative:page;mso-height-relative:page;" fillcolor="#00B050" filled="t" stroked="f" coordsize="21600,21600" o:gfxdata="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AlDOr2QAAAAoBAAAPAAAAAAAAAAEAIAAAACIAAABkcnMvZG93bnJldi54bWxQ&#10;SwECFAAUAAAACACHTuJAPbPpZL0BAABpAwAADgAAAAAAAAABACAAAAAoAQAAZHJzL2Uyb0RvYy54&#10;bWxQSwUGAAAAAAYABgBZAQAAV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008320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216535</wp:posOffset>
                </wp:positionV>
                <wp:extent cx="215900" cy="215900"/>
                <wp:effectExtent l="0" t="0" r="12700" b="12700"/>
                <wp:wrapNone/>
                <wp:docPr id="27" name="自选图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8737078"/>
                            </a:cxn>
                            <a:cxn ang="0">
                              <a:pos x="8756699" y="0"/>
                            </a:cxn>
                            <a:cxn ang="0">
                              <a:pos x="17480704" y="8750184"/>
                            </a:cxn>
                            <a:cxn ang="0">
                              <a:pos x="8704338" y="17467604"/>
                            </a:cxn>
                            <a:cxn ang="0">
                              <a:pos x="0" y="8737078"/>
                            </a:cxn>
                            <a:cxn ang="0">
                              <a:pos x="3713597" y="5386247"/>
                            </a:cxn>
                            <a:cxn ang="0">
                              <a:pos x="8737115" y="9744916"/>
                            </a:cxn>
                            <a:cxn ang="0">
                              <a:pos x="13767106" y="5386247"/>
                            </a:cxn>
                            <a:cxn ang="0">
                              <a:pos x="3713597" y="5386247"/>
                            </a:cxn>
                            <a:cxn ang="0">
                              <a:pos x="13760551" y="12415146"/>
                            </a:cxn>
                            <a:cxn ang="0">
                              <a:pos x="10079730" y="9260656"/>
                            </a:cxn>
                            <a:cxn ang="0">
                              <a:pos x="8737115" y="10373258"/>
                            </a:cxn>
                            <a:cxn ang="0">
                              <a:pos x="7374753" y="9260656"/>
                            </a:cxn>
                            <a:cxn ang="0">
                              <a:pos x="3713597" y="12415146"/>
                            </a:cxn>
                            <a:cxn ang="0">
                              <a:pos x="13760551" y="12415146"/>
                            </a:cxn>
                            <a:cxn ang="0">
                              <a:pos x="14101182" y="12081357"/>
                            </a:cxn>
                            <a:cxn ang="0">
                              <a:pos x="14101182" y="5726588"/>
                            </a:cxn>
                            <a:cxn ang="0">
                              <a:pos x="10420280" y="8900656"/>
                            </a:cxn>
                            <a:cxn ang="0">
                              <a:pos x="14101182" y="12081357"/>
                            </a:cxn>
                            <a:cxn ang="0">
                              <a:pos x="3366492" y="12087910"/>
                            </a:cxn>
                            <a:cxn ang="0">
                              <a:pos x="7053868" y="8900656"/>
                            </a:cxn>
                            <a:cxn ang="0">
                              <a:pos x="3366492" y="5720035"/>
                            </a:cxn>
                            <a:cxn ang="0">
                              <a:pos x="3366492" y="12087910"/>
                            </a:cxn>
                          </a:cxnLst>
                          <a:pathLst>
                            <a:path w="2669" h="2670">
                              <a:moveTo>
                                <a:pt x="0" y="1335"/>
                              </a:moveTo>
                              <a:cubicBezTo>
                                <a:pt x="0" y="596"/>
                                <a:pt x="597" y="0"/>
                                <a:pt x="1337" y="0"/>
                              </a:cubicBezTo>
                              <a:cubicBezTo>
                                <a:pt x="2073" y="0"/>
                                <a:pt x="2669" y="599"/>
                                <a:pt x="2669" y="1337"/>
                              </a:cubicBezTo>
                              <a:cubicBezTo>
                                <a:pt x="2669" y="2074"/>
                                <a:pt x="2069" y="2670"/>
                                <a:pt x="1329" y="2669"/>
                              </a:cubicBezTo>
                              <a:cubicBezTo>
                                <a:pt x="596" y="2669"/>
                                <a:pt x="0" y="2070"/>
                                <a:pt x="0" y="1335"/>
                              </a:cubicBezTo>
                              <a:close/>
                              <a:moveTo>
                                <a:pt x="567" y="823"/>
                              </a:moveTo>
                              <a:cubicBezTo>
                                <a:pt x="826" y="1048"/>
                                <a:pt x="1079" y="1268"/>
                                <a:pt x="1334" y="1489"/>
                              </a:cubicBezTo>
                              <a:cubicBezTo>
                                <a:pt x="1590" y="1267"/>
                                <a:pt x="1843" y="1047"/>
                                <a:pt x="2102" y="823"/>
                              </a:cubicBezTo>
                              <a:cubicBezTo>
                                <a:pt x="1588" y="823"/>
                                <a:pt x="1081" y="823"/>
                                <a:pt x="567" y="823"/>
                              </a:cubicBezTo>
                              <a:close/>
                              <a:moveTo>
                                <a:pt x="2101" y="1897"/>
                              </a:moveTo>
                              <a:cubicBezTo>
                                <a:pt x="1912" y="1734"/>
                                <a:pt x="1726" y="1575"/>
                                <a:pt x="1539" y="1415"/>
                              </a:cubicBezTo>
                              <a:cubicBezTo>
                                <a:pt x="1470" y="1472"/>
                                <a:pt x="1402" y="1529"/>
                                <a:pt x="1334" y="1585"/>
                              </a:cubicBezTo>
                              <a:cubicBezTo>
                                <a:pt x="1264" y="1528"/>
                                <a:pt x="1196" y="1472"/>
                                <a:pt x="1126" y="1415"/>
                              </a:cubicBezTo>
                              <a:cubicBezTo>
                                <a:pt x="940" y="1575"/>
                                <a:pt x="755" y="1735"/>
                                <a:pt x="567" y="1897"/>
                              </a:cubicBezTo>
                              <a:cubicBezTo>
                                <a:pt x="1081" y="1897"/>
                                <a:pt x="1588" y="1897"/>
                                <a:pt x="2101" y="1897"/>
                              </a:cubicBezTo>
                              <a:close/>
                              <a:moveTo>
                                <a:pt x="2153" y="1846"/>
                              </a:moveTo>
                              <a:cubicBezTo>
                                <a:pt x="2153" y="1521"/>
                                <a:pt x="2153" y="1200"/>
                                <a:pt x="2153" y="875"/>
                              </a:cubicBezTo>
                              <a:cubicBezTo>
                                <a:pt x="1964" y="1038"/>
                                <a:pt x="1779" y="1198"/>
                                <a:pt x="1591" y="1360"/>
                              </a:cubicBezTo>
                              <a:cubicBezTo>
                                <a:pt x="1779" y="1523"/>
                                <a:pt x="1965" y="1683"/>
                                <a:pt x="2153" y="1846"/>
                              </a:cubicBezTo>
                              <a:close/>
                              <a:moveTo>
                                <a:pt x="514" y="1847"/>
                              </a:moveTo>
                              <a:cubicBezTo>
                                <a:pt x="704" y="1683"/>
                                <a:pt x="890" y="1522"/>
                                <a:pt x="1077" y="1360"/>
                              </a:cubicBezTo>
                              <a:cubicBezTo>
                                <a:pt x="889" y="1197"/>
                                <a:pt x="703" y="1037"/>
                                <a:pt x="514" y="874"/>
                              </a:cubicBezTo>
                              <a:cubicBezTo>
                                <a:pt x="514" y="1200"/>
                                <a:pt x="514" y="1520"/>
                                <a:pt x="514" y="18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4" o:spid="_x0000_s1026" o:spt="100" style="position:absolute;left:0pt;margin-left:256.2pt;margin-top:17.05pt;height:17pt;width:17pt;z-index:254008320;mso-width-relative:page;mso-height-relative:page;" fillcolor="#FFFFFF" filled="t" stroked="f" coordsize="2669,2670" o:gfxdata="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" path="m0,1335c0,596,597,0,1337,0c2073,0,2669,599,2669,1337c2669,2074,2069,2670,1329,2669c596,2669,0,2070,0,1335xm567,823c826,1048,1079,1268,1334,1489c1590,1267,1843,1047,2102,823c1588,823,1081,823,567,823xm2101,1897c1912,1734,1726,1575,1539,1415c1470,1472,1402,1529,1334,1585c1264,1528,1196,1472,1126,1415c940,1575,755,1735,567,1897c1081,1897,1588,1897,2101,1897xm2153,1846c2153,1521,2153,1200,2153,875c1964,1038,1779,1198,1591,1360c1779,1523,1965,1683,2153,1846xm514,1847c704,1683,890,1522,1077,1360c889,1197,703,1037,514,874c514,1200,514,1520,514,1847xe">
                <v:path o:connectlocs="0,8737078;8756699,0;17480704,8750184;8704338,17467604;0,8737078;3713597,5386247;8737115,9744916;13767106,5386247;3713597,5386247;13760551,12415146;10079730,9260656;8737115,10373258;7374753,9260656;3713597,12415146;13760551,12415146;14101182,12081357;14101182,5726588;10420280,8900656;14101182,12081357;3366492,12087910;7053868,8900656;3366492,5720035;3366492,12087910" o:connectangles="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004224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195580</wp:posOffset>
                </wp:positionV>
                <wp:extent cx="215900" cy="215900"/>
                <wp:effectExtent l="3810" t="3810" r="8890" b="8890"/>
                <wp:wrapNone/>
                <wp:docPr id="21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82602" y="187930"/>
                            </a:cxn>
                            <a:cxn ang="0">
                              <a:pos x="295319" y="175213"/>
                            </a:cxn>
                            <a:cxn ang="0">
                              <a:pos x="309449" y="187930"/>
                            </a:cxn>
                            <a:cxn ang="0">
                              <a:pos x="309449" y="324992"/>
                            </a:cxn>
                            <a:cxn ang="0">
                              <a:pos x="295319" y="339122"/>
                            </a:cxn>
                            <a:cxn ang="0">
                              <a:pos x="295319" y="339122"/>
                            </a:cxn>
                            <a:cxn ang="0">
                              <a:pos x="66411" y="339122"/>
                            </a:cxn>
                            <a:cxn ang="0">
                              <a:pos x="53694" y="324992"/>
                            </a:cxn>
                            <a:cxn ang="0">
                              <a:pos x="53694" y="323579"/>
                            </a:cxn>
                            <a:cxn ang="0">
                              <a:pos x="53694" y="187930"/>
                            </a:cxn>
                            <a:cxn ang="0">
                              <a:pos x="66411" y="175213"/>
                            </a:cxn>
                            <a:cxn ang="0">
                              <a:pos x="80541" y="187930"/>
                            </a:cxn>
                            <a:cxn ang="0">
                              <a:pos x="80541" y="310862"/>
                            </a:cxn>
                            <a:cxn ang="0">
                              <a:pos x="125758" y="310862"/>
                            </a:cxn>
                            <a:cxn ang="0">
                              <a:pos x="125758" y="173800"/>
                            </a:cxn>
                            <a:cxn ang="0">
                              <a:pos x="134236" y="165322"/>
                            </a:cxn>
                            <a:cxn ang="0">
                              <a:pos x="134236" y="165322"/>
                            </a:cxn>
                            <a:cxn ang="0">
                              <a:pos x="228907" y="165322"/>
                            </a:cxn>
                            <a:cxn ang="0">
                              <a:pos x="237385" y="173800"/>
                            </a:cxn>
                            <a:cxn ang="0">
                              <a:pos x="237385" y="173800"/>
                            </a:cxn>
                            <a:cxn ang="0">
                              <a:pos x="237385" y="310862"/>
                            </a:cxn>
                            <a:cxn ang="0">
                              <a:pos x="282602" y="310862"/>
                            </a:cxn>
                            <a:cxn ang="0">
                              <a:pos x="282602" y="187930"/>
                            </a:cxn>
                            <a:cxn ang="0">
                              <a:pos x="142714" y="310862"/>
                            </a:cxn>
                            <a:cxn ang="0">
                              <a:pos x="142714" y="310862"/>
                            </a:cxn>
                            <a:cxn ang="0">
                              <a:pos x="220429" y="310862"/>
                            </a:cxn>
                            <a:cxn ang="0">
                              <a:pos x="220429" y="182278"/>
                            </a:cxn>
                            <a:cxn ang="0">
                              <a:pos x="142714" y="182278"/>
                            </a:cxn>
                            <a:cxn ang="0">
                              <a:pos x="142714" y="310862"/>
                            </a:cxn>
                            <a:cxn ang="0">
                              <a:pos x="24021" y="192169"/>
                            </a:cxn>
                            <a:cxn ang="0">
                              <a:pos x="24021" y="192169"/>
                            </a:cxn>
                            <a:cxn ang="0">
                              <a:pos x="4239" y="192169"/>
                            </a:cxn>
                            <a:cxn ang="0">
                              <a:pos x="4239" y="172387"/>
                            </a:cxn>
                            <a:cxn ang="0">
                              <a:pos x="170974" y="5652"/>
                            </a:cxn>
                            <a:cxn ang="0">
                              <a:pos x="190756" y="5652"/>
                            </a:cxn>
                            <a:cxn ang="0">
                              <a:pos x="192169" y="5652"/>
                            </a:cxn>
                            <a:cxn ang="0">
                              <a:pos x="357491" y="172387"/>
                            </a:cxn>
                            <a:cxn ang="0">
                              <a:pos x="357491" y="192169"/>
                            </a:cxn>
                            <a:cxn ang="0">
                              <a:pos x="337709" y="192169"/>
                            </a:cxn>
                            <a:cxn ang="0">
                              <a:pos x="180865" y="35325"/>
                            </a:cxn>
                            <a:cxn ang="0">
                              <a:pos x="24021" y="192169"/>
                            </a:cxn>
                          </a:cxnLst>
                          <a:pathLst>
                            <a:path w="257" h="240">
                              <a:moveTo>
                                <a:pt x="200" y="133"/>
                              </a:moveTo>
                              <a:cubicBezTo>
                                <a:pt x="200" y="128"/>
                                <a:pt x="204" y="124"/>
                                <a:pt x="209" y="124"/>
                              </a:cubicBezTo>
                              <a:cubicBezTo>
                                <a:pt x="215" y="124"/>
                                <a:pt x="219" y="128"/>
                                <a:pt x="219" y="133"/>
                              </a:cubicBezTo>
                              <a:cubicBezTo>
                                <a:pt x="219" y="230"/>
                                <a:pt x="219" y="230"/>
                                <a:pt x="219" y="230"/>
                              </a:cubicBezTo>
                              <a:cubicBezTo>
                                <a:pt x="219" y="235"/>
                                <a:pt x="215" y="240"/>
                                <a:pt x="209" y="240"/>
                              </a:cubicBezTo>
                              <a:cubicBezTo>
                                <a:pt x="209" y="240"/>
                                <a:pt x="209" y="240"/>
                                <a:pt x="209" y="240"/>
                              </a:cubicBezTo>
                              <a:cubicBezTo>
                                <a:pt x="47" y="240"/>
                                <a:pt x="47" y="240"/>
                                <a:pt x="47" y="240"/>
                              </a:cubicBezTo>
                              <a:cubicBezTo>
                                <a:pt x="42" y="240"/>
                                <a:pt x="38" y="235"/>
                                <a:pt x="38" y="230"/>
                              </a:cubicBezTo>
                              <a:cubicBezTo>
                                <a:pt x="38" y="229"/>
                                <a:pt x="38" y="229"/>
                                <a:pt x="38" y="229"/>
                              </a:cubicBezTo>
                              <a:cubicBezTo>
                                <a:pt x="38" y="133"/>
                                <a:pt x="38" y="133"/>
                                <a:pt x="38" y="133"/>
                              </a:cubicBezTo>
                              <a:cubicBezTo>
                                <a:pt x="38" y="128"/>
                                <a:pt x="42" y="124"/>
                                <a:pt x="47" y="124"/>
                              </a:cubicBezTo>
                              <a:cubicBezTo>
                                <a:pt x="53" y="124"/>
                                <a:pt x="57" y="128"/>
                                <a:pt x="57" y="133"/>
                              </a:cubicBezTo>
                              <a:cubicBezTo>
                                <a:pt x="57" y="220"/>
                                <a:pt x="57" y="220"/>
                                <a:pt x="57" y="220"/>
                              </a:cubicBezTo>
                              <a:cubicBezTo>
                                <a:pt x="89" y="220"/>
                                <a:pt x="89" y="220"/>
                                <a:pt x="89" y="220"/>
                              </a:cubicBezTo>
                              <a:cubicBezTo>
                                <a:pt x="89" y="123"/>
                                <a:pt x="89" y="123"/>
                                <a:pt x="89" y="123"/>
                              </a:cubicBezTo>
                              <a:cubicBezTo>
                                <a:pt x="89" y="119"/>
                                <a:pt x="91" y="117"/>
                                <a:pt x="95" y="117"/>
                              </a:cubicBezTo>
                              <a:cubicBezTo>
                                <a:pt x="95" y="117"/>
                                <a:pt x="95" y="117"/>
                                <a:pt x="95" y="117"/>
                              </a:cubicBezTo>
                              <a:cubicBezTo>
                                <a:pt x="162" y="117"/>
                                <a:pt x="162" y="117"/>
                                <a:pt x="162" y="117"/>
                              </a:cubicBezTo>
                              <a:cubicBezTo>
                                <a:pt x="165" y="117"/>
                                <a:pt x="168" y="119"/>
                                <a:pt x="168" y="123"/>
                              </a:cubicBezTo>
                              <a:cubicBezTo>
                                <a:pt x="168" y="123"/>
                                <a:pt x="168" y="123"/>
                                <a:pt x="168" y="123"/>
                              </a:cubicBezTo>
                              <a:cubicBezTo>
                                <a:pt x="168" y="220"/>
                                <a:pt x="168" y="220"/>
                                <a:pt x="168" y="220"/>
                              </a:cubicBezTo>
                              <a:cubicBezTo>
                                <a:pt x="200" y="220"/>
                                <a:pt x="200" y="220"/>
                                <a:pt x="200" y="220"/>
                              </a:cubicBezTo>
                              <a:cubicBezTo>
                                <a:pt x="200" y="133"/>
                                <a:pt x="200" y="133"/>
                                <a:pt x="200" y="133"/>
                              </a:cubicBezTo>
                              <a:close/>
                              <a:moveTo>
                                <a:pt x="101" y="220"/>
                              </a:moveTo>
                              <a:cubicBezTo>
                                <a:pt x="101" y="220"/>
                                <a:pt x="101" y="220"/>
                                <a:pt x="101" y="220"/>
                              </a:cubicBezTo>
                              <a:cubicBezTo>
                                <a:pt x="156" y="220"/>
                                <a:pt x="156" y="220"/>
                                <a:pt x="156" y="220"/>
                              </a:cubicBezTo>
                              <a:cubicBezTo>
                                <a:pt x="156" y="129"/>
                                <a:pt x="156" y="129"/>
                                <a:pt x="156" y="129"/>
                              </a:cubicBezTo>
                              <a:cubicBezTo>
                                <a:pt x="101" y="129"/>
                                <a:pt x="101" y="129"/>
                                <a:pt x="101" y="129"/>
                              </a:cubicBezTo>
                              <a:cubicBezTo>
                                <a:pt x="101" y="220"/>
                                <a:pt x="101" y="220"/>
                                <a:pt x="101" y="220"/>
                              </a:cubicBezTo>
                              <a:close/>
                              <a:moveTo>
                                <a:pt x="17" y="136"/>
                              </a:moveTo>
                              <a:cubicBezTo>
                                <a:pt x="17" y="136"/>
                                <a:pt x="17" y="136"/>
                                <a:pt x="17" y="136"/>
                              </a:cubicBezTo>
                              <a:cubicBezTo>
                                <a:pt x="14" y="140"/>
                                <a:pt x="7" y="140"/>
                                <a:pt x="3" y="136"/>
                              </a:cubicBezTo>
                              <a:cubicBezTo>
                                <a:pt x="0" y="132"/>
                                <a:pt x="0" y="126"/>
                                <a:pt x="3" y="122"/>
                              </a:cubicBezTo>
                              <a:cubicBezTo>
                                <a:pt x="121" y="4"/>
                                <a:pt x="121" y="4"/>
                                <a:pt x="121" y="4"/>
                              </a:cubicBezTo>
                              <a:cubicBezTo>
                                <a:pt x="125" y="0"/>
                                <a:pt x="131" y="0"/>
                                <a:pt x="135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253" y="122"/>
                                <a:pt x="253" y="122"/>
                                <a:pt x="253" y="122"/>
                              </a:cubicBezTo>
                              <a:cubicBezTo>
                                <a:pt x="257" y="126"/>
                                <a:pt x="257" y="132"/>
                                <a:pt x="253" y="136"/>
                              </a:cubicBezTo>
                              <a:cubicBezTo>
                                <a:pt x="250" y="140"/>
                                <a:pt x="243" y="140"/>
                                <a:pt x="239" y="136"/>
                              </a:cubicBezTo>
                              <a:cubicBezTo>
                                <a:pt x="128" y="25"/>
                                <a:pt x="128" y="25"/>
                                <a:pt x="128" y="25"/>
                              </a:cubicBezTo>
                              <a:cubicBezTo>
                                <a:pt x="17" y="136"/>
                                <a:pt x="17" y="136"/>
                                <a:pt x="17" y="1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13" o:spid="_x0000_s1026" o:spt="100" style="position:absolute;left:0pt;margin-left:108.7pt;margin-top:15.4pt;height:17pt;width:17pt;z-index:254004224;mso-width-relative:page;mso-height-relative:page;" fillcolor="#FFFFFF" filled="t" stroked="t" coordsize="257,240" o:gfxdata="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" path="m200,133c200,128,204,124,209,124c215,124,219,128,219,133c219,230,219,230,219,230c219,235,215,240,209,240c209,240,209,240,209,240c47,240,47,240,47,240c42,240,38,235,38,230c38,229,38,229,38,229c38,133,38,133,38,133c38,128,42,124,47,124c53,124,57,128,57,133c57,220,57,220,57,220c89,220,89,220,89,220c89,123,89,123,89,123c89,119,91,117,95,117c95,117,95,117,95,117c162,117,162,117,162,117c165,117,168,119,168,123c168,123,168,123,168,123c168,220,168,220,168,220c200,220,200,220,200,220c200,133,200,133,200,133xm101,220c101,220,101,220,101,220c156,220,156,220,156,220c156,129,156,129,156,129c101,129,101,129,101,129c101,220,101,220,101,220xm17,136c17,136,17,136,17,136c14,140,7,140,3,136c0,132,0,126,3,122c121,4,121,4,121,4c125,0,131,0,135,4c136,4,136,4,136,4c253,122,253,122,253,122c257,126,257,132,253,136c250,140,243,140,239,136c128,25,128,25,128,25c17,136,17,136,17,136xe">
                <v:path o:connectlocs="282602,187930;295319,175213;309449,187930;309449,324992;295319,339122;295319,339122;66411,339122;53694,324992;53694,323579;53694,187930;66411,175213;80541,187930;80541,310862;125758,310862;125758,173800;134236,165322;134236,165322;228907,165322;237385,173800;237385,173800;237385,310862;282602,310862;282602,187930;142714,310862;142714,310862;220429,310862;220429,182278;142714,182278;142714,310862;24021,192169;24021,192169;4239,192169;4239,172387;170974,5652;190756,5652;192169,5652;357491,172387;357491,192169;337709,192169;180865,35325;24021,192169" o:connectangles="0,0,0,0,0,0,0,0,0,0,0,0,0,0,0,0,0,0,0,0,0,0,0,0,0,0,0,0,0,0,0,0,0,0,0,0,0,0,0,0,0"/>
                <v:fill on="t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788035</wp:posOffset>
                </wp:positionV>
                <wp:extent cx="962660" cy="520065"/>
                <wp:effectExtent l="0" t="0" r="0" b="0"/>
                <wp:wrapNone/>
                <wp:docPr id="10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66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6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0" o:spid="_x0000_s1026" o:spt="202" type="#_x0000_t202" style="position:absolute;left:0pt;margin-left:-44.7pt;margin-top:62.05pt;height:40.95pt;width:75.8pt;z-index:251928576;mso-width-relative:page;mso-height-relative:page;" filled="f" stroked="f" coordsize="21600,21600" o:gfxdata="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qIyVK&#10;1gAAAAoBAAAPAAAAAAAAAAEAIAAAACIAAABkcnMvZG93bnJldi54bWxQSwECFAAUAAAACACHTuJA&#10;gLcAtrEBAABYAwAADgAAAAAAAAABACAAAAAlAQAAZHJzL2Uyb0RvYy54bWxQSwUGAAAAAAYABgBZ&#10;AQAAS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6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99936" behindDoc="0" locked="0" layoutInCell="1" allowOverlap="1">
                <wp:simplePos x="0" y="0"/>
                <wp:positionH relativeFrom="column">
                  <wp:posOffset>-541655</wp:posOffset>
                </wp:positionH>
                <wp:positionV relativeFrom="paragraph">
                  <wp:posOffset>2025650</wp:posOffset>
                </wp:positionV>
                <wp:extent cx="1028065" cy="486410"/>
                <wp:effectExtent l="0" t="0" r="0" b="0"/>
                <wp:wrapNone/>
                <wp:docPr id="12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486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-42.65pt;margin-top:159.5pt;height:38.3pt;width:80.95pt;z-index:252199936;mso-width-relative:page;mso-height-relative:page;" filled="f" stroked="f" coordsize="21600,21600" o:gfxdata="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Lm8/3/XAAAACgEAAA8AAAAAAAAAAQAgAAAAIgAAAGRycy9kb3ducmV2LnhtbFBLAQIUABQAAAAI&#10;AIdO4kDcMW30tQEAAFkDAAAOAAAAAAAAAAEAIAAAACY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742656" behindDoc="0" locked="0" layoutInCell="1" allowOverlap="1">
                <wp:simplePos x="0" y="0"/>
                <wp:positionH relativeFrom="column">
                  <wp:posOffset>-523240</wp:posOffset>
                </wp:positionH>
                <wp:positionV relativeFrom="paragraph">
                  <wp:posOffset>6300470</wp:posOffset>
                </wp:positionV>
                <wp:extent cx="1028065" cy="543560"/>
                <wp:effectExtent l="0" t="0" r="0" b="0"/>
                <wp:wrapNone/>
                <wp:docPr id="14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掌握技能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-41.2pt;margin-top:496.1pt;height:42.8pt;width:80.95pt;z-index:252742656;mso-width-relative:page;mso-height-relative:page;" filled="f" stroked="f" coordsize="21600,21600" o:gfxdata="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CO4Ze7YAAAACwEAAA8AAAAAAAAAAQAgAAAAIgAAAGRycy9kb3ducmV2LnhtbFBLAQIUABQA&#10;AAAIAIdO4kAgDK+/twEAAFkDAAAOAAAAAAAAAAEAIAAAACcBAABkcnMvZTJvRG9jLnhtbFBLBQYA&#10;AAAABgAGAFkBAABQ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掌握技能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828096" behindDoc="0" locked="0" layoutInCell="1" allowOverlap="1">
                <wp:simplePos x="0" y="0"/>
                <wp:positionH relativeFrom="column">
                  <wp:posOffset>-497840</wp:posOffset>
                </wp:positionH>
                <wp:positionV relativeFrom="paragraph">
                  <wp:posOffset>7691120</wp:posOffset>
                </wp:positionV>
                <wp:extent cx="976630" cy="534035"/>
                <wp:effectExtent l="0" t="0" r="0" b="0"/>
                <wp:wrapNone/>
                <wp:docPr id="1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630" cy="534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0"/>
                                <w:szCs w:val="3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0"/>
                                <w:szCs w:val="3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6" o:spid="_x0000_s1026" o:spt="202" type="#_x0000_t202" style="position:absolute;left:0pt;margin-left:-39.2pt;margin-top:605.6pt;height:42.05pt;width:76.9pt;z-index:253828096;mso-width-relative:page;mso-height-relative:page;" filled="f" stroked="f" coordsize="21600,21600" o:gfxdata="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M/zC/2AAAAAwBAAAPAAAAAAAAAAEAIAAAACIAAABkcnMvZG93bnJldi54bWxQSwECFAAUAAAA&#10;CACHTuJA+wXnSrUBAABYAwAADgAAAAAAAAABACAAAAAnAQAAZHJzL2Uyb0RvYy54bWxQSwUGAAAA&#10;AAYABgBZAQAAT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0"/>
                          <w:szCs w:val="3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0"/>
                          <w:szCs w:val="3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827072" behindDoc="0" locked="0" layoutInCell="1" allowOverlap="1">
                <wp:simplePos x="0" y="0"/>
                <wp:positionH relativeFrom="column">
                  <wp:posOffset>-607695</wp:posOffset>
                </wp:positionH>
                <wp:positionV relativeFrom="paragraph">
                  <wp:posOffset>7863840</wp:posOffset>
                </wp:positionV>
                <wp:extent cx="1138555" cy="295910"/>
                <wp:effectExtent l="0" t="0" r="4445" b="8890"/>
                <wp:wrapNone/>
                <wp:docPr id="15" name="矩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55" cy="29591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2" o:spid="_x0000_s1026" o:spt="1" style="position:absolute;left:0pt;margin-left:-47.85pt;margin-top:619.2pt;height:23.3pt;width:89.65pt;z-index:253827072;mso-width-relative:page;mso-height-relative:page;" fillcolor="#00B050" filled="t" stroked="f" coordsize="21600,21600" o:gfxdata="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jm5Ty2wAAAAwBAAAPAAAAAAAAAAEAIAAAACIAAABkcnMvZG93bnJldi54bWxQ&#10;SwECFAAUAAAACACHTuJA+OwmkbsBAABqAwAADgAAAAAAAAABACAAAAAqAQAAZHJzL2Uyb0RvYy54&#10;bWxQSwUGAAAAAAYABgBZAQAAV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741632" behindDoc="0" locked="0" layoutInCell="1" allowOverlap="1">
                <wp:simplePos x="0" y="0"/>
                <wp:positionH relativeFrom="column">
                  <wp:posOffset>-629920</wp:posOffset>
                </wp:positionH>
                <wp:positionV relativeFrom="paragraph">
                  <wp:posOffset>6464935</wp:posOffset>
                </wp:positionV>
                <wp:extent cx="1138555" cy="295910"/>
                <wp:effectExtent l="0" t="0" r="4445" b="8890"/>
                <wp:wrapNone/>
                <wp:docPr id="13" name="矩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55" cy="29591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1" o:spid="_x0000_s1026" o:spt="1" style="position:absolute;left:0pt;margin-left:-49.6pt;margin-top:509.05pt;height:23.3pt;width:89.65pt;z-index:252741632;mso-width-relative:page;mso-height-relative:page;" fillcolor="#00B050" filled="t" stroked="f" coordsize="21600,21600" o:gfxdata="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OdFCbfaAAAADAEAAA8AAAAAAAAAAQAgAAAAIgAAAGRycy9kb3ducmV2LnhtbFBL&#10;AQIUABQAAAAIAIdO4kDT/GC+uwEAAGoDAAAOAAAAAAAAAAEAIAAAACkBAABkcnMvZTJvRG9jLnht&#10;bFBLBQYAAAAABgAGAFkBAABW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>
                <wp:simplePos x="0" y="0"/>
                <wp:positionH relativeFrom="column">
                  <wp:posOffset>-643890</wp:posOffset>
                </wp:positionH>
                <wp:positionV relativeFrom="paragraph">
                  <wp:posOffset>2190750</wp:posOffset>
                </wp:positionV>
                <wp:extent cx="1138555" cy="295910"/>
                <wp:effectExtent l="0" t="0" r="4445" b="8890"/>
                <wp:wrapNone/>
                <wp:docPr id="11" name="矩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55" cy="29591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0" o:spid="_x0000_s1026" o:spt="1" style="position:absolute;left:0pt;margin-left:-50.7pt;margin-top:172.5pt;height:23.3pt;width:89.65pt;z-index:252198912;mso-width-relative:page;mso-height-relative:page;" fillcolor="#00B050" filled="t" stroked="f" coordsize="21600,21600" o:gfxdata="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G6yMUzaAAAACwEAAA8AAAAAAAAAAQAgAAAAIgAAAGRycy9kb3ducmV2LnhtbFBL&#10;AQIUABQAAAAIAIdO4kD1DnISuwEAAGoDAAAOAAAAAAAAAAEAIAAAACkBAABkcnMvZTJvRG9jLnht&#10;bFBLBQYAAAAABgAGAFkBAABW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-666115</wp:posOffset>
                </wp:positionH>
                <wp:positionV relativeFrom="paragraph">
                  <wp:posOffset>955675</wp:posOffset>
                </wp:positionV>
                <wp:extent cx="1138555" cy="295910"/>
                <wp:effectExtent l="0" t="0" r="4445" b="8890"/>
                <wp:wrapNone/>
                <wp:docPr id="9" name="矩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55" cy="29591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9" o:spid="_x0000_s1026" o:spt="1" style="position:absolute;left:0pt;margin-left:-52.45pt;margin-top:75.25pt;height:23.3pt;width:89.65pt;z-index:251927552;mso-width-relative:page;mso-height-relative:page;" fillcolor="#00B050" filled="t" stroked="f" coordsize="21600,21600" o:gfxdata="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J4YVX2QAAAAsBAAAPAAAAAAAAAAEAIAAAACIAAABkcnMvZG93bnJldi54bWxQSwEC&#10;FAAUAAAACACHTuJAYnAnPboBAABpAwAADgAAAAAAAAABACAAAAAoAQAAZHJzL2Uyb0RvYy54bWxQ&#10;SwUGAAAAAAYABgBZAQAAV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1315085</wp:posOffset>
                </wp:positionV>
                <wp:extent cx="6644640" cy="656590"/>
                <wp:effectExtent l="0" t="0" r="0" b="0"/>
                <wp:wrapNone/>
                <wp:docPr id="17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6555" cy="756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480" w:leftChars="0" w:right="0" w:rightChars="0" w:hanging="480" w:hangingChars="200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b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kern w:val="24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kern w:val="24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kern w:val="24"/>
                              </w:rPr>
                              <w:t>.09-201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kern w:val="24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kern w:val="24"/>
                              </w:rPr>
                              <w:t xml:space="preserve">.06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kern w:val="24"/>
                                <w:lang w:eastAsia="zh-CN"/>
                              </w:rPr>
                              <w:t>南京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kern w:val="24"/>
                              </w:rPr>
                              <w:t xml:space="preserve">市卫生职业技术学院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kern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kern w:val="24"/>
                              </w:rPr>
                              <w:t xml:space="preserve">  护理学专业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kern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kern w:val="24"/>
                              </w:rPr>
                              <w:t xml:space="preserve">  大专   </w:t>
                            </w:r>
                          </w:p>
                          <w:p>
                            <w:pPr>
                              <w:pStyle w:val="21"/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ind w:left="440" w:leftChars="0" w:right="0" w:rightChars="0" w:hanging="440" w:hangingChars="200"/>
                              <w:textAlignment w:val="auto"/>
                              <w:outlineLvl w:val="9"/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主修课程：内科，外科，妇科儿科，基础护理，正常人体结构，正常人体功能，中医，病理学等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Autospacing="0" w:afterAutospacing="0" w:line="400" w:lineRule="exact"/>
                              <w:ind w:firstLine="300" w:firstLineChars="150"/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-56.7pt;margin-top:103.55pt;height:51.7pt;width:523.2pt;z-index:251708416;mso-width-relative:page;mso-height-relative:page;" filled="f" stroked="f" coordsize="21600,21600" o:gfxdata="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Kdl/qXZAAAADAEAAA8AAAAAAAAAAQAgAAAAIgAAAGRycy9kb3ducmV2LnhtbFBL&#10;AQIUABQAAAAIAIdO4kDiSLTfvAEAAGcDAAAOAAAAAAAAAAEAIAAAACgBAABkcnMvZTJvRG9jLnht&#10;bFBLBQYAAAAABgAGAFkBAABW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480" w:leftChars="0" w:right="0" w:rightChars="0" w:hanging="480" w:hangingChars="200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b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kern w:val="24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kern w:val="24"/>
                          <w:lang w:val="en-US" w:eastAsia="zh-CN"/>
                        </w:rPr>
                        <w:t>4</w:t>
                      </w:r>
                      <w:r>
                        <w:rPr>
                          <w:rFonts w:ascii="微软雅黑" w:hAnsi="微软雅黑" w:eastAsia="微软雅黑"/>
                          <w:b/>
                          <w:kern w:val="24"/>
                        </w:rPr>
                        <w:t>.09-201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kern w:val="24"/>
                          <w:lang w:val="en-US" w:eastAsia="zh-CN"/>
                        </w:rPr>
                        <w:t>7</w:t>
                      </w:r>
                      <w:r>
                        <w:rPr>
                          <w:rFonts w:ascii="微软雅黑" w:hAnsi="微软雅黑" w:eastAsia="微软雅黑"/>
                          <w:b/>
                          <w:kern w:val="24"/>
                        </w:rPr>
                        <w:t xml:space="preserve">.06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kern w:val="24"/>
                          <w:lang w:eastAsia="zh-CN"/>
                        </w:rPr>
                        <w:t>南京</w:t>
                      </w:r>
                      <w:r>
                        <w:rPr>
                          <w:rFonts w:ascii="微软雅黑" w:hAnsi="微软雅黑" w:eastAsia="微软雅黑"/>
                          <w:b/>
                          <w:kern w:val="24"/>
                        </w:rPr>
                        <w:t xml:space="preserve">市卫生职业技术学院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kern w:val="24"/>
                        </w:rPr>
                        <w:t xml:space="preserve">        </w:t>
                      </w:r>
                      <w:r>
                        <w:rPr>
                          <w:rFonts w:ascii="微软雅黑" w:hAnsi="微软雅黑" w:eastAsia="微软雅黑"/>
                          <w:b/>
                          <w:kern w:val="24"/>
                        </w:rPr>
                        <w:t xml:space="preserve">  护理学专业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kern w:val="24"/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b/>
                          <w:kern w:val="24"/>
                        </w:rPr>
                        <w:t xml:space="preserve">  大专   </w:t>
                      </w:r>
                    </w:p>
                    <w:p>
                      <w:pPr>
                        <w:pStyle w:val="21"/>
                        <w:keepNext w:val="0"/>
                        <w:keepLines w:val="0"/>
                        <w:pageBreakBefore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ind w:left="440" w:leftChars="0" w:right="0" w:rightChars="0" w:hanging="440" w:hangingChars="200"/>
                        <w:textAlignment w:val="auto"/>
                        <w:outlineLvl w:val="9"/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主修课程：内科，外科，妇科儿科，基础护理，正常人体结构，正常人体功能，中医，病理学等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  <w:lang w:eastAsia="zh-CN"/>
                        </w:rPr>
                        <w:t>。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  <w:t xml:space="preserve">      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beforeAutospacing="0" w:afterAutospacing="0" w:line="400" w:lineRule="exact"/>
                        <w:ind w:firstLine="300" w:firstLineChars="150"/>
                        <w:rPr>
                          <w:rFonts w:ascii="微软雅黑" w:hAnsi="微软雅黑" w:eastAsia="微软雅黑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hAnsi="微软雅黑" w:eastAsia="微软雅黑"/>
                          <w:kern w:val="24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2533015</wp:posOffset>
                </wp:positionV>
                <wp:extent cx="6564630" cy="2361565"/>
                <wp:effectExtent l="0" t="0" r="0" b="0"/>
                <wp:wrapNone/>
                <wp:docPr id="20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4960" cy="23615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ind w:left="480" w:leftChars="0" w:right="0" w:rightChars="0" w:hanging="480" w:hangingChars="20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</w:rPr>
                              <w:t>9-201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</w:rPr>
                              <w:t xml:space="preserve">6      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  <w:lang w:eastAsia="zh-CN"/>
                              </w:rPr>
                              <w:t>南京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</w:rPr>
                              <w:t>医科大学第一附属医院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</w:rPr>
                              <w:t>实习护士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ind w:left="440" w:leftChars="0" w:right="0" w:rightChars="0" w:hanging="440" w:hangingChars="20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在护士长领导和护师指导下，认真执行各项规章制度和技术操作规程，正确执行医嘱，做好三查七对，先后在6个科室轮岗实习，全方面了解护士工作的各项内容；</w:t>
                            </w:r>
                          </w:p>
                          <w:p>
                            <w:pPr>
                              <w:pStyle w:val="21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ind w:left="440" w:leftChars="0" w:right="0" w:rightChars="0" w:hanging="440" w:hangingChars="200"/>
                              <w:textAlignment w:val="auto"/>
                              <w:outlineLvl w:val="9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做好基础护理工作。经常巡视病房，密切观察病人病情变化，了解病人心理动态，发生异常及时报告或处理。</w:t>
                            </w:r>
                          </w:p>
                          <w:p>
                            <w:pPr>
                              <w:pStyle w:val="21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ind w:left="440" w:leftChars="0" w:right="0" w:rightChars="0" w:hanging="440" w:hangingChars="200"/>
                              <w:textAlignment w:val="auto"/>
                              <w:outlineLvl w:val="9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协助医师进行各项诊疗工作，负责采集各种检验标本。掌握常用消毒液的浓度、配制及用法。</w:t>
                            </w:r>
                          </w:p>
                          <w:p>
                            <w:pPr>
                              <w:pStyle w:val="21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ind w:left="440" w:leftChars="0" w:right="0" w:rightChars="0" w:hanging="440" w:hangingChars="200"/>
                              <w:textAlignment w:val="auto"/>
                              <w:outlineLvl w:val="9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参加护理教学，指导护生和护理员、卫生员工作。</w:t>
                            </w:r>
                          </w:p>
                          <w:p>
                            <w:pPr>
                              <w:pStyle w:val="21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ind w:left="440" w:leftChars="0" w:right="0" w:rightChars="0" w:hanging="440" w:hangingChars="200"/>
                              <w:textAlignment w:val="auto"/>
                              <w:outlineLvl w:val="9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在护士长的领导下，做好病房及物品管理，消毒隔离、药品和器材请领保管等工作。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56.7pt;margin-top:199.45pt;height:185.95pt;width:516.9pt;z-index:251709440;v-text-anchor:middle;mso-width-relative:page;mso-height-relative:page;" filled="f" stroked="f" coordsize="21600,21600" o:gfxdata="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Kh5&#10;B7nbAAAADAEAAA8AAAAAAAAAAQAgAAAAIgAAAGRycy9kb3ducmV2LnhtbFBLAQIUABQAAAAIAIdO&#10;4kCngcBLWQIAAKYEAAAOAAAAAAAAAAEAIAAAACoBAABkcnMvZTJvRG9jLnhtbFBLBQYAAAAABgAG&#10;AFkBAAD1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ind w:left="480" w:leftChars="0" w:right="0" w:rightChars="0" w:hanging="480" w:hangingChars="200"/>
                        <w:jc w:val="left"/>
                        <w:textAlignment w:val="auto"/>
                        <w:outlineLvl w:val="9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</w:rPr>
                        <w:t>9-201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</w:rPr>
                        <w:t xml:space="preserve">6       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  <w:lang w:eastAsia="zh-CN"/>
                        </w:rPr>
                        <w:t>南京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</w:rPr>
                        <w:t>医科大学第一附属医院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  <w:lang w:val="en-US" w:eastAsia="zh-CN"/>
                        </w:rPr>
                        <w:t xml:space="preserve">              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</w:rPr>
                        <w:t>实习护士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ind w:left="440" w:leftChars="0" w:right="0" w:rightChars="0" w:hanging="440" w:hangingChars="200"/>
                        <w:jc w:val="left"/>
                        <w:textAlignment w:val="auto"/>
                        <w:outlineLvl w:val="9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在护士长领导和护师指导下，认真执行各项规章制度和技术操作规程，正确执行医嘱，做好三查七对，先后在6个科室轮岗实习，全方面了解护士工作的各项内容；</w:t>
                      </w:r>
                    </w:p>
                    <w:p>
                      <w:pPr>
                        <w:pStyle w:val="21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ind w:left="440" w:leftChars="0" w:right="0" w:rightChars="0" w:hanging="440" w:hangingChars="200"/>
                        <w:textAlignment w:val="auto"/>
                        <w:outlineLvl w:val="9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做好基础护理工作。经常巡视病房，密切观察病人病情变化，了解病人心理动态，发生异常及时报告或处理。</w:t>
                      </w:r>
                    </w:p>
                    <w:p>
                      <w:pPr>
                        <w:pStyle w:val="21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ind w:left="440" w:leftChars="0" w:right="0" w:rightChars="0" w:hanging="440" w:hangingChars="200"/>
                        <w:textAlignment w:val="auto"/>
                        <w:outlineLvl w:val="9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协助医师进行各项诊疗工作，负责采集各种检验标本。掌握常用消毒液的浓度、配制及用法。</w:t>
                      </w:r>
                    </w:p>
                    <w:p>
                      <w:pPr>
                        <w:pStyle w:val="21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ind w:left="440" w:leftChars="0" w:right="0" w:rightChars="0" w:hanging="440" w:hangingChars="200"/>
                        <w:textAlignment w:val="auto"/>
                        <w:outlineLvl w:val="9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参加护理教学，指导护生和护理员、卫生员工作。</w:t>
                      </w:r>
                    </w:p>
                    <w:p>
                      <w:pPr>
                        <w:pStyle w:val="21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ind w:left="440" w:leftChars="0" w:right="0" w:rightChars="0" w:hanging="440" w:hangingChars="200"/>
                        <w:textAlignment w:val="auto"/>
                        <w:outlineLvl w:val="9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在护士长的领导下，做好病房及物品管理，消毒隔离、药品和器材请领保管等工作。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-729615</wp:posOffset>
                </wp:positionH>
                <wp:positionV relativeFrom="paragraph">
                  <wp:posOffset>4780915</wp:posOffset>
                </wp:positionV>
                <wp:extent cx="6564630" cy="1390015"/>
                <wp:effectExtent l="0" t="0" r="0" b="0"/>
                <wp:wrapNone/>
                <wp:docPr id="7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4960" cy="2225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ind w:left="480" w:leftChars="0" w:right="0" w:rightChars="0" w:hanging="480" w:hangingChars="20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</w:rPr>
                              <w:t>2015.</w:t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</w:rPr>
                              <w:t>9-2016.</w:t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</w:rPr>
                              <w:t xml:space="preserve">6      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  <w:lang w:eastAsia="zh-CN"/>
                              </w:rPr>
                              <w:t>南京第一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</w:rPr>
                              <w:t>医院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  <w:lang w:eastAsia="zh-CN"/>
                              </w:rPr>
                              <w:t>见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</w:rPr>
                              <w:t>习护士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ind w:left="440" w:leftChars="0" w:right="0" w:rightChars="0" w:hanging="440" w:hangingChars="20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在护士长领导和护师指导下，认真执行各项规章制度和技术操作规程，正确执行医嘱，做好三查七对，先后在6个科室轮岗实习，全方面了解护士工作的各项内容；</w:t>
                            </w:r>
                          </w:p>
                          <w:p>
                            <w:pPr>
                              <w:pStyle w:val="21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ind w:left="440" w:leftChars="0" w:right="0" w:rightChars="0" w:hanging="440" w:hangingChars="200"/>
                              <w:textAlignment w:val="auto"/>
                              <w:outlineLvl w:val="9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做好基础护理工作。经常巡视病房，密切观察病人病情变化，了解病人心理动态，发生异常及时报告或处理。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57.45pt;margin-top:376.45pt;height:109.45pt;width:516.9pt;z-index:251864064;v-text-anchor:middle;mso-width-relative:page;mso-height-relative:page;" filled="f" stroked="f" coordsize="21600,21600" o:gfxdata="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JEUJ+&#10;2QAAAAwBAAAPAAAAAAAAAAEAIAAAACIAAABkcnMvZG93bnJldi54bWxQSwECFAAUAAAACACHTuJA&#10;hgPpv1kCAAClBAAADgAAAAAAAAABACAAAAAoAQAAZHJzL2Uyb0RvYy54bWxQSwUGAAAAAAYABgBZ&#10;AQAA8w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ind w:left="480" w:leftChars="0" w:right="0" w:rightChars="0" w:hanging="480" w:hangingChars="200"/>
                        <w:jc w:val="left"/>
                        <w:textAlignment w:val="auto"/>
                        <w:outlineLvl w:val="9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</w:rPr>
                        <w:t>2015.</w:t>
                      </w:r>
                      <w:r>
                        <w:rPr>
                          <w:rFonts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</w:rPr>
                        <w:t>9-2016.</w:t>
                      </w:r>
                      <w:r>
                        <w:rPr>
                          <w:rFonts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</w:rPr>
                        <w:t xml:space="preserve">6       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  <w:lang w:eastAsia="zh-CN"/>
                        </w:rPr>
                        <w:t>南京第一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</w:rPr>
                        <w:t>医院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  <w:lang w:val="en-US" w:eastAsia="zh-CN"/>
                        </w:rPr>
                        <w:t xml:space="preserve">                        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  <w:lang w:eastAsia="zh-CN"/>
                        </w:rPr>
                        <w:t>见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</w:rPr>
                        <w:t>习护士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ind w:left="440" w:leftChars="0" w:right="0" w:rightChars="0" w:hanging="440" w:hangingChars="200"/>
                        <w:jc w:val="left"/>
                        <w:textAlignment w:val="auto"/>
                        <w:outlineLvl w:val="9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在护士长领导和护师指导下，认真执行各项规章制度和技术操作规程，正确执行医嘱，做好三查七对，先后在6个科室轮岗实习，全方面了解护士工作的各项内容；</w:t>
                      </w:r>
                    </w:p>
                    <w:p>
                      <w:pPr>
                        <w:pStyle w:val="21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ind w:left="440" w:leftChars="0" w:right="0" w:rightChars="0" w:hanging="440" w:hangingChars="200"/>
                        <w:textAlignment w:val="auto"/>
                        <w:outlineLvl w:val="9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做好基础护理工作。经常巡视病房，密切观察病人病情变化，了解病人心理动态，发生异常及时报告或处理。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6767830</wp:posOffset>
                </wp:positionV>
                <wp:extent cx="6606540" cy="972820"/>
                <wp:effectExtent l="0" t="0" r="0" b="0"/>
                <wp:wrapNone/>
                <wp:docPr id="22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765" cy="955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20" w:leftChars="0" w:hanging="420" w:firstLineChars="0"/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口腔护理技术、鼻饲技术、导尿技术、胃肠减压技术、灌肠技术、静脉采血技术、静脉注射法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20" w:leftChars="0" w:hanging="420" w:firstLineChars="0"/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肌内注射技术、皮内注射技术、经鼻／口腔吸痰法、经气管插管、心电监测技术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20" w:leftChars="0" w:hanging="420" w:firstLineChars="0"/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无菌操作、心肺复苏、吸氧、口腔护理、雾化吸入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-56.1pt;margin-top:532.9pt;height:76.6pt;width:520.2pt;z-index:251710464;mso-width-relative:page;mso-height-relative:page;" filled="f" stroked="f" coordsize="21600,21600" o:gfxdata="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UQXca2AAAAA4BAAAPAAAAAAAAAAEAIAAAACIAAABkcnMvZG93bnJldi54bWxQSwEC&#10;FAAUAAAACACHTuJAdjHAnbsBAABnAwAADgAAAAAAAAABACAAAAAnAQAAZHJzL2Uyb0RvYy54bWxQ&#10;SwUGAAAAAAYABgBZAQAAV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left="420" w:leftChars="0" w:hanging="420" w:firstLineChars="0"/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口腔护理技术、鼻饲技术、导尿技术、胃肠减压技术、灌肠技术、静脉采血技术、静脉注射法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left="420" w:leftChars="0" w:hanging="420" w:firstLineChars="0"/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肌内注射技术、皮内注射技术、经鼻／口腔吸痰法、经气管插管、心电监测技术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left="420" w:leftChars="0" w:hanging="420" w:firstLineChars="0"/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无菌操作、心肺复苏、吸氧、口腔护理、雾化吸入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-701675</wp:posOffset>
                </wp:positionH>
                <wp:positionV relativeFrom="paragraph">
                  <wp:posOffset>8207375</wp:posOffset>
                </wp:positionV>
                <wp:extent cx="6203315" cy="883285"/>
                <wp:effectExtent l="0" t="0" r="0" b="0"/>
                <wp:wrapNone/>
                <wp:docPr id="23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636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1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  <w:lang w:val="en-US" w:eastAsia="zh-CN"/>
                              </w:rPr>
                              <w:t>护理学专业毕业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，专业成绩优秀，具备较强学习能力和适应能力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21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有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  <w:lang w:eastAsia="zh-CN"/>
                              </w:rPr>
                              <w:t>医院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相关实习经历，熟悉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  <w:lang w:eastAsia="zh-CN"/>
                              </w:rPr>
                              <w:t>医院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工作流程，有团队精神，能快速融入新团队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leftChars="0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line="400" w:lineRule="exact"/>
                              <w:ind w:leftChars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-55.25pt;margin-top:646.25pt;height:69.55pt;width:488.45pt;z-index:251711488;mso-width-relative:page;mso-height-relative:page;" filled="f" stroked="f" coordsize="21600,21600" o:gfxdata="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3oAbL2gAAAA4BAAAPAAAAAAAAAAEAIAAAACIAAABkcnMvZG93bnJldi54bWxQ&#10;SwECFAAUAAAACACHTuJApA7LQrwBAABnAwAADgAAAAAAAAABACAAAAApAQAAZHJzL2Uyb0RvYy54&#10;bWxQSwUGAAAAAAYABgBZAQAAV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1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  <w:lang w:val="en-US" w:eastAsia="zh-CN"/>
                        </w:rPr>
                        <w:t>护理学专业毕业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，专业成绩优秀，具备较强学习能力和适应能力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21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有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  <w:lang w:eastAsia="zh-CN"/>
                        </w:rPr>
                        <w:t>医院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相关实习经历，熟悉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  <w:lang w:eastAsia="zh-CN"/>
                        </w:rPr>
                        <w:t>医院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工作流程，有团队精神，能快速融入新团队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0"/>
                        </w:numPr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leftChars="0"/>
                        <w:rPr>
                          <w:rFonts w:ascii="微软雅黑" w:hAnsi="微软雅黑" w:eastAsia="微软雅黑" w:cs="微软雅黑"/>
                        </w:rPr>
                      </w:pPr>
                    </w:p>
                    <w:p>
                      <w:pPr>
                        <w:pStyle w:val="21"/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line="400" w:lineRule="exact"/>
                        <w:ind w:leftChars="0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李旭科书法 v1.4">
    <w:altName w:val="宋体"/>
    <w:panose1 w:val="02000603000000000000"/>
    <w:charset w:val="86"/>
    <w:family w:val="auto"/>
    <w:pitch w:val="default"/>
    <w:sig w:usb0="00000000" w:usb1="00000000" w:usb2="00000012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435BF"/>
    <w:multiLevelType w:val="singleLevel"/>
    <w:tmpl w:val="589435BF"/>
    <w:lvl w:ilvl="0" w:tentative="0">
      <w:start w:val="1"/>
      <w:numFmt w:val="bullet"/>
      <w:lvlText w:val="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7263C"/>
    <w:rsid w:val="00045A48"/>
    <w:rsid w:val="001F4D74"/>
    <w:rsid w:val="00274BE6"/>
    <w:rsid w:val="002A75DD"/>
    <w:rsid w:val="003673AE"/>
    <w:rsid w:val="003C589B"/>
    <w:rsid w:val="00527BA8"/>
    <w:rsid w:val="00586C3C"/>
    <w:rsid w:val="00622797"/>
    <w:rsid w:val="006928E1"/>
    <w:rsid w:val="007276A0"/>
    <w:rsid w:val="00736A3D"/>
    <w:rsid w:val="00767883"/>
    <w:rsid w:val="007916BC"/>
    <w:rsid w:val="00892F87"/>
    <w:rsid w:val="00937838"/>
    <w:rsid w:val="00992B9A"/>
    <w:rsid w:val="00A43842"/>
    <w:rsid w:val="00AE56D1"/>
    <w:rsid w:val="00B2128C"/>
    <w:rsid w:val="00C1483D"/>
    <w:rsid w:val="00C97121"/>
    <w:rsid w:val="00CC7A2F"/>
    <w:rsid w:val="00D659E5"/>
    <w:rsid w:val="00D77FFC"/>
    <w:rsid w:val="00E8372E"/>
    <w:rsid w:val="00EC5C85"/>
    <w:rsid w:val="00F934E2"/>
    <w:rsid w:val="00FA3476"/>
    <w:rsid w:val="05CB6F42"/>
    <w:rsid w:val="074C20A8"/>
    <w:rsid w:val="1EE23CDF"/>
    <w:rsid w:val="3277263C"/>
    <w:rsid w:val="5F165E7E"/>
    <w:rsid w:val="61B05265"/>
    <w:rsid w:val="66DE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1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5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12">
    <w:name w:val="标题 1 Char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标题 2 Char"/>
    <w:basedOn w:val="11"/>
    <w:link w:val="3"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4">
    <w:name w:val="标题 Char"/>
    <w:basedOn w:val="11"/>
    <w:link w:val="9"/>
    <w:qFormat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5">
    <w:name w:val="副标题 Char"/>
    <w:basedOn w:val="11"/>
    <w:link w:val="7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6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7">
    <w:name w:val="页眉 Char"/>
    <w:basedOn w:val="11"/>
    <w:link w:val="6"/>
    <w:semiHidden/>
    <w:qFormat/>
    <w:uiPriority w:val="99"/>
    <w:rPr>
      <w:kern w:val="2"/>
      <w:sz w:val="18"/>
      <w:szCs w:val="18"/>
    </w:rPr>
  </w:style>
  <w:style w:type="character" w:customStyle="1" w:styleId="18">
    <w:name w:val="页脚 Char"/>
    <w:basedOn w:val="11"/>
    <w:link w:val="5"/>
    <w:semiHidden/>
    <w:qFormat/>
    <w:uiPriority w:val="99"/>
    <w:rPr>
      <w:kern w:val="2"/>
      <w:sz w:val="18"/>
      <w:szCs w:val="18"/>
    </w:rPr>
  </w:style>
  <w:style w:type="character" w:customStyle="1" w:styleId="19">
    <w:name w:val="批注框文本 Char"/>
    <w:basedOn w:val="11"/>
    <w:link w:val="4"/>
    <w:semiHidden/>
    <w:qFormat/>
    <w:uiPriority w:val="99"/>
    <w:rPr>
      <w:kern w:val="2"/>
      <w:sz w:val="18"/>
      <w:szCs w:val="18"/>
    </w:rPr>
  </w:style>
  <w:style w:type="paragraph" w:customStyle="1" w:styleId="20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_Style 1"/>
    <w:basedOn w:val="1"/>
    <w:qFormat/>
    <w:uiPriority w:val="34"/>
    <w:pPr>
      <w:ind w:firstLine="420" w:firstLineChars="200"/>
    </w:pPr>
    <w:rPr>
      <w:rFonts w:ascii="Arial Unicode MS" w:hAnsi="Arial Unicode MS" w:eastAsia="微软雅黑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12304;&#25252;&#22763;&#31616;&#21382;&#12305;&#31616;&#32422;&#31616;&#21382;&#20010;&#24615;&#31616;&#21382;&#24212;&#23626;&#29983;&#31616;&#21382;&#36890;&#29992;&#31616;&#21382;539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【护士简历】简约简历个性简历应届生简历通用简历539.docx</Template>
  <Pages>1</Pages>
  <Words>0</Words>
  <Characters>0</Characters>
  <Lines>1</Lines>
  <Paragraphs>1</Paragraphs>
  <TotalTime>1</TotalTime>
  <ScaleCrop>false</ScaleCrop>
  <LinksUpToDate>false</LinksUpToDate>
  <CharactersWithSpaces>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2018-05-27T02:57:00Z</dcterms:created>
  <dc:creator>mayn</dc:creator>
  <cp:lastModifiedBy>XXX</cp:lastModifiedBy>
  <dcterms:modified xsi:type="dcterms:W3CDTF">2020-12-03T06:22:30Z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