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adjustRightInd w:val="0"/>
        <w:snapToGrid w:val="0"/>
      </w:pPr>
      <w: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-299085</wp:posOffset>
                </wp:positionH>
                <wp:positionV relativeFrom="paragraph">
                  <wp:posOffset>145415</wp:posOffset>
                </wp:positionV>
                <wp:extent cx="8832215" cy="1374775"/>
                <wp:effectExtent l="0" t="0" r="6985" b="15875"/>
                <wp:wrapNone/>
                <wp:docPr id="5" name="矩形 5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32215" cy="1374775"/>
                        </a:xfrm>
                        <a:prstGeom prst="rect">
                          <a:avLst/>
                        </a:prstGeom>
                        <a:solidFill>
                          <a:srgbClr val="1993B2"/>
                        </a:solidFill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矩形 527" o:spid="_x0000_s1026" o:spt="1" style="position:absolute;left:0pt;margin-left:-23.55pt;margin-top:11.45pt;height:108.25pt;width:695.45pt;z-index:-251654144;mso-width-relative:page;mso-height-relative:page;" fillcolor="#1993B2" filled="t" stroked="f" coordsize="21600,21600" o:gfxdata="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z4x/CtkAAAALAQAADwAAAAAAAAABACAAAAAiAAAA&#10;ZHJzL2Rvd25yZXYueG1sUEsBAhQAFAAAAAgAh07iQBWxkPXNAQAAhQMAAA4AAAAAAAAAAQAgAAAA&#10;KAEAAGRycy9lMm9Eb2MueG1sUEsFBgAAAAAGAAYAWQEAAGcFAAAAAA==&#10;">
                <v:fill on="t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adjustRightInd w:val="0"/>
        <w:snapToGrid w:val="0"/>
      </w:pP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5776595</wp:posOffset>
                </wp:positionH>
                <wp:positionV relativeFrom="paragraph">
                  <wp:posOffset>60325</wp:posOffset>
                </wp:positionV>
                <wp:extent cx="1188085" cy="1188085"/>
                <wp:effectExtent l="7620" t="7620" r="23495" b="23495"/>
                <wp:wrapNone/>
                <wp:docPr id="20" name="椭圆 562" descr="方形-求职照-女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085" cy="1188085"/>
                        </a:xfrm>
                        <a:prstGeom prst="ellipse">
                          <a:avLst/>
                        </a:prstGeom>
                        <a:blipFill rotWithShape="1">
                          <a:blip r:embed="rId4"/>
                          <a:stretch>
                            <a:fillRect/>
                          </a:stretch>
                        </a:blipFill>
                        <a:ln w="15875" cap="flat" cmpd="sng">
                          <a:solidFill>
                            <a:srgbClr val="FFFFFF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椭圆 562" o:spid="_x0000_s1026" o:spt="3" alt="方形-求职照-女" type="#_x0000_t3" style="position:absolute;left:0pt;margin-left:454.85pt;margin-top:4.75pt;height:93.55pt;width:93.55pt;z-index:251671552;mso-width-relative:page;mso-height-relative:page;" filled="t" stroked="t" coordsize="21600,21600" o:gfxdata="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">
                <v:fill type="frame" on="t" o:title="9_副本" focussize="0,0" recolor="t" rotate="t" r:id="rId4"/>
                <v:stroke weight="1.25pt" color="#FFFFFF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570230</wp:posOffset>
                </wp:positionH>
                <wp:positionV relativeFrom="paragraph">
                  <wp:posOffset>48895</wp:posOffset>
                </wp:positionV>
                <wp:extent cx="2266315" cy="1226820"/>
                <wp:effectExtent l="0" t="0" r="0" b="0"/>
                <wp:wrapNone/>
                <wp:docPr id="1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315" cy="12268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/>
                              <w:rPr>
                                <w:rFonts w:hint="eastAsia" w:ascii="微软雅黑" w:hAnsi="微软雅黑" w:eastAsia="微软雅黑"/>
                                <w:color w:val="FFFFFF"/>
                                <w:kern w:val="24"/>
                                <w:sz w:val="72"/>
                                <w:szCs w:val="4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/>
                                <w:kern w:val="24"/>
                                <w:sz w:val="72"/>
                                <w:szCs w:val="40"/>
                                <w:lang w:eastAsia="zh-CN"/>
                              </w:rPr>
                              <w:t>办公资源</w:t>
                            </w:r>
                          </w:p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/>
                              <w:rPr>
                                <w:rFonts w:hint="eastAsia"/>
                                <w:color w:val="FFFFFF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/>
                                <w:kern w:val="24"/>
                                <w:sz w:val="28"/>
                                <w:szCs w:val="40"/>
                              </w:rPr>
                              <w:t>应聘岗位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/>
                                <w:kern w:val="24"/>
                                <w:sz w:val="28"/>
                                <w:szCs w:val="40"/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/>
                                <w:kern w:val="24"/>
                                <w:sz w:val="28"/>
                                <w:szCs w:val="40"/>
                              </w:rPr>
                              <w:t>儿科护士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9" o:spid="_x0000_s1026" o:spt="202" type="#_x0000_t202" style="position:absolute;left:0pt;margin-left:44.9pt;margin-top:3.85pt;height:96.6pt;width:178.45pt;z-index:251658240;mso-width-relative:page;mso-height-relative:page;" filled="f" stroked="f" coordsize="21600,21600" o:gfxdata="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NU0pojVAAAACAEAAA8AAAAAAAAAAQAgAAAAIgAAAGRycy9kb3ducmV2LnhtbFBLAQIU&#10;ABQAAAAIAIdO4kCAiGOFvQEAAGYDAAAOAAAAAAAAAAEAIAAAACQBAABkcnMvZTJvRG9jLnhtbFBL&#10;BQYAAAAABgAGAFkBAABT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/>
                        <w:rPr>
                          <w:rFonts w:hint="eastAsia" w:ascii="微软雅黑" w:hAnsi="微软雅黑" w:eastAsia="微软雅黑"/>
                          <w:color w:val="FFFFFF"/>
                          <w:kern w:val="24"/>
                          <w:sz w:val="72"/>
                          <w:szCs w:val="40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/>
                          <w:kern w:val="24"/>
                          <w:sz w:val="72"/>
                          <w:szCs w:val="40"/>
                          <w:lang w:eastAsia="zh-CN"/>
                        </w:rPr>
                        <w:t>办公资源</w:t>
                      </w:r>
                    </w:p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/>
                        <w:rPr>
                          <w:rFonts w:hint="eastAsia"/>
                          <w:color w:val="FFFFFF"/>
                          <w:sz w:val="20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/>
                          <w:kern w:val="24"/>
                          <w:sz w:val="28"/>
                          <w:szCs w:val="40"/>
                        </w:rPr>
                        <w:t>应聘岗位</w:t>
                      </w:r>
                      <w:r>
                        <w:rPr>
                          <w:rFonts w:ascii="微软雅黑" w:hAnsi="微软雅黑" w:eastAsia="微软雅黑"/>
                          <w:color w:val="FFFFFF"/>
                          <w:kern w:val="24"/>
                          <w:sz w:val="28"/>
                          <w:szCs w:val="40"/>
                        </w:rPr>
                        <w:t>：</w:t>
                      </w:r>
                      <w:r>
                        <w:rPr>
                          <w:rFonts w:hint="eastAsia" w:ascii="微软雅黑" w:hAnsi="微软雅黑" w:eastAsia="微软雅黑"/>
                          <w:color w:val="FFFFFF"/>
                          <w:kern w:val="24"/>
                          <w:sz w:val="28"/>
                          <w:szCs w:val="40"/>
                        </w:rPr>
                        <w:t>儿科护士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adjustRightInd w:val="0"/>
        <w:snapToGrid w:val="0"/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3206750</wp:posOffset>
                </wp:positionH>
                <wp:positionV relativeFrom="paragraph">
                  <wp:posOffset>3175</wp:posOffset>
                </wp:positionV>
                <wp:extent cx="2270125" cy="1153160"/>
                <wp:effectExtent l="0" t="0" r="0" b="0"/>
                <wp:wrapNone/>
                <wp:docPr id="2" name="文本框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0125" cy="1153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 w:line="384" w:lineRule="auto"/>
                              <w:ind w:firstLine="380"/>
                              <w:rPr>
                                <w:rFonts w:hint="eastAsia" w:ascii="微软雅黑" w:hAnsi="微软雅黑" w:eastAsia="微软雅黑"/>
                                <w:color w:val="FFFFFF"/>
                                <w:kern w:val="24"/>
                                <w:sz w:val="22"/>
                                <w:szCs w:val="19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FFFFFF"/>
                                <w:kern w:val="24"/>
                                <w:sz w:val="22"/>
                                <w:szCs w:val="19"/>
                              </w:rPr>
                              <w:t>上海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/>
                                <w:kern w:val="24"/>
                                <w:sz w:val="22"/>
                                <w:szCs w:val="19"/>
                              </w:rPr>
                              <w:t>市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/>
                                <w:kern w:val="24"/>
                                <w:sz w:val="22"/>
                                <w:szCs w:val="19"/>
                              </w:rPr>
                              <w:t>杨浦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/>
                                <w:kern w:val="24"/>
                                <w:sz w:val="22"/>
                                <w:szCs w:val="19"/>
                              </w:rPr>
                              <w:t>区</w:t>
                            </w:r>
                          </w:p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 w:line="384" w:lineRule="auto"/>
                              <w:ind w:firstLine="380"/>
                              <w:rPr>
                                <w:rFonts w:ascii="微软雅黑" w:hAnsi="微软雅黑" w:eastAsia="微软雅黑"/>
                                <w:color w:val="FFFFFF"/>
                                <w:kern w:val="24"/>
                                <w:sz w:val="22"/>
                                <w:szCs w:val="19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FFFFFF"/>
                                <w:kern w:val="24"/>
                                <w:sz w:val="22"/>
                                <w:szCs w:val="19"/>
                              </w:rPr>
                              <w:t>138-0000-0000</w:t>
                            </w:r>
                          </w:p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 w:line="384" w:lineRule="auto"/>
                              <w:ind w:firstLine="380"/>
                              <w:rPr>
                                <w:rFonts w:ascii="微软雅黑" w:hAnsi="微软雅黑" w:eastAsia="微软雅黑"/>
                                <w:color w:val="FFFFFF"/>
                                <w:kern w:val="24"/>
                                <w:sz w:val="22"/>
                                <w:szCs w:val="19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FFFFFF"/>
                                <w:kern w:val="24"/>
                                <w:sz w:val="22"/>
                                <w:szCs w:val="19"/>
                              </w:rPr>
                              <w:t>123456789@qq.com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69" o:spid="_x0000_s1026" o:spt="202" type="#_x0000_t202" style="position:absolute;left:0pt;margin-left:252.5pt;margin-top:0.25pt;height:90.8pt;width:178.75pt;z-index:251659264;mso-width-relative:page;mso-height-relative:page;" filled="f" stroked="f" coordsize="21600,21600" o:gfxdata="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kQnqw9UAAAAIAQAADwAAAAAAAAABACAAAAAiAAAAZHJzL2Rvd25yZXYueG1sUEsB&#10;AhQAFAAAAAgAh07iQPgl1EW/AQAAZwMAAA4AAAAAAAAAAQAgAAAAJAEAAGRycy9lMm9Eb2MueG1s&#10;UEsFBgAAAAAGAAYAWQEAAFU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 w:line="384" w:lineRule="auto"/>
                        <w:ind w:firstLine="380"/>
                        <w:rPr>
                          <w:rFonts w:hint="eastAsia" w:ascii="微软雅黑" w:hAnsi="微软雅黑" w:eastAsia="微软雅黑"/>
                          <w:color w:val="FFFFFF"/>
                          <w:kern w:val="24"/>
                          <w:sz w:val="22"/>
                          <w:szCs w:val="19"/>
                        </w:rPr>
                      </w:pPr>
                      <w:r>
                        <w:rPr>
                          <w:rFonts w:ascii="微软雅黑" w:hAnsi="微软雅黑" w:eastAsia="微软雅黑"/>
                          <w:color w:val="FFFFFF"/>
                          <w:kern w:val="24"/>
                          <w:sz w:val="22"/>
                          <w:szCs w:val="19"/>
                        </w:rPr>
                        <w:t>上海</w:t>
                      </w:r>
                      <w:r>
                        <w:rPr>
                          <w:rFonts w:hint="eastAsia" w:ascii="微软雅黑" w:hAnsi="微软雅黑" w:eastAsia="微软雅黑"/>
                          <w:color w:val="FFFFFF"/>
                          <w:kern w:val="24"/>
                          <w:sz w:val="22"/>
                          <w:szCs w:val="19"/>
                        </w:rPr>
                        <w:t>市</w:t>
                      </w:r>
                      <w:r>
                        <w:rPr>
                          <w:rFonts w:ascii="微软雅黑" w:hAnsi="微软雅黑" w:eastAsia="微软雅黑"/>
                          <w:color w:val="FFFFFF"/>
                          <w:kern w:val="24"/>
                          <w:sz w:val="22"/>
                          <w:szCs w:val="19"/>
                        </w:rPr>
                        <w:t>杨浦</w:t>
                      </w:r>
                      <w:r>
                        <w:rPr>
                          <w:rFonts w:hint="eastAsia" w:ascii="微软雅黑" w:hAnsi="微软雅黑" w:eastAsia="微软雅黑"/>
                          <w:color w:val="FFFFFF"/>
                          <w:kern w:val="24"/>
                          <w:sz w:val="22"/>
                          <w:szCs w:val="19"/>
                        </w:rPr>
                        <w:t>区</w:t>
                      </w:r>
                    </w:p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 w:line="384" w:lineRule="auto"/>
                        <w:ind w:firstLine="380"/>
                        <w:rPr>
                          <w:rFonts w:ascii="微软雅黑" w:hAnsi="微软雅黑" w:eastAsia="微软雅黑"/>
                          <w:color w:val="FFFFFF"/>
                          <w:kern w:val="24"/>
                          <w:sz w:val="22"/>
                          <w:szCs w:val="19"/>
                        </w:rPr>
                      </w:pPr>
                      <w:r>
                        <w:rPr>
                          <w:rFonts w:ascii="微软雅黑" w:hAnsi="微软雅黑" w:eastAsia="微软雅黑"/>
                          <w:color w:val="FFFFFF"/>
                          <w:kern w:val="24"/>
                          <w:sz w:val="22"/>
                          <w:szCs w:val="19"/>
                        </w:rPr>
                        <w:t>138-0000-0000</w:t>
                      </w:r>
                    </w:p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 w:line="384" w:lineRule="auto"/>
                        <w:ind w:firstLine="380"/>
                        <w:rPr>
                          <w:rFonts w:ascii="微软雅黑" w:hAnsi="微软雅黑" w:eastAsia="微软雅黑"/>
                          <w:color w:val="FFFFFF"/>
                          <w:kern w:val="24"/>
                          <w:sz w:val="22"/>
                          <w:szCs w:val="19"/>
                        </w:rPr>
                      </w:pPr>
                      <w:r>
                        <w:rPr>
                          <w:rFonts w:ascii="微软雅黑" w:hAnsi="微软雅黑" w:eastAsia="微软雅黑"/>
                          <w:color w:val="FFFFFF"/>
                          <w:kern w:val="24"/>
                          <w:sz w:val="22"/>
                          <w:szCs w:val="19"/>
                        </w:rPr>
                        <w:t>123456789@qq.com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3205480</wp:posOffset>
                </wp:positionH>
                <wp:positionV relativeFrom="paragraph">
                  <wp:posOffset>52070</wp:posOffset>
                </wp:positionV>
                <wp:extent cx="225425" cy="977900"/>
                <wp:effectExtent l="0" t="0" r="3175" b="13970"/>
                <wp:wrapNone/>
                <wp:docPr id="12" name="组合 5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5425" cy="977900"/>
                          <a:chOff x="7778" y="565"/>
                          <a:chExt cx="355" cy="1540"/>
                        </a:xfrm>
                      </wpg:grpSpPr>
                      <wps:wsp>
                        <wps:cNvPr id="6" name="Freeform 5"/>
                        <wps:cNvSpPr>
                          <a:spLocks noEditPoints="1"/>
                        </wps:cNvSpPr>
                        <wps:spPr>
                          <a:xfrm>
                            <a:off x="7778" y="1225"/>
                            <a:ext cx="340" cy="34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150502"/>
                              </a:cxn>
                              <a:cxn ang="0">
                                <a:pos x="0" y="141681"/>
                              </a:cxn>
                              <a:cxn ang="0">
                                <a:pos x="625" y="137387"/>
                              </a:cxn>
                              <a:cxn ang="0">
                                <a:pos x="1953" y="123961"/>
                              </a:cxn>
                              <a:cxn ang="0">
                                <a:pos x="37031" y="50818"/>
                              </a:cxn>
                              <a:cxn ang="0">
                                <a:pos x="161015" y="6245"/>
                              </a:cxn>
                              <a:cxn ang="0">
                                <a:pos x="243436" y="48632"/>
                              </a:cxn>
                              <a:cxn ang="0">
                                <a:pos x="280077" y="168924"/>
                              </a:cxn>
                              <a:cxn ang="0">
                                <a:pos x="210546" y="268140"/>
                              </a:cxn>
                              <a:cxn ang="0">
                                <a:pos x="133281" y="286094"/>
                              </a:cxn>
                              <a:cxn ang="0">
                                <a:pos x="82265" y="273448"/>
                              </a:cxn>
                              <a:cxn ang="0">
                                <a:pos x="19844" y="217088"/>
                              </a:cxn>
                              <a:cxn ang="0">
                                <a:pos x="1797" y="165724"/>
                              </a:cxn>
                              <a:cxn ang="0">
                                <a:pos x="0" y="150502"/>
                              </a:cxn>
                              <a:cxn ang="0">
                                <a:pos x="178280" y="239569"/>
                              </a:cxn>
                              <a:cxn ang="0">
                                <a:pos x="186093" y="238789"/>
                              </a:cxn>
                              <a:cxn ang="0">
                                <a:pos x="204530" y="230280"/>
                              </a:cxn>
                              <a:cxn ang="0">
                                <a:pos x="208593" y="217088"/>
                              </a:cxn>
                              <a:cxn ang="0">
                                <a:pos x="192890" y="192577"/>
                              </a:cxn>
                              <a:cxn ang="0">
                                <a:pos x="174687" y="188049"/>
                              </a:cxn>
                              <a:cxn ang="0">
                                <a:pos x="161484" y="194138"/>
                              </a:cxn>
                              <a:cxn ang="0">
                                <a:pos x="149765" y="193826"/>
                              </a:cxn>
                              <a:cxn ang="0">
                                <a:pos x="138515" y="183912"/>
                              </a:cxn>
                              <a:cxn ang="0">
                                <a:pos x="113593" y="144023"/>
                              </a:cxn>
                              <a:cxn ang="0">
                                <a:pos x="105859" y="120058"/>
                              </a:cxn>
                              <a:cxn ang="0">
                                <a:pos x="112265" y="107178"/>
                              </a:cxn>
                              <a:cxn ang="0">
                                <a:pos x="120859" y="101714"/>
                              </a:cxn>
                              <a:cxn ang="0">
                                <a:pos x="128984" y="85633"/>
                              </a:cxn>
                              <a:cxn ang="0">
                                <a:pos x="113750" y="54409"/>
                              </a:cxn>
                              <a:cxn ang="0">
                                <a:pos x="107109" y="51754"/>
                              </a:cxn>
                              <a:cxn ang="0">
                                <a:pos x="90468" y="58624"/>
                              </a:cxn>
                              <a:cxn ang="0">
                                <a:pos x="73359" y="96093"/>
                              </a:cxn>
                              <a:cxn ang="0">
                                <a:pos x="79531" y="128332"/>
                              </a:cxn>
                              <a:cxn ang="0">
                                <a:pos x="105078" y="179540"/>
                              </a:cxn>
                              <a:cxn ang="0">
                                <a:pos x="137187" y="221771"/>
                              </a:cxn>
                              <a:cxn ang="0">
                                <a:pos x="178280" y="239569"/>
                              </a:cxn>
                            </a:cxnLst>
                            <a:pathLst>
                              <a:path w="3682" h="3685">
                                <a:moveTo>
                                  <a:pt x="0" y="1928"/>
                                </a:moveTo>
                                <a:cubicBezTo>
                                  <a:pt x="0" y="1890"/>
                                  <a:pt x="0" y="1853"/>
                                  <a:pt x="0" y="1815"/>
                                </a:cubicBezTo>
                                <a:cubicBezTo>
                                  <a:pt x="3" y="1797"/>
                                  <a:pt x="6" y="1778"/>
                                  <a:pt x="8" y="1760"/>
                                </a:cubicBezTo>
                                <a:cubicBezTo>
                                  <a:pt x="14" y="1703"/>
                                  <a:pt x="16" y="1645"/>
                                  <a:pt x="25" y="1588"/>
                                </a:cubicBezTo>
                                <a:cubicBezTo>
                                  <a:pt x="82" y="1231"/>
                                  <a:pt x="227" y="914"/>
                                  <a:pt x="474" y="651"/>
                                </a:cubicBezTo>
                                <a:cubicBezTo>
                                  <a:pt x="905" y="192"/>
                                  <a:pt x="1437" y="0"/>
                                  <a:pt x="2061" y="80"/>
                                </a:cubicBezTo>
                                <a:cubicBezTo>
                                  <a:pt x="2477" y="133"/>
                                  <a:pt x="2831" y="318"/>
                                  <a:pt x="3116" y="623"/>
                                </a:cubicBezTo>
                                <a:cubicBezTo>
                                  <a:pt x="3521" y="1059"/>
                                  <a:pt x="3682" y="1577"/>
                                  <a:pt x="3585" y="2164"/>
                                </a:cubicBezTo>
                                <a:cubicBezTo>
                                  <a:pt x="3492" y="2726"/>
                                  <a:pt x="3185" y="3150"/>
                                  <a:pt x="2695" y="3435"/>
                                </a:cubicBezTo>
                                <a:cubicBezTo>
                                  <a:pt x="2391" y="3612"/>
                                  <a:pt x="2058" y="3685"/>
                                  <a:pt x="1706" y="3665"/>
                                </a:cubicBezTo>
                                <a:cubicBezTo>
                                  <a:pt x="1478" y="3652"/>
                                  <a:pt x="1260" y="3600"/>
                                  <a:pt x="1053" y="3503"/>
                                </a:cubicBezTo>
                                <a:cubicBezTo>
                                  <a:pt x="712" y="3345"/>
                                  <a:pt x="446" y="3104"/>
                                  <a:pt x="254" y="2781"/>
                                </a:cubicBezTo>
                                <a:cubicBezTo>
                                  <a:pt x="132" y="2578"/>
                                  <a:pt x="55" y="2358"/>
                                  <a:pt x="23" y="2123"/>
                                </a:cubicBezTo>
                                <a:cubicBezTo>
                                  <a:pt x="14" y="2058"/>
                                  <a:pt x="8" y="1993"/>
                                  <a:pt x="0" y="1928"/>
                                </a:cubicBezTo>
                                <a:close/>
                                <a:moveTo>
                                  <a:pt x="2282" y="3069"/>
                                </a:moveTo>
                                <a:cubicBezTo>
                                  <a:pt x="2310" y="3067"/>
                                  <a:pt x="2346" y="3065"/>
                                  <a:pt x="2382" y="3059"/>
                                </a:cubicBezTo>
                                <a:cubicBezTo>
                                  <a:pt x="2471" y="3044"/>
                                  <a:pt x="2552" y="3013"/>
                                  <a:pt x="2618" y="2950"/>
                                </a:cubicBezTo>
                                <a:cubicBezTo>
                                  <a:pt x="2667" y="2904"/>
                                  <a:pt x="2692" y="2848"/>
                                  <a:pt x="2670" y="2781"/>
                                </a:cubicBezTo>
                                <a:cubicBezTo>
                                  <a:pt x="2630" y="2659"/>
                                  <a:pt x="2564" y="2553"/>
                                  <a:pt x="2469" y="2467"/>
                                </a:cubicBezTo>
                                <a:cubicBezTo>
                                  <a:pt x="2402" y="2407"/>
                                  <a:pt x="2323" y="2381"/>
                                  <a:pt x="2236" y="2409"/>
                                </a:cubicBezTo>
                                <a:cubicBezTo>
                                  <a:pt x="2178" y="2428"/>
                                  <a:pt x="2122" y="2458"/>
                                  <a:pt x="2067" y="2487"/>
                                </a:cubicBezTo>
                                <a:cubicBezTo>
                                  <a:pt x="2015" y="2514"/>
                                  <a:pt x="1963" y="2517"/>
                                  <a:pt x="1917" y="2483"/>
                                </a:cubicBezTo>
                                <a:cubicBezTo>
                                  <a:pt x="1866" y="2446"/>
                                  <a:pt x="1814" y="2404"/>
                                  <a:pt x="1773" y="2356"/>
                                </a:cubicBezTo>
                                <a:cubicBezTo>
                                  <a:pt x="1641" y="2202"/>
                                  <a:pt x="1543" y="2026"/>
                                  <a:pt x="1454" y="1845"/>
                                </a:cubicBezTo>
                                <a:cubicBezTo>
                                  <a:pt x="1407" y="1748"/>
                                  <a:pt x="1364" y="1648"/>
                                  <a:pt x="1355" y="1538"/>
                                </a:cubicBezTo>
                                <a:cubicBezTo>
                                  <a:pt x="1350" y="1467"/>
                                  <a:pt x="1368" y="1408"/>
                                  <a:pt x="1437" y="1373"/>
                                </a:cubicBezTo>
                                <a:cubicBezTo>
                                  <a:pt x="1476" y="1353"/>
                                  <a:pt x="1513" y="1329"/>
                                  <a:pt x="1547" y="1303"/>
                                </a:cubicBezTo>
                                <a:cubicBezTo>
                                  <a:pt x="1613" y="1251"/>
                                  <a:pt x="1658" y="1183"/>
                                  <a:pt x="1651" y="1097"/>
                                </a:cubicBezTo>
                                <a:cubicBezTo>
                                  <a:pt x="1639" y="939"/>
                                  <a:pt x="1569" y="806"/>
                                  <a:pt x="1456" y="697"/>
                                </a:cubicBezTo>
                                <a:cubicBezTo>
                                  <a:pt x="1436" y="677"/>
                                  <a:pt x="1400" y="666"/>
                                  <a:pt x="1371" y="663"/>
                                </a:cubicBezTo>
                                <a:cubicBezTo>
                                  <a:pt x="1286" y="656"/>
                                  <a:pt x="1219" y="699"/>
                                  <a:pt x="1158" y="751"/>
                                </a:cubicBezTo>
                                <a:cubicBezTo>
                                  <a:pt x="1012" y="877"/>
                                  <a:pt x="949" y="1042"/>
                                  <a:pt x="939" y="1231"/>
                                </a:cubicBezTo>
                                <a:cubicBezTo>
                                  <a:pt x="931" y="1375"/>
                                  <a:pt x="969" y="1511"/>
                                  <a:pt x="1018" y="1644"/>
                                </a:cubicBezTo>
                                <a:cubicBezTo>
                                  <a:pt x="1105" y="1874"/>
                                  <a:pt x="1216" y="2091"/>
                                  <a:pt x="1345" y="2300"/>
                                </a:cubicBezTo>
                                <a:cubicBezTo>
                                  <a:pt x="1465" y="2493"/>
                                  <a:pt x="1591" y="2682"/>
                                  <a:pt x="1756" y="2841"/>
                                </a:cubicBezTo>
                                <a:cubicBezTo>
                                  <a:pt x="1899" y="2980"/>
                                  <a:pt x="2070" y="3062"/>
                                  <a:pt x="2282" y="306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100000"/>
                            </a:srgbClr>
                          </a:solidFill>
                          <a:ln w="9525">
                            <a:noFill/>
                          </a:ln>
                        </wps:spPr>
                        <wps:bodyPr vert="horz" wrap="square" lIns="91440" tIns="45720" rIns="91440" bIns="45720" anchor="t" upright="1"/>
                      </wps:wsp>
                      <wps:wsp>
                        <wps:cNvPr id="7" name="Freeform 9"/>
                        <wps:cNvSpPr>
                          <a:spLocks noEditPoints="1"/>
                        </wps:cNvSpPr>
                        <wps:spPr>
                          <a:xfrm>
                            <a:off x="7793" y="1765"/>
                            <a:ext cx="340" cy="34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143828"/>
                              </a:cxn>
                              <a:cxn ang="0">
                                <a:pos x="144097" y="0"/>
                              </a:cxn>
                              <a:cxn ang="0">
                                <a:pos x="287655" y="144043"/>
                              </a:cxn>
                              <a:cxn ang="0">
                                <a:pos x="143235" y="287547"/>
                              </a:cxn>
                              <a:cxn ang="0">
                                <a:pos x="0" y="143828"/>
                              </a:cxn>
                              <a:cxn ang="0">
                                <a:pos x="61109" y="88667"/>
                              </a:cxn>
                              <a:cxn ang="0">
                                <a:pos x="143774" y="160419"/>
                              </a:cxn>
                              <a:cxn ang="0">
                                <a:pos x="226546" y="88667"/>
                              </a:cxn>
                              <a:cxn ang="0">
                                <a:pos x="61109" y="88667"/>
                              </a:cxn>
                              <a:cxn ang="0">
                                <a:pos x="226438" y="204375"/>
                              </a:cxn>
                              <a:cxn ang="0">
                                <a:pos x="165868" y="152446"/>
                              </a:cxn>
                              <a:cxn ang="0">
                                <a:pos x="143774" y="170761"/>
                              </a:cxn>
                              <a:cxn ang="0">
                                <a:pos x="121356" y="152446"/>
                              </a:cxn>
                              <a:cxn ang="0">
                                <a:pos x="61109" y="204375"/>
                              </a:cxn>
                              <a:cxn ang="0">
                                <a:pos x="226438" y="204375"/>
                              </a:cxn>
                              <a:cxn ang="0">
                                <a:pos x="232042" y="198881"/>
                              </a:cxn>
                              <a:cxn ang="0">
                                <a:pos x="232042" y="94269"/>
                              </a:cxn>
                              <a:cxn ang="0">
                                <a:pos x="171472" y="146521"/>
                              </a:cxn>
                              <a:cxn ang="0">
                                <a:pos x="232042" y="198881"/>
                              </a:cxn>
                              <a:cxn ang="0">
                                <a:pos x="55397" y="198988"/>
                              </a:cxn>
                              <a:cxn ang="0">
                                <a:pos x="116075" y="146521"/>
                              </a:cxn>
                              <a:cxn ang="0">
                                <a:pos x="55397" y="94161"/>
                              </a:cxn>
                              <a:cxn ang="0">
                                <a:pos x="55397" y="198988"/>
                              </a:cxn>
                            </a:cxnLst>
                            <a:pathLst>
                              <a:path w="2669" h="2670">
                                <a:moveTo>
                                  <a:pt x="0" y="1335"/>
                                </a:moveTo>
                                <a:cubicBezTo>
                                  <a:pt x="0" y="596"/>
                                  <a:pt x="597" y="0"/>
                                  <a:pt x="1337" y="0"/>
                                </a:cubicBezTo>
                                <a:cubicBezTo>
                                  <a:pt x="2073" y="0"/>
                                  <a:pt x="2669" y="599"/>
                                  <a:pt x="2669" y="1337"/>
                                </a:cubicBezTo>
                                <a:cubicBezTo>
                                  <a:pt x="2669" y="2074"/>
                                  <a:pt x="2069" y="2670"/>
                                  <a:pt x="1329" y="2669"/>
                                </a:cubicBezTo>
                                <a:cubicBezTo>
                                  <a:pt x="596" y="2669"/>
                                  <a:pt x="0" y="2070"/>
                                  <a:pt x="0" y="1335"/>
                                </a:cubicBezTo>
                                <a:close/>
                                <a:moveTo>
                                  <a:pt x="567" y="823"/>
                                </a:moveTo>
                                <a:cubicBezTo>
                                  <a:pt x="826" y="1048"/>
                                  <a:pt x="1079" y="1268"/>
                                  <a:pt x="1334" y="1489"/>
                                </a:cubicBezTo>
                                <a:cubicBezTo>
                                  <a:pt x="1590" y="1267"/>
                                  <a:pt x="1843" y="1047"/>
                                  <a:pt x="2102" y="823"/>
                                </a:cubicBezTo>
                                <a:cubicBezTo>
                                  <a:pt x="1588" y="823"/>
                                  <a:pt x="1081" y="823"/>
                                  <a:pt x="567" y="823"/>
                                </a:cubicBezTo>
                                <a:close/>
                                <a:moveTo>
                                  <a:pt x="2101" y="1897"/>
                                </a:moveTo>
                                <a:cubicBezTo>
                                  <a:pt x="1912" y="1734"/>
                                  <a:pt x="1726" y="1575"/>
                                  <a:pt x="1539" y="1415"/>
                                </a:cubicBezTo>
                                <a:cubicBezTo>
                                  <a:pt x="1470" y="1472"/>
                                  <a:pt x="1402" y="1529"/>
                                  <a:pt x="1334" y="1585"/>
                                </a:cubicBezTo>
                                <a:cubicBezTo>
                                  <a:pt x="1264" y="1528"/>
                                  <a:pt x="1196" y="1472"/>
                                  <a:pt x="1126" y="1415"/>
                                </a:cubicBezTo>
                                <a:cubicBezTo>
                                  <a:pt x="940" y="1575"/>
                                  <a:pt x="755" y="1735"/>
                                  <a:pt x="567" y="1897"/>
                                </a:cubicBezTo>
                                <a:cubicBezTo>
                                  <a:pt x="1081" y="1897"/>
                                  <a:pt x="1588" y="1897"/>
                                  <a:pt x="2101" y="1897"/>
                                </a:cubicBezTo>
                                <a:close/>
                                <a:moveTo>
                                  <a:pt x="2153" y="1846"/>
                                </a:moveTo>
                                <a:cubicBezTo>
                                  <a:pt x="2153" y="1521"/>
                                  <a:pt x="2153" y="1200"/>
                                  <a:pt x="2153" y="875"/>
                                </a:cubicBezTo>
                                <a:cubicBezTo>
                                  <a:pt x="1964" y="1038"/>
                                  <a:pt x="1779" y="1198"/>
                                  <a:pt x="1591" y="1360"/>
                                </a:cubicBezTo>
                                <a:cubicBezTo>
                                  <a:pt x="1779" y="1523"/>
                                  <a:pt x="1965" y="1683"/>
                                  <a:pt x="2153" y="1846"/>
                                </a:cubicBezTo>
                                <a:close/>
                                <a:moveTo>
                                  <a:pt x="514" y="1847"/>
                                </a:moveTo>
                                <a:cubicBezTo>
                                  <a:pt x="704" y="1683"/>
                                  <a:pt x="890" y="1522"/>
                                  <a:pt x="1077" y="1360"/>
                                </a:cubicBezTo>
                                <a:cubicBezTo>
                                  <a:pt x="889" y="1197"/>
                                  <a:pt x="703" y="1037"/>
                                  <a:pt x="514" y="874"/>
                                </a:cubicBezTo>
                                <a:cubicBezTo>
                                  <a:pt x="514" y="1200"/>
                                  <a:pt x="514" y="1520"/>
                                  <a:pt x="514" y="184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100000"/>
                            </a:srgbClr>
                          </a:solidFill>
                          <a:ln w="9525">
                            <a:noFill/>
                          </a:ln>
                        </wps:spPr>
                        <wps:bodyPr vert="horz" wrap="square" lIns="91440" tIns="45720" rIns="91440" bIns="45720" anchor="t" upright="1"/>
                      </wps:wsp>
                      <wpg:grpSp>
                        <wpg:cNvPr id="11" name="组合 35"/>
                        <wpg:cNvGrpSpPr/>
                        <wpg:grpSpPr>
                          <a:xfrm>
                            <a:off x="7793" y="565"/>
                            <a:ext cx="340" cy="454"/>
                            <a:chOff x="4434231" y="192375"/>
                            <a:chExt cx="3698876" cy="4500563"/>
                          </a:xfrm>
                        </wpg:grpSpPr>
                        <wps:wsp>
                          <wps:cNvPr id="8" name="Freeform 5"/>
                          <wps:cNvSpPr>
                            <a:spLocks noEditPoints="1"/>
                          </wps:cNvSpPr>
                          <wps:spPr>
                            <a:xfrm>
                              <a:off x="4434231" y="192375"/>
                              <a:ext cx="3698876" cy="450056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1853534" y="4500563"/>
                                </a:cxn>
                                <a:cxn ang="0">
                                  <a:pos x="1748219" y="4314551"/>
                                </a:cxn>
                                <a:cxn ang="0">
                                  <a:pos x="1388980" y="3869993"/>
                                </a:cxn>
                                <a:cxn ang="0">
                                  <a:pos x="670502" y="3095526"/>
                                </a:cxn>
                                <a:cxn ang="0">
                                  <a:pos x="117016" y="2234488"/>
                                </a:cxn>
                                <a:cxn ang="0">
                                  <a:pos x="33935" y="1551273"/>
                                </a:cxn>
                                <a:cxn ang="0">
                                  <a:pos x="1094100" y="173144"/>
                                </a:cxn>
                                <a:cxn ang="0">
                                  <a:pos x="1716625" y="25738"/>
                                </a:cxn>
                                <a:cxn ang="0">
                                  <a:pos x="2871573" y="326399"/>
                                </a:cxn>
                                <a:cxn ang="0">
                                  <a:pos x="3636858" y="1478740"/>
                                </a:cxn>
                                <a:cxn ang="0">
                                  <a:pos x="3450802" y="2478995"/>
                                </a:cxn>
                                <a:cxn ang="0">
                                  <a:pos x="2854020" y="3286218"/>
                                </a:cxn>
                                <a:cxn ang="0">
                                  <a:pos x="2188199" y="4006870"/>
                                </a:cxn>
                                <a:cxn ang="0">
                                  <a:pos x="1862895" y="4486524"/>
                                </a:cxn>
                                <a:cxn ang="0">
                                  <a:pos x="1853534" y="4500563"/>
                                </a:cxn>
                                <a:cxn ang="0">
                                  <a:pos x="3313893" y="1740795"/>
                                </a:cxn>
                                <a:cxn ang="0">
                                  <a:pos x="1812578" y="290132"/>
                                </a:cxn>
                                <a:cxn ang="0">
                                  <a:pos x="367430" y="1805139"/>
                                </a:cxn>
                                <a:cxn ang="0">
                                  <a:pos x="1852363" y="3204326"/>
                                </a:cxn>
                                <a:cxn ang="0">
                                  <a:pos x="3313893" y="1740795"/>
                                </a:cxn>
                              </a:cxnLst>
                              <a:pathLst>
                                <a:path w="3161" h="3847">
                                  <a:moveTo>
                                    <a:pt x="1584" y="3847"/>
                                  </a:moveTo>
                                  <a:cubicBezTo>
                                    <a:pt x="1554" y="3792"/>
                                    <a:pt x="1530" y="3735"/>
                                    <a:pt x="1494" y="3688"/>
                                  </a:cubicBezTo>
                                  <a:cubicBezTo>
                                    <a:pt x="1395" y="3559"/>
                                    <a:pt x="1296" y="3429"/>
                                    <a:pt x="1187" y="3308"/>
                                  </a:cubicBezTo>
                                  <a:cubicBezTo>
                                    <a:pt x="986" y="3085"/>
                                    <a:pt x="774" y="2871"/>
                                    <a:pt x="573" y="2646"/>
                                  </a:cubicBezTo>
                                  <a:cubicBezTo>
                                    <a:pt x="377" y="2427"/>
                                    <a:pt x="206" y="2189"/>
                                    <a:pt x="100" y="1910"/>
                                  </a:cubicBezTo>
                                  <a:cubicBezTo>
                                    <a:pt x="28" y="1722"/>
                                    <a:pt x="0" y="1527"/>
                                    <a:pt x="29" y="1326"/>
                                  </a:cubicBezTo>
                                  <a:cubicBezTo>
                                    <a:pt x="109" y="763"/>
                                    <a:pt x="425" y="379"/>
                                    <a:pt x="935" y="148"/>
                                  </a:cubicBezTo>
                                  <a:cubicBezTo>
                                    <a:pt x="1103" y="71"/>
                                    <a:pt x="1282" y="34"/>
                                    <a:pt x="1467" y="22"/>
                                  </a:cubicBezTo>
                                  <a:cubicBezTo>
                                    <a:pt x="1825" y="0"/>
                                    <a:pt x="2156" y="82"/>
                                    <a:pt x="2454" y="279"/>
                                  </a:cubicBezTo>
                                  <a:cubicBezTo>
                                    <a:pt x="2810" y="514"/>
                                    <a:pt x="3034" y="840"/>
                                    <a:pt x="3108" y="1264"/>
                                  </a:cubicBezTo>
                                  <a:cubicBezTo>
                                    <a:pt x="3161" y="1568"/>
                                    <a:pt x="3089" y="1850"/>
                                    <a:pt x="2949" y="2119"/>
                                  </a:cubicBezTo>
                                  <a:cubicBezTo>
                                    <a:pt x="2816" y="2376"/>
                                    <a:pt x="2633" y="2597"/>
                                    <a:pt x="2439" y="2809"/>
                                  </a:cubicBezTo>
                                  <a:cubicBezTo>
                                    <a:pt x="2251" y="3016"/>
                                    <a:pt x="2057" y="3218"/>
                                    <a:pt x="1870" y="3425"/>
                                  </a:cubicBezTo>
                                  <a:cubicBezTo>
                                    <a:pt x="1760" y="3549"/>
                                    <a:pt x="1660" y="3682"/>
                                    <a:pt x="1592" y="3835"/>
                                  </a:cubicBezTo>
                                  <a:cubicBezTo>
                                    <a:pt x="1590" y="3839"/>
                                    <a:pt x="1587" y="3843"/>
                                    <a:pt x="1584" y="3847"/>
                                  </a:cubicBezTo>
                                  <a:close/>
                                  <a:moveTo>
                                    <a:pt x="2832" y="1488"/>
                                  </a:moveTo>
                                  <a:cubicBezTo>
                                    <a:pt x="2830" y="812"/>
                                    <a:pt x="2273" y="236"/>
                                    <a:pt x="1549" y="248"/>
                                  </a:cubicBezTo>
                                  <a:cubicBezTo>
                                    <a:pt x="856" y="259"/>
                                    <a:pt x="287" y="827"/>
                                    <a:pt x="314" y="1543"/>
                                  </a:cubicBezTo>
                                  <a:cubicBezTo>
                                    <a:pt x="339" y="2190"/>
                                    <a:pt x="871" y="2744"/>
                                    <a:pt x="1583" y="2739"/>
                                  </a:cubicBezTo>
                                  <a:cubicBezTo>
                                    <a:pt x="2286" y="2735"/>
                                    <a:pt x="2834" y="2171"/>
                                    <a:pt x="2832" y="14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noFill/>
                            </a:ln>
                          </wps:spPr>
                          <wps:bodyPr vert="horz" wrap="square" lIns="91440" tIns="45720" rIns="91440" bIns="45720" anchor="t" upright="1"/>
                        </wps:wsp>
                        <wps:wsp>
                          <wps:cNvPr id="9" name="Freeform 7"/>
                          <wps:cNvSpPr/>
                          <wps:spPr>
                            <a:xfrm>
                              <a:off x="5489919" y="1289338"/>
                              <a:ext cx="1568450" cy="1677988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1567280" y="1127234"/>
                                </a:cxn>
                                <a:cxn ang="0">
                                  <a:pos x="1568450" y="1424243"/>
                                </a:cxn>
                                <a:cxn ang="0">
                                  <a:pos x="1321478" y="1676819"/>
                                </a:cxn>
                                <a:cxn ang="0">
                                  <a:pos x="1170485" y="1676819"/>
                                </a:cxn>
                                <a:cxn ang="0">
                                  <a:pos x="1111961" y="1618352"/>
                                </a:cxn>
                                <a:cxn ang="0">
                                  <a:pos x="1111961" y="1140096"/>
                                </a:cxn>
                                <a:cxn ang="0">
                                  <a:pos x="900103" y="831393"/>
                                </a:cxn>
                                <a:cxn ang="0">
                                  <a:pos x="539594" y="917924"/>
                                </a:cxn>
                                <a:cxn ang="0">
                                  <a:pos x="457660" y="1123726"/>
                                </a:cxn>
                                <a:cxn ang="0">
                                  <a:pos x="456489" y="1612506"/>
                                </a:cxn>
                                <a:cxn ang="0">
                                  <a:pos x="392113" y="1675649"/>
                                </a:cxn>
                                <a:cxn ang="0">
                                  <a:pos x="202494" y="1668633"/>
                                </a:cxn>
                                <a:cxn ang="0">
                                  <a:pos x="2341" y="1439445"/>
                                </a:cxn>
                                <a:cxn ang="0">
                                  <a:pos x="3511" y="809176"/>
                                </a:cxn>
                                <a:cxn ang="0">
                                  <a:pos x="38626" y="727323"/>
                                </a:cxn>
                                <a:cxn ang="0">
                                  <a:pos x="747940" y="36249"/>
                                </a:cxn>
                                <a:cxn ang="0">
                                  <a:pos x="833385" y="47943"/>
                                </a:cxn>
                                <a:cxn ang="0">
                                  <a:pos x="1203259" y="405757"/>
                                </a:cxn>
                                <a:cxn ang="0">
                                  <a:pos x="1525142" y="717968"/>
                                </a:cxn>
                                <a:cxn ang="0">
                                  <a:pos x="1567280" y="820869"/>
                                </a:cxn>
                                <a:cxn ang="0">
                                  <a:pos x="1567280" y="1127234"/>
                                </a:cxn>
                                <a:cxn ang="0">
                                  <a:pos x="1567280" y="1127234"/>
                                </a:cxn>
                              </a:cxnLst>
                              <a:pathLst>
                                <a:path w="1340" h="1435">
                                  <a:moveTo>
                                    <a:pt x="1339" y="964"/>
                                  </a:moveTo>
                                  <a:cubicBezTo>
                                    <a:pt x="1339" y="1048"/>
                                    <a:pt x="1339" y="1133"/>
                                    <a:pt x="1340" y="1218"/>
                                  </a:cubicBezTo>
                                  <a:cubicBezTo>
                                    <a:pt x="1340" y="1341"/>
                                    <a:pt x="1251" y="1432"/>
                                    <a:pt x="1129" y="1434"/>
                                  </a:cubicBezTo>
                                  <a:cubicBezTo>
                                    <a:pt x="1086" y="1434"/>
                                    <a:pt x="1043" y="1433"/>
                                    <a:pt x="1000" y="1434"/>
                                  </a:cubicBezTo>
                                  <a:cubicBezTo>
                                    <a:pt x="965" y="1435"/>
                                    <a:pt x="949" y="1421"/>
                                    <a:pt x="950" y="1384"/>
                                  </a:cubicBezTo>
                                  <a:cubicBezTo>
                                    <a:pt x="951" y="1248"/>
                                    <a:pt x="950" y="1111"/>
                                    <a:pt x="950" y="975"/>
                                  </a:cubicBezTo>
                                  <a:cubicBezTo>
                                    <a:pt x="950" y="853"/>
                                    <a:pt x="881" y="754"/>
                                    <a:pt x="769" y="711"/>
                                  </a:cubicBezTo>
                                  <a:cubicBezTo>
                                    <a:pt x="660" y="669"/>
                                    <a:pt x="540" y="697"/>
                                    <a:pt x="461" y="785"/>
                                  </a:cubicBezTo>
                                  <a:cubicBezTo>
                                    <a:pt x="416" y="835"/>
                                    <a:pt x="392" y="894"/>
                                    <a:pt x="391" y="961"/>
                                  </a:cubicBezTo>
                                  <a:cubicBezTo>
                                    <a:pt x="391" y="1100"/>
                                    <a:pt x="391" y="1239"/>
                                    <a:pt x="390" y="1379"/>
                                  </a:cubicBezTo>
                                  <a:cubicBezTo>
                                    <a:pt x="390" y="1426"/>
                                    <a:pt x="383" y="1434"/>
                                    <a:pt x="335" y="1433"/>
                                  </a:cubicBezTo>
                                  <a:cubicBezTo>
                                    <a:pt x="281" y="1432"/>
                                    <a:pt x="226" y="1435"/>
                                    <a:pt x="173" y="1427"/>
                                  </a:cubicBezTo>
                                  <a:cubicBezTo>
                                    <a:pt x="69" y="1411"/>
                                    <a:pt x="4" y="1336"/>
                                    <a:pt x="2" y="1231"/>
                                  </a:cubicBezTo>
                                  <a:cubicBezTo>
                                    <a:pt x="0" y="1051"/>
                                    <a:pt x="1" y="872"/>
                                    <a:pt x="3" y="692"/>
                                  </a:cubicBezTo>
                                  <a:cubicBezTo>
                                    <a:pt x="4" y="668"/>
                                    <a:pt x="16" y="639"/>
                                    <a:pt x="33" y="622"/>
                                  </a:cubicBezTo>
                                  <a:cubicBezTo>
                                    <a:pt x="234" y="424"/>
                                    <a:pt x="437" y="228"/>
                                    <a:pt x="639" y="31"/>
                                  </a:cubicBezTo>
                                  <a:cubicBezTo>
                                    <a:pt x="670" y="0"/>
                                    <a:pt x="690" y="20"/>
                                    <a:pt x="712" y="41"/>
                                  </a:cubicBezTo>
                                  <a:cubicBezTo>
                                    <a:pt x="817" y="143"/>
                                    <a:pt x="922" y="245"/>
                                    <a:pt x="1028" y="347"/>
                                  </a:cubicBezTo>
                                  <a:cubicBezTo>
                                    <a:pt x="1119" y="436"/>
                                    <a:pt x="1210" y="526"/>
                                    <a:pt x="1303" y="614"/>
                                  </a:cubicBezTo>
                                  <a:cubicBezTo>
                                    <a:pt x="1328" y="639"/>
                                    <a:pt x="1340" y="667"/>
                                    <a:pt x="1339" y="702"/>
                                  </a:cubicBezTo>
                                  <a:cubicBezTo>
                                    <a:pt x="1339" y="789"/>
                                    <a:pt x="1339" y="876"/>
                                    <a:pt x="1339" y="964"/>
                                  </a:cubicBezTo>
                                  <a:cubicBezTo>
                                    <a:pt x="1339" y="964"/>
                                    <a:pt x="1339" y="964"/>
                                    <a:pt x="1339" y="96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noFill/>
                            </a:ln>
                          </wps:spPr>
                          <wps:bodyPr vert="horz" wrap="square" lIns="91440" tIns="45720" rIns="91440" bIns="45720" anchor="t" upright="1"/>
                        </wps:wsp>
                        <wps:wsp>
                          <wps:cNvPr id="10" name="Freeform 8"/>
                          <wps:cNvSpPr/>
                          <wps:spPr>
                            <a:xfrm>
                              <a:off x="5127969" y="792451"/>
                              <a:ext cx="2290763" cy="126365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1651127" y="460998"/>
                                </a:cxn>
                                <a:cxn ang="0">
                                  <a:pos x="1651127" y="243370"/>
                                </a:cxn>
                                <a:cxn ang="0">
                                  <a:pos x="1711933" y="125195"/>
                                </a:cxn>
                                <a:cxn ang="0">
                                  <a:pos x="1886167" y="134555"/>
                                </a:cxn>
                                <a:cxn ang="0">
                                  <a:pos x="1929433" y="231669"/>
                                </a:cxn>
                                <a:cxn ang="0">
                                  <a:pos x="1929433" y="706708"/>
                                </a:cxn>
                                <a:cxn ang="0">
                                  <a:pos x="1964513" y="787441"/>
                                </a:cxn>
                                <a:cxn ang="0">
                                  <a:pos x="2238142" y="1053042"/>
                                </a:cxn>
                                <a:cxn ang="0">
                                  <a:pos x="2248666" y="1206318"/>
                                </a:cxn>
                                <a:cxn ang="0">
                                  <a:pos x="2087296" y="1208658"/>
                                </a:cxn>
                                <a:cxn ang="0">
                                  <a:pos x="1280442" y="427067"/>
                                </a:cxn>
                                <a:cxn ang="0">
                                  <a:pos x="1210281" y="360374"/>
                                </a:cxn>
                                <a:cxn ang="0">
                                  <a:pos x="1082821" y="363884"/>
                                </a:cxn>
                                <a:cxn ang="0">
                                  <a:pos x="929636" y="512480"/>
                                </a:cxn>
                                <a:cxn ang="0">
                                  <a:pos x="219838" y="1201638"/>
                                </a:cxn>
                                <a:cxn ang="0">
                                  <a:pos x="61976" y="1227379"/>
                                </a:cxn>
                                <a:cxn ang="0">
                                  <a:pos x="57298" y="1055382"/>
                                </a:cxn>
                                <a:cxn ang="0">
                                  <a:pos x="336774" y="782761"/>
                                </a:cxn>
                                <a:cxn ang="0">
                                  <a:pos x="1098023" y="45632"/>
                                </a:cxn>
                                <a:cxn ang="0">
                                  <a:pos x="1203264" y="46802"/>
                                </a:cxn>
                                <a:cxn ang="0">
                                  <a:pos x="1604353" y="436427"/>
                                </a:cxn>
                                <a:cxn ang="0">
                                  <a:pos x="1639433" y="466848"/>
                                </a:cxn>
                                <a:cxn ang="0">
                                  <a:pos x="1651127" y="460998"/>
                                </a:cxn>
                              </a:cxnLst>
                              <a:pathLst>
                                <a:path w="1959" h="1080">
                                  <a:moveTo>
                                    <a:pt x="1412" y="394"/>
                                  </a:moveTo>
                                  <a:cubicBezTo>
                                    <a:pt x="1412" y="332"/>
                                    <a:pt x="1412" y="270"/>
                                    <a:pt x="1412" y="208"/>
                                  </a:cubicBezTo>
                                  <a:cubicBezTo>
                                    <a:pt x="1412" y="165"/>
                                    <a:pt x="1421" y="124"/>
                                    <a:pt x="1464" y="107"/>
                                  </a:cubicBezTo>
                                  <a:cubicBezTo>
                                    <a:pt x="1513" y="88"/>
                                    <a:pt x="1565" y="84"/>
                                    <a:pt x="1613" y="115"/>
                                  </a:cubicBezTo>
                                  <a:cubicBezTo>
                                    <a:pt x="1641" y="134"/>
                                    <a:pt x="1650" y="164"/>
                                    <a:pt x="1650" y="198"/>
                                  </a:cubicBezTo>
                                  <a:cubicBezTo>
                                    <a:pt x="1650" y="333"/>
                                    <a:pt x="1651" y="468"/>
                                    <a:pt x="1650" y="604"/>
                                  </a:cubicBezTo>
                                  <a:cubicBezTo>
                                    <a:pt x="1649" y="633"/>
                                    <a:pt x="1659" y="653"/>
                                    <a:pt x="1680" y="673"/>
                                  </a:cubicBezTo>
                                  <a:cubicBezTo>
                                    <a:pt x="1759" y="748"/>
                                    <a:pt x="1836" y="824"/>
                                    <a:pt x="1914" y="900"/>
                                  </a:cubicBezTo>
                                  <a:cubicBezTo>
                                    <a:pt x="1955" y="940"/>
                                    <a:pt x="1959" y="994"/>
                                    <a:pt x="1923" y="1031"/>
                                  </a:cubicBezTo>
                                  <a:cubicBezTo>
                                    <a:pt x="1884" y="1072"/>
                                    <a:pt x="1826" y="1073"/>
                                    <a:pt x="1785" y="1033"/>
                                  </a:cubicBezTo>
                                  <a:cubicBezTo>
                                    <a:pt x="1555" y="810"/>
                                    <a:pt x="1325" y="588"/>
                                    <a:pt x="1095" y="365"/>
                                  </a:cubicBezTo>
                                  <a:cubicBezTo>
                                    <a:pt x="1075" y="346"/>
                                    <a:pt x="1056" y="326"/>
                                    <a:pt x="1035" y="308"/>
                                  </a:cubicBezTo>
                                  <a:cubicBezTo>
                                    <a:pt x="998" y="277"/>
                                    <a:pt x="962" y="278"/>
                                    <a:pt x="926" y="311"/>
                                  </a:cubicBezTo>
                                  <a:cubicBezTo>
                                    <a:pt x="882" y="353"/>
                                    <a:pt x="839" y="395"/>
                                    <a:pt x="795" y="438"/>
                                  </a:cubicBezTo>
                                  <a:cubicBezTo>
                                    <a:pt x="593" y="634"/>
                                    <a:pt x="390" y="830"/>
                                    <a:pt x="188" y="1027"/>
                                  </a:cubicBezTo>
                                  <a:cubicBezTo>
                                    <a:pt x="140" y="1073"/>
                                    <a:pt x="97" y="1080"/>
                                    <a:pt x="53" y="1049"/>
                                  </a:cubicBezTo>
                                  <a:cubicBezTo>
                                    <a:pt x="2" y="1013"/>
                                    <a:pt x="0" y="950"/>
                                    <a:pt x="49" y="902"/>
                                  </a:cubicBezTo>
                                  <a:cubicBezTo>
                                    <a:pt x="128" y="824"/>
                                    <a:pt x="208" y="747"/>
                                    <a:pt x="288" y="669"/>
                                  </a:cubicBezTo>
                                  <a:cubicBezTo>
                                    <a:pt x="505" y="459"/>
                                    <a:pt x="722" y="249"/>
                                    <a:pt x="939" y="39"/>
                                  </a:cubicBezTo>
                                  <a:cubicBezTo>
                                    <a:pt x="979" y="0"/>
                                    <a:pt x="989" y="1"/>
                                    <a:pt x="1029" y="40"/>
                                  </a:cubicBezTo>
                                  <a:cubicBezTo>
                                    <a:pt x="1143" y="151"/>
                                    <a:pt x="1257" y="262"/>
                                    <a:pt x="1372" y="373"/>
                                  </a:cubicBezTo>
                                  <a:cubicBezTo>
                                    <a:pt x="1381" y="382"/>
                                    <a:pt x="1392" y="390"/>
                                    <a:pt x="1402" y="399"/>
                                  </a:cubicBezTo>
                                  <a:cubicBezTo>
                                    <a:pt x="1406" y="397"/>
                                    <a:pt x="1409" y="395"/>
                                    <a:pt x="1412" y="39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noFill/>
                            </a:ln>
                          </wps:spPr>
                          <wps:bodyPr vert="horz" wrap="square" lIns="91440" tIns="45720" rIns="91440" bIns="45720" anchor="t"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537" o:spid="_x0000_s1026" o:spt="203" style="position:absolute;left:0pt;margin-left:252.4pt;margin-top:4.1pt;height:77pt;width:17.75pt;z-index:251663360;mso-width-relative:page;mso-height-relative:page;" coordorigin="7778,565" coordsize="355,1540" o:gfxdata="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">
                <o:lock v:ext="edit" aspectratio="f"/>
                <v:shape id="Freeform 5" o:spid="_x0000_s1026" o:spt="100" style="position:absolute;left:7778;top:1225;height:340;width:340;" fillcolor="#FFFFFF" filled="t" stroked="f" coordsize="3682,3685" o:gfxdata="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TEpKkrUAAADaAAAADwAA&#10;AAAAAAABACAAAAAiAAAAZHJzL2Rvd25yZXYueG1sUEsBAhQAFAAAAAgAh07iQDMvBZ47AAAAOQAA&#10;ABAAAAAAAAAAAQAgAAAABAEAAGRycy9zaGFwZXhtbC54bWxQSwUGAAAAAAYABgBbAQAArgMAAAAA&#10;" path="m0,1928c0,1890,0,1853,0,1815c3,1797,6,1778,8,1760c14,1703,16,1645,25,1588c82,1231,227,914,474,651c905,192,1437,0,2061,80c2477,133,2831,318,3116,623c3521,1059,3682,1577,3585,2164c3492,2726,3185,3150,2695,3435c2391,3612,2058,3685,1706,3665c1478,3652,1260,3600,1053,3503c712,3345,446,3104,254,2781c132,2578,55,2358,23,2123c14,2058,8,1993,0,1928xm2282,3069c2310,3067,2346,3065,2382,3059c2471,3044,2552,3013,2618,2950c2667,2904,2692,2848,2670,2781c2630,2659,2564,2553,2469,2467c2402,2407,2323,2381,2236,2409c2178,2428,2122,2458,2067,2487c2015,2514,1963,2517,1917,2483c1866,2446,1814,2404,1773,2356c1641,2202,1543,2026,1454,1845c1407,1748,1364,1648,1355,1538c1350,1467,1368,1408,1437,1373c1476,1353,1513,1329,1547,1303c1613,1251,1658,1183,1651,1097c1639,939,1569,806,1456,697c1436,677,1400,666,1371,663c1286,656,1219,699,1158,751c1012,877,949,1042,939,1231c931,1375,969,1511,1018,1644c1105,1874,1216,2091,1345,2300c1465,2493,1591,2682,1756,2841c1899,2980,2070,3062,2282,3069xe">
                  <v:path o:connectlocs="0,150502;0,141681;625,137387;1953,123961;37031,50818;161015,6245;243436,48632;280077,168924;210546,268140;133281,286094;82265,273448;19844,217088;1797,165724;0,150502;178280,239569;186093,238789;204530,230280;208593,217088;192890,192577;174687,188049;161484,194138;149765,193826;138515,183912;113593,144023;105859,120058;112265,107178;120859,101714;128984,85633;113750,54409;107109,51754;90468,58624;73359,96093;79531,128332;105078,179540;137187,221771;178280,239569" o:connectangles="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Freeform 9" o:spid="_x0000_s1026" o:spt="100" style="position:absolute;left:7793;top:1765;height:340;width:340;" fillcolor="#FFFFFF" filled="t" stroked="f" coordsize="2669,2670" o:gfxdata="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ogRE8L4A&#10;AADaAAAADwAAAAAAAAABACAAAAAiAAAAZHJzL2Rvd25yZXYueG1sUEsBAhQAFAAAAAgAh07iQDMv&#10;BZ47AAAAOQAAABAAAAAAAAAAAQAgAAAADQEAAGRycy9zaGFwZXhtbC54bWxQSwUGAAAAAAYABgBb&#10;AQAAtwMAAAAA&#10;" path="m0,1335c0,596,597,0,1337,0c2073,0,2669,599,2669,1337c2669,2074,2069,2670,1329,2669c596,2669,0,2070,0,1335xm567,823c826,1048,1079,1268,1334,1489c1590,1267,1843,1047,2102,823c1588,823,1081,823,567,823xm2101,1897c1912,1734,1726,1575,1539,1415c1470,1472,1402,1529,1334,1585c1264,1528,1196,1472,1126,1415c940,1575,755,1735,567,1897c1081,1897,1588,1897,2101,1897xm2153,1846c2153,1521,2153,1200,2153,875c1964,1038,1779,1198,1591,1360c1779,1523,1965,1683,2153,1846xm514,1847c704,1683,890,1522,1077,1360c889,1197,703,1037,514,874c514,1200,514,1520,514,1847xe">
                  <v:path o:connectlocs="0,143828;144097,0;287655,144043;143235,287547;0,143828;61109,88667;143774,160419;226546,88667;61109,88667;226438,204375;165868,152446;143774,170761;121356,152446;61109,204375;226438,204375;232042,198881;232042,94269;171472,146521;232042,198881;55397,198988;116075,146521;55397,94161;55397,198988" o:connectangles="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group id="组合 35" o:spid="_x0000_s1026" o:spt="203" style="position:absolute;left:7793;top:565;height:454;width:340;" coordorigin="4434231,192375" coordsize="3698876,4500563" o:gfxdata="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CdQjSOvAAAANsAAAAPAAAAAAAAAAEAIAAAACIAAABkcnMvZG93bnJldi54bWxQ&#10;SwECFAAUAAAACACHTuJAMy8FnjsAAAA5AAAAFQAAAAAAAAABACAAAAALAQAAZHJzL2dyb3Vwc2hh&#10;cGV4bWwueG1sUEsFBgAAAAAGAAYAYAEAAMgDAAAAAA==&#10;">
                  <o:lock v:ext="edit" aspectratio="f"/>
                  <v:shape id="Freeform 5" o:spid="_x0000_s1026" o:spt="100" style="position:absolute;left:4434231;top:192375;height:4500563;width:3698876;" fillcolor="#FFFFFF" filled="t" stroked="f" coordsize="3161,3847" o:gfxdata="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vCAJAugAAANoA&#10;AAAPAAAAAAAAAAEAIAAAACIAAABkcnMvZG93bnJldi54bWxQSwECFAAUAAAACACHTuJAMy8FnjsA&#10;AAA5AAAAEAAAAAAAAAABACAAAAAJAQAAZHJzL3NoYXBleG1sLnhtbFBLBQYAAAAABgAGAFsBAACz&#10;AwAAAAA=&#10;" path="m1584,3847c1554,3792,1530,3735,1494,3688c1395,3559,1296,3429,1187,3308c986,3085,774,2871,573,2646c377,2427,206,2189,100,1910c28,1722,0,1527,29,1326c109,763,425,379,935,148c1103,71,1282,34,1467,22c1825,0,2156,82,2454,279c2810,514,3034,840,3108,1264c3161,1568,3089,1850,2949,2119c2816,2376,2633,2597,2439,2809c2251,3016,2057,3218,1870,3425c1760,3549,1660,3682,1592,3835c1590,3839,1587,3843,1584,3847xm2832,1488c2830,812,2273,236,1549,248c856,259,287,827,314,1543c339,2190,871,2744,1583,2739c2286,2735,2834,2171,2832,1488xe">
                    <v:path o:connectlocs="1853534,4500563;1748219,4314551;1388980,3869993;670502,3095526;117016,2234488;33935,1551273;1094100,173144;1716625,25738;2871573,326399;3636858,1478740;3450802,2478995;2854020,3286218;2188199,4006870;1862895,4486524;1853534,4500563;3313893,1740795;1812578,290132;367430,1805139;1852363,3204326;3313893,1740795" o:connectangles="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Freeform 7" o:spid="_x0000_s1026" o:spt="100" style="position:absolute;left:5489919;top:1289338;height:1677988;width:1568450;" fillcolor="#FFFFFF" filled="t" stroked="f" coordsize="1340,1435" o:gfxdata="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0Z8OovQAA&#10;ANoAAAAPAAAAAAAAAAEAIAAAACIAAABkcnMvZG93bnJldi54bWxQSwECFAAUAAAACACHTuJAMy8F&#10;njsAAAA5AAAAEAAAAAAAAAABACAAAAAMAQAAZHJzL3NoYXBleG1sLnhtbFBLBQYAAAAABgAGAFsB&#10;AAC2AwAAAAA=&#10;" path="m1339,964c1339,1048,1339,1133,1340,1218c1340,1341,1251,1432,1129,1434c1086,1434,1043,1433,1000,1434c965,1435,949,1421,950,1384c951,1248,950,1111,950,975c950,853,881,754,769,711c660,669,540,697,461,785c416,835,392,894,391,961c391,1100,391,1239,390,1379c390,1426,383,1434,335,1433c281,1432,226,1435,173,1427c69,1411,4,1336,2,1231c0,1051,1,872,3,692c4,668,16,639,33,622c234,424,437,228,639,31c670,0,690,20,712,41c817,143,922,245,1028,347c1119,436,1210,526,1303,614c1328,639,1340,667,1339,702c1339,789,1339,876,1339,964c1339,964,1339,964,1339,964xe">
                    <v:path o:connectlocs="1567280,1127234;1568450,1424243;1321478,1676819;1170485,1676819;1111961,1618352;1111961,1140096;900103,831393;539594,917924;457660,1123726;456489,1612506;392113,1675649;202494,1668633;2341,1439445;3511,809176;38626,727323;747940,36249;833385,47943;1203259,405757;1525142,717968;1567280,820869;1567280,1127234;1567280,1127234" o:connectangles="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Freeform 8" o:spid="_x0000_s1026" o:spt="100" style="position:absolute;left:5127969;top:792451;height:1263650;width:2290763;" fillcolor="#FFFFFF" filled="t" stroked="f" coordsize="1959,1080" o:gfxdata="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x5H35vQAA&#10;ANsAAAAPAAAAAAAAAAEAIAAAACIAAABkcnMvZG93bnJldi54bWxQSwECFAAUAAAACACHTuJAMy8F&#10;njsAAAA5AAAAEAAAAAAAAAABACAAAAAMAQAAZHJzL3NoYXBleG1sLnhtbFBLBQYAAAAABgAGAFsB&#10;AAC2AwAAAAA=&#10;" path="m1412,394c1412,332,1412,270,1412,208c1412,165,1421,124,1464,107c1513,88,1565,84,1613,115c1641,134,1650,164,1650,198c1650,333,1651,468,1650,604c1649,633,1659,653,1680,673c1759,748,1836,824,1914,900c1955,940,1959,994,1923,1031c1884,1072,1826,1073,1785,1033c1555,810,1325,588,1095,365c1075,346,1056,326,1035,308c998,277,962,278,926,311c882,353,839,395,795,438c593,634,390,830,188,1027c140,1073,97,1080,53,1049c2,1013,0,950,49,902c128,824,208,747,288,669c505,459,722,249,939,39c979,0,989,1,1029,40c1143,151,1257,262,1372,373c1381,382,1392,390,1402,399c1406,397,1409,395,1412,394xe">
                    <v:path o:connectlocs="1651127,460998;1651127,243370;1711933,125195;1886167,134555;1929433,231669;1929433,706708;1964513,787441;2238142,1053042;2248666,1206318;2087296,1208658;1280442,427067;1210281,360374;1082821,363884;929636,512480;219838,1201638;61976,1227379;57298,1055382;336774,782761;1098023,45632;1203264,46802;1604353,436427;1639433,466848;1651127,460998" o:connectangles="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737870</wp:posOffset>
                </wp:positionH>
                <wp:positionV relativeFrom="paragraph">
                  <wp:posOffset>108585</wp:posOffset>
                </wp:positionV>
                <wp:extent cx="1213485" cy="471805"/>
                <wp:effectExtent l="0" t="0" r="0" b="0"/>
                <wp:wrapNone/>
                <wp:docPr id="18" name="文本框 5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3485" cy="471805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/>
                                <w:b/>
                                <w:color w:val="1993B2"/>
                                <w:sz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1993B2"/>
                                <w:sz w:val="28"/>
                              </w:rPr>
                              <w:t>教育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1993B2"/>
                                <w:sz w:val="28"/>
                              </w:rPr>
                              <w:t>背景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541" o:spid="_x0000_s1026" o:spt="202" type="#_x0000_t202" style="position:absolute;left:0pt;margin-left:58.1pt;margin-top:8.55pt;height:37.15pt;width:95.55pt;z-index:251669504;mso-width-relative:page;mso-height-relative:page;" filled="f" stroked="f" coordsize="21600,21600" o:gfxdata="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AIAC2/2wAAAAkBAAAPAAAAAAAAAAEAIAAAACIAAABkcnMvZG93bnJl&#10;di54bWxQSwECFAAUAAAACACHTuJAwXB71cEBAABpAwAADgAAAAAAAAABACAAAAAqAQAAZHJzL2Uy&#10;b0RvYy54bWxQSwUGAAAAAAYABgBZAQAAXQUAAAAA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/>
                          <w:b/>
                          <w:color w:val="1993B2"/>
                          <w:sz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1993B2"/>
                          <w:sz w:val="28"/>
                        </w:rPr>
                        <w:t>教育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1993B2"/>
                          <w:sz w:val="28"/>
                        </w:rPr>
                        <w:t>背景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adjustRightInd w:val="0"/>
        <w:snapToGrid w:val="0"/>
      </w:pP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405765</wp:posOffset>
                </wp:positionH>
                <wp:positionV relativeFrom="paragraph">
                  <wp:posOffset>40640</wp:posOffset>
                </wp:positionV>
                <wp:extent cx="323850" cy="323850"/>
                <wp:effectExtent l="0" t="0" r="0" b="0"/>
                <wp:wrapNone/>
                <wp:docPr id="17" name="Freeform 17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>
                        <a:xfrm>
                          <a:off x="0" y="0"/>
                          <a:ext cx="323850" cy="323850"/>
                        </a:xfrm>
                        <a:custGeom>
                          <a:avLst/>
                          <a:gdLst>
                            <a:gd name="txL" fmla="*/ 0 w 166"/>
                            <a:gd name="txT" fmla="*/ 0 h 166"/>
                            <a:gd name="txR" fmla="*/ 166 w 166"/>
                            <a:gd name="txB" fmla="*/ 166 h 166"/>
                          </a:gdLst>
                          <a:ahLst/>
                          <a:cxnLst>
                            <a:cxn ang="0">
                              <a:pos x="966444327" y="487825578"/>
                            </a:cxn>
                            <a:cxn ang="0">
                              <a:pos x="865199510" y="598274193"/>
                            </a:cxn>
                            <a:cxn ang="0">
                              <a:pos x="865199510" y="598274193"/>
                            </a:cxn>
                            <a:cxn ang="0">
                              <a:pos x="809973687" y="653500016"/>
                            </a:cxn>
                            <a:cxn ang="0">
                              <a:pos x="763951663" y="644296218"/>
                            </a:cxn>
                            <a:cxn ang="0">
                              <a:pos x="653500016" y="763951663"/>
                            </a:cxn>
                            <a:cxn ang="0">
                              <a:pos x="763951663" y="874403309"/>
                            </a:cxn>
                            <a:cxn ang="0">
                              <a:pos x="883607108" y="763951663"/>
                            </a:cxn>
                            <a:cxn ang="0">
                              <a:pos x="874403309" y="717929638"/>
                            </a:cxn>
                            <a:cxn ang="0">
                              <a:pos x="1003262553" y="598274193"/>
                            </a:cxn>
                            <a:cxn ang="0">
                              <a:pos x="1003262553" y="589070395"/>
                            </a:cxn>
                            <a:cxn ang="0">
                              <a:pos x="1040077747" y="552255200"/>
                            </a:cxn>
                            <a:cxn ang="0">
                              <a:pos x="1260981040" y="589070395"/>
                            </a:cxn>
                            <a:cxn ang="0">
                              <a:pos x="1527903325" y="322148109"/>
                            </a:cxn>
                            <a:cxn ang="0">
                              <a:pos x="1251777241" y="276126084"/>
                            </a:cxn>
                            <a:cxn ang="0">
                              <a:pos x="1113711167" y="414192158"/>
                            </a:cxn>
                            <a:cxn ang="0">
                              <a:pos x="1113711167" y="414192158"/>
                            </a:cxn>
                            <a:cxn ang="0">
                              <a:pos x="1251777241" y="276126084"/>
                            </a:cxn>
                            <a:cxn ang="0">
                              <a:pos x="1205755216" y="0"/>
                            </a:cxn>
                            <a:cxn ang="0">
                              <a:pos x="938832931" y="266922286"/>
                            </a:cxn>
                            <a:cxn ang="0">
                              <a:pos x="966444327" y="487825578"/>
                            </a:cxn>
                            <a:cxn ang="0">
                              <a:pos x="1279388637" y="653500016"/>
                            </a:cxn>
                            <a:cxn ang="0">
                              <a:pos x="1260981040" y="681114444"/>
                            </a:cxn>
                            <a:cxn ang="0">
                              <a:pos x="1260981040" y="763951663"/>
                            </a:cxn>
                            <a:cxn ang="0">
                              <a:pos x="763951663" y="1260981040"/>
                            </a:cxn>
                            <a:cxn ang="0">
                              <a:pos x="266922286" y="763951663"/>
                            </a:cxn>
                            <a:cxn ang="0">
                              <a:pos x="763951663" y="266922286"/>
                            </a:cxn>
                            <a:cxn ang="0">
                              <a:pos x="837585083" y="266922286"/>
                            </a:cxn>
                            <a:cxn ang="0">
                              <a:pos x="1049281546" y="55225823"/>
                            </a:cxn>
                            <a:cxn ang="0">
                              <a:pos x="763951663" y="0"/>
                            </a:cxn>
                            <a:cxn ang="0">
                              <a:pos x="0" y="763951663"/>
                            </a:cxn>
                            <a:cxn ang="0">
                              <a:pos x="763951663" y="1527903325"/>
                            </a:cxn>
                            <a:cxn ang="0">
                              <a:pos x="1527903325" y="763951663"/>
                            </a:cxn>
                            <a:cxn ang="0">
                              <a:pos x="1472677502" y="469414950"/>
                            </a:cxn>
                            <a:cxn ang="0">
                              <a:pos x="1279388637" y="653500016"/>
                            </a:cxn>
                            <a:cxn ang="0">
                              <a:pos x="763951663" y="570662797"/>
                            </a:cxn>
                            <a:cxn ang="0">
                              <a:pos x="800769889" y="570662797"/>
                            </a:cxn>
                            <a:cxn ang="0">
                              <a:pos x="902014705" y="478621780"/>
                            </a:cxn>
                            <a:cxn ang="0">
                              <a:pos x="883607108" y="358966335"/>
                            </a:cxn>
                            <a:cxn ang="0">
                              <a:pos x="763951663" y="340555706"/>
                            </a:cxn>
                            <a:cxn ang="0">
                              <a:pos x="340555706" y="763951663"/>
                            </a:cxn>
                            <a:cxn ang="0">
                              <a:pos x="763951663" y="1187347619"/>
                            </a:cxn>
                            <a:cxn ang="0">
                              <a:pos x="1187347619" y="763951663"/>
                            </a:cxn>
                            <a:cxn ang="0">
                              <a:pos x="1178143821" y="653500016"/>
                            </a:cxn>
                            <a:cxn ang="0">
                              <a:pos x="1049281546" y="625888621"/>
                            </a:cxn>
                            <a:cxn ang="0">
                              <a:pos x="957240528" y="727133437"/>
                            </a:cxn>
                            <a:cxn ang="0">
                              <a:pos x="957240528" y="763951663"/>
                            </a:cxn>
                            <a:cxn ang="0">
                              <a:pos x="763951663" y="948036729"/>
                            </a:cxn>
                            <a:cxn ang="0">
                              <a:pos x="579866596" y="763951663"/>
                            </a:cxn>
                            <a:cxn ang="0">
                              <a:pos x="763951663" y="570662797"/>
                            </a:cxn>
                            <a:cxn ang="0">
                              <a:pos x="763951663" y="570662797"/>
                            </a:cxn>
                            <a:cxn ang="0">
                              <a:pos x="763951663" y="570662797"/>
                            </a:cxn>
                          </a:cxnLst>
                          <a:rect l="txL" t="txT" r="txR" b="txB"/>
                          <a:pathLst>
                            <a:path w="166" h="166">
                              <a:moveTo>
                                <a:pt x="105" y="53"/>
                              </a:moveTo>
                              <a:cubicBezTo>
                                <a:pt x="94" y="65"/>
                                <a:pt x="94" y="65"/>
                                <a:pt x="94" y="65"/>
                              </a:cubicBezTo>
                              <a:cubicBezTo>
                                <a:pt x="94" y="65"/>
                                <a:pt x="94" y="65"/>
                                <a:pt x="94" y="65"/>
                              </a:cubicBezTo>
                              <a:cubicBezTo>
                                <a:pt x="88" y="71"/>
                                <a:pt x="88" y="71"/>
                                <a:pt x="88" y="71"/>
                              </a:cubicBezTo>
                              <a:cubicBezTo>
                                <a:pt x="86" y="71"/>
                                <a:pt x="85" y="70"/>
                                <a:pt x="83" y="70"/>
                              </a:cubicBezTo>
                              <a:cubicBezTo>
                                <a:pt x="76" y="70"/>
                                <a:pt x="71" y="76"/>
                                <a:pt x="71" y="83"/>
                              </a:cubicBezTo>
                              <a:cubicBezTo>
                                <a:pt x="71" y="90"/>
                                <a:pt x="76" y="95"/>
                                <a:pt x="83" y="95"/>
                              </a:cubicBezTo>
                              <a:cubicBezTo>
                                <a:pt x="90" y="95"/>
                                <a:pt x="96" y="90"/>
                                <a:pt x="96" y="83"/>
                              </a:cubicBezTo>
                              <a:cubicBezTo>
                                <a:pt x="96" y="81"/>
                                <a:pt x="95" y="80"/>
                                <a:pt x="95" y="78"/>
                              </a:cubicBezTo>
                              <a:cubicBezTo>
                                <a:pt x="109" y="65"/>
                                <a:pt x="109" y="65"/>
                                <a:pt x="109" y="65"/>
                              </a:cubicBezTo>
                              <a:cubicBezTo>
                                <a:pt x="109" y="64"/>
                                <a:pt x="109" y="64"/>
                                <a:pt x="109" y="64"/>
                              </a:cubicBezTo>
                              <a:cubicBezTo>
                                <a:pt x="113" y="60"/>
                                <a:pt x="113" y="60"/>
                                <a:pt x="113" y="60"/>
                              </a:cubicBezTo>
                              <a:cubicBezTo>
                                <a:pt x="137" y="64"/>
                                <a:pt x="137" y="64"/>
                                <a:pt x="137" y="64"/>
                              </a:cubicBezTo>
                              <a:cubicBezTo>
                                <a:pt x="166" y="35"/>
                                <a:pt x="166" y="35"/>
                                <a:pt x="166" y="35"/>
                              </a:cubicBezTo>
                              <a:cubicBezTo>
                                <a:pt x="136" y="30"/>
                                <a:pt x="136" y="30"/>
                                <a:pt x="136" y="30"/>
                              </a:cubicBezTo>
                              <a:cubicBezTo>
                                <a:pt x="121" y="45"/>
                                <a:pt x="121" y="45"/>
                                <a:pt x="121" y="45"/>
                              </a:cubicBezTo>
                              <a:cubicBezTo>
                                <a:pt x="121" y="45"/>
                                <a:pt x="121" y="45"/>
                                <a:pt x="121" y="45"/>
                              </a:cubicBezTo>
                              <a:cubicBezTo>
                                <a:pt x="136" y="30"/>
                                <a:pt x="136" y="30"/>
                                <a:pt x="136" y="30"/>
                              </a:cubicBezTo>
                              <a:cubicBezTo>
                                <a:pt x="131" y="0"/>
                                <a:pt x="131" y="0"/>
                                <a:pt x="131" y="0"/>
                              </a:cubicBezTo>
                              <a:cubicBezTo>
                                <a:pt x="102" y="29"/>
                                <a:pt x="102" y="29"/>
                                <a:pt x="102" y="29"/>
                              </a:cubicBezTo>
                              <a:cubicBezTo>
                                <a:pt x="105" y="53"/>
                                <a:pt x="105" y="53"/>
                                <a:pt x="105" y="53"/>
                              </a:cubicBezTo>
                              <a:close/>
                              <a:moveTo>
                                <a:pt x="139" y="71"/>
                              </a:moveTo>
                              <a:cubicBezTo>
                                <a:pt x="137" y="74"/>
                                <a:pt x="137" y="74"/>
                                <a:pt x="137" y="74"/>
                              </a:cubicBezTo>
                              <a:cubicBezTo>
                                <a:pt x="137" y="77"/>
                                <a:pt x="137" y="79"/>
                                <a:pt x="137" y="83"/>
                              </a:cubicBezTo>
                              <a:cubicBezTo>
                                <a:pt x="137" y="113"/>
                                <a:pt x="113" y="137"/>
                                <a:pt x="83" y="137"/>
                              </a:cubicBezTo>
                              <a:cubicBezTo>
                                <a:pt x="53" y="137"/>
                                <a:pt x="29" y="113"/>
                                <a:pt x="29" y="83"/>
                              </a:cubicBezTo>
                              <a:cubicBezTo>
                                <a:pt x="29" y="53"/>
                                <a:pt x="53" y="28"/>
                                <a:pt x="83" y="29"/>
                              </a:cubicBezTo>
                              <a:cubicBezTo>
                                <a:pt x="86" y="29"/>
                                <a:pt x="89" y="29"/>
                                <a:pt x="91" y="29"/>
                              </a:cubicBezTo>
                              <a:cubicBezTo>
                                <a:pt x="114" y="6"/>
                                <a:pt x="114" y="6"/>
                                <a:pt x="114" y="6"/>
                              </a:cubicBezTo>
                              <a:cubicBezTo>
                                <a:pt x="105" y="2"/>
                                <a:pt x="94" y="0"/>
                                <a:pt x="83" y="0"/>
                              </a:cubicBezTo>
                              <a:cubicBezTo>
                                <a:pt x="37" y="0"/>
                                <a:pt x="0" y="37"/>
                                <a:pt x="0" y="83"/>
                              </a:cubicBezTo>
                              <a:cubicBezTo>
                                <a:pt x="0" y="129"/>
                                <a:pt x="37" y="166"/>
                                <a:pt x="83" y="166"/>
                              </a:cubicBezTo>
                              <a:cubicBezTo>
                                <a:pt x="129" y="166"/>
                                <a:pt x="166" y="129"/>
                                <a:pt x="166" y="83"/>
                              </a:cubicBezTo>
                              <a:cubicBezTo>
                                <a:pt x="166" y="72"/>
                                <a:pt x="164" y="61"/>
                                <a:pt x="160" y="51"/>
                              </a:cubicBezTo>
                              <a:cubicBezTo>
                                <a:pt x="139" y="71"/>
                                <a:pt x="139" y="71"/>
                                <a:pt x="139" y="71"/>
                              </a:cubicBezTo>
                              <a:close/>
                              <a:moveTo>
                                <a:pt x="83" y="62"/>
                              </a:moveTo>
                              <a:cubicBezTo>
                                <a:pt x="85" y="62"/>
                                <a:pt x="86" y="62"/>
                                <a:pt x="87" y="62"/>
                              </a:cubicBezTo>
                              <a:cubicBezTo>
                                <a:pt x="98" y="52"/>
                                <a:pt x="98" y="52"/>
                                <a:pt x="98" y="52"/>
                              </a:cubicBezTo>
                              <a:cubicBezTo>
                                <a:pt x="96" y="39"/>
                                <a:pt x="96" y="39"/>
                                <a:pt x="96" y="39"/>
                              </a:cubicBezTo>
                              <a:cubicBezTo>
                                <a:pt x="92" y="37"/>
                                <a:pt x="88" y="37"/>
                                <a:pt x="83" y="37"/>
                              </a:cubicBezTo>
                              <a:cubicBezTo>
                                <a:pt x="58" y="37"/>
                                <a:pt x="37" y="57"/>
                                <a:pt x="37" y="83"/>
                              </a:cubicBezTo>
                              <a:cubicBezTo>
                                <a:pt x="37" y="108"/>
                                <a:pt x="58" y="129"/>
                                <a:pt x="83" y="129"/>
                              </a:cubicBezTo>
                              <a:cubicBezTo>
                                <a:pt x="109" y="129"/>
                                <a:pt x="129" y="108"/>
                                <a:pt x="129" y="83"/>
                              </a:cubicBezTo>
                              <a:cubicBezTo>
                                <a:pt x="129" y="79"/>
                                <a:pt x="129" y="75"/>
                                <a:pt x="128" y="71"/>
                              </a:cubicBezTo>
                              <a:cubicBezTo>
                                <a:pt x="114" y="68"/>
                                <a:pt x="114" y="68"/>
                                <a:pt x="114" y="68"/>
                              </a:cubicBezTo>
                              <a:cubicBezTo>
                                <a:pt x="104" y="79"/>
                                <a:pt x="104" y="79"/>
                                <a:pt x="104" y="79"/>
                              </a:cubicBezTo>
                              <a:cubicBezTo>
                                <a:pt x="104" y="80"/>
                                <a:pt x="104" y="81"/>
                                <a:pt x="104" y="83"/>
                              </a:cubicBezTo>
                              <a:cubicBezTo>
                                <a:pt x="104" y="94"/>
                                <a:pt x="95" y="103"/>
                                <a:pt x="83" y="103"/>
                              </a:cubicBezTo>
                              <a:cubicBezTo>
                                <a:pt x="72" y="103"/>
                                <a:pt x="63" y="94"/>
                                <a:pt x="63" y="83"/>
                              </a:cubicBezTo>
                              <a:cubicBezTo>
                                <a:pt x="63" y="71"/>
                                <a:pt x="72" y="62"/>
                                <a:pt x="83" y="62"/>
                              </a:cubicBezTo>
                              <a:close/>
                              <a:moveTo>
                                <a:pt x="83" y="62"/>
                              </a:moveTo>
                              <a:cubicBezTo>
                                <a:pt x="83" y="62"/>
                                <a:pt x="83" y="62"/>
                                <a:pt x="83" y="62"/>
                              </a:cubicBezTo>
                            </a:path>
                          </a:pathLst>
                        </a:custGeom>
                        <a:solidFill>
                          <a:srgbClr val="1993B2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Freeform 177" o:spid="_x0000_s1026" o:spt="100" style="position:absolute;left:0pt;margin-left:31.95pt;margin-top:3.2pt;height:25.5pt;width:25.5pt;z-index:251668480;mso-width-relative:page;mso-height-relative:page;" fillcolor="#1993B2" filled="t" stroked="f" coordsize="166,166" o:gfxdata="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" path="m105,53c94,65,94,65,94,65c94,65,94,65,94,65c88,71,88,71,88,71c86,71,85,70,83,70c76,70,71,76,71,83c71,90,76,95,83,95c90,95,96,90,96,83c96,81,95,80,95,78c109,65,109,65,109,65c109,64,109,64,109,64c113,60,113,60,113,60c137,64,137,64,137,64c166,35,166,35,166,35c136,30,136,30,136,30c121,45,121,45,121,45c121,45,121,45,121,45c136,30,136,30,136,30c131,0,131,0,131,0c102,29,102,29,102,29c105,53,105,53,105,53xm139,71c137,74,137,74,137,74c137,77,137,79,137,83c137,113,113,137,83,137c53,137,29,113,29,83c29,53,53,28,83,29c86,29,89,29,91,29c114,6,114,6,114,6c105,2,94,0,83,0c37,0,0,37,0,83c0,129,37,166,83,166c129,166,166,129,166,83c166,72,164,61,160,51c139,71,139,71,139,71xm83,62c85,62,86,62,87,62c98,52,98,52,98,52c96,39,96,39,96,39c92,37,88,37,83,37c58,37,37,57,37,83c37,108,58,129,83,129c109,129,129,108,129,83c129,79,129,75,128,71c114,68,114,68,114,68c104,79,104,79,104,79c104,80,104,81,104,83c104,94,95,103,83,103c72,103,63,94,63,83c63,71,72,62,83,62xm83,62c83,62,83,62,83,62e">
                <v:path o:connectlocs="966444327,487825578;865199510,598274193;865199510,598274193;809973687,653500016;763951663,644296218;653500016,763951663;763951663,874403309;883607108,763951663;874403309,717929638;1003262553,598274193;1003262553,589070395;1040077747,552255200;1260981040,589070395;1527903325,322148109;1251777241,276126084;1113711167,414192158;1113711167,414192158;1251777241,276126084;1205755216,0;938832931,266922286;966444327,487825578;1279388637,653500016;1260981040,681114444;1260981040,763951663;763951663,1260981040;266922286,763951663;763951663,266922286;837585083,266922286;1049281546,55225823;763951663,0;0,763951663;763951663,1527903325;1527903325,763951663;1472677502,469414950;1279388637,653500016;763951663,570662797;800769889,570662797;902014705,478621780;883607108,358966335;763951663,340555706;340555706,763951663;763951663,1187347619;1187347619,763951663;1178143821,653500016;1049281546,625888621;957240528,727133437;957240528,763951663;763951663,948036729;579866596,763951663;763951663,570662797;763951663,570662797;763951663,570662797" o:connectangles="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</w:p>
    <w:p>
      <w:pPr>
        <w:adjustRightInd w:val="0"/>
        <w:snapToGrid w:val="0"/>
      </w:pP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1638300</wp:posOffset>
                </wp:positionH>
                <wp:positionV relativeFrom="paragraph">
                  <wp:posOffset>50800</wp:posOffset>
                </wp:positionV>
                <wp:extent cx="5219700" cy="0"/>
                <wp:effectExtent l="0" t="0" r="0" b="0"/>
                <wp:wrapNone/>
                <wp:docPr id="19" name="自选图形 5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19700" cy="0"/>
                        </a:xfrm>
                        <a:prstGeom prst="straightConnector1">
                          <a:avLst/>
                        </a:prstGeom>
                        <a:ln w="15875" cap="flat" cmpd="sng">
                          <a:solidFill>
                            <a:srgbClr val="C9C9C9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542" o:spid="_x0000_s1026" o:spt="32" type="#_x0000_t32" style="position:absolute;left:0pt;flip:y;margin-left:129pt;margin-top:4pt;height:0pt;width:411pt;z-index:251670528;mso-width-relative:page;mso-height-relative:page;" filled="f" stroked="t" coordsize="21600,21600" o:gfxdata="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D88O+/XAAAACAEAAA8AAAAAAAAAAQAgAAAAIgAAAGRycy9kb3du&#10;cmV2LnhtbFBLAQIUABQAAAAIAIdO4kBetsX4AAIAAPEDAAAOAAAAAAAAAAEAIAAAACYBAABkcnMv&#10;ZTJvRG9jLnhtbFBLBQYAAAAABgAGAFkBAACYBQAAAAA=&#10;">
                <v:fill on="f" focussize="0,0"/>
                <v:stroke weight="1.25pt" color="#C9C9C9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adjustRightInd w:val="0"/>
        <w:snapToGrid w:val="0"/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463550</wp:posOffset>
                </wp:positionH>
                <wp:positionV relativeFrom="paragraph">
                  <wp:posOffset>86360</wp:posOffset>
                </wp:positionV>
                <wp:extent cx="6541770" cy="846455"/>
                <wp:effectExtent l="0" t="0" r="0" b="0"/>
                <wp:wrapNone/>
                <wp:docPr id="3" name="文本框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1770" cy="8464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 w:line="276" w:lineRule="auto"/>
                              <w:ind w:firstLine="403"/>
                              <w:rPr>
                                <w:rFonts w:ascii="微软雅黑" w:hAnsi="微软雅黑" w:eastAsia="微软雅黑"/>
                                <w:color w:val="1993B2"/>
                                <w:kern w:val="24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1993B2"/>
                                <w:kern w:val="24"/>
                                <w:sz w:val="22"/>
                              </w:rPr>
                              <w:t>2013.09</w:t>
                            </w:r>
                            <w:r>
                              <w:rPr>
                                <w:rFonts w:ascii="微软雅黑" w:hAnsi="微软雅黑" w:eastAsia="微软雅黑"/>
                                <w:color w:val="1993B2"/>
                                <w:kern w:val="24"/>
                                <w:sz w:val="22"/>
                              </w:rPr>
                              <w:t>~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1993B2"/>
                                <w:kern w:val="24"/>
                                <w:sz w:val="22"/>
                              </w:rPr>
                              <w:t xml:space="preserve">2016.07   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1993B2"/>
                                <w:kern w:val="24"/>
                                <w:sz w:val="22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1993B2"/>
                                <w:kern w:val="24"/>
                                <w:sz w:val="22"/>
                              </w:rPr>
                              <w:t xml:space="preserve"> 中国医科大学    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1993B2"/>
                                <w:kern w:val="24"/>
                                <w:sz w:val="22"/>
                              </w:rPr>
                              <w:t xml:space="preserve">    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1993B2"/>
                                <w:kern w:val="24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1993B2"/>
                                <w:kern w:val="24"/>
                                <w:sz w:val="22"/>
                              </w:rPr>
                              <w:t xml:space="preserve">护理专业    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1993B2"/>
                                <w:kern w:val="24"/>
                                <w:sz w:val="22"/>
                              </w:rPr>
                              <w:t xml:space="preserve">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1993B2"/>
                                <w:kern w:val="24"/>
                                <w:sz w:val="22"/>
                              </w:rPr>
                              <w:t>本科学位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2"/>
                              </w:rPr>
                              <w:t>主修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/>
                                <w:kern w:val="24"/>
                                <w:sz w:val="22"/>
                              </w:rPr>
                              <w:t>课程：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2"/>
                              </w:rPr>
                              <w:t>主修课程：护理学导论、护理美学、基础护理学、健康评估、内科护理学、外科护理学、妇产科护理学、儿科护理学</w:t>
                            </w:r>
                          </w:p>
                        </w:txbxContent>
                      </wps:txbx>
                      <wps:bodyPr wrap="square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88" o:spid="_x0000_s1026" o:spt="202" type="#_x0000_t202" style="position:absolute;left:0pt;margin-left:36.5pt;margin-top:6.8pt;height:66.65pt;width:515.1pt;z-index:251660288;mso-width-relative:page;mso-height-relative:page;" filled="f" stroked="f" coordsize="21600,21600" o:gfxdata="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h/7/sNcAAAAKAQAADwAAAAAAAAABACAAAAAiAAAAZHJz&#10;L2Rvd25yZXYueG1sUEsBAhQAFAAAAAgAh07iQJVnwMvMAQAAgAMAAA4AAAAAAAAAAQAgAAAAJgEA&#10;AGRycy9lMm9Eb2MueG1sUEsFBgAAAAAGAAYAWQEAAGQ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 w:line="276" w:lineRule="auto"/>
                        <w:ind w:firstLine="403"/>
                        <w:rPr>
                          <w:rFonts w:ascii="微软雅黑" w:hAnsi="微软雅黑" w:eastAsia="微软雅黑"/>
                          <w:color w:val="1993B2"/>
                          <w:kern w:val="24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1993B2"/>
                          <w:kern w:val="24"/>
                          <w:sz w:val="22"/>
                        </w:rPr>
                        <w:t>2013.09</w:t>
                      </w:r>
                      <w:r>
                        <w:rPr>
                          <w:rFonts w:ascii="微软雅黑" w:hAnsi="微软雅黑" w:eastAsia="微软雅黑"/>
                          <w:color w:val="1993B2"/>
                          <w:kern w:val="24"/>
                          <w:sz w:val="22"/>
                        </w:rPr>
                        <w:t>~</w:t>
                      </w:r>
                      <w:r>
                        <w:rPr>
                          <w:rFonts w:hint="eastAsia" w:ascii="微软雅黑" w:hAnsi="微软雅黑" w:eastAsia="微软雅黑"/>
                          <w:color w:val="1993B2"/>
                          <w:kern w:val="24"/>
                          <w:sz w:val="22"/>
                        </w:rPr>
                        <w:t xml:space="preserve">2016.07      </w:t>
                      </w:r>
                      <w:r>
                        <w:rPr>
                          <w:rFonts w:ascii="微软雅黑" w:hAnsi="微软雅黑" w:eastAsia="微软雅黑"/>
                          <w:color w:val="1993B2"/>
                          <w:kern w:val="24"/>
                          <w:sz w:val="22"/>
                        </w:rPr>
                        <w:t xml:space="preserve">   </w:t>
                      </w:r>
                      <w:r>
                        <w:rPr>
                          <w:rFonts w:hint="eastAsia" w:ascii="微软雅黑" w:hAnsi="微软雅黑" w:eastAsia="微软雅黑"/>
                          <w:color w:val="1993B2"/>
                          <w:kern w:val="24"/>
                          <w:sz w:val="22"/>
                        </w:rPr>
                        <w:t xml:space="preserve"> 中国医科大学       </w:t>
                      </w:r>
                      <w:r>
                        <w:rPr>
                          <w:rFonts w:ascii="微软雅黑" w:hAnsi="微软雅黑" w:eastAsia="微软雅黑"/>
                          <w:color w:val="1993B2"/>
                          <w:kern w:val="24"/>
                          <w:sz w:val="22"/>
                        </w:rPr>
                        <w:t xml:space="preserve">       </w:t>
                      </w:r>
                      <w:r>
                        <w:rPr>
                          <w:rFonts w:ascii="微软雅黑" w:hAnsi="微软雅黑" w:eastAsia="微软雅黑"/>
                          <w:color w:val="1993B2"/>
                          <w:kern w:val="24"/>
                          <w:sz w:val="22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color w:val="1993B2"/>
                          <w:kern w:val="24"/>
                          <w:sz w:val="22"/>
                        </w:rPr>
                        <w:t xml:space="preserve">护理专业       </w:t>
                      </w:r>
                      <w:r>
                        <w:rPr>
                          <w:rFonts w:ascii="微软雅黑" w:hAnsi="微软雅黑" w:eastAsia="微软雅黑"/>
                          <w:color w:val="1993B2"/>
                          <w:kern w:val="24"/>
                          <w:sz w:val="22"/>
                        </w:rPr>
                        <w:t xml:space="preserve">         </w:t>
                      </w:r>
                      <w:r>
                        <w:rPr>
                          <w:rFonts w:hint="eastAsia" w:ascii="微软雅黑" w:hAnsi="微软雅黑" w:eastAsia="微软雅黑"/>
                          <w:color w:val="1993B2"/>
                          <w:kern w:val="24"/>
                          <w:sz w:val="22"/>
                        </w:rPr>
                        <w:t>本科学位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2"/>
                        </w:rPr>
                        <w:t>主修</w:t>
                      </w:r>
                      <w:r>
                        <w:rPr>
                          <w:rFonts w:ascii="微软雅黑" w:hAnsi="微软雅黑" w:eastAsia="微软雅黑"/>
                          <w:color w:val="000000"/>
                          <w:kern w:val="24"/>
                          <w:sz w:val="22"/>
                        </w:rPr>
                        <w:t>课程：</w:t>
                      </w: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2"/>
                        </w:rPr>
                        <w:t>主修课程：护理学导论、护理美学、基础护理学、健康评估、内科护理学、外科护理学、妇产科护理学、儿科护理学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215900</wp:posOffset>
                </wp:positionH>
                <wp:positionV relativeFrom="paragraph">
                  <wp:posOffset>53340</wp:posOffset>
                </wp:positionV>
                <wp:extent cx="6985000" cy="885825"/>
                <wp:effectExtent l="0" t="0" r="0" b="0"/>
                <wp:wrapNone/>
                <wp:docPr id="4" name="文本框 5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5000" cy="885825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  <a:effectLst>
                          <a:outerShdw dist="107763" dir="2699999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/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518" o:spid="_x0000_s1026" o:spt="202" type="#_x0000_t202" style="position:absolute;left:0pt;margin-left:17pt;margin-top:4.2pt;height:69.75pt;width:550pt;z-index:-251655168;mso-width-relative:page;mso-height-relative:page;" filled="f" stroked="f" coordsize="21600,21600" o:gfxdata="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gv+n9dYAAAAJAQAADwAAAAAA&#10;AAABACAAAAAiAAAAZHJzL2Rvd25yZXYueG1sUEsBAhQAFAAAAAgAh07iQHlcpCMVAgAAEAQAAA4A&#10;AAAAAAAAAQAgAAAAJQEAAGRycy9lMm9Eb2MueG1sUEsFBgAAAAAGAAYAWQEAAKwFAAAAAA==&#10;">
                <v:fill on="f" focussize="0,0"/>
                <v:stroke on="f" weight="1.25pt"/>
                <v:imagedata o:title=""/>
                <o:lock v:ext="edit" aspectratio="f"/>
                <v:shadow on="t" color="#808080" opacity="32768f" offset="6pt,6pt" origin="0f,0f" matrix="65536f,0f,0f,65536f"/>
                <v:textbox>
                  <w:txbxContent>
                    <w:p/>
                  </w:txbxContent>
                </v:textbox>
              </v:shape>
            </w:pict>
          </mc:Fallback>
        </mc:AlternateContent>
      </w: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737870</wp:posOffset>
                </wp:positionH>
                <wp:positionV relativeFrom="paragraph">
                  <wp:posOffset>126365</wp:posOffset>
                </wp:positionV>
                <wp:extent cx="1130935" cy="471805"/>
                <wp:effectExtent l="0" t="0" r="0" b="0"/>
                <wp:wrapNone/>
                <wp:docPr id="22" name="文本框 5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0935" cy="471805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/>
                                <w:b/>
                                <w:color w:val="1993B2"/>
                                <w:sz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1993B2"/>
                                <w:sz w:val="28"/>
                              </w:rPr>
                              <w:t>实习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1993B2"/>
                                <w:sz w:val="28"/>
                              </w:rPr>
                              <w:t>经历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545" o:spid="_x0000_s1026" o:spt="202" type="#_x0000_t202" style="position:absolute;left:0pt;margin-left:58.1pt;margin-top:9.95pt;height:37.15pt;width:89.05pt;z-index:251673600;mso-width-relative:page;mso-height-relative:page;" filled="f" stroked="f" coordsize="21600,21600" o:gfxdata="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A9Qdri2wAAAAkBAAAPAAAAAAAAAAEAIAAAACIAAABkcnMvZG93&#10;bnJldi54bWxQSwECFAAUAAAACACHTuJAmuv9tMQBAABpAwAADgAAAAAAAAABACAAAAAqAQAAZHJz&#10;L2Uyb0RvYy54bWxQSwUGAAAAAAYABgBZAQAAYAUAAAAA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/>
                          <w:b/>
                          <w:color w:val="1993B2"/>
                          <w:sz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1993B2"/>
                          <w:sz w:val="28"/>
                        </w:rPr>
                        <w:t>实习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1993B2"/>
                          <w:sz w:val="28"/>
                        </w:rPr>
                        <w:t>经历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adjustRightInd w:val="0"/>
        <w:snapToGrid w:val="0"/>
      </w:pP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405765</wp:posOffset>
                </wp:positionH>
                <wp:positionV relativeFrom="paragraph">
                  <wp:posOffset>58420</wp:posOffset>
                </wp:positionV>
                <wp:extent cx="323850" cy="323850"/>
                <wp:effectExtent l="0" t="0" r="0" b="0"/>
                <wp:wrapNone/>
                <wp:docPr id="21" name="Freeform 17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>
                        <a:xfrm>
                          <a:off x="0" y="0"/>
                          <a:ext cx="323850" cy="323850"/>
                        </a:xfrm>
                        <a:custGeom>
                          <a:avLst/>
                          <a:gdLst>
                            <a:gd name="txL" fmla="*/ 0 w 166"/>
                            <a:gd name="txT" fmla="*/ 0 h 166"/>
                            <a:gd name="txR" fmla="*/ 166 w 166"/>
                            <a:gd name="txB" fmla="*/ 166 h 166"/>
                          </a:gdLst>
                          <a:ahLst/>
                          <a:cxnLst>
                            <a:cxn ang="0">
                              <a:pos x="966444327" y="487825578"/>
                            </a:cxn>
                            <a:cxn ang="0">
                              <a:pos x="865199510" y="598274193"/>
                            </a:cxn>
                            <a:cxn ang="0">
                              <a:pos x="865199510" y="598274193"/>
                            </a:cxn>
                            <a:cxn ang="0">
                              <a:pos x="809973687" y="653500016"/>
                            </a:cxn>
                            <a:cxn ang="0">
                              <a:pos x="763951663" y="644296218"/>
                            </a:cxn>
                            <a:cxn ang="0">
                              <a:pos x="653500016" y="763951663"/>
                            </a:cxn>
                            <a:cxn ang="0">
                              <a:pos x="763951663" y="874403309"/>
                            </a:cxn>
                            <a:cxn ang="0">
                              <a:pos x="883607108" y="763951663"/>
                            </a:cxn>
                            <a:cxn ang="0">
                              <a:pos x="874403309" y="717929638"/>
                            </a:cxn>
                            <a:cxn ang="0">
                              <a:pos x="1003262553" y="598274193"/>
                            </a:cxn>
                            <a:cxn ang="0">
                              <a:pos x="1003262553" y="589070395"/>
                            </a:cxn>
                            <a:cxn ang="0">
                              <a:pos x="1040077747" y="552255200"/>
                            </a:cxn>
                            <a:cxn ang="0">
                              <a:pos x="1260981040" y="589070395"/>
                            </a:cxn>
                            <a:cxn ang="0">
                              <a:pos x="1527903325" y="322148109"/>
                            </a:cxn>
                            <a:cxn ang="0">
                              <a:pos x="1251777241" y="276126084"/>
                            </a:cxn>
                            <a:cxn ang="0">
                              <a:pos x="1113711167" y="414192158"/>
                            </a:cxn>
                            <a:cxn ang="0">
                              <a:pos x="1113711167" y="414192158"/>
                            </a:cxn>
                            <a:cxn ang="0">
                              <a:pos x="1251777241" y="276126084"/>
                            </a:cxn>
                            <a:cxn ang="0">
                              <a:pos x="1205755216" y="0"/>
                            </a:cxn>
                            <a:cxn ang="0">
                              <a:pos x="938832931" y="266922286"/>
                            </a:cxn>
                            <a:cxn ang="0">
                              <a:pos x="966444327" y="487825578"/>
                            </a:cxn>
                            <a:cxn ang="0">
                              <a:pos x="1279388637" y="653500016"/>
                            </a:cxn>
                            <a:cxn ang="0">
                              <a:pos x="1260981040" y="681114444"/>
                            </a:cxn>
                            <a:cxn ang="0">
                              <a:pos x="1260981040" y="763951663"/>
                            </a:cxn>
                            <a:cxn ang="0">
                              <a:pos x="763951663" y="1260981040"/>
                            </a:cxn>
                            <a:cxn ang="0">
                              <a:pos x="266922286" y="763951663"/>
                            </a:cxn>
                            <a:cxn ang="0">
                              <a:pos x="763951663" y="266922286"/>
                            </a:cxn>
                            <a:cxn ang="0">
                              <a:pos x="837585083" y="266922286"/>
                            </a:cxn>
                            <a:cxn ang="0">
                              <a:pos x="1049281546" y="55225823"/>
                            </a:cxn>
                            <a:cxn ang="0">
                              <a:pos x="763951663" y="0"/>
                            </a:cxn>
                            <a:cxn ang="0">
                              <a:pos x="0" y="763951663"/>
                            </a:cxn>
                            <a:cxn ang="0">
                              <a:pos x="763951663" y="1527903325"/>
                            </a:cxn>
                            <a:cxn ang="0">
                              <a:pos x="1527903325" y="763951663"/>
                            </a:cxn>
                            <a:cxn ang="0">
                              <a:pos x="1472677502" y="469414950"/>
                            </a:cxn>
                            <a:cxn ang="0">
                              <a:pos x="1279388637" y="653500016"/>
                            </a:cxn>
                            <a:cxn ang="0">
                              <a:pos x="763951663" y="570662797"/>
                            </a:cxn>
                            <a:cxn ang="0">
                              <a:pos x="800769889" y="570662797"/>
                            </a:cxn>
                            <a:cxn ang="0">
                              <a:pos x="902014705" y="478621780"/>
                            </a:cxn>
                            <a:cxn ang="0">
                              <a:pos x="883607108" y="358966335"/>
                            </a:cxn>
                            <a:cxn ang="0">
                              <a:pos x="763951663" y="340555706"/>
                            </a:cxn>
                            <a:cxn ang="0">
                              <a:pos x="340555706" y="763951663"/>
                            </a:cxn>
                            <a:cxn ang="0">
                              <a:pos x="763951663" y="1187347619"/>
                            </a:cxn>
                            <a:cxn ang="0">
                              <a:pos x="1187347619" y="763951663"/>
                            </a:cxn>
                            <a:cxn ang="0">
                              <a:pos x="1178143821" y="653500016"/>
                            </a:cxn>
                            <a:cxn ang="0">
                              <a:pos x="1049281546" y="625888621"/>
                            </a:cxn>
                            <a:cxn ang="0">
                              <a:pos x="957240528" y="727133437"/>
                            </a:cxn>
                            <a:cxn ang="0">
                              <a:pos x="957240528" y="763951663"/>
                            </a:cxn>
                            <a:cxn ang="0">
                              <a:pos x="763951663" y="948036729"/>
                            </a:cxn>
                            <a:cxn ang="0">
                              <a:pos x="579866596" y="763951663"/>
                            </a:cxn>
                            <a:cxn ang="0">
                              <a:pos x="763951663" y="570662797"/>
                            </a:cxn>
                            <a:cxn ang="0">
                              <a:pos x="763951663" y="570662797"/>
                            </a:cxn>
                            <a:cxn ang="0">
                              <a:pos x="763951663" y="570662797"/>
                            </a:cxn>
                          </a:cxnLst>
                          <a:rect l="txL" t="txT" r="txR" b="txB"/>
                          <a:pathLst>
                            <a:path w="166" h="166">
                              <a:moveTo>
                                <a:pt x="105" y="53"/>
                              </a:moveTo>
                              <a:cubicBezTo>
                                <a:pt x="94" y="65"/>
                                <a:pt x="94" y="65"/>
                                <a:pt x="94" y="65"/>
                              </a:cubicBezTo>
                              <a:cubicBezTo>
                                <a:pt x="94" y="65"/>
                                <a:pt x="94" y="65"/>
                                <a:pt x="94" y="65"/>
                              </a:cubicBezTo>
                              <a:cubicBezTo>
                                <a:pt x="88" y="71"/>
                                <a:pt x="88" y="71"/>
                                <a:pt x="88" y="71"/>
                              </a:cubicBezTo>
                              <a:cubicBezTo>
                                <a:pt x="86" y="71"/>
                                <a:pt x="85" y="70"/>
                                <a:pt x="83" y="70"/>
                              </a:cubicBezTo>
                              <a:cubicBezTo>
                                <a:pt x="76" y="70"/>
                                <a:pt x="71" y="76"/>
                                <a:pt x="71" y="83"/>
                              </a:cubicBezTo>
                              <a:cubicBezTo>
                                <a:pt x="71" y="90"/>
                                <a:pt x="76" y="95"/>
                                <a:pt x="83" y="95"/>
                              </a:cubicBezTo>
                              <a:cubicBezTo>
                                <a:pt x="90" y="95"/>
                                <a:pt x="96" y="90"/>
                                <a:pt x="96" y="83"/>
                              </a:cubicBezTo>
                              <a:cubicBezTo>
                                <a:pt x="96" y="81"/>
                                <a:pt x="95" y="80"/>
                                <a:pt x="95" y="78"/>
                              </a:cubicBezTo>
                              <a:cubicBezTo>
                                <a:pt x="109" y="65"/>
                                <a:pt x="109" y="65"/>
                                <a:pt x="109" y="65"/>
                              </a:cubicBezTo>
                              <a:cubicBezTo>
                                <a:pt x="109" y="64"/>
                                <a:pt x="109" y="64"/>
                                <a:pt x="109" y="64"/>
                              </a:cubicBezTo>
                              <a:cubicBezTo>
                                <a:pt x="113" y="60"/>
                                <a:pt x="113" y="60"/>
                                <a:pt x="113" y="60"/>
                              </a:cubicBezTo>
                              <a:cubicBezTo>
                                <a:pt x="137" y="64"/>
                                <a:pt x="137" y="64"/>
                                <a:pt x="137" y="64"/>
                              </a:cubicBezTo>
                              <a:cubicBezTo>
                                <a:pt x="166" y="35"/>
                                <a:pt x="166" y="35"/>
                                <a:pt x="166" y="35"/>
                              </a:cubicBezTo>
                              <a:cubicBezTo>
                                <a:pt x="136" y="30"/>
                                <a:pt x="136" y="30"/>
                                <a:pt x="136" y="30"/>
                              </a:cubicBezTo>
                              <a:cubicBezTo>
                                <a:pt x="121" y="45"/>
                                <a:pt x="121" y="45"/>
                                <a:pt x="121" y="45"/>
                              </a:cubicBezTo>
                              <a:cubicBezTo>
                                <a:pt x="121" y="45"/>
                                <a:pt x="121" y="45"/>
                                <a:pt x="121" y="45"/>
                              </a:cubicBezTo>
                              <a:cubicBezTo>
                                <a:pt x="136" y="30"/>
                                <a:pt x="136" y="30"/>
                                <a:pt x="136" y="30"/>
                              </a:cubicBezTo>
                              <a:cubicBezTo>
                                <a:pt x="131" y="0"/>
                                <a:pt x="131" y="0"/>
                                <a:pt x="131" y="0"/>
                              </a:cubicBezTo>
                              <a:cubicBezTo>
                                <a:pt x="102" y="29"/>
                                <a:pt x="102" y="29"/>
                                <a:pt x="102" y="29"/>
                              </a:cubicBezTo>
                              <a:cubicBezTo>
                                <a:pt x="105" y="53"/>
                                <a:pt x="105" y="53"/>
                                <a:pt x="105" y="53"/>
                              </a:cubicBezTo>
                              <a:close/>
                              <a:moveTo>
                                <a:pt x="139" y="71"/>
                              </a:moveTo>
                              <a:cubicBezTo>
                                <a:pt x="137" y="74"/>
                                <a:pt x="137" y="74"/>
                                <a:pt x="137" y="74"/>
                              </a:cubicBezTo>
                              <a:cubicBezTo>
                                <a:pt x="137" y="77"/>
                                <a:pt x="137" y="79"/>
                                <a:pt x="137" y="83"/>
                              </a:cubicBezTo>
                              <a:cubicBezTo>
                                <a:pt x="137" y="113"/>
                                <a:pt x="113" y="137"/>
                                <a:pt x="83" y="137"/>
                              </a:cubicBezTo>
                              <a:cubicBezTo>
                                <a:pt x="53" y="137"/>
                                <a:pt x="29" y="113"/>
                                <a:pt x="29" y="83"/>
                              </a:cubicBezTo>
                              <a:cubicBezTo>
                                <a:pt x="29" y="53"/>
                                <a:pt x="53" y="28"/>
                                <a:pt x="83" y="29"/>
                              </a:cubicBezTo>
                              <a:cubicBezTo>
                                <a:pt x="86" y="29"/>
                                <a:pt x="89" y="29"/>
                                <a:pt x="91" y="29"/>
                              </a:cubicBezTo>
                              <a:cubicBezTo>
                                <a:pt x="114" y="6"/>
                                <a:pt x="114" y="6"/>
                                <a:pt x="114" y="6"/>
                              </a:cubicBezTo>
                              <a:cubicBezTo>
                                <a:pt x="105" y="2"/>
                                <a:pt x="94" y="0"/>
                                <a:pt x="83" y="0"/>
                              </a:cubicBezTo>
                              <a:cubicBezTo>
                                <a:pt x="37" y="0"/>
                                <a:pt x="0" y="37"/>
                                <a:pt x="0" y="83"/>
                              </a:cubicBezTo>
                              <a:cubicBezTo>
                                <a:pt x="0" y="129"/>
                                <a:pt x="37" y="166"/>
                                <a:pt x="83" y="166"/>
                              </a:cubicBezTo>
                              <a:cubicBezTo>
                                <a:pt x="129" y="166"/>
                                <a:pt x="166" y="129"/>
                                <a:pt x="166" y="83"/>
                              </a:cubicBezTo>
                              <a:cubicBezTo>
                                <a:pt x="166" y="72"/>
                                <a:pt x="164" y="61"/>
                                <a:pt x="160" y="51"/>
                              </a:cubicBezTo>
                              <a:cubicBezTo>
                                <a:pt x="139" y="71"/>
                                <a:pt x="139" y="71"/>
                                <a:pt x="139" y="71"/>
                              </a:cubicBezTo>
                              <a:close/>
                              <a:moveTo>
                                <a:pt x="83" y="62"/>
                              </a:moveTo>
                              <a:cubicBezTo>
                                <a:pt x="85" y="62"/>
                                <a:pt x="86" y="62"/>
                                <a:pt x="87" y="62"/>
                              </a:cubicBezTo>
                              <a:cubicBezTo>
                                <a:pt x="98" y="52"/>
                                <a:pt x="98" y="52"/>
                                <a:pt x="98" y="52"/>
                              </a:cubicBezTo>
                              <a:cubicBezTo>
                                <a:pt x="96" y="39"/>
                                <a:pt x="96" y="39"/>
                                <a:pt x="96" y="39"/>
                              </a:cubicBezTo>
                              <a:cubicBezTo>
                                <a:pt x="92" y="37"/>
                                <a:pt x="88" y="37"/>
                                <a:pt x="83" y="37"/>
                              </a:cubicBezTo>
                              <a:cubicBezTo>
                                <a:pt x="58" y="37"/>
                                <a:pt x="37" y="57"/>
                                <a:pt x="37" y="83"/>
                              </a:cubicBezTo>
                              <a:cubicBezTo>
                                <a:pt x="37" y="108"/>
                                <a:pt x="58" y="129"/>
                                <a:pt x="83" y="129"/>
                              </a:cubicBezTo>
                              <a:cubicBezTo>
                                <a:pt x="109" y="129"/>
                                <a:pt x="129" y="108"/>
                                <a:pt x="129" y="83"/>
                              </a:cubicBezTo>
                              <a:cubicBezTo>
                                <a:pt x="129" y="79"/>
                                <a:pt x="129" y="75"/>
                                <a:pt x="128" y="71"/>
                              </a:cubicBezTo>
                              <a:cubicBezTo>
                                <a:pt x="114" y="68"/>
                                <a:pt x="114" y="68"/>
                                <a:pt x="114" y="68"/>
                              </a:cubicBezTo>
                              <a:cubicBezTo>
                                <a:pt x="104" y="79"/>
                                <a:pt x="104" y="79"/>
                                <a:pt x="104" y="79"/>
                              </a:cubicBezTo>
                              <a:cubicBezTo>
                                <a:pt x="104" y="80"/>
                                <a:pt x="104" y="81"/>
                                <a:pt x="104" y="83"/>
                              </a:cubicBezTo>
                              <a:cubicBezTo>
                                <a:pt x="104" y="94"/>
                                <a:pt x="95" y="103"/>
                                <a:pt x="83" y="103"/>
                              </a:cubicBezTo>
                              <a:cubicBezTo>
                                <a:pt x="72" y="103"/>
                                <a:pt x="63" y="94"/>
                                <a:pt x="63" y="83"/>
                              </a:cubicBezTo>
                              <a:cubicBezTo>
                                <a:pt x="63" y="71"/>
                                <a:pt x="72" y="62"/>
                                <a:pt x="83" y="62"/>
                              </a:cubicBezTo>
                              <a:close/>
                              <a:moveTo>
                                <a:pt x="83" y="62"/>
                              </a:moveTo>
                              <a:cubicBezTo>
                                <a:pt x="83" y="62"/>
                                <a:pt x="83" y="62"/>
                                <a:pt x="83" y="62"/>
                              </a:cubicBezTo>
                            </a:path>
                          </a:pathLst>
                        </a:custGeom>
                        <a:solidFill>
                          <a:srgbClr val="1993B2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Freeform 177" o:spid="_x0000_s1026" o:spt="100" style="position:absolute;left:0pt;margin-left:31.95pt;margin-top:4.6pt;height:25.5pt;width:25.5pt;z-index:251672576;mso-width-relative:page;mso-height-relative:page;" fillcolor="#1993B2" filled="t" stroked="f" coordsize="166,166" o:gfxdata="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" path="m105,53c94,65,94,65,94,65c94,65,94,65,94,65c88,71,88,71,88,71c86,71,85,70,83,70c76,70,71,76,71,83c71,90,76,95,83,95c90,95,96,90,96,83c96,81,95,80,95,78c109,65,109,65,109,65c109,64,109,64,109,64c113,60,113,60,113,60c137,64,137,64,137,64c166,35,166,35,166,35c136,30,136,30,136,30c121,45,121,45,121,45c121,45,121,45,121,45c136,30,136,30,136,30c131,0,131,0,131,0c102,29,102,29,102,29c105,53,105,53,105,53xm139,71c137,74,137,74,137,74c137,77,137,79,137,83c137,113,113,137,83,137c53,137,29,113,29,83c29,53,53,28,83,29c86,29,89,29,91,29c114,6,114,6,114,6c105,2,94,0,83,0c37,0,0,37,0,83c0,129,37,166,83,166c129,166,166,129,166,83c166,72,164,61,160,51c139,71,139,71,139,71xm83,62c85,62,86,62,87,62c98,52,98,52,98,52c96,39,96,39,96,39c92,37,88,37,83,37c58,37,37,57,37,83c37,108,58,129,83,129c109,129,129,108,129,83c129,79,129,75,128,71c114,68,114,68,114,68c104,79,104,79,104,79c104,80,104,81,104,83c104,94,95,103,83,103c72,103,63,94,63,83c63,71,72,62,83,62xm83,62c83,62,83,62,83,62e">
                <v:path o:connectlocs="966444327,487825578;865199510,598274193;865199510,598274193;809973687,653500016;763951663,644296218;653500016,763951663;763951663,874403309;883607108,763951663;874403309,717929638;1003262553,598274193;1003262553,589070395;1040077747,552255200;1260981040,589070395;1527903325,322148109;1251777241,276126084;1113711167,414192158;1113711167,414192158;1251777241,276126084;1205755216,0;938832931,266922286;966444327,487825578;1279388637,653500016;1260981040,681114444;1260981040,763951663;763951663,1260981040;266922286,763951663;763951663,266922286;837585083,266922286;1049281546,55225823;763951663,0;0,763951663;763951663,1527903325;1527903325,763951663;1472677502,469414950;1279388637,653500016;763951663,570662797;800769889,570662797;902014705,478621780;883607108,358966335;763951663,340555706;340555706,763951663;763951663,1187347619;1187347619,763951663;1178143821,653500016;1049281546,625888621;957240528,727133437;957240528,763951663;763951663,948036729;579866596,763951663;763951663,570662797;763951663,570662797;763951663,570662797" o:connectangles="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</w:p>
    <w:p>
      <w:pPr>
        <w:adjustRightInd w:val="0"/>
        <w:snapToGrid w:val="0"/>
      </w:pPr>
      <w:r>
        <w:rPr>
          <w:color w:val="1993B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1638300</wp:posOffset>
                </wp:positionH>
                <wp:positionV relativeFrom="paragraph">
                  <wp:posOffset>75565</wp:posOffset>
                </wp:positionV>
                <wp:extent cx="5219700" cy="0"/>
                <wp:effectExtent l="0" t="0" r="0" b="0"/>
                <wp:wrapNone/>
                <wp:docPr id="23" name="自选图形 5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19700" cy="0"/>
                        </a:xfrm>
                        <a:prstGeom prst="straightConnector1">
                          <a:avLst/>
                        </a:prstGeom>
                        <a:ln w="15875" cap="flat" cmpd="sng">
                          <a:solidFill>
                            <a:srgbClr val="C9C9C9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563" o:spid="_x0000_s1026" o:spt="32" type="#_x0000_t32" style="position:absolute;left:0pt;flip:y;margin-left:129pt;margin-top:5.95pt;height:0pt;width:411pt;z-index:251674624;mso-width-relative:page;mso-height-relative:page;" filled="f" stroked="t" coordsize="21600,21600" o:gfxdata="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A3D7XJ1wAAAAoBAAAPAAAAAAAAAAEAIAAAACIAAABkcnMvZG93&#10;bnJldi54bWxQSwECFAAUAAAACACHTuJAevmfewECAADxAwAADgAAAAAAAAABACAAAAAmAQAAZHJz&#10;L2Uyb0RvYy54bWxQSwUGAAAAAAYABgBZAQAAmQUAAAAA&#10;">
                <v:fill on="f" focussize="0,0"/>
                <v:stroke weight="1.25pt" color="#C9C9C9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adjustRightInd w:val="0"/>
        <w:snapToGrid w:val="0"/>
      </w:pP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461010</wp:posOffset>
                </wp:positionH>
                <wp:positionV relativeFrom="paragraph">
                  <wp:posOffset>94615</wp:posOffset>
                </wp:positionV>
                <wp:extent cx="6577330" cy="1578610"/>
                <wp:effectExtent l="0" t="0" r="0" b="0"/>
                <wp:wrapNone/>
                <wp:docPr id="14" name="矩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7330" cy="15786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 w:line="276" w:lineRule="auto"/>
                              <w:ind w:firstLine="403"/>
                              <w:rPr>
                                <w:rFonts w:ascii="微软雅黑" w:hAnsi="微软雅黑" w:eastAsia="微软雅黑"/>
                                <w:color w:val="1993B2"/>
                                <w:kern w:val="24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1993B2"/>
                                <w:kern w:val="24"/>
                                <w:sz w:val="22"/>
                              </w:rPr>
                              <w:t>2015.0</w:t>
                            </w:r>
                            <w:r>
                              <w:rPr>
                                <w:rFonts w:ascii="微软雅黑" w:hAnsi="微软雅黑" w:eastAsia="微软雅黑"/>
                                <w:color w:val="1993B2"/>
                                <w:kern w:val="24"/>
                                <w:sz w:val="22"/>
                              </w:rPr>
                              <w:t>7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1993B2"/>
                                <w:kern w:val="24"/>
                                <w:sz w:val="22"/>
                              </w:rPr>
                              <w:t>~</w:t>
                            </w:r>
                            <w:r>
                              <w:rPr>
                                <w:rFonts w:ascii="微软雅黑" w:hAnsi="微软雅黑" w:eastAsia="微软雅黑"/>
                                <w:color w:val="1993B2"/>
                                <w:kern w:val="24"/>
                                <w:sz w:val="22"/>
                              </w:rPr>
                              <w:t>2015.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1993B2"/>
                                <w:kern w:val="24"/>
                                <w:sz w:val="22"/>
                              </w:rPr>
                              <w:t>08</w:t>
                            </w:r>
                            <w:r>
                              <w:rPr>
                                <w:rFonts w:ascii="微软雅黑" w:hAnsi="微软雅黑" w:eastAsia="微软雅黑"/>
                                <w:color w:val="1993B2"/>
                                <w:kern w:val="24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color w:val="1993B2"/>
                                <w:kern w:val="24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color w:val="1993B2"/>
                                <w:kern w:val="24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color w:val="1993B2"/>
                                <w:kern w:val="24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color w:val="1993B2"/>
                                <w:kern w:val="24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1993B2"/>
                                <w:kern w:val="24"/>
                                <w:sz w:val="22"/>
                              </w:rPr>
                              <w:t>X</w:t>
                            </w:r>
                            <w:r>
                              <w:rPr>
                                <w:rFonts w:ascii="微软雅黑" w:hAnsi="微软雅黑" w:eastAsia="微软雅黑"/>
                                <w:color w:val="1993B2"/>
                                <w:kern w:val="24"/>
                                <w:sz w:val="22"/>
                              </w:rPr>
                              <w:t>XXX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1993B2"/>
                                <w:kern w:val="24"/>
                                <w:sz w:val="22"/>
                              </w:rPr>
                              <w:t>市XXXXX医院</w:t>
                            </w:r>
                            <w:r>
                              <w:rPr>
                                <w:rFonts w:ascii="微软雅黑" w:hAnsi="微软雅黑" w:eastAsia="微软雅黑"/>
                                <w:color w:val="1993B2"/>
                                <w:kern w:val="24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color w:val="1993B2"/>
                                <w:kern w:val="24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color w:val="1993B2"/>
                                <w:kern w:val="24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color w:val="1993B2"/>
                                <w:kern w:val="24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color w:val="1993B2"/>
                                <w:kern w:val="24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1993B2"/>
                                <w:kern w:val="24"/>
                                <w:sz w:val="22"/>
                              </w:rPr>
                              <w:t>护理</w:t>
                            </w:r>
                            <w:r>
                              <w:rPr>
                                <w:rFonts w:ascii="微软雅黑" w:hAnsi="微软雅黑" w:eastAsia="微软雅黑"/>
                                <w:color w:val="1993B2"/>
                                <w:kern w:val="24"/>
                                <w:sz w:val="22"/>
                              </w:rPr>
                              <w:t>实习生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000000"/>
                                <w:kern w:val="24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2"/>
                              </w:rPr>
                              <w:t>为自己所管床上的病人提供整体优质护理；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000000"/>
                                <w:kern w:val="24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2"/>
                              </w:rPr>
                              <w:t>在老师的带领下进行各项基础操作，如：打针、静脉输液、抽血、雾化、及各科室的各项专科操作；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000000"/>
                                <w:kern w:val="24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2"/>
                              </w:rPr>
                              <w:t>巡视病房，及时发现病人病情的变化；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2"/>
                              </w:rPr>
                              <w:t>协助医生和护士老师处理患者的各种突发情况。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矩形 25" o:spid="_x0000_s1026" o:spt="1" style="position:absolute;left:0pt;margin-left:36.3pt;margin-top:7.45pt;height:124.3pt;width:517.9pt;z-index:251665408;mso-width-relative:page;mso-height-relative:page;" filled="f" stroked="f" coordsize="21600,21600" o:gfxdata="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PeWPMrbAAAACgEAAA8AAAAAAAAAAQAgAAAAIgAAAGRycy9kb3ducmV2LnhtbFBLAQIU&#10;ABQAAAAIAIdO4kBGhfpHtwEAAFsDAAAOAAAAAAAAAAEAIAAAACoBAABkcnMvZTJvRG9jLnhtbFBL&#10;BQYAAAAABgAGAFkBAABT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 w:line="276" w:lineRule="auto"/>
                        <w:ind w:firstLine="403"/>
                        <w:rPr>
                          <w:rFonts w:ascii="微软雅黑" w:hAnsi="微软雅黑" w:eastAsia="微软雅黑"/>
                          <w:color w:val="1993B2"/>
                          <w:kern w:val="24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1993B2"/>
                          <w:kern w:val="24"/>
                          <w:sz w:val="22"/>
                        </w:rPr>
                        <w:t>2015.0</w:t>
                      </w:r>
                      <w:r>
                        <w:rPr>
                          <w:rFonts w:ascii="微软雅黑" w:hAnsi="微软雅黑" w:eastAsia="微软雅黑"/>
                          <w:color w:val="1993B2"/>
                          <w:kern w:val="24"/>
                          <w:sz w:val="22"/>
                        </w:rPr>
                        <w:t>7</w:t>
                      </w:r>
                      <w:r>
                        <w:rPr>
                          <w:rFonts w:hint="eastAsia" w:ascii="微软雅黑" w:hAnsi="微软雅黑" w:eastAsia="微软雅黑"/>
                          <w:color w:val="1993B2"/>
                          <w:kern w:val="24"/>
                          <w:sz w:val="22"/>
                        </w:rPr>
                        <w:t>~</w:t>
                      </w:r>
                      <w:r>
                        <w:rPr>
                          <w:rFonts w:ascii="微软雅黑" w:hAnsi="微软雅黑" w:eastAsia="微软雅黑"/>
                          <w:color w:val="1993B2"/>
                          <w:kern w:val="24"/>
                          <w:sz w:val="22"/>
                        </w:rPr>
                        <w:t>2015.</w:t>
                      </w:r>
                      <w:r>
                        <w:rPr>
                          <w:rFonts w:hint="eastAsia" w:ascii="微软雅黑" w:hAnsi="微软雅黑" w:eastAsia="微软雅黑"/>
                          <w:color w:val="1993B2"/>
                          <w:kern w:val="24"/>
                          <w:sz w:val="22"/>
                        </w:rPr>
                        <w:t>08</w:t>
                      </w:r>
                      <w:r>
                        <w:rPr>
                          <w:rFonts w:ascii="微软雅黑" w:hAnsi="微软雅黑" w:eastAsia="微软雅黑"/>
                          <w:color w:val="1993B2"/>
                          <w:kern w:val="24"/>
                          <w:sz w:val="22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color w:val="1993B2"/>
                          <w:kern w:val="24"/>
                          <w:sz w:val="22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color w:val="1993B2"/>
                          <w:kern w:val="24"/>
                          <w:sz w:val="22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color w:val="1993B2"/>
                          <w:kern w:val="24"/>
                          <w:sz w:val="22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color w:val="1993B2"/>
                          <w:kern w:val="24"/>
                          <w:sz w:val="22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color w:val="1993B2"/>
                          <w:kern w:val="24"/>
                          <w:sz w:val="22"/>
                        </w:rPr>
                        <w:t>X</w:t>
                      </w:r>
                      <w:r>
                        <w:rPr>
                          <w:rFonts w:ascii="微软雅黑" w:hAnsi="微软雅黑" w:eastAsia="微软雅黑"/>
                          <w:color w:val="1993B2"/>
                          <w:kern w:val="24"/>
                          <w:sz w:val="22"/>
                        </w:rPr>
                        <w:t>XXX</w:t>
                      </w:r>
                      <w:r>
                        <w:rPr>
                          <w:rFonts w:hint="eastAsia" w:ascii="微软雅黑" w:hAnsi="微软雅黑" w:eastAsia="微软雅黑"/>
                          <w:color w:val="1993B2"/>
                          <w:kern w:val="24"/>
                          <w:sz w:val="22"/>
                        </w:rPr>
                        <w:t>市XXXXX医院</w:t>
                      </w:r>
                      <w:r>
                        <w:rPr>
                          <w:rFonts w:ascii="微软雅黑" w:hAnsi="微软雅黑" w:eastAsia="微软雅黑"/>
                          <w:color w:val="1993B2"/>
                          <w:kern w:val="24"/>
                          <w:sz w:val="22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color w:val="1993B2"/>
                          <w:kern w:val="24"/>
                          <w:sz w:val="22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color w:val="1993B2"/>
                          <w:kern w:val="24"/>
                          <w:sz w:val="22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color w:val="1993B2"/>
                          <w:kern w:val="24"/>
                          <w:sz w:val="22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color w:val="1993B2"/>
                          <w:kern w:val="24"/>
                          <w:sz w:val="22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color w:val="1993B2"/>
                          <w:kern w:val="24"/>
                          <w:sz w:val="22"/>
                        </w:rPr>
                        <w:t>护理</w:t>
                      </w:r>
                      <w:r>
                        <w:rPr>
                          <w:rFonts w:ascii="微软雅黑" w:hAnsi="微软雅黑" w:eastAsia="微软雅黑"/>
                          <w:color w:val="1993B2"/>
                          <w:kern w:val="24"/>
                          <w:sz w:val="22"/>
                        </w:rPr>
                        <w:t>实习生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000000"/>
                          <w:kern w:val="24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2"/>
                        </w:rPr>
                        <w:t>为自己所管床上的病人提供整体优质护理；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000000"/>
                          <w:kern w:val="24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2"/>
                        </w:rPr>
                        <w:t>在老师的带领下进行各项基础操作，如：打针、静脉输液、抽血、雾化、及各科室的各项专科操作；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000000"/>
                          <w:kern w:val="24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2"/>
                        </w:rPr>
                        <w:t>巡视病房，及时发现病人病情的变化；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2"/>
                        </w:rPr>
                        <w:t>协助医生和护士老师处理患者的各种突发情况。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  <w: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415290</wp:posOffset>
                </wp:positionH>
                <wp:positionV relativeFrom="paragraph">
                  <wp:posOffset>128270</wp:posOffset>
                </wp:positionV>
                <wp:extent cx="323850" cy="323850"/>
                <wp:effectExtent l="0" t="0" r="0" b="0"/>
                <wp:wrapNone/>
                <wp:docPr id="24" name="Freeform 17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>
                        <a:xfrm>
                          <a:off x="0" y="0"/>
                          <a:ext cx="323850" cy="323850"/>
                        </a:xfrm>
                        <a:custGeom>
                          <a:avLst/>
                          <a:gdLst>
                            <a:gd name="txL" fmla="*/ 0 w 166"/>
                            <a:gd name="txT" fmla="*/ 0 h 166"/>
                            <a:gd name="txR" fmla="*/ 166 w 166"/>
                            <a:gd name="txB" fmla="*/ 166 h 166"/>
                          </a:gdLst>
                          <a:ahLst/>
                          <a:cxnLst>
                            <a:cxn ang="0">
                              <a:pos x="966444327" y="487825578"/>
                            </a:cxn>
                            <a:cxn ang="0">
                              <a:pos x="865199510" y="598274193"/>
                            </a:cxn>
                            <a:cxn ang="0">
                              <a:pos x="865199510" y="598274193"/>
                            </a:cxn>
                            <a:cxn ang="0">
                              <a:pos x="809973687" y="653500016"/>
                            </a:cxn>
                            <a:cxn ang="0">
                              <a:pos x="763951663" y="644296218"/>
                            </a:cxn>
                            <a:cxn ang="0">
                              <a:pos x="653500016" y="763951663"/>
                            </a:cxn>
                            <a:cxn ang="0">
                              <a:pos x="763951663" y="874403309"/>
                            </a:cxn>
                            <a:cxn ang="0">
                              <a:pos x="883607108" y="763951663"/>
                            </a:cxn>
                            <a:cxn ang="0">
                              <a:pos x="874403309" y="717929638"/>
                            </a:cxn>
                            <a:cxn ang="0">
                              <a:pos x="1003262553" y="598274193"/>
                            </a:cxn>
                            <a:cxn ang="0">
                              <a:pos x="1003262553" y="589070395"/>
                            </a:cxn>
                            <a:cxn ang="0">
                              <a:pos x="1040077747" y="552255200"/>
                            </a:cxn>
                            <a:cxn ang="0">
                              <a:pos x="1260981040" y="589070395"/>
                            </a:cxn>
                            <a:cxn ang="0">
                              <a:pos x="1527903325" y="322148109"/>
                            </a:cxn>
                            <a:cxn ang="0">
                              <a:pos x="1251777241" y="276126084"/>
                            </a:cxn>
                            <a:cxn ang="0">
                              <a:pos x="1113711167" y="414192158"/>
                            </a:cxn>
                            <a:cxn ang="0">
                              <a:pos x="1113711167" y="414192158"/>
                            </a:cxn>
                            <a:cxn ang="0">
                              <a:pos x="1251777241" y="276126084"/>
                            </a:cxn>
                            <a:cxn ang="0">
                              <a:pos x="1205755216" y="0"/>
                            </a:cxn>
                            <a:cxn ang="0">
                              <a:pos x="938832931" y="266922286"/>
                            </a:cxn>
                            <a:cxn ang="0">
                              <a:pos x="966444327" y="487825578"/>
                            </a:cxn>
                            <a:cxn ang="0">
                              <a:pos x="1279388637" y="653500016"/>
                            </a:cxn>
                            <a:cxn ang="0">
                              <a:pos x="1260981040" y="681114444"/>
                            </a:cxn>
                            <a:cxn ang="0">
                              <a:pos x="1260981040" y="763951663"/>
                            </a:cxn>
                            <a:cxn ang="0">
                              <a:pos x="763951663" y="1260981040"/>
                            </a:cxn>
                            <a:cxn ang="0">
                              <a:pos x="266922286" y="763951663"/>
                            </a:cxn>
                            <a:cxn ang="0">
                              <a:pos x="763951663" y="266922286"/>
                            </a:cxn>
                            <a:cxn ang="0">
                              <a:pos x="837585083" y="266922286"/>
                            </a:cxn>
                            <a:cxn ang="0">
                              <a:pos x="1049281546" y="55225823"/>
                            </a:cxn>
                            <a:cxn ang="0">
                              <a:pos x="763951663" y="0"/>
                            </a:cxn>
                            <a:cxn ang="0">
                              <a:pos x="0" y="763951663"/>
                            </a:cxn>
                            <a:cxn ang="0">
                              <a:pos x="763951663" y="1527903325"/>
                            </a:cxn>
                            <a:cxn ang="0">
                              <a:pos x="1527903325" y="763951663"/>
                            </a:cxn>
                            <a:cxn ang="0">
                              <a:pos x="1472677502" y="469414950"/>
                            </a:cxn>
                            <a:cxn ang="0">
                              <a:pos x="1279388637" y="653500016"/>
                            </a:cxn>
                            <a:cxn ang="0">
                              <a:pos x="763951663" y="570662797"/>
                            </a:cxn>
                            <a:cxn ang="0">
                              <a:pos x="800769889" y="570662797"/>
                            </a:cxn>
                            <a:cxn ang="0">
                              <a:pos x="902014705" y="478621780"/>
                            </a:cxn>
                            <a:cxn ang="0">
                              <a:pos x="883607108" y="358966335"/>
                            </a:cxn>
                            <a:cxn ang="0">
                              <a:pos x="763951663" y="340555706"/>
                            </a:cxn>
                            <a:cxn ang="0">
                              <a:pos x="340555706" y="763951663"/>
                            </a:cxn>
                            <a:cxn ang="0">
                              <a:pos x="763951663" y="1187347619"/>
                            </a:cxn>
                            <a:cxn ang="0">
                              <a:pos x="1187347619" y="763951663"/>
                            </a:cxn>
                            <a:cxn ang="0">
                              <a:pos x="1178143821" y="653500016"/>
                            </a:cxn>
                            <a:cxn ang="0">
                              <a:pos x="1049281546" y="625888621"/>
                            </a:cxn>
                            <a:cxn ang="0">
                              <a:pos x="957240528" y="727133437"/>
                            </a:cxn>
                            <a:cxn ang="0">
                              <a:pos x="957240528" y="763951663"/>
                            </a:cxn>
                            <a:cxn ang="0">
                              <a:pos x="763951663" y="948036729"/>
                            </a:cxn>
                            <a:cxn ang="0">
                              <a:pos x="579866596" y="763951663"/>
                            </a:cxn>
                            <a:cxn ang="0">
                              <a:pos x="763951663" y="570662797"/>
                            </a:cxn>
                            <a:cxn ang="0">
                              <a:pos x="763951663" y="570662797"/>
                            </a:cxn>
                            <a:cxn ang="0">
                              <a:pos x="763951663" y="570662797"/>
                            </a:cxn>
                          </a:cxnLst>
                          <a:rect l="txL" t="txT" r="txR" b="txB"/>
                          <a:pathLst>
                            <a:path w="166" h="166">
                              <a:moveTo>
                                <a:pt x="105" y="53"/>
                              </a:moveTo>
                              <a:cubicBezTo>
                                <a:pt x="94" y="65"/>
                                <a:pt x="94" y="65"/>
                                <a:pt x="94" y="65"/>
                              </a:cubicBezTo>
                              <a:cubicBezTo>
                                <a:pt x="94" y="65"/>
                                <a:pt x="94" y="65"/>
                                <a:pt x="94" y="65"/>
                              </a:cubicBezTo>
                              <a:cubicBezTo>
                                <a:pt x="88" y="71"/>
                                <a:pt x="88" y="71"/>
                                <a:pt x="88" y="71"/>
                              </a:cubicBezTo>
                              <a:cubicBezTo>
                                <a:pt x="86" y="71"/>
                                <a:pt x="85" y="70"/>
                                <a:pt x="83" y="70"/>
                              </a:cubicBezTo>
                              <a:cubicBezTo>
                                <a:pt x="76" y="70"/>
                                <a:pt x="71" y="76"/>
                                <a:pt x="71" y="83"/>
                              </a:cubicBezTo>
                              <a:cubicBezTo>
                                <a:pt x="71" y="90"/>
                                <a:pt x="76" y="95"/>
                                <a:pt x="83" y="95"/>
                              </a:cubicBezTo>
                              <a:cubicBezTo>
                                <a:pt x="90" y="95"/>
                                <a:pt x="96" y="90"/>
                                <a:pt x="96" y="83"/>
                              </a:cubicBezTo>
                              <a:cubicBezTo>
                                <a:pt x="96" y="81"/>
                                <a:pt x="95" y="80"/>
                                <a:pt x="95" y="78"/>
                              </a:cubicBezTo>
                              <a:cubicBezTo>
                                <a:pt x="109" y="65"/>
                                <a:pt x="109" y="65"/>
                                <a:pt x="109" y="65"/>
                              </a:cubicBezTo>
                              <a:cubicBezTo>
                                <a:pt x="109" y="64"/>
                                <a:pt x="109" y="64"/>
                                <a:pt x="109" y="64"/>
                              </a:cubicBezTo>
                              <a:cubicBezTo>
                                <a:pt x="113" y="60"/>
                                <a:pt x="113" y="60"/>
                                <a:pt x="113" y="60"/>
                              </a:cubicBezTo>
                              <a:cubicBezTo>
                                <a:pt x="137" y="64"/>
                                <a:pt x="137" y="64"/>
                                <a:pt x="137" y="64"/>
                              </a:cubicBezTo>
                              <a:cubicBezTo>
                                <a:pt x="166" y="35"/>
                                <a:pt x="166" y="35"/>
                                <a:pt x="166" y="35"/>
                              </a:cubicBezTo>
                              <a:cubicBezTo>
                                <a:pt x="136" y="30"/>
                                <a:pt x="136" y="30"/>
                                <a:pt x="136" y="30"/>
                              </a:cubicBezTo>
                              <a:cubicBezTo>
                                <a:pt x="121" y="45"/>
                                <a:pt x="121" y="45"/>
                                <a:pt x="121" y="45"/>
                              </a:cubicBezTo>
                              <a:cubicBezTo>
                                <a:pt x="121" y="45"/>
                                <a:pt x="121" y="45"/>
                                <a:pt x="121" y="45"/>
                              </a:cubicBezTo>
                              <a:cubicBezTo>
                                <a:pt x="136" y="30"/>
                                <a:pt x="136" y="30"/>
                                <a:pt x="136" y="30"/>
                              </a:cubicBezTo>
                              <a:cubicBezTo>
                                <a:pt x="131" y="0"/>
                                <a:pt x="131" y="0"/>
                                <a:pt x="131" y="0"/>
                              </a:cubicBezTo>
                              <a:cubicBezTo>
                                <a:pt x="102" y="29"/>
                                <a:pt x="102" y="29"/>
                                <a:pt x="102" y="29"/>
                              </a:cubicBezTo>
                              <a:cubicBezTo>
                                <a:pt x="105" y="53"/>
                                <a:pt x="105" y="53"/>
                                <a:pt x="105" y="53"/>
                              </a:cubicBezTo>
                              <a:close/>
                              <a:moveTo>
                                <a:pt x="139" y="71"/>
                              </a:moveTo>
                              <a:cubicBezTo>
                                <a:pt x="137" y="74"/>
                                <a:pt x="137" y="74"/>
                                <a:pt x="137" y="74"/>
                              </a:cubicBezTo>
                              <a:cubicBezTo>
                                <a:pt x="137" y="77"/>
                                <a:pt x="137" y="79"/>
                                <a:pt x="137" y="83"/>
                              </a:cubicBezTo>
                              <a:cubicBezTo>
                                <a:pt x="137" y="113"/>
                                <a:pt x="113" y="137"/>
                                <a:pt x="83" y="137"/>
                              </a:cubicBezTo>
                              <a:cubicBezTo>
                                <a:pt x="53" y="137"/>
                                <a:pt x="29" y="113"/>
                                <a:pt x="29" y="83"/>
                              </a:cubicBezTo>
                              <a:cubicBezTo>
                                <a:pt x="29" y="53"/>
                                <a:pt x="53" y="28"/>
                                <a:pt x="83" y="29"/>
                              </a:cubicBezTo>
                              <a:cubicBezTo>
                                <a:pt x="86" y="29"/>
                                <a:pt x="89" y="29"/>
                                <a:pt x="91" y="29"/>
                              </a:cubicBezTo>
                              <a:cubicBezTo>
                                <a:pt x="114" y="6"/>
                                <a:pt x="114" y="6"/>
                                <a:pt x="114" y="6"/>
                              </a:cubicBezTo>
                              <a:cubicBezTo>
                                <a:pt x="105" y="2"/>
                                <a:pt x="94" y="0"/>
                                <a:pt x="83" y="0"/>
                              </a:cubicBezTo>
                              <a:cubicBezTo>
                                <a:pt x="37" y="0"/>
                                <a:pt x="0" y="37"/>
                                <a:pt x="0" y="83"/>
                              </a:cubicBezTo>
                              <a:cubicBezTo>
                                <a:pt x="0" y="129"/>
                                <a:pt x="37" y="166"/>
                                <a:pt x="83" y="166"/>
                              </a:cubicBezTo>
                              <a:cubicBezTo>
                                <a:pt x="129" y="166"/>
                                <a:pt x="166" y="129"/>
                                <a:pt x="166" y="83"/>
                              </a:cubicBezTo>
                              <a:cubicBezTo>
                                <a:pt x="166" y="72"/>
                                <a:pt x="164" y="61"/>
                                <a:pt x="160" y="51"/>
                              </a:cubicBezTo>
                              <a:cubicBezTo>
                                <a:pt x="139" y="71"/>
                                <a:pt x="139" y="71"/>
                                <a:pt x="139" y="71"/>
                              </a:cubicBezTo>
                              <a:close/>
                              <a:moveTo>
                                <a:pt x="83" y="62"/>
                              </a:moveTo>
                              <a:cubicBezTo>
                                <a:pt x="85" y="62"/>
                                <a:pt x="86" y="62"/>
                                <a:pt x="87" y="62"/>
                              </a:cubicBezTo>
                              <a:cubicBezTo>
                                <a:pt x="98" y="52"/>
                                <a:pt x="98" y="52"/>
                                <a:pt x="98" y="52"/>
                              </a:cubicBezTo>
                              <a:cubicBezTo>
                                <a:pt x="96" y="39"/>
                                <a:pt x="96" y="39"/>
                                <a:pt x="96" y="39"/>
                              </a:cubicBezTo>
                              <a:cubicBezTo>
                                <a:pt x="92" y="37"/>
                                <a:pt x="88" y="37"/>
                                <a:pt x="83" y="37"/>
                              </a:cubicBezTo>
                              <a:cubicBezTo>
                                <a:pt x="58" y="37"/>
                                <a:pt x="37" y="57"/>
                                <a:pt x="37" y="83"/>
                              </a:cubicBezTo>
                              <a:cubicBezTo>
                                <a:pt x="37" y="108"/>
                                <a:pt x="58" y="129"/>
                                <a:pt x="83" y="129"/>
                              </a:cubicBezTo>
                              <a:cubicBezTo>
                                <a:pt x="109" y="129"/>
                                <a:pt x="129" y="108"/>
                                <a:pt x="129" y="83"/>
                              </a:cubicBezTo>
                              <a:cubicBezTo>
                                <a:pt x="129" y="79"/>
                                <a:pt x="129" y="75"/>
                                <a:pt x="128" y="71"/>
                              </a:cubicBezTo>
                              <a:cubicBezTo>
                                <a:pt x="114" y="68"/>
                                <a:pt x="114" y="68"/>
                                <a:pt x="114" y="68"/>
                              </a:cubicBezTo>
                              <a:cubicBezTo>
                                <a:pt x="104" y="79"/>
                                <a:pt x="104" y="79"/>
                                <a:pt x="104" y="79"/>
                              </a:cubicBezTo>
                              <a:cubicBezTo>
                                <a:pt x="104" y="80"/>
                                <a:pt x="104" y="81"/>
                                <a:pt x="104" y="83"/>
                              </a:cubicBezTo>
                              <a:cubicBezTo>
                                <a:pt x="104" y="94"/>
                                <a:pt x="95" y="103"/>
                                <a:pt x="83" y="103"/>
                              </a:cubicBezTo>
                              <a:cubicBezTo>
                                <a:pt x="72" y="103"/>
                                <a:pt x="63" y="94"/>
                                <a:pt x="63" y="83"/>
                              </a:cubicBezTo>
                              <a:cubicBezTo>
                                <a:pt x="63" y="71"/>
                                <a:pt x="72" y="62"/>
                                <a:pt x="83" y="62"/>
                              </a:cubicBezTo>
                              <a:close/>
                              <a:moveTo>
                                <a:pt x="83" y="62"/>
                              </a:moveTo>
                              <a:cubicBezTo>
                                <a:pt x="83" y="62"/>
                                <a:pt x="83" y="62"/>
                                <a:pt x="83" y="62"/>
                              </a:cubicBezTo>
                            </a:path>
                          </a:pathLst>
                        </a:custGeom>
                        <a:solidFill>
                          <a:srgbClr val="1993B2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Freeform 177" o:spid="_x0000_s1026" o:spt="100" style="position:absolute;left:0pt;margin-left:32.7pt;margin-top:10.1pt;height:25.5pt;width:25.5pt;z-index:251675648;mso-width-relative:page;mso-height-relative:page;" fillcolor="#1993B2" filled="t" stroked="f" coordsize="166,166" o:gfxdata="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" path="m105,53c94,65,94,65,94,65c94,65,94,65,94,65c88,71,88,71,88,71c86,71,85,70,83,70c76,70,71,76,71,83c71,90,76,95,83,95c90,95,96,90,96,83c96,81,95,80,95,78c109,65,109,65,109,65c109,64,109,64,109,64c113,60,113,60,113,60c137,64,137,64,137,64c166,35,166,35,166,35c136,30,136,30,136,30c121,45,121,45,121,45c121,45,121,45,121,45c136,30,136,30,136,30c131,0,131,0,131,0c102,29,102,29,102,29c105,53,105,53,105,53xm139,71c137,74,137,74,137,74c137,77,137,79,137,83c137,113,113,137,83,137c53,137,29,113,29,83c29,53,53,28,83,29c86,29,89,29,91,29c114,6,114,6,114,6c105,2,94,0,83,0c37,0,0,37,0,83c0,129,37,166,83,166c129,166,166,129,166,83c166,72,164,61,160,51c139,71,139,71,139,71xm83,62c85,62,86,62,87,62c98,52,98,52,98,52c96,39,96,39,96,39c92,37,88,37,83,37c58,37,37,57,37,83c37,108,58,129,83,129c109,129,129,108,129,83c129,79,129,75,128,71c114,68,114,68,114,68c104,79,104,79,104,79c104,80,104,81,104,83c104,94,95,103,83,103c72,103,63,94,63,83c63,71,72,62,83,62xm83,62c83,62,83,62,83,62e">
                <v:path o:connectlocs="966444327,487825578;865199510,598274193;865199510,598274193;809973687,653500016;763951663,644296218;653500016,763951663;763951663,874403309;883607108,763951663;874403309,717929638;1003262553,598274193;1003262553,589070395;1040077747,552255200;1260981040,589070395;1527903325,322148109;1251777241,276126084;1113711167,414192158;1113711167,414192158;1251777241,276126084;1205755216,0;938832931,266922286;966444327,487825578;1279388637,653500016;1260981040,681114444;1260981040,763951663;763951663,1260981040;266922286,763951663;763951663,266922286;837585083,266922286;1049281546,55225823;763951663,0;0,763951663;763951663,1527903325;1527903325,763951663;1472677502,469414950;1279388637,653500016;763951663,570662797;800769889,570662797;902014705,478621780;883607108,358966335;763951663,340555706;340555706,763951663;763951663,1187347619;1187347619,763951663;1178143821,653500016;1049281546,625888621;957240528,727133437;957240528,763951663;763951663,948036729;579866596,763951663;763951663,570662797;763951663,570662797;763951663,570662797" o:connectangles="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450215</wp:posOffset>
                </wp:positionH>
                <wp:positionV relativeFrom="paragraph">
                  <wp:posOffset>462280</wp:posOffset>
                </wp:positionV>
                <wp:extent cx="6606540" cy="1097915"/>
                <wp:effectExtent l="0" t="0" r="0" b="0"/>
                <wp:wrapNone/>
                <wp:docPr id="13" name="文本框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6540" cy="10979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 w:line="276" w:lineRule="auto"/>
                              <w:ind w:firstLine="403"/>
                              <w:rPr>
                                <w:rFonts w:hint="eastAsia" w:ascii="微软雅黑" w:hAnsi="微软雅黑" w:eastAsia="微软雅黑"/>
                                <w:color w:val="1993B2"/>
                                <w:kern w:val="24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1993B2"/>
                                <w:kern w:val="24"/>
                                <w:sz w:val="22"/>
                              </w:rPr>
                              <w:t>2013.09</w:t>
                            </w:r>
                            <w:r>
                              <w:rPr>
                                <w:rFonts w:ascii="微软雅黑" w:hAnsi="微软雅黑" w:eastAsia="微软雅黑"/>
                                <w:color w:val="1993B2"/>
                                <w:kern w:val="24"/>
                                <w:sz w:val="22"/>
                              </w:rPr>
                              <w:t>~2014.06</w:t>
                            </w:r>
                            <w:r>
                              <w:rPr>
                                <w:rFonts w:ascii="微软雅黑" w:hAnsi="微软雅黑" w:eastAsia="微软雅黑"/>
                                <w:color w:val="1993B2"/>
                                <w:kern w:val="24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color w:val="1993B2"/>
                                <w:kern w:val="24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color w:val="1993B2"/>
                                <w:kern w:val="24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color w:val="1993B2"/>
                                <w:kern w:val="24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color w:val="1993B2"/>
                                <w:kern w:val="24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1993B2"/>
                                <w:kern w:val="24"/>
                                <w:sz w:val="22"/>
                              </w:rPr>
                              <w:t>院学生会</w:t>
                            </w:r>
                            <w:r>
                              <w:rPr>
                                <w:rFonts w:ascii="微软雅黑" w:hAnsi="微软雅黑" w:eastAsia="微软雅黑"/>
                                <w:color w:val="1993B2"/>
                                <w:kern w:val="24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color w:val="1993B2"/>
                                <w:kern w:val="24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color w:val="1993B2"/>
                                <w:kern w:val="24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color w:val="1993B2"/>
                                <w:kern w:val="24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color w:val="1993B2"/>
                                <w:kern w:val="24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color w:val="1993B2"/>
                                <w:kern w:val="24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color w:val="1993B2"/>
                                <w:kern w:val="24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color w:val="1993B2"/>
                                <w:kern w:val="24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1993B2"/>
                                <w:kern w:val="24"/>
                                <w:sz w:val="22"/>
                              </w:rPr>
                              <w:t>干事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000000"/>
                                <w:kern w:val="24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2"/>
                              </w:rPr>
                              <w:t>积极参与学生会的各项活动，与其他干事一起参与各类学生活动的策划；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000000"/>
                                <w:kern w:val="24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2"/>
                              </w:rPr>
                              <w:t>负责学院活动的赞助拉取，制作活动赞助方案，并上门拜访企业拉取赞助；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rPr>
                                <w:rFonts w:hint="eastAsia" w:ascii="微软雅黑" w:hAnsi="微软雅黑" w:eastAsia="微软雅黑"/>
                                <w:bCs/>
                                <w:color w:val="262626"/>
                                <w:kern w:val="24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2"/>
                              </w:rPr>
                              <w:t>完成其他学生会的工作任务，成功举办多次大型活动，如“迎新晚会”、“送毕业生晚会”等。</w:t>
                            </w:r>
                            <w:r>
                              <w:rPr>
                                <w:rFonts w:ascii="微软雅黑" w:hAnsi="微软雅黑" w:eastAsia="微软雅黑"/>
                                <w:bCs/>
                                <w:color w:val="262626"/>
                                <w:kern w:val="24"/>
                                <w:sz w:val="22"/>
                              </w:rPr>
                              <w:tab/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94" o:spid="_x0000_s1026" o:spt="202" type="#_x0000_t202" style="position:absolute;left:0pt;margin-left:35.45pt;margin-top:36.4pt;height:86.45pt;width:520.2pt;z-index:251664384;mso-width-relative:page;mso-height-relative:page;" filled="f" stroked="f" coordsize="21600,21600" o:gfxdata="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FzExYDXAAAACgEAAA8AAAAAAAAAAQAgAAAAIgAAAGRycy9kb3ducmV2Lnht&#10;bFBLAQIUABQAAAAIAIdO4kAy0toNwQEAAGgDAAAOAAAAAAAAAAEAIAAAACYBAABkcnMvZTJvRG9j&#10;LnhtbFBLBQYAAAAABgAGAFkBAABZ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 w:line="276" w:lineRule="auto"/>
                        <w:ind w:firstLine="403"/>
                        <w:rPr>
                          <w:rFonts w:hint="eastAsia" w:ascii="微软雅黑" w:hAnsi="微软雅黑" w:eastAsia="微软雅黑"/>
                          <w:color w:val="1993B2"/>
                          <w:kern w:val="24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1993B2"/>
                          <w:kern w:val="24"/>
                          <w:sz w:val="22"/>
                        </w:rPr>
                        <w:t>2013.09</w:t>
                      </w:r>
                      <w:r>
                        <w:rPr>
                          <w:rFonts w:ascii="微软雅黑" w:hAnsi="微软雅黑" w:eastAsia="微软雅黑"/>
                          <w:color w:val="1993B2"/>
                          <w:kern w:val="24"/>
                          <w:sz w:val="22"/>
                        </w:rPr>
                        <w:t>~2014.06</w:t>
                      </w:r>
                      <w:r>
                        <w:rPr>
                          <w:rFonts w:ascii="微软雅黑" w:hAnsi="微软雅黑" w:eastAsia="微软雅黑"/>
                          <w:color w:val="1993B2"/>
                          <w:kern w:val="24"/>
                          <w:sz w:val="22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color w:val="1993B2"/>
                          <w:kern w:val="24"/>
                          <w:sz w:val="22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color w:val="1993B2"/>
                          <w:kern w:val="24"/>
                          <w:sz w:val="22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color w:val="1993B2"/>
                          <w:kern w:val="24"/>
                          <w:sz w:val="22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color w:val="1993B2"/>
                          <w:kern w:val="24"/>
                          <w:sz w:val="22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color w:val="1993B2"/>
                          <w:kern w:val="24"/>
                          <w:sz w:val="22"/>
                        </w:rPr>
                        <w:t>院学生会</w:t>
                      </w:r>
                      <w:r>
                        <w:rPr>
                          <w:rFonts w:ascii="微软雅黑" w:hAnsi="微软雅黑" w:eastAsia="微软雅黑"/>
                          <w:color w:val="1993B2"/>
                          <w:kern w:val="24"/>
                          <w:sz w:val="22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color w:val="1993B2"/>
                          <w:kern w:val="24"/>
                          <w:sz w:val="22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color w:val="1993B2"/>
                          <w:kern w:val="24"/>
                          <w:sz w:val="22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color w:val="1993B2"/>
                          <w:kern w:val="24"/>
                          <w:sz w:val="22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color w:val="1993B2"/>
                          <w:kern w:val="24"/>
                          <w:sz w:val="22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color w:val="1993B2"/>
                          <w:kern w:val="24"/>
                          <w:sz w:val="22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color w:val="1993B2"/>
                          <w:kern w:val="24"/>
                          <w:sz w:val="22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color w:val="1993B2"/>
                          <w:kern w:val="24"/>
                          <w:sz w:val="22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color w:val="1993B2"/>
                          <w:kern w:val="24"/>
                          <w:sz w:val="22"/>
                        </w:rPr>
                        <w:t>干事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000000"/>
                          <w:kern w:val="24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2"/>
                        </w:rPr>
                        <w:t>积极参与学生会的各项活动，与其他干事一起参与各类学生活动的策划；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000000"/>
                          <w:kern w:val="24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2"/>
                        </w:rPr>
                        <w:t>负责学院活动的赞助拉取，制作活动赞助方案，并上门拜访企业拉取赞助；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rPr>
                          <w:rFonts w:hint="eastAsia" w:ascii="微软雅黑" w:hAnsi="微软雅黑" w:eastAsia="微软雅黑"/>
                          <w:bCs/>
                          <w:color w:val="262626"/>
                          <w:kern w:val="24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2"/>
                        </w:rPr>
                        <w:t>完成其他学生会的工作任务，成功举办多次大型活动，如“迎新晚会”、“送毕业生晚会”等。</w:t>
                      </w:r>
                      <w:r>
                        <w:rPr>
                          <w:rFonts w:ascii="微软雅黑" w:hAnsi="微软雅黑" w:eastAsia="微软雅黑"/>
                          <w:bCs/>
                          <w:color w:val="262626"/>
                          <w:kern w:val="24"/>
                          <w:sz w:val="22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747395</wp:posOffset>
                </wp:positionH>
                <wp:positionV relativeFrom="paragraph">
                  <wp:posOffset>42545</wp:posOffset>
                </wp:positionV>
                <wp:extent cx="1070610" cy="471805"/>
                <wp:effectExtent l="0" t="0" r="0" b="0"/>
                <wp:wrapNone/>
                <wp:docPr id="25" name="文本框 5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0610" cy="471805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/>
                                <w:b/>
                                <w:color w:val="1993B2"/>
                                <w:sz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1993B2"/>
                                <w:sz w:val="28"/>
                              </w:rPr>
                              <w:t>校园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1993B2"/>
                                <w:sz w:val="28"/>
                              </w:rPr>
                              <w:t>经历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549" o:spid="_x0000_s1026" o:spt="202" type="#_x0000_t202" style="position:absolute;left:0pt;margin-left:58.85pt;margin-top:3.35pt;height:37.15pt;width:84.3pt;z-index:251676672;mso-width-relative:page;mso-height-relative:page;" filled="f" stroked="f" coordsize="21600,21600" o:gfxdata="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NQyoQ3aAAAACAEAAA8AAAAAAAAAAQAgAAAAIgAAAGRycy9kb3ducmV2&#10;LnhtbFBLAQIUABQAAAAIAIdO4kCuqRYAwQEAAGkDAAAOAAAAAAAAAAEAIAAAACkBAABkcnMvZTJv&#10;RG9jLnhtbFBLBQYAAAAABgAGAFkBAABcBQAAAAA=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/>
                          <w:b/>
                          <w:color w:val="1993B2"/>
                          <w:sz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1993B2"/>
                          <w:sz w:val="28"/>
                        </w:rPr>
                        <w:t>校园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1993B2"/>
                          <w:sz w:val="28"/>
                        </w:rPr>
                        <w:t>经历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adjustRightInd w:val="0"/>
        <w:snapToGrid w:val="0"/>
      </w:pPr>
      <w: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1659890</wp:posOffset>
                </wp:positionH>
                <wp:positionV relativeFrom="paragraph">
                  <wp:posOffset>139065</wp:posOffset>
                </wp:positionV>
                <wp:extent cx="5219700" cy="0"/>
                <wp:effectExtent l="0" t="0" r="0" b="0"/>
                <wp:wrapNone/>
                <wp:docPr id="26" name="自选图形 5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19700" cy="0"/>
                        </a:xfrm>
                        <a:prstGeom prst="straightConnector1">
                          <a:avLst/>
                        </a:prstGeom>
                        <a:ln w="15875" cap="flat" cmpd="sng">
                          <a:solidFill>
                            <a:srgbClr val="C9C9C9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564" o:spid="_x0000_s1026" o:spt="32" type="#_x0000_t32" style="position:absolute;left:0pt;flip:y;margin-left:130.7pt;margin-top:10.95pt;height:0pt;width:411pt;z-index:251677696;mso-width-relative:page;mso-height-relative:page;" filled="f" stroked="t" coordsize="21600,21600" o:gfxdata="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JgAiG3ZAAAACgEAAA8AAAAAAAAAAQAgAAAAIgAAAGRycy9k&#10;b3ducmV2LnhtbFBLAQIUABQAAAAIAIdO4kD1ellQAQIAAPEDAAAOAAAAAAAAAAEAIAAAACgBAABk&#10;cnMvZTJvRG9jLnhtbFBLBQYAAAAABgAGAFkBAACbBQAAAAA=&#10;">
                <v:fill on="f" focussize="0,0"/>
                <v:stroke weight="1.25pt" color="#C9C9C9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  <w: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739775</wp:posOffset>
                </wp:positionH>
                <wp:positionV relativeFrom="paragraph">
                  <wp:posOffset>102235</wp:posOffset>
                </wp:positionV>
                <wp:extent cx="1167130" cy="471805"/>
                <wp:effectExtent l="0" t="0" r="0" b="0"/>
                <wp:wrapNone/>
                <wp:docPr id="28" name="文本框 5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7130" cy="471805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/>
                                <w:b/>
                                <w:color w:val="1993B2"/>
                                <w:sz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1993B2"/>
                                <w:sz w:val="28"/>
                              </w:rPr>
                              <w:t>技能证书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566" o:spid="_x0000_s1026" o:spt="202" type="#_x0000_t202" style="position:absolute;left:0pt;margin-left:58.25pt;margin-top:8.05pt;height:37.15pt;width:91.9pt;z-index:251679744;mso-width-relative:page;mso-height-relative:page;" filled="f" stroked="f" coordsize="21600,21600" o:gfxdata="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Cx2a4jaAAAACQEAAA8AAAAAAAAAAQAgAAAAIgAAAGRycy9kb3ducmV2&#10;LnhtbFBLAQIUABQAAAAIAIdO4kD2rJ/uwQEAAGkDAAAOAAAAAAAAAAEAIAAAACkBAABkcnMvZTJv&#10;RG9jLnhtbFBLBQYAAAAABgAGAFkBAABcBQAAAAA=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/>
                          <w:b/>
                          <w:color w:val="1993B2"/>
                          <w:sz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1993B2"/>
                          <w:sz w:val="28"/>
                        </w:rPr>
                        <w:t>技能证书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adjustRightInd w:val="0"/>
        <w:snapToGrid w:val="0"/>
      </w:pPr>
      <w: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407670</wp:posOffset>
                </wp:positionH>
                <wp:positionV relativeFrom="paragraph">
                  <wp:posOffset>34925</wp:posOffset>
                </wp:positionV>
                <wp:extent cx="323850" cy="323850"/>
                <wp:effectExtent l="0" t="0" r="0" b="0"/>
                <wp:wrapNone/>
                <wp:docPr id="27" name="Freeform 17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>
                        <a:xfrm>
                          <a:off x="0" y="0"/>
                          <a:ext cx="323850" cy="323850"/>
                        </a:xfrm>
                        <a:custGeom>
                          <a:avLst/>
                          <a:gdLst>
                            <a:gd name="txL" fmla="*/ 0 w 166"/>
                            <a:gd name="txT" fmla="*/ 0 h 166"/>
                            <a:gd name="txR" fmla="*/ 166 w 166"/>
                            <a:gd name="txB" fmla="*/ 166 h 166"/>
                          </a:gdLst>
                          <a:ahLst/>
                          <a:cxnLst>
                            <a:cxn ang="0">
                              <a:pos x="966444327" y="487825578"/>
                            </a:cxn>
                            <a:cxn ang="0">
                              <a:pos x="865199510" y="598274193"/>
                            </a:cxn>
                            <a:cxn ang="0">
                              <a:pos x="865199510" y="598274193"/>
                            </a:cxn>
                            <a:cxn ang="0">
                              <a:pos x="809973687" y="653500016"/>
                            </a:cxn>
                            <a:cxn ang="0">
                              <a:pos x="763951663" y="644296218"/>
                            </a:cxn>
                            <a:cxn ang="0">
                              <a:pos x="653500016" y="763951663"/>
                            </a:cxn>
                            <a:cxn ang="0">
                              <a:pos x="763951663" y="874403309"/>
                            </a:cxn>
                            <a:cxn ang="0">
                              <a:pos x="883607108" y="763951663"/>
                            </a:cxn>
                            <a:cxn ang="0">
                              <a:pos x="874403309" y="717929638"/>
                            </a:cxn>
                            <a:cxn ang="0">
                              <a:pos x="1003262553" y="598274193"/>
                            </a:cxn>
                            <a:cxn ang="0">
                              <a:pos x="1003262553" y="589070395"/>
                            </a:cxn>
                            <a:cxn ang="0">
                              <a:pos x="1040077747" y="552255200"/>
                            </a:cxn>
                            <a:cxn ang="0">
                              <a:pos x="1260981040" y="589070395"/>
                            </a:cxn>
                            <a:cxn ang="0">
                              <a:pos x="1527903325" y="322148109"/>
                            </a:cxn>
                            <a:cxn ang="0">
                              <a:pos x="1251777241" y="276126084"/>
                            </a:cxn>
                            <a:cxn ang="0">
                              <a:pos x="1113711167" y="414192158"/>
                            </a:cxn>
                            <a:cxn ang="0">
                              <a:pos x="1113711167" y="414192158"/>
                            </a:cxn>
                            <a:cxn ang="0">
                              <a:pos x="1251777241" y="276126084"/>
                            </a:cxn>
                            <a:cxn ang="0">
                              <a:pos x="1205755216" y="0"/>
                            </a:cxn>
                            <a:cxn ang="0">
                              <a:pos x="938832931" y="266922286"/>
                            </a:cxn>
                            <a:cxn ang="0">
                              <a:pos x="966444327" y="487825578"/>
                            </a:cxn>
                            <a:cxn ang="0">
                              <a:pos x="1279388637" y="653500016"/>
                            </a:cxn>
                            <a:cxn ang="0">
                              <a:pos x="1260981040" y="681114444"/>
                            </a:cxn>
                            <a:cxn ang="0">
                              <a:pos x="1260981040" y="763951663"/>
                            </a:cxn>
                            <a:cxn ang="0">
                              <a:pos x="763951663" y="1260981040"/>
                            </a:cxn>
                            <a:cxn ang="0">
                              <a:pos x="266922286" y="763951663"/>
                            </a:cxn>
                            <a:cxn ang="0">
                              <a:pos x="763951663" y="266922286"/>
                            </a:cxn>
                            <a:cxn ang="0">
                              <a:pos x="837585083" y="266922286"/>
                            </a:cxn>
                            <a:cxn ang="0">
                              <a:pos x="1049281546" y="55225823"/>
                            </a:cxn>
                            <a:cxn ang="0">
                              <a:pos x="763951663" y="0"/>
                            </a:cxn>
                            <a:cxn ang="0">
                              <a:pos x="0" y="763951663"/>
                            </a:cxn>
                            <a:cxn ang="0">
                              <a:pos x="763951663" y="1527903325"/>
                            </a:cxn>
                            <a:cxn ang="0">
                              <a:pos x="1527903325" y="763951663"/>
                            </a:cxn>
                            <a:cxn ang="0">
                              <a:pos x="1472677502" y="469414950"/>
                            </a:cxn>
                            <a:cxn ang="0">
                              <a:pos x="1279388637" y="653500016"/>
                            </a:cxn>
                            <a:cxn ang="0">
                              <a:pos x="763951663" y="570662797"/>
                            </a:cxn>
                            <a:cxn ang="0">
                              <a:pos x="800769889" y="570662797"/>
                            </a:cxn>
                            <a:cxn ang="0">
                              <a:pos x="902014705" y="478621780"/>
                            </a:cxn>
                            <a:cxn ang="0">
                              <a:pos x="883607108" y="358966335"/>
                            </a:cxn>
                            <a:cxn ang="0">
                              <a:pos x="763951663" y="340555706"/>
                            </a:cxn>
                            <a:cxn ang="0">
                              <a:pos x="340555706" y="763951663"/>
                            </a:cxn>
                            <a:cxn ang="0">
                              <a:pos x="763951663" y="1187347619"/>
                            </a:cxn>
                            <a:cxn ang="0">
                              <a:pos x="1187347619" y="763951663"/>
                            </a:cxn>
                            <a:cxn ang="0">
                              <a:pos x="1178143821" y="653500016"/>
                            </a:cxn>
                            <a:cxn ang="0">
                              <a:pos x="1049281546" y="625888621"/>
                            </a:cxn>
                            <a:cxn ang="0">
                              <a:pos x="957240528" y="727133437"/>
                            </a:cxn>
                            <a:cxn ang="0">
                              <a:pos x="957240528" y="763951663"/>
                            </a:cxn>
                            <a:cxn ang="0">
                              <a:pos x="763951663" y="948036729"/>
                            </a:cxn>
                            <a:cxn ang="0">
                              <a:pos x="579866596" y="763951663"/>
                            </a:cxn>
                            <a:cxn ang="0">
                              <a:pos x="763951663" y="570662797"/>
                            </a:cxn>
                            <a:cxn ang="0">
                              <a:pos x="763951663" y="570662797"/>
                            </a:cxn>
                            <a:cxn ang="0">
                              <a:pos x="763951663" y="570662797"/>
                            </a:cxn>
                          </a:cxnLst>
                          <a:rect l="txL" t="txT" r="txR" b="txB"/>
                          <a:pathLst>
                            <a:path w="166" h="166">
                              <a:moveTo>
                                <a:pt x="105" y="53"/>
                              </a:moveTo>
                              <a:cubicBezTo>
                                <a:pt x="94" y="65"/>
                                <a:pt x="94" y="65"/>
                                <a:pt x="94" y="65"/>
                              </a:cubicBezTo>
                              <a:cubicBezTo>
                                <a:pt x="94" y="65"/>
                                <a:pt x="94" y="65"/>
                                <a:pt x="94" y="65"/>
                              </a:cubicBezTo>
                              <a:cubicBezTo>
                                <a:pt x="88" y="71"/>
                                <a:pt x="88" y="71"/>
                                <a:pt x="88" y="71"/>
                              </a:cubicBezTo>
                              <a:cubicBezTo>
                                <a:pt x="86" y="71"/>
                                <a:pt x="85" y="70"/>
                                <a:pt x="83" y="70"/>
                              </a:cubicBezTo>
                              <a:cubicBezTo>
                                <a:pt x="76" y="70"/>
                                <a:pt x="71" y="76"/>
                                <a:pt x="71" y="83"/>
                              </a:cubicBezTo>
                              <a:cubicBezTo>
                                <a:pt x="71" y="90"/>
                                <a:pt x="76" y="95"/>
                                <a:pt x="83" y="95"/>
                              </a:cubicBezTo>
                              <a:cubicBezTo>
                                <a:pt x="90" y="95"/>
                                <a:pt x="96" y="90"/>
                                <a:pt x="96" y="83"/>
                              </a:cubicBezTo>
                              <a:cubicBezTo>
                                <a:pt x="96" y="81"/>
                                <a:pt x="95" y="80"/>
                                <a:pt x="95" y="78"/>
                              </a:cubicBezTo>
                              <a:cubicBezTo>
                                <a:pt x="109" y="65"/>
                                <a:pt x="109" y="65"/>
                                <a:pt x="109" y="65"/>
                              </a:cubicBezTo>
                              <a:cubicBezTo>
                                <a:pt x="109" y="64"/>
                                <a:pt x="109" y="64"/>
                                <a:pt x="109" y="64"/>
                              </a:cubicBezTo>
                              <a:cubicBezTo>
                                <a:pt x="113" y="60"/>
                                <a:pt x="113" y="60"/>
                                <a:pt x="113" y="60"/>
                              </a:cubicBezTo>
                              <a:cubicBezTo>
                                <a:pt x="137" y="64"/>
                                <a:pt x="137" y="64"/>
                                <a:pt x="137" y="64"/>
                              </a:cubicBezTo>
                              <a:cubicBezTo>
                                <a:pt x="166" y="35"/>
                                <a:pt x="166" y="35"/>
                                <a:pt x="166" y="35"/>
                              </a:cubicBezTo>
                              <a:cubicBezTo>
                                <a:pt x="136" y="30"/>
                                <a:pt x="136" y="30"/>
                                <a:pt x="136" y="30"/>
                              </a:cubicBezTo>
                              <a:cubicBezTo>
                                <a:pt x="121" y="45"/>
                                <a:pt x="121" y="45"/>
                                <a:pt x="121" y="45"/>
                              </a:cubicBezTo>
                              <a:cubicBezTo>
                                <a:pt x="121" y="45"/>
                                <a:pt x="121" y="45"/>
                                <a:pt x="121" y="45"/>
                              </a:cubicBezTo>
                              <a:cubicBezTo>
                                <a:pt x="136" y="30"/>
                                <a:pt x="136" y="30"/>
                                <a:pt x="136" y="30"/>
                              </a:cubicBezTo>
                              <a:cubicBezTo>
                                <a:pt x="131" y="0"/>
                                <a:pt x="131" y="0"/>
                                <a:pt x="131" y="0"/>
                              </a:cubicBezTo>
                              <a:cubicBezTo>
                                <a:pt x="102" y="29"/>
                                <a:pt x="102" y="29"/>
                                <a:pt x="102" y="29"/>
                              </a:cubicBezTo>
                              <a:cubicBezTo>
                                <a:pt x="105" y="53"/>
                                <a:pt x="105" y="53"/>
                                <a:pt x="105" y="53"/>
                              </a:cubicBezTo>
                              <a:close/>
                              <a:moveTo>
                                <a:pt x="139" y="71"/>
                              </a:moveTo>
                              <a:cubicBezTo>
                                <a:pt x="137" y="74"/>
                                <a:pt x="137" y="74"/>
                                <a:pt x="137" y="74"/>
                              </a:cubicBezTo>
                              <a:cubicBezTo>
                                <a:pt x="137" y="77"/>
                                <a:pt x="137" y="79"/>
                                <a:pt x="137" y="83"/>
                              </a:cubicBezTo>
                              <a:cubicBezTo>
                                <a:pt x="137" y="113"/>
                                <a:pt x="113" y="137"/>
                                <a:pt x="83" y="137"/>
                              </a:cubicBezTo>
                              <a:cubicBezTo>
                                <a:pt x="53" y="137"/>
                                <a:pt x="29" y="113"/>
                                <a:pt x="29" y="83"/>
                              </a:cubicBezTo>
                              <a:cubicBezTo>
                                <a:pt x="29" y="53"/>
                                <a:pt x="53" y="28"/>
                                <a:pt x="83" y="29"/>
                              </a:cubicBezTo>
                              <a:cubicBezTo>
                                <a:pt x="86" y="29"/>
                                <a:pt x="89" y="29"/>
                                <a:pt x="91" y="29"/>
                              </a:cubicBezTo>
                              <a:cubicBezTo>
                                <a:pt x="114" y="6"/>
                                <a:pt x="114" y="6"/>
                                <a:pt x="114" y="6"/>
                              </a:cubicBezTo>
                              <a:cubicBezTo>
                                <a:pt x="105" y="2"/>
                                <a:pt x="94" y="0"/>
                                <a:pt x="83" y="0"/>
                              </a:cubicBezTo>
                              <a:cubicBezTo>
                                <a:pt x="37" y="0"/>
                                <a:pt x="0" y="37"/>
                                <a:pt x="0" y="83"/>
                              </a:cubicBezTo>
                              <a:cubicBezTo>
                                <a:pt x="0" y="129"/>
                                <a:pt x="37" y="166"/>
                                <a:pt x="83" y="166"/>
                              </a:cubicBezTo>
                              <a:cubicBezTo>
                                <a:pt x="129" y="166"/>
                                <a:pt x="166" y="129"/>
                                <a:pt x="166" y="83"/>
                              </a:cubicBezTo>
                              <a:cubicBezTo>
                                <a:pt x="166" y="72"/>
                                <a:pt x="164" y="61"/>
                                <a:pt x="160" y="51"/>
                              </a:cubicBezTo>
                              <a:cubicBezTo>
                                <a:pt x="139" y="71"/>
                                <a:pt x="139" y="71"/>
                                <a:pt x="139" y="71"/>
                              </a:cubicBezTo>
                              <a:close/>
                              <a:moveTo>
                                <a:pt x="83" y="62"/>
                              </a:moveTo>
                              <a:cubicBezTo>
                                <a:pt x="85" y="62"/>
                                <a:pt x="86" y="62"/>
                                <a:pt x="87" y="62"/>
                              </a:cubicBezTo>
                              <a:cubicBezTo>
                                <a:pt x="98" y="52"/>
                                <a:pt x="98" y="52"/>
                                <a:pt x="98" y="52"/>
                              </a:cubicBezTo>
                              <a:cubicBezTo>
                                <a:pt x="96" y="39"/>
                                <a:pt x="96" y="39"/>
                                <a:pt x="96" y="39"/>
                              </a:cubicBezTo>
                              <a:cubicBezTo>
                                <a:pt x="92" y="37"/>
                                <a:pt x="88" y="37"/>
                                <a:pt x="83" y="37"/>
                              </a:cubicBezTo>
                              <a:cubicBezTo>
                                <a:pt x="58" y="37"/>
                                <a:pt x="37" y="57"/>
                                <a:pt x="37" y="83"/>
                              </a:cubicBezTo>
                              <a:cubicBezTo>
                                <a:pt x="37" y="108"/>
                                <a:pt x="58" y="129"/>
                                <a:pt x="83" y="129"/>
                              </a:cubicBezTo>
                              <a:cubicBezTo>
                                <a:pt x="109" y="129"/>
                                <a:pt x="129" y="108"/>
                                <a:pt x="129" y="83"/>
                              </a:cubicBezTo>
                              <a:cubicBezTo>
                                <a:pt x="129" y="79"/>
                                <a:pt x="129" y="75"/>
                                <a:pt x="128" y="71"/>
                              </a:cubicBezTo>
                              <a:cubicBezTo>
                                <a:pt x="114" y="68"/>
                                <a:pt x="114" y="68"/>
                                <a:pt x="114" y="68"/>
                              </a:cubicBezTo>
                              <a:cubicBezTo>
                                <a:pt x="104" y="79"/>
                                <a:pt x="104" y="79"/>
                                <a:pt x="104" y="79"/>
                              </a:cubicBezTo>
                              <a:cubicBezTo>
                                <a:pt x="104" y="80"/>
                                <a:pt x="104" y="81"/>
                                <a:pt x="104" y="83"/>
                              </a:cubicBezTo>
                              <a:cubicBezTo>
                                <a:pt x="104" y="94"/>
                                <a:pt x="95" y="103"/>
                                <a:pt x="83" y="103"/>
                              </a:cubicBezTo>
                              <a:cubicBezTo>
                                <a:pt x="72" y="103"/>
                                <a:pt x="63" y="94"/>
                                <a:pt x="63" y="83"/>
                              </a:cubicBezTo>
                              <a:cubicBezTo>
                                <a:pt x="63" y="71"/>
                                <a:pt x="72" y="62"/>
                                <a:pt x="83" y="62"/>
                              </a:cubicBezTo>
                              <a:close/>
                              <a:moveTo>
                                <a:pt x="83" y="62"/>
                              </a:moveTo>
                              <a:cubicBezTo>
                                <a:pt x="83" y="62"/>
                                <a:pt x="83" y="62"/>
                                <a:pt x="83" y="62"/>
                              </a:cubicBezTo>
                            </a:path>
                          </a:pathLst>
                        </a:custGeom>
                        <a:solidFill>
                          <a:srgbClr val="1993B2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Freeform 177" o:spid="_x0000_s1026" o:spt="100" style="position:absolute;left:0pt;margin-left:32.1pt;margin-top:2.75pt;height:25.5pt;width:25.5pt;z-index:251678720;mso-width-relative:page;mso-height-relative:page;" fillcolor="#1993B2" filled="t" stroked="f" coordsize="166,166" o:gfxdata="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" path="m105,53c94,65,94,65,94,65c94,65,94,65,94,65c88,71,88,71,88,71c86,71,85,70,83,70c76,70,71,76,71,83c71,90,76,95,83,95c90,95,96,90,96,83c96,81,95,80,95,78c109,65,109,65,109,65c109,64,109,64,109,64c113,60,113,60,113,60c137,64,137,64,137,64c166,35,166,35,166,35c136,30,136,30,136,30c121,45,121,45,121,45c121,45,121,45,121,45c136,30,136,30,136,30c131,0,131,0,131,0c102,29,102,29,102,29c105,53,105,53,105,53xm139,71c137,74,137,74,137,74c137,77,137,79,137,83c137,113,113,137,83,137c53,137,29,113,29,83c29,53,53,28,83,29c86,29,89,29,91,29c114,6,114,6,114,6c105,2,94,0,83,0c37,0,0,37,0,83c0,129,37,166,83,166c129,166,166,129,166,83c166,72,164,61,160,51c139,71,139,71,139,71xm83,62c85,62,86,62,87,62c98,52,98,52,98,52c96,39,96,39,96,39c92,37,88,37,83,37c58,37,37,57,37,83c37,108,58,129,83,129c109,129,129,108,129,83c129,79,129,75,128,71c114,68,114,68,114,68c104,79,104,79,104,79c104,80,104,81,104,83c104,94,95,103,83,103c72,103,63,94,63,83c63,71,72,62,83,62xm83,62c83,62,83,62,83,62e">
                <v:path o:connectlocs="966444327,487825578;865199510,598274193;865199510,598274193;809973687,653500016;763951663,644296218;653500016,763951663;763951663,874403309;883607108,763951663;874403309,717929638;1003262553,598274193;1003262553,589070395;1040077747,552255200;1260981040,589070395;1527903325,322148109;1251777241,276126084;1113711167,414192158;1113711167,414192158;1251777241,276126084;1205755216,0;938832931,266922286;966444327,487825578;1279388637,653500016;1260981040,681114444;1260981040,763951663;763951663,1260981040;266922286,763951663;763951663,266922286;837585083,266922286;1049281546,55225823;763951663,0;0,763951663;763951663,1527903325;1527903325,763951663;1472677502,469414950;1279388637,653500016;763951663,570662797;800769889,570662797;902014705,478621780;883607108,358966335;763951663,340555706;340555706,763951663;763951663,1187347619;1187347619,763951663;1178143821,653500016;1049281546,625888621;957240528,727133437;957240528,763951663;763951663,948036729;579866596,763951663;763951663,570662797;763951663,570662797;763951663,570662797" o:connectangles="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</w:p>
    <w:p>
      <w:pPr>
        <w:adjustRightInd w:val="0"/>
        <w:snapToGrid w:val="0"/>
      </w:pPr>
      <w: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1675130</wp:posOffset>
                </wp:positionH>
                <wp:positionV relativeFrom="paragraph">
                  <wp:posOffset>52070</wp:posOffset>
                </wp:positionV>
                <wp:extent cx="5219700" cy="0"/>
                <wp:effectExtent l="0" t="0" r="0" b="0"/>
                <wp:wrapNone/>
                <wp:docPr id="29" name="自选图形 5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19700" cy="0"/>
                        </a:xfrm>
                        <a:prstGeom prst="straightConnector1">
                          <a:avLst/>
                        </a:prstGeom>
                        <a:ln w="15875" cap="flat" cmpd="sng">
                          <a:solidFill>
                            <a:srgbClr val="C9C9C9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567" o:spid="_x0000_s1026" o:spt="32" type="#_x0000_t32" style="position:absolute;left:0pt;flip:y;margin-left:131.9pt;margin-top:4.1pt;height:0pt;width:411pt;z-index:251680768;mso-width-relative:page;mso-height-relative:page;" filled="f" stroked="t" coordsize="21600,21600" o:gfxdata="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GSGdK7XAAAACAEAAA8AAAAAAAAAAQAgAAAAIgAAAGRycy9kb3du&#10;cmV2LnhtbFBLAQIUABQAAAAIAIdO4kBiuagaAAIAAPEDAAAOAAAAAAAAAAEAIAAAACYBAABkcnMv&#10;ZTJvRG9jLnhtbFBLBQYAAAAABgAGAFkBAACYBQAAAAA=&#10;">
                <v:fill on="f" focussize="0,0"/>
                <v:stroke weight="1.25pt" color="#C9C9C9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adjustRightInd w:val="0"/>
        <w:snapToGrid w:val="0"/>
      </w:pP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452120</wp:posOffset>
                </wp:positionH>
                <wp:positionV relativeFrom="paragraph">
                  <wp:posOffset>73660</wp:posOffset>
                </wp:positionV>
                <wp:extent cx="6659880" cy="954405"/>
                <wp:effectExtent l="0" t="0" r="0" b="0"/>
                <wp:wrapNone/>
                <wp:docPr id="15" name="文本框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9880" cy="954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276" w:lineRule="auto"/>
                              <w:rPr>
                                <w:rFonts w:ascii="微软雅黑" w:hAnsi="微软雅黑" w:eastAsia="微软雅黑"/>
                                <w:b/>
                                <w:color w:val="262626"/>
                                <w:kern w:val="24"/>
                                <w:sz w:val="21"/>
                                <w:szCs w:val="19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1993B2"/>
                                <w:kern w:val="24"/>
                                <w:sz w:val="21"/>
                                <w:szCs w:val="19"/>
                              </w:rPr>
                              <w:t>语言</w:t>
                            </w:r>
                            <w:r>
                              <w:rPr>
                                <w:rFonts w:ascii="微软雅黑" w:hAnsi="微软雅黑" w:eastAsia="微软雅黑"/>
                                <w:color w:val="1993B2"/>
                                <w:kern w:val="24"/>
                                <w:sz w:val="21"/>
                                <w:szCs w:val="19"/>
                              </w:rPr>
                              <w:t>能力：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262626"/>
                                <w:kern w:val="24"/>
                                <w:sz w:val="21"/>
                                <w:szCs w:val="19"/>
                              </w:rPr>
                              <w:t>通过</w:t>
                            </w:r>
                            <w:r>
                              <w:rPr>
                                <w:rFonts w:ascii="微软雅黑" w:hAnsi="微软雅黑" w:eastAsia="微软雅黑"/>
                                <w:color w:val="262626"/>
                                <w:kern w:val="24"/>
                                <w:sz w:val="21"/>
                                <w:szCs w:val="19"/>
                              </w:rPr>
                              <w:t>大学英语六级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62626"/>
                                <w:kern w:val="24"/>
                                <w:sz w:val="21"/>
                                <w:szCs w:val="19"/>
                              </w:rPr>
                              <w:t>、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262626"/>
                                <w:kern w:val="24"/>
                                <w:sz w:val="21"/>
                                <w:szCs w:val="19"/>
                              </w:rPr>
                              <w:t>普通话</w:t>
                            </w:r>
                            <w:r>
                              <w:rPr>
                                <w:rFonts w:ascii="微软雅黑" w:hAnsi="微软雅黑" w:eastAsia="微软雅黑"/>
                                <w:color w:val="262626"/>
                                <w:kern w:val="24"/>
                                <w:sz w:val="21"/>
                                <w:szCs w:val="19"/>
                              </w:rPr>
                              <w:t>二级甲等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276" w:lineRule="auto"/>
                              <w:rPr>
                                <w:rFonts w:hint="eastAsia" w:ascii="微软雅黑" w:hAnsi="微软雅黑" w:eastAsia="微软雅黑"/>
                                <w:b/>
                                <w:color w:val="262626"/>
                                <w:kern w:val="24"/>
                                <w:sz w:val="21"/>
                                <w:szCs w:val="19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1993B2"/>
                                <w:kern w:val="24"/>
                                <w:sz w:val="21"/>
                                <w:szCs w:val="19"/>
                              </w:rPr>
                              <w:t>计算机能力</w:t>
                            </w:r>
                            <w:r>
                              <w:rPr>
                                <w:rFonts w:ascii="微软雅黑" w:hAnsi="微软雅黑" w:eastAsia="微软雅黑"/>
                                <w:color w:val="1993B2"/>
                                <w:kern w:val="24"/>
                                <w:sz w:val="21"/>
                                <w:szCs w:val="19"/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262626"/>
                                <w:kern w:val="24"/>
                                <w:sz w:val="21"/>
                                <w:szCs w:val="19"/>
                              </w:rPr>
                              <w:t>通过国家</w:t>
                            </w:r>
                            <w:r>
                              <w:rPr>
                                <w:rFonts w:ascii="微软雅黑" w:hAnsi="微软雅黑" w:eastAsia="微软雅黑"/>
                                <w:color w:val="262626"/>
                                <w:kern w:val="24"/>
                                <w:sz w:val="21"/>
                                <w:szCs w:val="19"/>
                              </w:rPr>
                              <w:t>计算机二级，熟练使用office系列办公软件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276" w:lineRule="auto"/>
                              <w:rPr>
                                <w:rFonts w:hint="eastAsia" w:ascii="微软雅黑" w:hAnsi="微软雅黑" w:eastAsia="微软雅黑"/>
                                <w:b/>
                                <w:color w:val="262626"/>
                                <w:kern w:val="24"/>
                                <w:sz w:val="21"/>
                                <w:szCs w:val="19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1993B2"/>
                                <w:kern w:val="24"/>
                                <w:sz w:val="21"/>
                                <w:szCs w:val="19"/>
                              </w:rPr>
                              <w:t>其他</w:t>
                            </w:r>
                            <w:r>
                              <w:rPr>
                                <w:rFonts w:ascii="微软雅黑" w:hAnsi="微软雅黑" w:eastAsia="微软雅黑"/>
                                <w:color w:val="1993B2"/>
                                <w:kern w:val="24"/>
                                <w:sz w:val="21"/>
                                <w:szCs w:val="19"/>
                              </w:rPr>
                              <w:t>能力：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262626"/>
                                <w:kern w:val="24"/>
                                <w:sz w:val="21"/>
                                <w:szCs w:val="19"/>
                              </w:rPr>
                              <w:t>C1驾照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3"/>
                              </w:numPr>
                              <w:adjustRightInd w:val="0"/>
                              <w:snapToGrid w:val="0"/>
                              <w:spacing w:before="0" w:beforeAutospacing="0" w:after="0" w:afterAutospacing="0"/>
                              <w:rPr>
                                <w:rFonts w:hint="eastAsia" w:ascii="微软雅黑" w:hAnsi="微软雅黑" w:eastAsia="微软雅黑"/>
                                <w:bCs/>
                                <w:color w:val="262626"/>
                                <w:kern w:val="24"/>
                                <w:sz w:val="21"/>
                              </w:rPr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69" o:spid="_x0000_s1026" o:spt="202" type="#_x0000_t202" style="position:absolute;left:0pt;margin-left:35.6pt;margin-top:5.8pt;height:75.15pt;width:524.4pt;z-index:251666432;mso-width-relative:page;mso-height-relative:page;" filled="f" stroked="f" coordsize="21600,21600" o:gfxdata="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zJ5PqdYAAAAKAQAADwAAAAAAAAABACAAAAAiAAAAZHJzL2Rvd25yZXYueG1sUEsB&#10;AhQAFAAAAAgAh07iQD0vZNO+AQAAZwMAAA4AAAAAAAAAAQAgAAAAJQEAAGRycy9lMm9Eb2MueG1s&#10;UEsFBgAAAAAGAAYAWQEAAFU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spacing w:before="0" w:beforeAutospacing="0" w:after="0" w:afterAutospacing="0" w:line="276" w:lineRule="auto"/>
                        <w:rPr>
                          <w:rFonts w:ascii="微软雅黑" w:hAnsi="微软雅黑" w:eastAsia="微软雅黑"/>
                          <w:b/>
                          <w:color w:val="262626"/>
                          <w:kern w:val="24"/>
                          <w:sz w:val="21"/>
                          <w:szCs w:val="19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1993B2"/>
                          <w:kern w:val="24"/>
                          <w:sz w:val="21"/>
                          <w:szCs w:val="19"/>
                        </w:rPr>
                        <w:t>语言</w:t>
                      </w:r>
                      <w:r>
                        <w:rPr>
                          <w:rFonts w:ascii="微软雅黑" w:hAnsi="微软雅黑" w:eastAsia="微软雅黑"/>
                          <w:color w:val="1993B2"/>
                          <w:kern w:val="24"/>
                          <w:sz w:val="21"/>
                          <w:szCs w:val="19"/>
                        </w:rPr>
                        <w:t>能力：</w:t>
                      </w:r>
                      <w:r>
                        <w:rPr>
                          <w:rFonts w:hint="eastAsia" w:ascii="微软雅黑" w:hAnsi="微软雅黑" w:eastAsia="微软雅黑"/>
                          <w:color w:val="262626"/>
                          <w:kern w:val="24"/>
                          <w:sz w:val="21"/>
                          <w:szCs w:val="19"/>
                        </w:rPr>
                        <w:t>通过</w:t>
                      </w:r>
                      <w:r>
                        <w:rPr>
                          <w:rFonts w:ascii="微软雅黑" w:hAnsi="微软雅黑" w:eastAsia="微软雅黑"/>
                          <w:color w:val="262626"/>
                          <w:kern w:val="24"/>
                          <w:sz w:val="21"/>
                          <w:szCs w:val="19"/>
                        </w:rPr>
                        <w:t>大学英语六级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262626"/>
                          <w:kern w:val="24"/>
                          <w:sz w:val="21"/>
                          <w:szCs w:val="19"/>
                        </w:rPr>
                        <w:t>、</w:t>
                      </w:r>
                      <w:r>
                        <w:rPr>
                          <w:rFonts w:hint="eastAsia" w:ascii="微软雅黑" w:hAnsi="微软雅黑" w:eastAsia="微软雅黑"/>
                          <w:color w:val="262626"/>
                          <w:kern w:val="24"/>
                          <w:sz w:val="21"/>
                          <w:szCs w:val="19"/>
                        </w:rPr>
                        <w:t>普通话</w:t>
                      </w:r>
                      <w:r>
                        <w:rPr>
                          <w:rFonts w:ascii="微软雅黑" w:hAnsi="微软雅黑" w:eastAsia="微软雅黑"/>
                          <w:color w:val="262626"/>
                          <w:kern w:val="24"/>
                          <w:sz w:val="21"/>
                          <w:szCs w:val="19"/>
                        </w:rPr>
                        <w:t>二级甲等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spacing w:before="0" w:beforeAutospacing="0" w:after="0" w:afterAutospacing="0" w:line="276" w:lineRule="auto"/>
                        <w:rPr>
                          <w:rFonts w:hint="eastAsia" w:ascii="微软雅黑" w:hAnsi="微软雅黑" w:eastAsia="微软雅黑"/>
                          <w:b/>
                          <w:color w:val="262626"/>
                          <w:kern w:val="24"/>
                          <w:sz w:val="21"/>
                          <w:szCs w:val="19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1993B2"/>
                          <w:kern w:val="24"/>
                          <w:sz w:val="21"/>
                          <w:szCs w:val="19"/>
                        </w:rPr>
                        <w:t>计算机能力</w:t>
                      </w:r>
                      <w:r>
                        <w:rPr>
                          <w:rFonts w:ascii="微软雅黑" w:hAnsi="微软雅黑" w:eastAsia="微软雅黑"/>
                          <w:color w:val="1993B2"/>
                          <w:kern w:val="24"/>
                          <w:sz w:val="21"/>
                          <w:szCs w:val="19"/>
                        </w:rPr>
                        <w:t>：</w:t>
                      </w:r>
                      <w:r>
                        <w:rPr>
                          <w:rFonts w:hint="eastAsia" w:ascii="微软雅黑" w:hAnsi="微软雅黑" w:eastAsia="微软雅黑"/>
                          <w:color w:val="262626"/>
                          <w:kern w:val="24"/>
                          <w:sz w:val="21"/>
                          <w:szCs w:val="19"/>
                        </w:rPr>
                        <w:t>通过国家</w:t>
                      </w:r>
                      <w:r>
                        <w:rPr>
                          <w:rFonts w:ascii="微软雅黑" w:hAnsi="微软雅黑" w:eastAsia="微软雅黑"/>
                          <w:color w:val="262626"/>
                          <w:kern w:val="24"/>
                          <w:sz w:val="21"/>
                          <w:szCs w:val="19"/>
                        </w:rPr>
                        <w:t>计算机二级，熟练使用office系列办公软件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spacing w:before="0" w:beforeAutospacing="0" w:after="0" w:afterAutospacing="0" w:line="276" w:lineRule="auto"/>
                        <w:rPr>
                          <w:rFonts w:hint="eastAsia" w:ascii="微软雅黑" w:hAnsi="微软雅黑" w:eastAsia="微软雅黑"/>
                          <w:b/>
                          <w:color w:val="262626"/>
                          <w:kern w:val="24"/>
                          <w:sz w:val="21"/>
                          <w:szCs w:val="19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1993B2"/>
                          <w:kern w:val="24"/>
                          <w:sz w:val="21"/>
                          <w:szCs w:val="19"/>
                        </w:rPr>
                        <w:t>其他</w:t>
                      </w:r>
                      <w:r>
                        <w:rPr>
                          <w:rFonts w:ascii="微软雅黑" w:hAnsi="微软雅黑" w:eastAsia="微软雅黑"/>
                          <w:color w:val="1993B2"/>
                          <w:kern w:val="24"/>
                          <w:sz w:val="21"/>
                          <w:szCs w:val="19"/>
                        </w:rPr>
                        <w:t>能力：</w:t>
                      </w:r>
                      <w:r>
                        <w:rPr>
                          <w:rFonts w:hint="eastAsia" w:ascii="微软雅黑" w:hAnsi="微软雅黑" w:eastAsia="微软雅黑"/>
                          <w:color w:val="262626"/>
                          <w:kern w:val="24"/>
                          <w:sz w:val="21"/>
                          <w:szCs w:val="19"/>
                        </w:rPr>
                        <w:t>C1驾照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3"/>
                        </w:numPr>
                        <w:adjustRightInd w:val="0"/>
                        <w:snapToGrid w:val="0"/>
                        <w:spacing w:before="0" w:beforeAutospacing="0" w:after="0" w:afterAutospacing="0"/>
                        <w:rPr>
                          <w:rFonts w:hint="eastAsia" w:ascii="微软雅黑" w:hAnsi="微软雅黑" w:eastAsia="微软雅黑"/>
                          <w:bCs/>
                          <w:color w:val="262626"/>
                          <w:kern w:val="24"/>
                          <w:sz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  <w: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743585</wp:posOffset>
                </wp:positionH>
                <wp:positionV relativeFrom="paragraph">
                  <wp:posOffset>154940</wp:posOffset>
                </wp:positionV>
                <wp:extent cx="1189990" cy="471805"/>
                <wp:effectExtent l="0" t="0" r="0" b="0"/>
                <wp:wrapNone/>
                <wp:docPr id="31" name="文本框 5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9990" cy="471805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/>
                                <w:b/>
                                <w:color w:val="1993B2"/>
                                <w:sz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1993B2"/>
                                <w:sz w:val="28"/>
                              </w:rPr>
                              <w:t>自我评价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569" o:spid="_x0000_s1026" o:spt="202" type="#_x0000_t202" style="position:absolute;left:0pt;margin-left:58.55pt;margin-top:12.2pt;height:37.15pt;width:93.7pt;z-index:251682816;mso-width-relative:page;mso-height-relative:page;" filled="f" stroked="f" coordsize="21600,21600" o:gfxdata="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WuIHPdsAAAAJAQAADwAAAAAAAAABACAAAAAiAAAAZHJzL2Rvd25y&#10;ZXYueG1sUEsBAhQAFAAAAAgAh07iQBJT36bCAQAAaQMAAA4AAAAAAAAAAQAgAAAAKgEAAGRycy9l&#10;Mm9Eb2MueG1sUEsFBgAAAAAGAAYAWQEAAF4FAAAAAA==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/>
                          <w:b/>
                          <w:color w:val="1993B2"/>
                          <w:sz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1993B2"/>
                          <w:sz w:val="28"/>
                        </w:rPr>
                        <w:t>自我评价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adjustRightInd w:val="0"/>
        <w:snapToGrid w:val="0"/>
      </w:pPr>
      <w: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411480</wp:posOffset>
                </wp:positionH>
                <wp:positionV relativeFrom="paragraph">
                  <wp:posOffset>87630</wp:posOffset>
                </wp:positionV>
                <wp:extent cx="323850" cy="323850"/>
                <wp:effectExtent l="0" t="0" r="0" b="0"/>
                <wp:wrapNone/>
                <wp:docPr id="30" name="Freeform 17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>
                        <a:xfrm>
                          <a:off x="0" y="0"/>
                          <a:ext cx="323850" cy="323850"/>
                        </a:xfrm>
                        <a:custGeom>
                          <a:avLst/>
                          <a:gdLst>
                            <a:gd name="txL" fmla="*/ 0 w 166"/>
                            <a:gd name="txT" fmla="*/ 0 h 166"/>
                            <a:gd name="txR" fmla="*/ 166 w 166"/>
                            <a:gd name="txB" fmla="*/ 166 h 166"/>
                          </a:gdLst>
                          <a:ahLst/>
                          <a:cxnLst>
                            <a:cxn ang="0">
                              <a:pos x="966444327" y="487825578"/>
                            </a:cxn>
                            <a:cxn ang="0">
                              <a:pos x="865199510" y="598274193"/>
                            </a:cxn>
                            <a:cxn ang="0">
                              <a:pos x="865199510" y="598274193"/>
                            </a:cxn>
                            <a:cxn ang="0">
                              <a:pos x="809973687" y="653500016"/>
                            </a:cxn>
                            <a:cxn ang="0">
                              <a:pos x="763951663" y="644296218"/>
                            </a:cxn>
                            <a:cxn ang="0">
                              <a:pos x="653500016" y="763951663"/>
                            </a:cxn>
                            <a:cxn ang="0">
                              <a:pos x="763951663" y="874403309"/>
                            </a:cxn>
                            <a:cxn ang="0">
                              <a:pos x="883607108" y="763951663"/>
                            </a:cxn>
                            <a:cxn ang="0">
                              <a:pos x="874403309" y="717929638"/>
                            </a:cxn>
                            <a:cxn ang="0">
                              <a:pos x="1003262553" y="598274193"/>
                            </a:cxn>
                            <a:cxn ang="0">
                              <a:pos x="1003262553" y="589070395"/>
                            </a:cxn>
                            <a:cxn ang="0">
                              <a:pos x="1040077747" y="552255200"/>
                            </a:cxn>
                            <a:cxn ang="0">
                              <a:pos x="1260981040" y="589070395"/>
                            </a:cxn>
                            <a:cxn ang="0">
                              <a:pos x="1527903325" y="322148109"/>
                            </a:cxn>
                            <a:cxn ang="0">
                              <a:pos x="1251777241" y="276126084"/>
                            </a:cxn>
                            <a:cxn ang="0">
                              <a:pos x="1113711167" y="414192158"/>
                            </a:cxn>
                            <a:cxn ang="0">
                              <a:pos x="1113711167" y="414192158"/>
                            </a:cxn>
                            <a:cxn ang="0">
                              <a:pos x="1251777241" y="276126084"/>
                            </a:cxn>
                            <a:cxn ang="0">
                              <a:pos x="1205755216" y="0"/>
                            </a:cxn>
                            <a:cxn ang="0">
                              <a:pos x="938832931" y="266922286"/>
                            </a:cxn>
                            <a:cxn ang="0">
                              <a:pos x="966444327" y="487825578"/>
                            </a:cxn>
                            <a:cxn ang="0">
                              <a:pos x="1279388637" y="653500016"/>
                            </a:cxn>
                            <a:cxn ang="0">
                              <a:pos x="1260981040" y="681114444"/>
                            </a:cxn>
                            <a:cxn ang="0">
                              <a:pos x="1260981040" y="763951663"/>
                            </a:cxn>
                            <a:cxn ang="0">
                              <a:pos x="763951663" y="1260981040"/>
                            </a:cxn>
                            <a:cxn ang="0">
                              <a:pos x="266922286" y="763951663"/>
                            </a:cxn>
                            <a:cxn ang="0">
                              <a:pos x="763951663" y="266922286"/>
                            </a:cxn>
                            <a:cxn ang="0">
                              <a:pos x="837585083" y="266922286"/>
                            </a:cxn>
                            <a:cxn ang="0">
                              <a:pos x="1049281546" y="55225823"/>
                            </a:cxn>
                            <a:cxn ang="0">
                              <a:pos x="763951663" y="0"/>
                            </a:cxn>
                            <a:cxn ang="0">
                              <a:pos x="0" y="763951663"/>
                            </a:cxn>
                            <a:cxn ang="0">
                              <a:pos x="763951663" y="1527903325"/>
                            </a:cxn>
                            <a:cxn ang="0">
                              <a:pos x="1527903325" y="763951663"/>
                            </a:cxn>
                            <a:cxn ang="0">
                              <a:pos x="1472677502" y="469414950"/>
                            </a:cxn>
                            <a:cxn ang="0">
                              <a:pos x="1279388637" y="653500016"/>
                            </a:cxn>
                            <a:cxn ang="0">
                              <a:pos x="763951663" y="570662797"/>
                            </a:cxn>
                            <a:cxn ang="0">
                              <a:pos x="800769889" y="570662797"/>
                            </a:cxn>
                            <a:cxn ang="0">
                              <a:pos x="902014705" y="478621780"/>
                            </a:cxn>
                            <a:cxn ang="0">
                              <a:pos x="883607108" y="358966335"/>
                            </a:cxn>
                            <a:cxn ang="0">
                              <a:pos x="763951663" y="340555706"/>
                            </a:cxn>
                            <a:cxn ang="0">
                              <a:pos x="340555706" y="763951663"/>
                            </a:cxn>
                            <a:cxn ang="0">
                              <a:pos x="763951663" y="1187347619"/>
                            </a:cxn>
                            <a:cxn ang="0">
                              <a:pos x="1187347619" y="763951663"/>
                            </a:cxn>
                            <a:cxn ang="0">
                              <a:pos x="1178143821" y="653500016"/>
                            </a:cxn>
                            <a:cxn ang="0">
                              <a:pos x="1049281546" y="625888621"/>
                            </a:cxn>
                            <a:cxn ang="0">
                              <a:pos x="957240528" y="727133437"/>
                            </a:cxn>
                            <a:cxn ang="0">
                              <a:pos x="957240528" y="763951663"/>
                            </a:cxn>
                            <a:cxn ang="0">
                              <a:pos x="763951663" y="948036729"/>
                            </a:cxn>
                            <a:cxn ang="0">
                              <a:pos x="579866596" y="763951663"/>
                            </a:cxn>
                            <a:cxn ang="0">
                              <a:pos x="763951663" y="570662797"/>
                            </a:cxn>
                            <a:cxn ang="0">
                              <a:pos x="763951663" y="570662797"/>
                            </a:cxn>
                            <a:cxn ang="0">
                              <a:pos x="763951663" y="570662797"/>
                            </a:cxn>
                          </a:cxnLst>
                          <a:rect l="txL" t="txT" r="txR" b="txB"/>
                          <a:pathLst>
                            <a:path w="166" h="166">
                              <a:moveTo>
                                <a:pt x="105" y="53"/>
                              </a:moveTo>
                              <a:cubicBezTo>
                                <a:pt x="94" y="65"/>
                                <a:pt x="94" y="65"/>
                                <a:pt x="94" y="65"/>
                              </a:cubicBezTo>
                              <a:cubicBezTo>
                                <a:pt x="94" y="65"/>
                                <a:pt x="94" y="65"/>
                                <a:pt x="94" y="65"/>
                              </a:cubicBezTo>
                              <a:cubicBezTo>
                                <a:pt x="88" y="71"/>
                                <a:pt x="88" y="71"/>
                                <a:pt x="88" y="71"/>
                              </a:cubicBezTo>
                              <a:cubicBezTo>
                                <a:pt x="86" y="71"/>
                                <a:pt x="85" y="70"/>
                                <a:pt x="83" y="70"/>
                              </a:cubicBezTo>
                              <a:cubicBezTo>
                                <a:pt x="76" y="70"/>
                                <a:pt x="71" y="76"/>
                                <a:pt x="71" y="83"/>
                              </a:cubicBezTo>
                              <a:cubicBezTo>
                                <a:pt x="71" y="90"/>
                                <a:pt x="76" y="95"/>
                                <a:pt x="83" y="95"/>
                              </a:cubicBezTo>
                              <a:cubicBezTo>
                                <a:pt x="90" y="95"/>
                                <a:pt x="96" y="90"/>
                                <a:pt x="96" y="83"/>
                              </a:cubicBezTo>
                              <a:cubicBezTo>
                                <a:pt x="96" y="81"/>
                                <a:pt x="95" y="80"/>
                                <a:pt x="95" y="78"/>
                              </a:cubicBezTo>
                              <a:cubicBezTo>
                                <a:pt x="109" y="65"/>
                                <a:pt x="109" y="65"/>
                                <a:pt x="109" y="65"/>
                              </a:cubicBezTo>
                              <a:cubicBezTo>
                                <a:pt x="109" y="64"/>
                                <a:pt x="109" y="64"/>
                                <a:pt x="109" y="64"/>
                              </a:cubicBezTo>
                              <a:cubicBezTo>
                                <a:pt x="113" y="60"/>
                                <a:pt x="113" y="60"/>
                                <a:pt x="113" y="60"/>
                              </a:cubicBezTo>
                              <a:cubicBezTo>
                                <a:pt x="137" y="64"/>
                                <a:pt x="137" y="64"/>
                                <a:pt x="137" y="64"/>
                              </a:cubicBezTo>
                              <a:cubicBezTo>
                                <a:pt x="166" y="35"/>
                                <a:pt x="166" y="35"/>
                                <a:pt x="166" y="35"/>
                              </a:cubicBezTo>
                              <a:cubicBezTo>
                                <a:pt x="136" y="30"/>
                                <a:pt x="136" y="30"/>
                                <a:pt x="136" y="30"/>
                              </a:cubicBezTo>
                              <a:cubicBezTo>
                                <a:pt x="121" y="45"/>
                                <a:pt x="121" y="45"/>
                                <a:pt x="121" y="45"/>
                              </a:cubicBezTo>
                              <a:cubicBezTo>
                                <a:pt x="121" y="45"/>
                                <a:pt x="121" y="45"/>
                                <a:pt x="121" y="45"/>
                              </a:cubicBezTo>
                              <a:cubicBezTo>
                                <a:pt x="136" y="30"/>
                                <a:pt x="136" y="30"/>
                                <a:pt x="136" y="30"/>
                              </a:cubicBezTo>
                              <a:cubicBezTo>
                                <a:pt x="131" y="0"/>
                                <a:pt x="131" y="0"/>
                                <a:pt x="131" y="0"/>
                              </a:cubicBezTo>
                              <a:cubicBezTo>
                                <a:pt x="102" y="29"/>
                                <a:pt x="102" y="29"/>
                                <a:pt x="102" y="29"/>
                              </a:cubicBezTo>
                              <a:cubicBezTo>
                                <a:pt x="105" y="53"/>
                                <a:pt x="105" y="53"/>
                                <a:pt x="105" y="53"/>
                              </a:cubicBezTo>
                              <a:close/>
                              <a:moveTo>
                                <a:pt x="139" y="71"/>
                              </a:moveTo>
                              <a:cubicBezTo>
                                <a:pt x="137" y="74"/>
                                <a:pt x="137" y="74"/>
                                <a:pt x="137" y="74"/>
                              </a:cubicBezTo>
                              <a:cubicBezTo>
                                <a:pt x="137" y="77"/>
                                <a:pt x="137" y="79"/>
                                <a:pt x="137" y="83"/>
                              </a:cubicBezTo>
                              <a:cubicBezTo>
                                <a:pt x="137" y="113"/>
                                <a:pt x="113" y="137"/>
                                <a:pt x="83" y="137"/>
                              </a:cubicBezTo>
                              <a:cubicBezTo>
                                <a:pt x="53" y="137"/>
                                <a:pt x="29" y="113"/>
                                <a:pt x="29" y="83"/>
                              </a:cubicBezTo>
                              <a:cubicBezTo>
                                <a:pt x="29" y="53"/>
                                <a:pt x="53" y="28"/>
                                <a:pt x="83" y="29"/>
                              </a:cubicBezTo>
                              <a:cubicBezTo>
                                <a:pt x="86" y="29"/>
                                <a:pt x="89" y="29"/>
                                <a:pt x="91" y="29"/>
                              </a:cubicBezTo>
                              <a:cubicBezTo>
                                <a:pt x="114" y="6"/>
                                <a:pt x="114" y="6"/>
                                <a:pt x="114" y="6"/>
                              </a:cubicBezTo>
                              <a:cubicBezTo>
                                <a:pt x="105" y="2"/>
                                <a:pt x="94" y="0"/>
                                <a:pt x="83" y="0"/>
                              </a:cubicBezTo>
                              <a:cubicBezTo>
                                <a:pt x="37" y="0"/>
                                <a:pt x="0" y="37"/>
                                <a:pt x="0" y="83"/>
                              </a:cubicBezTo>
                              <a:cubicBezTo>
                                <a:pt x="0" y="129"/>
                                <a:pt x="37" y="166"/>
                                <a:pt x="83" y="166"/>
                              </a:cubicBezTo>
                              <a:cubicBezTo>
                                <a:pt x="129" y="166"/>
                                <a:pt x="166" y="129"/>
                                <a:pt x="166" y="83"/>
                              </a:cubicBezTo>
                              <a:cubicBezTo>
                                <a:pt x="166" y="72"/>
                                <a:pt x="164" y="61"/>
                                <a:pt x="160" y="51"/>
                              </a:cubicBezTo>
                              <a:cubicBezTo>
                                <a:pt x="139" y="71"/>
                                <a:pt x="139" y="71"/>
                                <a:pt x="139" y="71"/>
                              </a:cubicBezTo>
                              <a:close/>
                              <a:moveTo>
                                <a:pt x="83" y="62"/>
                              </a:moveTo>
                              <a:cubicBezTo>
                                <a:pt x="85" y="62"/>
                                <a:pt x="86" y="62"/>
                                <a:pt x="87" y="62"/>
                              </a:cubicBezTo>
                              <a:cubicBezTo>
                                <a:pt x="98" y="52"/>
                                <a:pt x="98" y="52"/>
                                <a:pt x="98" y="52"/>
                              </a:cubicBezTo>
                              <a:cubicBezTo>
                                <a:pt x="96" y="39"/>
                                <a:pt x="96" y="39"/>
                                <a:pt x="96" y="39"/>
                              </a:cubicBezTo>
                              <a:cubicBezTo>
                                <a:pt x="92" y="37"/>
                                <a:pt x="88" y="37"/>
                                <a:pt x="83" y="37"/>
                              </a:cubicBezTo>
                              <a:cubicBezTo>
                                <a:pt x="58" y="37"/>
                                <a:pt x="37" y="57"/>
                                <a:pt x="37" y="83"/>
                              </a:cubicBezTo>
                              <a:cubicBezTo>
                                <a:pt x="37" y="108"/>
                                <a:pt x="58" y="129"/>
                                <a:pt x="83" y="129"/>
                              </a:cubicBezTo>
                              <a:cubicBezTo>
                                <a:pt x="109" y="129"/>
                                <a:pt x="129" y="108"/>
                                <a:pt x="129" y="83"/>
                              </a:cubicBezTo>
                              <a:cubicBezTo>
                                <a:pt x="129" y="79"/>
                                <a:pt x="129" y="75"/>
                                <a:pt x="128" y="71"/>
                              </a:cubicBezTo>
                              <a:cubicBezTo>
                                <a:pt x="114" y="68"/>
                                <a:pt x="114" y="68"/>
                                <a:pt x="114" y="68"/>
                              </a:cubicBezTo>
                              <a:cubicBezTo>
                                <a:pt x="104" y="79"/>
                                <a:pt x="104" y="79"/>
                                <a:pt x="104" y="79"/>
                              </a:cubicBezTo>
                              <a:cubicBezTo>
                                <a:pt x="104" y="80"/>
                                <a:pt x="104" y="81"/>
                                <a:pt x="104" y="83"/>
                              </a:cubicBezTo>
                              <a:cubicBezTo>
                                <a:pt x="104" y="94"/>
                                <a:pt x="95" y="103"/>
                                <a:pt x="83" y="103"/>
                              </a:cubicBezTo>
                              <a:cubicBezTo>
                                <a:pt x="72" y="103"/>
                                <a:pt x="63" y="94"/>
                                <a:pt x="63" y="83"/>
                              </a:cubicBezTo>
                              <a:cubicBezTo>
                                <a:pt x="63" y="71"/>
                                <a:pt x="72" y="62"/>
                                <a:pt x="83" y="62"/>
                              </a:cubicBezTo>
                              <a:close/>
                              <a:moveTo>
                                <a:pt x="83" y="62"/>
                              </a:moveTo>
                              <a:cubicBezTo>
                                <a:pt x="83" y="62"/>
                                <a:pt x="83" y="62"/>
                                <a:pt x="83" y="62"/>
                              </a:cubicBezTo>
                            </a:path>
                          </a:pathLst>
                        </a:custGeom>
                        <a:solidFill>
                          <a:srgbClr val="1993B2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Freeform 177" o:spid="_x0000_s1026" o:spt="100" style="position:absolute;left:0pt;margin-left:32.4pt;margin-top:6.9pt;height:25.5pt;width:25.5pt;z-index:251681792;mso-width-relative:page;mso-height-relative:page;" fillcolor="#1993B2" filled="t" stroked="f" coordsize="166,166" o:gfxdata="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" path="m105,53c94,65,94,65,94,65c94,65,94,65,94,65c88,71,88,71,88,71c86,71,85,70,83,70c76,70,71,76,71,83c71,90,76,95,83,95c90,95,96,90,96,83c96,81,95,80,95,78c109,65,109,65,109,65c109,64,109,64,109,64c113,60,113,60,113,60c137,64,137,64,137,64c166,35,166,35,166,35c136,30,136,30,136,30c121,45,121,45,121,45c121,45,121,45,121,45c136,30,136,30,136,30c131,0,131,0,131,0c102,29,102,29,102,29c105,53,105,53,105,53xm139,71c137,74,137,74,137,74c137,77,137,79,137,83c137,113,113,137,83,137c53,137,29,113,29,83c29,53,53,28,83,29c86,29,89,29,91,29c114,6,114,6,114,6c105,2,94,0,83,0c37,0,0,37,0,83c0,129,37,166,83,166c129,166,166,129,166,83c166,72,164,61,160,51c139,71,139,71,139,71xm83,62c85,62,86,62,87,62c98,52,98,52,98,52c96,39,96,39,96,39c92,37,88,37,83,37c58,37,37,57,37,83c37,108,58,129,83,129c109,129,129,108,129,83c129,79,129,75,128,71c114,68,114,68,114,68c104,79,104,79,104,79c104,80,104,81,104,83c104,94,95,103,83,103c72,103,63,94,63,83c63,71,72,62,83,62xm83,62c83,62,83,62,83,62e">
                <v:path o:connectlocs="966444327,487825578;865199510,598274193;865199510,598274193;809973687,653500016;763951663,644296218;653500016,763951663;763951663,874403309;883607108,763951663;874403309,717929638;1003262553,598274193;1003262553,589070395;1040077747,552255200;1260981040,589070395;1527903325,322148109;1251777241,276126084;1113711167,414192158;1113711167,414192158;1251777241,276126084;1205755216,0;938832931,266922286;966444327,487825578;1279388637,653500016;1260981040,681114444;1260981040,763951663;763951663,1260981040;266922286,763951663;763951663,266922286;837585083,266922286;1049281546,55225823;763951663,0;0,763951663;763951663,1527903325;1527903325,763951663;1472677502,469414950;1279388637,653500016;763951663,570662797;800769889,570662797;902014705,478621780;883607108,358966335;763951663,340555706;340555706,763951663;763951663,1187347619;1187347619,763951663;1178143821,653500016;1049281546,625888621;957240528,727133437;957240528,763951663;763951663,948036729;579866596,763951663;763951663,570662797;763951663,570662797;763951663,570662797" o:connectangles="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1678940</wp:posOffset>
                </wp:positionH>
                <wp:positionV relativeFrom="paragraph">
                  <wp:posOffset>104140</wp:posOffset>
                </wp:positionV>
                <wp:extent cx="5219700" cy="0"/>
                <wp:effectExtent l="0" t="0" r="0" b="0"/>
                <wp:wrapNone/>
                <wp:docPr id="32" name="自选图形 5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19700" cy="0"/>
                        </a:xfrm>
                        <a:prstGeom prst="straightConnector1">
                          <a:avLst/>
                        </a:prstGeom>
                        <a:ln w="15875" cap="flat" cmpd="sng">
                          <a:solidFill>
                            <a:srgbClr val="C9C9C9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570" o:spid="_x0000_s1026" o:spt="32" type="#_x0000_t32" style="position:absolute;left:0pt;flip:y;margin-left:132.2pt;margin-top:8.2pt;height:0pt;width:411pt;z-index:251683840;mso-width-relative:page;mso-height-relative:page;" filled="f" stroked="t" coordsize="21600,21600" o:gfxdata="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ApQ8Nr1wAAAAoBAAAPAAAAAAAAAAEAIAAAACIAAABkcnMvZG93bnJl&#10;di54bWxQSwECFAAUAAAACACHTuJAOA0sdf4BAADxAwAADgAAAAAAAAABACAAAAAmAQAAZHJzL2Uy&#10;b0RvYy54bWxQSwUGAAAAAAYABgBZAQAAlgUAAAAA&#10;">
                <v:fill on="f" focussize="0,0"/>
                <v:stroke weight="1.25pt" color="#C9C9C9" joinstyle="round"/>
                <v:imagedata o:title=""/>
                <o:lock v:ext="edit" aspectratio="f"/>
              </v:shap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443230</wp:posOffset>
                </wp:positionH>
                <wp:positionV relativeFrom="paragraph">
                  <wp:posOffset>85725</wp:posOffset>
                </wp:positionV>
                <wp:extent cx="6659880" cy="967740"/>
                <wp:effectExtent l="0" t="0" r="0" b="0"/>
                <wp:wrapNone/>
                <wp:docPr id="16" name="文本框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9880" cy="967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276" w:lineRule="auto"/>
                              <w:rPr>
                                <w:rFonts w:hint="eastAsia" w:ascii="微软雅黑" w:hAnsi="微软雅黑" w:eastAsia="微软雅黑"/>
                                <w:kern w:val="24"/>
                                <w:sz w:val="21"/>
                                <w:szCs w:val="19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kern w:val="24"/>
                                <w:sz w:val="21"/>
                                <w:szCs w:val="19"/>
                              </w:rPr>
                              <w:t>专业对口，熟悉医院相关的工作流程、工作制度与工作环境；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276" w:lineRule="auto"/>
                              <w:rPr>
                                <w:rFonts w:hint="eastAsia" w:ascii="微软雅黑" w:hAnsi="微软雅黑" w:eastAsia="微软雅黑"/>
                                <w:kern w:val="24"/>
                                <w:sz w:val="21"/>
                                <w:szCs w:val="19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kern w:val="24"/>
                                <w:sz w:val="21"/>
                                <w:szCs w:val="19"/>
                              </w:rPr>
                              <w:t>有多次医院实习、见习经历，掌握相关的护理治疗手法以及理疗仪器的使用方法；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276" w:lineRule="auto"/>
                              <w:rPr>
                                <w:rFonts w:hint="eastAsia" w:ascii="微软雅黑" w:hAnsi="微软雅黑" w:eastAsia="微软雅黑"/>
                                <w:kern w:val="24"/>
                                <w:sz w:val="21"/>
                                <w:szCs w:val="19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kern w:val="24"/>
                                <w:sz w:val="21"/>
                                <w:szCs w:val="19"/>
                              </w:rPr>
                              <w:t>良好的沟通能力和团队协作能力，能快速融入团队。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69" o:spid="_x0000_s1026" o:spt="202" type="#_x0000_t202" style="position:absolute;left:0pt;margin-left:34.9pt;margin-top:6.75pt;height:76.2pt;width:524.4pt;z-index:251667456;mso-width-relative:page;mso-height-relative:page;" filled="f" stroked="f" coordsize="21600,21600" o:gfxdata="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B7QP6/XAAAACgEAAA8AAAAAAAAAAQAgAAAAIgAAAGRycy9kb3ducmV2Lnht&#10;bFBLAQIUABQAAAAIAIdO4kDaYV0qwQEAAGcDAAAOAAAAAAAAAAEAIAAAACYBAABkcnMvZTJvRG9j&#10;LnhtbFBLBQYAAAAABgAGAFkBAABZ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spacing w:before="0" w:beforeAutospacing="0" w:after="0" w:afterAutospacing="0" w:line="276" w:lineRule="auto"/>
                        <w:rPr>
                          <w:rFonts w:hint="eastAsia" w:ascii="微软雅黑" w:hAnsi="微软雅黑" w:eastAsia="微软雅黑"/>
                          <w:kern w:val="24"/>
                          <w:sz w:val="21"/>
                          <w:szCs w:val="19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kern w:val="24"/>
                          <w:sz w:val="21"/>
                          <w:szCs w:val="19"/>
                        </w:rPr>
                        <w:t>专业对口，熟悉医院相关的工作流程、工作制度与工作环境；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spacing w:before="0" w:beforeAutospacing="0" w:after="0" w:afterAutospacing="0" w:line="276" w:lineRule="auto"/>
                        <w:rPr>
                          <w:rFonts w:hint="eastAsia" w:ascii="微软雅黑" w:hAnsi="微软雅黑" w:eastAsia="微软雅黑"/>
                          <w:kern w:val="24"/>
                          <w:sz w:val="21"/>
                          <w:szCs w:val="19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kern w:val="24"/>
                          <w:sz w:val="21"/>
                          <w:szCs w:val="19"/>
                        </w:rPr>
                        <w:t>有多次医院实习、见习经历，掌握相关的护理治疗手法以及理疗仪器的使用方法；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spacing w:before="0" w:beforeAutospacing="0" w:after="0" w:afterAutospacing="0" w:line="276" w:lineRule="auto"/>
                        <w:rPr>
                          <w:rFonts w:hint="eastAsia" w:ascii="微软雅黑" w:hAnsi="微软雅黑" w:eastAsia="微软雅黑"/>
                          <w:kern w:val="24"/>
                          <w:sz w:val="21"/>
                          <w:szCs w:val="19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kern w:val="24"/>
                          <w:sz w:val="21"/>
                          <w:szCs w:val="19"/>
                        </w:rPr>
                        <w:t>良好的沟通能力和团队协作能力，能快速融入团队。</w:t>
                      </w:r>
                    </w:p>
                  </w:txbxContent>
                </v:textbox>
              </v:shape>
            </w:pict>
          </mc:Fallback>
        </mc:AlternateContent>
      </w:r>
    </w:p>
    <w:p/>
    <w:p/>
    <w:p/>
    <w:p/>
    <w:p/>
    <w:p>
      <w: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-372110</wp:posOffset>
                </wp:positionH>
                <wp:positionV relativeFrom="paragraph">
                  <wp:posOffset>192405</wp:posOffset>
                </wp:positionV>
                <wp:extent cx="8119110" cy="203200"/>
                <wp:effectExtent l="0" t="0" r="15240" b="6350"/>
                <wp:wrapNone/>
                <wp:docPr id="33" name="矩形 5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19110" cy="203200"/>
                        </a:xfrm>
                        <a:prstGeom prst="rect">
                          <a:avLst/>
                        </a:prstGeom>
                        <a:solidFill>
                          <a:srgbClr val="1993B2"/>
                        </a:solidFill>
                        <a:ln w="15875">
                          <a:noFill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矩形 571" o:spid="_x0000_s1026" o:spt="1" style="position:absolute;left:0pt;margin-left:-29.3pt;margin-top:15.15pt;height:16pt;width:639.3pt;z-index:251684864;mso-width-relative:page;mso-height-relative:page;" fillcolor="#1993B2" filled="t" stroked="f" coordsize="21600,21600" o:gfxdata="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Ga17SrXAAAACgEAAA8AAAAAAAAAAQAgAAAAIgAAAGRycy9kb3du&#10;cmV2LnhtbFBLAQIUABQAAAAIAIdO4kAbnu5SxwEAAHoDAAAOAAAAAAAAAAEAIAAAACYBAABkcnMv&#10;ZTJvRG9jLnhtbFBLBQYAAAAABgAGAFkBAABfBQAAAAA=&#10;">
                <v:fill on="t" focussize="0,0"/>
                <v:stroke on="f" weight="1.25pt"/>
                <v:imagedata o:title=""/>
                <o:lock v:ext="edit" aspectratio="f"/>
              </v:rect>
            </w:pict>
          </mc:Fallback>
        </mc:AlternateContent>
      </w:r>
    </w:p>
    <w:p/>
    <w:sectPr>
      <w:pgSz w:w="11850" w:h="16783"/>
      <w:pgMar w:top="0" w:right="0" w:bottom="0" w:left="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A696A"/>
    <w:multiLevelType w:val="multilevel"/>
    <w:tmpl w:val="185A696A"/>
    <w:lvl w:ilvl="0" w:tentative="0">
      <w:start w:val="1"/>
      <w:numFmt w:val="bullet"/>
      <w:lvlText w:val=""/>
      <w:lvlJc w:val="left"/>
      <w:pPr>
        <w:ind w:left="840" w:hanging="420"/>
      </w:pPr>
      <w:rPr>
        <w:rFonts w:hint="default" w:ascii="Wingdings" w:hAnsi="Wingdings"/>
        <w:color w:val="39A593"/>
      </w:rPr>
    </w:lvl>
    <w:lvl w:ilvl="1" w:tentative="0">
      <w:start w:val="1"/>
      <w:numFmt w:val="bullet"/>
      <w:lvlText w:val=""/>
      <w:lvlJc w:val="left"/>
      <w:pPr>
        <w:ind w:left="126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68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1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9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7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200" w:hanging="420"/>
      </w:pPr>
      <w:rPr>
        <w:rFonts w:hint="default" w:ascii="Wingdings" w:hAnsi="Wingdings"/>
      </w:rPr>
    </w:lvl>
  </w:abstractNum>
  <w:abstractNum w:abstractNumId="1">
    <w:nsid w:val="2F5461FD"/>
    <w:multiLevelType w:val="multilevel"/>
    <w:tmpl w:val="2F5461FD"/>
    <w:lvl w:ilvl="0" w:tentative="0">
      <w:start w:val="1"/>
      <w:numFmt w:val="bullet"/>
      <w:lvlText w:val=""/>
      <w:lvlJc w:val="left"/>
      <w:pPr>
        <w:ind w:left="840" w:hanging="420"/>
      </w:pPr>
      <w:rPr>
        <w:rFonts w:hint="default" w:ascii="Wingdings" w:hAnsi="Wingdings"/>
        <w:color w:val="1993B2"/>
      </w:rPr>
    </w:lvl>
    <w:lvl w:ilvl="1" w:tentative="0">
      <w:start w:val="1"/>
      <w:numFmt w:val="bullet"/>
      <w:lvlText w:val=""/>
      <w:lvlJc w:val="left"/>
      <w:pPr>
        <w:ind w:left="126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68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1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9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7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200" w:hanging="420"/>
      </w:pPr>
      <w:rPr>
        <w:rFonts w:hint="default" w:ascii="Wingdings" w:hAnsi="Wingdings"/>
      </w:rPr>
    </w:lvl>
  </w:abstractNum>
  <w:abstractNum w:abstractNumId="2">
    <w:nsid w:val="5F615D5F"/>
    <w:multiLevelType w:val="multilevel"/>
    <w:tmpl w:val="5F615D5F"/>
    <w:lvl w:ilvl="0" w:tentative="0">
      <w:start w:val="1"/>
      <w:numFmt w:val="bullet"/>
      <w:lvlText w:val=""/>
      <w:lvlJc w:val="left"/>
      <w:pPr>
        <w:ind w:left="840" w:hanging="420"/>
      </w:pPr>
      <w:rPr>
        <w:rFonts w:hint="default" w:ascii="Wingdings" w:hAnsi="Wingdings"/>
        <w:color w:val="1993B2"/>
      </w:rPr>
    </w:lvl>
    <w:lvl w:ilvl="1" w:tentative="0">
      <w:start w:val="1"/>
      <w:numFmt w:val="bullet"/>
      <w:lvlText w:val=""/>
      <w:lvlJc w:val="left"/>
      <w:pPr>
        <w:ind w:left="126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68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1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9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7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200" w:hanging="420"/>
      </w:pPr>
      <w:rPr>
        <w:rFonts w:hint="default" w:ascii="Wingdings" w:hAnsi="Wingding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0"/>
  <w:bordersDoNotSurroundFooter w:val="0"/>
  <w:attachedTemplate r:id="rId1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280CF3"/>
    <w:rsid w:val="00035899"/>
    <w:rsid w:val="000478B4"/>
    <w:rsid w:val="00052C96"/>
    <w:rsid w:val="00081C66"/>
    <w:rsid w:val="000A0470"/>
    <w:rsid w:val="000C589A"/>
    <w:rsid w:val="000C74B8"/>
    <w:rsid w:val="000E22F7"/>
    <w:rsid w:val="00155B8D"/>
    <w:rsid w:val="0016096B"/>
    <w:rsid w:val="00177E56"/>
    <w:rsid w:val="00194DEA"/>
    <w:rsid w:val="001A517E"/>
    <w:rsid w:val="001B0EC5"/>
    <w:rsid w:val="00250C36"/>
    <w:rsid w:val="00266660"/>
    <w:rsid w:val="002D24B4"/>
    <w:rsid w:val="002D410A"/>
    <w:rsid w:val="00304FF1"/>
    <w:rsid w:val="00364508"/>
    <w:rsid w:val="0039501B"/>
    <w:rsid w:val="003A696B"/>
    <w:rsid w:val="003B1560"/>
    <w:rsid w:val="003D3A15"/>
    <w:rsid w:val="00413C8D"/>
    <w:rsid w:val="00441EA8"/>
    <w:rsid w:val="004941E0"/>
    <w:rsid w:val="00514257"/>
    <w:rsid w:val="00582268"/>
    <w:rsid w:val="00586BDB"/>
    <w:rsid w:val="005964A2"/>
    <w:rsid w:val="005B7B88"/>
    <w:rsid w:val="00606FFA"/>
    <w:rsid w:val="006245D4"/>
    <w:rsid w:val="006436C0"/>
    <w:rsid w:val="006621E6"/>
    <w:rsid w:val="00676C2A"/>
    <w:rsid w:val="006B7412"/>
    <w:rsid w:val="006C01AB"/>
    <w:rsid w:val="006E7268"/>
    <w:rsid w:val="007105B7"/>
    <w:rsid w:val="00726D8D"/>
    <w:rsid w:val="007406C5"/>
    <w:rsid w:val="007416B5"/>
    <w:rsid w:val="008148BB"/>
    <w:rsid w:val="00815634"/>
    <w:rsid w:val="00844B3B"/>
    <w:rsid w:val="00853AED"/>
    <w:rsid w:val="00897022"/>
    <w:rsid w:val="008B059C"/>
    <w:rsid w:val="008B2A07"/>
    <w:rsid w:val="008E4846"/>
    <w:rsid w:val="00903146"/>
    <w:rsid w:val="0090780B"/>
    <w:rsid w:val="009C22A0"/>
    <w:rsid w:val="009C6477"/>
    <w:rsid w:val="00A14121"/>
    <w:rsid w:val="00A82995"/>
    <w:rsid w:val="00A90571"/>
    <w:rsid w:val="00AE38F8"/>
    <w:rsid w:val="00B10F39"/>
    <w:rsid w:val="00B72F7E"/>
    <w:rsid w:val="00BA7FA1"/>
    <w:rsid w:val="00BD107F"/>
    <w:rsid w:val="00C25FE7"/>
    <w:rsid w:val="00C35F63"/>
    <w:rsid w:val="00C95EDA"/>
    <w:rsid w:val="00CC16EB"/>
    <w:rsid w:val="00CE04DF"/>
    <w:rsid w:val="00D00C4F"/>
    <w:rsid w:val="00D06676"/>
    <w:rsid w:val="00D35D56"/>
    <w:rsid w:val="00D93148"/>
    <w:rsid w:val="00DC57D2"/>
    <w:rsid w:val="00DD0985"/>
    <w:rsid w:val="00DD4B0F"/>
    <w:rsid w:val="00E0360C"/>
    <w:rsid w:val="00E20A63"/>
    <w:rsid w:val="00E918FC"/>
    <w:rsid w:val="00E92DA9"/>
    <w:rsid w:val="00EA0B88"/>
    <w:rsid w:val="00EA0D78"/>
    <w:rsid w:val="00ED5A77"/>
    <w:rsid w:val="00EE108E"/>
    <w:rsid w:val="00F222C3"/>
    <w:rsid w:val="00F44D8E"/>
    <w:rsid w:val="00F464B2"/>
    <w:rsid w:val="00F65A30"/>
    <w:rsid w:val="00FE6DCC"/>
    <w:rsid w:val="18BA2340"/>
    <w:rsid w:val="36EC217C"/>
    <w:rsid w:val="48425ABB"/>
    <w:rsid w:val="4DAA5359"/>
    <w:rsid w:val="53280CF3"/>
    <w:rsid w:val="653F50B7"/>
    <w:rsid w:val="76E11DE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0" w:semiHidden="0" w:name="header"/>
    <w:lsdException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unhideWhenUsed/>
    <w:uiPriority w:val="0"/>
  </w:style>
  <w:style w:type="table" w:default="1" w:styleId="5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  <w:style w:type="paragraph" w:styleId="7">
    <w:name w:val="List Paragraph"/>
    <w:basedOn w:val="1"/>
    <w:qFormat/>
    <w:uiPriority w:val="99"/>
    <w:pPr>
      <w:ind w:firstLine="420" w:firstLineChars="200"/>
    </w:pPr>
  </w:style>
  <w:style w:type="character" w:customStyle="1" w:styleId="8">
    <w:name w:val="页眉 Char"/>
    <w:link w:val="3"/>
    <w:uiPriority w:val="0"/>
    <w:rPr>
      <w:kern w:val="2"/>
      <w:sz w:val="18"/>
      <w:szCs w:val="18"/>
    </w:rPr>
  </w:style>
  <w:style w:type="character" w:customStyle="1" w:styleId="9">
    <w:name w:val="页脚 Char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office6\templates\download\&#40664;&#35748;\&#12304;&#21307;&#25252;&#31867;&#31616;&#21382;&#12305;&#24212;&#32856;&#25252;&#22763;&#31616;&#21382;&#25252;&#29702;&#31616;&#21382;498.doc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【医护类简历】应聘护士简历护理简历498.doc</Template>
  <Pages>1</Pages>
  <Words>0</Words>
  <Characters>0</Characters>
  <Lines>1</Lines>
  <Paragraphs>1</Paragraphs>
  <TotalTime>2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2018-05-27T02:59:00Z</dcterms:created>
  <dc:creator>mayn</dc:creator>
  <cp:lastModifiedBy>XXX</cp:lastModifiedBy>
  <dcterms:modified xsi:type="dcterms:W3CDTF">2020-12-03T06:26:26Z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