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8115300</wp:posOffset>
                </wp:positionV>
                <wp:extent cx="431165" cy="431165"/>
                <wp:effectExtent l="19050" t="19050" r="64135" b="6985"/>
                <wp:wrapNone/>
                <wp:docPr id="892" name="泪滴形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1545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88.5pt;margin-top:639pt;height:33.95pt;width:33.95pt;rotation:4785816f;z-index:251700224;v-text-anchor:middle;mso-width-relative:page;mso-height-relative:page;" fillcolor="#2E75B6 [2404]" filled="t" stroked="f" coordsize="431165,431165" o:gfxdata="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taxu2dwAAAAN&#10;AQAADwAAAAAAAAABACAAAAAiAAAAZHJzL2Rvd25yZXYueG1sUEsBAhQAFAAAAAgAh07iQPx7m52K&#10;AgAABQUAAA4AAAAAAAAAAQAgAAAAKwEAAGRycy9lMm9Eb2MueG1sUEsFBgAAAAAGAAYAWQEAACcG&#10;AAAAAA=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7839075</wp:posOffset>
                </wp:positionV>
                <wp:extent cx="431165" cy="431165"/>
                <wp:effectExtent l="19050" t="19050" r="6985" b="102235"/>
                <wp:wrapNone/>
                <wp:docPr id="889" name="泪滴形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1621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26pt;margin-top:617.25pt;height:33.95pt;width:33.95pt;rotation:8161003f;z-index:251697152;v-text-anchor:middle;mso-width-relative:page;mso-height-relative:page;" fillcolor="#2E75B6 [2404]" filled="t" stroked="f" coordsize="431165,431165" o:gfxdata="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zgUkPaAAAADQEA&#10;AA8AAAAAAAAAAQAgAAAAIgAAAGRycy9kb3ducmV2LnhtbFBLAQIUABQAAAAIAIdO4kCMUYrZigIA&#10;AAUFAAAOAAAAAAAAAAEAIAAAACkBAABkcnMvZTJvRG9jLnhtbFBLBQYAAAAABgAGAFkBAAAlBgAA&#10;AAA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8010525</wp:posOffset>
                </wp:positionV>
                <wp:extent cx="431165" cy="431165"/>
                <wp:effectExtent l="76200" t="19050" r="6985" b="6985"/>
                <wp:wrapNone/>
                <wp:docPr id="886" name="泪滴形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3947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8pt;margin-top:630.75pt;height:33.95pt;width:33.95pt;rotation:-10557907f;z-index:251694080;v-text-anchor:middle;mso-width-relative:page;mso-height-relative:page;" fillcolor="#2E75B6 [2404]" filled="t" stroked="f" coordsize="431165,431165" o:gfxdata="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2WlVP94A&#10;AAAOAQAADwAAAAAAAAABACAAAAAiAAAAZHJzL2Rvd25yZXYueG1sUEsBAhQAFAAAAAgAh07iQFo7&#10;xbWLAgAABgUAAA4AAAAAAAAAAQAgAAAALQEAAGRycy9lMm9Eb2MueG1sUEsFBgAAAAAGAAYAWQEA&#10;ACoGAAAAAA=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8705215</wp:posOffset>
                </wp:positionV>
                <wp:extent cx="245745" cy="251460"/>
                <wp:effectExtent l="0" t="0" r="1905" b="0"/>
                <wp:wrapNone/>
                <wp:docPr id="88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custGeom>
                          <a:avLst/>
                          <a:gdLst>
                            <a:gd name="T0" fmla="*/ 2781 w 3513"/>
                            <a:gd name="T1" fmla="*/ 366 h 3600"/>
                            <a:gd name="T2" fmla="*/ 3147 w 3513"/>
                            <a:gd name="T3" fmla="*/ 0 h 3600"/>
                            <a:gd name="T4" fmla="*/ 3513 w 3513"/>
                            <a:gd name="T5" fmla="*/ 366 h 3600"/>
                            <a:gd name="T6" fmla="*/ 3147 w 3513"/>
                            <a:gd name="T7" fmla="*/ 732 h 3600"/>
                            <a:gd name="T8" fmla="*/ 2781 w 3513"/>
                            <a:gd name="T9" fmla="*/ 366 h 3600"/>
                            <a:gd name="T10" fmla="*/ 3458 w 3513"/>
                            <a:gd name="T11" fmla="*/ 3281 h 3600"/>
                            <a:gd name="T12" fmla="*/ 3373 w 3513"/>
                            <a:gd name="T13" fmla="*/ 3304 h 3600"/>
                            <a:gd name="T14" fmla="*/ 3007 w 3513"/>
                            <a:gd name="T15" fmla="*/ 3471 h 3600"/>
                            <a:gd name="T16" fmla="*/ 2758 w 3513"/>
                            <a:gd name="T17" fmla="*/ 3393 h 3600"/>
                            <a:gd name="T18" fmla="*/ 1810 w 3513"/>
                            <a:gd name="T19" fmla="*/ 2872 h 3600"/>
                            <a:gd name="T20" fmla="*/ 2366 w 3513"/>
                            <a:gd name="T21" fmla="*/ 2228 h 3600"/>
                            <a:gd name="T22" fmla="*/ 2346 w 3513"/>
                            <a:gd name="T23" fmla="*/ 1727 h 3600"/>
                            <a:gd name="T24" fmla="*/ 1911 w 3513"/>
                            <a:gd name="T25" fmla="*/ 1384 h 3600"/>
                            <a:gd name="T26" fmla="*/ 2035 w 3513"/>
                            <a:gd name="T27" fmla="*/ 1298 h 3600"/>
                            <a:gd name="T28" fmla="*/ 2477 w 3513"/>
                            <a:gd name="T29" fmla="*/ 1585 h 3600"/>
                            <a:gd name="T30" fmla="*/ 2715 w 3513"/>
                            <a:gd name="T31" fmla="*/ 1747 h 3600"/>
                            <a:gd name="T32" fmla="*/ 3130 w 3513"/>
                            <a:gd name="T33" fmla="*/ 1701 h 3600"/>
                            <a:gd name="T34" fmla="*/ 2671 w 3513"/>
                            <a:gd name="T35" fmla="*/ 1327 h 3600"/>
                            <a:gd name="T36" fmla="*/ 2695 w 3513"/>
                            <a:gd name="T37" fmla="*/ 883 h 3600"/>
                            <a:gd name="T38" fmla="*/ 2366 w 3513"/>
                            <a:gd name="T39" fmla="*/ 382 h 3600"/>
                            <a:gd name="T40" fmla="*/ 1515 w 3513"/>
                            <a:gd name="T41" fmla="*/ 778 h 3600"/>
                            <a:gd name="T42" fmla="*/ 1497 w 3513"/>
                            <a:gd name="T43" fmla="*/ 800 h 3600"/>
                            <a:gd name="T44" fmla="*/ 751 w 3513"/>
                            <a:gd name="T45" fmla="*/ 317 h 3600"/>
                            <a:gd name="T46" fmla="*/ 665 w 3513"/>
                            <a:gd name="T47" fmla="*/ 335 h 3600"/>
                            <a:gd name="T48" fmla="*/ 683 w 3513"/>
                            <a:gd name="T49" fmla="*/ 422 h 3600"/>
                            <a:gd name="T50" fmla="*/ 1423 w 3513"/>
                            <a:gd name="T51" fmla="*/ 902 h 3600"/>
                            <a:gd name="T52" fmla="*/ 1337 w 3513"/>
                            <a:gd name="T53" fmla="*/ 1483 h 3600"/>
                            <a:gd name="T54" fmla="*/ 1924 w 3513"/>
                            <a:gd name="T55" fmla="*/ 2050 h 3600"/>
                            <a:gd name="T56" fmla="*/ 1464 w 3513"/>
                            <a:gd name="T57" fmla="*/ 2682 h 3600"/>
                            <a:gd name="T58" fmla="*/ 102 w 3513"/>
                            <a:gd name="T59" fmla="*/ 1936 h 3600"/>
                            <a:gd name="T60" fmla="*/ 17 w 3513"/>
                            <a:gd name="T61" fmla="*/ 1961 h 3600"/>
                            <a:gd name="T62" fmla="*/ 42 w 3513"/>
                            <a:gd name="T63" fmla="*/ 2046 h 3600"/>
                            <a:gd name="T64" fmla="*/ 2698 w 3513"/>
                            <a:gd name="T65" fmla="*/ 3502 h 3600"/>
                            <a:gd name="T66" fmla="*/ 2988 w 3513"/>
                            <a:gd name="T67" fmla="*/ 3594 h 3600"/>
                            <a:gd name="T68" fmla="*/ 3073 w 3513"/>
                            <a:gd name="T69" fmla="*/ 3600 h 3600"/>
                            <a:gd name="T70" fmla="*/ 3481 w 3513"/>
                            <a:gd name="T71" fmla="*/ 3367 h 3600"/>
                            <a:gd name="T72" fmla="*/ 3458 w 3513"/>
                            <a:gd name="T73" fmla="*/ 3281 h 3600"/>
                            <a:gd name="T74" fmla="*/ 2273 w 3513"/>
                            <a:gd name="T75" fmla="*/ 1134 h 3600"/>
                            <a:gd name="T76" fmla="*/ 2285 w 3513"/>
                            <a:gd name="T77" fmla="*/ 1311 h 3600"/>
                            <a:gd name="T78" fmla="*/ 2147 w 3513"/>
                            <a:gd name="T79" fmla="*/ 1221 h 3600"/>
                            <a:gd name="T80" fmla="*/ 2273 w 3513"/>
                            <a:gd name="T81" fmla="*/ 1134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13" h="3600">
                              <a:moveTo>
                                <a:pt x="2781" y="366"/>
                              </a:moveTo>
                              <a:cubicBezTo>
                                <a:pt x="2781" y="164"/>
                                <a:pt x="2945" y="0"/>
                                <a:pt x="3147" y="0"/>
                              </a:cubicBezTo>
                              <a:cubicBezTo>
                                <a:pt x="3349" y="0"/>
                                <a:pt x="3513" y="164"/>
                                <a:pt x="3513" y="366"/>
                              </a:cubicBezTo>
                              <a:cubicBezTo>
                                <a:pt x="3513" y="568"/>
                                <a:pt x="3349" y="732"/>
                                <a:pt x="3147" y="732"/>
                              </a:cubicBezTo>
                              <a:cubicBezTo>
                                <a:pt x="2945" y="732"/>
                                <a:pt x="2781" y="568"/>
                                <a:pt x="2781" y="366"/>
                              </a:cubicBezTo>
                              <a:close/>
                              <a:moveTo>
                                <a:pt x="3458" y="3281"/>
                              </a:moveTo>
                              <a:cubicBezTo>
                                <a:pt x="3428" y="3264"/>
                                <a:pt x="3390" y="3274"/>
                                <a:pt x="3373" y="3304"/>
                              </a:cubicBezTo>
                              <a:cubicBezTo>
                                <a:pt x="3297" y="3435"/>
                                <a:pt x="3174" y="3491"/>
                                <a:pt x="3007" y="3471"/>
                              </a:cubicBezTo>
                              <a:cubicBezTo>
                                <a:pt x="2873" y="3454"/>
                                <a:pt x="2759" y="3393"/>
                                <a:pt x="2758" y="3393"/>
                              </a:cubicBezTo>
                              <a:cubicBezTo>
                                <a:pt x="1810" y="2872"/>
                                <a:pt x="1810" y="2872"/>
                                <a:pt x="1810" y="2872"/>
                              </a:cubicBezTo>
                              <a:cubicBezTo>
                                <a:pt x="1937" y="2733"/>
                                <a:pt x="2301" y="2331"/>
                                <a:pt x="2366" y="2228"/>
                              </a:cubicBezTo>
                              <a:cubicBezTo>
                                <a:pt x="2445" y="2103"/>
                                <a:pt x="2577" y="1925"/>
                                <a:pt x="2346" y="1727"/>
                              </a:cubicBezTo>
                              <a:cubicBezTo>
                                <a:pt x="2115" y="1529"/>
                                <a:pt x="1911" y="1384"/>
                                <a:pt x="1911" y="1384"/>
                              </a:cubicBezTo>
                              <a:cubicBezTo>
                                <a:pt x="2035" y="1298"/>
                                <a:pt x="2035" y="1298"/>
                                <a:pt x="2035" y="1298"/>
                              </a:cubicBezTo>
                              <a:cubicBezTo>
                                <a:pt x="2477" y="1585"/>
                                <a:pt x="2477" y="1585"/>
                                <a:pt x="2477" y="1585"/>
                              </a:cubicBezTo>
                              <a:cubicBezTo>
                                <a:pt x="2548" y="1637"/>
                                <a:pt x="2633" y="1696"/>
                                <a:pt x="2715" y="1747"/>
                              </a:cubicBezTo>
                              <a:cubicBezTo>
                                <a:pt x="2919" y="1872"/>
                                <a:pt x="3058" y="1865"/>
                                <a:pt x="3130" y="1701"/>
                              </a:cubicBezTo>
                              <a:cubicBezTo>
                                <a:pt x="3203" y="1536"/>
                                <a:pt x="2671" y="1327"/>
                                <a:pt x="2671" y="1327"/>
                              </a:cubicBezTo>
                              <a:cubicBezTo>
                                <a:pt x="2671" y="1327"/>
                                <a:pt x="2656" y="1147"/>
                                <a:pt x="2695" y="883"/>
                              </a:cubicBezTo>
                              <a:cubicBezTo>
                                <a:pt x="2735" y="620"/>
                                <a:pt x="2636" y="402"/>
                                <a:pt x="2366" y="382"/>
                              </a:cubicBezTo>
                              <a:cubicBezTo>
                                <a:pt x="2096" y="363"/>
                                <a:pt x="1707" y="547"/>
                                <a:pt x="1515" y="778"/>
                              </a:cubicBezTo>
                              <a:cubicBezTo>
                                <a:pt x="1509" y="785"/>
                                <a:pt x="1503" y="793"/>
                                <a:pt x="1497" y="800"/>
                              </a:cubicBezTo>
                              <a:cubicBezTo>
                                <a:pt x="751" y="317"/>
                                <a:pt x="751" y="317"/>
                                <a:pt x="751" y="317"/>
                              </a:cubicBezTo>
                              <a:cubicBezTo>
                                <a:pt x="722" y="298"/>
                                <a:pt x="684" y="306"/>
                                <a:pt x="665" y="335"/>
                              </a:cubicBezTo>
                              <a:cubicBezTo>
                                <a:pt x="646" y="364"/>
                                <a:pt x="654" y="403"/>
                                <a:pt x="683" y="422"/>
                              </a:cubicBezTo>
                              <a:cubicBezTo>
                                <a:pt x="1423" y="902"/>
                                <a:pt x="1423" y="902"/>
                                <a:pt x="1423" y="902"/>
                              </a:cubicBezTo>
                              <a:cubicBezTo>
                                <a:pt x="1294" y="1098"/>
                                <a:pt x="1240" y="1304"/>
                                <a:pt x="1337" y="1483"/>
                              </a:cubicBezTo>
                              <a:cubicBezTo>
                                <a:pt x="1456" y="1701"/>
                                <a:pt x="1983" y="1859"/>
                                <a:pt x="1924" y="2050"/>
                              </a:cubicBezTo>
                              <a:cubicBezTo>
                                <a:pt x="1875" y="2209"/>
                                <a:pt x="1567" y="2566"/>
                                <a:pt x="1464" y="2682"/>
                              </a:cubicBezTo>
                              <a:cubicBezTo>
                                <a:pt x="102" y="1936"/>
                                <a:pt x="102" y="1936"/>
                                <a:pt x="102" y="1936"/>
                              </a:cubicBezTo>
                              <a:cubicBezTo>
                                <a:pt x="72" y="1919"/>
                                <a:pt x="34" y="1930"/>
                                <a:pt x="17" y="1961"/>
                              </a:cubicBezTo>
                              <a:cubicBezTo>
                                <a:pt x="0" y="1991"/>
                                <a:pt x="11" y="2029"/>
                                <a:pt x="42" y="2046"/>
                              </a:cubicBezTo>
                              <a:cubicBezTo>
                                <a:pt x="2698" y="3502"/>
                                <a:pt x="2698" y="3502"/>
                                <a:pt x="2698" y="3502"/>
                              </a:cubicBezTo>
                              <a:cubicBezTo>
                                <a:pt x="2704" y="3505"/>
                                <a:pt x="2831" y="3574"/>
                                <a:pt x="2988" y="3594"/>
                              </a:cubicBezTo>
                              <a:cubicBezTo>
                                <a:pt x="3017" y="3598"/>
                                <a:pt x="3046" y="3600"/>
                                <a:pt x="3073" y="3600"/>
                              </a:cubicBezTo>
                              <a:cubicBezTo>
                                <a:pt x="3252" y="3600"/>
                                <a:pt x="3392" y="3520"/>
                                <a:pt x="3481" y="3367"/>
                              </a:cubicBezTo>
                              <a:cubicBezTo>
                                <a:pt x="3499" y="3337"/>
                                <a:pt x="3488" y="3299"/>
                                <a:pt x="3458" y="3281"/>
                              </a:cubicBezTo>
                              <a:close/>
                              <a:moveTo>
                                <a:pt x="2273" y="1134"/>
                              </a:moveTo>
                              <a:cubicBezTo>
                                <a:pt x="2285" y="1311"/>
                                <a:pt x="2285" y="1311"/>
                                <a:pt x="2285" y="1311"/>
                              </a:cubicBezTo>
                              <a:cubicBezTo>
                                <a:pt x="2147" y="1221"/>
                                <a:pt x="2147" y="1221"/>
                                <a:pt x="2147" y="1221"/>
                              </a:cubicBezTo>
                              <a:cubicBezTo>
                                <a:pt x="2273" y="1134"/>
                                <a:pt x="2273" y="1134"/>
                                <a:pt x="2273" y="1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401.95pt;margin-top:685.45pt;height:19.8pt;width:19.35pt;z-index:251692032;mso-width-relative:page;mso-height-relative:page;" fillcolor="#FFFFFF [3212]" filled="t" stroked="f" coordsize="3513,3600" o:gfxdata="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<v:path o:connectlocs="194539,25565;220142,0;245745,25565;220142,51130;194539,25565;241897,229177;235951,230784;210348,242449;192930,237001;126614,200609;165508,155625;164109,120630;133680,96672;142354,90665;173273,110712;189922,122027;218952,118814;186844,92690;188523,61677;165508,26682;105978,54343;104719,55880;52534,22142;46518,23399;47777,29476;99543,63004;93527,103587;134589,143192;102411,187337;7135,135229;1189,136975;2938,142913;188733,244614;209019,251040;214965,251460;243506,235184;241897,229177;159003,79209;159842,91573;150189,85286;159003,79209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8620125</wp:posOffset>
                </wp:positionV>
                <wp:extent cx="431165" cy="431165"/>
                <wp:effectExtent l="0" t="0" r="6985" b="6985"/>
                <wp:wrapNone/>
                <wp:docPr id="883" name="泪滴形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5.25pt;margin-top:678.75pt;height:33.95pt;width:33.95pt;z-index:251691008;v-text-anchor:middle;mso-width-relative:page;mso-height-relative:page;" fillcolor="#2E75B6 [2404]" filled="t" stroked="f" coordsize="431165,431165" o:gfxdata="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o5ME33AAAAA0BAAAPAAAA&#10;AAAAAAEAIAAAACIAAABkcnMvZG93bnJldi54bWxQSwECFAAUAAAACACHTuJAPpHSE4MCAAD3BAAA&#10;DgAAAAAAAAABACAAAAArAQAAZHJzL2Uyb0RvYy54bWxQSwUGAAAAAAYABgBZAQAAIAYAAAAA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8743950</wp:posOffset>
                </wp:positionV>
                <wp:extent cx="431165" cy="431165"/>
                <wp:effectExtent l="0" t="95250" r="6985" b="6985"/>
                <wp:wrapNone/>
                <wp:docPr id="880" name="泪滴形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5231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32.75pt;margin-top:688.5pt;height:33.95pt;width:33.95pt;rotation:-2812334f;z-index:251687936;v-text-anchor:middle;mso-width-relative:page;mso-height-relative:page;" fillcolor="#2E75B6 [2404]" filled="t" stroked="f" coordsize="431165,431165" o:gfxdata="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gUwsE2gAAAA0B&#10;AAAPAAAAAAAAAAEAIAAAACIAAABkcnMvZG93bnJldi54bWxQSwECFAAUAAAACACHTuJAljhsLYsC&#10;AAAGBQAADgAAAAAAAAABACAAAAApAQAAZHJzL2Uyb0RvYy54bWxQSwUGAAAAAAYABgBZAQAAJgYA&#10;AAAA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8496300</wp:posOffset>
                </wp:positionV>
                <wp:extent cx="431165" cy="431165"/>
                <wp:effectExtent l="38100" t="19050" r="6985" b="6985"/>
                <wp:wrapNone/>
                <wp:docPr id="877" name="泪滴形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2759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8.75pt;margin-top:669pt;height:33.95pt;width:33.95pt;rotation:-6386746f;z-index:251684864;v-text-anchor:middle;mso-width-relative:page;mso-height-relative:page;" fillcolor="#2E75B6 [2404]" filled="t" stroked="f" coordsize="431165,431165" o:gfxdata="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Y544U2wAAAA4B&#10;AAAPAAAAAAAAAAEAIAAAACIAAABkcnMvZG93bnJldi54bWxQSwECFAAUAAAACACHTuJA8cWTeIoC&#10;AAAGBQAADgAAAAAAAAABACAAAAAqAQAAZHJzL2Uyb0RvYy54bWxQSwUGAAAAAAYABgBZAQAAJgYA&#10;AAAA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8207375</wp:posOffset>
                </wp:positionV>
                <wp:extent cx="279400" cy="215265"/>
                <wp:effectExtent l="0" t="0" r="6350" b="13335"/>
                <wp:wrapNone/>
                <wp:docPr id="893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15265"/>
                          <a:chOff x="8080214" y="54000"/>
                          <a:chExt cx="404" cy="304"/>
                        </a:xfrm>
                        <a:solidFill>
                          <a:schemeClr val="bg1"/>
                        </a:solidFill>
                      </wpg:grpSpPr>
                      <wps:wsp>
                        <wps:cNvPr id="894" name="Freeform 306"/>
                        <wps:cNvSpPr/>
                        <wps:spPr bwMode="auto">
                          <a:xfrm>
                            <a:off x="8080427" y="54190"/>
                            <a:ext cx="191" cy="114"/>
                          </a:xfrm>
                          <a:custGeom>
                            <a:avLst/>
                            <a:gdLst>
                              <a:gd name="T0" fmla="*/ 90 w 191"/>
                              <a:gd name="T1" fmla="*/ 0 h 114"/>
                              <a:gd name="T2" fmla="*/ 0 w 191"/>
                              <a:gd name="T3" fmla="*/ 101 h 114"/>
                              <a:gd name="T4" fmla="*/ 9 w 191"/>
                              <a:gd name="T5" fmla="*/ 114 h 114"/>
                              <a:gd name="T6" fmla="*/ 75 w 191"/>
                              <a:gd name="T7" fmla="*/ 114 h 114"/>
                              <a:gd name="T8" fmla="*/ 191 w 191"/>
                              <a:gd name="T9" fmla="*/ 114 h 114"/>
                              <a:gd name="T10" fmla="*/ 90 w 191"/>
                              <a:gd name="T1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1" h="114">
                                <a:moveTo>
                                  <a:pt x="90" y="0"/>
                                </a:moveTo>
                                <a:lnTo>
                                  <a:pt x="0" y="101"/>
                                </a:lnTo>
                                <a:lnTo>
                                  <a:pt x="9" y="114"/>
                                </a:lnTo>
                                <a:lnTo>
                                  <a:pt x="75" y="114"/>
                                </a:lnTo>
                                <a:lnTo>
                                  <a:pt x="191" y="114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5" name="Freeform 307"/>
                        <wps:cNvSpPr>
                          <a:spLocks noEditPoints="1"/>
                        </wps:cNvSpPr>
                        <wps:spPr bwMode="auto">
                          <a:xfrm>
                            <a:off x="8080214" y="54000"/>
                            <a:ext cx="268" cy="304"/>
                          </a:xfrm>
                          <a:custGeom>
                            <a:avLst/>
                            <a:gdLst>
                              <a:gd name="T0" fmla="*/ 1682 w 2390"/>
                              <a:gd name="T1" fmla="*/ 2642 h 2712"/>
                              <a:gd name="T2" fmla="*/ 1630 w 2390"/>
                              <a:gd name="T3" fmla="*/ 2545 h 2712"/>
                              <a:gd name="T4" fmla="*/ 1508 w 2390"/>
                              <a:gd name="T5" fmla="*/ 2268 h 2712"/>
                              <a:gd name="T6" fmla="*/ 1475 w 2390"/>
                              <a:gd name="T7" fmla="*/ 2176 h 2712"/>
                              <a:gd name="T8" fmla="*/ 1444 w 2390"/>
                              <a:gd name="T9" fmla="*/ 2084 h 2712"/>
                              <a:gd name="T10" fmla="*/ 1416 w 2390"/>
                              <a:gd name="T11" fmla="*/ 1992 h 2712"/>
                              <a:gd name="T12" fmla="*/ 1240 w 2390"/>
                              <a:gd name="T13" fmla="*/ 1014 h 2712"/>
                              <a:gd name="T14" fmla="*/ 2070 w 2390"/>
                              <a:gd name="T15" fmla="*/ 1152 h 2712"/>
                              <a:gd name="T16" fmla="*/ 2228 w 2390"/>
                              <a:gd name="T17" fmla="*/ 813 h 2712"/>
                              <a:gd name="T18" fmla="*/ 2176 w 2390"/>
                              <a:gd name="T19" fmla="*/ 687 h 2712"/>
                              <a:gd name="T20" fmla="*/ 1275 w 2390"/>
                              <a:gd name="T21" fmla="*/ 881 h 2712"/>
                              <a:gd name="T22" fmla="*/ 1844 w 2390"/>
                              <a:gd name="T23" fmla="*/ 369 h 2712"/>
                              <a:gd name="T24" fmla="*/ 1700 w 2390"/>
                              <a:gd name="T25" fmla="*/ 267 h 2712"/>
                              <a:gd name="T26" fmla="*/ 1244 w 2390"/>
                              <a:gd name="T27" fmla="*/ 619 h 2712"/>
                              <a:gd name="T28" fmla="*/ 768 w 2390"/>
                              <a:gd name="T29" fmla="*/ 3 h 2712"/>
                              <a:gd name="T30" fmla="*/ 965 w 2390"/>
                              <a:gd name="T31" fmla="*/ 539 h 2712"/>
                              <a:gd name="T32" fmla="*/ 818 w 2390"/>
                              <a:gd name="T33" fmla="*/ 514 h 2712"/>
                              <a:gd name="T34" fmla="*/ 234 w 2390"/>
                              <a:gd name="T35" fmla="*/ 649 h 2712"/>
                              <a:gd name="T36" fmla="*/ 1077 w 2390"/>
                              <a:gd name="T37" fmla="*/ 897 h 2712"/>
                              <a:gd name="T38" fmla="*/ 588 w 2390"/>
                              <a:gd name="T39" fmla="*/ 806 h 2712"/>
                              <a:gd name="T40" fmla="*/ 24 w 2390"/>
                              <a:gd name="T41" fmla="*/ 1088 h 2712"/>
                              <a:gd name="T42" fmla="*/ 1049 w 2390"/>
                              <a:gd name="T43" fmla="*/ 985 h 2712"/>
                              <a:gd name="T44" fmla="*/ 699 w 2390"/>
                              <a:gd name="T45" fmla="*/ 1783 h 2712"/>
                              <a:gd name="T46" fmla="*/ 1129 w 2390"/>
                              <a:gd name="T47" fmla="*/ 1046 h 2712"/>
                              <a:gd name="T48" fmla="*/ 1242 w 2390"/>
                              <a:gd name="T49" fmla="*/ 2170 h 2712"/>
                              <a:gd name="T50" fmla="*/ 1343 w 2390"/>
                              <a:gd name="T51" fmla="*/ 2537 h 2712"/>
                              <a:gd name="T52" fmla="*/ 1365 w 2390"/>
                              <a:gd name="T53" fmla="*/ 2600 h 2712"/>
                              <a:gd name="T54" fmla="*/ 1729 w 2390"/>
                              <a:gd name="T55" fmla="*/ 2712 h 2712"/>
                              <a:gd name="T56" fmla="*/ 1717 w 2390"/>
                              <a:gd name="T57" fmla="*/ 926 h 2712"/>
                              <a:gd name="T58" fmla="*/ 1708 w 2390"/>
                              <a:gd name="T59" fmla="*/ 959 h 2712"/>
                              <a:gd name="T60" fmla="*/ 1337 w 2390"/>
                              <a:gd name="T61" fmla="*/ 945 h 2712"/>
                              <a:gd name="T62" fmla="*/ 1324 w 2390"/>
                              <a:gd name="T63" fmla="*/ 911 h 2712"/>
                              <a:gd name="T64" fmla="*/ 764 w 2390"/>
                              <a:gd name="T65" fmla="*/ 1407 h 2712"/>
                              <a:gd name="T66" fmla="*/ 743 w 2390"/>
                              <a:gd name="T67" fmla="*/ 1421 h 2712"/>
                              <a:gd name="T68" fmla="*/ 954 w 2390"/>
                              <a:gd name="T69" fmla="*/ 1075 h 2712"/>
                              <a:gd name="T70" fmla="*/ 975 w 2390"/>
                              <a:gd name="T71" fmla="*/ 1105 h 2712"/>
                              <a:gd name="T72" fmla="*/ 1151 w 2390"/>
                              <a:gd name="T73" fmla="*/ 773 h 2712"/>
                              <a:gd name="T74" fmla="*/ 881 w 2390"/>
                              <a:gd name="T75" fmla="*/ 146 h 2712"/>
                              <a:gd name="T76" fmla="*/ 908 w 2390"/>
                              <a:gd name="T77" fmla="*/ 122 h 2712"/>
                              <a:gd name="T78" fmla="*/ 1152 w 2390"/>
                              <a:gd name="T79" fmla="*/ 773 h 2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90" h="2712">
                                <a:moveTo>
                                  <a:pt x="1729" y="2712"/>
                                </a:moveTo>
                                <a:cubicBezTo>
                                  <a:pt x="1729" y="2712"/>
                                  <a:pt x="1694" y="2663"/>
                                  <a:pt x="1682" y="2642"/>
                                </a:cubicBezTo>
                                <a:cubicBezTo>
                                  <a:pt x="1679" y="2636"/>
                                  <a:pt x="1675" y="2630"/>
                                  <a:pt x="1672" y="2625"/>
                                </a:cubicBezTo>
                                <a:cubicBezTo>
                                  <a:pt x="1657" y="2598"/>
                                  <a:pt x="1643" y="2572"/>
                                  <a:pt x="1630" y="2545"/>
                                </a:cubicBezTo>
                                <a:cubicBezTo>
                                  <a:pt x="1629" y="2544"/>
                                  <a:pt x="1628" y="2542"/>
                                  <a:pt x="1627" y="2540"/>
                                </a:cubicBezTo>
                                <a:cubicBezTo>
                                  <a:pt x="1583" y="2453"/>
                                  <a:pt x="1544" y="2361"/>
                                  <a:pt x="1508" y="2268"/>
                                </a:cubicBezTo>
                                <a:cubicBezTo>
                                  <a:pt x="1506" y="2262"/>
                                  <a:pt x="1504" y="2256"/>
                                  <a:pt x="1502" y="2250"/>
                                </a:cubicBezTo>
                                <a:cubicBezTo>
                                  <a:pt x="1492" y="2226"/>
                                  <a:pt x="1483" y="2201"/>
                                  <a:pt x="1475" y="2176"/>
                                </a:cubicBezTo>
                                <a:cubicBezTo>
                                  <a:pt x="1472" y="2167"/>
                                  <a:pt x="1469" y="2159"/>
                                  <a:pt x="1466" y="2150"/>
                                </a:cubicBezTo>
                                <a:cubicBezTo>
                                  <a:pt x="1458" y="2128"/>
                                  <a:pt x="1451" y="2106"/>
                                  <a:pt x="1444" y="2084"/>
                                </a:cubicBezTo>
                                <a:cubicBezTo>
                                  <a:pt x="1441" y="2073"/>
                                  <a:pt x="1437" y="2063"/>
                                  <a:pt x="1434" y="2052"/>
                                </a:cubicBezTo>
                                <a:cubicBezTo>
                                  <a:pt x="1428" y="2032"/>
                                  <a:pt x="1422" y="2012"/>
                                  <a:pt x="1416" y="1992"/>
                                </a:cubicBezTo>
                                <a:cubicBezTo>
                                  <a:pt x="1253" y="1436"/>
                                  <a:pt x="1218" y="1125"/>
                                  <a:pt x="1239" y="1035"/>
                                </a:cubicBezTo>
                                <a:cubicBezTo>
                                  <a:pt x="1240" y="1029"/>
                                  <a:pt x="1241" y="1022"/>
                                  <a:pt x="1240" y="1014"/>
                                </a:cubicBezTo>
                                <a:cubicBezTo>
                                  <a:pt x="1322" y="1005"/>
                                  <a:pt x="1443" y="1005"/>
                                  <a:pt x="1586" y="1027"/>
                                </a:cubicBezTo>
                                <a:cubicBezTo>
                                  <a:pt x="1792" y="1059"/>
                                  <a:pt x="2044" y="1204"/>
                                  <a:pt x="2070" y="1152"/>
                                </a:cubicBezTo>
                                <a:cubicBezTo>
                                  <a:pt x="2084" y="1126"/>
                                  <a:pt x="1878" y="897"/>
                                  <a:pt x="1711" y="825"/>
                                </a:cubicBezTo>
                                <a:cubicBezTo>
                                  <a:pt x="1925" y="791"/>
                                  <a:pt x="2113" y="810"/>
                                  <a:pt x="2228" y="813"/>
                                </a:cubicBezTo>
                                <a:cubicBezTo>
                                  <a:pt x="2293" y="814"/>
                                  <a:pt x="2359" y="821"/>
                                  <a:pt x="2369" y="812"/>
                                </a:cubicBezTo>
                                <a:cubicBezTo>
                                  <a:pt x="2390" y="791"/>
                                  <a:pt x="2264" y="715"/>
                                  <a:pt x="2176" y="687"/>
                                </a:cubicBezTo>
                                <a:cubicBezTo>
                                  <a:pt x="2113" y="666"/>
                                  <a:pt x="1973" y="611"/>
                                  <a:pt x="1757" y="661"/>
                                </a:cubicBezTo>
                                <a:cubicBezTo>
                                  <a:pt x="1557" y="708"/>
                                  <a:pt x="1375" y="814"/>
                                  <a:pt x="1275" y="881"/>
                                </a:cubicBezTo>
                                <a:cubicBezTo>
                                  <a:pt x="1276" y="879"/>
                                  <a:pt x="1277" y="876"/>
                                  <a:pt x="1278" y="874"/>
                                </a:cubicBezTo>
                                <a:cubicBezTo>
                                  <a:pt x="1400" y="548"/>
                                  <a:pt x="1705" y="441"/>
                                  <a:pt x="1844" y="369"/>
                                </a:cubicBezTo>
                                <a:cubicBezTo>
                                  <a:pt x="1895" y="342"/>
                                  <a:pt x="1951" y="322"/>
                                  <a:pt x="1950" y="308"/>
                                </a:cubicBezTo>
                                <a:cubicBezTo>
                                  <a:pt x="1949" y="280"/>
                                  <a:pt x="1790" y="258"/>
                                  <a:pt x="1700" y="267"/>
                                </a:cubicBezTo>
                                <a:cubicBezTo>
                                  <a:pt x="1635" y="273"/>
                                  <a:pt x="1483" y="278"/>
                                  <a:pt x="1361" y="419"/>
                                </a:cubicBezTo>
                                <a:cubicBezTo>
                                  <a:pt x="1310" y="479"/>
                                  <a:pt x="1272" y="549"/>
                                  <a:pt x="1244" y="619"/>
                                </a:cubicBezTo>
                                <a:cubicBezTo>
                                  <a:pt x="1234" y="486"/>
                                  <a:pt x="1207" y="328"/>
                                  <a:pt x="1137" y="204"/>
                                </a:cubicBezTo>
                                <a:cubicBezTo>
                                  <a:pt x="1022" y="0"/>
                                  <a:pt x="802" y="1"/>
                                  <a:pt x="768" y="3"/>
                                </a:cubicBezTo>
                                <a:cubicBezTo>
                                  <a:pt x="734" y="5"/>
                                  <a:pt x="742" y="87"/>
                                  <a:pt x="778" y="193"/>
                                </a:cubicBezTo>
                                <a:cubicBezTo>
                                  <a:pt x="814" y="299"/>
                                  <a:pt x="882" y="389"/>
                                  <a:pt x="965" y="539"/>
                                </a:cubicBezTo>
                                <a:cubicBezTo>
                                  <a:pt x="992" y="587"/>
                                  <a:pt x="1029" y="651"/>
                                  <a:pt x="1067" y="716"/>
                                </a:cubicBezTo>
                                <a:cubicBezTo>
                                  <a:pt x="1003" y="642"/>
                                  <a:pt x="918" y="563"/>
                                  <a:pt x="818" y="514"/>
                                </a:cubicBezTo>
                                <a:cubicBezTo>
                                  <a:pt x="650" y="434"/>
                                  <a:pt x="508" y="491"/>
                                  <a:pt x="447" y="511"/>
                                </a:cubicBezTo>
                                <a:cubicBezTo>
                                  <a:pt x="360" y="539"/>
                                  <a:pt x="223" y="623"/>
                                  <a:pt x="234" y="649"/>
                                </a:cubicBezTo>
                                <a:cubicBezTo>
                                  <a:pt x="238" y="662"/>
                                  <a:pt x="298" y="659"/>
                                  <a:pt x="355" y="662"/>
                                </a:cubicBezTo>
                                <a:cubicBezTo>
                                  <a:pt x="511" y="672"/>
                                  <a:pt x="834" y="648"/>
                                  <a:pt x="1077" y="897"/>
                                </a:cubicBezTo>
                                <a:cubicBezTo>
                                  <a:pt x="1080" y="901"/>
                                  <a:pt x="1083" y="903"/>
                                  <a:pt x="1086" y="906"/>
                                </a:cubicBezTo>
                                <a:cubicBezTo>
                                  <a:pt x="970" y="864"/>
                                  <a:pt x="781" y="807"/>
                                  <a:pt x="588" y="806"/>
                                </a:cubicBezTo>
                                <a:cubicBezTo>
                                  <a:pt x="366" y="805"/>
                                  <a:pt x="242" y="890"/>
                                  <a:pt x="185" y="923"/>
                                </a:cubicBezTo>
                                <a:cubicBezTo>
                                  <a:pt x="106" y="971"/>
                                  <a:pt x="0" y="1073"/>
                                  <a:pt x="24" y="1088"/>
                                </a:cubicBezTo>
                                <a:cubicBezTo>
                                  <a:pt x="36" y="1095"/>
                                  <a:pt x="99" y="1074"/>
                                  <a:pt x="163" y="1058"/>
                                </a:cubicBezTo>
                                <a:cubicBezTo>
                                  <a:pt x="335" y="1015"/>
                                  <a:pt x="667" y="896"/>
                                  <a:pt x="1049" y="985"/>
                                </a:cubicBezTo>
                                <a:cubicBezTo>
                                  <a:pt x="934" y="1009"/>
                                  <a:pt x="783" y="1074"/>
                                  <a:pt x="694" y="1247"/>
                                </a:cubicBezTo>
                                <a:cubicBezTo>
                                  <a:pt x="614" y="1404"/>
                                  <a:pt x="667" y="1776"/>
                                  <a:pt x="699" y="1783"/>
                                </a:cubicBezTo>
                                <a:cubicBezTo>
                                  <a:pt x="755" y="1795"/>
                                  <a:pt x="804" y="1508"/>
                                  <a:pt x="911" y="1330"/>
                                </a:cubicBezTo>
                                <a:cubicBezTo>
                                  <a:pt x="988" y="1200"/>
                                  <a:pt x="1069" y="1103"/>
                                  <a:pt x="1129" y="1046"/>
                                </a:cubicBezTo>
                                <a:cubicBezTo>
                                  <a:pt x="1102" y="1588"/>
                                  <a:pt x="1159" y="1810"/>
                                  <a:pt x="1242" y="2170"/>
                                </a:cubicBezTo>
                                <a:cubicBezTo>
                                  <a:pt x="1242" y="2170"/>
                                  <a:pt x="1242" y="2170"/>
                                  <a:pt x="1242" y="2170"/>
                                </a:cubicBezTo>
                                <a:cubicBezTo>
                                  <a:pt x="1272" y="2304"/>
                                  <a:pt x="1307" y="2425"/>
                                  <a:pt x="1342" y="2532"/>
                                </a:cubicBezTo>
                                <a:cubicBezTo>
                                  <a:pt x="1342" y="2533"/>
                                  <a:pt x="1343" y="2535"/>
                                  <a:pt x="1343" y="2537"/>
                                </a:cubicBezTo>
                                <a:cubicBezTo>
                                  <a:pt x="1350" y="2556"/>
                                  <a:pt x="1356" y="2575"/>
                                  <a:pt x="1363" y="2594"/>
                                </a:cubicBezTo>
                                <a:cubicBezTo>
                                  <a:pt x="1363" y="2596"/>
                                  <a:pt x="1364" y="2598"/>
                                  <a:pt x="1365" y="2600"/>
                                </a:cubicBezTo>
                                <a:cubicBezTo>
                                  <a:pt x="1371" y="2618"/>
                                  <a:pt x="1410" y="2712"/>
                                  <a:pt x="1410" y="2712"/>
                                </a:cubicBezTo>
                                <a:cubicBezTo>
                                  <a:pt x="1729" y="2712"/>
                                  <a:pt x="1729" y="2712"/>
                                  <a:pt x="1729" y="2712"/>
                                </a:cubicBezTo>
                                <a:close/>
                                <a:moveTo>
                                  <a:pt x="1324" y="911"/>
                                </a:moveTo>
                                <a:cubicBezTo>
                                  <a:pt x="1334" y="907"/>
                                  <a:pt x="1559" y="829"/>
                                  <a:pt x="1717" y="926"/>
                                </a:cubicBezTo>
                                <a:cubicBezTo>
                                  <a:pt x="1726" y="931"/>
                                  <a:pt x="1729" y="942"/>
                                  <a:pt x="1723" y="951"/>
                                </a:cubicBezTo>
                                <a:cubicBezTo>
                                  <a:pt x="1720" y="956"/>
                                  <a:pt x="1714" y="959"/>
                                  <a:pt x="1708" y="959"/>
                                </a:cubicBezTo>
                                <a:cubicBezTo>
                                  <a:pt x="1705" y="959"/>
                                  <a:pt x="1701" y="959"/>
                                  <a:pt x="1698" y="957"/>
                                </a:cubicBezTo>
                                <a:cubicBezTo>
                                  <a:pt x="1554" y="869"/>
                                  <a:pt x="1339" y="944"/>
                                  <a:pt x="1337" y="945"/>
                                </a:cubicBezTo>
                                <a:cubicBezTo>
                                  <a:pt x="1327" y="948"/>
                                  <a:pt x="1317" y="943"/>
                                  <a:pt x="1313" y="934"/>
                                </a:cubicBezTo>
                                <a:cubicBezTo>
                                  <a:pt x="1310" y="925"/>
                                  <a:pt x="1315" y="914"/>
                                  <a:pt x="1324" y="911"/>
                                </a:cubicBezTo>
                                <a:close/>
                                <a:moveTo>
                                  <a:pt x="975" y="1105"/>
                                </a:moveTo>
                                <a:cubicBezTo>
                                  <a:pt x="973" y="1106"/>
                                  <a:pt x="798" y="1234"/>
                                  <a:pt x="764" y="1407"/>
                                </a:cubicBezTo>
                                <a:cubicBezTo>
                                  <a:pt x="762" y="1416"/>
                                  <a:pt x="755" y="1422"/>
                                  <a:pt x="746" y="1422"/>
                                </a:cubicBezTo>
                                <a:cubicBezTo>
                                  <a:pt x="745" y="1422"/>
                                  <a:pt x="744" y="1422"/>
                                  <a:pt x="743" y="1421"/>
                                </a:cubicBezTo>
                                <a:cubicBezTo>
                                  <a:pt x="733" y="1419"/>
                                  <a:pt x="726" y="1410"/>
                                  <a:pt x="728" y="1400"/>
                                </a:cubicBezTo>
                                <a:cubicBezTo>
                                  <a:pt x="765" y="1213"/>
                                  <a:pt x="946" y="1081"/>
                                  <a:pt x="954" y="1075"/>
                                </a:cubicBezTo>
                                <a:cubicBezTo>
                                  <a:pt x="962" y="1069"/>
                                  <a:pt x="973" y="1071"/>
                                  <a:pt x="979" y="1079"/>
                                </a:cubicBezTo>
                                <a:cubicBezTo>
                                  <a:pt x="985" y="1087"/>
                                  <a:pt x="983" y="1099"/>
                                  <a:pt x="975" y="1105"/>
                                </a:cubicBezTo>
                                <a:close/>
                                <a:moveTo>
                                  <a:pt x="1152" y="773"/>
                                </a:moveTo>
                                <a:cubicBezTo>
                                  <a:pt x="1152" y="773"/>
                                  <a:pt x="1151" y="773"/>
                                  <a:pt x="1151" y="773"/>
                                </a:cubicBezTo>
                                <a:cubicBezTo>
                                  <a:pt x="1141" y="773"/>
                                  <a:pt x="1133" y="765"/>
                                  <a:pt x="1133" y="756"/>
                                </a:cubicBezTo>
                                <a:cubicBezTo>
                                  <a:pt x="1116" y="419"/>
                                  <a:pt x="883" y="149"/>
                                  <a:pt x="881" y="146"/>
                                </a:cubicBezTo>
                                <a:cubicBezTo>
                                  <a:pt x="874" y="139"/>
                                  <a:pt x="875" y="127"/>
                                  <a:pt x="883" y="121"/>
                                </a:cubicBezTo>
                                <a:cubicBezTo>
                                  <a:pt x="890" y="114"/>
                                  <a:pt x="902" y="115"/>
                                  <a:pt x="908" y="122"/>
                                </a:cubicBezTo>
                                <a:cubicBezTo>
                                  <a:pt x="918" y="134"/>
                                  <a:pt x="1152" y="404"/>
                                  <a:pt x="1169" y="754"/>
                                </a:cubicBezTo>
                                <a:cubicBezTo>
                                  <a:pt x="1170" y="764"/>
                                  <a:pt x="1162" y="772"/>
                                  <a:pt x="1152" y="7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40" name="Freeform 308"/>
                        <wps:cNvSpPr/>
                        <wps:spPr bwMode="auto">
                          <a:xfrm>
                            <a:off x="8080299" y="54262"/>
                            <a:ext cx="53" cy="42"/>
                          </a:xfrm>
                          <a:custGeom>
                            <a:avLst/>
                            <a:gdLst>
                              <a:gd name="T0" fmla="*/ 0 w 470"/>
                              <a:gd name="T1" fmla="*/ 376 h 376"/>
                              <a:gd name="T2" fmla="*/ 470 w 470"/>
                              <a:gd name="T3" fmla="*/ 376 h 376"/>
                              <a:gd name="T4" fmla="*/ 319 w 470"/>
                              <a:gd name="T5" fmla="*/ 0 h 376"/>
                              <a:gd name="T6" fmla="*/ 0 w 470"/>
                              <a:gd name="T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0" h="376">
                                <a:moveTo>
                                  <a:pt x="0" y="376"/>
                                </a:moveTo>
                                <a:cubicBezTo>
                                  <a:pt x="470" y="376"/>
                                  <a:pt x="470" y="376"/>
                                  <a:pt x="470" y="376"/>
                                </a:cubicBezTo>
                                <a:cubicBezTo>
                                  <a:pt x="396" y="259"/>
                                  <a:pt x="363" y="161"/>
                                  <a:pt x="319" y="0"/>
                                </a:cubicBez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41" name="Freeform 309"/>
                        <wps:cNvSpPr/>
                        <wps:spPr bwMode="auto">
                          <a:xfrm>
                            <a:off x="8080390" y="54152"/>
                            <a:ext cx="83" cy="121"/>
                          </a:xfrm>
                          <a:custGeom>
                            <a:avLst/>
                            <a:gdLst>
                              <a:gd name="T0" fmla="*/ 0 w 738"/>
                              <a:gd name="T1" fmla="*/ 456 h 1081"/>
                              <a:gd name="T2" fmla="*/ 188 w 738"/>
                              <a:gd name="T3" fmla="*/ 1081 h 1081"/>
                              <a:gd name="T4" fmla="*/ 190 w 738"/>
                              <a:gd name="T5" fmla="*/ 1079 h 1081"/>
                              <a:gd name="T6" fmla="*/ 738 w 738"/>
                              <a:gd name="T7" fmla="*/ 427 h 1081"/>
                              <a:gd name="T8" fmla="*/ 375 w 738"/>
                              <a:gd name="T9" fmla="*/ 0 h 1081"/>
                              <a:gd name="T10" fmla="*/ 0 w 738"/>
                              <a:gd name="T11" fmla="*/ 456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8" h="1081">
                                <a:moveTo>
                                  <a:pt x="0" y="456"/>
                                </a:moveTo>
                                <a:cubicBezTo>
                                  <a:pt x="49" y="726"/>
                                  <a:pt x="53" y="859"/>
                                  <a:pt x="188" y="1081"/>
                                </a:cubicBezTo>
                                <a:cubicBezTo>
                                  <a:pt x="190" y="1079"/>
                                  <a:pt x="190" y="1079"/>
                                  <a:pt x="190" y="1079"/>
                                </a:cubicBezTo>
                                <a:cubicBezTo>
                                  <a:pt x="738" y="427"/>
                                  <a:pt x="738" y="427"/>
                                  <a:pt x="738" y="427"/>
                                </a:cubicBezTo>
                                <a:cubicBezTo>
                                  <a:pt x="375" y="0"/>
                                  <a:pt x="375" y="0"/>
                                  <a:pt x="375" y="0"/>
                                </a:cubicBez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o:spt="203" style="position:absolute;left:0pt;margin-left:395.5pt;margin-top:646.25pt;height:16.95pt;width:22pt;z-index:251701248;mso-width-relative:page;mso-height-relative:page;" coordorigin="8080214,54000" coordsize="404,304" o:gfxdata="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">
                <o:lock v:ext="edit" aspectratio="f"/>
                <v:shape id="Freeform 306" o:spid="_x0000_s1026" o:spt="100" style="position:absolute;left:8080427;top:54190;height:114;width:191;" filled="t" stroked="f" coordsize="191,114" o:gfxdata="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QJybsAAADc&#10;AAAADwAAAAAAAAABACAAAAAiAAAAZHJzL2Rvd25yZXYueG1sUEsBAhQAFAAAAAgAh07iQDMvBZ47&#10;AAAAOQAAABAAAAAAAAAAAQAgAAAACgEAAGRycy9zaGFwZXhtbC54bWxQSwUGAAAAAAYABgBbAQAA&#10;tAMAAAAA&#10;" path="m90,0l0,101,9,114,75,114,191,114,90,0xe">
                  <v:path o:connectlocs="90,0;0,101;9,114;75,114;191,114;90,0" o:connectangles="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307" o:spid="_x0000_s1026" o:spt="100" style="position:absolute;left:8080214;top:54000;height:304;width:268;" filled="t" stroked="f" coordsize="2390,2712" o:gfxdata="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F607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<v:path o:connectlocs="188,296;182,285;169,254;165,243;161,233;158,223;139,113;232,129;249,91;244,77;142,98;206,41;190,29;139,69;86,0;108,60;91,57;26,72;120,100;65,90;2,121;117,110;78,199;126,117;139,243;150,284;153,291;193,304;192,103;191,107;149,105;148,102;85,157;83,159;106,120;109,123;129,86;98,16;101,13;129,8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308" o:spid="_x0000_s1026" o:spt="100" style="position:absolute;left:8080299;top:54262;height:42;width:53;" filled="t" stroked="t" coordsize="470,376" o:gfxdata="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/UjbsAAADc&#10;AAAADwAAAAAAAAABACAAAAAiAAAAZHJzL2Rvd25yZXYueG1sUEsBAhQAFAAAAAgAh07iQDMvBZ47&#10;AAAAOQAAABAAAAAAAAAAAQAgAAAACgEAAGRycy9zaGFwZXhtbC54bWxQSwUGAAAAAAYABgBbAQAA&#10;tAMAAAAA&#10;" path="m0,376c470,376,470,376,470,376c396,259,363,161,319,0l0,376xe">
                  <v:path o:connectlocs="0,42;53,42;35,0;0,42" o:connectangles="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309" o:spid="_x0000_s1026" o:spt="100" style="position:absolute;left:8080390;top:54152;height:121;width:83;" filled="t" stroked="f" coordsize="738,1081" o:gfxdata="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hCYb4A&#10;AADcAAAADwAAAAAAAAABACAAAAAiAAAAZHJzL2Rvd25yZXYueG1sUEsBAhQAFAAAAAgAh07iQDMv&#10;BZ47AAAAOQAAABAAAAAAAAAAAQAgAAAADQEAAGRycy9zaGFwZXhtbC54bWxQSwUGAAAAAAYABgBb&#10;AQAAtwMAAAAA&#10;" path="m0,456c49,726,53,859,188,1081c190,1079,190,1079,190,1079c738,427,738,427,738,427c375,0,375,0,375,0l0,456xe">
                  <v:path o:connectlocs="0,51;21,121;21,120;83,47;42,0;0,51" o:connectangles="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7955280</wp:posOffset>
                </wp:positionV>
                <wp:extent cx="323850" cy="190500"/>
                <wp:effectExtent l="19050" t="0" r="0" b="19050"/>
                <wp:wrapNone/>
                <wp:docPr id="890" name="Freeform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209502">
                          <a:off x="0" y="0"/>
                          <a:ext cx="323850" cy="190500"/>
                        </a:xfrm>
                        <a:custGeom>
                          <a:avLst/>
                          <a:gdLst>
                            <a:gd name="T0" fmla="*/ 4652 w 7022"/>
                            <a:gd name="T1" fmla="*/ 1207 h 4133"/>
                            <a:gd name="T2" fmla="*/ 5529 w 7022"/>
                            <a:gd name="T3" fmla="*/ 330 h 4133"/>
                            <a:gd name="T4" fmla="*/ 6407 w 7022"/>
                            <a:gd name="T5" fmla="*/ 1207 h 4133"/>
                            <a:gd name="T6" fmla="*/ 5529 w 7022"/>
                            <a:gd name="T7" fmla="*/ 2085 h 4133"/>
                            <a:gd name="T8" fmla="*/ 4652 w 7022"/>
                            <a:gd name="T9" fmla="*/ 1207 h 4133"/>
                            <a:gd name="T10" fmla="*/ 5091 w 7022"/>
                            <a:gd name="T11" fmla="*/ 2963 h 4133"/>
                            <a:gd name="T12" fmla="*/ 2019 w 7022"/>
                            <a:gd name="T13" fmla="*/ 3548 h 4133"/>
                            <a:gd name="T14" fmla="*/ 0 w 7022"/>
                            <a:gd name="T15" fmla="*/ 2963 h 4133"/>
                            <a:gd name="T16" fmla="*/ 2224 w 7022"/>
                            <a:gd name="T17" fmla="*/ 4133 h 4133"/>
                            <a:gd name="T18" fmla="*/ 5442 w 7022"/>
                            <a:gd name="T19" fmla="*/ 3548 h 4133"/>
                            <a:gd name="T20" fmla="*/ 7022 w 7022"/>
                            <a:gd name="T21" fmla="*/ 4133 h 4133"/>
                            <a:gd name="T22" fmla="*/ 5091 w 7022"/>
                            <a:gd name="T23" fmla="*/ 2963 h 4133"/>
                            <a:gd name="T24" fmla="*/ 1272 w 7022"/>
                            <a:gd name="T25" fmla="*/ 1469 h 4133"/>
                            <a:gd name="T26" fmla="*/ 2785 w 7022"/>
                            <a:gd name="T27" fmla="*/ 713 h 4133"/>
                            <a:gd name="T28" fmla="*/ 2842 w 7022"/>
                            <a:gd name="T29" fmla="*/ 808 h 4133"/>
                            <a:gd name="T30" fmla="*/ 3160 w 7022"/>
                            <a:gd name="T31" fmla="*/ 1675 h 4133"/>
                            <a:gd name="T32" fmla="*/ 1112 w 7022"/>
                            <a:gd name="T33" fmla="*/ 2875 h 4133"/>
                            <a:gd name="T34" fmla="*/ 1989 w 7022"/>
                            <a:gd name="T35" fmla="*/ 2963 h 4133"/>
                            <a:gd name="T36" fmla="*/ 4564 w 7022"/>
                            <a:gd name="T37" fmla="*/ 2436 h 4133"/>
                            <a:gd name="T38" fmla="*/ 3160 w 7022"/>
                            <a:gd name="T39" fmla="*/ 183 h 4133"/>
                            <a:gd name="T40" fmla="*/ 3153 w 7022"/>
                            <a:gd name="T41" fmla="*/ 188 h 4133"/>
                            <a:gd name="T42" fmla="*/ 3147 w 7022"/>
                            <a:gd name="T43" fmla="*/ 179 h 4133"/>
                            <a:gd name="T44" fmla="*/ 2765 w 7022"/>
                            <a:gd name="T45" fmla="*/ 68 h 4133"/>
                            <a:gd name="T46" fmla="*/ 1010 w 7022"/>
                            <a:gd name="T47" fmla="*/ 946 h 4133"/>
                            <a:gd name="T48" fmla="*/ 879 w 7022"/>
                            <a:gd name="T49" fmla="*/ 1338 h 4133"/>
                            <a:gd name="T50" fmla="*/ 1272 w 7022"/>
                            <a:gd name="T51" fmla="*/ 1469 h 4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431.15pt;margin-top:626.4pt;height:15pt;width:25.5pt;rotation:228832f;z-index:251698176;mso-width-relative:page;mso-height-relative:page;" fillcolor="#FFFFFF [3212]" filled="t" stroked="f" coordsize="7022,4133" o:gfxdata="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214547,55633;254993,15210;295486,55633;254993,96102;214547,55633;234793,136571;93114,163535;0,136571;102569,190500;250981,163535;323850,190500;234793,136571;58663,67709;128442,32863;131071,37242;145737,77204;51284,132515;91731,136571;210488,112281;145737,8434;145414,8665;145137,8250;127519,3134;46580,43603;40538,61671;58663,67709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8126730</wp:posOffset>
                </wp:positionV>
                <wp:extent cx="255270" cy="215900"/>
                <wp:effectExtent l="0" t="0" r="0" b="0"/>
                <wp:wrapNone/>
                <wp:docPr id="887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5270" cy="215900"/>
                        </a:xfrm>
                        <a:custGeom>
                          <a:avLst/>
                          <a:gdLst>
                            <a:gd name="T0" fmla="*/ 2727 w 4046"/>
                            <a:gd name="T1" fmla="*/ 2 h 3431"/>
                            <a:gd name="T2" fmla="*/ 2025 w 4046"/>
                            <a:gd name="T3" fmla="*/ 188 h 3431"/>
                            <a:gd name="T4" fmla="*/ 1319 w 4046"/>
                            <a:gd name="T5" fmla="*/ 0 h 3431"/>
                            <a:gd name="T6" fmla="*/ 0 w 4046"/>
                            <a:gd name="T7" fmla="*/ 132 h 3431"/>
                            <a:gd name="T8" fmla="*/ 88 w 4046"/>
                            <a:gd name="T9" fmla="*/ 3381 h 3431"/>
                            <a:gd name="T10" fmla="*/ 1993 w 4046"/>
                            <a:gd name="T11" fmla="*/ 3425 h 3431"/>
                            <a:gd name="T12" fmla="*/ 2000 w 4046"/>
                            <a:gd name="T13" fmla="*/ 3428 h 3431"/>
                            <a:gd name="T14" fmla="*/ 2008 w 4046"/>
                            <a:gd name="T15" fmla="*/ 3430 h 3431"/>
                            <a:gd name="T16" fmla="*/ 2015 w 4046"/>
                            <a:gd name="T17" fmla="*/ 3431 h 3431"/>
                            <a:gd name="T18" fmla="*/ 2025 w 4046"/>
                            <a:gd name="T19" fmla="*/ 3431 h 3431"/>
                            <a:gd name="T20" fmla="*/ 2025 w 4046"/>
                            <a:gd name="T21" fmla="*/ 3431 h 3431"/>
                            <a:gd name="T22" fmla="*/ 2026 w 4046"/>
                            <a:gd name="T23" fmla="*/ 3431 h 3431"/>
                            <a:gd name="T24" fmla="*/ 2035 w 4046"/>
                            <a:gd name="T25" fmla="*/ 3431 h 3431"/>
                            <a:gd name="T26" fmla="*/ 2043 w 4046"/>
                            <a:gd name="T27" fmla="*/ 3430 h 3431"/>
                            <a:gd name="T28" fmla="*/ 2050 w 4046"/>
                            <a:gd name="T29" fmla="*/ 3428 h 3431"/>
                            <a:gd name="T30" fmla="*/ 2057 w 4046"/>
                            <a:gd name="T31" fmla="*/ 3425 h 3431"/>
                            <a:gd name="T32" fmla="*/ 3958 w 4046"/>
                            <a:gd name="T33" fmla="*/ 3383 h 3431"/>
                            <a:gd name="T34" fmla="*/ 4046 w 4046"/>
                            <a:gd name="T35" fmla="*/ 134 h 3431"/>
                            <a:gd name="T36" fmla="*/ 178 w 4046"/>
                            <a:gd name="T37" fmla="*/ 3162 h 3431"/>
                            <a:gd name="T38" fmla="*/ 222 w 4046"/>
                            <a:gd name="T39" fmla="*/ 224 h 3431"/>
                            <a:gd name="T40" fmla="*/ 1319 w 4046"/>
                            <a:gd name="T41" fmla="*/ 178 h 3431"/>
                            <a:gd name="T42" fmla="*/ 1935 w 4046"/>
                            <a:gd name="T43" fmla="*/ 3220 h 3431"/>
                            <a:gd name="T44" fmla="*/ 1581 w 4046"/>
                            <a:gd name="T45" fmla="*/ 3162 h 3431"/>
                            <a:gd name="T46" fmla="*/ 1531 w 4046"/>
                            <a:gd name="T47" fmla="*/ 3162 h 3431"/>
                            <a:gd name="T48" fmla="*/ 222 w 4046"/>
                            <a:gd name="T49" fmla="*/ 3206 h 3431"/>
                            <a:gd name="T50" fmla="*/ 3868 w 4046"/>
                            <a:gd name="T51" fmla="*/ 3163 h 3431"/>
                            <a:gd name="T52" fmla="*/ 2533 w 4046"/>
                            <a:gd name="T53" fmla="*/ 3166 h 3431"/>
                            <a:gd name="T54" fmla="*/ 2488 w 4046"/>
                            <a:gd name="T55" fmla="*/ 3164 h 3431"/>
                            <a:gd name="T56" fmla="*/ 2466 w 4046"/>
                            <a:gd name="T57" fmla="*/ 3165 h 3431"/>
                            <a:gd name="T58" fmla="*/ 2110 w 4046"/>
                            <a:gd name="T59" fmla="*/ 342 h 3431"/>
                            <a:gd name="T60" fmla="*/ 2727 w 4046"/>
                            <a:gd name="T61" fmla="*/ 182 h 3431"/>
                            <a:gd name="T62" fmla="*/ 3868 w 4046"/>
                            <a:gd name="T63" fmla="*/ 270 h 3431"/>
                            <a:gd name="T64" fmla="*/ 435 w 4046"/>
                            <a:gd name="T65" fmla="*/ 1089 h 3431"/>
                            <a:gd name="T66" fmla="*/ 1125 w 4046"/>
                            <a:gd name="T67" fmla="*/ 1061 h 3431"/>
                            <a:gd name="T68" fmla="*/ 1628 w 4046"/>
                            <a:gd name="T69" fmla="*/ 1215 h 3431"/>
                            <a:gd name="T70" fmla="*/ 1751 w 4046"/>
                            <a:gd name="T71" fmla="*/ 1194 h 3431"/>
                            <a:gd name="T72" fmla="*/ 1151 w 4046"/>
                            <a:gd name="T73" fmla="*/ 886 h 3431"/>
                            <a:gd name="T74" fmla="*/ 432 w 4046"/>
                            <a:gd name="T75" fmla="*/ 913 h 3431"/>
                            <a:gd name="T76" fmla="*/ 435 w 4046"/>
                            <a:gd name="T77" fmla="*/ 1089 h 3431"/>
                            <a:gd name="T78" fmla="*/ 1636 w 4046"/>
                            <a:gd name="T79" fmla="*/ 2377 h 3431"/>
                            <a:gd name="T80" fmla="*/ 1750 w 4046"/>
                            <a:gd name="T81" fmla="*/ 2328 h 3431"/>
                            <a:gd name="T82" fmla="*/ 1174 w 4046"/>
                            <a:gd name="T83" fmla="*/ 2114 h 3431"/>
                            <a:gd name="T84" fmla="*/ 1136 w 4046"/>
                            <a:gd name="T85" fmla="*/ 2114 h 3431"/>
                            <a:gd name="T86" fmla="*/ 352 w 4046"/>
                            <a:gd name="T87" fmla="*/ 2234 h 3431"/>
                            <a:gd name="T88" fmla="*/ 444 w 4046"/>
                            <a:gd name="T89" fmla="*/ 2318 h 3431"/>
                            <a:gd name="T90" fmla="*/ 1156 w 4046"/>
                            <a:gd name="T91" fmla="*/ 2288 h 3431"/>
                            <a:gd name="T92" fmla="*/ 3612 w 4046"/>
                            <a:gd name="T93" fmla="*/ 922 h 3431"/>
                            <a:gd name="T94" fmla="*/ 2893 w 4046"/>
                            <a:gd name="T95" fmla="*/ 895 h 3431"/>
                            <a:gd name="T96" fmla="*/ 2293 w 4046"/>
                            <a:gd name="T97" fmla="*/ 1202 h 3431"/>
                            <a:gd name="T98" fmla="*/ 2416 w 4046"/>
                            <a:gd name="T99" fmla="*/ 1224 h 3431"/>
                            <a:gd name="T100" fmla="*/ 2919 w 4046"/>
                            <a:gd name="T101" fmla="*/ 1070 h 3431"/>
                            <a:gd name="T102" fmla="*/ 3609 w 4046"/>
                            <a:gd name="T103" fmla="*/ 1097 h 3431"/>
                            <a:gd name="T104" fmla="*/ 3612 w 4046"/>
                            <a:gd name="T105" fmla="*/ 922 h 3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474.7pt;margin-top:639.9pt;height:17pt;width:20.1pt;z-index:251695104;mso-width-relative:page;mso-height-relative:page;" fillcolor="#FFFFFF [3212]" filled="t" stroked="f" coordsize="4046,3431" o:gfxdata="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172051,125;127761,11830;83218,0;0,8306;5552,212753;125742,215522;126183,215711;126688,215837;127130,215900;127761,215900;127761,215900;127824,215900;128392,215900;128896,215837;129338,215711;129780,215522;249717,212879;255270,8432;11230,198972;14006,14095;83218,11200;122082,202622;99748,198972;96593,198972;14006,201741;244039,199035;159811,199224;156972,199098;155584,199161;133123,21520;172051,11452;244039,16990;27444,68526;70978,66764;102713,76455;110473,75133;72618,55752;27255,57451;27444,68526;103218,149575;110410,146492;74069,133026;71672,133026;22208,140577;28012,145863;72934,143975;227888,58018;182524,56319;144669,75637;152430,77021;184165,67331;227698,69030;227888,58018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8602980</wp:posOffset>
                </wp:positionV>
                <wp:extent cx="251460" cy="194945"/>
                <wp:effectExtent l="0" t="0" r="0" b="0"/>
                <wp:wrapNone/>
                <wp:docPr id="878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194945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475.25pt;margin-top:677.4pt;height:15.35pt;width:19.8pt;z-index:251685888;mso-width-relative:page;mso-height-relative:page;" fillcolor="#FFFFFF [3212]" filled="t" stroked="f" coordsize="3576,2782" o:gfxdata="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237466,27889;181633,27889;153646,0;97813,0;69826,27889;13993,27889;0,41763;0,181000;13993,194945;237466,194945;251460,181000;251460,41763;237466,27889;125730,167055;69826,111417;125730,55708;181633,111417;125730,167055;83820,111417;86984,95440;96125,81846;109697,72806;125730,69653;141762,72806;155334,81846;164475,95440;167640,111417;164475,127393;155334,140918;141762,149957;125730,153181;109697,149957;96125,140918;86984,127393;83820,111417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8801735</wp:posOffset>
                </wp:positionV>
                <wp:extent cx="251460" cy="217805"/>
                <wp:effectExtent l="0" t="0" r="0" b="0"/>
                <wp:wrapNone/>
                <wp:docPr id="88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17805"/>
                        </a:xfrm>
                        <a:custGeom>
                          <a:avLst/>
                          <a:gdLst>
                            <a:gd name="T0" fmla="*/ 2963 w 4439"/>
                            <a:gd name="T1" fmla="*/ 666 h 3840"/>
                            <a:gd name="T2" fmla="*/ 3296 w 4439"/>
                            <a:gd name="T3" fmla="*/ 333 h 3840"/>
                            <a:gd name="T4" fmla="*/ 2963 w 4439"/>
                            <a:gd name="T5" fmla="*/ 0 h 3840"/>
                            <a:gd name="T6" fmla="*/ 2630 w 4439"/>
                            <a:gd name="T7" fmla="*/ 333 h 3840"/>
                            <a:gd name="T8" fmla="*/ 2963 w 4439"/>
                            <a:gd name="T9" fmla="*/ 666 h 3840"/>
                            <a:gd name="T10" fmla="*/ 3518 w 4439"/>
                            <a:gd name="T11" fmla="*/ 1998 h 3840"/>
                            <a:gd name="T12" fmla="*/ 2597 w 4439"/>
                            <a:gd name="T13" fmla="*/ 2919 h 3840"/>
                            <a:gd name="T14" fmla="*/ 3518 w 4439"/>
                            <a:gd name="T15" fmla="*/ 3840 h 3840"/>
                            <a:gd name="T16" fmla="*/ 4439 w 4439"/>
                            <a:gd name="T17" fmla="*/ 2919 h 3840"/>
                            <a:gd name="T18" fmla="*/ 3518 w 4439"/>
                            <a:gd name="T19" fmla="*/ 1998 h 3840"/>
                            <a:gd name="T20" fmla="*/ 3518 w 4439"/>
                            <a:gd name="T21" fmla="*/ 3574 h 3840"/>
                            <a:gd name="T22" fmla="*/ 2874 w 4439"/>
                            <a:gd name="T23" fmla="*/ 2930 h 3840"/>
                            <a:gd name="T24" fmla="*/ 3518 w 4439"/>
                            <a:gd name="T25" fmla="*/ 2286 h 3840"/>
                            <a:gd name="T26" fmla="*/ 4162 w 4439"/>
                            <a:gd name="T27" fmla="*/ 2930 h 3840"/>
                            <a:gd name="T28" fmla="*/ 3518 w 4439"/>
                            <a:gd name="T29" fmla="*/ 3574 h 3840"/>
                            <a:gd name="T30" fmla="*/ 2741 w 4439"/>
                            <a:gd name="T31" fmla="*/ 1631 h 3840"/>
                            <a:gd name="T32" fmla="*/ 3518 w 4439"/>
                            <a:gd name="T33" fmla="*/ 1631 h 3840"/>
                            <a:gd name="T34" fmla="*/ 3521 w 4439"/>
                            <a:gd name="T35" fmla="*/ 1631 h 3840"/>
                            <a:gd name="T36" fmla="*/ 3688 w 4439"/>
                            <a:gd name="T37" fmla="*/ 1465 h 3840"/>
                            <a:gd name="T38" fmla="*/ 3521 w 4439"/>
                            <a:gd name="T39" fmla="*/ 1298 h 3840"/>
                            <a:gd name="T40" fmla="*/ 3508 w 4439"/>
                            <a:gd name="T41" fmla="*/ 1299 h 3840"/>
                            <a:gd name="T42" fmla="*/ 2930 w 4439"/>
                            <a:gd name="T43" fmla="*/ 1299 h 3840"/>
                            <a:gd name="T44" fmla="*/ 2575 w 4439"/>
                            <a:gd name="T45" fmla="*/ 699 h 3840"/>
                            <a:gd name="T46" fmla="*/ 2308 w 4439"/>
                            <a:gd name="T47" fmla="*/ 544 h 3840"/>
                            <a:gd name="T48" fmla="*/ 2086 w 4439"/>
                            <a:gd name="T49" fmla="*/ 633 h 3840"/>
                            <a:gd name="T50" fmla="*/ 1398 w 4439"/>
                            <a:gd name="T51" fmla="*/ 1321 h 3840"/>
                            <a:gd name="T52" fmla="*/ 1310 w 4439"/>
                            <a:gd name="T53" fmla="*/ 1543 h 3840"/>
                            <a:gd name="T54" fmla="*/ 1465 w 4439"/>
                            <a:gd name="T55" fmla="*/ 1820 h 3840"/>
                            <a:gd name="T56" fmla="*/ 2086 w 4439"/>
                            <a:gd name="T57" fmla="*/ 2197 h 3840"/>
                            <a:gd name="T58" fmla="*/ 2086 w 4439"/>
                            <a:gd name="T59" fmla="*/ 3108 h 3840"/>
                            <a:gd name="T60" fmla="*/ 2419 w 4439"/>
                            <a:gd name="T61" fmla="*/ 3108 h 3840"/>
                            <a:gd name="T62" fmla="*/ 2419 w 4439"/>
                            <a:gd name="T63" fmla="*/ 1909 h 3840"/>
                            <a:gd name="T64" fmla="*/ 1998 w 4439"/>
                            <a:gd name="T65" fmla="*/ 1598 h 3840"/>
                            <a:gd name="T66" fmla="*/ 2431 w 4439"/>
                            <a:gd name="T67" fmla="*/ 1165 h 3840"/>
                            <a:gd name="T68" fmla="*/ 2741 w 4439"/>
                            <a:gd name="T69" fmla="*/ 1631 h 3840"/>
                            <a:gd name="T70" fmla="*/ 921 w 4439"/>
                            <a:gd name="T71" fmla="*/ 1998 h 3840"/>
                            <a:gd name="T72" fmla="*/ 0 w 4439"/>
                            <a:gd name="T73" fmla="*/ 2919 h 3840"/>
                            <a:gd name="T74" fmla="*/ 921 w 4439"/>
                            <a:gd name="T75" fmla="*/ 3840 h 3840"/>
                            <a:gd name="T76" fmla="*/ 1842 w 4439"/>
                            <a:gd name="T77" fmla="*/ 2919 h 3840"/>
                            <a:gd name="T78" fmla="*/ 921 w 4439"/>
                            <a:gd name="T79" fmla="*/ 1998 h 3840"/>
                            <a:gd name="T80" fmla="*/ 921 w 4439"/>
                            <a:gd name="T81" fmla="*/ 3574 h 3840"/>
                            <a:gd name="T82" fmla="*/ 277 w 4439"/>
                            <a:gd name="T83" fmla="*/ 2930 h 3840"/>
                            <a:gd name="T84" fmla="*/ 921 w 4439"/>
                            <a:gd name="T85" fmla="*/ 2286 h 3840"/>
                            <a:gd name="T86" fmla="*/ 1565 w 4439"/>
                            <a:gd name="T87" fmla="*/ 2930 h 3840"/>
                            <a:gd name="T88" fmla="*/ 921 w 4439"/>
                            <a:gd name="T89" fmla="*/ 3574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439pt;margin-top:693.05pt;height:17.15pt;width:19.8pt;z-index:251688960;mso-width-relative:page;mso-height-relative:page;" fillcolor="#FFFFFF [3212]" filled="t" stroked="f" coordsize="4439,3840" o:gfxdata="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locs="167847,37775;186711,18887;167847,0;148983,18887;167847,37775;199287,113326;147114,165565;199287,217805;251460,165565;199287,113326;199287,202717;162806,166189;199287,129662;235768,166189;199287,202717;155271,92510;199287,92510;199457,92510;208917,83094;199457,73622;198720,73679;165978,73679;145868,39647;130743,30855;118167,35903;79193,74927;74208,87519;82989,103230;118167,124613;118167,176285;137031,176285;137031,108278;113182,90638;137711,66078;155271,92510;52172,113326;0,165565;52172,217805;104345,165565;52172,113326;52172,202717;15691,166189;52172,129662;88653,166189;52172,20271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A8AF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7620000</wp:posOffset>
                </wp:positionV>
                <wp:extent cx="2231390" cy="0"/>
                <wp:effectExtent l="0" t="0" r="3556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8pt;margin-top:600pt;height:0pt;width:175.7pt;z-index:251676672;mso-width-relative:page;mso-height-relative:page;" filled="f" stroked="t" coordsize="21600,21600" o:gfxdata="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ltH+TVAAAADgEAAA8AAAAAAAAAAQAgAAAAIgAAAGRycy9kb3ducmV2LnhtbFBL&#10;AQIUABQAAAAIAIdO4kBSik6P+QEAANUDAAAOAAAAAAAAAAEAIAAAACQBAABkcnMvZTJvRG9jLnht&#10;bFBLBQYAAAAABgAGAFkBAACPBQAAAAA=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5A8AF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5534025</wp:posOffset>
                </wp:positionV>
                <wp:extent cx="2231390" cy="0"/>
                <wp:effectExtent l="0" t="0" r="3556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435.75pt;height:0pt;width:175.7pt;z-index:251674624;mso-width-relative:page;mso-height-relative:page;" filled="f" stroked="t" coordsize="21600,21600" o:gfxdata="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kziN9gAAAAMAQAADwAAAAAAAAABACAAAAAiAAAAZHJzL2Rvd25yZXYueG1s&#10;UEsBAhQAFAAAAAgAh07iQHL67Qj4AQAA1QMAAA4AAAAAAAAAAQAgAAAAJwEAAGRycy9lMm9Eb2Mu&#10;eG1sUEsFBgAAAAAGAAYAWQEAAJEFAAAAAA==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4067175</wp:posOffset>
                </wp:positionV>
                <wp:extent cx="215900" cy="173355"/>
                <wp:effectExtent l="0" t="0" r="0" b="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73355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9pt;margin-top:320.25pt;height:13.65pt;width:17pt;z-index:251705344;mso-width-relative:page;mso-height-relative:page;" fillcolor="#FFFFFF [3212]" filled="t" stroked="f" coordsize="478,384" o:gfxdata="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183379,32504;172539,21669;43360,21669;32520,32504;32520,43338;183379,43338;183379,32504;183379,32504;151310,0;65041,0;54200,10834;161699,10834;151310,0;151310,0;205059,43338;198736,37018;198736,54173;17163,54173;17163,37018;10840,43338;2710,65008;19421,162520;32520,173355;183379,173355;196478,162520;213641,65008;205059,43338;205059,43338;151310,102026;140470,112861;75881,112861;65041,102026;65041,80357;79946,80357;79946,97512;135953,97512;135953,80357;151310,80357;151310,102026;151310,10202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3981450</wp:posOffset>
                </wp:positionV>
                <wp:extent cx="1079500" cy="3714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校外实践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313.5pt;height:29.25pt;width:85pt;z-index:251654144;mso-width-relative:page;mso-height-relative:page;" filled="f" stroked="f" coordsize="21600,21600" o:gfxdata="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i3rSzUAAAACgEAAA8AAAAAAAAAAQAgAAAAIgAAAGRy&#10;cy9kb3ducmV2LnhtbFBLAQIUABQAAAAIAIdO4kBqjxN7QgIAAHYEAAAOAAAAAAAAAAEAIAAAACM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校外实践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3981450</wp:posOffset>
                </wp:positionV>
                <wp:extent cx="1763395" cy="323850"/>
                <wp:effectExtent l="0" t="0" r="27305" b="19050"/>
                <wp:wrapNone/>
                <wp:docPr id="9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339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手动输入 2" o:spid="_x0000_s1026" o:spt="1" style="position:absolute;left:0pt;flip:x;margin-left:-6pt;margin-top:313.5pt;height:25.5pt;width:138.85pt;z-index:251653120;v-text-anchor:middle;mso-width-relative:page;mso-height-relative:page;" fillcolor="#2E75B6 [2404]" filled="t" stroked="t" coordsize="21600,21600" o:gfxdata="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enQCbdsAAAALAQAADwAAAAAAAAABACAAAAAiAAAAZHJzL2Rv&#10;d25yZXYueG1sUEsBAhQAFAAAAAgAh07iQPU2tECpAgAAXgUAAA4AAAAAAAAAAQAgAAAAKgEAAGRy&#10;cy9lMm9Eb2MueG1sUEsFBgAAAAAGAAYAWQEAAEUGAAAAAA=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8277225</wp:posOffset>
                </wp:positionV>
                <wp:extent cx="168275" cy="251460"/>
                <wp:effectExtent l="0" t="0" r="3175" b="0"/>
                <wp:wrapNone/>
                <wp:docPr id="248" name="Freeform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8275" cy="251460"/>
                        </a:xfrm>
                        <a:custGeom>
                          <a:avLst/>
                          <a:gdLst>
                            <a:gd name="T0" fmla="*/ 50 w 338"/>
                            <a:gd name="T1" fmla="*/ 340 h 506"/>
                            <a:gd name="T2" fmla="*/ 171 w 338"/>
                            <a:gd name="T3" fmla="*/ 458 h 506"/>
                            <a:gd name="T4" fmla="*/ 291 w 338"/>
                            <a:gd name="T5" fmla="*/ 340 h 506"/>
                            <a:gd name="T6" fmla="*/ 171 w 338"/>
                            <a:gd name="T7" fmla="*/ 222 h 506"/>
                            <a:gd name="T8" fmla="*/ 50 w 338"/>
                            <a:gd name="T9" fmla="*/ 340 h 506"/>
                            <a:gd name="T10" fmla="*/ 30 w 338"/>
                            <a:gd name="T11" fmla="*/ 341 h 506"/>
                            <a:gd name="T12" fmla="*/ 169 w 338"/>
                            <a:gd name="T13" fmla="*/ 204 h 506"/>
                            <a:gd name="T14" fmla="*/ 308 w 338"/>
                            <a:gd name="T15" fmla="*/ 341 h 506"/>
                            <a:gd name="T16" fmla="*/ 169 w 338"/>
                            <a:gd name="T17" fmla="*/ 477 h 506"/>
                            <a:gd name="T18" fmla="*/ 30 w 338"/>
                            <a:gd name="T19" fmla="*/ 341 h 506"/>
                            <a:gd name="T20" fmla="*/ 260 w 338"/>
                            <a:gd name="T21" fmla="*/ 0 h 506"/>
                            <a:gd name="T22" fmla="*/ 28 w 338"/>
                            <a:gd name="T23" fmla="*/ 0 h 506"/>
                            <a:gd name="T24" fmla="*/ 17 w 338"/>
                            <a:gd name="T25" fmla="*/ 5 h 506"/>
                            <a:gd name="T26" fmla="*/ 16 w 338"/>
                            <a:gd name="T27" fmla="*/ 16 h 506"/>
                            <a:gd name="T28" fmla="*/ 91 w 338"/>
                            <a:gd name="T29" fmla="*/ 165 h 506"/>
                            <a:gd name="T30" fmla="*/ 135 w 338"/>
                            <a:gd name="T31" fmla="*/ 165 h 506"/>
                            <a:gd name="T32" fmla="*/ 133 w 338"/>
                            <a:gd name="T33" fmla="*/ 179 h 506"/>
                            <a:gd name="T34" fmla="*/ 0 w 338"/>
                            <a:gd name="T35" fmla="*/ 341 h 506"/>
                            <a:gd name="T36" fmla="*/ 169 w 338"/>
                            <a:gd name="T37" fmla="*/ 506 h 506"/>
                            <a:gd name="T38" fmla="*/ 338 w 338"/>
                            <a:gd name="T39" fmla="*/ 341 h 506"/>
                            <a:gd name="T40" fmla="*/ 203 w 338"/>
                            <a:gd name="T41" fmla="*/ 178 h 506"/>
                            <a:gd name="T42" fmla="*/ 200 w 338"/>
                            <a:gd name="T43" fmla="*/ 165 h 506"/>
                            <a:gd name="T44" fmla="*/ 245 w 338"/>
                            <a:gd name="T45" fmla="*/ 165 h 506"/>
                            <a:gd name="T46" fmla="*/ 321 w 338"/>
                            <a:gd name="T47" fmla="*/ 16 h 506"/>
                            <a:gd name="T48" fmla="*/ 320 w 338"/>
                            <a:gd name="T49" fmla="*/ 5 h 506"/>
                            <a:gd name="T50" fmla="*/ 310 w 338"/>
                            <a:gd name="T51" fmla="*/ 0 h 506"/>
                            <a:gd name="T52" fmla="*/ 260 w 338"/>
                            <a:gd name="T53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8" h="506">
                              <a:moveTo>
                                <a:pt x="50" y="340"/>
                              </a:moveTo>
                              <a:cubicBezTo>
                                <a:pt x="50" y="405"/>
                                <a:pt x="104" y="458"/>
                                <a:pt x="171" y="458"/>
                              </a:cubicBezTo>
                              <a:cubicBezTo>
                                <a:pt x="237" y="458"/>
                                <a:pt x="291" y="405"/>
                                <a:pt x="291" y="340"/>
                              </a:cubicBezTo>
                              <a:cubicBezTo>
                                <a:pt x="291" y="275"/>
                                <a:pt x="237" y="222"/>
                                <a:pt x="171" y="222"/>
                              </a:cubicBezTo>
                              <a:cubicBezTo>
                                <a:pt x="104" y="222"/>
                                <a:pt x="50" y="275"/>
                                <a:pt x="50" y="340"/>
                              </a:cubicBezTo>
                              <a:moveTo>
                                <a:pt x="30" y="341"/>
                              </a:moveTo>
                              <a:cubicBezTo>
                                <a:pt x="30" y="265"/>
                                <a:pt x="92" y="204"/>
                                <a:pt x="169" y="204"/>
                              </a:cubicBezTo>
                              <a:cubicBezTo>
                                <a:pt x="246" y="204"/>
                                <a:pt x="308" y="265"/>
                                <a:pt x="308" y="341"/>
                              </a:cubicBezTo>
                              <a:cubicBezTo>
                                <a:pt x="308" y="416"/>
                                <a:pt x="246" y="477"/>
                                <a:pt x="169" y="477"/>
                              </a:cubicBezTo>
                              <a:cubicBezTo>
                                <a:pt x="92" y="477"/>
                                <a:pt x="30" y="416"/>
                                <a:pt x="30" y="341"/>
                              </a:cubicBezTo>
                              <a:moveTo>
                                <a:pt x="260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3" y="0"/>
                                <a:pt x="19" y="2"/>
                                <a:pt x="17" y="5"/>
                              </a:cubicBezTo>
                              <a:cubicBezTo>
                                <a:pt x="15" y="8"/>
                                <a:pt x="14" y="13"/>
                                <a:pt x="16" y="16"/>
                              </a:cubicBezTo>
                              <a:cubicBezTo>
                                <a:pt x="91" y="165"/>
                                <a:pt x="91" y="165"/>
                                <a:pt x="91" y="165"/>
                              </a:cubicBezTo>
                              <a:cubicBezTo>
                                <a:pt x="135" y="165"/>
                                <a:pt x="135" y="165"/>
                                <a:pt x="135" y="165"/>
                              </a:cubicBezTo>
                              <a:cubicBezTo>
                                <a:pt x="135" y="165"/>
                                <a:pt x="134" y="173"/>
                                <a:pt x="133" y="179"/>
                              </a:cubicBezTo>
                              <a:cubicBezTo>
                                <a:pt x="57" y="195"/>
                                <a:pt x="0" y="261"/>
                                <a:pt x="0" y="341"/>
                              </a:cubicBezTo>
                              <a:cubicBezTo>
                                <a:pt x="0" y="432"/>
                                <a:pt x="75" y="506"/>
                                <a:pt x="169" y="506"/>
                              </a:cubicBezTo>
                              <a:cubicBezTo>
                                <a:pt x="262" y="506"/>
                                <a:pt x="338" y="432"/>
                                <a:pt x="338" y="341"/>
                              </a:cubicBezTo>
                              <a:cubicBezTo>
                                <a:pt x="338" y="261"/>
                                <a:pt x="280" y="194"/>
                                <a:pt x="203" y="178"/>
                              </a:cubicBezTo>
                              <a:cubicBezTo>
                                <a:pt x="202" y="173"/>
                                <a:pt x="200" y="165"/>
                                <a:pt x="200" y="165"/>
                              </a:cubicBezTo>
                              <a:cubicBezTo>
                                <a:pt x="245" y="165"/>
                                <a:pt x="245" y="165"/>
                                <a:pt x="245" y="165"/>
                              </a:cubicBezTo>
                              <a:cubicBezTo>
                                <a:pt x="321" y="16"/>
                                <a:pt x="321" y="16"/>
                                <a:pt x="321" y="16"/>
                              </a:cubicBezTo>
                              <a:cubicBezTo>
                                <a:pt x="323" y="13"/>
                                <a:pt x="323" y="8"/>
                                <a:pt x="320" y="5"/>
                              </a:cubicBezTo>
                              <a:cubicBezTo>
                                <a:pt x="318" y="2"/>
                                <a:pt x="314" y="0"/>
                                <a:pt x="310" y="0"/>
                              </a:cubicBezTo>
                              <a:cubicBezTo>
                                <a:pt x="260" y="0"/>
                                <a:pt x="260" y="0"/>
                                <a:pt x="2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o:spt="100" style="position:absolute;left:0pt;margin-left:9pt;margin-top:651.75pt;height:19.8pt;width:13.25pt;z-index:251707392;mso-width-relative:page;mso-height-relative:page;" fillcolor="#FFFFFF [3212]" filled="t" stroked="f" coordsize="338,506" o:gfxdata="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" path="m50,340c50,405,104,458,171,458c237,458,291,405,291,340c291,275,237,222,171,222c104,222,50,275,50,340m30,341c30,265,92,204,169,204c246,204,308,265,308,341c308,416,246,477,169,477c92,477,30,416,30,341m260,0c28,0,28,0,28,0c23,0,19,2,17,5c15,8,14,13,16,16c91,165,91,165,91,165c135,165,135,165,135,165c135,165,134,173,133,179c57,195,0,261,0,341c0,432,75,506,169,506c262,506,338,432,338,341c338,261,280,194,203,178c202,173,200,165,200,165c245,165,245,165,245,165c321,16,321,16,321,16c323,13,323,8,320,5c318,2,314,0,310,0c260,0,260,0,260,0xe">
                <v:path o:connectlocs="24892,168965;85133,227606;144875,168965;85133,110324;24892,168965;14935,169462;84137,101379;153339,169462;84137,237048;14935,169462;129442,0;13939,0;8463,2484;7965,7951;45304,81997;67210,81997;66214,88955;0,169462;84137,251460;168275,169462;101064,88458;99571,81997;121974,81997;159811,7951;159313,2484;154335,0;129442,0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8211820</wp:posOffset>
                </wp:positionV>
                <wp:extent cx="1115695" cy="3714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646.6pt;height:29.25pt;width:87.85pt;z-index:251658240;mso-width-relative:page;mso-height-relative:page;" filled="f" stroked="f" coordsize="21600,21600" o:gfxdata="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AYvCNgAAAAMAQAADwAAAAAAAAABACAAAAAi&#10;AAAAZHJzL2Rvd25yZXYueG1sUEsBAhQAFAAAAAgAh07iQEicZVZDAgAAdgQAAA4AAAAAAAAAAQAg&#10;AAAAJ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8221345</wp:posOffset>
                </wp:positionV>
                <wp:extent cx="1763395" cy="323850"/>
                <wp:effectExtent l="0" t="0" r="27305" b="19050"/>
                <wp:wrapNone/>
                <wp:docPr id="12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339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手动输入 2" o:spid="_x0000_s1026" o:spt="1" style="position:absolute;left:0pt;flip:x;margin-left:-6pt;margin-top:647.35pt;height:25.5pt;width:138.85pt;z-index:251657216;v-text-anchor:middle;mso-width-relative:page;mso-height-relative:page;" fillcolor="#2E75B6 [2404]" filled="t" stroked="t" coordsize="21600,21600" o:gfxdata="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nnnUjaAAAADQEAAA8AAAAAAAAAAQAgAAAAIgAAAGRycy9kb3du&#10;cmV2LnhtbFBLAQIUABQAAAAIAIdO4kCEKF7oqAIAAF8FAAAOAAAAAAAAAAEAIAAAACkBAABkcnMv&#10;ZTJvRG9jLnhtbFBLBQYAAAAABgAGAFkBAABDBgAAAAA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2480945</wp:posOffset>
                </wp:positionV>
                <wp:extent cx="215900" cy="170180"/>
                <wp:effectExtent l="0" t="0" r="0" b="1905"/>
                <wp:wrapNone/>
                <wp:docPr id="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70022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9pt;margin-top:195.35pt;height:13.4pt;width:17pt;z-index:251703296;mso-width-relative:page;mso-height-relative:page;" fillcolor="#FFFFFF [3212]" filled="t" stroked="f" coordsize="448,352" o:gfxdata="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66339,78248;112339,98535;108000,99018;103660,98535;49660,78248;48214,113509;108000,142007;167785,113509;166339,78248;216000,42505;213589,39124;108964,0;108000,0;107035,0;2410,39124;0,42505;2410,45886;33267,57479;24107,94188;18321,106263;23625,118339;18321,166157;18803,169055;21214,170022;39053,170022;41464,169055;41946,166157;36642,118339;41946,106263;36160,94188;45803,61826;107035,85011;108000,85011;108964,85011;213589,45886;216000,4250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2371725</wp:posOffset>
                </wp:positionV>
                <wp:extent cx="1115695" cy="3714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186.75pt;height:29.25pt;width:87.85pt;z-index:251650048;mso-width-relative:page;mso-height-relative:page;" filled="f" stroked="f" coordsize="21600,21600" o:gfxdata="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e0S83XAAAACgEAAA8AAAAAAAAAAQAgAAAAIgAA&#10;AGRycy9kb3ducmV2LnhtbFBLAQIUABQAAAAIAIdO4kCETeMdQgIAAHQ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2838450</wp:posOffset>
                </wp:positionV>
                <wp:extent cx="4608195" cy="7045325"/>
                <wp:effectExtent l="0" t="0" r="0" b="381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000" cy="70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2014.09-2018.06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湖南医科大学国际护理学院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护理学（本科）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主修课程：基础护理学、急危重症学、内外科护理学、妇产护理学、儿科护理学、药理学、生理学、病理学、病理生理学、诊断学、系统解剖学等。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2016.07-2017.04       湖南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医院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临床护士（实习生）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在内/外科，熟练掌握了基础护理内容。如静脉输液、肌肉/皮下/皮内注射、口腔护理、翻身叩背、吸氧、吸痰等基本操作；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通过临床实践，学习了与患者、临床的沟通技巧。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2016.07-2017.04       湖南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医院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临床护士（实习生）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校二等奖学金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2016.10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校三等奖学金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第八届“天使杯”护理技能大赛二等奖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2014.10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“校运动会-同舟共济”团体三等奖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2015.05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“校寝室文化大赛”优秀奖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223.5pt;height:554.75pt;width:362.85pt;z-index:251642880;mso-width-relative:page;mso-height-relative:page;" filled="f" stroked="f" coordsize="21600,21600" o:gfxdata="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GrXR3YAAAADAEAAA8AAAAAAAAAAQAgAAAA&#10;IgAAAGRycy9kb3ducmV2LnhtbFBLAQIUABQAAAAIAIdO4kAqkKbGRAIAAHk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2014.09-2018.06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湖南医科大学国际护理学院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护理学（本科）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主修课程：基础护理学、急危重症学、内外科护理学、妇产护理学、儿科护理学、药理学、生理学、病理学、病理生理学、诊断学、系统解剖学等。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2016.07-2017.04       湖南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医院 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临床护士（实习生）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定期进行专业知识与技能的学习，加强理论知识与临床技能的结合，更好地协助医生完成治疗；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在内/外科，熟练掌握了基础护理内容。如静脉输液、肌肉/皮下/皮内注射、口腔护理、翻身叩背、吸氧、吸痰等基本操作；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通过临床实践，学习了与患者、临床的沟通技巧。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2016.07-2017.04       湖南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医院 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临床护士（实习生）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定期进行专业知识与技能的学习，加强理论知识与临床技能的结合，更好地协助医生完成治疗；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2015-2016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校二等奖学金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2016.10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校三等奖学金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2017.06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第八届“天使杯”护理技能大赛二等奖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2014.10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“校运动会-同舟共济”团体三等奖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2015.05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“校寝室文化大赛”优秀奖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2381250</wp:posOffset>
                </wp:positionV>
                <wp:extent cx="1764030" cy="323850"/>
                <wp:effectExtent l="0" t="0" r="27305" b="19050"/>
                <wp:wrapNone/>
                <wp:docPr id="5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手动输入 2" o:spid="_x0000_s1026" o:spt="1" style="position:absolute;left:0pt;flip:x;margin-left:-6pt;margin-top:187.5pt;height:25.5pt;width:138.9pt;z-index:251649024;v-text-anchor:middle;mso-width-relative:page;mso-height-relative:page;" fillcolor="#2E75B6 [2404]" filled="t" stroked="t" coordsize="21600,21600" o:gfxdata="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JlVs7bAAAACwEAAA8AAAAAAAAAAQAgAAAAIgAAAGRycy9kb3du&#10;cmV2LnhtbFBLAQIUABQAAAAIAIdO4kA7lFLLpwIAAF4FAAAOAAAAAAAAAAEAIAAAACoBAABkcnMv&#10;ZTJvRG9jLnhtbFBLBQYAAAAABgAGAFkBAABDBgAAAAA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504825</wp:posOffset>
                </wp:positionV>
                <wp:extent cx="5039995" cy="838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具备护理专业本科专业知识技能，及相关工作经验；熟悉常用器械、药品、材料的作用和用法；认真执行各规章制度和技术操作常规，严格查对制度做好交接班，严防事故发生；具备良好的医患沟通能力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85pt;margin-top:39.75pt;height:66pt;width:396.85pt;z-index:251640832;mso-width-relative:page;mso-height-relative:page;" filled="f" stroked="f" coordsize="21600,21600" o:gfxdata="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kt+gtYAAAALAQAADwAAAAAAAAABACAAAAAiAAAA&#10;ZHJzL2Rvd25yZXYueG1sUEsBAhQAFAAAAAgAh07iQEPIEmxCAgAAdAQAAA4AAAAAAAAAAQAgAAAA&#10;J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具备护理专业本科专业知识技能，及相关工作经验；熟悉常用器械、药品、材料的作用和用法；认真执行各规章制度和技术操作常规，严格查对制度做好交接班，严防事故发生；具备良好的医患沟通能力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17145</wp:posOffset>
            </wp:positionV>
            <wp:extent cx="1100455" cy="1417320"/>
            <wp:effectExtent l="28575" t="28575" r="33020" b="40005"/>
            <wp:wrapNone/>
            <wp:docPr id="216" name="图片 216" descr="C:\Users\mayn\Desktop\新简历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C:\Users\mayn\Desktop\新简历头像\5.png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173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-180975</wp:posOffset>
                </wp:positionV>
                <wp:extent cx="5255895" cy="581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临床护士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85pt;margin-top:-14.25pt;height:45.75pt;width:413.85pt;z-index:251638784;mso-width-relative:page;mso-height-relative:page;" filled="f" stroked="f" coordsize="21600,21600" o:gfxdata="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tw+TfXAAAACwEAAA8AAAAAAAAAAQAgAAAAIgAA&#10;AGRycy9kb3ducmV2LnhtbFBLAQIUABQAAAAIAIdO4kBkM2+6QgIAAHQ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临床护士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7595870" cy="2447925"/>
                <wp:effectExtent l="0" t="0" r="24130" b="47625"/>
                <wp:wrapNone/>
                <wp:docPr id="2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596000" cy="24480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303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303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303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30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2" o:spid="_x0000_s1026" o:spt="100" style="position:absolute;left:0pt;flip:x;margin-left:-37.5pt;margin-top:-37.5pt;height:192.75pt;width:598.1pt;rotation:11796480f;z-index:251633664;v-text-anchor:middle;mso-width-relative:page;mso-height-relative:page;" fillcolor="#2E75B6 [2404]" filled="t" stroked="t" coordsize="10000,10000" o:gfxdata="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BgeJ6S&#10;2QAAAAwBAAAPAAAAAAAAAAEAIAAAACIAAABkcnMvZG93bnJldi54bWxQSwECFAAUAAAACACHTuJA&#10;eLJ3Ea8DAADHCQAADgAAAAAAAAABACAAAAAoAQAAZHJzL2Uyb0RvYy54bWxQSwUGAAAAAAYABgBZ&#10;AQAASQcAAAAA&#10;" path="m0,3036l10000,0,10000,10000,0,10000,0,3036xe">
                <v:path o:connectlocs="0,743212;7596000,0;7596000,2448000;0,2448000;0,743212" o:connectangles="0,0,0,0,0"/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4600575</wp:posOffset>
                </wp:positionV>
                <wp:extent cx="2232025" cy="0"/>
                <wp:effectExtent l="0" t="0" r="355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62.25pt;height:0pt;width:175.75pt;z-index:251672576;mso-width-relative:page;mso-height-relative:page;" filled="f" stroked="t" coordsize="21600,21600" o:gfxdata="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xq4BNkAAAAMAQAADwAAAAAAAAABACAAAAAiAAAAZHJzL2Rvd25yZXYueG1sUEsB&#10;AhQAFAAAAAgAh07iQHoiU4j0AQAA1QMAAA4AAAAAAAAAAQAgAAAAKAEAAGRycy9lMm9Eb2MueG1s&#10;UEsFBgAAAAAGAAYAWQEAAI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4133850</wp:posOffset>
                </wp:positionV>
                <wp:extent cx="2232025" cy="0"/>
                <wp:effectExtent l="0" t="0" r="3556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25.5pt;height:0pt;width:175.75pt;z-index:251670528;mso-width-relative:page;mso-height-relative:page;" filled="f" stroked="t" coordsize="21600,21600" o:gfxdata="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eW5BNkAAAAMAQAADwAAAAAAAAABACAAAAAiAAAAZHJzL2Rvd25yZXYueG1sUEsB&#10;AhQAFAAAAAgAh07iQFpS8A/0AQAA1QMAAA4AAAAAAAAAAQAgAAAAKAEAAGRycy9lMm9Eb2MueG1s&#10;UEsFBgAAAAAGAAYAWQEAAI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3667125</wp:posOffset>
                </wp:positionV>
                <wp:extent cx="2232025" cy="0"/>
                <wp:effectExtent l="0" t="0" r="3556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288.75pt;height:0pt;width:175.75pt;z-index:251668480;mso-width-relative:page;mso-height-relative:page;" filled="f" stroked="t" coordsize="21600,21600" o:gfxdata="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PNir9kAAAAMAQAADwAAAAAAAAABACAAAAAiAAAAZHJzL2Rvd25yZXYueG1sUEsB&#10;AhQAFAAAAAgAh07iQL6aR8n0AQAA1QMAAA4AAAAAAAAAAQAgAAAAKAEAAGRycy9lMm9Eb2MueG1s&#10;UEsFBgAAAAAGAAYAWQEAAI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3209925</wp:posOffset>
                </wp:positionV>
                <wp:extent cx="2232025" cy="0"/>
                <wp:effectExtent l="0" t="0" r="3556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252.75pt;height:0pt;width:175.75pt;z-index:251666432;mso-width-relative:page;mso-height-relative:page;" filled="f" stroked="t" coordsize="21600,21600" o:gfxdata="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52Rr2AAAAAwBAAAPAAAAAAAAAAEAIAAAACIAAABkcnMvZG93bnJldi54bWxQSwEC&#10;FAAUAAAACACHTuJAnurkTvQBAADVAwAADgAAAAAAAAABACAAAAAnAQAAZHJzL2Uyb0RvYy54bWxQ&#10;SwUGAAAAAAYABgBZAQAAj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5A8AF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2752725</wp:posOffset>
                </wp:positionV>
                <wp:extent cx="2232025" cy="0"/>
                <wp:effectExtent l="0" t="0" r="35560" b="1905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216.75pt;height:0pt;width:175.75pt;z-index:251664384;mso-width-relative:page;mso-height-relative:page;" filled="f" stroked="t" coordsize="21600,21600" o:gfxdata="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8NV92AAAAAwBAAAPAAAAAAAAAAEAIAAAACIAAABkcnMvZG93bnJldi54bWxQ&#10;SwECFAAUAAAACACHTuJA58aj7PcBAADXAwAADgAAAAAAAAABACAAAAAnAQAAZHJzL2Uyb0RvYy54&#10;bWxQSwUGAAAAAAYABgBZAQAAkAUAAAAA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2371725</wp:posOffset>
                </wp:positionV>
                <wp:extent cx="2133600" cy="7172325"/>
                <wp:effectExtent l="0" t="0" r="0" b="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1996.07.05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湖南 长沙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医护英语三级证书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国家育婴师高级证书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国家营养师三级证书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计算机(VF)二级证书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9.5pt;margin-top:186.75pt;height:564.75pt;width:168pt;z-index:251662336;mso-width-relative:page;mso-height-relative:page;" filled="f" stroked="f" coordsize="21600,21600" o:gfxdata="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XN3kdgAAAANAQAADwAAAAAAAAABACAAAAAi&#10;AAAAZHJzL2Rvd25yZXYueG1sUEsBAhQAFAAAAAgAh07iQM7XGDdDAgAAdgQAAA4AAAAAAAAAAQAg&#10;AAAAJ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信息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1996.07.05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湖南 长沙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135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证书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医护英语三级证书                             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国家育婴师高级证书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国家营养师三级证书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计算机(VF)二级证书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爱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1910080</wp:posOffset>
                </wp:positionV>
                <wp:extent cx="2015490" cy="266700"/>
                <wp:effectExtent l="19050" t="114300" r="22860" b="1143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950">
                          <a:off x="0" y="0"/>
                          <a:ext cx="20154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35pt;margin-top:150.4pt;height:21pt;width:158.7pt;rotation:370224f;z-index:251636736;v-text-anchor:middle;mso-width-relative:page;mso-height-relative:page;" fillcolor="#FFFFFF [3212]" filled="t" stroked="f" coordsize="21600,21600" o:gfxdata="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ZRDcT2AAAAAwBAAAPAAAAAAAAAAEAIAAAACIAAABk&#10;cnMvZG93bnJldi54bWxQSwECFAAUAAAACACHTuJAH9botngCAADjBAAADgAAAAAAAAABACAAAAAn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977"/>
    <w:multiLevelType w:val="multilevel"/>
    <w:tmpl w:val="3740597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27616"/>
    <w:multiLevelType w:val="multilevel"/>
    <w:tmpl w:val="5332761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A36647"/>
    <w:rsid w:val="000351B6"/>
    <w:rsid w:val="000370EA"/>
    <w:rsid w:val="00070AB8"/>
    <w:rsid w:val="000D4E8E"/>
    <w:rsid w:val="0010034E"/>
    <w:rsid w:val="001045B3"/>
    <w:rsid w:val="001564FF"/>
    <w:rsid w:val="00180944"/>
    <w:rsid w:val="00182584"/>
    <w:rsid w:val="00192216"/>
    <w:rsid w:val="001D582B"/>
    <w:rsid w:val="001E1A0B"/>
    <w:rsid w:val="001E730F"/>
    <w:rsid w:val="00266D51"/>
    <w:rsid w:val="00292939"/>
    <w:rsid w:val="00343DEF"/>
    <w:rsid w:val="003571C9"/>
    <w:rsid w:val="003753A0"/>
    <w:rsid w:val="003A488F"/>
    <w:rsid w:val="003D3CED"/>
    <w:rsid w:val="003F0ADA"/>
    <w:rsid w:val="00500C93"/>
    <w:rsid w:val="00632F41"/>
    <w:rsid w:val="006E53FC"/>
    <w:rsid w:val="006F5C6E"/>
    <w:rsid w:val="00844D62"/>
    <w:rsid w:val="008C4E24"/>
    <w:rsid w:val="008C614F"/>
    <w:rsid w:val="00966129"/>
    <w:rsid w:val="009A2298"/>
    <w:rsid w:val="00A05BF7"/>
    <w:rsid w:val="00A1102A"/>
    <w:rsid w:val="00A147E6"/>
    <w:rsid w:val="00A51AA5"/>
    <w:rsid w:val="00AA6FC3"/>
    <w:rsid w:val="00AB536B"/>
    <w:rsid w:val="00AC35AB"/>
    <w:rsid w:val="00AD0BC2"/>
    <w:rsid w:val="00AE579A"/>
    <w:rsid w:val="00AE6EDF"/>
    <w:rsid w:val="00BC4990"/>
    <w:rsid w:val="00BD09E1"/>
    <w:rsid w:val="00C2202C"/>
    <w:rsid w:val="00C362D4"/>
    <w:rsid w:val="00CB68DC"/>
    <w:rsid w:val="00CD6910"/>
    <w:rsid w:val="00CE46A3"/>
    <w:rsid w:val="00D310C2"/>
    <w:rsid w:val="00D47D91"/>
    <w:rsid w:val="00D5667A"/>
    <w:rsid w:val="00D960A7"/>
    <w:rsid w:val="00DA26B1"/>
    <w:rsid w:val="00DA63C0"/>
    <w:rsid w:val="00E12A6C"/>
    <w:rsid w:val="00EB2CE0"/>
    <w:rsid w:val="00EE45F1"/>
    <w:rsid w:val="00F20E09"/>
    <w:rsid w:val="00F451A2"/>
    <w:rsid w:val="10EF3819"/>
    <w:rsid w:val="28B85BA3"/>
    <w:rsid w:val="394B660E"/>
    <w:rsid w:val="6143705B"/>
    <w:rsid w:val="6AA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31616;&#21382;&#23553;&#38754;+&#31616;&#21382;+&#33258;&#33616;&#20449;&#19977;&#39029;&#25252;&#22763;&#31616;&#21382;&#22871;&#35013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【护士简历】简历封面+简历+自荐信三页护士简历套装3.docx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2018-05-27T02:53:00Z</dcterms:created>
  <dc:creator>mayn</dc:creator>
  <cp:lastModifiedBy>XXX</cp:lastModifiedBy>
  <dcterms:modified xsi:type="dcterms:W3CDTF">2020-12-02T09:55:51Z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