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hint="eastAsia"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990600</wp:posOffset>
                </wp:positionV>
                <wp:extent cx="144145" cy="113665"/>
                <wp:effectExtent l="0" t="0" r="8890" b="1270"/>
                <wp:wrapNone/>
                <wp:docPr id="97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13544"/>
                        </a:xfrm>
                        <a:custGeom>
                          <a:avLst/>
                          <a:gdLst>
                            <a:gd name="T0" fmla="*/ 43 w 432"/>
                            <a:gd name="T1" fmla="*/ 0 h 340"/>
                            <a:gd name="T2" fmla="*/ 389 w 432"/>
                            <a:gd name="T3" fmla="*/ 0 h 340"/>
                            <a:gd name="T4" fmla="*/ 432 w 432"/>
                            <a:gd name="T5" fmla="*/ 42 h 340"/>
                            <a:gd name="T6" fmla="*/ 216 w 432"/>
                            <a:gd name="T7" fmla="*/ 160 h 340"/>
                            <a:gd name="T8" fmla="*/ 0 w 432"/>
                            <a:gd name="T9" fmla="*/ 42 h 340"/>
                            <a:gd name="T10" fmla="*/ 43 w 432"/>
                            <a:gd name="T11" fmla="*/ 0 h 340"/>
                            <a:gd name="T12" fmla="*/ 0 w 432"/>
                            <a:gd name="T13" fmla="*/ 87 h 340"/>
                            <a:gd name="T14" fmla="*/ 0 w 432"/>
                            <a:gd name="T15" fmla="*/ 297 h 340"/>
                            <a:gd name="T16" fmla="*/ 43 w 432"/>
                            <a:gd name="T17" fmla="*/ 340 h 340"/>
                            <a:gd name="T18" fmla="*/ 389 w 432"/>
                            <a:gd name="T19" fmla="*/ 340 h 340"/>
                            <a:gd name="T20" fmla="*/ 432 w 432"/>
                            <a:gd name="T21" fmla="*/ 297 h 340"/>
                            <a:gd name="T22" fmla="*/ 432 w 432"/>
                            <a:gd name="T23" fmla="*/ 87 h 340"/>
                            <a:gd name="T24" fmla="*/ 221 w 432"/>
                            <a:gd name="T25" fmla="*/ 200 h 340"/>
                            <a:gd name="T26" fmla="*/ 211 w 432"/>
                            <a:gd name="T27" fmla="*/ 200 h 340"/>
                            <a:gd name="T28" fmla="*/ 0 w 432"/>
                            <a:gd name="T29" fmla="*/ 87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2" h="340">
                              <a:moveTo>
                                <a:pt x="43" y="0"/>
                              </a:moveTo>
                              <a:cubicBezTo>
                                <a:pt x="389" y="0"/>
                                <a:pt x="389" y="0"/>
                                <a:pt x="389" y="0"/>
                              </a:cubicBezTo>
                              <a:cubicBezTo>
                                <a:pt x="412" y="0"/>
                                <a:pt x="432" y="19"/>
                                <a:pt x="432" y="42"/>
                              </a:cubicBezTo>
                              <a:cubicBezTo>
                                <a:pt x="216" y="160"/>
                                <a:pt x="216" y="160"/>
                                <a:pt x="216" y="160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  <a:moveTo>
                                <a:pt x="0" y="87"/>
                              </a:move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0" y="321"/>
                                <a:pt x="19" y="340"/>
                                <a:pt x="43" y="340"/>
                              </a:cubicBezTo>
                              <a:cubicBezTo>
                                <a:pt x="389" y="340"/>
                                <a:pt x="389" y="340"/>
                                <a:pt x="389" y="340"/>
                              </a:cubicBezTo>
                              <a:cubicBezTo>
                                <a:pt x="413" y="340"/>
                                <a:pt x="432" y="321"/>
                                <a:pt x="432" y="297"/>
                              </a:cubicBezTo>
                              <a:cubicBezTo>
                                <a:pt x="432" y="87"/>
                                <a:pt x="432" y="87"/>
                                <a:pt x="432" y="87"/>
                              </a:cubicBezTo>
                              <a:cubicBezTo>
                                <a:pt x="221" y="200"/>
                                <a:pt x="221" y="200"/>
                                <a:pt x="221" y="200"/>
                              </a:cubicBezTo>
                              <a:cubicBezTo>
                                <a:pt x="218" y="202"/>
                                <a:pt x="214" y="202"/>
                                <a:pt x="211" y="200"/>
                              </a:cubicBez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382.5pt;margin-top:78pt;height:8.95pt;width:11.35pt;z-index:251727872;mso-width-relative:page;mso-height-relative:page;" fillcolor="#2E75B6 [2404]" filled="t" stroked="f" coordsize="432,340" o:gfxdata="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<v:path o:connectlocs="14333,0;129666,0;144000,14026;72000,53432;0,14026;14333,0;0,29053;0,99184;14333,113544;129666,113544;144000,99184;144000,29053;73666,66790;70333,66790;0,29053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619125</wp:posOffset>
                </wp:positionV>
                <wp:extent cx="179705" cy="17780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77900"/>
                        </a:xfrm>
                        <a:custGeom>
                          <a:avLst/>
                          <a:gdLst>
                            <a:gd name="T0" fmla="*/ 82 w 511"/>
                            <a:gd name="T1" fmla="*/ 100 h 505"/>
                            <a:gd name="T2" fmla="*/ 178 w 511"/>
                            <a:gd name="T3" fmla="*/ 100 h 505"/>
                            <a:gd name="T4" fmla="*/ 178 w 511"/>
                            <a:gd name="T5" fmla="*/ 198 h 505"/>
                            <a:gd name="T6" fmla="*/ 169 w 511"/>
                            <a:gd name="T7" fmla="*/ 260 h 505"/>
                            <a:gd name="T8" fmla="*/ 276 w 511"/>
                            <a:gd name="T9" fmla="*/ 352 h 505"/>
                            <a:gd name="T10" fmla="*/ 339 w 511"/>
                            <a:gd name="T11" fmla="*/ 363 h 505"/>
                            <a:gd name="T12" fmla="*/ 425 w 511"/>
                            <a:gd name="T13" fmla="*/ 347 h 505"/>
                            <a:gd name="T14" fmla="*/ 414 w 511"/>
                            <a:gd name="T15" fmla="*/ 461 h 505"/>
                            <a:gd name="T16" fmla="*/ 160 w 511"/>
                            <a:gd name="T17" fmla="*/ 351 h 505"/>
                            <a:gd name="T18" fmla="*/ 82 w 511"/>
                            <a:gd name="T19" fmla="*/ 100 h 505"/>
                            <a:gd name="T20" fmla="*/ 290 w 511"/>
                            <a:gd name="T21" fmla="*/ 139 h 505"/>
                            <a:gd name="T22" fmla="*/ 265 w 511"/>
                            <a:gd name="T23" fmla="*/ 111 h 505"/>
                            <a:gd name="T24" fmla="*/ 314 w 511"/>
                            <a:gd name="T25" fmla="*/ 99 h 505"/>
                            <a:gd name="T26" fmla="*/ 423 w 511"/>
                            <a:gd name="T27" fmla="*/ 236 h 505"/>
                            <a:gd name="T28" fmla="*/ 398 w 511"/>
                            <a:gd name="T29" fmla="*/ 257 h 505"/>
                            <a:gd name="T30" fmla="*/ 381 w 511"/>
                            <a:gd name="T31" fmla="*/ 203 h 505"/>
                            <a:gd name="T32" fmla="*/ 290 w 511"/>
                            <a:gd name="T33" fmla="*/ 139 h 505"/>
                            <a:gd name="T34" fmla="*/ 347 w 511"/>
                            <a:gd name="T35" fmla="*/ 58 h 505"/>
                            <a:gd name="T36" fmla="*/ 318 w 511"/>
                            <a:gd name="T37" fmla="*/ 23 h 505"/>
                            <a:gd name="T38" fmla="*/ 378 w 511"/>
                            <a:gd name="T39" fmla="*/ 8 h 505"/>
                            <a:gd name="T40" fmla="*/ 511 w 511"/>
                            <a:gd name="T41" fmla="*/ 176 h 505"/>
                            <a:gd name="T42" fmla="*/ 480 w 511"/>
                            <a:gd name="T43" fmla="*/ 202 h 505"/>
                            <a:gd name="T44" fmla="*/ 458 w 511"/>
                            <a:gd name="T45" fmla="*/ 135 h 505"/>
                            <a:gd name="T46" fmla="*/ 347 w 511"/>
                            <a:gd name="T47" fmla="*/ 58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11" h="505">
                              <a:moveTo>
                                <a:pt x="82" y="100"/>
                              </a:moveTo>
                              <a:cubicBezTo>
                                <a:pt x="82" y="100"/>
                                <a:pt x="118" y="24"/>
                                <a:pt x="178" y="100"/>
                              </a:cubicBezTo>
                              <a:cubicBezTo>
                                <a:pt x="238" y="176"/>
                                <a:pt x="178" y="198"/>
                                <a:pt x="178" y="198"/>
                              </a:cubicBezTo>
                              <a:cubicBezTo>
                                <a:pt x="178" y="198"/>
                                <a:pt x="138" y="236"/>
                                <a:pt x="169" y="260"/>
                              </a:cubicBezTo>
                              <a:cubicBezTo>
                                <a:pt x="201" y="285"/>
                                <a:pt x="276" y="352"/>
                                <a:pt x="276" y="352"/>
                              </a:cubicBezTo>
                              <a:cubicBezTo>
                                <a:pt x="276" y="352"/>
                                <a:pt x="306" y="392"/>
                                <a:pt x="339" y="363"/>
                              </a:cubicBezTo>
                              <a:cubicBezTo>
                                <a:pt x="379" y="329"/>
                                <a:pt x="394" y="324"/>
                                <a:pt x="425" y="347"/>
                              </a:cubicBezTo>
                              <a:cubicBezTo>
                                <a:pt x="480" y="388"/>
                                <a:pt x="497" y="428"/>
                                <a:pt x="414" y="461"/>
                              </a:cubicBezTo>
                              <a:cubicBezTo>
                                <a:pt x="323" y="505"/>
                                <a:pt x="160" y="351"/>
                                <a:pt x="160" y="351"/>
                              </a:cubicBezTo>
                              <a:cubicBezTo>
                                <a:pt x="160" y="351"/>
                                <a:pt x="0" y="198"/>
                                <a:pt x="82" y="100"/>
                              </a:cubicBezTo>
                              <a:close/>
                              <a:moveTo>
                                <a:pt x="290" y="139"/>
                              </a:moveTo>
                              <a:cubicBezTo>
                                <a:pt x="290" y="139"/>
                                <a:pt x="260" y="142"/>
                                <a:pt x="265" y="111"/>
                              </a:cubicBezTo>
                              <a:cubicBezTo>
                                <a:pt x="268" y="96"/>
                                <a:pt x="292" y="92"/>
                                <a:pt x="314" y="99"/>
                              </a:cubicBezTo>
                              <a:cubicBezTo>
                                <a:pt x="337" y="105"/>
                                <a:pt x="420" y="142"/>
                                <a:pt x="423" y="236"/>
                              </a:cubicBezTo>
                              <a:cubicBezTo>
                                <a:pt x="423" y="236"/>
                                <a:pt x="417" y="262"/>
                                <a:pt x="398" y="257"/>
                              </a:cubicBezTo>
                              <a:cubicBezTo>
                                <a:pt x="377" y="251"/>
                                <a:pt x="382" y="211"/>
                                <a:pt x="381" y="203"/>
                              </a:cubicBezTo>
                              <a:cubicBezTo>
                                <a:pt x="380" y="196"/>
                                <a:pt x="351" y="136"/>
                                <a:pt x="290" y="139"/>
                              </a:cubicBezTo>
                              <a:close/>
                              <a:moveTo>
                                <a:pt x="347" y="58"/>
                              </a:moveTo>
                              <a:cubicBezTo>
                                <a:pt x="347" y="58"/>
                                <a:pt x="311" y="61"/>
                                <a:pt x="318" y="23"/>
                              </a:cubicBezTo>
                              <a:cubicBezTo>
                                <a:pt x="321" y="6"/>
                                <a:pt x="350" y="0"/>
                                <a:pt x="378" y="8"/>
                              </a:cubicBezTo>
                              <a:cubicBezTo>
                                <a:pt x="405" y="16"/>
                                <a:pt x="507" y="61"/>
                                <a:pt x="511" y="176"/>
                              </a:cubicBezTo>
                              <a:cubicBezTo>
                                <a:pt x="511" y="176"/>
                                <a:pt x="503" y="212"/>
                                <a:pt x="480" y="202"/>
                              </a:cubicBezTo>
                              <a:cubicBezTo>
                                <a:pt x="460" y="193"/>
                                <a:pt x="459" y="145"/>
                                <a:pt x="458" y="135"/>
                              </a:cubicBezTo>
                              <a:cubicBezTo>
                                <a:pt x="457" y="126"/>
                                <a:pt x="423" y="53"/>
                                <a:pt x="347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81pt;margin-top:48.75pt;height:14pt;width:14.15pt;z-index:251725824;mso-width-relative:page;mso-height-relative:page;" fillcolor="#2E75B6 [2404]" filled="t" stroked="f" coordsize="511,505" o:gfxdata="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" path="m82,100c82,100,118,24,178,100c238,176,178,198,178,198c178,198,138,236,169,260c201,285,276,352,276,352c276,352,306,392,339,363c379,329,394,324,425,347c480,388,497,428,414,461c323,505,160,351,160,351c160,351,0,198,82,100xm290,139c290,139,260,142,265,111c268,96,292,92,314,99c337,105,420,142,423,236c423,236,417,262,398,257c377,251,382,211,381,203c380,196,351,136,290,139xm347,58c347,58,311,61,318,23c321,6,350,0,378,8c405,16,507,61,511,176c511,176,503,212,480,202c460,193,459,145,458,135c457,126,423,53,347,58xe">
                <v:path o:connectlocs="28884,35227;62700,35227;62700,69750;59530,91592;97221,124001;119412,127876;149706,122240;145831,162399;56360,123649;28884,35227;102152,48966;93346,39102;110606,34875;149001,83137;140195,90535;134207,71512;102152,48966;122230,20432;112015,8102;133150,2818;180000,62000;169080,71160;161330,47557;122230,20432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295275</wp:posOffset>
                </wp:positionV>
                <wp:extent cx="179705" cy="138430"/>
                <wp:effectExtent l="0" t="0" r="0" b="0"/>
                <wp:wrapNone/>
                <wp:docPr id="4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70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81pt;margin-top:23.25pt;height:10.9pt;width:14.15pt;z-index:251723776;mso-width-relative:page;mso-height-relative:page;" fillcolor="#2E75B6 [2404]" filled="t" stroked="f" coordsize="459,353" o:gfxdata="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95686,122983;168235,97836;161960,120232;93333,137914;92941,137914;92941,137914;92549,137914;92549,137914;92549,138307;92156,138307;92156,138307;92156,138307;91764,138307;91372,138307;91372,138700;91372,138700;90980,138700;90980,138700;90980,138700;90588,138700;90588,138700;90196,138700;90196,138700;89803,138700;89803,138700;89411,138700;89411,138700;89019,138700;89019,138700;89019,138700;88627,138700;88627,138307;88627,138307;88235,138307;88235,138307;87843,138307;87843,138307;87450,138307;87450,137914;87450,137914;87058,137914;87058,137914;86666,137521;14117,114732;25490,108052;56470,16502;14117,7072;162745,1571;156862,45185;152156,63652;147058,74654;148627,90764;32156,54222;32156,84477;28627,74261;32549,6168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-85725</wp:posOffset>
                </wp:positionV>
                <wp:extent cx="179705" cy="184785"/>
                <wp:effectExtent l="0" t="0" r="0" b="5715"/>
                <wp:wrapNone/>
                <wp:docPr id="14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8481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381.75pt;margin-top:-6.75pt;height:14.55pt;width:14.15pt;z-index:251721728;mso-width-relative:page;mso-height-relative:page;" fillcolor="#2E75B6 [2404]" filled="t" stroked="f" coordsize="371,381" o:gfxdata="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355,112538;162533,165411;88301,160075;94123,107202;162533,107202;162533,95560;76657,112538;94123,177053;180000,160075;162533,95560;162533,95560;162533,95560;110134,131456;110134,120299;154285,125635;148463,131456;148463,131456;110134,155225;110134,144068;140700,149889;134878,155225;134878,155225;59676,180449;0,151344;29110,113508;51428,98956;30080,44142;107708,14552;105283,84888;97035,78582;107708,45112;48517,19888;60161,93135;61617,112538;26199,126120;33962,167352;65983,176568;61132,180449;61132,180449;61132,180449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923290</wp:posOffset>
                </wp:positionV>
                <wp:extent cx="252095" cy="252095"/>
                <wp:effectExtent l="0" t="0" r="0" b="0"/>
                <wp:wrapNone/>
                <wp:docPr id="3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8.75pt;margin-top:72.7pt;height:19.85pt;width:19.85pt;z-index:251719680;v-text-anchor:middle;mso-width-relative:page;mso-height-relative:page;" fillcolor="#FFFFFF [3212]" filled="t" stroked="f" coordsize="21600,21600" o:gfxdata="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ALHyNoAAAALAQAADwAAAAAAAAABACAAAAAiAAAAZHJzL2Rvd25yZXYueG1sUEsB&#10;AhQAFAAAAAgAh07iQED+uIVlAgAAyw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577850</wp:posOffset>
                </wp:positionV>
                <wp:extent cx="252095" cy="252095"/>
                <wp:effectExtent l="0" t="0" r="0" b="0"/>
                <wp:wrapNone/>
                <wp:docPr id="3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8.75pt;margin-top:45.5pt;height:19.85pt;width:19.85pt;z-index:251717632;v-text-anchor:middle;mso-width-relative:page;mso-height-relative:page;" fillcolor="#FFFFFF [3212]" filled="t" stroked="f" coordsize="21600,21600" o:gfxdata="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kxC52QAAAAoBAAAPAAAAAAAAAAEAIAAAACIAAABkcnMvZG93bnJldi54bWxQSwEC&#10;FAAUAAAACACHTuJArsQOMmUCAADLBAAADgAAAAAAAAABACAAAAAo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232410</wp:posOffset>
                </wp:positionV>
                <wp:extent cx="252095" cy="252095"/>
                <wp:effectExtent l="0" t="0" r="0" b="0"/>
                <wp:wrapNone/>
                <wp:docPr id="3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8.75pt;margin-top:18.3pt;height:19.85pt;width:19.85pt;z-index:251715584;v-text-anchor:middle;mso-width-relative:page;mso-height-relative:page;" fillcolor="#FFFFFF [3212]" filled="t" stroked="f" coordsize="21600,21600" o:gfxdata="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FKM6L2QAAAAkBAAAPAAAAAAAAAAEAIAAAACIAAABkcnMvZG93bnJldi54bWxQSwEC&#10;FAAUAAAACACHTuJA3Y2lMWUCAADLBAAADgAAAAAAAAABACAAAAAo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-113030</wp:posOffset>
                </wp:positionV>
                <wp:extent cx="252095" cy="252095"/>
                <wp:effectExtent l="0" t="0" r="0" b="0"/>
                <wp:wrapNone/>
                <wp:docPr id="1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78.75pt;margin-top:-8.9pt;height:19.85pt;width:19.85pt;z-index:251713536;v-text-anchor:middle;mso-width-relative:page;mso-height-relative:page;" fillcolor="#FFFFFF [3212]" filled="t" stroked="f" coordsize="21600,21600" o:gfxdata="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4W++9oAAAAKAQAADwAAAAAAAAABACAAAAAiAAAAZHJzL2Rvd25yZXYueG1sUEsB&#10;AhQAFAAAAAgAh07iQLHt+bhlAgAAyw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5533390</wp:posOffset>
                </wp:positionV>
                <wp:extent cx="179705" cy="151130"/>
                <wp:effectExtent l="0" t="0" r="0" b="1270"/>
                <wp:wrapNone/>
                <wp:docPr id="65" name="Freefor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51157"/>
                        </a:xfrm>
                        <a:custGeom>
                          <a:avLst/>
                          <a:gdLst>
                            <a:gd name="T0" fmla="*/ 432 w 454"/>
                            <a:gd name="T1" fmla="*/ 118 h 381"/>
                            <a:gd name="T2" fmla="*/ 390 w 454"/>
                            <a:gd name="T3" fmla="*/ 90 h 381"/>
                            <a:gd name="T4" fmla="*/ 317 w 454"/>
                            <a:gd name="T5" fmla="*/ 90 h 381"/>
                            <a:gd name="T6" fmla="*/ 317 w 454"/>
                            <a:gd name="T7" fmla="*/ 67 h 381"/>
                            <a:gd name="T8" fmla="*/ 249 w 454"/>
                            <a:gd name="T9" fmla="*/ 0 h 381"/>
                            <a:gd name="T10" fmla="*/ 205 w 454"/>
                            <a:gd name="T11" fmla="*/ 0 h 381"/>
                            <a:gd name="T12" fmla="*/ 137 w 454"/>
                            <a:gd name="T13" fmla="*/ 67 h 381"/>
                            <a:gd name="T14" fmla="*/ 137 w 454"/>
                            <a:gd name="T15" fmla="*/ 90 h 381"/>
                            <a:gd name="T16" fmla="*/ 67 w 454"/>
                            <a:gd name="T17" fmla="*/ 90 h 381"/>
                            <a:gd name="T18" fmla="*/ 22 w 454"/>
                            <a:gd name="T19" fmla="*/ 122 h 381"/>
                            <a:gd name="T20" fmla="*/ 13 w 454"/>
                            <a:gd name="T21" fmla="*/ 157 h 381"/>
                            <a:gd name="T22" fmla="*/ 445 w 454"/>
                            <a:gd name="T23" fmla="*/ 157 h 381"/>
                            <a:gd name="T24" fmla="*/ 432 w 454"/>
                            <a:gd name="T25" fmla="*/ 118 h 381"/>
                            <a:gd name="T26" fmla="*/ 272 w 454"/>
                            <a:gd name="T27" fmla="*/ 90 h 381"/>
                            <a:gd name="T28" fmla="*/ 182 w 454"/>
                            <a:gd name="T29" fmla="*/ 90 h 381"/>
                            <a:gd name="T30" fmla="*/ 182 w 454"/>
                            <a:gd name="T31" fmla="*/ 67 h 381"/>
                            <a:gd name="T32" fmla="*/ 205 w 454"/>
                            <a:gd name="T33" fmla="*/ 45 h 381"/>
                            <a:gd name="T34" fmla="*/ 249 w 454"/>
                            <a:gd name="T35" fmla="*/ 45 h 381"/>
                            <a:gd name="T36" fmla="*/ 272 w 454"/>
                            <a:gd name="T37" fmla="*/ 67 h 381"/>
                            <a:gd name="T38" fmla="*/ 272 w 454"/>
                            <a:gd name="T39" fmla="*/ 90 h 381"/>
                            <a:gd name="T40" fmla="*/ 448 w 454"/>
                            <a:gd name="T41" fmla="*/ 179 h 381"/>
                            <a:gd name="T42" fmla="*/ 6 w 454"/>
                            <a:gd name="T43" fmla="*/ 179 h 381"/>
                            <a:gd name="T44" fmla="*/ 16 w 454"/>
                            <a:gd name="T45" fmla="*/ 330 h 381"/>
                            <a:gd name="T46" fmla="*/ 22 w 454"/>
                            <a:gd name="T47" fmla="*/ 349 h 381"/>
                            <a:gd name="T48" fmla="*/ 64 w 454"/>
                            <a:gd name="T49" fmla="*/ 381 h 381"/>
                            <a:gd name="T50" fmla="*/ 387 w 454"/>
                            <a:gd name="T51" fmla="*/ 381 h 381"/>
                            <a:gd name="T52" fmla="*/ 429 w 454"/>
                            <a:gd name="T53" fmla="*/ 349 h 381"/>
                            <a:gd name="T54" fmla="*/ 435 w 454"/>
                            <a:gd name="T55" fmla="*/ 330 h 381"/>
                            <a:gd name="T56" fmla="*/ 448 w 454"/>
                            <a:gd name="T57" fmla="*/ 179 h 381"/>
                            <a:gd name="T58" fmla="*/ 253 w 454"/>
                            <a:gd name="T59" fmla="*/ 256 h 381"/>
                            <a:gd name="T60" fmla="*/ 240 w 454"/>
                            <a:gd name="T61" fmla="*/ 269 h 381"/>
                            <a:gd name="T62" fmla="*/ 217 w 454"/>
                            <a:gd name="T63" fmla="*/ 269 h 381"/>
                            <a:gd name="T64" fmla="*/ 205 w 454"/>
                            <a:gd name="T65" fmla="*/ 256 h 381"/>
                            <a:gd name="T66" fmla="*/ 205 w 454"/>
                            <a:gd name="T67" fmla="*/ 234 h 381"/>
                            <a:gd name="T68" fmla="*/ 217 w 454"/>
                            <a:gd name="T69" fmla="*/ 224 h 381"/>
                            <a:gd name="T70" fmla="*/ 240 w 454"/>
                            <a:gd name="T71" fmla="*/ 224 h 381"/>
                            <a:gd name="T72" fmla="*/ 253 w 454"/>
                            <a:gd name="T73" fmla="*/ 237 h 381"/>
                            <a:gd name="T74" fmla="*/ 253 w 454"/>
                            <a:gd name="T75" fmla="*/ 256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4" h="381">
                              <a:moveTo>
                                <a:pt x="432" y="118"/>
                              </a:moveTo>
                              <a:cubicBezTo>
                                <a:pt x="425" y="99"/>
                                <a:pt x="409" y="90"/>
                                <a:pt x="390" y="90"/>
                              </a:cubicBezTo>
                              <a:cubicBezTo>
                                <a:pt x="317" y="90"/>
                                <a:pt x="317" y="90"/>
                                <a:pt x="317" y="90"/>
                              </a:cubicBezTo>
                              <a:cubicBezTo>
                                <a:pt x="317" y="67"/>
                                <a:pt x="317" y="67"/>
                                <a:pt x="317" y="67"/>
                              </a:cubicBezTo>
                              <a:cubicBezTo>
                                <a:pt x="317" y="29"/>
                                <a:pt x="285" y="0"/>
                                <a:pt x="249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166" y="0"/>
                                <a:pt x="137" y="29"/>
                                <a:pt x="137" y="67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67" y="90"/>
                                <a:pt x="67" y="90"/>
                                <a:pt x="67" y="90"/>
                              </a:cubicBezTo>
                              <a:cubicBezTo>
                                <a:pt x="48" y="90"/>
                                <a:pt x="29" y="102"/>
                                <a:pt x="22" y="122"/>
                              </a:cubicBezTo>
                              <a:cubicBezTo>
                                <a:pt x="16" y="131"/>
                                <a:pt x="13" y="144"/>
                                <a:pt x="13" y="157"/>
                              </a:cubicBezTo>
                              <a:cubicBezTo>
                                <a:pt x="445" y="157"/>
                                <a:pt x="445" y="157"/>
                                <a:pt x="445" y="157"/>
                              </a:cubicBezTo>
                              <a:cubicBezTo>
                                <a:pt x="441" y="144"/>
                                <a:pt x="438" y="131"/>
                                <a:pt x="432" y="118"/>
                              </a:cubicBezTo>
                              <a:close/>
                              <a:moveTo>
                                <a:pt x="272" y="90"/>
                              </a:moveTo>
                              <a:cubicBezTo>
                                <a:pt x="182" y="90"/>
                                <a:pt x="182" y="90"/>
                                <a:pt x="182" y="90"/>
                              </a:cubicBezTo>
                              <a:cubicBezTo>
                                <a:pt x="182" y="67"/>
                                <a:pt x="182" y="67"/>
                                <a:pt x="182" y="67"/>
                              </a:cubicBezTo>
                              <a:cubicBezTo>
                                <a:pt x="182" y="54"/>
                                <a:pt x="192" y="45"/>
                                <a:pt x="205" y="45"/>
                              </a:cubicBezTo>
                              <a:cubicBezTo>
                                <a:pt x="249" y="45"/>
                                <a:pt x="249" y="45"/>
                                <a:pt x="249" y="45"/>
                              </a:cubicBezTo>
                              <a:cubicBezTo>
                                <a:pt x="262" y="45"/>
                                <a:pt x="272" y="54"/>
                                <a:pt x="272" y="67"/>
                              </a:cubicBezTo>
                              <a:lnTo>
                                <a:pt x="272" y="90"/>
                              </a:lnTo>
                              <a:close/>
                              <a:moveTo>
                                <a:pt x="448" y="179"/>
                              </a:moveTo>
                              <a:cubicBezTo>
                                <a:pt x="6" y="179"/>
                                <a:pt x="6" y="179"/>
                                <a:pt x="6" y="179"/>
                              </a:cubicBezTo>
                              <a:cubicBezTo>
                                <a:pt x="0" y="227"/>
                                <a:pt x="3" y="278"/>
                                <a:pt x="16" y="330"/>
                              </a:cubicBezTo>
                              <a:cubicBezTo>
                                <a:pt x="22" y="349"/>
                                <a:pt x="22" y="349"/>
                                <a:pt x="22" y="349"/>
                              </a:cubicBezTo>
                              <a:cubicBezTo>
                                <a:pt x="29" y="368"/>
                                <a:pt x="45" y="381"/>
                                <a:pt x="64" y="381"/>
                              </a:cubicBezTo>
                              <a:cubicBezTo>
                                <a:pt x="387" y="381"/>
                                <a:pt x="387" y="381"/>
                                <a:pt x="387" y="381"/>
                              </a:cubicBezTo>
                              <a:cubicBezTo>
                                <a:pt x="406" y="381"/>
                                <a:pt x="425" y="368"/>
                                <a:pt x="429" y="349"/>
                              </a:cubicBezTo>
                              <a:cubicBezTo>
                                <a:pt x="435" y="330"/>
                                <a:pt x="435" y="330"/>
                                <a:pt x="435" y="330"/>
                              </a:cubicBezTo>
                              <a:cubicBezTo>
                                <a:pt x="451" y="278"/>
                                <a:pt x="454" y="227"/>
                                <a:pt x="448" y="179"/>
                              </a:cubicBezTo>
                              <a:close/>
                              <a:moveTo>
                                <a:pt x="253" y="256"/>
                              </a:moveTo>
                              <a:cubicBezTo>
                                <a:pt x="253" y="262"/>
                                <a:pt x="246" y="269"/>
                                <a:pt x="240" y="269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211" y="269"/>
                                <a:pt x="205" y="262"/>
                                <a:pt x="205" y="256"/>
                              </a:cubicBezTo>
                              <a:cubicBezTo>
                                <a:pt x="205" y="234"/>
                                <a:pt x="205" y="234"/>
                                <a:pt x="205" y="234"/>
                              </a:cubicBezTo>
                              <a:cubicBezTo>
                                <a:pt x="208" y="227"/>
                                <a:pt x="211" y="224"/>
                                <a:pt x="217" y="224"/>
                              </a:cubicBezTo>
                              <a:cubicBezTo>
                                <a:pt x="240" y="224"/>
                                <a:pt x="240" y="224"/>
                                <a:pt x="240" y="224"/>
                              </a:cubicBezTo>
                              <a:cubicBezTo>
                                <a:pt x="246" y="224"/>
                                <a:pt x="253" y="230"/>
                                <a:pt x="253" y="237"/>
                              </a:cubicBezTo>
                              <a:lnTo>
                                <a:pt x="253" y="2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3.6pt;margin-top:435.7pt;height:11.9pt;width:14.15pt;mso-position-horizontal-relative:margin;z-index:251711488;mso-width-relative:page;mso-height-relative:page;" fillcolor="#FFFFFF [3212]" filled="t" stroked="f" coordsize="454,381" o:gfxdata="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" path="m432,118c425,99,409,90,390,90c317,90,317,90,317,90c317,67,317,67,317,67c317,29,285,0,249,0c205,0,205,0,205,0c166,0,137,29,137,67c137,90,137,90,137,90c67,90,67,90,67,90c48,90,29,102,22,122c16,131,13,144,13,157c445,157,445,157,445,157c441,144,438,131,432,118xm272,90c182,90,182,90,182,90c182,67,182,67,182,67c182,54,192,45,205,45c249,45,249,45,249,45c262,45,272,54,272,67l272,90xm448,179c6,179,6,179,6,179c0,227,3,278,16,330c22,349,22,349,22,349c29,368,45,381,64,381c387,381,387,381,387,381c406,381,425,368,429,349c435,330,435,330,435,330c451,278,454,227,448,179xm253,256c253,262,246,269,240,269c217,269,217,269,217,269c211,269,205,262,205,256c205,234,205,234,205,234c208,227,211,224,217,224c240,224,240,224,240,224c246,224,253,230,253,237l253,256xe">
                <v:path o:connectlocs="171277,46815;154625,35706;125682,35706;125682,26581;98722,0;81277,0;54317,26581;54317,35706;26563,35706;8722,48401;5154,62287;176431,62287;171277,46815;107841,35706;72158,35706;72158,26581;81277,17853;98722,17853;107841,26581;107841,35706;177621,71016;2378,71016;6343,130923;8722,138461;25374,151157;153436,151157;170088,138461;172466,130923;177621,71016;100308,101564;95154,106722;86035,106722;81277,101564;81277,92836;86035,88869;95154,88869;100308,94026;100308,10156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5392420</wp:posOffset>
                </wp:positionV>
                <wp:extent cx="1000125" cy="377190"/>
                <wp:effectExtent l="0" t="0" r="0" b="3810"/>
                <wp:wrapNone/>
                <wp:docPr id="2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外实践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8.55pt;margin-top:424.6pt;height:29.7pt;width:78.75pt;z-index:251709440;mso-width-relative:page;mso-height-relative:page;" filled="f" stroked="f" coordsize="21600,21600" o:gfxdata="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5ZMerWAAAACgEAAA8AAAAAAAAAAQAgAAAAIgAA&#10;AGRycy9kb3ducmV2LnhtbFBLAQIUABQAAAAIAIdO4kAD8YOuQwIAAHY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外实践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5450205</wp:posOffset>
                </wp:positionV>
                <wp:extent cx="323850" cy="323850"/>
                <wp:effectExtent l="0" t="0" r="0" b="0"/>
                <wp:wrapNone/>
                <wp:docPr id="2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.25pt;margin-top:429.15pt;height:25.5pt;width:25.5pt;z-index:251710464;v-text-anchor:middle;mso-width-relative:page;mso-height-relative:page;" fillcolor="#305895" filled="t" stroked="f" coordsize="21600,21600" o:gfxdata="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5T8XNsAAAAJAQAADwAAAAAAAAABACAAAAAiAAAAZHJzL2Rvd25yZXYu&#10;eG1sUEsBAhQAFAAAAAgAh07iQEhwQ49qAgAAzA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5810250</wp:posOffset>
                </wp:positionV>
                <wp:extent cx="4283710" cy="0"/>
                <wp:effectExtent l="0" t="0" r="0" b="0"/>
                <wp:wrapNone/>
                <wp:docPr id="18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margin-left:-4.5pt;margin-top:457.5pt;height:0pt;width:337.3pt;z-index:251659264;mso-width-relative:page;mso-height-relative:page;" filled="f" stroked="t" coordsize="21600,21600" o:gfxdata="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c0dh2AAAAAoBAAAPAAAAAAAAAAEAIAAAACIAAABkcnMvZG93bnJldi54bWxQ&#10;SwECFAAUAAAACACHTuJAICn+MPcBAADVAwAADgAAAAAAAAABACAAAAAnAQAAZHJzL2Uyb0RvYy54&#10;bWxQSwUGAAAAAAYABgBZAQAAkA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1268095</wp:posOffset>
                </wp:positionV>
                <wp:extent cx="2627630" cy="9110980"/>
                <wp:effectExtent l="0" t="0" r="127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9110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2.05pt;margin-top:99.85pt;height:717.4pt;width:206.9pt;mso-position-horizontal-relative:page;z-index:251630592;v-text-anchor:middle;mso-width-relative:page;mso-height-relative:page;" fillcolor="#F2F2F2 [3052]" filled="t" stroked="f" coordsize="21600,21600" o:gfxdata="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Ep3gh7eAAAADQEAAA8A&#10;AAAAAAAAAQAgAAAAIgAAAGRycy9kb3ducmV2LnhtbFBLAQIUABQAAAAIAIdO4kD2XjFjgwIAAPkE&#10;AAAOAAAAAAAAAAEAIAAAAC0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1952625</wp:posOffset>
                </wp:positionV>
                <wp:extent cx="1000125" cy="377190"/>
                <wp:effectExtent l="0" t="0" r="0" b="381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65pt;margin-top:153.75pt;height:29.7pt;width:78.75pt;z-index:251648000;mso-width-relative:page;mso-height-relative:page;" filled="f" stroked="f" coordsize="21600,21600" o:gfxdata="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Q14Y/WAAAACgEAAA8AAAAAAAAAAQAgAAAA&#10;IgAAAGRycy9kb3ducmV2LnhtbFBLAQIUABQAAAAIAIdO4kC1nqkERgIAAHgEAAAOAAAAAAAAAAEA&#10;IAAAACU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3867150</wp:posOffset>
                </wp:positionV>
                <wp:extent cx="1000125" cy="377190"/>
                <wp:effectExtent l="0" t="0" r="0" b="3810"/>
                <wp:wrapNone/>
                <wp:docPr id="22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8.65pt;margin-top:304.5pt;height:29.7pt;width:78.75pt;z-index:251654144;mso-width-relative:page;mso-height-relative:page;" filled="f" stroked="f" coordsize="21600,21600" o:gfxdata="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Mc2xX1gAAAAoBAAAPAAAAAAAAAAEAIAAAACIA&#10;AABkcnMvZG93bnJldi54bWxQSwECFAAUAAAACACHTuJA7Z/0o0QCAAB3BAAADgAAAAAAAAABACAA&#10;AAAl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1943100</wp:posOffset>
                </wp:positionV>
                <wp:extent cx="999490" cy="377190"/>
                <wp:effectExtent l="0" t="0" r="0" b="381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15pt;margin-top:153pt;height:29.7pt;width:78.7pt;z-index:251669504;mso-width-relative:page;mso-height-relative:page;" filled="f" stroked="f" coordsize="21600,21600" o:gfxdata="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RlhTTXAAAACwEAAA8AAAAAAAAAAQAgAAAAIgAA&#10;AGRycy9kb3ducmV2LnhtbFBLAQIUABQAAAAIAIdO4kCYvEDEQgIAAHU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5505450</wp:posOffset>
                </wp:positionV>
                <wp:extent cx="1000125" cy="377190"/>
                <wp:effectExtent l="0" t="0" r="0" b="3810"/>
                <wp:wrapNone/>
                <wp:docPr id="544" name="文本框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15pt;margin-top:433.5pt;height:29.7pt;width:78.75pt;z-index:251675648;mso-width-relative:page;mso-height-relative:page;" filled="f" stroked="f" coordsize="21600,21600" o:gfxdata="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wrYLbWAAAACwEAAA8AAAAAAAAAAQAgAAAA&#10;IgAAAGRycy9kb3ducmV2LnhtbFBLAQIUABQAAAAIAIdO4kCEgdhJRgIAAHgEAAAOAAAAAAAAAAEA&#10;IAAAACU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7753350</wp:posOffset>
                </wp:positionV>
                <wp:extent cx="1000125" cy="377190"/>
                <wp:effectExtent l="0" t="0" r="0" b="3810"/>
                <wp:wrapNone/>
                <wp:docPr id="549" name="文本框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15pt;margin-top:610.5pt;height:29.7pt;width:78.75pt;z-index:251681792;mso-width-relative:page;mso-height-relative:page;" filled="f" stroked="f" coordsize="21600,21600" o:gfxdata="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qJnrn1wAAAA0BAAAPAAAAAAAAAAEAIAAA&#10;ACIAAABkcnMvZG93bnJldi54bWxQSwECFAAUAAAACACHTuJAyISqL0YCAAB4BAAADgAAAAAAAAAB&#10;ACAAAAAm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8220075</wp:posOffset>
                </wp:positionV>
                <wp:extent cx="1000125" cy="377190"/>
                <wp:effectExtent l="0" t="0" r="0" b="381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305895"/>
                                <w:sz w:val="28"/>
                                <w:szCs w:val="28"/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65pt;margin-top:647.25pt;height:29.7pt;width:78.75pt;z-index:251663360;mso-width-relative:page;mso-height-relative:page;" filled="f" stroked="f" coordsize="21600,21600" o:gfxdata="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Ky7T7XAAAADAEAAA8AAAAAAAAAAQAgAAAA&#10;IgAAAGRycy9kb3ducmV2LnhtbFBLAQIUABQAAAAIAIdO4kBVkL5dRQIAAHYEAAAOAAAAAAAAAAEA&#10;IAAAACY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305895"/>
                          <w:sz w:val="28"/>
                          <w:szCs w:val="28"/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8173085</wp:posOffset>
                </wp:positionV>
                <wp:extent cx="2087880" cy="0"/>
                <wp:effectExtent l="0" t="0" r="0" b="0"/>
                <wp:wrapNone/>
                <wp:docPr id="550" name="直接连接符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643.55pt;height:0pt;width:164.4pt;z-index:251682816;mso-width-relative:page;mso-height-relative:page;" filled="f" stroked="t" coordsize="21600,21600" o:gfxdata="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V3QR2AAAAA4BAAAPAAAAAAAAAAEAIAAAACIAAABkcnMvZG93bnJldi54bWxQSwEC&#10;FAAUAAAACACHTuJAtbcVU/QBAADXAwAADgAAAAAAAAABACAAAAAnAQAAZHJzL2Uyb0RvYy54bWxQ&#10;SwUGAAAAAAYABgBZAQAAj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7811135</wp:posOffset>
                </wp:positionV>
                <wp:extent cx="323850" cy="323850"/>
                <wp:effectExtent l="0" t="0" r="0" b="0"/>
                <wp:wrapNone/>
                <wp:docPr id="551" name="矩形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3pt;margin-top:615.05pt;height:25.5pt;width:25.5pt;z-index:251683840;v-text-anchor:middle;mso-width-relative:page;mso-height-relative:page;" fillcolor="#305895" filled="t" stroked="f" coordsize="21600,21600" o:gfxdata="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1wiHh9sAAAANAQAADwAAAAAAAAABACAAAAAiAAAAZHJzL2Rvd25yZXYu&#10;eG1sUEsBAhQAFAAAAAgAh07iQBtZirdqAgAAzg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8639810</wp:posOffset>
                </wp:positionV>
                <wp:extent cx="428371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680.3pt;height:0pt;width:337.3pt;z-index:251664384;mso-width-relative:page;mso-height-relative:page;" filled="f" stroked="t" coordsize="21600,21600" o:gfxdata="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7u3bDXAAAADAEAAA8AAAAAAAAAAQAgAAAAIgAAAGRycy9kb3ducmV2LnhtbFBL&#10;AQIUABQAAAAIAIdO4kB556rZ9wEAANUDAAAOAAAAAAAAAAEAIAAAACYBAABkcnMvZTJvRG9jLnht&#10;bFBLBQYAAAAABgAGAFkBAACP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8277860</wp:posOffset>
                </wp:positionV>
                <wp:extent cx="323850" cy="32385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15pt;margin-top:651.8pt;height:25.5pt;width:25.5pt;z-index:251665408;v-text-anchor:middle;mso-width-relative:page;mso-height-relative:page;" fillcolor="#305895" filled="t" stroked="f" coordsize="21600,21600" o:gfxdata="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qfpmV2wAAAAsBAAAPAAAAAAAAAAEAIAAAACIAAABkcnMvZG93bnJldi54&#10;bWxQSwECFAAUAAAACACHTuJA5KIF2GkCAADMBAAADgAAAAAAAAABACAAAAAq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5925185</wp:posOffset>
                </wp:positionV>
                <wp:extent cx="2087880" cy="0"/>
                <wp:effectExtent l="0" t="0" r="0" b="0"/>
                <wp:wrapNone/>
                <wp:docPr id="545" name="直接连接符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466.55pt;height:0pt;width:164.4pt;z-index:251676672;mso-width-relative:page;mso-height-relative:page;" filled="f" stroked="t" coordsize="21600,21600" o:gfxdata="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WlkN9gAAAAMAQAADwAAAAAAAAABACAAAAAiAAAAZHJzL2Rvd25yZXYueG1sUEsB&#10;AhQAFAAAAAgAh07iQBgdWkX1AQAA1wMAAA4AAAAAAAAAAQAgAAAAJwEAAGRycy9lMm9Eb2MueG1s&#10;UEsFBgAAAAAGAAYAWQEAAI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5563235</wp:posOffset>
                </wp:positionV>
                <wp:extent cx="323850" cy="323850"/>
                <wp:effectExtent l="0" t="0" r="0" b="0"/>
                <wp:wrapNone/>
                <wp:docPr id="546" name="矩形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3pt;margin-top:438.05pt;height:25.5pt;width:25.5pt;z-index:251677696;v-text-anchor:middle;mso-width-relative:page;mso-height-relative:page;" fillcolor="#305895" filled="t" stroked="f" coordsize="21600,21600" o:gfxdata="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AOHsDbAAAACwEAAA8AAAAAAAAAAQAgAAAAIgAAAGRycy9kb3ducmV2&#10;LnhtbFBLAQIUABQAAAAIAIdO4kC3Su/kawIAAM4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2362835</wp:posOffset>
                </wp:positionV>
                <wp:extent cx="208788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186.05pt;height:0pt;width:164.4pt;z-index:251670528;mso-width-relative:page;mso-height-relative:page;" filled="f" stroked="t" coordsize="21600,21600" o:gfxdata="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Ssdv2QAAAAwBAAAPAAAAAAAAAAEAIAAAACIAAABkcnMvZG93bnJldi54bWxQ&#10;SwECFAAUAAAACACHTuJA03W4JvYBAADVAwAADgAAAAAAAAABACAAAAAoAQAAZHJzL2Uyb0RvYy54&#10;bWxQSwUGAAAAAAYABgBZAQAAkA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2000885</wp:posOffset>
                </wp:positionV>
                <wp:extent cx="323850" cy="32385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81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3pt;margin-top:157.55pt;height:25.5pt;width:25.5pt;z-index:251671552;v-text-anchor:middle;mso-width-relative:page;mso-height-relative:page;" fillcolor="#305895" filled="t" stroked="f" coordsize="21600,21600" o:gfxdata="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rQ80HaAAAACwEAAA8AAAAAAAAAAQAgAAAAIgAAAGRycy9kb3ducmV2&#10;LnhtbFBLAQIUABQAAAAIAIdO4kA5RYT4bAIAAMw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4286885</wp:posOffset>
                </wp:positionV>
                <wp:extent cx="4283710" cy="0"/>
                <wp:effectExtent l="0" t="0" r="0" b="0"/>
                <wp:wrapNone/>
                <wp:docPr id="227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4.5pt;margin-top:337.55pt;height:0pt;width:337.3pt;z-index:251655168;mso-width-relative:page;mso-height-relative:page;" filled="f" stroked="t" coordsize="21600,21600" o:gfxdata="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7T74NgAAAAKAQAADwAAAAAAAAABACAAAAAiAAAAZHJzL2Rvd25yZXYueG1s&#10;UEsBAhQAFAAAAAgAh07iQDQgdMX4AQAA1gMAAA4AAAAAAAAAAQAgAAAAJwEAAGRycy9lMm9Eb2Mu&#10;eG1sUEsFBgAAAAAGAAYAWQEAAJE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3924935</wp:posOffset>
                </wp:positionV>
                <wp:extent cx="323850" cy="323850"/>
                <wp:effectExtent l="0" t="0" r="0" b="0"/>
                <wp:wrapNone/>
                <wp:docPr id="228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-2.15pt;margin-top:309.05pt;height:25.5pt;width:25.5pt;z-index:251656192;v-text-anchor:middle;mso-width-relative:page;mso-height-relative:page;" fillcolor="#305895" filled="t" stroked="f" coordsize="21600,21600" o:gfxdata="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yyrrHaAAAACQEAAA8AAAAAAAAAAQAgAAAAIgAAAGRycy9k&#10;b3ducmV2LnhtbFBLAQIUABQAAAAIAIdO4kClRuPEcgIAANgEAAAOAAAAAAAAAAEAIAAAACk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2362835</wp:posOffset>
                </wp:positionV>
                <wp:extent cx="4283710" cy="0"/>
                <wp:effectExtent l="0" t="0" r="0" b="0"/>
                <wp:wrapNone/>
                <wp:docPr id="575" name="直接连接符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186.05pt;height:0pt;width:337.3pt;z-index:251649024;mso-width-relative:page;mso-height-relative:page;" filled="f" stroked="t" coordsize="21600,21600" o:gfxdata="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MmrI9gAAAAKAQAADwAAAAAAAAABACAAAAAiAAAAZHJzL2Rvd25yZXYueG1s&#10;UEsBAhQAFAAAAAgAh07iQOMyaQH4AQAA1wMAAA4AAAAAAAAAAQAgAAAAJwEAAGRycy9lMm9Eb2Mu&#10;eG1sUEsFBgAAAAAGAAYAWQEAAJE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2000885</wp:posOffset>
                </wp:positionV>
                <wp:extent cx="323850" cy="323850"/>
                <wp:effectExtent l="0" t="0" r="0" b="0"/>
                <wp:wrapNone/>
                <wp:docPr id="23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.15pt;margin-top:157.55pt;height:25.5pt;width:25.5pt;z-index:251650048;v-text-anchor:middle;mso-width-relative:page;mso-height-relative:page;" fillcolor="#305895" filled="t" stroked="f" coordsize="21600,21600" o:gfxdata="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/+mEb2gAAAAkBAAAPAAAAAAAAAAEAIAAAACIAAABkcnMvZG93&#10;bnJldi54bWxQSwECFAAUAAAACACHTuJATyxDwXACAADXBAAADgAAAAAAAAABACAAAAAp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9264015</wp:posOffset>
                </wp:positionV>
                <wp:extent cx="334010" cy="395605"/>
                <wp:effectExtent l="0" t="0" r="0" b="0"/>
                <wp:wrapNone/>
                <wp:docPr id="209" name="Freefor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010" cy="395605"/>
                        </a:xfrm>
                        <a:custGeom>
                          <a:avLst/>
                          <a:gdLst>
                            <a:gd name="T0" fmla="*/ 384 w 422"/>
                            <a:gd name="T1" fmla="*/ 131 h 500"/>
                            <a:gd name="T2" fmla="*/ 206 w 422"/>
                            <a:gd name="T3" fmla="*/ 347 h 500"/>
                            <a:gd name="T4" fmla="*/ 384 w 422"/>
                            <a:gd name="T5" fmla="*/ 131 h 500"/>
                            <a:gd name="T6" fmla="*/ 144 w 422"/>
                            <a:gd name="T7" fmla="*/ 327 h 500"/>
                            <a:gd name="T8" fmla="*/ 244 w 422"/>
                            <a:gd name="T9" fmla="*/ 66 h 500"/>
                            <a:gd name="T10" fmla="*/ 144 w 422"/>
                            <a:gd name="T11" fmla="*/ 327 h 500"/>
                            <a:gd name="T12" fmla="*/ 89 w 422"/>
                            <a:gd name="T13" fmla="*/ 281 h 500"/>
                            <a:gd name="T14" fmla="*/ 132 w 422"/>
                            <a:gd name="T15" fmla="*/ 4 h 500"/>
                            <a:gd name="T16" fmla="*/ 89 w 422"/>
                            <a:gd name="T17" fmla="*/ 281 h 500"/>
                            <a:gd name="T18" fmla="*/ 74 w 422"/>
                            <a:gd name="T19" fmla="*/ 346 h 500"/>
                            <a:gd name="T20" fmla="*/ 6 w 422"/>
                            <a:gd name="T21" fmla="*/ 397 h 500"/>
                            <a:gd name="T22" fmla="*/ 72 w 422"/>
                            <a:gd name="T23" fmla="*/ 471 h 500"/>
                            <a:gd name="T24" fmla="*/ 142 w 422"/>
                            <a:gd name="T25" fmla="*/ 420 h 500"/>
                            <a:gd name="T26" fmla="*/ 74 w 422"/>
                            <a:gd name="T27" fmla="*/ 346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2" h="500">
                              <a:moveTo>
                                <a:pt x="384" y="131"/>
                              </a:moveTo>
                              <a:cubicBezTo>
                                <a:pt x="320" y="102"/>
                                <a:pt x="15" y="500"/>
                                <a:pt x="206" y="347"/>
                              </a:cubicBezTo>
                              <a:cubicBezTo>
                                <a:pt x="338" y="242"/>
                                <a:pt x="422" y="148"/>
                                <a:pt x="384" y="131"/>
                              </a:cubicBezTo>
                              <a:close/>
                              <a:moveTo>
                                <a:pt x="144" y="327"/>
                              </a:moveTo>
                              <a:cubicBezTo>
                                <a:pt x="254" y="200"/>
                                <a:pt x="286" y="70"/>
                                <a:pt x="244" y="66"/>
                              </a:cubicBezTo>
                              <a:cubicBezTo>
                                <a:pt x="174" y="59"/>
                                <a:pt x="31" y="457"/>
                                <a:pt x="144" y="327"/>
                              </a:cubicBezTo>
                              <a:close/>
                              <a:moveTo>
                                <a:pt x="89" y="281"/>
                              </a:moveTo>
                              <a:cubicBezTo>
                                <a:pt x="143" y="121"/>
                                <a:pt x="174" y="0"/>
                                <a:pt x="132" y="4"/>
                              </a:cubicBezTo>
                              <a:cubicBezTo>
                                <a:pt x="63" y="12"/>
                                <a:pt x="17" y="493"/>
                                <a:pt x="89" y="281"/>
                              </a:cubicBezTo>
                              <a:close/>
                              <a:moveTo>
                                <a:pt x="74" y="346"/>
                              </a:moveTo>
                              <a:cubicBezTo>
                                <a:pt x="25" y="330"/>
                                <a:pt x="13" y="359"/>
                                <a:pt x="6" y="397"/>
                              </a:cubicBezTo>
                              <a:cubicBezTo>
                                <a:pt x="0" y="434"/>
                                <a:pt x="34" y="469"/>
                                <a:pt x="72" y="471"/>
                              </a:cubicBezTo>
                              <a:cubicBezTo>
                                <a:pt x="118" y="474"/>
                                <a:pt x="129" y="456"/>
                                <a:pt x="142" y="420"/>
                              </a:cubicBezTo>
                              <a:cubicBezTo>
                                <a:pt x="156" y="377"/>
                                <a:pt x="110" y="357"/>
                                <a:pt x="74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385.8pt;margin-top:729.45pt;height:31.15pt;width:26.3pt;z-index:251706368;mso-width-relative:page;mso-height-relative:page;" fillcolor="#305895" filled="t" stroked="f" coordsize="422,500" o:gfxdata="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lg+/G9oAAAANAQAADwAAAAAAAAAB&#10;ACAAAAAiAAAAZHJzL2Rvd25yZXYueG1sUEsBAhQAFAAAAAgAh07iQLKGCsm6BAAA1A8AAA4AAAAA&#10;AAAAAQAgAAAAKQEAAGRycy9lMm9Eb2MueG1sUEsFBgAAAAAGAAYAWQEAAFUIAAAAAA==&#10;" path="m384,131c320,102,15,500,206,347c338,242,422,148,384,131xm144,327c254,200,286,70,244,66c174,59,31,457,144,327xm89,281c143,121,174,0,132,4c63,12,17,493,89,281xm74,346c25,330,13,359,6,397c0,434,34,469,72,471c118,474,129,456,142,420c156,377,110,357,74,346xe">
                <v:path o:connectlocs="303933,103648;163047,274549;303933,103648;113974,258725;193124,52219;113974,258725;70442,222330;104477,3164;70442,222330;58570,273758;4748,314110;56987,372659;112391,332308;58570,273758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8576310</wp:posOffset>
                </wp:positionV>
                <wp:extent cx="344170" cy="395605"/>
                <wp:effectExtent l="0" t="0" r="0" b="4445"/>
                <wp:wrapNone/>
                <wp:docPr id="173" name="Freeform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170" cy="395605"/>
                        </a:xfrm>
                        <a:custGeom>
                          <a:avLst/>
                          <a:gdLst>
                            <a:gd name="T0" fmla="*/ 143 w 359"/>
                            <a:gd name="T1" fmla="*/ 326 h 413"/>
                            <a:gd name="T2" fmla="*/ 96 w 359"/>
                            <a:gd name="T3" fmla="*/ 326 h 413"/>
                            <a:gd name="T4" fmla="*/ 89 w 359"/>
                            <a:gd name="T5" fmla="*/ 333 h 413"/>
                            <a:gd name="T6" fmla="*/ 83 w 359"/>
                            <a:gd name="T7" fmla="*/ 343 h 413"/>
                            <a:gd name="T8" fmla="*/ 82 w 359"/>
                            <a:gd name="T9" fmla="*/ 346 h 413"/>
                            <a:gd name="T10" fmla="*/ 82 w 359"/>
                            <a:gd name="T11" fmla="*/ 347 h 413"/>
                            <a:gd name="T12" fmla="*/ 77 w 359"/>
                            <a:gd name="T13" fmla="*/ 356 h 413"/>
                            <a:gd name="T14" fmla="*/ 42 w 359"/>
                            <a:gd name="T15" fmla="*/ 371 h 413"/>
                            <a:gd name="T16" fmla="*/ 59 w 359"/>
                            <a:gd name="T17" fmla="*/ 391 h 413"/>
                            <a:gd name="T18" fmla="*/ 148 w 359"/>
                            <a:gd name="T19" fmla="*/ 381 h 413"/>
                            <a:gd name="T20" fmla="*/ 150 w 359"/>
                            <a:gd name="T21" fmla="*/ 380 h 413"/>
                            <a:gd name="T22" fmla="*/ 153 w 359"/>
                            <a:gd name="T23" fmla="*/ 375 h 413"/>
                            <a:gd name="T24" fmla="*/ 157 w 359"/>
                            <a:gd name="T25" fmla="*/ 351 h 413"/>
                            <a:gd name="T26" fmla="*/ 143 w 359"/>
                            <a:gd name="T27" fmla="*/ 326 h 413"/>
                            <a:gd name="T28" fmla="*/ 353 w 359"/>
                            <a:gd name="T29" fmla="*/ 6 h 413"/>
                            <a:gd name="T30" fmla="*/ 348 w 359"/>
                            <a:gd name="T31" fmla="*/ 3 h 413"/>
                            <a:gd name="T32" fmla="*/ 335 w 359"/>
                            <a:gd name="T33" fmla="*/ 4 h 413"/>
                            <a:gd name="T34" fmla="*/ 299 w 359"/>
                            <a:gd name="T35" fmla="*/ 45 h 413"/>
                            <a:gd name="T36" fmla="*/ 283 w 359"/>
                            <a:gd name="T37" fmla="*/ 64 h 413"/>
                            <a:gd name="T38" fmla="*/ 131 w 359"/>
                            <a:gd name="T39" fmla="*/ 265 h 413"/>
                            <a:gd name="T40" fmla="*/ 141 w 359"/>
                            <a:gd name="T41" fmla="*/ 313 h 413"/>
                            <a:gd name="T42" fmla="*/ 156 w 359"/>
                            <a:gd name="T43" fmla="*/ 323 h 413"/>
                            <a:gd name="T44" fmla="*/ 204 w 359"/>
                            <a:gd name="T45" fmla="*/ 312 h 413"/>
                            <a:gd name="T46" fmla="*/ 319 w 359"/>
                            <a:gd name="T47" fmla="*/ 101 h 413"/>
                            <a:gd name="T48" fmla="*/ 331 w 359"/>
                            <a:gd name="T49" fmla="*/ 77 h 413"/>
                            <a:gd name="T50" fmla="*/ 357 w 359"/>
                            <a:gd name="T51" fmla="*/ 19 h 413"/>
                            <a:gd name="T52" fmla="*/ 353 w 359"/>
                            <a:gd name="T53" fmla="*/ 6 h 413"/>
                            <a:gd name="T54" fmla="*/ 166 w 359"/>
                            <a:gd name="T55" fmla="*/ 71 h 413"/>
                            <a:gd name="T56" fmla="*/ 186 w 359"/>
                            <a:gd name="T57" fmla="*/ 91 h 413"/>
                            <a:gd name="T58" fmla="*/ 206 w 359"/>
                            <a:gd name="T59" fmla="*/ 71 h 413"/>
                            <a:gd name="T60" fmla="*/ 186 w 359"/>
                            <a:gd name="T61" fmla="*/ 52 h 413"/>
                            <a:gd name="T62" fmla="*/ 166 w 359"/>
                            <a:gd name="T63" fmla="*/ 71 h 413"/>
                            <a:gd name="T64" fmla="*/ 125 w 359"/>
                            <a:gd name="T65" fmla="*/ 132 h 413"/>
                            <a:gd name="T66" fmla="*/ 105 w 359"/>
                            <a:gd name="T67" fmla="*/ 112 h 413"/>
                            <a:gd name="T68" fmla="*/ 85 w 359"/>
                            <a:gd name="T69" fmla="*/ 132 h 413"/>
                            <a:gd name="T70" fmla="*/ 105 w 359"/>
                            <a:gd name="T71" fmla="*/ 151 h 413"/>
                            <a:gd name="T72" fmla="*/ 125 w 359"/>
                            <a:gd name="T73" fmla="*/ 132 h 413"/>
                            <a:gd name="T74" fmla="*/ 66 w 359"/>
                            <a:gd name="T75" fmla="*/ 223 h 413"/>
                            <a:gd name="T76" fmla="*/ 85 w 359"/>
                            <a:gd name="T77" fmla="*/ 243 h 413"/>
                            <a:gd name="T78" fmla="*/ 105 w 359"/>
                            <a:gd name="T79" fmla="*/ 223 h 413"/>
                            <a:gd name="T80" fmla="*/ 85 w 359"/>
                            <a:gd name="T81" fmla="*/ 203 h 413"/>
                            <a:gd name="T82" fmla="*/ 66 w 359"/>
                            <a:gd name="T83" fmla="*/ 223 h 413"/>
                            <a:gd name="T84" fmla="*/ 285 w 359"/>
                            <a:gd name="T85" fmla="*/ 246 h 413"/>
                            <a:gd name="T86" fmla="*/ 206 w 359"/>
                            <a:gd name="T87" fmla="*/ 353 h 413"/>
                            <a:gd name="T88" fmla="*/ 194 w 359"/>
                            <a:gd name="T89" fmla="*/ 378 h 413"/>
                            <a:gd name="T90" fmla="*/ 316 w 359"/>
                            <a:gd name="T91" fmla="*/ 312 h 413"/>
                            <a:gd name="T92" fmla="*/ 301 w 359"/>
                            <a:gd name="T93" fmla="*/ 224 h 413"/>
                            <a:gd name="T94" fmla="*/ 285 w 359"/>
                            <a:gd name="T95" fmla="*/ 246 h 413"/>
                            <a:gd name="T96" fmla="*/ 71 w 359"/>
                            <a:gd name="T97" fmla="*/ 306 h 413"/>
                            <a:gd name="T98" fmla="*/ 25 w 359"/>
                            <a:gd name="T99" fmla="*/ 203 h 413"/>
                            <a:gd name="T100" fmla="*/ 24 w 359"/>
                            <a:gd name="T101" fmla="*/ 192 h 413"/>
                            <a:gd name="T102" fmla="*/ 186 w 359"/>
                            <a:gd name="T103" fmla="*/ 31 h 413"/>
                            <a:gd name="T104" fmla="*/ 243 w 359"/>
                            <a:gd name="T105" fmla="*/ 41 h 413"/>
                            <a:gd name="T106" fmla="*/ 269 w 359"/>
                            <a:gd name="T107" fmla="*/ 26 h 413"/>
                            <a:gd name="T108" fmla="*/ 186 w 359"/>
                            <a:gd name="T109" fmla="*/ 6 h 413"/>
                            <a:gd name="T110" fmla="*/ 54 w 359"/>
                            <a:gd name="T111" fmla="*/ 61 h 413"/>
                            <a:gd name="T112" fmla="*/ 0 w 359"/>
                            <a:gd name="T113" fmla="*/ 192 h 413"/>
                            <a:gd name="T114" fmla="*/ 1 w 359"/>
                            <a:gd name="T115" fmla="*/ 207 h 413"/>
                            <a:gd name="T116" fmla="*/ 43 w 359"/>
                            <a:gd name="T117" fmla="*/ 312 h 413"/>
                            <a:gd name="T118" fmla="*/ 71 w 359"/>
                            <a:gd name="T119" fmla="*/ 306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9" h="413">
                              <a:moveTo>
                                <a:pt x="143" y="326"/>
                              </a:moveTo>
                              <a:cubicBezTo>
                                <a:pt x="129" y="315"/>
                                <a:pt x="109" y="315"/>
                                <a:pt x="96" y="326"/>
                              </a:cubicBezTo>
                              <a:cubicBezTo>
                                <a:pt x="93" y="328"/>
                                <a:pt x="91" y="330"/>
                                <a:pt x="89" y="333"/>
                              </a:cubicBezTo>
                              <a:cubicBezTo>
                                <a:pt x="87" y="336"/>
                                <a:pt x="85" y="340"/>
                                <a:pt x="83" y="343"/>
                              </a:cubicBezTo>
                              <a:cubicBezTo>
                                <a:pt x="83" y="344"/>
                                <a:pt x="83" y="345"/>
                                <a:pt x="82" y="346"/>
                              </a:cubicBezTo>
                              <a:cubicBezTo>
                                <a:pt x="82" y="346"/>
                                <a:pt x="82" y="346"/>
                                <a:pt x="82" y="347"/>
                              </a:cubicBezTo>
                              <a:cubicBezTo>
                                <a:pt x="81" y="350"/>
                                <a:pt x="79" y="353"/>
                                <a:pt x="77" y="356"/>
                              </a:cubicBezTo>
                              <a:cubicBezTo>
                                <a:pt x="68" y="368"/>
                                <a:pt x="55" y="373"/>
                                <a:pt x="42" y="371"/>
                              </a:cubicBezTo>
                              <a:cubicBezTo>
                                <a:pt x="46" y="379"/>
                                <a:pt x="52" y="385"/>
                                <a:pt x="59" y="391"/>
                              </a:cubicBezTo>
                              <a:cubicBezTo>
                                <a:pt x="86" y="413"/>
                                <a:pt x="126" y="408"/>
                                <a:pt x="148" y="381"/>
                              </a:cubicBezTo>
                              <a:cubicBezTo>
                                <a:pt x="149" y="381"/>
                                <a:pt x="149" y="380"/>
                                <a:pt x="150" y="380"/>
                              </a:cubicBezTo>
                              <a:cubicBezTo>
                                <a:pt x="151" y="378"/>
                                <a:pt x="152" y="377"/>
                                <a:pt x="153" y="375"/>
                              </a:cubicBezTo>
                              <a:cubicBezTo>
                                <a:pt x="157" y="368"/>
                                <a:pt x="158" y="359"/>
                                <a:pt x="157" y="351"/>
                              </a:cubicBezTo>
                              <a:cubicBezTo>
                                <a:pt x="156" y="342"/>
                                <a:pt x="151" y="332"/>
                                <a:pt x="143" y="326"/>
                              </a:cubicBezTo>
                              <a:close/>
                              <a:moveTo>
                                <a:pt x="353" y="6"/>
                              </a:moveTo>
                              <a:cubicBezTo>
                                <a:pt x="348" y="3"/>
                                <a:pt x="348" y="3"/>
                                <a:pt x="348" y="3"/>
                              </a:cubicBezTo>
                              <a:cubicBezTo>
                                <a:pt x="344" y="0"/>
                                <a:pt x="339" y="1"/>
                                <a:pt x="335" y="4"/>
                              </a:cubicBezTo>
                              <a:cubicBezTo>
                                <a:pt x="325" y="15"/>
                                <a:pt x="313" y="29"/>
                                <a:pt x="299" y="45"/>
                              </a:cubicBezTo>
                              <a:cubicBezTo>
                                <a:pt x="294" y="51"/>
                                <a:pt x="289" y="57"/>
                                <a:pt x="283" y="64"/>
                              </a:cubicBezTo>
                              <a:cubicBezTo>
                                <a:pt x="219" y="142"/>
                                <a:pt x="139" y="253"/>
                                <a:pt x="131" y="265"/>
                              </a:cubicBezTo>
                              <a:cubicBezTo>
                                <a:pt x="123" y="277"/>
                                <a:pt x="135" y="300"/>
                                <a:pt x="141" y="313"/>
                              </a:cubicBezTo>
                              <a:cubicBezTo>
                                <a:pt x="156" y="323"/>
                                <a:pt x="156" y="323"/>
                                <a:pt x="156" y="323"/>
                              </a:cubicBezTo>
                              <a:cubicBezTo>
                                <a:pt x="171" y="323"/>
                                <a:pt x="196" y="324"/>
                                <a:pt x="204" y="312"/>
                              </a:cubicBezTo>
                              <a:cubicBezTo>
                                <a:pt x="212" y="300"/>
                                <a:pt x="274" y="191"/>
                                <a:pt x="319" y="101"/>
                              </a:cubicBezTo>
                              <a:cubicBezTo>
                                <a:pt x="323" y="93"/>
                                <a:pt x="327" y="85"/>
                                <a:pt x="331" y="77"/>
                              </a:cubicBezTo>
                              <a:cubicBezTo>
                                <a:pt x="342" y="54"/>
                                <a:pt x="351" y="34"/>
                                <a:pt x="357" y="19"/>
                              </a:cubicBezTo>
                              <a:cubicBezTo>
                                <a:pt x="359" y="14"/>
                                <a:pt x="357" y="9"/>
                                <a:pt x="353" y="6"/>
                              </a:cubicBezTo>
                              <a:close/>
                              <a:moveTo>
                                <a:pt x="166" y="71"/>
                              </a:moveTo>
                              <a:cubicBezTo>
                                <a:pt x="166" y="82"/>
                                <a:pt x="175" y="91"/>
                                <a:pt x="186" y="91"/>
                              </a:cubicBezTo>
                              <a:cubicBezTo>
                                <a:pt x="197" y="91"/>
                                <a:pt x="206" y="82"/>
                                <a:pt x="206" y="71"/>
                              </a:cubicBezTo>
                              <a:cubicBezTo>
                                <a:pt x="206" y="60"/>
                                <a:pt x="197" y="52"/>
                                <a:pt x="186" y="52"/>
                              </a:cubicBezTo>
                              <a:cubicBezTo>
                                <a:pt x="175" y="52"/>
                                <a:pt x="166" y="60"/>
                                <a:pt x="166" y="71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1"/>
                                <a:pt x="116" y="112"/>
                                <a:pt x="105" y="112"/>
                              </a:cubicBezTo>
                              <a:cubicBezTo>
                                <a:pt x="94" y="112"/>
                                <a:pt x="85" y="121"/>
                                <a:pt x="85" y="132"/>
                              </a:cubicBezTo>
                              <a:cubicBezTo>
                                <a:pt x="85" y="142"/>
                                <a:pt x="94" y="151"/>
                                <a:pt x="105" y="151"/>
                              </a:cubicBezTo>
                              <a:cubicBezTo>
                                <a:pt x="116" y="151"/>
                                <a:pt x="125" y="142"/>
                                <a:pt x="125" y="132"/>
                              </a:cubicBezTo>
                              <a:close/>
                              <a:moveTo>
                                <a:pt x="66" y="223"/>
                              </a:moveTo>
                              <a:cubicBezTo>
                                <a:pt x="66" y="234"/>
                                <a:pt x="74" y="243"/>
                                <a:pt x="85" y="243"/>
                              </a:cubicBezTo>
                              <a:cubicBezTo>
                                <a:pt x="96" y="243"/>
                                <a:pt x="105" y="234"/>
                                <a:pt x="105" y="223"/>
                              </a:cubicBezTo>
                              <a:cubicBezTo>
                                <a:pt x="105" y="212"/>
                                <a:pt x="96" y="203"/>
                                <a:pt x="85" y="203"/>
                              </a:cubicBezTo>
                              <a:cubicBezTo>
                                <a:pt x="74" y="203"/>
                                <a:pt x="66" y="212"/>
                                <a:pt x="66" y="223"/>
                              </a:cubicBezTo>
                              <a:close/>
                              <a:moveTo>
                                <a:pt x="285" y="246"/>
                              </a:moveTo>
                              <a:cubicBezTo>
                                <a:pt x="327" y="335"/>
                                <a:pt x="251" y="347"/>
                                <a:pt x="206" y="353"/>
                              </a:cubicBezTo>
                              <a:cubicBezTo>
                                <a:pt x="205" y="362"/>
                                <a:pt x="201" y="371"/>
                                <a:pt x="194" y="378"/>
                              </a:cubicBezTo>
                              <a:cubicBezTo>
                                <a:pt x="241" y="376"/>
                                <a:pt x="303" y="357"/>
                                <a:pt x="316" y="312"/>
                              </a:cubicBezTo>
                              <a:cubicBezTo>
                                <a:pt x="323" y="290"/>
                                <a:pt x="310" y="246"/>
                                <a:pt x="301" y="224"/>
                              </a:cubicBezTo>
                              <a:cubicBezTo>
                                <a:pt x="295" y="232"/>
                                <a:pt x="291" y="239"/>
                                <a:pt x="285" y="246"/>
                              </a:cubicBezTo>
                              <a:close/>
                              <a:moveTo>
                                <a:pt x="71" y="306"/>
                              </a:moveTo>
                              <a:cubicBezTo>
                                <a:pt x="45" y="279"/>
                                <a:pt x="27" y="243"/>
                                <a:pt x="25" y="203"/>
                              </a:cubicBezTo>
                              <a:cubicBezTo>
                                <a:pt x="24" y="200"/>
                                <a:pt x="24" y="196"/>
                                <a:pt x="24" y="192"/>
                              </a:cubicBezTo>
                              <a:cubicBezTo>
                                <a:pt x="24" y="103"/>
                                <a:pt x="97" y="31"/>
                                <a:pt x="186" y="31"/>
                              </a:cubicBezTo>
                              <a:cubicBezTo>
                                <a:pt x="206" y="31"/>
                                <a:pt x="225" y="35"/>
                                <a:pt x="243" y="41"/>
                              </a:cubicBezTo>
                              <a:cubicBezTo>
                                <a:pt x="247" y="34"/>
                                <a:pt x="257" y="29"/>
                                <a:pt x="269" y="26"/>
                              </a:cubicBezTo>
                              <a:cubicBezTo>
                                <a:pt x="244" y="13"/>
                                <a:pt x="215" y="6"/>
                                <a:pt x="186" y="6"/>
                              </a:cubicBezTo>
                              <a:cubicBezTo>
                                <a:pt x="136" y="6"/>
                                <a:pt x="89" y="26"/>
                                <a:pt x="54" y="61"/>
                              </a:cubicBezTo>
                              <a:cubicBezTo>
                                <a:pt x="19" y="96"/>
                                <a:pt x="0" y="143"/>
                                <a:pt x="0" y="192"/>
                              </a:cubicBezTo>
                              <a:cubicBezTo>
                                <a:pt x="0" y="197"/>
                                <a:pt x="0" y="202"/>
                                <a:pt x="1" y="207"/>
                              </a:cubicBezTo>
                              <a:cubicBezTo>
                                <a:pt x="4" y="246"/>
                                <a:pt x="18" y="282"/>
                                <a:pt x="43" y="312"/>
                              </a:cubicBezTo>
                              <a:cubicBezTo>
                                <a:pt x="53" y="311"/>
                                <a:pt x="63" y="309"/>
                                <a:pt x="71" y="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o:spt="100" style="position:absolute;left:0pt;margin-left:385.8pt;margin-top:675.3pt;height:31.15pt;width:27.1pt;z-index:251701248;mso-width-relative:page;mso-height-relative:page;" fillcolor="#305895" filled="t" stroked="f" coordsize="359,413" o:gfxdata="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" path="m143,326c129,315,109,315,96,326c93,328,91,330,89,333c87,336,85,340,83,343c83,344,83,345,82,346c82,346,82,346,82,347c81,350,79,353,77,356c68,368,55,373,42,371c46,379,52,385,59,391c86,413,126,408,148,381c149,381,149,380,150,380c151,378,152,377,153,375c157,368,158,359,157,351c156,342,151,332,143,326xm353,6c348,3,348,3,348,3c344,0,339,1,335,4c325,15,313,29,299,45c294,51,289,57,283,64c219,142,139,253,131,265c123,277,135,300,141,313c156,323,156,323,156,323c171,323,196,324,204,312c212,300,274,191,319,101c323,93,327,85,331,77c342,54,351,34,357,19c359,14,357,9,353,6xm166,71c166,82,175,91,186,91c197,91,206,82,206,71c206,60,197,52,186,52c175,52,166,60,166,71xm125,132c125,121,116,112,105,112c94,112,85,121,85,132c85,142,94,151,105,151c116,151,125,142,125,132xm66,223c66,234,74,243,85,243c96,243,105,234,105,223c105,212,96,203,85,203c74,203,66,212,66,223xm285,246c327,335,251,347,206,353c205,362,201,371,194,378c241,376,303,357,316,312c323,290,310,246,301,224c295,232,291,239,285,246xm71,306c45,279,27,243,25,203c24,200,24,196,24,192c24,103,97,31,186,31c206,31,225,35,243,41c247,34,257,29,269,26c244,13,215,6,186,6c136,6,89,26,54,61c19,96,0,143,0,192c0,197,0,202,1,207c4,246,18,282,43,312c53,311,63,309,71,306xe">
                <v:path o:connectlocs="137092,312269;92034,312269;85323,318974;79571,328553;78612,331426;78612,332384;73819,341005;40265,355373;56562,374531;141886,364952;143803,363994;146679,359205;150514,336216;137092,312269;338417,5747;333624,2873;321161,3831;286648,43104;271309,61304;125588,253838;135175,299816;149555,309395;195572,298858;305822,96746;317326,73756;342252,18199;338417,5747;159142,68009;178316,87167;197490,68009;178316,49809;159142,68009;119836,126440;100662,107282;81488,126440;100662,144640;119836,126440;63273,213607;81488,232765;100662,213607;81488,194449;63273,213607;273226,235638;197490,338132;185986,362079;302946,298858;288565,214565;273226,235638;68067,293111;23967,194449;23008,183913;178316,29694;232961,39273;257887,24904;178316,5747;51769,58430;0,183913;958,198281;41223,298858;68067,29311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8576310</wp:posOffset>
                </wp:positionV>
                <wp:extent cx="382270" cy="395605"/>
                <wp:effectExtent l="0" t="0" r="0" b="4445"/>
                <wp:wrapNone/>
                <wp:docPr id="177" name="Freeform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82270" cy="395605"/>
                        </a:xfrm>
                        <a:custGeom>
                          <a:avLst/>
                          <a:gdLst>
                            <a:gd name="T0" fmla="*/ 158 w 462"/>
                            <a:gd name="T1" fmla="*/ 286 h 478"/>
                            <a:gd name="T2" fmla="*/ 123 w 462"/>
                            <a:gd name="T3" fmla="*/ 155 h 478"/>
                            <a:gd name="T4" fmla="*/ 201 w 462"/>
                            <a:gd name="T5" fmla="*/ 443 h 478"/>
                            <a:gd name="T6" fmla="*/ 184 w 462"/>
                            <a:gd name="T7" fmla="*/ 443 h 478"/>
                            <a:gd name="T8" fmla="*/ 184 w 462"/>
                            <a:gd name="T9" fmla="*/ 408 h 478"/>
                            <a:gd name="T10" fmla="*/ 123 w 462"/>
                            <a:gd name="T11" fmla="*/ 408 h 478"/>
                            <a:gd name="T12" fmla="*/ 62 w 462"/>
                            <a:gd name="T13" fmla="*/ 435 h 478"/>
                            <a:gd name="T14" fmla="*/ 236 w 462"/>
                            <a:gd name="T15" fmla="*/ 478 h 478"/>
                            <a:gd name="T16" fmla="*/ 385 w 462"/>
                            <a:gd name="T17" fmla="*/ 435 h 478"/>
                            <a:gd name="T18" fmla="*/ 324 w 462"/>
                            <a:gd name="T19" fmla="*/ 408 h 478"/>
                            <a:gd name="T20" fmla="*/ 289 w 462"/>
                            <a:gd name="T21" fmla="*/ 408 h 478"/>
                            <a:gd name="T22" fmla="*/ 350 w 462"/>
                            <a:gd name="T23" fmla="*/ 207 h 478"/>
                            <a:gd name="T24" fmla="*/ 332 w 462"/>
                            <a:gd name="T25" fmla="*/ 295 h 478"/>
                            <a:gd name="T26" fmla="*/ 385 w 462"/>
                            <a:gd name="T27" fmla="*/ 225 h 478"/>
                            <a:gd name="T28" fmla="*/ 402 w 462"/>
                            <a:gd name="T29" fmla="*/ 295 h 478"/>
                            <a:gd name="T30" fmla="*/ 402 w 462"/>
                            <a:gd name="T31" fmla="*/ 199 h 478"/>
                            <a:gd name="T32" fmla="*/ 437 w 462"/>
                            <a:gd name="T33" fmla="*/ 234 h 478"/>
                            <a:gd name="T34" fmla="*/ 376 w 462"/>
                            <a:gd name="T35" fmla="*/ 164 h 478"/>
                            <a:gd name="T36" fmla="*/ 271 w 462"/>
                            <a:gd name="T37" fmla="*/ 146 h 478"/>
                            <a:gd name="T38" fmla="*/ 324 w 462"/>
                            <a:gd name="T39" fmla="*/ 155 h 478"/>
                            <a:gd name="T40" fmla="*/ 271 w 462"/>
                            <a:gd name="T41" fmla="*/ 225 h 478"/>
                            <a:gd name="T42" fmla="*/ 341 w 462"/>
                            <a:gd name="T43" fmla="*/ 190 h 478"/>
                            <a:gd name="T44" fmla="*/ 263 w 462"/>
                            <a:gd name="T45" fmla="*/ 443 h 478"/>
                            <a:gd name="T46" fmla="*/ 236 w 462"/>
                            <a:gd name="T47" fmla="*/ 443 h 478"/>
                            <a:gd name="T48" fmla="*/ 149 w 462"/>
                            <a:gd name="T49" fmla="*/ 138 h 478"/>
                            <a:gd name="T50" fmla="*/ 254 w 462"/>
                            <a:gd name="T51" fmla="*/ 199 h 478"/>
                            <a:gd name="T52" fmla="*/ 175 w 462"/>
                            <a:gd name="T53" fmla="*/ 94 h 478"/>
                            <a:gd name="T54" fmla="*/ 254 w 462"/>
                            <a:gd name="T55" fmla="*/ 68 h 478"/>
                            <a:gd name="T56" fmla="*/ 105 w 462"/>
                            <a:gd name="T57" fmla="*/ 103 h 478"/>
                            <a:gd name="T58" fmla="*/ 0 w 462"/>
                            <a:gd name="T59" fmla="*/ 190 h 478"/>
                            <a:gd name="T60" fmla="*/ 53 w 462"/>
                            <a:gd name="T61" fmla="*/ 146 h 478"/>
                            <a:gd name="T62" fmla="*/ 53 w 462"/>
                            <a:gd name="T63" fmla="*/ 269 h 478"/>
                            <a:gd name="T64" fmla="*/ 79 w 462"/>
                            <a:gd name="T65" fmla="*/ 181 h 478"/>
                            <a:gd name="T66" fmla="*/ 158 w 462"/>
                            <a:gd name="T67" fmla="*/ 28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2" h="478">
                              <a:moveTo>
                                <a:pt x="158" y="286"/>
                              </a:moveTo>
                              <a:cubicBezTo>
                                <a:pt x="136" y="261"/>
                                <a:pt x="108" y="213"/>
                                <a:pt x="123" y="155"/>
                              </a:cubicBezTo>
                              <a:cubicBezTo>
                                <a:pt x="201" y="189"/>
                                <a:pt x="193" y="290"/>
                                <a:pt x="201" y="443"/>
                              </a:cubicBezTo>
                              <a:cubicBezTo>
                                <a:pt x="184" y="443"/>
                                <a:pt x="184" y="443"/>
                                <a:pt x="184" y="443"/>
                              </a:cubicBezTo>
                              <a:cubicBezTo>
                                <a:pt x="184" y="408"/>
                                <a:pt x="184" y="408"/>
                                <a:pt x="184" y="408"/>
                              </a:cubicBezTo>
                              <a:cubicBezTo>
                                <a:pt x="123" y="408"/>
                                <a:pt x="123" y="408"/>
                                <a:pt x="123" y="408"/>
                              </a:cubicBezTo>
                              <a:cubicBezTo>
                                <a:pt x="123" y="408"/>
                                <a:pt x="62" y="413"/>
                                <a:pt x="62" y="435"/>
                              </a:cubicBezTo>
                              <a:cubicBezTo>
                                <a:pt x="62" y="456"/>
                                <a:pt x="110" y="478"/>
                                <a:pt x="236" y="478"/>
                              </a:cubicBezTo>
                              <a:cubicBezTo>
                                <a:pt x="363" y="478"/>
                                <a:pt x="385" y="445"/>
                                <a:pt x="385" y="435"/>
                              </a:cubicBezTo>
                              <a:cubicBezTo>
                                <a:pt x="385" y="424"/>
                                <a:pt x="372" y="408"/>
                                <a:pt x="324" y="408"/>
                              </a:cubicBezTo>
                              <a:cubicBezTo>
                                <a:pt x="289" y="408"/>
                                <a:pt x="289" y="408"/>
                                <a:pt x="289" y="408"/>
                              </a:cubicBezTo>
                              <a:cubicBezTo>
                                <a:pt x="289" y="408"/>
                                <a:pt x="282" y="310"/>
                                <a:pt x="350" y="207"/>
                              </a:cubicBezTo>
                              <a:cubicBezTo>
                                <a:pt x="359" y="219"/>
                                <a:pt x="370" y="246"/>
                                <a:pt x="332" y="295"/>
                              </a:cubicBezTo>
                              <a:cubicBezTo>
                                <a:pt x="378" y="291"/>
                                <a:pt x="387" y="263"/>
                                <a:pt x="385" y="225"/>
                              </a:cubicBezTo>
                              <a:cubicBezTo>
                                <a:pt x="398" y="231"/>
                                <a:pt x="407" y="245"/>
                                <a:pt x="402" y="295"/>
                              </a:cubicBezTo>
                              <a:cubicBezTo>
                                <a:pt x="429" y="279"/>
                                <a:pt x="443" y="232"/>
                                <a:pt x="402" y="199"/>
                              </a:cubicBezTo>
                              <a:cubicBezTo>
                                <a:pt x="421" y="200"/>
                                <a:pt x="431" y="200"/>
                                <a:pt x="437" y="234"/>
                              </a:cubicBezTo>
                              <a:cubicBezTo>
                                <a:pt x="462" y="212"/>
                                <a:pt x="429" y="150"/>
                                <a:pt x="376" y="164"/>
                              </a:cubicBezTo>
                              <a:cubicBezTo>
                                <a:pt x="366" y="101"/>
                                <a:pt x="271" y="109"/>
                                <a:pt x="271" y="146"/>
                              </a:cubicBezTo>
                              <a:cubicBezTo>
                                <a:pt x="292" y="142"/>
                                <a:pt x="317" y="143"/>
                                <a:pt x="324" y="155"/>
                              </a:cubicBezTo>
                              <a:cubicBezTo>
                                <a:pt x="300" y="156"/>
                                <a:pt x="271" y="159"/>
                                <a:pt x="271" y="225"/>
                              </a:cubicBezTo>
                              <a:cubicBezTo>
                                <a:pt x="293" y="201"/>
                                <a:pt x="301" y="188"/>
                                <a:pt x="341" y="190"/>
                              </a:cubicBezTo>
                              <a:cubicBezTo>
                                <a:pt x="315" y="206"/>
                                <a:pt x="263" y="278"/>
                                <a:pt x="263" y="443"/>
                              </a:cubicBezTo>
                              <a:cubicBezTo>
                                <a:pt x="248" y="444"/>
                                <a:pt x="236" y="443"/>
                                <a:pt x="236" y="443"/>
                              </a:cubicBezTo>
                              <a:cubicBezTo>
                                <a:pt x="236" y="443"/>
                                <a:pt x="248" y="208"/>
                                <a:pt x="149" y="138"/>
                              </a:cubicBezTo>
                              <a:cubicBezTo>
                                <a:pt x="189" y="134"/>
                                <a:pt x="221" y="133"/>
                                <a:pt x="254" y="199"/>
                              </a:cubicBezTo>
                              <a:cubicBezTo>
                                <a:pt x="259" y="163"/>
                                <a:pt x="259" y="86"/>
                                <a:pt x="175" y="94"/>
                              </a:cubicBezTo>
                              <a:cubicBezTo>
                                <a:pt x="184" y="76"/>
                                <a:pt x="183" y="63"/>
                                <a:pt x="254" y="68"/>
                              </a:cubicBezTo>
                              <a:cubicBezTo>
                                <a:pt x="208" y="0"/>
                                <a:pt x="108" y="39"/>
                                <a:pt x="105" y="103"/>
                              </a:cubicBezTo>
                              <a:cubicBezTo>
                                <a:pt x="105" y="103"/>
                                <a:pt x="0" y="81"/>
                                <a:pt x="0" y="190"/>
                              </a:cubicBezTo>
                              <a:cubicBezTo>
                                <a:pt x="28" y="162"/>
                                <a:pt x="41" y="151"/>
                                <a:pt x="53" y="146"/>
                              </a:cubicBezTo>
                              <a:cubicBezTo>
                                <a:pt x="38" y="167"/>
                                <a:pt x="1" y="222"/>
                                <a:pt x="53" y="269"/>
                              </a:cubicBezTo>
                              <a:cubicBezTo>
                                <a:pt x="55" y="205"/>
                                <a:pt x="69" y="195"/>
                                <a:pt x="79" y="181"/>
                              </a:cubicBezTo>
                              <a:cubicBezTo>
                                <a:pt x="80" y="213"/>
                                <a:pt x="82" y="284"/>
                                <a:pt x="158" y="286"/>
                              </a:cubicBezTo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o:spt="100" style="position:absolute;left:0pt;margin-left:438.75pt;margin-top:675.3pt;height:31.15pt;width:30.1pt;z-index:251702272;mso-width-relative:page;mso-height-relative:page;" fillcolor="#305895" filled="t" stroked="f" coordsize="462,478" o:gfxdata="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" path="m158,286c136,261,108,213,123,155c201,189,193,290,201,443c184,443,184,443,184,443c184,408,184,408,184,408c123,408,123,408,123,408c123,408,62,413,62,435c62,456,110,478,236,478c363,478,385,445,385,435c385,424,372,408,324,408c289,408,289,408,289,408c289,408,282,310,350,207c359,219,370,246,332,295c378,291,387,263,385,225c398,231,407,245,402,295c429,279,443,232,402,199c421,200,431,200,437,234c462,212,429,150,376,164c366,101,271,109,271,146c292,142,317,143,324,155c300,156,271,159,271,225c293,201,301,188,341,190c315,206,263,278,263,443c248,444,236,443,236,443c236,443,248,208,149,138c189,134,221,133,254,199c259,163,259,86,175,94c184,76,183,63,254,68c208,0,108,39,105,103c105,103,0,81,0,190c28,162,41,151,53,146c38,167,1,222,53,269c55,205,69,195,79,181c80,213,82,284,158,286e">
                <v:path o:connectlocs="130733,236700;101773,128281;166312,366638;152246,366638;152246,337671;101773,337671;51300,360017;195272,395605;318558,360017;268085,337671;239125,337671;289598,171318;274704,244149;318558,186215;332624,244149;332624,164697;361584,193664;311111,135730;224231,120833;268085,128281;224231,186215;282151,157248;217612,366638;195272,366638;123286,114212;210165,164697;144799,77796;210165,56278;86879,85245;0,157248;43853,120833;43853,222631;65366,149800;130733,23670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8576310</wp:posOffset>
                </wp:positionV>
                <wp:extent cx="341630" cy="395605"/>
                <wp:effectExtent l="0" t="0" r="1270" b="4445"/>
                <wp:wrapNone/>
                <wp:docPr id="181" name="Freeform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1630" cy="395605"/>
                        </a:xfrm>
                        <a:custGeom>
                          <a:avLst/>
                          <a:gdLst>
                            <a:gd name="T0" fmla="*/ 275 w 386"/>
                            <a:gd name="T1" fmla="*/ 226 h 448"/>
                            <a:gd name="T2" fmla="*/ 227 w 386"/>
                            <a:gd name="T3" fmla="*/ 278 h 448"/>
                            <a:gd name="T4" fmla="*/ 386 w 386"/>
                            <a:gd name="T5" fmla="*/ 252 h 448"/>
                            <a:gd name="T6" fmla="*/ 386 w 386"/>
                            <a:gd name="T7" fmla="*/ 226 h 448"/>
                            <a:gd name="T8" fmla="*/ 275 w 386"/>
                            <a:gd name="T9" fmla="*/ 226 h 448"/>
                            <a:gd name="T10" fmla="*/ 167 w 386"/>
                            <a:gd name="T11" fmla="*/ 448 h 448"/>
                            <a:gd name="T12" fmla="*/ 191 w 386"/>
                            <a:gd name="T13" fmla="*/ 448 h 448"/>
                            <a:gd name="T14" fmla="*/ 220 w 386"/>
                            <a:gd name="T15" fmla="*/ 283 h 448"/>
                            <a:gd name="T16" fmla="*/ 166 w 386"/>
                            <a:gd name="T17" fmla="*/ 309 h 448"/>
                            <a:gd name="T18" fmla="*/ 167 w 386"/>
                            <a:gd name="T19" fmla="*/ 448 h 448"/>
                            <a:gd name="T20" fmla="*/ 140 w 386"/>
                            <a:gd name="T21" fmla="*/ 91 h 448"/>
                            <a:gd name="T22" fmla="*/ 172 w 386"/>
                            <a:gd name="T23" fmla="*/ 59 h 448"/>
                            <a:gd name="T24" fmla="*/ 140 w 386"/>
                            <a:gd name="T25" fmla="*/ 28 h 448"/>
                            <a:gd name="T26" fmla="*/ 109 w 386"/>
                            <a:gd name="T27" fmla="*/ 59 h 448"/>
                            <a:gd name="T28" fmla="*/ 140 w 386"/>
                            <a:gd name="T29" fmla="*/ 91 h 448"/>
                            <a:gd name="T30" fmla="*/ 292 w 386"/>
                            <a:gd name="T31" fmla="*/ 137 h 448"/>
                            <a:gd name="T32" fmla="*/ 215 w 386"/>
                            <a:gd name="T33" fmla="*/ 192 h 448"/>
                            <a:gd name="T34" fmla="*/ 194 w 386"/>
                            <a:gd name="T35" fmla="*/ 137 h 448"/>
                            <a:gd name="T36" fmla="*/ 263 w 386"/>
                            <a:gd name="T37" fmla="*/ 15 h 448"/>
                            <a:gd name="T38" fmla="*/ 242 w 386"/>
                            <a:gd name="T39" fmla="*/ 0 h 448"/>
                            <a:gd name="T40" fmla="*/ 164 w 386"/>
                            <a:gd name="T41" fmla="*/ 105 h 448"/>
                            <a:gd name="T42" fmla="*/ 1 w 386"/>
                            <a:gd name="T43" fmla="*/ 105 h 448"/>
                            <a:gd name="T44" fmla="*/ 0 w 386"/>
                            <a:gd name="T45" fmla="*/ 129 h 448"/>
                            <a:gd name="T46" fmla="*/ 114 w 386"/>
                            <a:gd name="T47" fmla="*/ 144 h 448"/>
                            <a:gd name="T48" fmla="*/ 143 w 386"/>
                            <a:gd name="T49" fmla="*/ 244 h 448"/>
                            <a:gd name="T50" fmla="*/ 64 w 386"/>
                            <a:gd name="T51" fmla="*/ 300 h 448"/>
                            <a:gd name="T52" fmla="*/ 219 w 386"/>
                            <a:gd name="T53" fmla="*/ 276 h 448"/>
                            <a:gd name="T54" fmla="*/ 292 w 386"/>
                            <a:gd name="T55" fmla="*/ 137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6" h="448">
                              <a:moveTo>
                                <a:pt x="275" y="226"/>
                              </a:moveTo>
                              <a:cubicBezTo>
                                <a:pt x="264" y="243"/>
                                <a:pt x="249" y="261"/>
                                <a:pt x="227" y="278"/>
                              </a:cubicBezTo>
                              <a:cubicBezTo>
                                <a:pt x="386" y="252"/>
                                <a:pt x="386" y="252"/>
                                <a:pt x="386" y="252"/>
                              </a:cubicBezTo>
                              <a:cubicBezTo>
                                <a:pt x="386" y="226"/>
                                <a:pt x="386" y="226"/>
                                <a:pt x="386" y="226"/>
                              </a:cubicBezTo>
                              <a:lnTo>
                                <a:pt x="275" y="226"/>
                              </a:lnTo>
                              <a:close/>
                              <a:moveTo>
                                <a:pt x="167" y="448"/>
                              </a:moveTo>
                              <a:cubicBezTo>
                                <a:pt x="191" y="448"/>
                                <a:pt x="191" y="448"/>
                                <a:pt x="191" y="448"/>
                              </a:cubicBezTo>
                              <a:cubicBezTo>
                                <a:pt x="220" y="283"/>
                                <a:pt x="220" y="283"/>
                                <a:pt x="220" y="283"/>
                              </a:cubicBezTo>
                              <a:cubicBezTo>
                                <a:pt x="201" y="296"/>
                                <a:pt x="183" y="304"/>
                                <a:pt x="166" y="309"/>
                              </a:cubicBezTo>
                              <a:lnTo>
                                <a:pt x="167" y="448"/>
                              </a:lnTo>
                              <a:close/>
                              <a:moveTo>
                                <a:pt x="140" y="91"/>
                              </a:moveTo>
                              <a:cubicBezTo>
                                <a:pt x="158" y="91"/>
                                <a:pt x="172" y="77"/>
                                <a:pt x="172" y="59"/>
                              </a:cubicBezTo>
                              <a:cubicBezTo>
                                <a:pt x="172" y="42"/>
                                <a:pt x="158" y="28"/>
                                <a:pt x="140" y="28"/>
                              </a:cubicBezTo>
                              <a:cubicBezTo>
                                <a:pt x="123" y="28"/>
                                <a:pt x="109" y="42"/>
                                <a:pt x="109" y="59"/>
                              </a:cubicBezTo>
                              <a:cubicBezTo>
                                <a:pt x="109" y="77"/>
                                <a:pt x="123" y="91"/>
                                <a:pt x="140" y="91"/>
                              </a:cubicBezTo>
                              <a:close/>
                              <a:moveTo>
                                <a:pt x="292" y="137"/>
                              </a:moveTo>
                              <a:cubicBezTo>
                                <a:pt x="215" y="192"/>
                                <a:pt x="215" y="192"/>
                                <a:pt x="215" y="192"/>
                              </a:cubicBezTo>
                              <a:cubicBezTo>
                                <a:pt x="201" y="177"/>
                                <a:pt x="192" y="152"/>
                                <a:pt x="194" y="137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164" y="105"/>
                                <a:pt x="164" y="105"/>
                                <a:pt x="164" y="105"/>
                              </a:cubicBezTo>
                              <a:cubicBezTo>
                                <a:pt x="1" y="105"/>
                                <a:pt x="1" y="105"/>
                                <a:pt x="1" y="105"/>
                              </a:cubicBezTo>
                              <a:cubicBezTo>
                                <a:pt x="0" y="129"/>
                                <a:pt x="0" y="129"/>
                                <a:pt x="0" y="129"/>
                              </a:cubicBezTo>
                              <a:cubicBezTo>
                                <a:pt x="114" y="144"/>
                                <a:pt x="114" y="144"/>
                                <a:pt x="114" y="144"/>
                              </a:cubicBezTo>
                              <a:cubicBezTo>
                                <a:pt x="116" y="195"/>
                                <a:pt x="133" y="229"/>
                                <a:pt x="143" y="244"/>
                              </a:cubicBezTo>
                              <a:cubicBezTo>
                                <a:pt x="64" y="300"/>
                                <a:pt x="64" y="300"/>
                                <a:pt x="64" y="300"/>
                              </a:cubicBezTo>
                              <a:cubicBezTo>
                                <a:pt x="76" y="305"/>
                                <a:pt x="143" y="330"/>
                                <a:pt x="219" y="276"/>
                              </a:cubicBezTo>
                              <a:cubicBezTo>
                                <a:pt x="294" y="222"/>
                                <a:pt x="293" y="149"/>
                                <a:pt x="292" y="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o:spt="100" style="position:absolute;left:0pt;margin-left:494.7pt;margin-top:675.3pt;height:31.15pt;width:26.9pt;z-index:251703296;mso-width-relative:page;mso-height-relative:page;" fillcolor="#305895" filled="t" stroked="f" coordsize="386,448" o:gfxdata="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" path="m275,226c264,243,249,261,227,278c386,252,386,252,386,252c386,226,386,226,386,226l275,226xm167,448c191,448,191,448,191,448c220,283,220,283,220,283c201,296,183,304,166,309l167,448xm140,91c158,91,172,77,172,59c172,42,158,28,140,28c123,28,109,42,109,59c109,77,123,91,140,91xm292,137c215,192,215,192,215,192c201,177,192,152,194,137c263,15,263,15,263,15c242,0,242,0,242,0c164,105,164,105,164,105c1,105,1,105,1,105c0,129,0,129,0,129c114,144,114,144,114,144c116,195,133,229,143,244c64,300,64,300,64,300c76,305,143,330,219,276c294,222,293,149,292,137xe">
                <v:path o:connectlocs="243389,199568;200906,245487;341630,222527;341630,199568;243389,199568;147803,395605;169044,395605;194711,249902;146918,272861;147803,395605;123907,80357;152228,52099;123907,24725;96470,52099;123907,80357;258435,120977;190286,169545;171700,120977;232768,13245;214182,0;145148,92719;885,92719;0,113913;100895,127158;126562,215463;56643,264914;193826,243720;258435,120977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9264015</wp:posOffset>
                </wp:positionV>
                <wp:extent cx="414020" cy="359410"/>
                <wp:effectExtent l="0" t="0" r="5080" b="2540"/>
                <wp:wrapNone/>
                <wp:docPr id="197" name="Freeform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14020" cy="359410"/>
                        </a:xfrm>
                        <a:custGeom>
                          <a:avLst/>
                          <a:gdLst>
                            <a:gd name="T0" fmla="*/ 475 w 519"/>
                            <a:gd name="T1" fmla="*/ 180 h 450"/>
                            <a:gd name="T2" fmla="*/ 452 w 519"/>
                            <a:gd name="T3" fmla="*/ 78 h 450"/>
                            <a:gd name="T4" fmla="*/ 366 w 519"/>
                            <a:gd name="T5" fmla="*/ 0 h 450"/>
                            <a:gd name="T6" fmla="*/ 10 w 519"/>
                            <a:gd name="T7" fmla="*/ 260 h 450"/>
                            <a:gd name="T8" fmla="*/ 0 w 519"/>
                            <a:gd name="T9" fmla="*/ 331 h 450"/>
                            <a:gd name="T10" fmla="*/ 50 w 519"/>
                            <a:gd name="T11" fmla="*/ 429 h 450"/>
                            <a:gd name="T12" fmla="*/ 82 w 519"/>
                            <a:gd name="T13" fmla="*/ 450 h 450"/>
                            <a:gd name="T14" fmla="*/ 103 w 519"/>
                            <a:gd name="T15" fmla="*/ 381 h 450"/>
                            <a:gd name="T16" fmla="*/ 205 w 519"/>
                            <a:gd name="T17" fmla="*/ 429 h 450"/>
                            <a:gd name="T18" fmla="*/ 237 w 519"/>
                            <a:gd name="T19" fmla="*/ 450 h 450"/>
                            <a:gd name="T20" fmla="*/ 257 w 519"/>
                            <a:gd name="T21" fmla="*/ 381 h 450"/>
                            <a:gd name="T22" fmla="*/ 425 w 519"/>
                            <a:gd name="T23" fmla="*/ 429 h 450"/>
                            <a:gd name="T24" fmla="*/ 457 w 519"/>
                            <a:gd name="T25" fmla="*/ 450 h 450"/>
                            <a:gd name="T26" fmla="*/ 478 w 519"/>
                            <a:gd name="T27" fmla="*/ 376 h 450"/>
                            <a:gd name="T28" fmla="*/ 507 w 519"/>
                            <a:gd name="T29" fmla="*/ 272 h 450"/>
                            <a:gd name="T30" fmla="*/ 370 w 519"/>
                            <a:gd name="T31" fmla="*/ 23 h 450"/>
                            <a:gd name="T32" fmla="*/ 430 w 519"/>
                            <a:gd name="T33" fmla="*/ 69 h 450"/>
                            <a:gd name="T34" fmla="*/ 457 w 519"/>
                            <a:gd name="T35" fmla="*/ 194 h 450"/>
                            <a:gd name="T36" fmla="*/ 487 w 519"/>
                            <a:gd name="T37" fmla="*/ 260 h 450"/>
                            <a:gd name="T38" fmla="*/ 363 w 519"/>
                            <a:gd name="T39" fmla="*/ 101 h 450"/>
                            <a:gd name="T40" fmla="*/ 351 w 519"/>
                            <a:gd name="T41" fmla="*/ 89 h 450"/>
                            <a:gd name="T42" fmla="*/ 343 w 519"/>
                            <a:gd name="T43" fmla="*/ 260 h 450"/>
                            <a:gd name="T44" fmla="*/ 370 w 519"/>
                            <a:gd name="T45" fmla="*/ 23 h 450"/>
                            <a:gd name="T46" fmla="*/ 82 w 519"/>
                            <a:gd name="T47" fmla="*/ 430 h 450"/>
                            <a:gd name="T48" fmla="*/ 71 w 519"/>
                            <a:gd name="T49" fmla="*/ 429 h 450"/>
                            <a:gd name="T50" fmla="*/ 82 w 519"/>
                            <a:gd name="T51" fmla="*/ 381 h 450"/>
                            <a:gd name="T52" fmla="*/ 237 w 519"/>
                            <a:gd name="T53" fmla="*/ 429 h 450"/>
                            <a:gd name="T54" fmla="*/ 226 w 519"/>
                            <a:gd name="T55" fmla="*/ 430 h 450"/>
                            <a:gd name="T56" fmla="*/ 225 w 519"/>
                            <a:gd name="T57" fmla="*/ 381 h 450"/>
                            <a:gd name="T58" fmla="*/ 237 w 519"/>
                            <a:gd name="T59" fmla="*/ 429 h 450"/>
                            <a:gd name="T60" fmla="*/ 446 w 519"/>
                            <a:gd name="T61" fmla="*/ 430 h 450"/>
                            <a:gd name="T62" fmla="*/ 445 w 519"/>
                            <a:gd name="T63" fmla="*/ 381 h 450"/>
                            <a:gd name="T64" fmla="*/ 457 w 519"/>
                            <a:gd name="T65" fmla="*/ 429 h 450"/>
                            <a:gd name="T66" fmla="*/ 484 w 519"/>
                            <a:gd name="T67" fmla="*/ 331 h 450"/>
                            <a:gd name="T68" fmla="*/ 50 w 519"/>
                            <a:gd name="T69" fmla="*/ 358 h 450"/>
                            <a:gd name="T70" fmla="*/ 23 w 519"/>
                            <a:gd name="T71" fmla="*/ 283 h 450"/>
                            <a:gd name="T72" fmla="*/ 484 w 519"/>
                            <a:gd name="T73" fmla="*/ 331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19" h="450">
                              <a:moveTo>
                                <a:pt x="488" y="196"/>
                              </a:moveTo>
                              <a:cubicBezTo>
                                <a:pt x="484" y="191"/>
                                <a:pt x="479" y="186"/>
                                <a:pt x="475" y="180"/>
                              </a:cubicBezTo>
                              <a:cubicBezTo>
                                <a:pt x="472" y="177"/>
                                <a:pt x="469" y="174"/>
                                <a:pt x="467" y="170"/>
                              </a:cubicBezTo>
                              <a:cubicBezTo>
                                <a:pt x="446" y="144"/>
                                <a:pt x="432" y="127"/>
                                <a:pt x="452" y="78"/>
                              </a:cubicBezTo>
                              <a:cubicBezTo>
                                <a:pt x="461" y="56"/>
                                <a:pt x="455" y="40"/>
                                <a:pt x="449" y="31"/>
                              </a:cubicBezTo>
                              <a:cubicBezTo>
                                <a:pt x="429" y="1"/>
                                <a:pt x="373" y="0"/>
                                <a:pt x="366" y="0"/>
                              </a:cubicBezTo>
                              <a:cubicBezTo>
                                <a:pt x="364" y="0"/>
                                <a:pt x="361" y="1"/>
                                <a:pt x="359" y="2"/>
                              </a:cubicBezTo>
                              <a:cubicBezTo>
                                <a:pt x="10" y="260"/>
                                <a:pt x="10" y="260"/>
                                <a:pt x="10" y="260"/>
                              </a:cubicBezTo>
                              <a:cubicBezTo>
                                <a:pt x="4" y="261"/>
                                <a:pt x="0" y="266"/>
                                <a:pt x="0" y="271"/>
                              </a:cubicBezTo>
                              <a:cubicBezTo>
                                <a:pt x="0" y="331"/>
                                <a:pt x="0" y="331"/>
                                <a:pt x="0" y="331"/>
                              </a:cubicBezTo>
                              <a:cubicBezTo>
                                <a:pt x="0" y="358"/>
                                <a:pt x="23" y="381"/>
                                <a:pt x="50" y="381"/>
                              </a:cubicBezTo>
                              <a:cubicBezTo>
                                <a:pt x="50" y="429"/>
                                <a:pt x="50" y="429"/>
                                <a:pt x="50" y="429"/>
                              </a:cubicBezTo>
                              <a:cubicBezTo>
                                <a:pt x="50" y="441"/>
                                <a:pt x="60" y="450"/>
                                <a:pt x="71" y="450"/>
                              </a:cubicBezTo>
                              <a:cubicBezTo>
                                <a:pt x="82" y="450"/>
                                <a:pt x="82" y="450"/>
                                <a:pt x="82" y="450"/>
                              </a:cubicBezTo>
                              <a:cubicBezTo>
                                <a:pt x="94" y="450"/>
                                <a:pt x="103" y="441"/>
                                <a:pt x="103" y="429"/>
                              </a:cubicBezTo>
                              <a:cubicBezTo>
                                <a:pt x="103" y="381"/>
                                <a:pt x="103" y="381"/>
                                <a:pt x="103" y="381"/>
                              </a:cubicBezTo>
                              <a:cubicBezTo>
                                <a:pt x="205" y="381"/>
                                <a:pt x="205" y="381"/>
                                <a:pt x="205" y="381"/>
                              </a:cubicBezTo>
                              <a:cubicBezTo>
                                <a:pt x="205" y="429"/>
                                <a:pt x="205" y="429"/>
                                <a:pt x="205" y="429"/>
                              </a:cubicBezTo>
                              <a:cubicBezTo>
                                <a:pt x="205" y="441"/>
                                <a:pt x="214" y="450"/>
                                <a:pt x="226" y="450"/>
                              </a:cubicBezTo>
                              <a:cubicBezTo>
                                <a:pt x="237" y="450"/>
                                <a:pt x="237" y="450"/>
                                <a:pt x="237" y="450"/>
                              </a:cubicBezTo>
                              <a:cubicBezTo>
                                <a:pt x="248" y="450"/>
                                <a:pt x="257" y="441"/>
                                <a:pt x="257" y="429"/>
                              </a:cubicBezTo>
                              <a:cubicBezTo>
                                <a:pt x="257" y="381"/>
                                <a:pt x="257" y="381"/>
                                <a:pt x="257" y="381"/>
                              </a:cubicBezTo>
                              <a:cubicBezTo>
                                <a:pt x="425" y="381"/>
                                <a:pt x="425" y="381"/>
                                <a:pt x="425" y="381"/>
                              </a:cubicBezTo>
                              <a:cubicBezTo>
                                <a:pt x="425" y="429"/>
                                <a:pt x="425" y="429"/>
                                <a:pt x="425" y="429"/>
                              </a:cubicBezTo>
                              <a:cubicBezTo>
                                <a:pt x="425" y="441"/>
                                <a:pt x="434" y="450"/>
                                <a:pt x="446" y="450"/>
                              </a:cubicBezTo>
                              <a:cubicBezTo>
                                <a:pt x="457" y="450"/>
                                <a:pt x="457" y="450"/>
                                <a:pt x="457" y="450"/>
                              </a:cubicBezTo>
                              <a:cubicBezTo>
                                <a:pt x="468" y="450"/>
                                <a:pt x="478" y="441"/>
                                <a:pt x="478" y="429"/>
                              </a:cubicBezTo>
                              <a:cubicBezTo>
                                <a:pt x="478" y="376"/>
                                <a:pt x="478" y="376"/>
                                <a:pt x="478" y="376"/>
                              </a:cubicBezTo>
                              <a:cubicBezTo>
                                <a:pt x="495" y="369"/>
                                <a:pt x="507" y="351"/>
                                <a:pt x="507" y="331"/>
                              </a:cubicBezTo>
                              <a:cubicBezTo>
                                <a:pt x="507" y="272"/>
                                <a:pt x="507" y="272"/>
                                <a:pt x="507" y="272"/>
                              </a:cubicBezTo>
                              <a:cubicBezTo>
                                <a:pt x="519" y="233"/>
                                <a:pt x="506" y="217"/>
                                <a:pt x="488" y="196"/>
                              </a:cubicBezTo>
                              <a:close/>
                              <a:moveTo>
                                <a:pt x="370" y="23"/>
                              </a:moveTo>
                              <a:cubicBezTo>
                                <a:pt x="385" y="24"/>
                                <a:pt x="419" y="29"/>
                                <a:pt x="430" y="44"/>
                              </a:cubicBezTo>
                              <a:cubicBezTo>
                                <a:pt x="434" y="51"/>
                                <a:pt x="434" y="59"/>
                                <a:pt x="430" y="69"/>
                              </a:cubicBezTo>
                              <a:cubicBezTo>
                                <a:pt x="406" y="131"/>
                                <a:pt x="427" y="157"/>
                                <a:pt x="449" y="185"/>
                              </a:cubicBezTo>
                              <a:cubicBezTo>
                                <a:pt x="451" y="188"/>
                                <a:pt x="454" y="191"/>
                                <a:pt x="457" y="194"/>
                              </a:cubicBezTo>
                              <a:cubicBezTo>
                                <a:pt x="462" y="201"/>
                                <a:pt x="466" y="206"/>
                                <a:pt x="471" y="211"/>
                              </a:cubicBezTo>
                              <a:cubicBezTo>
                                <a:pt x="486" y="229"/>
                                <a:pt x="493" y="238"/>
                                <a:pt x="487" y="260"/>
                              </a:cubicBezTo>
                              <a:cubicBezTo>
                                <a:pt x="366" y="260"/>
                                <a:pt x="366" y="260"/>
                                <a:pt x="366" y="260"/>
                              </a:cubicBezTo>
                              <a:cubicBezTo>
                                <a:pt x="363" y="101"/>
                                <a:pt x="363" y="101"/>
                                <a:pt x="363" y="101"/>
                              </a:cubicBezTo>
                              <a:cubicBezTo>
                                <a:pt x="363" y="95"/>
                                <a:pt x="358" y="89"/>
                                <a:pt x="352" y="89"/>
                              </a:cubicBezTo>
                              <a:cubicBezTo>
                                <a:pt x="351" y="89"/>
                                <a:pt x="351" y="89"/>
                                <a:pt x="351" y="89"/>
                              </a:cubicBezTo>
                              <a:cubicBezTo>
                                <a:pt x="345" y="89"/>
                                <a:pt x="340" y="95"/>
                                <a:pt x="340" y="101"/>
                              </a:cubicBezTo>
                              <a:cubicBezTo>
                                <a:pt x="343" y="260"/>
                                <a:pt x="343" y="260"/>
                                <a:pt x="343" y="260"/>
                              </a:cubicBezTo>
                              <a:cubicBezTo>
                                <a:pt x="49" y="260"/>
                                <a:pt x="49" y="260"/>
                                <a:pt x="49" y="260"/>
                              </a:cubicBezTo>
                              <a:lnTo>
                                <a:pt x="370" y="23"/>
                              </a:lnTo>
                              <a:close/>
                              <a:moveTo>
                                <a:pt x="82" y="429"/>
                              </a:moveTo>
                              <a:cubicBezTo>
                                <a:pt x="82" y="429"/>
                                <a:pt x="82" y="430"/>
                                <a:pt x="82" y="430"/>
                              </a:cubicBezTo>
                              <a:cubicBezTo>
                                <a:pt x="71" y="430"/>
                                <a:pt x="71" y="430"/>
                                <a:pt x="71" y="430"/>
                              </a:cubicBezTo>
                              <a:cubicBezTo>
                                <a:pt x="71" y="430"/>
                                <a:pt x="71" y="429"/>
                                <a:pt x="71" y="429"/>
                              </a:cubicBezTo>
                              <a:cubicBezTo>
                                <a:pt x="71" y="381"/>
                                <a:pt x="71" y="381"/>
                                <a:pt x="71" y="381"/>
                              </a:cubicBezTo>
                              <a:cubicBezTo>
                                <a:pt x="82" y="381"/>
                                <a:pt x="82" y="381"/>
                                <a:pt x="82" y="381"/>
                              </a:cubicBezTo>
                              <a:lnTo>
                                <a:pt x="82" y="429"/>
                              </a:lnTo>
                              <a:close/>
                              <a:moveTo>
                                <a:pt x="237" y="429"/>
                              </a:moveTo>
                              <a:cubicBezTo>
                                <a:pt x="237" y="429"/>
                                <a:pt x="237" y="430"/>
                                <a:pt x="237" y="430"/>
                              </a:cubicBezTo>
                              <a:cubicBezTo>
                                <a:pt x="226" y="430"/>
                                <a:pt x="226" y="430"/>
                                <a:pt x="226" y="430"/>
                              </a:cubicBezTo>
                              <a:cubicBezTo>
                                <a:pt x="225" y="430"/>
                                <a:pt x="225" y="429"/>
                                <a:pt x="225" y="429"/>
                              </a:cubicBezTo>
                              <a:cubicBezTo>
                                <a:pt x="225" y="381"/>
                                <a:pt x="225" y="381"/>
                                <a:pt x="225" y="381"/>
                              </a:cubicBezTo>
                              <a:cubicBezTo>
                                <a:pt x="237" y="381"/>
                                <a:pt x="237" y="381"/>
                                <a:pt x="237" y="381"/>
                              </a:cubicBezTo>
                              <a:lnTo>
                                <a:pt x="237" y="429"/>
                              </a:lnTo>
                              <a:close/>
                              <a:moveTo>
                                <a:pt x="457" y="430"/>
                              </a:moveTo>
                              <a:cubicBezTo>
                                <a:pt x="446" y="430"/>
                                <a:pt x="446" y="430"/>
                                <a:pt x="446" y="430"/>
                              </a:cubicBezTo>
                              <a:cubicBezTo>
                                <a:pt x="446" y="430"/>
                                <a:pt x="445" y="429"/>
                                <a:pt x="445" y="429"/>
                              </a:cubicBezTo>
                              <a:cubicBezTo>
                                <a:pt x="445" y="381"/>
                                <a:pt x="445" y="381"/>
                                <a:pt x="445" y="381"/>
                              </a:cubicBezTo>
                              <a:cubicBezTo>
                                <a:pt x="457" y="381"/>
                                <a:pt x="457" y="381"/>
                                <a:pt x="457" y="381"/>
                              </a:cubicBezTo>
                              <a:cubicBezTo>
                                <a:pt x="457" y="429"/>
                                <a:pt x="457" y="429"/>
                                <a:pt x="457" y="429"/>
                              </a:cubicBezTo>
                              <a:cubicBezTo>
                                <a:pt x="457" y="429"/>
                                <a:pt x="457" y="430"/>
                                <a:pt x="457" y="430"/>
                              </a:cubicBezTo>
                              <a:close/>
                              <a:moveTo>
                                <a:pt x="484" y="331"/>
                              </a:moveTo>
                              <a:cubicBezTo>
                                <a:pt x="484" y="346"/>
                                <a:pt x="472" y="358"/>
                                <a:pt x="457" y="358"/>
                              </a:cubicBezTo>
                              <a:cubicBezTo>
                                <a:pt x="50" y="358"/>
                                <a:pt x="50" y="358"/>
                                <a:pt x="50" y="358"/>
                              </a:cubicBezTo>
                              <a:cubicBezTo>
                                <a:pt x="35" y="358"/>
                                <a:pt x="23" y="346"/>
                                <a:pt x="23" y="331"/>
                              </a:cubicBezTo>
                              <a:cubicBezTo>
                                <a:pt x="23" y="283"/>
                                <a:pt x="23" y="283"/>
                                <a:pt x="23" y="283"/>
                              </a:cubicBezTo>
                              <a:cubicBezTo>
                                <a:pt x="484" y="283"/>
                                <a:pt x="484" y="283"/>
                                <a:pt x="484" y="283"/>
                              </a:cubicBezTo>
                              <a:lnTo>
                                <a:pt x="484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o:spt="100" style="position:absolute;left:0pt;margin-left:494.7pt;margin-top:729.45pt;height:28.3pt;width:32.6pt;z-index:251704320;mso-width-relative:page;mso-height-relative:page;" fillcolor="#305895" filled="t" stroked="f" coordsize="519,450" o:gfxdata="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" path="m488,196c484,191,479,186,475,180c472,177,469,174,467,170c446,144,432,127,452,78c461,56,455,40,449,31c429,1,373,0,366,0c364,0,361,1,359,2c10,260,10,260,10,260c4,261,0,266,0,271c0,331,0,331,0,331c0,358,23,381,50,381c50,429,50,429,50,429c50,441,60,450,71,450c82,450,82,450,82,450c94,450,103,441,103,429c103,381,103,381,103,381c205,381,205,381,205,381c205,429,205,429,205,429c205,441,214,450,226,450c237,450,237,450,237,450c248,450,257,441,257,429c257,381,257,381,257,381c425,381,425,381,425,381c425,429,425,429,425,429c425,441,434,450,446,450c457,450,457,450,457,450c468,450,478,441,478,429c478,376,478,376,478,376c495,369,507,351,507,331c507,272,507,272,507,272c519,233,506,217,488,196xm370,23c385,24,419,29,430,44c434,51,434,59,430,69c406,131,427,157,449,185c451,188,454,191,457,194c462,201,466,206,471,211c486,229,493,238,487,260c366,260,366,260,366,260c363,101,363,101,363,101c363,95,358,89,352,89c351,89,351,89,351,89c345,89,340,95,340,101c343,260,343,260,343,260c49,260,49,260,49,260l370,23xm82,429c82,429,82,430,82,430c71,430,71,430,71,430c71,430,71,429,71,429c71,381,71,381,71,381c82,381,82,381,82,381l82,429xm237,429c237,429,237,430,237,430c226,430,226,430,226,430c225,430,225,429,225,429c225,381,225,381,225,381c237,381,237,381,237,381l237,429xm457,430c446,430,446,430,446,430c446,430,445,429,445,429c445,381,445,381,445,381c457,381,457,381,457,381c457,429,457,429,457,429c457,429,457,430,457,430xm484,331c484,346,472,358,457,358c50,358,50,358,50,358c35,358,23,346,23,331c23,283,23,283,23,283c484,283,484,283,484,283l484,331xe">
                <v:path o:connectlocs="378920,143764;360572,62297;291967,0;7977,207659;0,264366;39886,342637;65413,359410;82165,304300;163533,342637;189061,359410;205015,304300;339033,342637;364560,359410;381313,300307;404447,217243;295158,18369;343022,55109;364560,154945;388492,207659;289574,80667;280001,71083;273620,207659;295158,18369;65413,343436;56638,342637;65413,304300;189061,342637;180286,343436;179488,304300;189061,342637;355785,343436;354988,304300;364560,342637;386099,264366;39886,285930;18347,226028;386099,264366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9264015</wp:posOffset>
                </wp:positionV>
                <wp:extent cx="359410" cy="359410"/>
                <wp:effectExtent l="0" t="0" r="2540" b="2540"/>
                <wp:wrapNone/>
                <wp:docPr id="213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74 w 422"/>
                            <a:gd name="T1" fmla="*/ 422 h 422"/>
                            <a:gd name="T2" fmla="*/ 0 w 422"/>
                            <a:gd name="T3" fmla="*/ 348 h 422"/>
                            <a:gd name="T4" fmla="*/ 74 w 422"/>
                            <a:gd name="T5" fmla="*/ 274 h 422"/>
                            <a:gd name="T6" fmla="*/ 119 w 422"/>
                            <a:gd name="T7" fmla="*/ 290 h 422"/>
                            <a:gd name="T8" fmla="*/ 123 w 422"/>
                            <a:gd name="T9" fmla="*/ 292 h 422"/>
                            <a:gd name="T10" fmla="*/ 123 w 422"/>
                            <a:gd name="T11" fmla="*/ 56 h 422"/>
                            <a:gd name="T12" fmla="*/ 148 w 422"/>
                            <a:gd name="T13" fmla="*/ 30 h 422"/>
                            <a:gd name="T14" fmla="*/ 394 w 422"/>
                            <a:gd name="T15" fmla="*/ 1 h 422"/>
                            <a:gd name="T16" fmla="*/ 396 w 422"/>
                            <a:gd name="T17" fmla="*/ 1 h 422"/>
                            <a:gd name="T18" fmla="*/ 422 w 422"/>
                            <a:gd name="T19" fmla="*/ 26 h 422"/>
                            <a:gd name="T20" fmla="*/ 422 w 422"/>
                            <a:gd name="T21" fmla="*/ 303 h 422"/>
                            <a:gd name="T22" fmla="*/ 400 w 422"/>
                            <a:gd name="T23" fmla="*/ 355 h 422"/>
                            <a:gd name="T24" fmla="*/ 348 w 422"/>
                            <a:gd name="T25" fmla="*/ 376 h 422"/>
                            <a:gd name="T26" fmla="*/ 274 w 422"/>
                            <a:gd name="T27" fmla="*/ 302 h 422"/>
                            <a:gd name="T28" fmla="*/ 348 w 422"/>
                            <a:gd name="T29" fmla="*/ 228 h 422"/>
                            <a:gd name="T30" fmla="*/ 393 w 422"/>
                            <a:gd name="T31" fmla="*/ 244 h 422"/>
                            <a:gd name="T32" fmla="*/ 397 w 422"/>
                            <a:gd name="T33" fmla="*/ 246 h 422"/>
                            <a:gd name="T34" fmla="*/ 397 w 422"/>
                            <a:gd name="T35" fmla="*/ 118 h 422"/>
                            <a:gd name="T36" fmla="*/ 148 w 422"/>
                            <a:gd name="T37" fmla="*/ 145 h 422"/>
                            <a:gd name="T38" fmla="*/ 148 w 422"/>
                            <a:gd name="T39" fmla="*/ 348 h 422"/>
                            <a:gd name="T40" fmla="*/ 74 w 422"/>
                            <a:gd name="T41" fmla="*/ 422 h 422"/>
                            <a:gd name="T42" fmla="*/ 74 w 422"/>
                            <a:gd name="T43" fmla="*/ 300 h 422"/>
                            <a:gd name="T44" fmla="*/ 25 w 422"/>
                            <a:gd name="T45" fmla="*/ 349 h 422"/>
                            <a:gd name="T46" fmla="*/ 74 w 422"/>
                            <a:gd name="T47" fmla="*/ 398 h 422"/>
                            <a:gd name="T48" fmla="*/ 123 w 422"/>
                            <a:gd name="T49" fmla="*/ 349 h 422"/>
                            <a:gd name="T50" fmla="*/ 74 w 422"/>
                            <a:gd name="T51" fmla="*/ 300 h 422"/>
                            <a:gd name="T52" fmla="*/ 348 w 422"/>
                            <a:gd name="T53" fmla="*/ 254 h 422"/>
                            <a:gd name="T54" fmla="*/ 299 w 422"/>
                            <a:gd name="T55" fmla="*/ 303 h 422"/>
                            <a:gd name="T56" fmla="*/ 348 w 422"/>
                            <a:gd name="T57" fmla="*/ 352 h 422"/>
                            <a:gd name="T58" fmla="*/ 397 w 422"/>
                            <a:gd name="T59" fmla="*/ 303 h 422"/>
                            <a:gd name="T60" fmla="*/ 348 w 422"/>
                            <a:gd name="T61" fmla="*/ 254 h 422"/>
                            <a:gd name="T62" fmla="*/ 147 w 422"/>
                            <a:gd name="T63" fmla="*/ 120 h 422"/>
                            <a:gd name="T64" fmla="*/ 396 w 422"/>
                            <a:gd name="T65" fmla="*/ 93 h 422"/>
                            <a:gd name="T66" fmla="*/ 396 w 422"/>
                            <a:gd name="T67" fmla="*/ 25 h 422"/>
                            <a:gd name="T68" fmla="*/ 150 w 422"/>
                            <a:gd name="T69" fmla="*/ 54 h 422"/>
                            <a:gd name="T70" fmla="*/ 147 w 422"/>
                            <a:gd name="T71" fmla="*/ 54 h 422"/>
                            <a:gd name="T72" fmla="*/ 147 w 422"/>
                            <a:gd name="T73" fmla="*/ 120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2" h="422">
                              <a:moveTo>
                                <a:pt x="74" y="422"/>
                              </a:moveTo>
                              <a:cubicBezTo>
                                <a:pt x="34" y="422"/>
                                <a:pt x="0" y="389"/>
                                <a:pt x="0" y="348"/>
                              </a:cubicBezTo>
                              <a:cubicBezTo>
                                <a:pt x="0" y="307"/>
                                <a:pt x="33" y="274"/>
                                <a:pt x="74" y="274"/>
                              </a:cubicBezTo>
                              <a:cubicBezTo>
                                <a:pt x="90" y="274"/>
                                <a:pt x="106" y="280"/>
                                <a:pt x="119" y="290"/>
                              </a:cubicBezTo>
                              <a:cubicBezTo>
                                <a:pt x="123" y="292"/>
                                <a:pt x="123" y="292"/>
                                <a:pt x="123" y="292"/>
                              </a:cubicBezTo>
                              <a:cubicBezTo>
                                <a:pt x="123" y="56"/>
                                <a:pt x="123" y="56"/>
                                <a:pt x="123" y="56"/>
                              </a:cubicBezTo>
                              <a:cubicBezTo>
                                <a:pt x="123" y="41"/>
                                <a:pt x="134" y="30"/>
                                <a:pt x="148" y="30"/>
                              </a:cubicBezTo>
                              <a:cubicBezTo>
                                <a:pt x="394" y="1"/>
                                <a:pt x="394" y="1"/>
                                <a:pt x="394" y="1"/>
                              </a:cubicBezTo>
                              <a:cubicBezTo>
                                <a:pt x="396" y="1"/>
                                <a:pt x="396" y="1"/>
                                <a:pt x="396" y="1"/>
                              </a:cubicBezTo>
                              <a:cubicBezTo>
                                <a:pt x="409" y="0"/>
                                <a:pt x="422" y="12"/>
                                <a:pt x="422" y="26"/>
                              </a:cubicBezTo>
                              <a:cubicBezTo>
                                <a:pt x="422" y="303"/>
                                <a:pt x="422" y="303"/>
                                <a:pt x="422" y="303"/>
                              </a:cubicBezTo>
                              <a:cubicBezTo>
                                <a:pt x="422" y="323"/>
                                <a:pt x="414" y="341"/>
                                <a:pt x="400" y="355"/>
                              </a:cubicBezTo>
                              <a:cubicBezTo>
                                <a:pt x="386" y="368"/>
                                <a:pt x="367" y="376"/>
                                <a:pt x="348" y="376"/>
                              </a:cubicBezTo>
                              <a:cubicBezTo>
                                <a:pt x="308" y="376"/>
                                <a:pt x="274" y="343"/>
                                <a:pt x="274" y="302"/>
                              </a:cubicBezTo>
                              <a:cubicBezTo>
                                <a:pt x="274" y="262"/>
                                <a:pt x="307" y="228"/>
                                <a:pt x="348" y="228"/>
                              </a:cubicBezTo>
                              <a:cubicBezTo>
                                <a:pt x="364" y="228"/>
                                <a:pt x="381" y="234"/>
                                <a:pt x="393" y="244"/>
                              </a:cubicBezTo>
                              <a:cubicBezTo>
                                <a:pt x="397" y="246"/>
                                <a:pt x="397" y="246"/>
                                <a:pt x="397" y="246"/>
                              </a:cubicBezTo>
                              <a:cubicBezTo>
                                <a:pt x="397" y="118"/>
                                <a:pt x="397" y="118"/>
                                <a:pt x="397" y="118"/>
                              </a:cubicBezTo>
                              <a:cubicBezTo>
                                <a:pt x="148" y="145"/>
                                <a:pt x="148" y="145"/>
                                <a:pt x="148" y="145"/>
                              </a:cubicBezTo>
                              <a:cubicBezTo>
                                <a:pt x="148" y="348"/>
                                <a:pt x="148" y="348"/>
                                <a:pt x="148" y="348"/>
                              </a:cubicBezTo>
                              <a:cubicBezTo>
                                <a:pt x="147" y="389"/>
                                <a:pt x="114" y="422"/>
                                <a:pt x="74" y="422"/>
                              </a:cubicBezTo>
                              <a:close/>
                              <a:moveTo>
                                <a:pt x="74" y="300"/>
                              </a:moveTo>
                              <a:cubicBezTo>
                                <a:pt x="47" y="300"/>
                                <a:pt x="25" y="322"/>
                                <a:pt x="25" y="349"/>
                              </a:cubicBezTo>
                              <a:cubicBezTo>
                                <a:pt x="25" y="376"/>
                                <a:pt x="47" y="398"/>
                                <a:pt x="74" y="398"/>
                              </a:cubicBezTo>
                              <a:cubicBezTo>
                                <a:pt x="101" y="398"/>
                                <a:pt x="123" y="376"/>
                                <a:pt x="123" y="349"/>
                              </a:cubicBezTo>
                              <a:cubicBezTo>
                                <a:pt x="122" y="321"/>
                                <a:pt x="101" y="300"/>
                                <a:pt x="74" y="300"/>
                              </a:cubicBezTo>
                              <a:close/>
                              <a:moveTo>
                                <a:pt x="348" y="254"/>
                              </a:moveTo>
                              <a:cubicBezTo>
                                <a:pt x="321" y="254"/>
                                <a:pt x="299" y="276"/>
                                <a:pt x="299" y="303"/>
                              </a:cubicBezTo>
                              <a:cubicBezTo>
                                <a:pt x="299" y="330"/>
                                <a:pt x="321" y="352"/>
                                <a:pt x="348" y="352"/>
                              </a:cubicBezTo>
                              <a:cubicBezTo>
                                <a:pt x="375" y="352"/>
                                <a:pt x="397" y="330"/>
                                <a:pt x="397" y="303"/>
                              </a:cubicBezTo>
                              <a:cubicBezTo>
                                <a:pt x="397" y="276"/>
                                <a:pt x="375" y="254"/>
                                <a:pt x="348" y="25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396" y="93"/>
                                <a:pt x="396" y="93"/>
                                <a:pt x="396" y="93"/>
                              </a:cubicBezTo>
                              <a:cubicBezTo>
                                <a:pt x="396" y="25"/>
                                <a:pt x="396" y="25"/>
                                <a:pt x="396" y="25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lnTo>
                                <a:pt x="14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589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439.25pt;margin-top:729.45pt;height:28.3pt;width:28.3pt;z-index:251707392;mso-width-relative:page;mso-height-relative:page;" fillcolor="#305895" filled="t" stroked="f" coordsize="422,422" o:gfxdata="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" path="m74,422c34,422,0,389,0,348c0,307,33,274,74,274c90,274,106,280,119,290c123,292,123,292,123,292c123,56,123,56,123,56c123,41,134,30,148,30c394,1,394,1,394,1c396,1,396,1,396,1c409,0,422,12,422,26c422,303,422,303,422,303c422,323,414,341,400,355c386,368,367,376,348,376c308,376,274,343,274,302c274,262,307,228,348,228c364,228,381,234,393,244c397,246,397,246,397,246c397,118,397,118,397,118c148,145,148,145,148,145c148,348,148,348,148,348c147,389,114,422,74,422xm74,300c47,300,25,322,25,349c25,376,47,398,74,398c101,398,123,376,123,349c122,321,101,300,74,300xm348,254c321,254,299,276,299,303c299,330,321,352,348,352c375,352,397,330,397,303c397,276,375,254,348,254xm147,120c396,93,396,93,396,93c396,25,396,25,396,25c150,54,150,54,150,54c147,54,147,54,147,54l147,120xe">
                <v:path o:connectlocs="63024,359410;0,296385;63024,233360;101350,246987;104756,248691;104756,47694;126049,25550;335562,851;337266,851;359410,22143;359410,258059;340672,302347;296385,320232;233360,257208;296385,194183;334711,207810;338117,209513;338117,100498;126049,123493;126049,296385;63024,359410;63024,255504;21292,297237;63024,338969;104756,297237;63024,255504;296385,216327;254653,258059;296385,299792;338117,258059;296385,216327;125197,102201;337266,79206;337266,21292;127752,45990;125197,45990;125197,10220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3999230</wp:posOffset>
                </wp:positionV>
                <wp:extent cx="215900" cy="171450"/>
                <wp:effectExtent l="0" t="0" r="0" b="0"/>
                <wp:wrapNone/>
                <wp:docPr id="86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71450"/>
                        </a:xfrm>
                        <a:custGeom>
                          <a:avLst/>
                          <a:gdLst>
                            <a:gd name="T0" fmla="*/ 479 w 502"/>
                            <a:gd name="T1" fmla="*/ 103 h 399"/>
                            <a:gd name="T2" fmla="*/ 479 w 502"/>
                            <a:gd name="T3" fmla="*/ 103 h 399"/>
                            <a:gd name="T4" fmla="*/ 479 w 502"/>
                            <a:gd name="T5" fmla="*/ 69 h 399"/>
                            <a:gd name="T6" fmla="*/ 456 w 502"/>
                            <a:gd name="T7" fmla="*/ 46 h 399"/>
                            <a:gd name="T8" fmla="*/ 251 w 502"/>
                            <a:gd name="T9" fmla="*/ 46 h 399"/>
                            <a:gd name="T10" fmla="*/ 202 w 502"/>
                            <a:gd name="T11" fmla="*/ 0 h 399"/>
                            <a:gd name="T12" fmla="*/ 46 w 502"/>
                            <a:gd name="T13" fmla="*/ 0 h 399"/>
                            <a:gd name="T14" fmla="*/ 23 w 502"/>
                            <a:gd name="T15" fmla="*/ 23 h 399"/>
                            <a:gd name="T16" fmla="*/ 23 w 502"/>
                            <a:gd name="T17" fmla="*/ 103 h 399"/>
                            <a:gd name="T18" fmla="*/ 0 w 502"/>
                            <a:gd name="T19" fmla="*/ 126 h 399"/>
                            <a:gd name="T20" fmla="*/ 23 w 502"/>
                            <a:gd name="T21" fmla="*/ 376 h 399"/>
                            <a:gd name="T22" fmla="*/ 23 w 502"/>
                            <a:gd name="T23" fmla="*/ 376 h 399"/>
                            <a:gd name="T24" fmla="*/ 31 w 502"/>
                            <a:gd name="T25" fmla="*/ 393 h 399"/>
                            <a:gd name="T26" fmla="*/ 46 w 502"/>
                            <a:gd name="T27" fmla="*/ 399 h 399"/>
                            <a:gd name="T28" fmla="*/ 456 w 502"/>
                            <a:gd name="T29" fmla="*/ 399 h 399"/>
                            <a:gd name="T30" fmla="*/ 479 w 502"/>
                            <a:gd name="T31" fmla="*/ 376 h 399"/>
                            <a:gd name="T32" fmla="*/ 502 w 502"/>
                            <a:gd name="T33" fmla="*/ 126 h 399"/>
                            <a:gd name="T34" fmla="*/ 479 w 502"/>
                            <a:gd name="T35" fmla="*/ 103 h 399"/>
                            <a:gd name="T36" fmla="*/ 202 w 502"/>
                            <a:gd name="T37" fmla="*/ 23 h 399"/>
                            <a:gd name="T38" fmla="*/ 249 w 502"/>
                            <a:gd name="T39" fmla="*/ 69 h 399"/>
                            <a:gd name="T40" fmla="*/ 456 w 502"/>
                            <a:gd name="T41" fmla="*/ 69 h 399"/>
                            <a:gd name="T42" fmla="*/ 456 w 502"/>
                            <a:gd name="T43" fmla="*/ 103 h 399"/>
                            <a:gd name="T44" fmla="*/ 46 w 502"/>
                            <a:gd name="T45" fmla="*/ 103 h 399"/>
                            <a:gd name="T46" fmla="*/ 46 w 502"/>
                            <a:gd name="T47" fmla="*/ 23 h 399"/>
                            <a:gd name="T48" fmla="*/ 202 w 502"/>
                            <a:gd name="T49" fmla="*/ 23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02" h="399">
                              <a:moveTo>
                                <a:pt x="479" y="103"/>
                              </a:moveTo>
                              <a:cubicBezTo>
                                <a:pt x="479" y="103"/>
                                <a:pt x="479" y="103"/>
                                <a:pt x="479" y="103"/>
                              </a:cubicBezTo>
                              <a:cubicBezTo>
                                <a:pt x="479" y="69"/>
                                <a:pt x="479" y="69"/>
                                <a:pt x="479" y="69"/>
                              </a:cubicBezTo>
                              <a:cubicBezTo>
                                <a:pt x="479" y="56"/>
                                <a:pt x="469" y="46"/>
                                <a:pt x="456" y="46"/>
                              </a:cubicBezTo>
                              <a:cubicBezTo>
                                <a:pt x="251" y="46"/>
                                <a:pt x="251" y="46"/>
                                <a:pt x="251" y="46"/>
                              </a:cubicBezTo>
                              <a:cubicBezTo>
                                <a:pt x="251" y="46"/>
                                <a:pt x="205" y="0"/>
                                <a:pt x="202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33" y="0"/>
                                <a:pt x="23" y="11"/>
                                <a:pt x="23" y="23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11" y="103"/>
                                <a:pt x="0" y="113"/>
                                <a:pt x="0" y="12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76"/>
                                <a:pt x="23" y="376"/>
                                <a:pt x="23" y="376"/>
                              </a:cubicBezTo>
                              <a:cubicBezTo>
                                <a:pt x="23" y="383"/>
                                <a:pt x="26" y="389"/>
                                <a:pt x="31" y="393"/>
                              </a:cubicBezTo>
                              <a:cubicBezTo>
                                <a:pt x="35" y="397"/>
                                <a:pt x="40" y="399"/>
                                <a:pt x="46" y="399"/>
                              </a:cubicBezTo>
                              <a:cubicBezTo>
                                <a:pt x="456" y="399"/>
                                <a:pt x="456" y="399"/>
                                <a:pt x="456" y="399"/>
                              </a:cubicBezTo>
                              <a:cubicBezTo>
                                <a:pt x="469" y="399"/>
                                <a:pt x="479" y="389"/>
                                <a:pt x="479" y="376"/>
                              </a:cubicBezTo>
                              <a:cubicBezTo>
                                <a:pt x="502" y="126"/>
                                <a:pt x="502" y="126"/>
                                <a:pt x="502" y="126"/>
                              </a:cubicBezTo>
                              <a:cubicBezTo>
                                <a:pt x="502" y="113"/>
                                <a:pt x="491" y="103"/>
                                <a:pt x="479" y="103"/>
                              </a:cubicBezTo>
                              <a:close/>
                              <a:moveTo>
                                <a:pt x="202" y="23"/>
                              </a:moveTo>
                              <a:cubicBezTo>
                                <a:pt x="203" y="23"/>
                                <a:pt x="248" y="69"/>
                                <a:pt x="249" y="69"/>
                              </a:cubicBezTo>
                              <a:cubicBezTo>
                                <a:pt x="456" y="69"/>
                                <a:pt x="456" y="69"/>
                                <a:pt x="456" y="69"/>
                              </a:cubicBezTo>
                              <a:cubicBezTo>
                                <a:pt x="456" y="103"/>
                                <a:pt x="456" y="103"/>
                                <a:pt x="456" y="103"/>
                              </a:cubicBezTo>
                              <a:cubicBezTo>
                                <a:pt x="46" y="103"/>
                                <a:pt x="46" y="103"/>
                                <a:pt x="46" y="103"/>
                              </a:cubicBezTo>
                              <a:cubicBezTo>
                                <a:pt x="46" y="23"/>
                                <a:pt x="46" y="23"/>
                                <a:pt x="46" y="23"/>
                              </a:cubicBezTo>
                              <a:cubicBezTo>
                                <a:pt x="202" y="23"/>
                                <a:pt x="202" y="23"/>
                                <a:pt x="202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2.25pt;margin-top:314.9pt;height:13.5pt;width:17pt;mso-position-horizontal-relative:margin;z-index:251687936;mso-width-relative:page;mso-height-relative:page;" fillcolor="#FFFFFF [3212]" filled="t" stroked="f" coordsize="502,399" o:gfxdata="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" path="m479,103c479,103,479,103,479,103c479,69,479,69,479,69c479,56,469,46,456,46c251,46,251,46,251,46c251,46,205,0,202,0c46,0,46,0,46,0c33,0,23,11,23,23c23,103,23,103,23,103c11,103,0,113,0,126c23,376,23,376,23,376c23,376,23,376,23,376c23,383,26,389,31,393c35,397,40,399,46,399c456,399,456,399,456,399c469,399,479,389,479,376c502,126,502,126,502,126c502,113,491,103,479,103xm202,23c203,23,248,69,249,69c456,69,456,69,456,69c456,103,456,103,456,103c46,103,46,103,46,103c46,23,46,23,46,23c202,23,202,23,202,23xe">
                <v:path o:connectlocs="206008,44259;206008,44259;206008,29649;196116,19766;107950,19766;86876,0;19783,0;9891,9883;9891,44259;0,54142;9891,161566;9891,161566;13332,168871;19783,171450;196116,171450;206008,161566;215900,54142;206008,44259;86876,9883;107089,29649;196116,29649;196116,44259;19783,44259;19783,9883;86876,9883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8342630</wp:posOffset>
                </wp:positionV>
                <wp:extent cx="179705" cy="175895"/>
                <wp:effectExtent l="0" t="0" r="0" b="0"/>
                <wp:wrapNone/>
                <wp:docPr id="252" name="Freeform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75895"/>
                        </a:xfrm>
                        <a:custGeom>
                          <a:avLst/>
                          <a:gdLst>
                            <a:gd name="T0" fmla="*/ 214 w 396"/>
                            <a:gd name="T1" fmla="*/ 177 h 388"/>
                            <a:gd name="T2" fmla="*/ 214 w 396"/>
                            <a:gd name="T3" fmla="*/ 88 h 388"/>
                            <a:gd name="T4" fmla="*/ 201 w 396"/>
                            <a:gd name="T5" fmla="*/ 86 h 388"/>
                            <a:gd name="T6" fmla="*/ 201 w 396"/>
                            <a:gd name="T7" fmla="*/ 86 h 388"/>
                            <a:gd name="T8" fmla="*/ 200 w 396"/>
                            <a:gd name="T9" fmla="*/ 86 h 388"/>
                            <a:gd name="T10" fmla="*/ 200 w 396"/>
                            <a:gd name="T11" fmla="*/ 86 h 388"/>
                            <a:gd name="T12" fmla="*/ 200 w 396"/>
                            <a:gd name="T13" fmla="*/ 86 h 388"/>
                            <a:gd name="T14" fmla="*/ 200 w 396"/>
                            <a:gd name="T15" fmla="*/ 86 h 388"/>
                            <a:gd name="T16" fmla="*/ 201 w 396"/>
                            <a:gd name="T17" fmla="*/ 86 h 388"/>
                            <a:gd name="T18" fmla="*/ 201 w 396"/>
                            <a:gd name="T19" fmla="*/ 86 h 388"/>
                            <a:gd name="T20" fmla="*/ 201 w 396"/>
                            <a:gd name="T21" fmla="*/ 86 h 388"/>
                            <a:gd name="T22" fmla="*/ 200 w 396"/>
                            <a:gd name="T23" fmla="*/ 86 h 388"/>
                            <a:gd name="T24" fmla="*/ 200 w 396"/>
                            <a:gd name="T25" fmla="*/ 86 h 388"/>
                            <a:gd name="T26" fmla="*/ 200 w 396"/>
                            <a:gd name="T27" fmla="*/ 86 h 388"/>
                            <a:gd name="T28" fmla="*/ 182 w 396"/>
                            <a:gd name="T29" fmla="*/ 88 h 388"/>
                            <a:gd name="T30" fmla="*/ 182 w 396"/>
                            <a:gd name="T31" fmla="*/ 177 h 388"/>
                            <a:gd name="T32" fmla="*/ 0 w 396"/>
                            <a:gd name="T33" fmla="*/ 177 h 388"/>
                            <a:gd name="T34" fmla="*/ 0 w 396"/>
                            <a:gd name="T35" fmla="*/ 106 h 388"/>
                            <a:gd name="T36" fmla="*/ 20 w 396"/>
                            <a:gd name="T37" fmla="*/ 86 h 388"/>
                            <a:gd name="T38" fmla="*/ 103 w 396"/>
                            <a:gd name="T39" fmla="*/ 86 h 388"/>
                            <a:gd name="T40" fmla="*/ 63 w 396"/>
                            <a:gd name="T41" fmla="*/ 54 h 388"/>
                            <a:gd name="T42" fmla="*/ 120 w 396"/>
                            <a:gd name="T43" fmla="*/ 7 h 388"/>
                            <a:gd name="T44" fmla="*/ 199 w 396"/>
                            <a:gd name="T45" fmla="*/ 66 h 388"/>
                            <a:gd name="T46" fmla="*/ 283 w 396"/>
                            <a:gd name="T47" fmla="*/ 6 h 388"/>
                            <a:gd name="T48" fmla="*/ 336 w 396"/>
                            <a:gd name="T49" fmla="*/ 54 h 388"/>
                            <a:gd name="T50" fmla="*/ 294 w 396"/>
                            <a:gd name="T51" fmla="*/ 86 h 388"/>
                            <a:gd name="T52" fmla="*/ 376 w 396"/>
                            <a:gd name="T53" fmla="*/ 86 h 388"/>
                            <a:gd name="T54" fmla="*/ 396 w 396"/>
                            <a:gd name="T55" fmla="*/ 106 h 388"/>
                            <a:gd name="T56" fmla="*/ 396 w 396"/>
                            <a:gd name="T57" fmla="*/ 177 h 388"/>
                            <a:gd name="T58" fmla="*/ 214 w 396"/>
                            <a:gd name="T59" fmla="*/ 177 h 388"/>
                            <a:gd name="T60" fmla="*/ 214 w 396"/>
                            <a:gd name="T61" fmla="*/ 177 h 388"/>
                            <a:gd name="T62" fmla="*/ 124 w 396"/>
                            <a:gd name="T63" fmla="*/ 26 h 388"/>
                            <a:gd name="T64" fmla="*/ 90 w 396"/>
                            <a:gd name="T65" fmla="*/ 38 h 388"/>
                            <a:gd name="T66" fmla="*/ 88 w 396"/>
                            <a:gd name="T67" fmla="*/ 60 h 388"/>
                            <a:gd name="T68" fmla="*/ 180 w 396"/>
                            <a:gd name="T69" fmla="*/ 73 h 388"/>
                            <a:gd name="T70" fmla="*/ 124 w 396"/>
                            <a:gd name="T71" fmla="*/ 26 h 388"/>
                            <a:gd name="T72" fmla="*/ 311 w 396"/>
                            <a:gd name="T73" fmla="*/ 60 h 388"/>
                            <a:gd name="T74" fmla="*/ 275 w 396"/>
                            <a:gd name="T75" fmla="*/ 25 h 388"/>
                            <a:gd name="T76" fmla="*/ 220 w 396"/>
                            <a:gd name="T77" fmla="*/ 72 h 388"/>
                            <a:gd name="T78" fmla="*/ 258 w 396"/>
                            <a:gd name="T79" fmla="*/ 73 h 388"/>
                            <a:gd name="T80" fmla="*/ 311 w 396"/>
                            <a:gd name="T81" fmla="*/ 60 h 388"/>
                            <a:gd name="T82" fmla="*/ 184 w 396"/>
                            <a:gd name="T83" fmla="*/ 388 h 388"/>
                            <a:gd name="T84" fmla="*/ 35 w 396"/>
                            <a:gd name="T85" fmla="*/ 388 h 388"/>
                            <a:gd name="T86" fmla="*/ 17 w 396"/>
                            <a:gd name="T87" fmla="*/ 370 h 388"/>
                            <a:gd name="T88" fmla="*/ 17 w 396"/>
                            <a:gd name="T89" fmla="*/ 191 h 388"/>
                            <a:gd name="T90" fmla="*/ 184 w 396"/>
                            <a:gd name="T91" fmla="*/ 191 h 388"/>
                            <a:gd name="T92" fmla="*/ 184 w 396"/>
                            <a:gd name="T93" fmla="*/ 388 h 388"/>
                            <a:gd name="T94" fmla="*/ 379 w 396"/>
                            <a:gd name="T95" fmla="*/ 370 h 388"/>
                            <a:gd name="T96" fmla="*/ 361 w 396"/>
                            <a:gd name="T97" fmla="*/ 388 h 388"/>
                            <a:gd name="T98" fmla="*/ 212 w 396"/>
                            <a:gd name="T99" fmla="*/ 388 h 388"/>
                            <a:gd name="T100" fmla="*/ 212 w 396"/>
                            <a:gd name="T101" fmla="*/ 191 h 388"/>
                            <a:gd name="T102" fmla="*/ 379 w 396"/>
                            <a:gd name="T103" fmla="*/ 191 h 388"/>
                            <a:gd name="T104" fmla="*/ 379 w 396"/>
                            <a:gd name="T105" fmla="*/ 370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6" h="388">
                              <a:moveTo>
                                <a:pt x="214" y="177"/>
                              </a:moveTo>
                              <a:cubicBezTo>
                                <a:pt x="214" y="88"/>
                                <a:pt x="214" y="88"/>
                                <a:pt x="214" y="88"/>
                              </a:cubicBezTo>
                              <a:cubicBezTo>
                                <a:pt x="209" y="87"/>
                                <a:pt x="205" y="87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1" y="86"/>
                                <a:pt x="201" y="86"/>
                                <a:pt x="201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200" y="86"/>
                                <a:pt x="200" y="86"/>
                                <a:pt x="200" y="86"/>
                              </a:cubicBezTo>
                              <a:cubicBezTo>
                                <a:pt x="195" y="87"/>
                                <a:pt x="189" y="88"/>
                                <a:pt x="182" y="88"/>
                              </a:cubicBezTo>
                              <a:cubicBezTo>
                                <a:pt x="182" y="177"/>
                                <a:pt x="182" y="177"/>
                                <a:pt x="182" y="177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0" y="95"/>
                                <a:pt x="9" y="86"/>
                                <a:pt x="20" y="8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81" y="81"/>
                                <a:pt x="64" y="72"/>
                                <a:pt x="63" y="54"/>
                              </a:cubicBezTo>
                              <a:cubicBezTo>
                                <a:pt x="63" y="33"/>
                                <a:pt x="86" y="0"/>
                                <a:pt x="120" y="7"/>
                              </a:cubicBezTo>
                              <a:cubicBezTo>
                                <a:pt x="156" y="15"/>
                                <a:pt x="181" y="43"/>
                                <a:pt x="199" y="66"/>
                              </a:cubicBezTo>
                              <a:cubicBezTo>
                                <a:pt x="219" y="42"/>
                                <a:pt x="246" y="11"/>
                                <a:pt x="283" y="6"/>
                              </a:cubicBezTo>
                              <a:cubicBezTo>
                                <a:pt x="313" y="2"/>
                                <a:pt x="339" y="33"/>
                                <a:pt x="336" y="54"/>
                              </a:cubicBezTo>
                              <a:cubicBezTo>
                                <a:pt x="333" y="71"/>
                                <a:pt x="316" y="81"/>
                                <a:pt x="294" y="86"/>
                              </a:cubicBezTo>
                              <a:cubicBezTo>
                                <a:pt x="376" y="86"/>
                                <a:pt x="376" y="86"/>
                                <a:pt x="376" y="86"/>
                              </a:cubicBezTo>
                              <a:cubicBezTo>
                                <a:pt x="387" y="86"/>
                                <a:pt x="396" y="95"/>
                                <a:pt x="396" y="106"/>
                              </a:cubicBezTo>
                              <a:cubicBezTo>
                                <a:pt x="396" y="177"/>
                                <a:pt x="396" y="177"/>
                                <a:pt x="396" y="177"/>
                              </a:cubicBezTo>
                              <a:cubicBezTo>
                                <a:pt x="214" y="177"/>
                                <a:pt x="214" y="177"/>
                                <a:pt x="214" y="177"/>
                              </a:cubicBezTo>
                              <a:cubicBezTo>
                                <a:pt x="214" y="177"/>
                                <a:pt x="214" y="177"/>
                                <a:pt x="214" y="177"/>
                              </a:cubicBezTo>
                              <a:close/>
                              <a:moveTo>
                                <a:pt x="124" y="26"/>
                              </a:moveTo>
                              <a:cubicBezTo>
                                <a:pt x="107" y="19"/>
                                <a:pt x="97" y="26"/>
                                <a:pt x="90" y="38"/>
                              </a:cubicBezTo>
                              <a:cubicBezTo>
                                <a:pt x="86" y="45"/>
                                <a:pt x="82" y="54"/>
                                <a:pt x="88" y="60"/>
                              </a:cubicBezTo>
                              <a:cubicBezTo>
                                <a:pt x="104" y="77"/>
                                <a:pt x="150" y="76"/>
                                <a:pt x="180" y="73"/>
                              </a:cubicBezTo>
                              <a:cubicBezTo>
                                <a:pt x="166" y="55"/>
                                <a:pt x="148" y="35"/>
                                <a:pt x="124" y="26"/>
                              </a:cubicBezTo>
                              <a:close/>
                              <a:moveTo>
                                <a:pt x="311" y="60"/>
                              </a:moveTo>
                              <a:cubicBezTo>
                                <a:pt x="323" y="45"/>
                                <a:pt x="300" y="14"/>
                                <a:pt x="275" y="25"/>
                              </a:cubicBezTo>
                              <a:cubicBezTo>
                                <a:pt x="251" y="36"/>
                                <a:pt x="234" y="55"/>
                                <a:pt x="220" y="72"/>
                              </a:cubicBezTo>
                              <a:cubicBezTo>
                                <a:pt x="232" y="73"/>
                                <a:pt x="245" y="74"/>
                                <a:pt x="258" y="73"/>
                              </a:cubicBezTo>
                              <a:cubicBezTo>
                                <a:pt x="273" y="73"/>
                                <a:pt x="302" y="71"/>
                                <a:pt x="311" y="60"/>
                              </a:cubicBezTo>
                              <a:close/>
                              <a:moveTo>
                                <a:pt x="184" y="388"/>
                              </a:moveTo>
                              <a:cubicBezTo>
                                <a:pt x="35" y="388"/>
                                <a:pt x="35" y="388"/>
                                <a:pt x="35" y="388"/>
                              </a:cubicBezTo>
                              <a:cubicBezTo>
                                <a:pt x="25" y="388"/>
                                <a:pt x="17" y="380"/>
                                <a:pt x="17" y="370"/>
                              </a:cubicBezTo>
                              <a:cubicBezTo>
                                <a:pt x="17" y="191"/>
                                <a:pt x="17" y="191"/>
                                <a:pt x="17" y="191"/>
                              </a:cubicBezTo>
                              <a:cubicBezTo>
                                <a:pt x="184" y="191"/>
                                <a:pt x="184" y="191"/>
                                <a:pt x="184" y="191"/>
                              </a:cubicBezTo>
                              <a:lnTo>
                                <a:pt x="184" y="388"/>
                              </a:lnTo>
                              <a:close/>
                              <a:moveTo>
                                <a:pt x="379" y="370"/>
                              </a:moveTo>
                              <a:cubicBezTo>
                                <a:pt x="379" y="380"/>
                                <a:pt x="371" y="388"/>
                                <a:pt x="361" y="388"/>
                              </a:cubicBezTo>
                              <a:cubicBezTo>
                                <a:pt x="212" y="388"/>
                                <a:pt x="212" y="388"/>
                                <a:pt x="212" y="388"/>
                              </a:cubicBezTo>
                              <a:cubicBezTo>
                                <a:pt x="212" y="191"/>
                                <a:pt x="212" y="191"/>
                                <a:pt x="212" y="191"/>
                              </a:cubicBezTo>
                              <a:cubicBezTo>
                                <a:pt x="379" y="191"/>
                                <a:pt x="379" y="191"/>
                                <a:pt x="379" y="191"/>
                              </a:cubicBezTo>
                              <a:lnTo>
                                <a:pt x="379" y="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o:spt="100" style="position:absolute;left:0pt;margin-left:3pt;margin-top:656.9pt;height:13.85pt;width:14.15pt;mso-position-horizontal-relative:margin;z-index:251691008;mso-width-relative:page;mso-height-relative:page;" fillcolor="#FFFFFF [3212]" filled="t" stroked="f" coordsize="396,388" o:gfxdata="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" path="m214,177c214,88,214,88,214,88c209,87,205,87,201,86c201,86,201,86,201,86c201,86,200,86,200,86c200,86,200,86,200,86c200,86,200,86,200,86c200,86,200,86,200,86c200,86,201,86,201,86c201,86,201,86,201,86c201,86,201,86,201,86c200,86,200,86,200,86c200,86,200,86,200,86c200,86,200,86,200,86c195,87,189,88,182,88c182,177,182,177,182,177c0,177,0,177,0,177c0,106,0,106,0,106c0,95,9,86,20,86c103,86,103,86,103,86c81,81,64,72,63,54c63,33,86,0,120,7c156,15,181,43,199,66c219,42,246,11,283,6c313,2,339,33,336,54c333,71,316,81,294,86c376,86,376,86,376,86c387,86,396,95,396,106c396,177,396,177,396,177c214,177,214,177,214,177c214,177,214,177,214,177xm124,26c107,19,97,26,90,38c86,45,82,54,88,60c104,77,150,76,180,73c166,55,148,35,124,26xm311,60c323,45,300,14,275,25c251,36,234,55,220,72c232,73,245,74,258,73c273,73,302,71,311,60xm184,388c35,388,35,388,35,388c25,388,17,380,17,370c17,191,17,191,17,191c184,191,184,191,184,191l184,388xm379,370c379,380,371,388,361,388c212,388,212,388,212,388c212,191,212,191,212,191c379,191,379,191,379,191l379,370xe">
                <v:path o:connectlocs="97113,80240;97113,39893;91213,38987;91213,38987;90760,38987;90760,38987;90760,38987;90760,38987;91213,38987;91213,38987;91213,38987;90760,38987;90760,38987;90760,38987;82591,39893;82591,80240;0,80240;0,48053;9076,38987;46741,38987;28589,24480;54456,3173;90306,29920;128425,2720;152476,24480;133417,38987;170628,38987;179705,48053;179705,80240;97113,80240;97113,80240;56271,11786;40842,17226;39934,27200;81684,33093;56271,11786;141131,27200;124795,11333;99836,32640;117080,33093;141131,27200;83499,175895;15883,175895;7714,167734;7714,86587;83499,86587;83499,175895;171990,167734;163821,175895;96205,175895;96205,86587;171990,86587;171990,16773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2055495</wp:posOffset>
                </wp:positionV>
                <wp:extent cx="252095" cy="198120"/>
                <wp:effectExtent l="0" t="0" r="0" b="0"/>
                <wp:wrapNone/>
                <wp:docPr id="55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2000" cy="198333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.5pt;margin-top:161.85pt;height:15.6pt;width:19.85pt;mso-position-horizontal-relative:margin;z-index:251685888;mso-width-relative:page;mso-height-relative:page;" fillcolor="#FFFFFF [3212]" filled="t" stroked="f" coordsize="448,352" o:gfxdata="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194062,91278;131062,114942;126000,115506;120937,114942;57937,91278;56250,132409;126000,165653;195750,132409;194062,91278;252000,49583;249187,45639;127125,0;126000,0;124875,0;2812,45639;0,49583;2812,53527;38812,67050;28125,109871;21375,123958;27562,138044;21375,193825;21937,197206;24750,198333;45562,198333;48375,197206;48937,193825;42750,138044;48937,123958;42187,109871;53437,72121;124875,99166;126000,99166;127125,99166;249187,53527;252000,49583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2063115</wp:posOffset>
                </wp:positionV>
                <wp:extent cx="179705" cy="193040"/>
                <wp:effectExtent l="0" t="0" r="0" b="0"/>
                <wp:wrapNone/>
                <wp:docPr id="236" name="Freeform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93060"/>
                        </a:xfrm>
                        <a:custGeom>
                          <a:avLst/>
                          <a:gdLst>
                            <a:gd name="T0" fmla="*/ 475 w 477"/>
                            <a:gd name="T1" fmla="*/ 128 h 512"/>
                            <a:gd name="T2" fmla="*/ 473 w 477"/>
                            <a:gd name="T3" fmla="*/ 125 h 512"/>
                            <a:gd name="T4" fmla="*/ 322 w 477"/>
                            <a:gd name="T5" fmla="*/ 2 h 512"/>
                            <a:gd name="T6" fmla="*/ 318 w 477"/>
                            <a:gd name="T7" fmla="*/ 1 h 512"/>
                            <a:gd name="T8" fmla="*/ 315 w 477"/>
                            <a:gd name="T9" fmla="*/ 0 h 512"/>
                            <a:gd name="T10" fmla="*/ 66 w 477"/>
                            <a:gd name="T11" fmla="*/ 30 h 512"/>
                            <a:gd name="T12" fmla="*/ 36 w 477"/>
                            <a:gd name="T13" fmla="*/ 52 h 512"/>
                            <a:gd name="T14" fmla="*/ 0 w 477"/>
                            <a:gd name="T15" fmla="*/ 482 h 512"/>
                            <a:gd name="T16" fmla="*/ 376 w 477"/>
                            <a:gd name="T17" fmla="*/ 512 h 512"/>
                            <a:gd name="T18" fmla="*/ 412 w 477"/>
                            <a:gd name="T19" fmla="*/ 460 h 512"/>
                            <a:gd name="T20" fmla="*/ 477 w 477"/>
                            <a:gd name="T21" fmla="*/ 430 h 512"/>
                            <a:gd name="T22" fmla="*/ 477 w 477"/>
                            <a:gd name="T23" fmla="*/ 131 h 512"/>
                            <a:gd name="T24" fmla="*/ 434 w 477"/>
                            <a:gd name="T25" fmla="*/ 122 h 512"/>
                            <a:gd name="T26" fmla="*/ 328 w 477"/>
                            <a:gd name="T27" fmla="*/ 35 h 512"/>
                            <a:gd name="T28" fmla="*/ 376 w 477"/>
                            <a:gd name="T29" fmla="*/ 491 h 512"/>
                            <a:gd name="T30" fmla="*/ 25 w 477"/>
                            <a:gd name="T31" fmla="*/ 482 h 512"/>
                            <a:gd name="T32" fmla="*/ 36 w 477"/>
                            <a:gd name="T33" fmla="*/ 73 h 512"/>
                            <a:gd name="T34" fmla="*/ 66 w 477"/>
                            <a:gd name="T35" fmla="*/ 430 h 512"/>
                            <a:gd name="T36" fmla="*/ 98 w 477"/>
                            <a:gd name="T37" fmla="*/ 460 h 512"/>
                            <a:gd name="T38" fmla="*/ 387 w 477"/>
                            <a:gd name="T39" fmla="*/ 482 h 512"/>
                            <a:gd name="T40" fmla="*/ 441 w 477"/>
                            <a:gd name="T41" fmla="*/ 439 h 512"/>
                            <a:gd name="T42" fmla="*/ 91 w 477"/>
                            <a:gd name="T43" fmla="*/ 434 h 512"/>
                            <a:gd name="T44" fmla="*/ 91 w 477"/>
                            <a:gd name="T45" fmla="*/ 433 h 512"/>
                            <a:gd name="T46" fmla="*/ 90 w 477"/>
                            <a:gd name="T47" fmla="*/ 30 h 512"/>
                            <a:gd name="T48" fmla="*/ 303 w 477"/>
                            <a:gd name="T49" fmla="*/ 21 h 512"/>
                            <a:gd name="T50" fmla="*/ 315 w 477"/>
                            <a:gd name="T51" fmla="*/ 143 h 512"/>
                            <a:gd name="T52" fmla="*/ 452 w 477"/>
                            <a:gd name="T53" fmla="*/ 430 h 512"/>
                            <a:gd name="T54" fmla="*/ 167 w 477"/>
                            <a:gd name="T55" fmla="*/ 257 h 512"/>
                            <a:gd name="T56" fmla="*/ 398 w 477"/>
                            <a:gd name="T57" fmla="*/ 244 h 512"/>
                            <a:gd name="T58" fmla="*/ 167 w 477"/>
                            <a:gd name="T59" fmla="*/ 231 h 512"/>
                            <a:gd name="T60" fmla="*/ 386 w 477"/>
                            <a:gd name="T61" fmla="*/ 311 h 512"/>
                            <a:gd name="T62" fmla="*/ 154 w 477"/>
                            <a:gd name="T63" fmla="*/ 323 h 512"/>
                            <a:gd name="T64" fmla="*/ 386 w 477"/>
                            <a:gd name="T65" fmla="*/ 336 h 512"/>
                            <a:gd name="T66" fmla="*/ 386 w 477"/>
                            <a:gd name="T67" fmla="*/ 311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77" h="512">
                              <a:moveTo>
                                <a:pt x="477" y="131"/>
                              </a:moveTo>
                              <a:cubicBezTo>
                                <a:pt x="476" y="130"/>
                                <a:pt x="476" y="129"/>
                                <a:pt x="475" y="128"/>
                              </a:cubicBezTo>
                              <a:cubicBezTo>
                                <a:pt x="475" y="128"/>
                                <a:pt x="475" y="128"/>
                                <a:pt x="475" y="128"/>
                              </a:cubicBezTo>
                              <a:cubicBezTo>
                                <a:pt x="475" y="127"/>
                                <a:pt x="474" y="126"/>
                                <a:pt x="473" y="125"/>
                              </a:cubicBezTo>
                              <a:cubicBezTo>
                                <a:pt x="324" y="3"/>
                                <a:pt x="324" y="3"/>
                                <a:pt x="324" y="3"/>
                              </a:cubicBezTo>
                              <a:cubicBezTo>
                                <a:pt x="324" y="3"/>
                                <a:pt x="323" y="2"/>
                                <a:pt x="322" y="2"/>
                              </a:cubicBezTo>
                              <a:cubicBezTo>
                                <a:pt x="322" y="2"/>
                                <a:pt x="321" y="1"/>
                                <a:pt x="321" y="1"/>
                              </a:cubicBezTo>
                              <a:cubicBezTo>
                                <a:pt x="320" y="1"/>
                                <a:pt x="319" y="1"/>
                                <a:pt x="318" y="1"/>
                              </a:cubicBezTo>
                              <a:cubicBezTo>
                                <a:pt x="318" y="1"/>
                                <a:pt x="318" y="1"/>
                                <a:pt x="318" y="1"/>
                              </a:cubicBezTo>
                              <a:cubicBezTo>
                                <a:pt x="317" y="1"/>
                                <a:pt x="316" y="0"/>
                                <a:pt x="315" y="0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cubicBezTo>
                                <a:pt x="82" y="0"/>
                                <a:pt x="66" y="14"/>
                                <a:pt x="66" y="30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36" y="52"/>
                                <a:pt x="36" y="52"/>
                                <a:pt x="36" y="52"/>
                              </a:cubicBezTo>
                              <a:cubicBezTo>
                                <a:pt x="16" y="52"/>
                                <a:pt x="0" y="65"/>
                                <a:pt x="0" y="82"/>
                              </a:cubicBezTo>
                              <a:cubicBezTo>
                                <a:pt x="0" y="482"/>
                                <a:pt x="0" y="482"/>
                                <a:pt x="0" y="482"/>
                              </a:cubicBezTo>
                              <a:cubicBezTo>
                                <a:pt x="0" y="499"/>
                                <a:pt x="16" y="512"/>
                                <a:pt x="36" y="512"/>
                              </a:cubicBezTo>
                              <a:cubicBezTo>
                                <a:pt x="376" y="512"/>
                                <a:pt x="376" y="512"/>
                                <a:pt x="376" y="512"/>
                              </a:cubicBezTo>
                              <a:cubicBezTo>
                                <a:pt x="395" y="512"/>
                                <a:pt x="412" y="495"/>
                                <a:pt x="412" y="478"/>
                              </a:cubicBezTo>
                              <a:cubicBezTo>
                                <a:pt x="412" y="460"/>
                                <a:pt x="412" y="460"/>
                                <a:pt x="412" y="460"/>
                              </a:cubicBezTo>
                              <a:cubicBezTo>
                                <a:pt x="441" y="460"/>
                                <a:pt x="441" y="460"/>
                                <a:pt x="441" y="460"/>
                              </a:cubicBezTo>
                              <a:cubicBezTo>
                                <a:pt x="461" y="460"/>
                                <a:pt x="477" y="447"/>
                                <a:pt x="477" y="430"/>
                              </a:cubicBezTo>
                              <a:cubicBezTo>
                                <a:pt x="477" y="133"/>
                                <a:pt x="477" y="133"/>
                                <a:pt x="477" y="133"/>
                              </a:cubicBezTo>
                              <a:cubicBezTo>
                                <a:pt x="477" y="132"/>
                                <a:pt x="477" y="131"/>
                                <a:pt x="477" y="131"/>
                              </a:cubicBezTo>
                              <a:close/>
                              <a:moveTo>
                                <a:pt x="328" y="35"/>
                              </a:moveTo>
                              <a:cubicBezTo>
                                <a:pt x="434" y="122"/>
                                <a:pt x="434" y="122"/>
                                <a:pt x="434" y="122"/>
                              </a:cubicBezTo>
                              <a:cubicBezTo>
                                <a:pt x="328" y="122"/>
                                <a:pt x="328" y="122"/>
                                <a:pt x="328" y="122"/>
                              </a:cubicBezTo>
                              <a:lnTo>
                                <a:pt x="328" y="35"/>
                              </a:lnTo>
                              <a:close/>
                              <a:moveTo>
                                <a:pt x="387" y="482"/>
                              </a:moveTo>
                              <a:cubicBezTo>
                                <a:pt x="387" y="487"/>
                                <a:pt x="382" y="491"/>
                                <a:pt x="376" y="491"/>
                              </a:cubicBezTo>
                              <a:cubicBezTo>
                                <a:pt x="36" y="491"/>
                                <a:pt x="36" y="491"/>
                                <a:pt x="36" y="491"/>
                              </a:cubicBezTo>
                              <a:cubicBezTo>
                                <a:pt x="30" y="491"/>
                                <a:pt x="25" y="487"/>
                                <a:pt x="25" y="482"/>
                              </a:cubicBezTo>
                              <a:cubicBezTo>
                                <a:pt x="25" y="82"/>
                                <a:pt x="25" y="82"/>
                                <a:pt x="25" y="82"/>
                              </a:cubicBezTo>
                              <a:cubicBezTo>
                                <a:pt x="25" y="77"/>
                                <a:pt x="30" y="73"/>
                                <a:pt x="36" y="73"/>
                              </a:cubicBezTo>
                              <a:cubicBezTo>
                                <a:pt x="66" y="73"/>
                                <a:pt x="66" y="73"/>
                                <a:pt x="66" y="73"/>
                              </a:cubicBezTo>
                              <a:cubicBezTo>
                                <a:pt x="66" y="430"/>
                                <a:pt x="66" y="430"/>
                                <a:pt x="66" y="430"/>
                              </a:cubicBezTo>
                              <a:cubicBezTo>
                                <a:pt x="66" y="438"/>
                                <a:pt x="69" y="445"/>
                                <a:pt x="75" y="450"/>
                              </a:cubicBezTo>
                              <a:cubicBezTo>
                                <a:pt x="81" y="456"/>
                                <a:pt x="89" y="460"/>
                                <a:pt x="98" y="460"/>
                              </a:cubicBezTo>
                              <a:cubicBezTo>
                                <a:pt x="387" y="460"/>
                                <a:pt x="387" y="460"/>
                                <a:pt x="387" y="460"/>
                              </a:cubicBezTo>
                              <a:lnTo>
                                <a:pt x="387" y="482"/>
                              </a:lnTo>
                              <a:close/>
                              <a:moveTo>
                                <a:pt x="452" y="430"/>
                              </a:moveTo>
                              <a:cubicBezTo>
                                <a:pt x="452" y="435"/>
                                <a:pt x="447" y="439"/>
                                <a:pt x="441" y="439"/>
                              </a:cubicBezTo>
                              <a:cubicBezTo>
                                <a:pt x="101" y="439"/>
                                <a:pt x="101" y="439"/>
                                <a:pt x="101" y="439"/>
                              </a:cubicBezTo>
                              <a:cubicBezTo>
                                <a:pt x="97" y="439"/>
                                <a:pt x="93" y="437"/>
                                <a:pt x="91" y="434"/>
                              </a:cubicBezTo>
                              <a:cubicBezTo>
                                <a:pt x="91" y="434"/>
                                <a:pt x="91" y="434"/>
                                <a:pt x="91" y="434"/>
                              </a:cubicBezTo>
                              <a:cubicBezTo>
                                <a:pt x="91" y="434"/>
                                <a:pt x="91" y="433"/>
                                <a:pt x="91" y="433"/>
                              </a:cubicBezTo>
                              <a:cubicBezTo>
                                <a:pt x="91" y="432"/>
                                <a:pt x="90" y="431"/>
                                <a:pt x="90" y="430"/>
                              </a:cubicBezTo>
                              <a:cubicBezTo>
                                <a:pt x="90" y="30"/>
                                <a:pt x="90" y="30"/>
                                <a:pt x="90" y="30"/>
                              </a:cubicBezTo>
                              <a:cubicBezTo>
                                <a:pt x="90" y="25"/>
                                <a:pt x="95" y="21"/>
                                <a:pt x="101" y="21"/>
                              </a:cubicBezTo>
                              <a:cubicBezTo>
                                <a:pt x="303" y="21"/>
                                <a:pt x="303" y="21"/>
                                <a:pt x="303" y="21"/>
                              </a:cubicBezTo>
                              <a:cubicBezTo>
                                <a:pt x="303" y="133"/>
                                <a:pt x="303" y="133"/>
                                <a:pt x="303" y="133"/>
                              </a:cubicBezTo>
                              <a:cubicBezTo>
                                <a:pt x="303" y="138"/>
                                <a:pt x="309" y="143"/>
                                <a:pt x="315" y="143"/>
                              </a:cubicBezTo>
                              <a:cubicBezTo>
                                <a:pt x="452" y="143"/>
                                <a:pt x="452" y="143"/>
                                <a:pt x="452" y="143"/>
                              </a:cubicBezTo>
                              <a:lnTo>
                                <a:pt x="452" y="430"/>
                              </a:lnTo>
                              <a:close/>
                              <a:moveTo>
                                <a:pt x="155" y="244"/>
                              </a:moveTo>
                              <a:cubicBezTo>
                                <a:pt x="155" y="251"/>
                                <a:pt x="160" y="257"/>
                                <a:pt x="167" y="257"/>
                              </a:cubicBezTo>
                              <a:cubicBezTo>
                                <a:pt x="386" y="257"/>
                                <a:pt x="386" y="257"/>
                                <a:pt x="386" y="257"/>
                              </a:cubicBezTo>
                              <a:cubicBezTo>
                                <a:pt x="393" y="257"/>
                                <a:pt x="398" y="251"/>
                                <a:pt x="398" y="244"/>
                              </a:cubicBezTo>
                              <a:cubicBezTo>
                                <a:pt x="398" y="237"/>
                                <a:pt x="393" y="231"/>
                                <a:pt x="386" y="231"/>
                              </a:cubicBezTo>
                              <a:cubicBezTo>
                                <a:pt x="167" y="231"/>
                                <a:pt x="167" y="231"/>
                                <a:pt x="167" y="231"/>
                              </a:cubicBezTo>
                              <a:cubicBezTo>
                                <a:pt x="160" y="231"/>
                                <a:pt x="155" y="237"/>
                                <a:pt x="155" y="244"/>
                              </a:cubicBezTo>
                              <a:close/>
                              <a:moveTo>
                                <a:pt x="386" y="311"/>
                              </a:moveTo>
                              <a:cubicBezTo>
                                <a:pt x="167" y="311"/>
                                <a:pt x="167" y="311"/>
                                <a:pt x="167" y="311"/>
                              </a:cubicBezTo>
                              <a:cubicBezTo>
                                <a:pt x="160" y="311"/>
                                <a:pt x="154" y="316"/>
                                <a:pt x="154" y="323"/>
                              </a:cubicBezTo>
                              <a:cubicBezTo>
                                <a:pt x="154" y="330"/>
                                <a:pt x="160" y="336"/>
                                <a:pt x="167" y="336"/>
                              </a:cubicBezTo>
                              <a:cubicBezTo>
                                <a:pt x="386" y="336"/>
                                <a:pt x="386" y="336"/>
                                <a:pt x="386" y="336"/>
                              </a:cubicBezTo>
                              <a:cubicBezTo>
                                <a:pt x="393" y="336"/>
                                <a:pt x="398" y="330"/>
                                <a:pt x="398" y="323"/>
                              </a:cubicBezTo>
                              <a:cubicBezTo>
                                <a:pt x="398" y="316"/>
                                <a:pt x="393" y="311"/>
                                <a:pt x="386" y="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o:spt="100" style="position:absolute;left:0pt;margin-left:386.35pt;margin-top:162.45pt;height:15.2pt;width:14.15pt;z-index:251693056;mso-width-relative:page;mso-height-relative:page;" fillcolor="#FFFFFF [3212]" filled="t" stroked="f" coordsize="477,512" o:gfxdata="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" path="m477,131c476,130,476,129,475,128c475,128,475,128,475,128c475,127,474,126,473,125c324,3,324,3,324,3c324,3,323,2,322,2c322,2,321,1,321,1c320,1,319,1,318,1c318,1,318,1,318,1c317,1,316,0,315,0c101,0,101,0,101,0c82,0,66,14,66,30c66,52,66,52,66,52c36,52,36,52,36,52c16,52,0,65,0,82c0,482,0,482,0,482c0,499,16,512,36,512c376,512,376,512,376,512c395,512,412,495,412,478c412,460,412,460,412,460c441,460,441,460,441,460c461,460,477,447,477,430c477,133,477,133,477,133c477,132,477,131,477,131xm328,35c434,122,434,122,434,122c328,122,328,122,328,122l328,35xm387,482c387,487,382,491,376,491c36,491,36,491,36,491c30,491,25,487,25,482c25,82,25,82,25,82c25,77,30,73,36,73c66,73,66,73,66,73c66,430,66,430,66,430c66,438,69,445,75,450c81,456,89,460,98,460c387,460,387,460,387,460l387,482xm452,430c452,435,447,439,441,439c101,439,101,439,101,439c97,439,93,437,91,434c91,434,91,434,91,434c91,434,91,433,91,433c91,432,90,431,90,430c90,30,90,30,90,30c90,25,95,21,101,21c303,21,303,21,303,21c303,133,303,133,303,133c303,138,309,143,315,143c452,143,452,143,452,143l452,430xm155,244c155,251,160,257,167,257c386,257,386,257,386,257c393,257,398,251,398,244c398,237,393,231,386,231c167,231,167,231,167,231c160,231,155,237,155,244xm386,311c167,311,167,311,167,311c160,311,154,316,154,323c154,330,160,336,167,336c386,336,386,336,386,336c393,336,398,330,398,323c398,316,393,311,386,311xe">
                <v:path o:connectlocs="179245,48265;178490,47133;121509,754;120000,377;118867,0;24905,11312;13584,19607;0,181747;141886,193060;155471,173452;180000,162140;180000,49396;163773,46002;123773,13197;141886,185141;9433,181747;13584,27526;24905,162140;36981,173452;146037,181747;166415,165533;34339,163648;34339,163271;33962,11312;114339,7918;118867,53921;170566,162140;63018,96907;150188,92005;63018,87103;145660,117268;58113,121793;145660,126695;145660,117268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5152390</wp:posOffset>
                </wp:positionH>
                <wp:positionV relativeFrom="paragraph">
                  <wp:posOffset>-247650</wp:posOffset>
                </wp:positionV>
                <wp:extent cx="1835785" cy="1552575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2岁，现居长沙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05.7pt;margin-top:-19.5pt;height:122.25pt;width:144.55pt;mso-position-horizontal-relative:margin;z-index:251637760;mso-width-relative:page;mso-height-relative:page;" filled="f" stroked="f" coordsize="21600,21600" o:gfxdata="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qkF4NcAAAAMAQAADwAAAAAAAAABACAAAAAi&#10;AAAAZHJzL2Rvd25yZXYueG1sUEsBAhQAFAAAAAgAh07iQIH+QxNEAgAAdw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2岁，现居长沙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-86995</wp:posOffset>
            </wp:positionV>
            <wp:extent cx="1061720" cy="1367155"/>
            <wp:effectExtent l="19050" t="19050" r="24130" b="23495"/>
            <wp:wrapNone/>
            <wp:docPr id="582" name="图片 582" descr="C:\Users\mayn\Desktop\新简历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82" descr="C:\Users\mayn\Desktop\新简历头像\5.png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3671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margin">
                  <wp:posOffset>1724025</wp:posOffset>
                </wp:positionH>
                <wp:positionV relativeFrom="paragraph">
                  <wp:posOffset>9525</wp:posOffset>
                </wp:positionV>
                <wp:extent cx="2771775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求职意向：临床护士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0.75pt;height:90pt;width:218.25pt;mso-position-horizontal-relative:margin;z-index:251635712;mso-width-relative:page;mso-height-relative:page;" filled="f" stroked="f" coordsize="21600,21600" o:gfxdata="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0NwPp0gAAAAkBAAAPAAAAAAAAAAEAIAAAACIA&#10;AABkcnMvZG93bnJldi54bWxQSwECFAAUAAAACACHTuJAYl79L0gCAAB5BAAADgAAAAAAAAABACAA&#10;AAAh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求职意向：临床护士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-38735</wp:posOffset>
            </wp:positionH>
            <wp:positionV relativeFrom="page">
              <wp:posOffset>-28575</wp:posOffset>
            </wp:positionV>
            <wp:extent cx="7632065" cy="2040890"/>
            <wp:effectExtent l="0" t="0" r="762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20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7867015</wp:posOffset>
                </wp:positionV>
                <wp:extent cx="245110" cy="215900"/>
                <wp:effectExtent l="0" t="0" r="2540" b="0"/>
                <wp:wrapNone/>
                <wp:docPr id="553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5110" cy="215900"/>
                        </a:xfrm>
                        <a:custGeom>
                          <a:avLst/>
                          <a:gdLst>
                            <a:gd name="T0" fmla="*/ 425 w 510"/>
                            <a:gd name="T1" fmla="*/ 340 h 448"/>
                            <a:gd name="T2" fmla="*/ 255 w 510"/>
                            <a:gd name="T3" fmla="*/ 447 h 448"/>
                            <a:gd name="T4" fmla="*/ 96 w 510"/>
                            <a:gd name="T5" fmla="*/ 340 h 448"/>
                            <a:gd name="T6" fmla="*/ 0 w 510"/>
                            <a:gd name="T7" fmla="*/ 149 h 448"/>
                            <a:gd name="T8" fmla="*/ 117 w 510"/>
                            <a:gd name="T9" fmla="*/ 0 h 448"/>
                            <a:gd name="T10" fmla="*/ 255 w 510"/>
                            <a:gd name="T11" fmla="*/ 81 h 448"/>
                            <a:gd name="T12" fmla="*/ 393 w 510"/>
                            <a:gd name="T13" fmla="*/ 0 h 448"/>
                            <a:gd name="T14" fmla="*/ 510 w 510"/>
                            <a:gd name="T15" fmla="*/ 149 h 448"/>
                            <a:gd name="T16" fmla="*/ 425 w 510"/>
                            <a:gd name="T17" fmla="*/ 340 h 448"/>
                            <a:gd name="T18" fmla="*/ 393 w 510"/>
                            <a:gd name="T19" fmla="*/ 21 h 448"/>
                            <a:gd name="T20" fmla="*/ 269 w 510"/>
                            <a:gd name="T21" fmla="*/ 95 h 448"/>
                            <a:gd name="T22" fmla="*/ 255 w 510"/>
                            <a:gd name="T23" fmla="*/ 103 h 448"/>
                            <a:gd name="T24" fmla="*/ 243 w 510"/>
                            <a:gd name="T25" fmla="*/ 95 h 448"/>
                            <a:gd name="T26" fmla="*/ 117 w 510"/>
                            <a:gd name="T27" fmla="*/ 21 h 448"/>
                            <a:gd name="T28" fmla="*/ 21 w 510"/>
                            <a:gd name="T29" fmla="*/ 156 h 448"/>
                            <a:gd name="T30" fmla="*/ 117 w 510"/>
                            <a:gd name="T31" fmla="*/ 330 h 448"/>
                            <a:gd name="T32" fmla="*/ 255 w 510"/>
                            <a:gd name="T33" fmla="*/ 425 h 448"/>
                            <a:gd name="T34" fmla="*/ 404 w 510"/>
                            <a:gd name="T35" fmla="*/ 330 h 448"/>
                            <a:gd name="T36" fmla="*/ 489 w 510"/>
                            <a:gd name="T37" fmla="*/ 156 h 448"/>
                            <a:gd name="T38" fmla="*/ 393 w 510"/>
                            <a:gd name="T39" fmla="*/ 21 h 448"/>
                            <a:gd name="T40" fmla="*/ 389 w 510"/>
                            <a:gd name="T41" fmla="*/ 315 h 448"/>
                            <a:gd name="T42" fmla="*/ 255 w 510"/>
                            <a:gd name="T43" fmla="*/ 404 h 448"/>
                            <a:gd name="T44" fmla="*/ 132 w 510"/>
                            <a:gd name="T45" fmla="*/ 315 h 448"/>
                            <a:gd name="T46" fmla="*/ 43 w 510"/>
                            <a:gd name="T47" fmla="*/ 149 h 448"/>
                            <a:gd name="T48" fmla="*/ 128 w 510"/>
                            <a:gd name="T49" fmla="*/ 42 h 448"/>
                            <a:gd name="T50" fmla="*/ 229 w 510"/>
                            <a:gd name="T51" fmla="*/ 111 h 448"/>
                            <a:gd name="T52" fmla="*/ 255 w 510"/>
                            <a:gd name="T53" fmla="*/ 123 h 448"/>
                            <a:gd name="T54" fmla="*/ 282 w 510"/>
                            <a:gd name="T55" fmla="*/ 111 h 448"/>
                            <a:gd name="T56" fmla="*/ 383 w 510"/>
                            <a:gd name="T57" fmla="*/ 42 h 448"/>
                            <a:gd name="T58" fmla="*/ 468 w 510"/>
                            <a:gd name="T59" fmla="*/ 149 h 448"/>
                            <a:gd name="T60" fmla="*/ 389 w 510"/>
                            <a:gd name="T61" fmla="*/ 315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10" h="448">
                              <a:moveTo>
                                <a:pt x="425" y="340"/>
                              </a:moveTo>
                              <a:cubicBezTo>
                                <a:pt x="364" y="403"/>
                                <a:pt x="283" y="446"/>
                                <a:pt x="255" y="447"/>
                              </a:cubicBezTo>
                              <a:cubicBezTo>
                                <a:pt x="224" y="448"/>
                                <a:pt x="156" y="400"/>
                                <a:pt x="96" y="340"/>
                              </a:cubicBezTo>
                              <a:cubicBezTo>
                                <a:pt x="57" y="302"/>
                                <a:pt x="0" y="222"/>
                                <a:pt x="0" y="149"/>
                              </a:cubicBezTo>
                              <a:cubicBezTo>
                                <a:pt x="0" y="76"/>
                                <a:pt x="30" y="0"/>
                                <a:pt x="117" y="0"/>
                              </a:cubicBezTo>
                              <a:cubicBezTo>
                                <a:pt x="204" y="0"/>
                                <a:pt x="255" y="81"/>
                                <a:pt x="255" y="81"/>
                              </a:cubicBezTo>
                              <a:cubicBezTo>
                                <a:pt x="255" y="81"/>
                                <a:pt x="297" y="0"/>
                                <a:pt x="393" y="0"/>
                              </a:cubicBezTo>
                              <a:cubicBezTo>
                                <a:pt x="490" y="0"/>
                                <a:pt x="510" y="74"/>
                                <a:pt x="510" y="149"/>
                              </a:cubicBezTo>
                              <a:cubicBezTo>
                                <a:pt x="510" y="224"/>
                                <a:pt x="465" y="299"/>
                                <a:pt x="425" y="340"/>
                              </a:cubicBezTo>
                              <a:close/>
                              <a:moveTo>
                                <a:pt x="393" y="21"/>
                              </a:moveTo>
                              <a:cubicBezTo>
                                <a:pt x="328" y="21"/>
                                <a:pt x="284" y="72"/>
                                <a:pt x="269" y="95"/>
                              </a:cubicBezTo>
                              <a:cubicBezTo>
                                <a:pt x="263" y="103"/>
                                <a:pt x="255" y="103"/>
                                <a:pt x="255" y="103"/>
                              </a:cubicBezTo>
                              <a:cubicBezTo>
                                <a:pt x="255" y="103"/>
                                <a:pt x="248" y="103"/>
                                <a:pt x="243" y="95"/>
                              </a:cubicBezTo>
                              <a:cubicBezTo>
                                <a:pt x="226" y="72"/>
                                <a:pt x="177" y="21"/>
                                <a:pt x="117" y="21"/>
                              </a:cubicBezTo>
                              <a:cubicBezTo>
                                <a:pt x="43" y="21"/>
                                <a:pt x="21" y="90"/>
                                <a:pt x="21" y="156"/>
                              </a:cubicBezTo>
                              <a:cubicBezTo>
                                <a:pt x="21" y="222"/>
                                <a:pt x="82" y="295"/>
                                <a:pt x="117" y="330"/>
                              </a:cubicBezTo>
                              <a:cubicBezTo>
                                <a:pt x="172" y="384"/>
                                <a:pt x="227" y="426"/>
                                <a:pt x="255" y="425"/>
                              </a:cubicBezTo>
                              <a:cubicBezTo>
                                <a:pt x="280" y="425"/>
                                <a:pt x="348" y="387"/>
                                <a:pt x="404" y="330"/>
                              </a:cubicBezTo>
                              <a:cubicBezTo>
                                <a:pt x="440" y="293"/>
                                <a:pt x="489" y="224"/>
                                <a:pt x="489" y="156"/>
                              </a:cubicBezTo>
                              <a:cubicBezTo>
                                <a:pt x="489" y="88"/>
                                <a:pt x="478" y="21"/>
                                <a:pt x="393" y="21"/>
                              </a:cubicBezTo>
                              <a:close/>
                              <a:moveTo>
                                <a:pt x="389" y="315"/>
                              </a:moveTo>
                              <a:cubicBezTo>
                                <a:pt x="338" y="365"/>
                                <a:pt x="278" y="403"/>
                                <a:pt x="255" y="404"/>
                              </a:cubicBezTo>
                              <a:cubicBezTo>
                                <a:pt x="230" y="405"/>
                                <a:pt x="182" y="363"/>
                                <a:pt x="132" y="315"/>
                              </a:cubicBezTo>
                              <a:cubicBezTo>
                                <a:pt x="100" y="284"/>
                                <a:pt x="43" y="208"/>
                                <a:pt x="43" y="149"/>
                              </a:cubicBezTo>
                              <a:cubicBezTo>
                                <a:pt x="43" y="90"/>
                                <a:pt x="60" y="42"/>
                                <a:pt x="128" y="42"/>
                              </a:cubicBezTo>
                              <a:cubicBezTo>
                                <a:pt x="169" y="42"/>
                                <a:pt x="213" y="90"/>
                                <a:pt x="229" y="111"/>
                              </a:cubicBezTo>
                              <a:cubicBezTo>
                                <a:pt x="235" y="119"/>
                                <a:pt x="255" y="123"/>
                                <a:pt x="255" y="123"/>
                              </a:cubicBezTo>
                              <a:cubicBezTo>
                                <a:pt x="255" y="123"/>
                                <a:pt x="277" y="120"/>
                                <a:pt x="282" y="111"/>
                              </a:cubicBezTo>
                              <a:cubicBezTo>
                                <a:pt x="295" y="89"/>
                                <a:pt x="331" y="42"/>
                                <a:pt x="383" y="42"/>
                              </a:cubicBezTo>
                              <a:cubicBezTo>
                                <a:pt x="460" y="42"/>
                                <a:pt x="468" y="88"/>
                                <a:pt x="468" y="149"/>
                              </a:cubicBezTo>
                              <a:cubicBezTo>
                                <a:pt x="468" y="210"/>
                                <a:pt x="422" y="282"/>
                                <a:pt x="389" y="3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83.35pt;margin-top:619.45pt;height:17pt;width:19.3pt;z-index:251697152;mso-width-relative:page;mso-height-relative:page;" fillcolor="#FFFFFF [3212]" filled="t" stroked="f" coordsize="510,448" o:gfxdata="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" path="m425,340c364,403,283,446,255,447c224,448,156,400,96,340c57,302,0,222,0,149c0,76,30,0,117,0c204,0,255,81,255,81c255,81,297,0,393,0c490,0,510,74,510,149c510,224,465,299,425,340xm393,21c328,21,284,72,269,95c263,103,255,103,255,103c255,103,248,103,243,95c226,72,177,21,117,21c43,21,21,90,21,156c21,222,82,295,117,330c172,384,227,426,255,425c280,425,348,387,404,330c440,293,489,224,489,156c489,88,478,21,393,21xm389,315c338,365,278,403,255,404c230,405,182,363,132,315c100,284,43,208,43,149c43,90,60,42,128,42c169,42,213,90,229,111c235,119,255,123,255,123c255,123,277,120,282,111c295,89,331,42,383,42c460,42,468,88,468,149c468,210,422,282,389,315xe">
                <v:path o:connectlocs="204258,163852;122555,215418;46138,163852;0,71806;56231,0;122555,39035;188878,0;245110,71806;204258,163852;188878,10120;129283,45782;122555,49637;116787,45782;56231,10120;10092,75179;56231,159033;122555,204815;194165,159033;235017,75179;188878,10120;186956,151804;122555,194695;63440,151804;20666,71806;61517,20240;110059,53493;122555,59276;135531,53493;184072,20240;224924,71806;186956,151804" o:connectangles="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5610860</wp:posOffset>
                </wp:positionV>
                <wp:extent cx="215265" cy="215900"/>
                <wp:effectExtent l="0" t="0" r="0" b="0"/>
                <wp:wrapNone/>
                <wp:docPr id="115" name="Freefor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custGeom>
                          <a:avLst/>
                          <a:gdLst>
                            <a:gd name="T0" fmla="*/ 393 w 511"/>
                            <a:gd name="T1" fmla="*/ 276 h 512"/>
                            <a:gd name="T2" fmla="*/ 301 w 511"/>
                            <a:gd name="T3" fmla="*/ 276 h 512"/>
                            <a:gd name="T4" fmla="*/ 275 w 511"/>
                            <a:gd name="T5" fmla="*/ 302 h 512"/>
                            <a:gd name="T6" fmla="*/ 275 w 511"/>
                            <a:gd name="T7" fmla="*/ 394 h 512"/>
                            <a:gd name="T8" fmla="*/ 393 w 511"/>
                            <a:gd name="T9" fmla="*/ 512 h 512"/>
                            <a:gd name="T10" fmla="*/ 511 w 511"/>
                            <a:gd name="T11" fmla="*/ 394 h 512"/>
                            <a:gd name="T12" fmla="*/ 393 w 511"/>
                            <a:gd name="T13" fmla="*/ 276 h 512"/>
                            <a:gd name="T14" fmla="*/ 301 w 511"/>
                            <a:gd name="T15" fmla="*/ 236 h 512"/>
                            <a:gd name="T16" fmla="*/ 393 w 511"/>
                            <a:gd name="T17" fmla="*/ 236 h 512"/>
                            <a:gd name="T18" fmla="*/ 511 w 511"/>
                            <a:gd name="T19" fmla="*/ 118 h 512"/>
                            <a:gd name="T20" fmla="*/ 393 w 511"/>
                            <a:gd name="T21" fmla="*/ 0 h 512"/>
                            <a:gd name="T22" fmla="*/ 275 w 511"/>
                            <a:gd name="T23" fmla="*/ 118 h 512"/>
                            <a:gd name="T24" fmla="*/ 275 w 511"/>
                            <a:gd name="T25" fmla="*/ 210 h 512"/>
                            <a:gd name="T26" fmla="*/ 301 w 511"/>
                            <a:gd name="T27" fmla="*/ 236 h 512"/>
                            <a:gd name="T28" fmla="*/ 209 w 511"/>
                            <a:gd name="T29" fmla="*/ 276 h 512"/>
                            <a:gd name="T30" fmla="*/ 118 w 511"/>
                            <a:gd name="T31" fmla="*/ 276 h 512"/>
                            <a:gd name="T32" fmla="*/ 0 w 511"/>
                            <a:gd name="T33" fmla="*/ 394 h 512"/>
                            <a:gd name="T34" fmla="*/ 118 w 511"/>
                            <a:gd name="T35" fmla="*/ 512 h 512"/>
                            <a:gd name="T36" fmla="*/ 236 w 511"/>
                            <a:gd name="T37" fmla="*/ 394 h 512"/>
                            <a:gd name="T38" fmla="*/ 236 w 511"/>
                            <a:gd name="T39" fmla="*/ 302 h 512"/>
                            <a:gd name="T40" fmla="*/ 209 w 511"/>
                            <a:gd name="T41" fmla="*/ 276 h 512"/>
                            <a:gd name="T42" fmla="*/ 118 w 511"/>
                            <a:gd name="T43" fmla="*/ 236 h 512"/>
                            <a:gd name="T44" fmla="*/ 209 w 511"/>
                            <a:gd name="T45" fmla="*/ 236 h 512"/>
                            <a:gd name="T46" fmla="*/ 236 w 511"/>
                            <a:gd name="T47" fmla="*/ 210 h 512"/>
                            <a:gd name="T48" fmla="*/ 236 w 511"/>
                            <a:gd name="T49" fmla="*/ 118 h 512"/>
                            <a:gd name="T50" fmla="*/ 118 w 511"/>
                            <a:gd name="T51" fmla="*/ 0 h 512"/>
                            <a:gd name="T52" fmla="*/ 0 w 511"/>
                            <a:gd name="T53" fmla="*/ 118 h 512"/>
                            <a:gd name="T54" fmla="*/ 118 w 511"/>
                            <a:gd name="T55" fmla="*/ 23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511" h="512">
                              <a:moveTo>
                                <a:pt x="393" y="276"/>
                              </a:moveTo>
                              <a:cubicBezTo>
                                <a:pt x="301" y="276"/>
                                <a:pt x="301" y="276"/>
                                <a:pt x="301" y="276"/>
                              </a:cubicBezTo>
                              <a:cubicBezTo>
                                <a:pt x="287" y="276"/>
                                <a:pt x="275" y="288"/>
                                <a:pt x="275" y="302"/>
                              </a:cubicBezTo>
                              <a:cubicBezTo>
                                <a:pt x="275" y="394"/>
                                <a:pt x="275" y="394"/>
                                <a:pt x="275" y="394"/>
                              </a:cubicBezTo>
                              <a:cubicBezTo>
                                <a:pt x="275" y="459"/>
                                <a:pt x="327" y="512"/>
                                <a:pt x="393" y="512"/>
                              </a:cubicBezTo>
                              <a:cubicBezTo>
                                <a:pt x="458" y="512"/>
                                <a:pt x="511" y="459"/>
                                <a:pt x="511" y="394"/>
                              </a:cubicBezTo>
                              <a:cubicBezTo>
                                <a:pt x="511" y="328"/>
                                <a:pt x="458" y="276"/>
                                <a:pt x="393" y="276"/>
                              </a:cubicBezTo>
                              <a:close/>
                              <a:moveTo>
                                <a:pt x="301" y="236"/>
                              </a:moveTo>
                              <a:cubicBezTo>
                                <a:pt x="393" y="236"/>
                                <a:pt x="393" y="236"/>
                                <a:pt x="393" y="236"/>
                              </a:cubicBezTo>
                              <a:cubicBezTo>
                                <a:pt x="458" y="236"/>
                                <a:pt x="511" y="184"/>
                                <a:pt x="511" y="118"/>
                              </a:cubicBezTo>
                              <a:cubicBezTo>
                                <a:pt x="511" y="53"/>
                                <a:pt x="458" y="0"/>
                                <a:pt x="393" y="0"/>
                              </a:cubicBezTo>
                              <a:cubicBezTo>
                                <a:pt x="327" y="0"/>
                                <a:pt x="275" y="53"/>
                                <a:pt x="275" y="118"/>
                              </a:cubicBezTo>
                              <a:cubicBezTo>
                                <a:pt x="275" y="210"/>
                                <a:pt x="275" y="210"/>
                                <a:pt x="275" y="210"/>
                              </a:cubicBezTo>
                              <a:cubicBezTo>
                                <a:pt x="275" y="225"/>
                                <a:pt x="287" y="236"/>
                                <a:pt x="301" y="236"/>
                              </a:cubicBezTo>
                              <a:close/>
                              <a:moveTo>
                                <a:pt x="209" y="276"/>
                              </a:moveTo>
                              <a:cubicBezTo>
                                <a:pt x="118" y="276"/>
                                <a:pt x="118" y="276"/>
                                <a:pt x="118" y="276"/>
                              </a:cubicBezTo>
                              <a:cubicBezTo>
                                <a:pt x="52" y="276"/>
                                <a:pt x="0" y="328"/>
                                <a:pt x="0" y="394"/>
                              </a:cubicBezTo>
                              <a:cubicBezTo>
                                <a:pt x="0" y="459"/>
                                <a:pt x="52" y="512"/>
                                <a:pt x="118" y="512"/>
                              </a:cubicBezTo>
                              <a:cubicBezTo>
                                <a:pt x="183" y="512"/>
                                <a:pt x="236" y="459"/>
                                <a:pt x="236" y="394"/>
                              </a:cubicBezTo>
                              <a:cubicBezTo>
                                <a:pt x="236" y="302"/>
                                <a:pt x="236" y="302"/>
                                <a:pt x="236" y="302"/>
                              </a:cubicBezTo>
                              <a:cubicBezTo>
                                <a:pt x="236" y="288"/>
                                <a:pt x="224" y="276"/>
                                <a:pt x="209" y="276"/>
                              </a:cubicBezTo>
                              <a:close/>
                              <a:moveTo>
                                <a:pt x="118" y="236"/>
                              </a:moveTo>
                              <a:cubicBezTo>
                                <a:pt x="209" y="236"/>
                                <a:pt x="209" y="236"/>
                                <a:pt x="209" y="236"/>
                              </a:cubicBezTo>
                              <a:cubicBezTo>
                                <a:pt x="224" y="236"/>
                                <a:pt x="236" y="225"/>
                                <a:pt x="236" y="210"/>
                              </a:cubicBezTo>
                              <a:cubicBezTo>
                                <a:pt x="236" y="118"/>
                                <a:pt x="236" y="118"/>
                                <a:pt x="236" y="118"/>
                              </a:cubicBezTo>
                              <a:cubicBezTo>
                                <a:pt x="236" y="53"/>
                                <a:pt x="183" y="0"/>
                                <a:pt x="118" y="0"/>
                              </a:cubicBezTo>
                              <a:cubicBezTo>
                                <a:pt x="52" y="0"/>
                                <a:pt x="0" y="53"/>
                                <a:pt x="0" y="118"/>
                              </a:cubicBezTo>
                              <a:cubicBezTo>
                                <a:pt x="0" y="184"/>
                                <a:pt x="52" y="236"/>
                                <a:pt x="118" y="2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384.75pt;margin-top:441.8pt;height:17pt;width:16.95pt;z-index:251695104;mso-width-relative:page;mso-height-relative:page;" fillcolor="#FFFFFF [3212]" filled="t" stroked="f" coordsize="511,512" o:gfxdata="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ILMmj9kAAAALAQAADwAAAAAAAAABACAAAAAiAAAAZHJz&#10;L2Rvd25yZXYueG1sUEsBAhQAFAAAAAgAh07iQOxRZkg+BgAA4xsAAA4AAAAAAAAAAQAgAAAAKAEA&#10;AGRycy9lMm9Eb2MueG1sUEsFBgAAAAAGAAYAWQEAANgJAAAAAA==&#10;" path="m393,276c301,276,301,276,301,276c287,276,275,288,275,302c275,394,275,394,275,394c275,459,327,512,393,512c458,512,511,459,511,394c511,328,458,276,393,276xm301,236c393,236,393,236,393,236c458,236,511,184,511,118c511,53,458,0,393,0c327,0,275,53,275,118c275,210,275,210,275,210c275,225,287,236,301,236xm209,276c118,276,118,276,118,276c52,276,0,328,0,394c0,459,52,512,118,512c183,512,236,459,236,394c236,302,236,302,236,302c236,288,224,276,209,276xm118,236c209,236,209,236,209,236c224,236,236,225,236,210c236,118,236,118,236,118c236,53,183,0,118,0c52,0,0,53,0,118c0,184,52,236,118,236xe">
                <v:path o:connectlocs="165556,116383;126799,116383;115847,127347;115847,166141;165556,215900;215265,166141;165556,116383;126799,99516;165556,99516;215265,49758;165556,0;115847,49758;115847,88552;126799,99516;88043,116383;49708,116383;0,166141;49708,215900;99417,166141;99417,127347;88043,116383;49708,99516;88043,99516;99417,88552;99417,49758;49708,0;0,49758;49708,99516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-146685</wp:posOffset>
                </wp:positionH>
                <wp:positionV relativeFrom="paragraph">
                  <wp:posOffset>2494280</wp:posOffset>
                </wp:positionV>
                <wp:extent cx="4391025" cy="71659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716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2014.09-2018.06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湖南医科大学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护理学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基础护理学、急危重症学、内外科护理学、妇产护理学、儿科护理学、药理学、生理学、病理学、病理生理学、系统解剖学、医学统计学等。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.06-2016.0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7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湖南医科大学附属第二医院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临床护士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任职描述：学习CPR、吸氧、静脉输液、给药、生命征测量等技能学习。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 xml:space="preserve">2016.07-2017.04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湖南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湘雅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医院                临床护士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定期进行专业知识与技能的学习，加强理论知识与临床技能的结合，更好地协助医生完成治疗。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通过ICU和急抢的轮转，深入学习和掌握了例如呼吸机、洗胃机、血气分析机、微量泵、输液泵等仪器的使用。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在内/外科，熟练掌握了基础护理内容。如静脉输液、肌肉/皮下/皮内注射、口腔护理、翻身叩背、吸氧、吸痰等基本操作。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2015-2016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校二等奖学金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2016.10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校三等奖学金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第八届“天使杯”护理技能大赛二等奖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“校运动会-同舟共济”团体三等奖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55pt;margin-top:196.4pt;height:564.25pt;width:345.75pt;mso-position-horizontal-relative:margin;z-index:251639808;mso-width-relative:page;mso-height-relative:page;" filled="f" stroked="f" coordsize="21600,21600" o:gfxdata="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812K3XAAAADAEAAA8AAAAAAAAAAQAgAAAA&#10;IgAAAGRycy9kb3ducmV2LnhtbFBLAQIUABQAAAAIAIdO4kCHdhuZRQIAAHcEAAAOAAAAAAAAAAEA&#10;IAAAACY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2014.09-2018.06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 xml:space="preserve">湖南医科大学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护理学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基础护理学、急危重症学、内外科护理学、妇产护理学、儿科护理学、药理学、生理学、病理学、病理生理学、系统解剖学、医学统计学等。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.06-2016.0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7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 xml:space="preserve">湖南医科大学附属第二医院    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临床护士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任职描述：学习CPR、吸氧、静脉输液、给药、生命征测量等技能学习。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 xml:space="preserve">2016.07-2017.04       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湖南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湘雅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医院                临床护士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定期进行专业知识与技能的学习，加强理论知识与临床技能的结合，更好地协助医生完成治疗。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通过ICU和急抢的轮转，深入学习和掌握了例如呼吸机、洗胃机、血气分析机、微量泵、输液泵等仪器的使用。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在内/外科，熟练掌握了基础护理内容。如静脉输液、肌肉/皮下/皮内注射、口腔护理、翻身叩背、吸氧、吸痰等基本操作。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2015-2016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校二等奖学金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2016.10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校三等奖学金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2017.06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第八届“天使杯”护理技能大赛二等奖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2014.10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“校运动会-同舟共济”团体三等奖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2493010</wp:posOffset>
                </wp:positionV>
                <wp:extent cx="2195830" cy="5400040"/>
                <wp:effectExtent l="0" t="0" r="0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54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具备护理专业本科专业知识技能，及相关工作经验；</w:t>
                            </w:r>
                          </w:p>
                          <w:p>
                            <w:pPr>
                              <w:snapToGrid w:val="0"/>
                              <w:spacing w:before="312" w:beforeLines="100"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熟悉常用器械、药品、材料的作用和用法；</w:t>
                            </w:r>
                          </w:p>
                          <w:p>
                            <w:pPr>
                              <w:snapToGrid w:val="0"/>
                              <w:spacing w:before="312" w:beforeLines="100"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认真执行各规章制度和技术操作常规，严格查对制度做好交接班，严防事故发生；</w:t>
                            </w:r>
                          </w:p>
                          <w:p>
                            <w:pPr>
                              <w:snapToGrid w:val="0"/>
                              <w:spacing w:before="312" w:beforeLines="100"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具备良好的医患沟通能力。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大学生英语四级证书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医护英语三级证书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国家育婴师高级证书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国家营养师三级证书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计算机(VF)二级证书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8pt;margin-top:196.3pt;height:425.2pt;width:172.9pt;mso-position-horizontal-relative:page;z-index:251641856;mso-width-relative:page;mso-height-relative:page;" filled="f" stroked="f" coordsize="21600,21600" o:gfxdata="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RQj4tgAAAANAQAADwAAAAAAAAABACAAAAAiAAAA&#10;ZHJzL2Rvd25yZXYueG1sUEsBAhQAFAAAAAgAh07iQI05xD1AAgAAdwQAAA4AAAAAAAAAAQAgAAAA&#10;J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具备护理专业本科专业知识技能，及相关工作经验；</w:t>
                      </w:r>
                    </w:p>
                    <w:p>
                      <w:pPr>
                        <w:snapToGrid w:val="0"/>
                        <w:spacing w:before="312" w:beforeLines="100"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熟悉常用器械、药品、材料的作用和用法；</w:t>
                      </w:r>
                    </w:p>
                    <w:p>
                      <w:pPr>
                        <w:snapToGrid w:val="0"/>
                        <w:spacing w:before="312" w:beforeLines="100"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认真执行各规章制度和技术操作常规，严格查对制度做好交接班，严防事故发生；</w:t>
                      </w:r>
                    </w:p>
                    <w:p>
                      <w:pPr>
                        <w:snapToGrid w:val="0"/>
                        <w:spacing w:before="312" w:beforeLines="100"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具备良好的医患沟通能力。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大学生英语四级证书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医护英语三级证书                              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国家育婴师高级证书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国家营养师三级证书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计算机(VF)二级证书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A3C"/>
    <w:multiLevelType w:val="multilevel"/>
    <w:tmpl w:val="2C656A3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F559C2"/>
    <w:rsid w:val="00021134"/>
    <w:rsid w:val="0003719F"/>
    <w:rsid w:val="000443A4"/>
    <w:rsid w:val="000873F5"/>
    <w:rsid w:val="000F6021"/>
    <w:rsid w:val="00170D12"/>
    <w:rsid w:val="00182584"/>
    <w:rsid w:val="001862C1"/>
    <w:rsid w:val="00197EE8"/>
    <w:rsid w:val="001B60C0"/>
    <w:rsid w:val="001D0B41"/>
    <w:rsid w:val="00232F53"/>
    <w:rsid w:val="00271C94"/>
    <w:rsid w:val="00292939"/>
    <w:rsid w:val="002B3D30"/>
    <w:rsid w:val="00314567"/>
    <w:rsid w:val="00324917"/>
    <w:rsid w:val="00332410"/>
    <w:rsid w:val="00375EE6"/>
    <w:rsid w:val="00381E45"/>
    <w:rsid w:val="00393A50"/>
    <w:rsid w:val="003E6596"/>
    <w:rsid w:val="003F0ADA"/>
    <w:rsid w:val="00422F4C"/>
    <w:rsid w:val="00470F07"/>
    <w:rsid w:val="004C6806"/>
    <w:rsid w:val="005B26D9"/>
    <w:rsid w:val="005F659B"/>
    <w:rsid w:val="006705CE"/>
    <w:rsid w:val="00682B4D"/>
    <w:rsid w:val="006C1CCB"/>
    <w:rsid w:val="006E5C11"/>
    <w:rsid w:val="00706689"/>
    <w:rsid w:val="00747B51"/>
    <w:rsid w:val="0075455A"/>
    <w:rsid w:val="00771C52"/>
    <w:rsid w:val="007B7808"/>
    <w:rsid w:val="008216F1"/>
    <w:rsid w:val="00843EFF"/>
    <w:rsid w:val="00857C65"/>
    <w:rsid w:val="008608CB"/>
    <w:rsid w:val="008B1B93"/>
    <w:rsid w:val="008C57D3"/>
    <w:rsid w:val="00922ADC"/>
    <w:rsid w:val="009475C5"/>
    <w:rsid w:val="009E623A"/>
    <w:rsid w:val="00AA0932"/>
    <w:rsid w:val="00AF67A8"/>
    <w:rsid w:val="00B27ADE"/>
    <w:rsid w:val="00B4273B"/>
    <w:rsid w:val="00BE0F79"/>
    <w:rsid w:val="00C3419B"/>
    <w:rsid w:val="00C655D8"/>
    <w:rsid w:val="00C7698B"/>
    <w:rsid w:val="00C94E5C"/>
    <w:rsid w:val="00C9551A"/>
    <w:rsid w:val="00D24176"/>
    <w:rsid w:val="00D62CEF"/>
    <w:rsid w:val="00D66969"/>
    <w:rsid w:val="00D95045"/>
    <w:rsid w:val="00E079EA"/>
    <w:rsid w:val="00EA646E"/>
    <w:rsid w:val="00ED57B4"/>
    <w:rsid w:val="00F44EBB"/>
    <w:rsid w:val="00F85BDB"/>
    <w:rsid w:val="00FB73C4"/>
    <w:rsid w:val="00FD019B"/>
    <w:rsid w:val="117D5C59"/>
    <w:rsid w:val="2FF559C2"/>
    <w:rsid w:val="7DD0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5252;&#22763;&#31616;&#21382;&#27169;&#26495;189_&#21333;&#39029;&#24212;&#23626;&#29983;&#36890;&#29992;&#25252;&#22763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护士简历模板189_单页应届生通用护士简历模板.docx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2018-05-27T02:56:00Z</dcterms:created>
  <dc:creator>mayn</dc:creator>
  <cp:lastModifiedBy>XXX</cp:lastModifiedBy>
  <dcterms:modified xsi:type="dcterms:W3CDTF">2020-12-03T06:13:39Z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