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1064895</wp:posOffset>
                </wp:positionV>
                <wp:extent cx="2164080" cy="99187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60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住院部护士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pt;margin-top:83.85pt;height:78.1pt;width:170.4pt;z-index:251696128;mso-width-relative:page;mso-height-relative:page;" filled="f" stroked="f" coordsize="21600,21600" o:gfxdata="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MT1C9sAAAAKAQAADwAAAAAAAAAB&#10;ACAAAAAiAAAAZHJzL2Rvd25yZXYueG1sUEsBAhQAFAAAAAgAh07iQNfFS+9GAgAAeA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right"/>
                        <w:rPr>
                          <w:rFonts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jc w:val="righ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60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住院部护士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2914650</wp:posOffset>
                </wp:positionV>
                <wp:extent cx="2880995" cy="7343775"/>
                <wp:effectExtent l="0" t="0" r="0" b="95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7344000"/>
                        </a:xfrm>
                        <a:prstGeom prst="rect">
                          <a:avLst/>
                        </a:prstGeom>
                        <a:solidFill>
                          <a:srgbClr val="A692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75pt;margin-top:229.5pt;height:578.25pt;width:226.85pt;z-index:251693056;v-text-anchor:middle;mso-width-relative:page;mso-height-relative:page;" fillcolor="#A692AB" filled="t" stroked="f" coordsize="21600,21600" o:gfxdata="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6bi0TaAAAADAEAAA8AAAAAAAAAAQAgAAAAIgAAAGRycy9kb3ducmV2Lnht&#10;bFBLAQIUABQAAAAIAIdO4kBRblZ0aQIAAMIEAAAOAAAAAAAAAAEAIAAAACkBAABkcnMvZTJvRG9j&#10;LnhtbFBLBQYAAAAABgAGAFkBAAAE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-466725</wp:posOffset>
                </wp:positionV>
                <wp:extent cx="2880995" cy="333819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3338195"/>
                        </a:xfrm>
                        <a:prstGeom prst="rect">
                          <a:avLst/>
                        </a:pr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pt;margin-top:-36.75pt;height:262.85pt;width:226.85pt;z-index:251691008;v-text-anchor:middle;mso-width-relative:page;mso-height-relative:page;" fillcolor="#674B74" filled="t" stroked="f" coordsize="21600,21600" o:gfxdata="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3AExHdAAAACwEAAA8AAAAAAAAAAQAgAAAAIgAAAGRycy9kb3ducmV2&#10;LnhtbFBLAQIUABQAAAAIAIdO4kDH4ornaQIAAMIEAAAOAAAAAAAAAAEAIAAAACwBAABkcnMvZTJv&#10;RG9jLnhtbFBLBQYAAAAABgAGAFkBAAAH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1200150</wp:posOffset>
                </wp:positionV>
                <wp:extent cx="2880995" cy="1673225"/>
                <wp:effectExtent l="0" t="0" r="0" b="3175"/>
                <wp:wrapNone/>
                <wp:docPr id="25" name="直角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223" cy="16732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36pt;margin-top:94.5pt;height:131.75pt;width:226.85pt;z-index:251692032;v-text-anchor:middle;mso-width-relative:page;mso-height-relative:page;" fillcolor="#FFFFFF [3212]" filled="t" stroked="f" coordsize="21600,21600" o:gfxdata="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9pBttgAAAALAQAADwAAAAAAAAABACAAAAAiAAAA&#10;ZHJzL2Rvd25yZXYueG1sUEsBAhQAFAAAAAgAh07iQIMNK/t5AgAA0QQAAA4AAAAAAAAAAQAgAAAA&#10;JwEAAGRycy9lMm9Eb2MueG1sUEsFBgAAAAAGAAYAWQEAABI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1276350</wp:posOffset>
                </wp:positionV>
                <wp:extent cx="2880995" cy="1647190"/>
                <wp:effectExtent l="0" t="0" r="0" b="0"/>
                <wp:wrapNone/>
                <wp:docPr id="29" name="直角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647190"/>
                        </a:xfrm>
                        <a:prstGeom prst="rtTriangle">
                          <a:avLst/>
                        </a:prstGeom>
                        <a:solidFill>
                          <a:srgbClr val="A692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36.75pt;margin-top:100.5pt;height:129.7pt;width:226.85pt;z-index:251694080;v-text-anchor:middle;mso-width-relative:page;mso-height-relative:page;" fillcolor="#A692AB" filled="t" stroked="f" coordsize="21600,21600" o:gfxdata="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/sdy72wAAAAsBAAAPAAAAAAAAAAEA&#10;IAAAACIAAABkcnMvZG93bnJldi54bWxQSwECFAAUAAAACACHTuJAP/MxlX4CAADRBAAADgAAAAAA&#10;AAABACAAAAAqAQAAZHJzL2Uyb0RvYy54bWxQSwUGAAAAAAYABgBZAQAAGgY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-161925</wp:posOffset>
                </wp:positionV>
                <wp:extent cx="1367790" cy="1367790"/>
                <wp:effectExtent l="57150" t="19050" r="80010" b="118110"/>
                <wp:wrapNone/>
                <wp:docPr id="586" name="椭圆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68000" cy="1368000"/>
                        </a:xfrm>
                        <a:prstGeom prst="ellips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.5pt;margin-top:-12.75pt;height:107.7pt;width:107.7pt;z-index:251695104;v-text-anchor:middle;mso-width-relative:page;mso-height-relative:page;" filled="t" stroked="t" coordsize="21600,21600" o:gfxdata="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">
                <v:fill type="frame" on="t" o:title="8_副本" focussize="0,0" recolor="t" rotate="t" r:id="rId4"/>
                <v:stroke weight="2pt" color="#FFFFFF [3212]" joinstyle="round"/>
                <v:imagedata o:title=""/>
                <o:lock v:ext="edit" aspectratio="t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2781300</wp:posOffset>
                </wp:positionV>
                <wp:extent cx="2268220" cy="6938010"/>
                <wp:effectExtent l="0" t="0" r="0" b="0"/>
                <wp:wrapNone/>
                <wp:docPr id="1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693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1996.07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22岁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60" w:lineRule="exact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60" w:lineRule="exact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60" w:lineRule="exact"/>
                              <w:ind w:left="630" w:leftChars="30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大学生英语四级证书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医护英语三级证书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国家育婴师高级证书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国家营养师三级证书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计算机(VF)二级证书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2015-2016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校二等奖学金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2016.10  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校三等奖学金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2017.06  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第八届“天使杯”护理技能大赛二等奖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2014.10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校运动会同舟共济团体三等奖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2015.05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校寝室文化大赛优秀奖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0.75pt;margin-top:219pt;height:546.3pt;width:178.6pt;z-index:251697152;mso-width-relative:page;mso-height-relative:page;" filled="f" stroked="f" coordsize="21600,21600" o:gfxdata="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l7KWLVAAAACgEAAA8AAAAA&#10;AAAAAQAgAAAAIgAAAGRycy9kb3ducmV2LnhtbFBLAQIUABQAAAAIAIdO4kBw1jDnFwIAABcEAAAO&#10;AAAAAAAAAAEAIAAAACQBAABkcnMvZTJvRG9jLnhtbFBLBQYAAAAABgAGAFkBAAC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1996.07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22岁</w:t>
                      </w:r>
                    </w:p>
                    <w:p>
                      <w:pPr>
                        <w:snapToGrid w:val="0"/>
                        <w:spacing w:before="234" w:beforeLines="75" w:line="360" w:lineRule="exact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before="234" w:beforeLines="75" w:line="360" w:lineRule="exact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before="234" w:beforeLines="75" w:line="360" w:lineRule="exact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大学生英语四级证书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医护英语三级证书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国家育婴师高级证书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国家营养师三级证书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计算机(VF)二级证书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2015-2016    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校二等奖学金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2016.10       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校三等奖学金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2017.06       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第八届“天使杯”护理技能大赛二等奖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2014.10     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校运动会同舟共济团体三等奖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2015.05     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校寝室文化大赛优秀奖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2314575</wp:posOffset>
                </wp:positionV>
                <wp:extent cx="1152525" cy="342265"/>
                <wp:effectExtent l="0" t="0" r="0" b="127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4" cy="342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75pt;margin-top:182.25pt;height:26.95pt;width:90.75pt;z-index:251698176;mso-width-relative:page;mso-height-relative:page;" filled="f" stroked="f" coordsize="21600,21600" o:gfxdata="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8dEg&#10;1gAAAAkBAAAPAAAAAAAAAAEAIAAAACIAAABkcnMvZG93bnJldi54bWxQSwECFAAUAAAACACHTuJA&#10;FZE9wyMCAAAq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2362200</wp:posOffset>
                </wp:positionV>
                <wp:extent cx="250825" cy="251460"/>
                <wp:effectExtent l="0" t="0" r="15875" b="15240"/>
                <wp:wrapNone/>
                <wp:docPr id="196" name="椭圆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0825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1.75pt;margin-top:186pt;height:19.8pt;width:19.75pt;z-index:251699200;v-text-anchor:middle;mso-width-relative:page;mso-height-relative:page;" fillcolor="#FFFFFF [3212]" filled="t" stroked="t" coordsize="21600,21600" o:gfxdata="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GbaxfZAAAACgEAAA8AAAAAAAAAAQAgAAAAIgAAAGRycy9kb3du&#10;cmV2LnhtbFBLAQIUABQAAAAIAIdO4kAiuK70/gEAABUEAAAOAAAAAAAAAAEAIAAAACgBAABkcnMv&#10;ZTJvRG9jLnhtbFBLBQYAAAAABgAGAFkBAACYBQAAAAA=&#10;">
                <v:fill on="t" focussize="0,0"/>
                <v:stroke weight="2pt" color="#FFFFFF [3212]" joinstyle="round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4581525</wp:posOffset>
                </wp:positionV>
                <wp:extent cx="1152525" cy="342265"/>
                <wp:effectExtent l="0" t="0" r="0" b="1270"/>
                <wp:wrapNone/>
                <wp:docPr id="2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4" cy="342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75pt;margin-top:360.75pt;height:26.95pt;width:90.75pt;z-index:251700224;mso-width-relative:page;mso-height-relative:page;" filled="f" stroked="f" coordsize="21600,21600" o:gfxdata="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zQpvtMA&#10;AAAJAQAADwAAAAAAAAABACAAAAAiAAAAZHJzL2Rvd25yZXYueG1sUEsBAhQAFAAAAAgAh07iQPR1&#10;dFEkAgAAKwQAAA4AAAAAAAAAAQAgAAAAIgEAAGRycy9lMm9Eb2MueG1sUEsFBgAAAAAGAAYAWQEA&#10;ALg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4629150</wp:posOffset>
                </wp:positionV>
                <wp:extent cx="251460" cy="251460"/>
                <wp:effectExtent l="0" t="0" r="15240" b="15240"/>
                <wp:wrapNone/>
                <wp:docPr id="37" name="椭圆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1.75pt;margin-top:364.5pt;height:19.8pt;width:19.8pt;z-index:251701248;v-text-anchor:middle;mso-width-relative:page;mso-height-relative:page;" fillcolor="#FFFFFF [3212]" filled="t" stroked="t" coordsize="21600,21600" o:gfxdata="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f7nvDZAAAACgEAAA8AAAAAAAAAAQAgAAAAIgAAAGRycy9kb3ducmV2LnhtbFBLAQIU&#10;ABQAAAAIAIdO4kANbSz88gEAAAgEAAAOAAAAAAAAAAEAIAAAACgBAABkcnMvZTJvRG9jLnhtbFBL&#10;BQYAAAAABgAGAFkBAACMBQAAAAA=&#10;">
                <v:fill on="t" focussize="0,0"/>
                <v:stroke weight="2pt" color="#FFFFFF [3212]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-47625</wp:posOffset>
                </wp:positionV>
                <wp:extent cx="1151255" cy="341630"/>
                <wp:effectExtent l="0" t="0" r="0" b="1270"/>
                <wp:wrapNone/>
                <wp:docPr id="2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3.25pt;margin-top:-3.75pt;height:26.9pt;width:90.65pt;z-index:251702272;mso-width-relative:page;mso-height-relative:page;" filled="f" stroked="f" coordsize="21600,21600" o:gfxdata="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OtDftYAAAAJAQAADwAAAAAAAAABACAAAAAiAAAAZHJzL2Rvd25yZXYueG1sUEsBAhQAFAAAAAgA&#10;h07iQJx8l1MnAgAAKw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38100</wp:posOffset>
                </wp:positionV>
                <wp:extent cx="251460" cy="251460"/>
                <wp:effectExtent l="0" t="0" r="15240" b="15240"/>
                <wp:wrapNone/>
                <wp:docPr id="42" name="椭圆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674B74"/>
                        </a:solidFill>
                        <a:ln>
                          <a:solidFill>
                            <a:srgbClr val="674B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25pt;margin-top:3pt;height:19.8pt;width:19.8pt;z-index:251703296;v-text-anchor:middle;mso-width-relative:page;mso-height-relative:page;" fillcolor="#674B74" filled="t" stroked="t" coordsize="21600,21600" o:gfxdata="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nnSatYAAAAIAQAADwAAAAAAAAABACAAAAAiAAAAZHJzL2Rvd25yZXYueG1sUEsBAhQA&#10;FAAAAAgAh07iQHgHA4n0AQAACAQAAA4AAAAAAAAAAQAgAAAAJQEAAGRycy9lMm9Eb2MueG1sUEsF&#10;BgAAAAAGAAYAWQEAAIsFAAAAAA==&#10;">
                <v:fill on="t" focussize="0,0"/>
                <v:stroke weight="2pt" color="#674B74 [3204]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295275</wp:posOffset>
                </wp:positionV>
                <wp:extent cx="3743960" cy="0"/>
                <wp:effectExtent l="0" t="0" r="27940" b="1905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3BD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3.25pt;height:0pt;width:294.8pt;z-index:251704320;mso-width-relative:page;mso-height-relative:page;" filled="f" stroked="t" coordsize="21600,21600" o:gfxdata="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0iOMGdgAAAAKAQAADwAA&#10;AAAAAAABACAAAAAiAAAAZHJzL2Rvd25yZXYueG1sUEsBAhQAFAAAAAgAh07iQMS8LJfdAQAAnQMA&#10;AA4AAAAAAAAAAQAgAAAAJwEAAGRycy9lMm9Eb2MueG1sUEsFBgAAAAAGAAYAWQEAAHYFAAAAAA==&#10;">
                <v:fill on="f" focussize="0,0"/>
                <v:stroke weight="1pt" color="#C3BDC7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381000</wp:posOffset>
                </wp:positionV>
                <wp:extent cx="3916680" cy="7873365"/>
                <wp:effectExtent l="0" t="0" r="0" b="0"/>
                <wp:wrapNone/>
                <wp:docPr id="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79" cy="7873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具备护理专业本科专业知识技能，及相关工作经验；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熟悉常用器械、药品、材料的作用和用法；认真执行各规章制度和技术操作常规，严格查对制度做好交接班，严防事故发生；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具备良好的医患沟通能力。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674B7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74B74"/>
                              </w:rPr>
                              <w:t>湖南医科大学国际护理学院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74B74"/>
                              </w:rPr>
                              <w:t xml:space="preserve">2014.09-2018.06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74B7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74B74"/>
                              </w:rPr>
                              <w:t xml:space="preserve"> 护理学（本科）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主修课程：基础护理学、急危重症学、内外科护理学、妇产护理学、儿科护理学、药理学、生理学、病理学、病理生理学、诊断学、系统解剖学、医学统计学等。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674B7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74B74"/>
                              </w:rPr>
                              <w:t>湖南医科大学附属第二医院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74B74"/>
                              </w:rPr>
                              <w:t xml:space="preserve">2016.06-2016.07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674B7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74B74"/>
                              </w:rPr>
                              <w:t>临床护士（见习生）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学习CPR、吸氧、静脉输液、给药、生命征测量等技能学习。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674B7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74B74"/>
                              </w:rPr>
                              <w:t>湖南湘雅医院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74B74"/>
                              </w:rPr>
                              <w:t>2016.07-2017.04                      临床护士（实习生）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定期进行专业知识与技能的学习，加强理论知识与临床技能的结合，更好地协助医生完成治疗。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通过ICU和急抢的轮转，深入学习和掌握了例如呼吸机、洗胃机、血气分析机、微量泵、输液泵等仪器的使用。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在内/外科，熟练掌握了基础护理内容。如：静脉输液、肌肉/皮下/皮内注射、口腔护理、翻身叩背、吸氧、吸痰等基本操作。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通过临床实践，学习了与患者、临床的沟通技巧。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3.25pt;margin-top:30pt;height:619.95pt;width:308.4pt;z-index:251705344;mso-width-relative:page;mso-height-relative:page;" filled="f" stroked="f" coordsize="21600,21600" o:gfxdata="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/gWRH2QAAAAwBAAAPAAAAAAAAAAEAIAAAACIAAABkcnMvZG93bnJldi54bWxQSwECFAAUAAAA&#10;CACHTuJApP8Q3yYCAAAr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具备护理专业本科专业知识技能，及相关工作经验；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熟悉常用器械、药品、材料的作用和用法；认真执行各规章制度和技术操作常规，严格查对制度做好交接班，严防事故发生；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具备良好的医患沟通能力。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674B7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74B74"/>
                        </w:rPr>
                        <w:t>湖南医科大学国际护理学院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74B74"/>
                        </w:rPr>
                        <w:t xml:space="preserve">2014.09-2018.06    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74B7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74B74"/>
                        </w:rPr>
                        <w:t xml:space="preserve"> 护理学（本科）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主修课程：基础护理学、急危重症学、内外科护理学、妇产护理学、儿科护理学、药理学、生理学、病理学、病理生理学、诊断学、系统解剖学、医学统计学等。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674B7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74B74"/>
                        </w:rPr>
                        <w:t>湖南医科大学附属第二医院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74B74"/>
                        </w:rPr>
                        <w:t xml:space="preserve">2016.06-2016.07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674B7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74B74"/>
                        </w:rPr>
                        <w:t>临床护士（见习生）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学习CPR、吸氧、静脉输液、给药、生命征测量等技能学习。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674B7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74B74"/>
                        </w:rPr>
                        <w:t>湖南湘雅医院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74B74"/>
                        </w:rPr>
                        <w:t>2016.07-2017.04                      临床护士（实习生）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定期进行专业知识与技能的学习，加强理论知识与临床技能的结合，更好地协助医生完成治疗。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通过ICU和急抢的轮转，深入学习和掌握了例如呼吸机、洗胃机、血气分析机、微量泵、输液泵等仪器的使用。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在内/外科，熟练掌握了基础护理内容。如：静脉输液、肌肉/皮下/皮内注射、口腔护理、翻身叩背、吸氧、吸痰等基本操作。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通过临床实践，学习了与患者、临床的沟通技巧。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1800225</wp:posOffset>
                </wp:positionV>
                <wp:extent cx="1151255" cy="341630"/>
                <wp:effectExtent l="0" t="0" r="0" b="1270"/>
                <wp:wrapNone/>
                <wp:docPr id="2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3.25pt;margin-top:141.75pt;height:26.9pt;width:90.65pt;z-index:251706368;mso-width-relative:page;mso-height-relative:page;" filled="f" stroked="f" coordsize="21600,21600" o:gfxdata="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ianH9kAAAALAQAADwAAAAAAAAABACAAAAAiAAAAZHJzL2Rvd25yZXYueG1sUEsBAhQAFAAA&#10;AAgAh07iQPErKfYnAgAAKwQAAA4AAAAAAAAAAQAgAAAAKA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2143125</wp:posOffset>
                </wp:positionV>
                <wp:extent cx="3743960" cy="0"/>
                <wp:effectExtent l="0" t="0" r="27940" b="19050"/>
                <wp:wrapNone/>
                <wp:docPr id="311" name="直接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3BD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168.75pt;height:0pt;width:294.8pt;z-index:251707392;mso-width-relative:page;mso-height-relative:page;" filled="f" stroked="t" coordsize="21600,21600" o:gfxdata="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yBcydoAAAAMAQAA&#10;DwAAAAAAAAABACAAAAAiAAAAZHJzL2Rvd25yZXYueG1sUEsBAhQAFAAAAAgAh07iQDvXzUTeAQAA&#10;nwMAAA4AAAAAAAAAAQAgAAAAKQEAAGRycy9lMm9Eb2MueG1sUEsFBgAAAAAGAAYAWQEAAHkFAAAA&#10;AA==&#10;">
                <v:fill on="f" focussize="0,0"/>
                <v:stroke weight="1pt" color="#C3BDC7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1847850</wp:posOffset>
                </wp:positionV>
                <wp:extent cx="251460" cy="251460"/>
                <wp:effectExtent l="0" t="0" r="15240" b="15240"/>
                <wp:wrapNone/>
                <wp:docPr id="305" name="椭圆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674B74"/>
                        </a:solidFill>
                        <a:ln>
                          <a:solidFill>
                            <a:srgbClr val="674B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25pt;margin-top:145.5pt;height:19.8pt;width:19.8pt;z-index:251708416;v-text-anchor:middle;mso-width-relative:page;mso-height-relative:page;" fillcolor="#674B74" filled="t" stroked="t" coordsize="21600,21600" o:gfxdata="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kX6rX2QAAAAsBAAAPAAAAAAAAAAEAIAAAACIAAABkcnMvZG93bnJldi54bWxQ&#10;SwECFAAUAAAACACHTuJAm4ZtSvYBAAAKBAAADgAAAAAAAAABACAAAAAoAQAAZHJzL2Uyb0RvYy54&#10;bWxQSwUGAAAAAAYABgBZAQAAkAUAAAAA&#10;">
                <v:fill on="t" focussize="0,0"/>
                <v:stroke weight="2pt" color="#674B74 [3204]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3819525</wp:posOffset>
                </wp:positionV>
                <wp:extent cx="1151890" cy="341630"/>
                <wp:effectExtent l="0" t="0" r="0" b="1270"/>
                <wp:wrapNone/>
                <wp:docPr id="3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  <w:t>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3.25pt;margin-top:300.75pt;height:26.9pt;width:90.7pt;z-index:251709440;mso-width-relative:page;mso-height-relative:page;" filled="f" stroked="f" coordsize="21600,21600" o:gfxdata="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C2UmDYAAAACwEAAA8AAAAAAAAAAQAgAAAAIgAAAGRycy9kb3ducmV2LnhtbFBLAQIUABQAAAAI&#10;AIdO4kAi5nBPJgIAACs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4"/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4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4162425</wp:posOffset>
                </wp:positionV>
                <wp:extent cx="3743960" cy="0"/>
                <wp:effectExtent l="0" t="0" r="27940" b="1905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3BD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327.75pt;height:0pt;width:294.8pt;z-index:251710464;mso-width-relative:page;mso-height-relative:page;" filled="f" stroked="t" coordsize="21600,21600" o:gfxdata="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QM5ojZAAAADAEAAA8A&#10;AAAAAAAAAQAgAAAAIgAAAGRycy9kb3ducmV2LnhtbFBLAQIUABQAAAAIAIdO4kAQuqwS3QEAAJ0D&#10;AAAOAAAAAAAAAAEAIAAAACgBAABkcnMvZTJvRG9jLnhtbFBLBQYAAAAABgAGAFkBAAB3BQAAAAA=&#10;">
                <v:fill on="f" focussize="0,0"/>
                <v:stroke weight="1pt" color="#C3BDC7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3867150</wp:posOffset>
                </wp:positionV>
                <wp:extent cx="251460" cy="251460"/>
                <wp:effectExtent l="0" t="0" r="15240" b="15240"/>
                <wp:wrapNone/>
                <wp:docPr id="316" name="椭圆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674B74"/>
                        </a:solidFill>
                        <a:ln>
                          <a:solidFill>
                            <a:srgbClr val="674B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25pt;margin-top:304.5pt;height:19.8pt;width:19.8pt;z-index:251711488;v-text-anchor:middle;mso-width-relative:page;mso-height-relative:page;" fillcolor="#674B74" filled="t" stroked="t" coordsize="21600,21600" o:gfxdata="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R2tWNgAAAALAQAADwAAAAAAAAABACAAAAAiAAAAZHJzL2Rvd25yZXYueG1sUEsB&#10;AhQAFAAAAAgAh07iQJ0WxVv1AQAACgQAAA4AAAAAAAAAAQAgAAAAJwEAAGRycy9lMm9Eb2MueG1s&#10;UEsFBgAAAAAGAAYAWQEAAI4FAAAAAA==&#10;">
                <v:fill on="t" focussize="0,0"/>
                <v:stroke weight="2pt" color="#674B74 [3204]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6638925</wp:posOffset>
                </wp:positionV>
                <wp:extent cx="1151890" cy="342265"/>
                <wp:effectExtent l="0" t="0" r="0" b="127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89" cy="342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7pt;margin-top:522.75pt;height:26.95pt;width:90.7pt;z-index:251712512;mso-width-relative:page;mso-height-relative:page;" filled="f" stroked="f" coordsize="21600,21600" o:gfxdata="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xXFE1wAAAAsBAAAPAAAAAAAAAAEAIAAAACIAAABkcnMvZG93bnJldi54bWxQSwECFAAUAAAACACH&#10;TuJA4LsNkyUCAAAq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6677025</wp:posOffset>
                </wp:positionV>
                <wp:extent cx="251460" cy="251460"/>
                <wp:effectExtent l="0" t="0" r="15240" b="15240"/>
                <wp:wrapNone/>
                <wp:docPr id="80" name="椭圆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1.75pt;margin-top:525.75pt;height:19.8pt;width:19.8pt;z-index:251713536;v-text-anchor:middle;mso-width-relative:page;mso-height-relative:page;" fillcolor="#FFFFFF [3212]" filled="t" stroked="t" coordsize="21600,21600" o:gfxdata="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svuxtkAAAAMAQAADwAAAAAAAAABACAAAAAiAAAAZHJzL2Rvd25yZXYueG1sUEsBAhQA&#10;FAAAAAgAh07iQLGs29DxAQAACAQAAA4AAAAAAAAAAQAgAAAAKAEAAGRycy9lMm9Eb2MueG1sUEsF&#10;BgAAAAAGAAYAWQEAAIsFAAAAAA==&#10;">
                <v:fill on="t" focussize="0,0"/>
                <v:stroke weight="2pt" color="#FFFFFF [3212]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5514975</wp:posOffset>
                </wp:positionV>
                <wp:extent cx="1151255" cy="341630"/>
                <wp:effectExtent l="0" t="0" r="0" b="127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  <w:t>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3.25pt;margin-top:434.25pt;height:26.9pt;width:90.65pt;z-index:251714560;mso-width-relative:page;mso-height-relative:page;" filled="f" stroked="f" coordsize="21600,21600" o:gfxdata="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qrelzZAAAACwEAAA8AAAAAAAAAAQAgAAAAIgAAAGRycy9kb3ducmV2LnhtbFBLAQIUABQAAAAI&#10;AIdO4kBWXxiDJQIAACk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4"/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4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5857875</wp:posOffset>
                </wp:positionV>
                <wp:extent cx="3743960" cy="0"/>
                <wp:effectExtent l="0" t="0" r="27940" b="19050"/>
                <wp:wrapNone/>
                <wp:docPr id="5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3BD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240pt;margin-top:461.25pt;height:0pt;width:294.8pt;z-index:251715584;mso-width-relative:page;mso-height-relative:page;" filled="f" stroked="t" coordsize="21600,21600" o:gfxdata="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lqHM2QAAAAwBAAAPAAAA&#10;AAAAAAEAIAAAACIAAABkcnMvZG93bnJldi54bWxQSwECFAAUAAAACACHTuJA+lRJh9sBAACbAwAA&#10;DgAAAAAAAAABACAAAAAoAQAAZHJzL2Uyb0RvYy54bWxQSwUGAAAAAAYABgBZAQAAdQUAAAAA&#10;">
                <v:fill on="f" focussize="0,0"/>
                <v:stroke weight="1pt" color="#C3BDC7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5572125</wp:posOffset>
                </wp:positionV>
                <wp:extent cx="251460" cy="251460"/>
                <wp:effectExtent l="0" t="0" r="15240" b="15240"/>
                <wp:wrapNone/>
                <wp:docPr id="6" name="椭圆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674B74"/>
                        </a:solidFill>
                        <a:ln>
                          <a:solidFill>
                            <a:srgbClr val="674B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5" o:spid="_x0000_s1026" o:spt="3" type="#_x0000_t3" style="position:absolute;left:0pt;margin-left:209.25pt;margin-top:438.75pt;height:19.8pt;width:19.8pt;z-index:251716608;v-text-anchor:middle;mso-width-relative:page;mso-height-relative:page;" fillcolor="#674B74" filled="t" stroked="t" coordsize="21600,21600" o:gfxdata="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MWY+DYAAAACwEAAA8AAAAAAAAAAQAgAAAAIgAAAGRycy9kb3ducmV2LnhtbFBLAQIU&#10;ABQAAAAIAIdO4kAkUjKY8wEAAAYEAAAOAAAAAAAAAAEAIAAAACcBAABkcnMvZTJvRG9jLnhtbFBL&#10;BQYAAAAABgAGAFkBAACMBQAAAAA=&#10;">
                <v:fill on="t" focussize="0,0"/>
                <v:stroke weight="2pt" color="#674B74 [3204]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8763000</wp:posOffset>
                </wp:positionV>
                <wp:extent cx="1151890" cy="341630"/>
                <wp:effectExtent l="0" t="0" r="0" b="12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8"/>
                                <w:szCs w:val="24"/>
                              </w:rPr>
                              <w:t>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25pt;margin-top:690pt;height:26.9pt;width:90.7pt;z-index:251717632;mso-width-relative:page;mso-height-relative:page;" filled="f" stroked="f" coordsize="21600,21600" o:gfxdata="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MAzhPaAAAADQEAAA8AAAAAAAAAAQAgAAAAIgAAAGRycy9kb3ducmV2LnhtbFBLAQIUABQAAAAI&#10;AIdO4kBqXNvaJAIAACkEAAAOAAAAAAAAAAEAIAAAACk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4"/>
                        </w:rPr>
                        <w:t>兴趣</w:t>
                      </w:r>
                      <w:r>
                        <w:rPr>
                          <w:rFonts w:ascii="微软雅黑" w:hAnsi="微软雅黑" w:eastAsia="微软雅黑"/>
                          <w:b/>
                          <w:sz w:val="28"/>
                          <w:szCs w:val="24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9105900</wp:posOffset>
                </wp:positionV>
                <wp:extent cx="3743960" cy="0"/>
                <wp:effectExtent l="0" t="0" r="2794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3BD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717pt;height:0pt;width:294.8pt;z-index:251718656;mso-width-relative:page;mso-height-relative:page;" filled="f" stroked="t" coordsize="21600,21600" o:gfxdata="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5bxJK2QAAAA4BAAAPAAAA&#10;AAAAAAEAIAAAACIAAABkcnMvZG93bnJldi54bWxQSwECFAAUAAAACACHTuJAliIjotsBAACdAwAA&#10;DgAAAAAAAAABACAAAAAoAQAAZHJzL2Uyb0RvYy54bWxQSwUGAAAAAAYABgBZAQAAdQUAAAAA&#10;">
                <v:fill on="f" focussize="0,0"/>
                <v:stroke weight="1pt" color="#C3BDC7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8801100</wp:posOffset>
                </wp:positionV>
                <wp:extent cx="251460" cy="251460"/>
                <wp:effectExtent l="0" t="0" r="15240" b="15240"/>
                <wp:wrapNone/>
                <wp:docPr id="17" name="椭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674B74"/>
                        </a:solidFill>
                        <a:ln>
                          <a:solidFill>
                            <a:srgbClr val="674B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25pt;margin-top:693pt;height:19.8pt;width:19.8pt;z-index:251719680;v-text-anchor:middle;mso-width-relative:page;mso-height-relative:page;" fillcolor="#674B74" filled="t" stroked="t" coordsize="21600,21600" o:gfxdata="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EDl59kAAAANAQAADwAAAAAAAAABACAAAAAiAAAAZHJzL2Rvd25yZXYueG1sUEsB&#10;AhQAFAAAAAgAh07iQKXF4HX0AQAACAQAAA4AAAAAAAAAAQAgAAAAKAEAAGRycy9lMm9Eb2MueG1s&#10;UEsFBgAAAAAGAAYAWQEAAI4FAAAAAA==&#10;">
                <v:fill on="t" focussize="0,0"/>
                <v:stroke weight="2pt" color="#674B74 [3204]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9401175</wp:posOffset>
                </wp:positionV>
                <wp:extent cx="370205" cy="287655"/>
                <wp:effectExtent l="0" t="0" r="0" b="0"/>
                <wp:wrapNone/>
                <wp:docPr id="734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70205" cy="287655"/>
                        </a:xfrm>
                        <a:custGeom>
                          <a:avLst/>
                          <a:gdLst>
                            <a:gd name="T0" fmla="*/ 3377 w 3576"/>
                            <a:gd name="T1" fmla="*/ 398 h 2782"/>
                            <a:gd name="T2" fmla="*/ 2583 w 3576"/>
                            <a:gd name="T3" fmla="*/ 398 h 2782"/>
                            <a:gd name="T4" fmla="*/ 2185 w 3576"/>
                            <a:gd name="T5" fmla="*/ 0 h 2782"/>
                            <a:gd name="T6" fmla="*/ 1391 w 3576"/>
                            <a:gd name="T7" fmla="*/ 0 h 2782"/>
                            <a:gd name="T8" fmla="*/ 993 w 3576"/>
                            <a:gd name="T9" fmla="*/ 398 h 2782"/>
                            <a:gd name="T10" fmla="*/ 199 w 3576"/>
                            <a:gd name="T11" fmla="*/ 398 h 2782"/>
                            <a:gd name="T12" fmla="*/ 0 w 3576"/>
                            <a:gd name="T13" fmla="*/ 596 h 2782"/>
                            <a:gd name="T14" fmla="*/ 0 w 3576"/>
                            <a:gd name="T15" fmla="*/ 2583 h 2782"/>
                            <a:gd name="T16" fmla="*/ 199 w 3576"/>
                            <a:gd name="T17" fmla="*/ 2782 h 2782"/>
                            <a:gd name="T18" fmla="*/ 3377 w 3576"/>
                            <a:gd name="T19" fmla="*/ 2782 h 2782"/>
                            <a:gd name="T20" fmla="*/ 3576 w 3576"/>
                            <a:gd name="T21" fmla="*/ 2583 h 2782"/>
                            <a:gd name="T22" fmla="*/ 3576 w 3576"/>
                            <a:gd name="T23" fmla="*/ 596 h 2782"/>
                            <a:gd name="T24" fmla="*/ 3377 w 3576"/>
                            <a:gd name="T25" fmla="*/ 398 h 2782"/>
                            <a:gd name="T26" fmla="*/ 1788 w 3576"/>
                            <a:gd name="T27" fmla="*/ 2384 h 2782"/>
                            <a:gd name="T28" fmla="*/ 993 w 3576"/>
                            <a:gd name="T29" fmla="*/ 1590 h 2782"/>
                            <a:gd name="T30" fmla="*/ 1788 w 3576"/>
                            <a:gd name="T31" fmla="*/ 795 h 2782"/>
                            <a:gd name="T32" fmla="*/ 2583 w 3576"/>
                            <a:gd name="T33" fmla="*/ 1590 h 2782"/>
                            <a:gd name="T34" fmla="*/ 1788 w 3576"/>
                            <a:gd name="T35" fmla="*/ 2384 h 2782"/>
                            <a:gd name="T36" fmla="*/ 1192 w 3576"/>
                            <a:gd name="T37" fmla="*/ 1590 h 2782"/>
                            <a:gd name="T38" fmla="*/ 1237 w 3576"/>
                            <a:gd name="T39" fmla="*/ 1362 h 2782"/>
                            <a:gd name="T40" fmla="*/ 1367 w 3576"/>
                            <a:gd name="T41" fmla="*/ 1168 h 2782"/>
                            <a:gd name="T42" fmla="*/ 1560 w 3576"/>
                            <a:gd name="T43" fmla="*/ 1039 h 2782"/>
                            <a:gd name="T44" fmla="*/ 1788 w 3576"/>
                            <a:gd name="T45" fmla="*/ 994 h 2782"/>
                            <a:gd name="T46" fmla="*/ 2016 w 3576"/>
                            <a:gd name="T47" fmla="*/ 1039 h 2782"/>
                            <a:gd name="T48" fmla="*/ 2209 w 3576"/>
                            <a:gd name="T49" fmla="*/ 1168 h 2782"/>
                            <a:gd name="T50" fmla="*/ 2339 w 3576"/>
                            <a:gd name="T51" fmla="*/ 1362 h 2782"/>
                            <a:gd name="T52" fmla="*/ 2384 w 3576"/>
                            <a:gd name="T53" fmla="*/ 1590 h 2782"/>
                            <a:gd name="T54" fmla="*/ 2339 w 3576"/>
                            <a:gd name="T55" fmla="*/ 1818 h 2782"/>
                            <a:gd name="T56" fmla="*/ 2209 w 3576"/>
                            <a:gd name="T57" fmla="*/ 2011 h 2782"/>
                            <a:gd name="T58" fmla="*/ 2016 w 3576"/>
                            <a:gd name="T59" fmla="*/ 2140 h 2782"/>
                            <a:gd name="T60" fmla="*/ 1788 w 3576"/>
                            <a:gd name="T61" fmla="*/ 2186 h 2782"/>
                            <a:gd name="T62" fmla="*/ 1560 w 3576"/>
                            <a:gd name="T63" fmla="*/ 2140 h 2782"/>
                            <a:gd name="T64" fmla="*/ 1367 w 3576"/>
                            <a:gd name="T65" fmla="*/ 2011 h 2782"/>
                            <a:gd name="T66" fmla="*/ 1237 w 3576"/>
                            <a:gd name="T67" fmla="*/ 1818 h 2782"/>
                            <a:gd name="T68" fmla="*/ 1192 w 3576"/>
                            <a:gd name="T69" fmla="*/ 1590 h 2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246.75pt;margin-top:740.25pt;height:22.65pt;width:29.15pt;z-index:251720704;mso-width-relative:page;mso-height-relative:page;" fillcolor="#674B74" filled="t" stroked="f" coordsize="3576,2782" o:gfxdata="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locs="349603,41152;267404,41152;226201,0;144003,0;102800,41152;20601,41152;0,61625;0,267078;20601,287655;349603,287655;370205,267078;370205,61625;349603,41152;185102,246502;102800,164403;185102,82201;267404,164403;185102,246502;123401,164403;128060,140828;141518,120769;161498,107431;185102,102778;208706,107431;228686,120769;242144,140828;246803,164403;242144,187978;228686,207934;208706,221273;185102,226029;161498,221273;141518,207934;128060,187978;123401,164403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9401175</wp:posOffset>
                </wp:positionV>
                <wp:extent cx="331470" cy="287655"/>
                <wp:effectExtent l="0" t="0" r="0" b="0"/>
                <wp:wrapNone/>
                <wp:docPr id="735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1470" cy="287655"/>
                        </a:xfrm>
                        <a:custGeom>
                          <a:avLst/>
                          <a:gdLst>
                            <a:gd name="T0" fmla="*/ 2963 w 4439"/>
                            <a:gd name="T1" fmla="*/ 666 h 3840"/>
                            <a:gd name="T2" fmla="*/ 3296 w 4439"/>
                            <a:gd name="T3" fmla="*/ 333 h 3840"/>
                            <a:gd name="T4" fmla="*/ 2963 w 4439"/>
                            <a:gd name="T5" fmla="*/ 0 h 3840"/>
                            <a:gd name="T6" fmla="*/ 2630 w 4439"/>
                            <a:gd name="T7" fmla="*/ 333 h 3840"/>
                            <a:gd name="T8" fmla="*/ 2963 w 4439"/>
                            <a:gd name="T9" fmla="*/ 666 h 3840"/>
                            <a:gd name="T10" fmla="*/ 3518 w 4439"/>
                            <a:gd name="T11" fmla="*/ 1998 h 3840"/>
                            <a:gd name="T12" fmla="*/ 2597 w 4439"/>
                            <a:gd name="T13" fmla="*/ 2919 h 3840"/>
                            <a:gd name="T14" fmla="*/ 3518 w 4439"/>
                            <a:gd name="T15" fmla="*/ 3840 h 3840"/>
                            <a:gd name="T16" fmla="*/ 4439 w 4439"/>
                            <a:gd name="T17" fmla="*/ 2919 h 3840"/>
                            <a:gd name="T18" fmla="*/ 3518 w 4439"/>
                            <a:gd name="T19" fmla="*/ 1998 h 3840"/>
                            <a:gd name="T20" fmla="*/ 3518 w 4439"/>
                            <a:gd name="T21" fmla="*/ 3574 h 3840"/>
                            <a:gd name="T22" fmla="*/ 2874 w 4439"/>
                            <a:gd name="T23" fmla="*/ 2930 h 3840"/>
                            <a:gd name="T24" fmla="*/ 3518 w 4439"/>
                            <a:gd name="T25" fmla="*/ 2286 h 3840"/>
                            <a:gd name="T26" fmla="*/ 4162 w 4439"/>
                            <a:gd name="T27" fmla="*/ 2930 h 3840"/>
                            <a:gd name="T28" fmla="*/ 3518 w 4439"/>
                            <a:gd name="T29" fmla="*/ 3574 h 3840"/>
                            <a:gd name="T30" fmla="*/ 2741 w 4439"/>
                            <a:gd name="T31" fmla="*/ 1631 h 3840"/>
                            <a:gd name="T32" fmla="*/ 3518 w 4439"/>
                            <a:gd name="T33" fmla="*/ 1631 h 3840"/>
                            <a:gd name="T34" fmla="*/ 3521 w 4439"/>
                            <a:gd name="T35" fmla="*/ 1631 h 3840"/>
                            <a:gd name="T36" fmla="*/ 3688 w 4439"/>
                            <a:gd name="T37" fmla="*/ 1465 h 3840"/>
                            <a:gd name="T38" fmla="*/ 3521 w 4439"/>
                            <a:gd name="T39" fmla="*/ 1298 h 3840"/>
                            <a:gd name="T40" fmla="*/ 3508 w 4439"/>
                            <a:gd name="T41" fmla="*/ 1299 h 3840"/>
                            <a:gd name="T42" fmla="*/ 2930 w 4439"/>
                            <a:gd name="T43" fmla="*/ 1299 h 3840"/>
                            <a:gd name="T44" fmla="*/ 2575 w 4439"/>
                            <a:gd name="T45" fmla="*/ 699 h 3840"/>
                            <a:gd name="T46" fmla="*/ 2308 w 4439"/>
                            <a:gd name="T47" fmla="*/ 544 h 3840"/>
                            <a:gd name="T48" fmla="*/ 2086 w 4439"/>
                            <a:gd name="T49" fmla="*/ 633 h 3840"/>
                            <a:gd name="T50" fmla="*/ 1398 w 4439"/>
                            <a:gd name="T51" fmla="*/ 1321 h 3840"/>
                            <a:gd name="T52" fmla="*/ 1310 w 4439"/>
                            <a:gd name="T53" fmla="*/ 1543 h 3840"/>
                            <a:gd name="T54" fmla="*/ 1465 w 4439"/>
                            <a:gd name="T55" fmla="*/ 1820 h 3840"/>
                            <a:gd name="T56" fmla="*/ 2086 w 4439"/>
                            <a:gd name="T57" fmla="*/ 2197 h 3840"/>
                            <a:gd name="T58" fmla="*/ 2086 w 4439"/>
                            <a:gd name="T59" fmla="*/ 3108 h 3840"/>
                            <a:gd name="T60" fmla="*/ 2419 w 4439"/>
                            <a:gd name="T61" fmla="*/ 3108 h 3840"/>
                            <a:gd name="T62" fmla="*/ 2419 w 4439"/>
                            <a:gd name="T63" fmla="*/ 1909 h 3840"/>
                            <a:gd name="T64" fmla="*/ 1998 w 4439"/>
                            <a:gd name="T65" fmla="*/ 1598 h 3840"/>
                            <a:gd name="T66" fmla="*/ 2431 w 4439"/>
                            <a:gd name="T67" fmla="*/ 1165 h 3840"/>
                            <a:gd name="T68" fmla="*/ 2741 w 4439"/>
                            <a:gd name="T69" fmla="*/ 1631 h 3840"/>
                            <a:gd name="T70" fmla="*/ 921 w 4439"/>
                            <a:gd name="T71" fmla="*/ 1998 h 3840"/>
                            <a:gd name="T72" fmla="*/ 0 w 4439"/>
                            <a:gd name="T73" fmla="*/ 2919 h 3840"/>
                            <a:gd name="T74" fmla="*/ 921 w 4439"/>
                            <a:gd name="T75" fmla="*/ 3840 h 3840"/>
                            <a:gd name="T76" fmla="*/ 1842 w 4439"/>
                            <a:gd name="T77" fmla="*/ 2919 h 3840"/>
                            <a:gd name="T78" fmla="*/ 921 w 4439"/>
                            <a:gd name="T79" fmla="*/ 1998 h 3840"/>
                            <a:gd name="T80" fmla="*/ 921 w 4439"/>
                            <a:gd name="T81" fmla="*/ 3574 h 3840"/>
                            <a:gd name="T82" fmla="*/ 277 w 4439"/>
                            <a:gd name="T83" fmla="*/ 2930 h 3840"/>
                            <a:gd name="T84" fmla="*/ 921 w 4439"/>
                            <a:gd name="T85" fmla="*/ 2286 h 3840"/>
                            <a:gd name="T86" fmla="*/ 1565 w 4439"/>
                            <a:gd name="T87" fmla="*/ 2930 h 3840"/>
                            <a:gd name="T88" fmla="*/ 921 w 4439"/>
                            <a:gd name="T89" fmla="*/ 3574 h 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439" h="3840">
                              <a:moveTo>
                                <a:pt x="2963" y="666"/>
                              </a:moveTo>
                              <a:cubicBezTo>
                                <a:pt x="3141" y="666"/>
                                <a:pt x="3296" y="522"/>
                                <a:pt x="3296" y="333"/>
                              </a:cubicBezTo>
                              <a:cubicBezTo>
                                <a:pt x="3296" y="144"/>
                                <a:pt x="3141" y="0"/>
                                <a:pt x="2963" y="0"/>
                              </a:cubicBezTo>
                              <a:cubicBezTo>
                                <a:pt x="2775" y="0"/>
                                <a:pt x="2630" y="144"/>
                                <a:pt x="2630" y="333"/>
                              </a:cubicBezTo>
                              <a:cubicBezTo>
                                <a:pt x="2630" y="522"/>
                                <a:pt x="2775" y="666"/>
                                <a:pt x="2963" y="666"/>
                              </a:cubicBezTo>
                              <a:close/>
                              <a:moveTo>
                                <a:pt x="3518" y="1998"/>
                              </a:moveTo>
                              <a:cubicBezTo>
                                <a:pt x="3008" y="1998"/>
                                <a:pt x="2597" y="2408"/>
                                <a:pt x="2597" y="2919"/>
                              </a:cubicBezTo>
                              <a:cubicBezTo>
                                <a:pt x="2597" y="3429"/>
                                <a:pt x="3008" y="3840"/>
                                <a:pt x="3518" y="3840"/>
                              </a:cubicBezTo>
                              <a:cubicBezTo>
                                <a:pt x="4029" y="3840"/>
                                <a:pt x="4439" y="3429"/>
                                <a:pt x="4439" y="2919"/>
                              </a:cubicBezTo>
                              <a:cubicBezTo>
                                <a:pt x="4439" y="2408"/>
                                <a:pt x="4029" y="1998"/>
                                <a:pt x="3518" y="1998"/>
                              </a:cubicBezTo>
                              <a:close/>
                              <a:moveTo>
                                <a:pt x="3518" y="3574"/>
                              </a:moveTo>
                              <a:cubicBezTo>
                                <a:pt x="3163" y="3574"/>
                                <a:pt x="2874" y="3285"/>
                                <a:pt x="2874" y="2930"/>
                              </a:cubicBezTo>
                              <a:cubicBezTo>
                                <a:pt x="2874" y="2575"/>
                                <a:pt x="3163" y="2286"/>
                                <a:pt x="3518" y="2286"/>
                              </a:cubicBezTo>
                              <a:cubicBezTo>
                                <a:pt x="3873" y="2286"/>
                                <a:pt x="4162" y="2575"/>
                                <a:pt x="4162" y="2930"/>
                              </a:cubicBezTo>
                              <a:cubicBezTo>
                                <a:pt x="4162" y="3285"/>
                                <a:pt x="3873" y="3574"/>
                                <a:pt x="3518" y="3574"/>
                              </a:cubicBezTo>
                              <a:close/>
                              <a:moveTo>
                                <a:pt x="2741" y="1631"/>
                              </a:moveTo>
                              <a:cubicBezTo>
                                <a:pt x="3518" y="1631"/>
                                <a:pt x="3518" y="1631"/>
                                <a:pt x="3518" y="1631"/>
                              </a:cubicBezTo>
                              <a:cubicBezTo>
                                <a:pt x="3519" y="1631"/>
                                <a:pt x="3520" y="1631"/>
                                <a:pt x="3521" y="1631"/>
                              </a:cubicBezTo>
                              <a:cubicBezTo>
                                <a:pt x="3613" y="1631"/>
                                <a:pt x="3688" y="1557"/>
                                <a:pt x="3688" y="1465"/>
                              </a:cubicBezTo>
                              <a:cubicBezTo>
                                <a:pt x="3688" y="1373"/>
                                <a:pt x="3613" y="1298"/>
                                <a:pt x="3521" y="1298"/>
                              </a:cubicBezTo>
                              <a:cubicBezTo>
                                <a:pt x="3517" y="1298"/>
                                <a:pt x="3513" y="1298"/>
                                <a:pt x="3508" y="1299"/>
                              </a:cubicBezTo>
                              <a:cubicBezTo>
                                <a:pt x="2930" y="1299"/>
                                <a:pt x="2930" y="1299"/>
                                <a:pt x="2930" y="1299"/>
                              </a:cubicBezTo>
                              <a:cubicBezTo>
                                <a:pt x="2575" y="699"/>
                                <a:pt x="2575" y="699"/>
                                <a:pt x="2575" y="699"/>
                              </a:cubicBezTo>
                              <a:cubicBezTo>
                                <a:pt x="2519" y="610"/>
                                <a:pt x="2419" y="544"/>
                                <a:pt x="2308" y="544"/>
                              </a:cubicBezTo>
                              <a:cubicBezTo>
                                <a:pt x="2220" y="544"/>
                                <a:pt x="2142" y="577"/>
                                <a:pt x="2086" y="633"/>
                              </a:cubicBezTo>
                              <a:cubicBezTo>
                                <a:pt x="1398" y="1321"/>
                                <a:pt x="1398" y="1321"/>
                                <a:pt x="1398" y="1321"/>
                              </a:cubicBezTo>
                              <a:cubicBezTo>
                                <a:pt x="1343" y="1376"/>
                                <a:pt x="1310" y="1454"/>
                                <a:pt x="1310" y="1543"/>
                              </a:cubicBezTo>
                              <a:cubicBezTo>
                                <a:pt x="1310" y="1654"/>
                                <a:pt x="1376" y="1754"/>
                                <a:pt x="1465" y="1820"/>
                              </a:cubicBezTo>
                              <a:cubicBezTo>
                                <a:pt x="2086" y="2197"/>
                                <a:pt x="2086" y="2197"/>
                                <a:pt x="2086" y="2197"/>
                              </a:cubicBezTo>
                              <a:cubicBezTo>
                                <a:pt x="2086" y="3108"/>
                                <a:pt x="2086" y="3108"/>
                                <a:pt x="2086" y="3108"/>
                              </a:cubicBezTo>
                              <a:cubicBezTo>
                                <a:pt x="2419" y="3108"/>
                                <a:pt x="2419" y="3108"/>
                                <a:pt x="2419" y="3108"/>
                              </a:cubicBezTo>
                              <a:cubicBezTo>
                                <a:pt x="2419" y="1909"/>
                                <a:pt x="2419" y="1909"/>
                                <a:pt x="2419" y="1909"/>
                              </a:cubicBezTo>
                              <a:cubicBezTo>
                                <a:pt x="1998" y="1598"/>
                                <a:pt x="1998" y="1598"/>
                                <a:pt x="1998" y="1598"/>
                              </a:cubicBezTo>
                              <a:cubicBezTo>
                                <a:pt x="2431" y="1165"/>
                                <a:pt x="2431" y="1165"/>
                                <a:pt x="2431" y="1165"/>
                              </a:cubicBezTo>
                              <a:cubicBezTo>
                                <a:pt x="2741" y="1631"/>
                                <a:pt x="2741" y="1631"/>
                                <a:pt x="2741" y="1631"/>
                              </a:cubicBezTo>
                              <a:close/>
                              <a:moveTo>
                                <a:pt x="921" y="1998"/>
                              </a:moveTo>
                              <a:cubicBezTo>
                                <a:pt x="411" y="1998"/>
                                <a:pt x="0" y="2408"/>
                                <a:pt x="0" y="2919"/>
                              </a:cubicBezTo>
                              <a:cubicBezTo>
                                <a:pt x="0" y="3429"/>
                                <a:pt x="411" y="3840"/>
                                <a:pt x="921" y="3840"/>
                              </a:cubicBezTo>
                              <a:cubicBezTo>
                                <a:pt x="1432" y="3840"/>
                                <a:pt x="1842" y="3429"/>
                                <a:pt x="1842" y="2919"/>
                              </a:cubicBezTo>
                              <a:cubicBezTo>
                                <a:pt x="1842" y="2408"/>
                                <a:pt x="1432" y="1998"/>
                                <a:pt x="921" y="1998"/>
                              </a:cubicBezTo>
                              <a:close/>
                              <a:moveTo>
                                <a:pt x="921" y="3574"/>
                              </a:moveTo>
                              <a:cubicBezTo>
                                <a:pt x="566" y="3574"/>
                                <a:pt x="277" y="3285"/>
                                <a:pt x="277" y="2930"/>
                              </a:cubicBezTo>
                              <a:cubicBezTo>
                                <a:pt x="277" y="2575"/>
                                <a:pt x="566" y="2286"/>
                                <a:pt x="921" y="2286"/>
                              </a:cubicBezTo>
                              <a:cubicBezTo>
                                <a:pt x="1276" y="2286"/>
                                <a:pt x="1565" y="2575"/>
                                <a:pt x="1565" y="2930"/>
                              </a:cubicBezTo>
                              <a:cubicBezTo>
                                <a:pt x="1576" y="3285"/>
                                <a:pt x="1287" y="3574"/>
                                <a:pt x="921" y="35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301.5pt;margin-top:740.25pt;height:22.65pt;width:26.1pt;z-index:251721728;mso-width-relative:page;mso-height-relative:page;" fillcolor="#674B74" filled="t" stroked="f" coordsize="4439,3840" o:gfxdata="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<v:path o:connectlocs="221253,49890;246119,24945;221253,0;196387,24945;221253,49890;262696,149670;193923,218662;262696,287655;331470,218662;262696,149670;262696,267728;214607,219486;262696,171244;310785,219486;262696,267728;204676,122178;262696,122178;262920,122178;275391,109743;262920,97233;261950,97308;218789,97308;192280,52362;172343,40751;155766,47418;104391,98956;97820,115586;109394,136336;155766,164577;155766,232820;180632,232820;180632,143003;149195,119706;181528,87270;204676,122178;68773,149670;0,218662;68773,287655;137546,218662;68773,149670;68773,267728;20684,219486;68773,171244;116862,219486;68773,26772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9382125</wp:posOffset>
                </wp:positionV>
                <wp:extent cx="315595" cy="323850"/>
                <wp:effectExtent l="0" t="0" r="8255" b="0"/>
                <wp:wrapNone/>
                <wp:docPr id="736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5595" cy="323850"/>
                        </a:xfrm>
                        <a:custGeom>
                          <a:avLst/>
                          <a:gdLst>
                            <a:gd name="T0" fmla="*/ 2781 w 3513"/>
                            <a:gd name="T1" fmla="*/ 366 h 3600"/>
                            <a:gd name="T2" fmla="*/ 3147 w 3513"/>
                            <a:gd name="T3" fmla="*/ 0 h 3600"/>
                            <a:gd name="T4" fmla="*/ 3513 w 3513"/>
                            <a:gd name="T5" fmla="*/ 366 h 3600"/>
                            <a:gd name="T6" fmla="*/ 3147 w 3513"/>
                            <a:gd name="T7" fmla="*/ 732 h 3600"/>
                            <a:gd name="T8" fmla="*/ 2781 w 3513"/>
                            <a:gd name="T9" fmla="*/ 366 h 3600"/>
                            <a:gd name="T10" fmla="*/ 3458 w 3513"/>
                            <a:gd name="T11" fmla="*/ 3281 h 3600"/>
                            <a:gd name="T12" fmla="*/ 3373 w 3513"/>
                            <a:gd name="T13" fmla="*/ 3304 h 3600"/>
                            <a:gd name="T14" fmla="*/ 3007 w 3513"/>
                            <a:gd name="T15" fmla="*/ 3471 h 3600"/>
                            <a:gd name="T16" fmla="*/ 2758 w 3513"/>
                            <a:gd name="T17" fmla="*/ 3393 h 3600"/>
                            <a:gd name="T18" fmla="*/ 1810 w 3513"/>
                            <a:gd name="T19" fmla="*/ 2872 h 3600"/>
                            <a:gd name="T20" fmla="*/ 2366 w 3513"/>
                            <a:gd name="T21" fmla="*/ 2228 h 3600"/>
                            <a:gd name="T22" fmla="*/ 2346 w 3513"/>
                            <a:gd name="T23" fmla="*/ 1727 h 3600"/>
                            <a:gd name="T24" fmla="*/ 1911 w 3513"/>
                            <a:gd name="T25" fmla="*/ 1384 h 3600"/>
                            <a:gd name="T26" fmla="*/ 2035 w 3513"/>
                            <a:gd name="T27" fmla="*/ 1298 h 3600"/>
                            <a:gd name="T28" fmla="*/ 2477 w 3513"/>
                            <a:gd name="T29" fmla="*/ 1585 h 3600"/>
                            <a:gd name="T30" fmla="*/ 2715 w 3513"/>
                            <a:gd name="T31" fmla="*/ 1747 h 3600"/>
                            <a:gd name="T32" fmla="*/ 3130 w 3513"/>
                            <a:gd name="T33" fmla="*/ 1701 h 3600"/>
                            <a:gd name="T34" fmla="*/ 2671 w 3513"/>
                            <a:gd name="T35" fmla="*/ 1327 h 3600"/>
                            <a:gd name="T36" fmla="*/ 2695 w 3513"/>
                            <a:gd name="T37" fmla="*/ 883 h 3600"/>
                            <a:gd name="T38" fmla="*/ 2366 w 3513"/>
                            <a:gd name="T39" fmla="*/ 382 h 3600"/>
                            <a:gd name="T40" fmla="*/ 1515 w 3513"/>
                            <a:gd name="T41" fmla="*/ 778 h 3600"/>
                            <a:gd name="T42" fmla="*/ 1497 w 3513"/>
                            <a:gd name="T43" fmla="*/ 800 h 3600"/>
                            <a:gd name="T44" fmla="*/ 751 w 3513"/>
                            <a:gd name="T45" fmla="*/ 317 h 3600"/>
                            <a:gd name="T46" fmla="*/ 665 w 3513"/>
                            <a:gd name="T47" fmla="*/ 335 h 3600"/>
                            <a:gd name="T48" fmla="*/ 683 w 3513"/>
                            <a:gd name="T49" fmla="*/ 422 h 3600"/>
                            <a:gd name="T50" fmla="*/ 1423 w 3513"/>
                            <a:gd name="T51" fmla="*/ 902 h 3600"/>
                            <a:gd name="T52" fmla="*/ 1337 w 3513"/>
                            <a:gd name="T53" fmla="*/ 1483 h 3600"/>
                            <a:gd name="T54" fmla="*/ 1924 w 3513"/>
                            <a:gd name="T55" fmla="*/ 2050 h 3600"/>
                            <a:gd name="T56" fmla="*/ 1464 w 3513"/>
                            <a:gd name="T57" fmla="*/ 2682 h 3600"/>
                            <a:gd name="T58" fmla="*/ 102 w 3513"/>
                            <a:gd name="T59" fmla="*/ 1936 h 3600"/>
                            <a:gd name="T60" fmla="*/ 17 w 3513"/>
                            <a:gd name="T61" fmla="*/ 1961 h 3600"/>
                            <a:gd name="T62" fmla="*/ 42 w 3513"/>
                            <a:gd name="T63" fmla="*/ 2046 h 3600"/>
                            <a:gd name="T64" fmla="*/ 2698 w 3513"/>
                            <a:gd name="T65" fmla="*/ 3502 h 3600"/>
                            <a:gd name="T66" fmla="*/ 2988 w 3513"/>
                            <a:gd name="T67" fmla="*/ 3594 h 3600"/>
                            <a:gd name="T68" fmla="*/ 3073 w 3513"/>
                            <a:gd name="T69" fmla="*/ 3600 h 3600"/>
                            <a:gd name="T70" fmla="*/ 3481 w 3513"/>
                            <a:gd name="T71" fmla="*/ 3367 h 3600"/>
                            <a:gd name="T72" fmla="*/ 3458 w 3513"/>
                            <a:gd name="T73" fmla="*/ 3281 h 3600"/>
                            <a:gd name="T74" fmla="*/ 2273 w 3513"/>
                            <a:gd name="T75" fmla="*/ 1134 h 3600"/>
                            <a:gd name="T76" fmla="*/ 2285 w 3513"/>
                            <a:gd name="T77" fmla="*/ 1311 h 3600"/>
                            <a:gd name="T78" fmla="*/ 2147 w 3513"/>
                            <a:gd name="T79" fmla="*/ 1221 h 3600"/>
                            <a:gd name="T80" fmla="*/ 2273 w 3513"/>
                            <a:gd name="T81" fmla="*/ 1134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513" h="3600">
                              <a:moveTo>
                                <a:pt x="2781" y="366"/>
                              </a:moveTo>
                              <a:cubicBezTo>
                                <a:pt x="2781" y="164"/>
                                <a:pt x="2945" y="0"/>
                                <a:pt x="3147" y="0"/>
                              </a:cubicBezTo>
                              <a:cubicBezTo>
                                <a:pt x="3349" y="0"/>
                                <a:pt x="3513" y="164"/>
                                <a:pt x="3513" y="366"/>
                              </a:cubicBezTo>
                              <a:cubicBezTo>
                                <a:pt x="3513" y="568"/>
                                <a:pt x="3349" y="732"/>
                                <a:pt x="3147" y="732"/>
                              </a:cubicBezTo>
                              <a:cubicBezTo>
                                <a:pt x="2945" y="732"/>
                                <a:pt x="2781" y="568"/>
                                <a:pt x="2781" y="366"/>
                              </a:cubicBezTo>
                              <a:close/>
                              <a:moveTo>
                                <a:pt x="3458" y="3281"/>
                              </a:moveTo>
                              <a:cubicBezTo>
                                <a:pt x="3428" y="3264"/>
                                <a:pt x="3390" y="3274"/>
                                <a:pt x="3373" y="3304"/>
                              </a:cubicBezTo>
                              <a:cubicBezTo>
                                <a:pt x="3297" y="3435"/>
                                <a:pt x="3174" y="3491"/>
                                <a:pt x="3007" y="3471"/>
                              </a:cubicBezTo>
                              <a:cubicBezTo>
                                <a:pt x="2873" y="3454"/>
                                <a:pt x="2759" y="3393"/>
                                <a:pt x="2758" y="3393"/>
                              </a:cubicBezTo>
                              <a:cubicBezTo>
                                <a:pt x="1810" y="2872"/>
                                <a:pt x="1810" y="2872"/>
                                <a:pt x="1810" y="2872"/>
                              </a:cubicBezTo>
                              <a:cubicBezTo>
                                <a:pt x="1937" y="2733"/>
                                <a:pt x="2301" y="2331"/>
                                <a:pt x="2366" y="2228"/>
                              </a:cubicBezTo>
                              <a:cubicBezTo>
                                <a:pt x="2445" y="2103"/>
                                <a:pt x="2577" y="1925"/>
                                <a:pt x="2346" y="1727"/>
                              </a:cubicBezTo>
                              <a:cubicBezTo>
                                <a:pt x="2115" y="1529"/>
                                <a:pt x="1911" y="1384"/>
                                <a:pt x="1911" y="1384"/>
                              </a:cubicBezTo>
                              <a:cubicBezTo>
                                <a:pt x="2035" y="1298"/>
                                <a:pt x="2035" y="1298"/>
                                <a:pt x="2035" y="1298"/>
                              </a:cubicBezTo>
                              <a:cubicBezTo>
                                <a:pt x="2477" y="1585"/>
                                <a:pt x="2477" y="1585"/>
                                <a:pt x="2477" y="1585"/>
                              </a:cubicBezTo>
                              <a:cubicBezTo>
                                <a:pt x="2548" y="1637"/>
                                <a:pt x="2633" y="1696"/>
                                <a:pt x="2715" y="1747"/>
                              </a:cubicBezTo>
                              <a:cubicBezTo>
                                <a:pt x="2919" y="1872"/>
                                <a:pt x="3058" y="1865"/>
                                <a:pt x="3130" y="1701"/>
                              </a:cubicBezTo>
                              <a:cubicBezTo>
                                <a:pt x="3203" y="1536"/>
                                <a:pt x="2671" y="1327"/>
                                <a:pt x="2671" y="1327"/>
                              </a:cubicBezTo>
                              <a:cubicBezTo>
                                <a:pt x="2671" y="1327"/>
                                <a:pt x="2656" y="1147"/>
                                <a:pt x="2695" y="883"/>
                              </a:cubicBezTo>
                              <a:cubicBezTo>
                                <a:pt x="2735" y="620"/>
                                <a:pt x="2636" y="402"/>
                                <a:pt x="2366" y="382"/>
                              </a:cubicBezTo>
                              <a:cubicBezTo>
                                <a:pt x="2096" y="363"/>
                                <a:pt x="1707" y="547"/>
                                <a:pt x="1515" y="778"/>
                              </a:cubicBezTo>
                              <a:cubicBezTo>
                                <a:pt x="1509" y="785"/>
                                <a:pt x="1503" y="793"/>
                                <a:pt x="1497" y="800"/>
                              </a:cubicBezTo>
                              <a:cubicBezTo>
                                <a:pt x="751" y="317"/>
                                <a:pt x="751" y="317"/>
                                <a:pt x="751" y="317"/>
                              </a:cubicBezTo>
                              <a:cubicBezTo>
                                <a:pt x="722" y="298"/>
                                <a:pt x="684" y="306"/>
                                <a:pt x="665" y="335"/>
                              </a:cubicBezTo>
                              <a:cubicBezTo>
                                <a:pt x="646" y="364"/>
                                <a:pt x="654" y="403"/>
                                <a:pt x="683" y="422"/>
                              </a:cubicBezTo>
                              <a:cubicBezTo>
                                <a:pt x="1423" y="902"/>
                                <a:pt x="1423" y="902"/>
                                <a:pt x="1423" y="902"/>
                              </a:cubicBezTo>
                              <a:cubicBezTo>
                                <a:pt x="1294" y="1098"/>
                                <a:pt x="1240" y="1304"/>
                                <a:pt x="1337" y="1483"/>
                              </a:cubicBezTo>
                              <a:cubicBezTo>
                                <a:pt x="1456" y="1701"/>
                                <a:pt x="1983" y="1859"/>
                                <a:pt x="1924" y="2050"/>
                              </a:cubicBezTo>
                              <a:cubicBezTo>
                                <a:pt x="1875" y="2209"/>
                                <a:pt x="1567" y="2566"/>
                                <a:pt x="1464" y="2682"/>
                              </a:cubicBezTo>
                              <a:cubicBezTo>
                                <a:pt x="102" y="1936"/>
                                <a:pt x="102" y="1936"/>
                                <a:pt x="102" y="1936"/>
                              </a:cubicBezTo>
                              <a:cubicBezTo>
                                <a:pt x="72" y="1919"/>
                                <a:pt x="34" y="1930"/>
                                <a:pt x="17" y="1961"/>
                              </a:cubicBezTo>
                              <a:cubicBezTo>
                                <a:pt x="0" y="1991"/>
                                <a:pt x="11" y="2029"/>
                                <a:pt x="42" y="2046"/>
                              </a:cubicBezTo>
                              <a:cubicBezTo>
                                <a:pt x="2698" y="3502"/>
                                <a:pt x="2698" y="3502"/>
                                <a:pt x="2698" y="3502"/>
                              </a:cubicBezTo>
                              <a:cubicBezTo>
                                <a:pt x="2704" y="3505"/>
                                <a:pt x="2831" y="3574"/>
                                <a:pt x="2988" y="3594"/>
                              </a:cubicBezTo>
                              <a:cubicBezTo>
                                <a:pt x="3017" y="3598"/>
                                <a:pt x="3046" y="3600"/>
                                <a:pt x="3073" y="3600"/>
                              </a:cubicBezTo>
                              <a:cubicBezTo>
                                <a:pt x="3252" y="3600"/>
                                <a:pt x="3392" y="3520"/>
                                <a:pt x="3481" y="3367"/>
                              </a:cubicBezTo>
                              <a:cubicBezTo>
                                <a:pt x="3499" y="3337"/>
                                <a:pt x="3488" y="3299"/>
                                <a:pt x="3458" y="3281"/>
                              </a:cubicBezTo>
                              <a:close/>
                              <a:moveTo>
                                <a:pt x="2273" y="1134"/>
                              </a:moveTo>
                              <a:cubicBezTo>
                                <a:pt x="2285" y="1311"/>
                                <a:pt x="2285" y="1311"/>
                                <a:pt x="2285" y="1311"/>
                              </a:cubicBezTo>
                              <a:cubicBezTo>
                                <a:pt x="2147" y="1221"/>
                                <a:pt x="2147" y="1221"/>
                                <a:pt x="2147" y="1221"/>
                              </a:cubicBezTo>
                              <a:cubicBezTo>
                                <a:pt x="2273" y="1134"/>
                                <a:pt x="2273" y="1134"/>
                                <a:pt x="2273" y="11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54pt;margin-top:738.75pt;height:25.5pt;width:24.85pt;z-index:251722752;mso-width-relative:page;mso-height-relative:page;" fillcolor="#674B74" filled="t" stroked="f" coordsize="3513,3600" o:gfxdata="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<v:path o:connectlocs="249834,32924;282714,0;315595,32924;282714,65849;249834,32924;310654,295153;303017,297222;270137,312245;247768,305228;162603,258360;212552,200427;210756,155358;171677,124502;182816,116765;222524,142583;243905,157157;281187,153019;239952,119374;242108,79433;212552,34364;136102,69987;134484,71966;67467,28516;59741,30136;61358,37962;127837,81142;120111,133408;172845,184414;131520,241268;9163,174159;1527,176408;3773,184054;242378,315034;268430,323310;276067,323850;312720,302889;310654,295153;204197,102012;205275,117935;192878,109839;204197,102012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9401175</wp:posOffset>
                </wp:positionV>
                <wp:extent cx="339725" cy="287655"/>
                <wp:effectExtent l="0" t="0" r="3175" b="0"/>
                <wp:wrapNone/>
                <wp:docPr id="737" name="Freeform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9725" cy="287655"/>
                        </a:xfrm>
                        <a:custGeom>
                          <a:avLst/>
                          <a:gdLst>
                            <a:gd name="T0" fmla="*/ 2727 w 4046"/>
                            <a:gd name="T1" fmla="*/ 2 h 3431"/>
                            <a:gd name="T2" fmla="*/ 2025 w 4046"/>
                            <a:gd name="T3" fmla="*/ 188 h 3431"/>
                            <a:gd name="T4" fmla="*/ 1319 w 4046"/>
                            <a:gd name="T5" fmla="*/ 0 h 3431"/>
                            <a:gd name="T6" fmla="*/ 0 w 4046"/>
                            <a:gd name="T7" fmla="*/ 132 h 3431"/>
                            <a:gd name="T8" fmla="*/ 88 w 4046"/>
                            <a:gd name="T9" fmla="*/ 3381 h 3431"/>
                            <a:gd name="T10" fmla="*/ 1993 w 4046"/>
                            <a:gd name="T11" fmla="*/ 3425 h 3431"/>
                            <a:gd name="T12" fmla="*/ 2000 w 4046"/>
                            <a:gd name="T13" fmla="*/ 3428 h 3431"/>
                            <a:gd name="T14" fmla="*/ 2008 w 4046"/>
                            <a:gd name="T15" fmla="*/ 3430 h 3431"/>
                            <a:gd name="T16" fmla="*/ 2015 w 4046"/>
                            <a:gd name="T17" fmla="*/ 3431 h 3431"/>
                            <a:gd name="T18" fmla="*/ 2025 w 4046"/>
                            <a:gd name="T19" fmla="*/ 3431 h 3431"/>
                            <a:gd name="T20" fmla="*/ 2025 w 4046"/>
                            <a:gd name="T21" fmla="*/ 3431 h 3431"/>
                            <a:gd name="T22" fmla="*/ 2026 w 4046"/>
                            <a:gd name="T23" fmla="*/ 3431 h 3431"/>
                            <a:gd name="T24" fmla="*/ 2035 w 4046"/>
                            <a:gd name="T25" fmla="*/ 3431 h 3431"/>
                            <a:gd name="T26" fmla="*/ 2043 w 4046"/>
                            <a:gd name="T27" fmla="*/ 3430 h 3431"/>
                            <a:gd name="T28" fmla="*/ 2050 w 4046"/>
                            <a:gd name="T29" fmla="*/ 3428 h 3431"/>
                            <a:gd name="T30" fmla="*/ 2057 w 4046"/>
                            <a:gd name="T31" fmla="*/ 3425 h 3431"/>
                            <a:gd name="T32" fmla="*/ 3958 w 4046"/>
                            <a:gd name="T33" fmla="*/ 3383 h 3431"/>
                            <a:gd name="T34" fmla="*/ 4046 w 4046"/>
                            <a:gd name="T35" fmla="*/ 134 h 3431"/>
                            <a:gd name="T36" fmla="*/ 178 w 4046"/>
                            <a:gd name="T37" fmla="*/ 3162 h 3431"/>
                            <a:gd name="T38" fmla="*/ 222 w 4046"/>
                            <a:gd name="T39" fmla="*/ 224 h 3431"/>
                            <a:gd name="T40" fmla="*/ 1319 w 4046"/>
                            <a:gd name="T41" fmla="*/ 178 h 3431"/>
                            <a:gd name="T42" fmla="*/ 1935 w 4046"/>
                            <a:gd name="T43" fmla="*/ 3220 h 3431"/>
                            <a:gd name="T44" fmla="*/ 1581 w 4046"/>
                            <a:gd name="T45" fmla="*/ 3162 h 3431"/>
                            <a:gd name="T46" fmla="*/ 1531 w 4046"/>
                            <a:gd name="T47" fmla="*/ 3162 h 3431"/>
                            <a:gd name="T48" fmla="*/ 222 w 4046"/>
                            <a:gd name="T49" fmla="*/ 3206 h 3431"/>
                            <a:gd name="T50" fmla="*/ 3868 w 4046"/>
                            <a:gd name="T51" fmla="*/ 3163 h 3431"/>
                            <a:gd name="T52" fmla="*/ 2533 w 4046"/>
                            <a:gd name="T53" fmla="*/ 3166 h 3431"/>
                            <a:gd name="T54" fmla="*/ 2488 w 4046"/>
                            <a:gd name="T55" fmla="*/ 3164 h 3431"/>
                            <a:gd name="T56" fmla="*/ 2466 w 4046"/>
                            <a:gd name="T57" fmla="*/ 3165 h 3431"/>
                            <a:gd name="T58" fmla="*/ 2110 w 4046"/>
                            <a:gd name="T59" fmla="*/ 342 h 3431"/>
                            <a:gd name="T60" fmla="*/ 2727 w 4046"/>
                            <a:gd name="T61" fmla="*/ 182 h 3431"/>
                            <a:gd name="T62" fmla="*/ 3868 w 4046"/>
                            <a:gd name="T63" fmla="*/ 270 h 3431"/>
                            <a:gd name="T64" fmla="*/ 435 w 4046"/>
                            <a:gd name="T65" fmla="*/ 1089 h 3431"/>
                            <a:gd name="T66" fmla="*/ 1125 w 4046"/>
                            <a:gd name="T67" fmla="*/ 1061 h 3431"/>
                            <a:gd name="T68" fmla="*/ 1628 w 4046"/>
                            <a:gd name="T69" fmla="*/ 1215 h 3431"/>
                            <a:gd name="T70" fmla="*/ 1751 w 4046"/>
                            <a:gd name="T71" fmla="*/ 1194 h 3431"/>
                            <a:gd name="T72" fmla="*/ 1151 w 4046"/>
                            <a:gd name="T73" fmla="*/ 886 h 3431"/>
                            <a:gd name="T74" fmla="*/ 432 w 4046"/>
                            <a:gd name="T75" fmla="*/ 913 h 3431"/>
                            <a:gd name="T76" fmla="*/ 435 w 4046"/>
                            <a:gd name="T77" fmla="*/ 1089 h 3431"/>
                            <a:gd name="T78" fmla="*/ 1636 w 4046"/>
                            <a:gd name="T79" fmla="*/ 2377 h 3431"/>
                            <a:gd name="T80" fmla="*/ 1750 w 4046"/>
                            <a:gd name="T81" fmla="*/ 2328 h 3431"/>
                            <a:gd name="T82" fmla="*/ 1174 w 4046"/>
                            <a:gd name="T83" fmla="*/ 2114 h 3431"/>
                            <a:gd name="T84" fmla="*/ 1136 w 4046"/>
                            <a:gd name="T85" fmla="*/ 2114 h 3431"/>
                            <a:gd name="T86" fmla="*/ 352 w 4046"/>
                            <a:gd name="T87" fmla="*/ 2234 h 3431"/>
                            <a:gd name="T88" fmla="*/ 444 w 4046"/>
                            <a:gd name="T89" fmla="*/ 2318 h 3431"/>
                            <a:gd name="T90" fmla="*/ 1156 w 4046"/>
                            <a:gd name="T91" fmla="*/ 2288 h 3431"/>
                            <a:gd name="T92" fmla="*/ 3612 w 4046"/>
                            <a:gd name="T93" fmla="*/ 922 h 3431"/>
                            <a:gd name="T94" fmla="*/ 2893 w 4046"/>
                            <a:gd name="T95" fmla="*/ 895 h 3431"/>
                            <a:gd name="T96" fmla="*/ 2293 w 4046"/>
                            <a:gd name="T97" fmla="*/ 1202 h 3431"/>
                            <a:gd name="T98" fmla="*/ 2416 w 4046"/>
                            <a:gd name="T99" fmla="*/ 1224 h 3431"/>
                            <a:gd name="T100" fmla="*/ 2919 w 4046"/>
                            <a:gd name="T101" fmla="*/ 1070 h 3431"/>
                            <a:gd name="T102" fmla="*/ 3609 w 4046"/>
                            <a:gd name="T103" fmla="*/ 1097 h 3431"/>
                            <a:gd name="T104" fmla="*/ 3612 w 4046"/>
                            <a:gd name="T105" fmla="*/ 922 h 3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046" h="3431">
                              <a:moveTo>
                                <a:pt x="3958" y="46"/>
                              </a:moveTo>
                              <a:cubicBezTo>
                                <a:pt x="2727" y="2"/>
                                <a:pt x="2727" y="2"/>
                                <a:pt x="2727" y="2"/>
                              </a:cubicBezTo>
                              <a:cubicBezTo>
                                <a:pt x="2727" y="4"/>
                                <a:pt x="2727" y="4"/>
                                <a:pt x="2727" y="4"/>
                              </a:cubicBezTo>
                              <a:cubicBezTo>
                                <a:pt x="2479" y="4"/>
                                <a:pt x="2238" y="67"/>
                                <a:pt x="2025" y="188"/>
                              </a:cubicBezTo>
                              <a:cubicBezTo>
                                <a:pt x="1810" y="66"/>
                                <a:pt x="1569" y="2"/>
                                <a:pt x="1319" y="2"/>
                              </a:cubicBezTo>
                              <a:cubicBezTo>
                                <a:pt x="1319" y="0"/>
                                <a:pt x="1319" y="0"/>
                                <a:pt x="1319" y="0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39" y="44"/>
                                <a:pt x="0" y="84"/>
                                <a:pt x="0" y="132"/>
                              </a:cubicBezTo>
                              <a:cubicBezTo>
                                <a:pt x="0" y="3294"/>
                                <a:pt x="0" y="3294"/>
                                <a:pt x="0" y="3294"/>
                              </a:cubicBezTo>
                              <a:cubicBezTo>
                                <a:pt x="0" y="3342"/>
                                <a:pt x="39" y="3381"/>
                                <a:pt x="88" y="3381"/>
                              </a:cubicBezTo>
                              <a:cubicBezTo>
                                <a:pt x="1557" y="3338"/>
                                <a:pt x="1557" y="3338"/>
                                <a:pt x="1557" y="3338"/>
                              </a:cubicBezTo>
                              <a:cubicBezTo>
                                <a:pt x="1707" y="3341"/>
                                <a:pt x="1854" y="3370"/>
                                <a:pt x="1993" y="3425"/>
                              </a:cubicBezTo>
                              <a:cubicBezTo>
                                <a:pt x="1993" y="3425"/>
                                <a:pt x="1993" y="3425"/>
                                <a:pt x="1993" y="3425"/>
                              </a:cubicBezTo>
                              <a:cubicBezTo>
                                <a:pt x="1996" y="3426"/>
                                <a:pt x="1998" y="3427"/>
                                <a:pt x="2000" y="3428"/>
                              </a:cubicBezTo>
                              <a:cubicBezTo>
                                <a:pt x="2001" y="3428"/>
                                <a:pt x="2002" y="3428"/>
                                <a:pt x="2003" y="3428"/>
                              </a:cubicBezTo>
                              <a:cubicBezTo>
                                <a:pt x="2004" y="3429"/>
                                <a:pt x="2006" y="3429"/>
                                <a:pt x="2008" y="3430"/>
                              </a:cubicBezTo>
                              <a:cubicBezTo>
                                <a:pt x="2009" y="3430"/>
                                <a:pt x="2010" y="3430"/>
                                <a:pt x="2011" y="3430"/>
                              </a:cubicBezTo>
                              <a:cubicBezTo>
                                <a:pt x="2012" y="3430"/>
                                <a:pt x="2014" y="3431"/>
                                <a:pt x="2015" y="3431"/>
                              </a:cubicBezTo>
                              <a:cubicBezTo>
                                <a:pt x="2016" y="3431"/>
                                <a:pt x="2017" y="3431"/>
                                <a:pt x="2018" y="3431"/>
                              </a:cubicBezTo>
                              <a:cubicBezTo>
                                <a:pt x="2020" y="3431"/>
                                <a:pt x="2023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6" y="3431"/>
                                <a:pt x="2026" y="3431"/>
                              </a:cubicBezTo>
                              <a:cubicBezTo>
                                <a:pt x="2028" y="3431"/>
                                <a:pt x="2030" y="3431"/>
                                <a:pt x="2033" y="3431"/>
                              </a:cubicBezTo>
                              <a:cubicBezTo>
                                <a:pt x="2034" y="3431"/>
                                <a:pt x="2034" y="3431"/>
                                <a:pt x="2035" y="3431"/>
                              </a:cubicBezTo>
                              <a:cubicBezTo>
                                <a:pt x="2037" y="3431"/>
                                <a:pt x="2038" y="3430"/>
                                <a:pt x="2040" y="3430"/>
                              </a:cubicBezTo>
                              <a:cubicBezTo>
                                <a:pt x="2041" y="3430"/>
                                <a:pt x="2042" y="3430"/>
                                <a:pt x="2043" y="3430"/>
                              </a:cubicBezTo>
                              <a:cubicBezTo>
                                <a:pt x="2044" y="3429"/>
                                <a:pt x="2046" y="3429"/>
                                <a:pt x="2048" y="3428"/>
                              </a:cubicBezTo>
                              <a:cubicBezTo>
                                <a:pt x="2049" y="3428"/>
                                <a:pt x="2049" y="3428"/>
                                <a:pt x="2050" y="3428"/>
                              </a:cubicBezTo>
                              <a:cubicBezTo>
                                <a:pt x="2053" y="3427"/>
                                <a:pt x="2055" y="3426"/>
                                <a:pt x="2057" y="3425"/>
                              </a:cubicBezTo>
                              <a:cubicBezTo>
                                <a:pt x="2057" y="3425"/>
                                <a:pt x="2057" y="3425"/>
                                <a:pt x="2057" y="3425"/>
                              </a:cubicBezTo>
                              <a:cubicBezTo>
                                <a:pt x="2195" y="3372"/>
                                <a:pt x="2340" y="3343"/>
                                <a:pt x="2489" y="3340"/>
                              </a:cubicBezTo>
                              <a:cubicBezTo>
                                <a:pt x="3958" y="3383"/>
                                <a:pt x="3958" y="3383"/>
                                <a:pt x="3958" y="3383"/>
                              </a:cubicBezTo>
                              <a:cubicBezTo>
                                <a:pt x="4007" y="3383"/>
                                <a:pt x="4046" y="3344"/>
                                <a:pt x="4046" y="3295"/>
                              </a:cubicBezTo>
                              <a:cubicBezTo>
                                <a:pt x="4046" y="134"/>
                                <a:pt x="4046" y="134"/>
                                <a:pt x="4046" y="134"/>
                              </a:cubicBezTo>
                              <a:cubicBezTo>
                                <a:pt x="4046" y="85"/>
                                <a:pt x="4007" y="46"/>
                                <a:pt x="3958" y="46"/>
                              </a:cubicBezTo>
                              <a:close/>
                              <a:moveTo>
                                <a:pt x="178" y="3162"/>
                              </a:moveTo>
                              <a:cubicBezTo>
                                <a:pt x="178" y="268"/>
                                <a:pt x="178" y="268"/>
                                <a:pt x="178" y="268"/>
                              </a:cubicBezTo>
                              <a:cubicBezTo>
                                <a:pt x="178" y="244"/>
                                <a:pt x="198" y="224"/>
                                <a:pt x="222" y="224"/>
                              </a:cubicBezTo>
                              <a:cubicBezTo>
                                <a:pt x="1319" y="180"/>
                                <a:pt x="1319" y="180"/>
                                <a:pt x="1319" y="180"/>
                              </a:cubicBezTo>
                              <a:cubicBezTo>
                                <a:pt x="1319" y="178"/>
                                <a:pt x="1319" y="178"/>
                                <a:pt x="1319" y="178"/>
                              </a:cubicBezTo>
                              <a:cubicBezTo>
                                <a:pt x="1537" y="178"/>
                                <a:pt x="1747" y="234"/>
                                <a:pt x="1935" y="339"/>
                              </a:cubicBezTo>
                              <a:cubicBezTo>
                                <a:pt x="1935" y="3220"/>
                                <a:pt x="1935" y="3220"/>
                                <a:pt x="1935" y="3220"/>
                              </a:cubicBezTo>
                              <a:cubicBezTo>
                                <a:pt x="1820" y="3186"/>
                                <a:pt x="1701" y="3167"/>
                                <a:pt x="1581" y="3163"/>
                              </a:cubicBezTo>
                              <a:cubicBezTo>
                                <a:pt x="1581" y="3162"/>
                                <a:pt x="1581" y="3162"/>
                                <a:pt x="1581" y="3162"/>
                              </a:cubicBezTo>
                              <a:cubicBezTo>
                                <a:pt x="1558" y="3162"/>
                                <a:pt x="1558" y="3162"/>
                                <a:pt x="1558" y="3162"/>
                              </a:cubicBezTo>
                              <a:cubicBezTo>
                                <a:pt x="1549" y="3162"/>
                                <a:pt x="1540" y="3162"/>
                                <a:pt x="1531" y="3162"/>
                              </a:cubicBezTo>
                              <a:cubicBezTo>
                                <a:pt x="1525" y="3162"/>
                                <a:pt x="1519" y="3163"/>
                                <a:pt x="1514" y="3164"/>
                              </a:cubicBezTo>
                              <a:cubicBezTo>
                                <a:pt x="222" y="3206"/>
                                <a:pt x="222" y="3206"/>
                                <a:pt x="222" y="3206"/>
                              </a:cubicBezTo>
                              <a:cubicBezTo>
                                <a:pt x="198" y="3206"/>
                                <a:pt x="178" y="3186"/>
                                <a:pt x="178" y="3162"/>
                              </a:cubicBezTo>
                              <a:close/>
                              <a:moveTo>
                                <a:pt x="3868" y="3163"/>
                              </a:moveTo>
                              <a:cubicBezTo>
                                <a:pt x="3868" y="3188"/>
                                <a:pt x="3848" y="3207"/>
                                <a:pt x="3824" y="3207"/>
                              </a:cubicBezTo>
                              <a:cubicBezTo>
                                <a:pt x="2533" y="3166"/>
                                <a:pt x="2533" y="3166"/>
                                <a:pt x="2533" y="3166"/>
                              </a:cubicBezTo>
                              <a:cubicBezTo>
                                <a:pt x="2527" y="3164"/>
                                <a:pt x="2521" y="3164"/>
                                <a:pt x="2515" y="3164"/>
                              </a:cubicBezTo>
                              <a:cubicBezTo>
                                <a:pt x="2506" y="3164"/>
                                <a:pt x="2497" y="3164"/>
                                <a:pt x="2488" y="3164"/>
                              </a:cubicBezTo>
                              <a:cubicBezTo>
                                <a:pt x="2466" y="3163"/>
                                <a:pt x="2466" y="3163"/>
                                <a:pt x="2466" y="3163"/>
                              </a:cubicBezTo>
                              <a:cubicBezTo>
                                <a:pt x="2466" y="3165"/>
                                <a:pt x="2466" y="3165"/>
                                <a:pt x="2466" y="3165"/>
                              </a:cubicBezTo>
                              <a:cubicBezTo>
                                <a:pt x="2344" y="3169"/>
                                <a:pt x="2226" y="3188"/>
                                <a:pt x="2110" y="3222"/>
                              </a:cubicBezTo>
                              <a:cubicBezTo>
                                <a:pt x="2110" y="342"/>
                                <a:pt x="2110" y="342"/>
                                <a:pt x="2110" y="342"/>
                              </a:cubicBezTo>
                              <a:cubicBezTo>
                                <a:pt x="2298" y="236"/>
                                <a:pt x="2509" y="180"/>
                                <a:pt x="2727" y="180"/>
                              </a:cubicBezTo>
                              <a:cubicBezTo>
                                <a:pt x="2727" y="182"/>
                                <a:pt x="2727" y="182"/>
                                <a:pt x="2727" y="182"/>
                              </a:cubicBezTo>
                              <a:cubicBezTo>
                                <a:pt x="3824" y="226"/>
                                <a:pt x="3824" y="226"/>
                                <a:pt x="3824" y="226"/>
                              </a:cubicBezTo>
                              <a:cubicBezTo>
                                <a:pt x="3848" y="226"/>
                                <a:pt x="3868" y="246"/>
                                <a:pt x="3868" y="270"/>
                              </a:cubicBezTo>
                              <a:cubicBezTo>
                                <a:pt x="3868" y="3163"/>
                                <a:pt x="3868" y="3163"/>
                                <a:pt x="3868" y="3163"/>
                              </a:cubicBezTo>
                              <a:close/>
                              <a:moveTo>
                                <a:pt x="435" y="1089"/>
                              </a:moveTo>
                              <a:cubicBezTo>
                                <a:pt x="436" y="1089"/>
                                <a:pt x="438" y="1089"/>
                                <a:pt x="439" y="1089"/>
                              </a:cubicBezTo>
                              <a:cubicBezTo>
                                <a:pt x="1125" y="1061"/>
                                <a:pt x="1125" y="1061"/>
                                <a:pt x="1125" y="1061"/>
                              </a:cubicBezTo>
                              <a:cubicBezTo>
                                <a:pt x="1129" y="1062"/>
                                <a:pt x="1134" y="1062"/>
                                <a:pt x="1139" y="1062"/>
                              </a:cubicBezTo>
                              <a:cubicBezTo>
                                <a:pt x="1315" y="1062"/>
                                <a:pt x="1484" y="1115"/>
                                <a:pt x="1628" y="1215"/>
                              </a:cubicBezTo>
                              <a:cubicBezTo>
                                <a:pt x="1644" y="1226"/>
                                <a:pt x="1661" y="1231"/>
                                <a:pt x="1679" y="1231"/>
                              </a:cubicBezTo>
                              <a:cubicBezTo>
                                <a:pt x="1706" y="1231"/>
                                <a:pt x="1734" y="1218"/>
                                <a:pt x="1751" y="1194"/>
                              </a:cubicBezTo>
                              <a:cubicBezTo>
                                <a:pt x="1779" y="1154"/>
                                <a:pt x="1769" y="1099"/>
                                <a:pt x="1729" y="1071"/>
                              </a:cubicBezTo>
                              <a:cubicBezTo>
                                <a:pt x="1559" y="953"/>
                                <a:pt x="1359" y="889"/>
                                <a:pt x="1151" y="886"/>
                              </a:cubicBezTo>
                              <a:cubicBezTo>
                                <a:pt x="1145" y="885"/>
                                <a:pt x="1138" y="884"/>
                                <a:pt x="1131" y="885"/>
                              </a:cubicBezTo>
                              <a:cubicBezTo>
                                <a:pt x="432" y="913"/>
                                <a:pt x="432" y="913"/>
                                <a:pt x="432" y="913"/>
                              </a:cubicBezTo>
                              <a:cubicBezTo>
                                <a:pt x="383" y="915"/>
                                <a:pt x="345" y="956"/>
                                <a:pt x="347" y="1004"/>
                              </a:cubicBezTo>
                              <a:cubicBezTo>
                                <a:pt x="349" y="1052"/>
                                <a:pt x="388" y="1089"/>
                                <a:pt x="435" y="1089"/>
                              </a:cubicBezTo>
                              <a:close/>
                              <a:moveTo>
                                <a:pt x="1174" y="2290"/>
                              </a:moveTo>
                              <a:cubicBezTo>
                                <a:pt x="1333" y="2290"/>
                                <a:pt x="1489" y="2319"/>
                                <a:pt x="1636" y="2377"/>
                              </a:cubicBezTo>
                              <a:cubicBezTo>
                                <a:pt x="1646" y="2381"/>
                                <a:pt x="1657" y="2383"/>
                                <a:pt x="1668" y="2383"/>
                              </a:cubicBezTo>
                              <a:cubicBezTo>
                                <a:pt x="1703" y="2383"/>
                                <a:pt x="1736" y="2362"/>
                                <a:pt x="1750" y="2328"/>
                              </a:cubicBezTo>
                              <a:cubicBezTo>
                                <a:pt x="1768" y="2282"/>
                                <a:pt x="1746" y="2231"/>
                                <a:pt x="1700" y="2214"/>
                              </a:cubicBezTo>
                              <a:cubicBezTo>
                                <a:pt x="1533" y="2147"/>
                                <a:pt x="1356" y="2114"/>
                                <a:pt x="1174" y="2114"/>
                              </a:cubicBezTo>
                              <a:cubicBezTo>
                                <a:pt x="1168" y="2114"/>
                                <a:pt x="1162" y="2114"/>
                                <a:pt x="1157" y="2116"/>
                              </a:cubicBezTo>
                              <a:cubicBezTo>
                                <a:pt x="1150" y="2114"/>
                                <a:pt x="1143" y="2114"/>
                                <a:pt x="1136" y="2114"/>
                              </a:cubicBezTo>
                              <a:cubicBezTo>
                                <a:pt x="437" y="2142"/>
                                <a:pt x="437" y="2142"/>
                                <a:pt x="437" y="2142"/>
                              </a:cubicBezTo>
                              <a:cubicBezTo>
                                <a:pt x="388" y="2144"/>
                                <a:pt x="351" y="2185"/>
                                <a:pt x="352" y="2234"/>
                              </a:cubicBezTo>
                              <a:cubicBezTo>
                                <a:pt x="354" y="2281"/>
                                <a:pt x="393" y="2318"/>
                                <a:pt x="440" y="2318"/>
                              </a:cubicBezTo>
                              <a:cubicBezTo>
                                <a:pt x="441" y="2318"/>
                                <a:pt x="443" y="2318"/>
                                <a:pt x="444" y="2318"/>
                              </a:cubicBezTo>
                              <a:cubicBezTo>
                                <a:pt x="1143" y="2290"/>
                                <a:pt x="1143" y="2290"/>
                                <a:pt x="1143" y="2290"/>
                              </a:cubicBezTo>
                              <a:cubicBezTo>
                                <a:pt x="1148" y="2289"/>
                                <a:pt x="1152" y="2289"/>
                                <a:pt x="1156" y="2288"/>
                              </a:cubicBezTo>
                              <a:cubicBezTo>
                                <a:pt x="1162" y="2289"/>
                                <a:pt x="1168" y="2290"/>
                                <a:pt x="1174" y="2290"/>
                              </a:cubicBezTo>
                              <a:close/>
                              <a:moveTo>
                                <a:pt x="3612" y="922"/>
                              </a:moveTo>
                              <a:cubicBezTo>
                                <a:pt x="2913" y="893"/>
                                <a:pt x="2913" y="893"/>
                                <a:pt x="2913" y="893"/>
                              </a:cubicBezTo>
                              <a:cubicBezTo>
                                <a:pt x="2906" y="893"/>
                                <a:pt x="2899" y="894"/>
                                <a:pt x="2893" y="895"/>
                              </a:cubicBezTo>
                              <a:cubicBezTo>
                                <a:pt x="2685" y="898"/>
                                <a:pt x="2485" y="961"/>
                                <a:pt x="2315" y="1080"/>
                              </a:cubicBezTo>
                              <a:cubicBezTo>
                                <a:pt x="2275" y="1108"/>
                                <a:pt x="2266" y="1163"/>
                                <a:pt x="2293" y="1202"/>
                              </a:cubicBezTo>
                              <a:cubicBezTo>
                                <a:pt x="2310" y="1227"/>
                                <a:pt x="2338" y="1240"/>
                                <a:pt x="2366" y="1240"/>
                              </a:cubicBezTo>
                              <a:cubicBezTo>
                                <a:pt x="2383" y="1240"/>
                                <a:pt x="2400" y="1235"/>
                                <a:pt x="2416" y="1224"/>
                              </a:cubicBezTo>
                              <a:cubicBezTo>
                                <a:pt x="2560" y="1124"/>
                                <a:pt x="2729" y="1071"/>
                                <a:pt x="2905" y="1071"/>
                              </a:cubicBezTo>
                              <a:cubicBezTo>
                                <a:pt x="2910" y="1071"/>
                                <a:pt x="2915" y="1070"/>
                                <a:pt x="2919" y="1070"/>
                              </a:cubicBezTo>
                              <a:cubicBezTo>
                                <a:pt x="3605" y="1097"/>
                                <a:pt x="3605" y="1097"/>
                                <a:pt x="3605" y="1097"/>
                              </a:cubicBezTo>
                              <a:cubicBezTo>
                                <a:pt x="3607" y="1097"/>
                                <a:pt x="3608" y="1097"/>
                                <a:pt x="3609" y="1097"/>
                              </a:cubicBezTo>
                              <a:cubicBezTo>
                                <a:pt x="3656" y="1097"/>
                                <a:pt x="3695" y="1060"/>
                                <a:pt x="3697" y="1013"/>
                              </a:cubicBezTo>
                              <a:cubicBezTo>
                                <a:pt x="3699" y="964"/>
                                <a:pt x="3661" y="924"/>
                                <a:pt x="3612" y="9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4" o:spid="_x0000_s1026" o:spt="100" style="position:absolute;left:0pt;margin-left:512.25pt;margin-top:740.25pt;height:22.65pt;width:26.75pt;z-index:251723776;mso-width-relative:page;mso-height-relative:page;" fillcolor="#674B74" filled="t" stroked="f" coordsize="4046,3431" o:gfxdata="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<v:path o:connectlocs="228974,167;170030,15761;110750,0;0,11066;7388,283463;167343,287151;167931,287403;168603,287571;169190,287655;170030,287655;170030,287655;170114,287655;170870,287655;171541,287571;172129,287403;172717,287151;332336,283630;339725,11234;14945,265102;18640,18780;110750,14923;162473,269964;132749,265102;128551,265102;18640,268791;324779,265185;212684,265437;208906,265269;207059,265353;177167,28673;228974,15258;324779,22636;36525,91301;94461,88954;136696,101865;147023,100104;96644,74282;36273,76545;36525,91301;137367,199287;146939,195179;98575,177237;95384,177237;29555,187298;37280,194341;97064,191825;303283,77300;242912,75036;192533,100775;202860,102620;245095,89708;303032,91972;303283,77300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9410700</wp:posOffset>
                </wp:positionV>
                <wp:extent cx="426085" cy="251460"/>
                <wp:effectExtent l="0" t="0" r="0" b="0"/>
                <wp:wrapNone/>
                <wp:docPr id="738" name="Freeform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6085" cy="251460"/>
                        </a:xfrm>
                        <a:custGeom>
                          <a:avLst/>
                          <a:gdLst>
                            <a:gd name="T0" fmla="*/ 4652 w 7022"/>
                            <a:gd name="T1" fmla="*/ 1207 h 4133"/>
                            <a:gd name="T2" fmla="*/ 5529 w 7022"/>
                            <a:gd name="T3" fmla="*/ 330 h 4133"/>
                            <a:gd name="T4" fmla="*/ 6407 w 7022"/>
                            <a:gd name="T5" fmla="*/ 1207 h 4133"/>
                            <a:gd name="T6" fmla="*/ 5529 w 7022"/>
                            <a:gd name="T7" fmla="*/ 2085 h 4133"/>
                            <a:gd name="T8" fmla="*/ 4652 w 7022"/>
                            <a:gd name="T9" fmla="*/ 1207 h 4133"/>
                            <a:gd name="T10" fmla="*/ 5091 w 7022"/>
                            <a:gd name="T11" fmla="*/ 2963 h 4133"/>
                            <a:gd name="T12" fmla="*/ 2019 w 7022"/>
                            <a:gd name="T13" fmla="*/ 3548 h 4133"/>
                            <a:gd name="T14" fmla="*/ 0 w 7022"/>
                            <a:gd name="T15" fmla="*/ 2963 h 4133"/>
                            <a:gd name="T16" fmla="*/ 2224 w 7022"/>
                            <a:gd name="T17" fmla="*/ 4133 h 4133"/>
                            <a:gd name="T18" fmla="*/ 5442 w 7022"/>
                            <a:gd name="T19" fmla="*/ 3548 h 4133"/>
                            <a:gd name="T20" fmla="*/ 7022 w 7022"/>
                            <a:gd name="T21" fmla="*/ 4133 h 4133"/>
                            <a:gd name="T22" fmla="*/ 5091 w 7022"/>
                            <a:gd name="T23" fmla="*/ 2963 h 4133"/>
                            <a:gd name="T24" fmla="*/ 1272 w 7022"/>
                            <a:gd name="T25" fmla="*/ 1469 h 4133"/>
                            <a:gd name="T26" fmla="*/ 2785 w 7022"/>
                            <a:gd name="T27" fmla="*/ 713 h 4133"/>
                            <a:gd name="T28" fmla="*/ 2842 w 7022"/>
                            <a:gd name="T29" fmla="*/ 808 h 4133"/>
                            <a:gd name="T30" fmla="*/ 3160 w 7022"/>
                            <a:gd name="T31" fmla="*/ 1675 h 4133"/>
                            <a:gd name="T32" fmla="*/ 1112 w 7022"/>
                            <a:gd name="T33" fmla="*/ 2875 h 4133"/>
                            <a:gd name="T34" fmla="*/ 1989 w 7022"/>
                            <a:gd name="T35" fmla="*/ 2963 h 4133"/>
                            <a:gd name="T36" fmla="*/ 4564 w 7022"/>
                            <a:gd name="T37" fmla="*/ 2436 h 4133"/>
                            <a:gd name="T38" fmla="*/ 3160 w 7022"/>
                            <a:gd name="T39" fmla="*/ 183 h 4133"/>
                            <a:gd name="T40" fmla="*/ 3153 w 7022"/>
                            <a:gd name="T41" fmla="*/ 188 h 4133"/>
                            <a:gd name="T42" fmla="*/ 3147 w 7022"/>
                            <a:gd name="T43" fmla="*/ 179 h 4133"/>
                            <a:gd name="T44" fmla="*/ 2765 w 7022"/>
                            <a:gd name="T45" fmla="*/ 68 h 4133"/>
                            <a:gd name="T46" fmla="*/ 1010 w 7022"/>
                            <a:gd name="T47" fmla="*/ 946 h 4133"/>
                            <a:gd name="T48" fmla="*/ 879 w 7022"/>
                            <a:gd name="T49" fmla="*/ 1338 h 4133"/>
                            <a:gd name="T50" fmla="*/ 1272 w 7022"/>
                            <a:gd name="T51" fmla="*/ 1469 h 4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022" h="4133">
                              <a:moveTo>
                                <a:pt x="4652" y="1207"/>
                              </a:moveTo>
                              <a:cubicBezTo>
                                <a:pt x="4652" y="723"/>
                                <a:pt x="5045" y="330"/>
                                <a:pt x="5529" y="330"/>
                              </a:cubicBezTo>
                              <a:cubicBezTo>
                                <a:pt x="6014" y="330"/>
                                <a:pt x="6407" y="723"/>
                                <a:pt x="6407" y="1207"/>
                              </a:cubicBezTo>
                              <a:cubicBezTo>
                                <a:pt x="6407" y="1692"/>
                                <a:pt x="6014" y="2085"/>
                                <a:pt x="5529" y="2085"/>
                              </a:cubicBezTo>
                              <a:cubicBezTo>
                                <a:pt x="5045" y="2085"/>
                                <a:pt x="4652" y="1692"/>
                                <a:pt x="4652" y="1207"/>
                              </a:cubicBezTo>
                              <a:close/>
                              <a:moveTo>
                                <a:pt x="5091" y="2963"/>
                              </a:moveTo>
                              <a:cubicBezTo>
                                <a:pt x="4213" y="2963"/>
                                <a:pt x="3452" y="3548"/>
                                <a:pt x="2019" y="3548"/>
                              </a:cubicBezTo>
                              <a:cubicBezTo>
                                <a:pt x="556" y="3548"/>
                                <a:pt x="0" y="2963"/>
                                <a:pt x="0" y="2963"/>
                              </a:cubicBezTo>
                              <a:cubicBezTo>
                                <a:pt x="0" y="2963"/>
                                <a:pt x="644" y="4133"/>
                                <a:pt x="2224" y="4133"/>
                              </a:cubicBezTo>
                              <a:cubicBezTo>
                                <a:pt x="3628" y="4133"/>
                                <a:pt x="4477" y="3548"/>
                                <a:pt x="5442" y="3548"/>
                              </a:cubicBezTo>
                              <a:cubicBezTo>
                                <a:pt x="6612" y="3548"/>
                                <a:pt x="7022" y="4133"/>
                                <a:pt x="7022" y="4133"/>
                              </a:cubicBezTo>
                              <a:cubicBezTo>
                                <a:pt x="7022" y="4133"/>
                                <a:pt x="6407" y="2963"/>
                                <a:pt x="5091" y="2963"/>
                              </a:cubicBezTo>
                              <a:close/>
                              <a:moveTo>
                                <a:pt x="1272" y="1469"/>
                              </a:moveTo>
                              <a:cubicBezTo>
                                <a:pt x="2785" y="713"/>
                                <a:pt x="2785" y="713"/>
                                <a:pt x="2785" y="713"/>
                              </a:cubicBezTo>
                              <a:cubicBezTo>
                                <a:pt x="2842" y="808"/>
                                <a:pt x="2842" y="808"/>
                                <a:pt x="2842" y="808"/>
                              </a:cubicBezTo>
                              <a:cubicBezTo>
                                <a:pt x="3160" y="1675"/>
                                <a:pt x="3160" y="1675"/>
                                <a:pt x="3160" y="1675"/>
                              </a:cubicBezTo>
                              <a:cubicBezTo>
                                <a:pt x="3130" y="1675"/>
                                <a:pt x="1463" y="2670"/>
                                <a:pt x="1112" y="2875"/>
                              </a:cubicBezTo>
                              <a:cubicBezTo>
                                <a:pt x="1346" y="2933"/>
                                <a:pt x="1639" y="2963"/>
                                <a:pt x="1989" y="2963"/>
                              </a:cubicBezTo>
                              <a:cubicBezTo>
                                <a:pt x="3130" y="2963"/>
                                <a:pt x="3862" y="2582"/>
                                <a:pt x="4564" y="2436"/>
                              </a:cubicBezTo>
                              <a:cubicBezTo>
                                <a:pt x="3160" y="183"/>
                                <a:pt x="3160" y="183"/>
                                <a:pt x="3160" y="183"/>
                              </a:cubicBezTo>
                              <a:cubicBezTo>
                                <a:pt x="3153" y="188"/>
                                <a:pt x="3153" y="188"/>
                                <a:pt x="3153" y="188"/>
                              </a:cubicBezTo>
                              <a:cubicBezTo>
                                <a:pt x="3147" y="179"/>
                                <a:pt x="3147" y="179"/>
                                <a:pt x="3147" y="179"/>
                              </a:cubicBezTo>
                              <a:cubicBezTo>
                                <a:pt x="3068" y="48"/>
                                <a:pt x="2902" y="0"/>
                                <a:pt x="2765" y="68"/>
                              </a:cubicBezTo>
                              <a:cubicBezTo>
                                <a:pt x="1010" y="946"/>
                                <a:pt x="1010" y="946"/>
                                <a:pt x="1010" y="946"/>
                              </a:cubicBezTo>
                              <a:cubicBezTo>
                                <a:pt x="865" y="1018"/>
                                <a:pt x="807" y="1194"/>
                                <a:pt x="879" y="1338"/>
                              </a:cubicBezTo>
                              <a:cubicBezTo>
                                <a:pt x="951" y="1482"/>
                                <a:pt x="1127" y="1542"/>
                                <a:pt x="1272" y="1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o:spt="100" style="position:absolute;left:0pt;margin-left:404.25pt;margin-top:741pt;height:19.8pt;width:33.55pt;z-index:251724800;mso-width-relative:page;mso-height-relative:page;" fillcolor="#674B74" filled="t" stroked="f" coordsize="7022,4133" o:gfxdata="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<v:path o:connectlocs="282276,73436;335491,20077;388767,73436;335491,126855;282276,73436;308914,180274;122510,215867;0,180274;134949,251460;330212,215867;426085,251460;308914,180274;77183,89376;168989,43380;172448,49160;191744,101910;67474,174920;120689,180274;276937,148211;191744,11134;191319,11438;190955,10890;167776,4137;61285,57556;53336,81406;77183,89376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85725</wp:posOffset>
                </wp:positionV>
                <wp:extent cx="144145" cy="142875"/>
                <wp:effectExtent l="0" t="0" r="8890" b="9525"/>
                <wp:wrapNone/>
                <wp:docPr id="21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2995"/>
                        </a:xfrm>
                        <a:custGeom>
                          <a:avLst/>
                          <a:gdLst>
                            <a:gd name="T0" fmla="*/ 374 w 427"/>
                            <a:gd name="T1" fmla="*/ 184 h 424"/>
                            <a:gd name="T2" fmla="*/ 363 w 427"/>
                            <a:gd name="T3" fmla="*/ 196 h 424"/>
                            <a:gd name="T4" fmla="*/ 363 w 427"/>
                            <a:gd name="T5" fmla="*/ 369 h 424"/>
                            <a:gd name="T6" fmla="*/ 331 w 427"/>
                            <a:gd name="T7" fmla="*/ 401 h 424"/>
                            <a:gd name="T8" fmla="*/ 61 w 427"/>
                            <a:gd name="T9" fmla="*/ 401 h 424"/>
                            <a:gd name="T10" fmla="*/ 36 w 427"/>
                            <a:gd name="T11" fmla="*/ 391 h 424"/>
                            <a:gd name="T12" fmla="*/ 23 w 427"/>
                            <a:gd name="T13" fmla="*/ 368 h 424"/>
                            <a:gd name="T14" fmla="*/ 23 w 427"/>
                            <a:gd name="T15" fmla="*/ 97 h 424"/>
                            <a:gd name="T16" fmla="*/ 36 w 427"/>
                            <a:gd name="T17" fmla="*/ 72 h 424"/>
                            <a:gd name="T18" fmla="*/ 62 w 427"/>
                            <a:gd name="T19" fmla="*/ 61 h 424"/>
                            <a:gd name="T20" fmla="*/ 207 w 427"/>
                            <a:gd name="T21" fmla="*/ 61 h 424"/>
                            <a:gd name="T22" fmla="*/ 219 w 427"/>
                            <a:gd name="T23" fmla="*/ 49 h 424"/>
                            <a:gd name="T24" fmla="*/ 207 w 427"/>
                            <a:gd name="T25" fmla="*/ 38 h 424"/>
                            <a:gd name="T26" fmla="*/ 62 w 427"/>
                            <a:gd name="T27" fmla="*/ 38 h 424"/>
                            <a:gd name="T28" fmla="*/ 0 w 427"/>
                            <a:gd name="T29" fmla="*/ 97 h 424"/>
                            <a:gd name="T30" fmla="*/ 0 w 427"/>
                            <a:gd name="T31" fmla="*/ 368 h 424"/>
                            <a:gd name="T32" fmla="*/ 18 w 427"/>
                            <a:gd name="T33" fmla="*/ 409 h 424"/>
                            <a:gd name="T34" fmla="*/ 62 w 427"/>
                            <a:gd name="T35" fmla="*/ 424 h 424"/>
                            <a:gd name="T36" fmla="*/ 332 w 427"/>
                            <a:gd name="T37" fmla="*/ 424 h 424"/>
                            <a:gd name="T38" fmla="*/ 372 w 427"/>
                            <a:gd name="T39" fmla="*/ 409 h 424"/>
                            <a:gd name="T40" fmla="*/ 386 w 427"/>
                            <a:gd name="T41" fmla="*/ 368 h 424"/>
                            <a:gd name="T42" fmla="*/ 386 w 427"/>
                            <a:gd name="T43" fmla="*/ 196 h 424"/>
                            <a:gd name="T44" fmla="*/ 374 w 427"/>
                            <a:gd name="T45" fmla="*/ 184 h 424"/>
                            <a:gd name="T46" fmla="*/ 413 w 427"/>
                            <a:gd name="T47" fmla="*/ 55 h 424"/>
                            <a:gd name="T48" fmla="*/ 369 w 427"/>
                            <a:gd name="T49" fmla="*/ 11 h 424"/>
                            <a:gd name="T50" fmla="*/ 342 w 427"/>
                            <a:gd name="T51" fmla="*/ 0 h 424"/>
                            <a:gd name="T52" fmla="*/ 315 w 427"/>
                            <a:gd name="T53" fmla="*/ 10 h 424"/>
                            <a:gd name="T54" fmla="*/ 279 w 427"/>
                            <a:gd name="T55" fmla="*/ 53 h 424"/>
                            <a:gd name="T56" fmla="*/ 88 w 427"/>
                            <a:gd name="T57" fmla="*/ 236 h 424"/>
                            <a:gd name="T58" fmla="*/ 87 w 427"/>
                            <a:gd name="T59" fmla="*/ 237 h 424"/>
                            <a:gd name="T60" fmla="*/ 75 w 427"/>
                            <a:gd name="T61" fmla="*/ 346 h 424"/>
                            <a:gd name="T62" fmla="*/ 80 w 427"/>
                            <a:gd name="T63" fmla="*/ 351 h 424"/>
                            <a:gd name="T64" fmla="*/ 187 w 427"/>
                            <a:gd name="T65" fmla="*/ 337 h 424"/>
                            <a:gd name="T66" fmla="*/ 370 w 427"/>
                            <a:gd name="T67" fmla="*/ 144 h 424"/>
                            <a:gd name="T68" fmla="*/ 413 w 427"/>
                            <a:gd name="T69" fmla="*/ 110 h 424"/>
                            <a:gd name="T70" fmla="*/ 413 w 427"/>
                            <a:gd name="T71" fmla="*/ 55 h 424"/>
                            <a:gd name="T72" fmla="*/ 119 w 427"/>
                            <a:gd name="T73" fmla="*/ 245 h 424"/>
                            <a:gd name="T74" fmla="*/ 292 w 427"/>
                            <a:gd name="T75" fmla="*/ 73 h 424"/>
                            <a:gd name="T76" fmla="*/ 350 w 427"/>
                            <a:gd name="T77" fmla="*/ 132 h 424"/>
                            <a:gd name="T78" fmla="*/ 178 w 427"/>
                            <a:gd name="T79" fmla="*/ 305 h 424"/>
                            <a:gd name="T80" fmla="*/ 119 w 427"/>
                            <a:gd name="T81" fmla="*/ 245 h 424"/>
                            <a:gd name="T82" fmla="*/ 104 w 427"/>
                            <a:gd name="T83" fmla="*/ 322 h 424"/>
                            <a:gd name="T84" fmla="*/ 107 w 427"/>
                            <a:gd name="T85" fmla="*/ 268 h 424"/>
                            <a:gd name="T86" fmla="*/ 157 w 427"/>
                            <a:gd name="T87" fmla="*/ 318 h 424"/>
                            <a:gd name="T88" fmla="*/ 104 w 427"/>
                            <a:gd name="T89" fmla="*/ 322 h 424"/>
                            <a:gd name="T90" fmla="*/ 400 w 427"/>
                            <a:gd name="T91" fmla="*/ 81 h 424"/>
                            <a:gd name="T92" fmla="*/ 396 w 427"/>
                            <a:gd name="T93" fmla="*/ 91 h 424"/>
                            <a:gd name="T94" fmla="*/ 370 w 427"/>
                            <a:gd name="T95" fmla="*/ 117 h 424"/>
                            <a:gd name="T96" fmla="*/ 306 w 427"/>
                            <a:gd name="T97" fmla="*/ 54 h 424"/>
                            <a:gd name="T98" fmla="*/ 332 w 427"/>
                            <a:gd name="T99" fmla="*/ 28 h 424"/>
                            <a:gd name="T100" fmla="*/ 352 w 427"/>
                            <a:gd name="T101" fmla="*/ 28 h 424"/>
                            <a:gd name="T102" fmla="*/ 396 w 427"/>
                            <a:gd name="T103" fmla="*/ 72 h 424"/>
                            <a:gd name="T104" fmla="*/ 400 w 427"/>
                            <a:gd name="T105" fmla="*/ 81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27" h="424">
                              <a:moveTo>
                                <a:pt x="374" y="184"/>
                              </a:moveTo>
                              <a:cubicBezTo>
                                <a:pt x="368" y="184"/>
                                <a:pt x="363" y="189"/>
                                <a:pt x="363" y="196"/>
                              </a:cubicBezTo>
                              <a:cubicBezTo>
                                <a:pt x="363" y="369"/>
                                <a:pt x="363" y="369"/>
                                <a:pt x="363" y="369"/>
                              </a:cubicBezTo>
                              <a:cubicBezTo>
                                <a:pt x="363" y="386"/>
                                <a:pt x="349" y="401"/>
                                <a:pt x="331" y="401"/>
                              </a:cubicBezTo>
                              <a:cubicBezTo>
                                <a:pt x="61" y="401"/>
                                <a:pt x="61" y="401"/>
                                <a:pt x="61" y="401"/>
                              </a:cubicBezTo>
                              <a:cubicBezTo>
                                <a:pt x="53" y="401"/>
                                <a:pt x="43" y="397"/>
                                <a:pt x="36" y="391"/>
                              </a:cubicBezTo>
                              <a:cubicBezTo>
                                <a:pt x="28" y="385"/>
                                <a:pt x="23" y="377"/>
                                <a:pt x="23" y="368"/>
                              </a:cubicBezTo>
                              <a:cubicBezTo>
                                <a:pt x="23" y="97"/>
                                <a:pt x="23" y="97"/>
                                <a:pt x="23" y="97"/>
                              </a:cubicBezTo>
                              <a:cubicBezTo>
                                <a:pt x="23" y="89"/>
                                <a:pt x="28" y="80"/>
                                <a:pt x="36" y="72"/>
                              </a:cubicBezTo>
                              <a:cubicBezTo>
                                <a:pt x="44" y="65"/>
                                <a:pt x="53" y="61"/>
                                <a:pt x="62" y="61"/>
                              </a:cubicBezTo>
                              <a:cubicBezTo>
                                <a:pt x="207" y="61"/>
                                <a:pt x="207" y="61"/>
                                <a:pt x="207" y="61"/>
                              </a:cubicBezTo>
                              <a:cubicBezTo>
                                <a:pt x="214" y="61"/>
                                <a:pt x="219" y="56"/>
                                <a:pt x="219" y="49"/>
                              </a:cubicBezTo>
                              <a:cubicBezTo>
                                <a:pt x="219" y="42"/>
                                <a:pt x="214" y="38"/>
                                <a:pt x="207" y="38"/>
                              </a:cubicBezTo>
                              <a:cubicBezTo>
                                <a:pt x="62" y="38"/>
                                <a:pt x="62" y="38"/>
                                <a:pt x="62" y="38"/>
                              </a:cubicBezTo>
                              <a:cubicBezTo>
                                <a:pt x="27" y="38"/>
                                <a:pt x="0" y="64"/>
                                <a:pt x="0" y="97"/>
                              </a:cubicBezTo>
                              <a:cubicBezTo>
                                <a:pt x="0" y="368"/>
                                <a:pt x="0" y="368"/>
                                <a:pt x="0" y="368"/>
                              </a:cubicBezTo>
                              <a:cubicBezTo>
                                <a:pt x="0" y="384"/>
                                <a:pt x="7" y="399"/>
                                <a:pt x="18" y="409"/>
                              </a:cubicBezTo>
                              <a:cubicBezTo>
                                <a:pt x="29" y="419"/>
                                <a:pt x="45" y="424"/>
                                <a:pt x="62" y="424"/>
                              </a:cubicBezTo>
                              <a:cubicBezTo>
                                <a:pt x="332" y="424"/>
                                <a:pt x="332" y="424"/>
                                <a:pt x="332" y="424"/>
                              </a:cubicBezTo>
                              <a:cubicBezTo>
                                <a:pt x="348" y="424"/>
                                <a:pt x="362" y="419"/>
                                <a:pt x="372" y="409"/>
                              </a:cubicBezTo>
                              <a:cubicBezTo>
                                <a:pt x="381" y="399"/>
                                <a:pt x="386" y="385"/>
                                <a:pt x="386" y="368"/>
                              </a:cubicBezTo>
                              <a:cubicBezTo>
                                <a:pt x="386" y="196"/>
                                <a:pt x="386" y="196"/>
                                <a:pt x="386" y="196"/>
                              </a:cubicBezTo>
                              <a:cubicBezTo>
                                <a:pt x="386" y="189"/>
                                <a:pt x="381" y="184"/>
                                <a:pt x="374" y="184"/>
                              </a:cubicBezTo>
                              <a:close/>
                              <a:moveTo>
                                <a:pt x="413" y="55"/>
                              </a:moveTo>
                              <a:cubicBezTo>
                                <a:pt x="369" y="11"/>
                                <a:pt x="369" y="11"/>
                                <a:pt x="369" y="11"/>
                              </a:cubicBezTo>
                              <a:cubicBezTo>
                                <a:pt x="362" y="4"/>
                                <a:pt x="352" y="0"/>
                                <a:pt x="342" y="0"/>
                              </a:cubicBezTo>
                              <a:cubicBezTo>
                                <a:pt x="332" y="0"/>
                                <a:pt x="322" y="4"/>
                                <a:pt x="315" y="10"/>
                              </a:cubicBezTo>
                              <a:cubicBezTo>
                                <a:pt x="279" y="53"/>
                                <a:pt x="279" y="53"/>
                                <a:pt x="279" y="53"/>
                              </a:cubicBezTo>
                              <a:cubicBezTo>
                                <a:pt x="88" y="236"/>
                                <a:pt x="88" y="236"/>
                                <a:pt x="88" y="236"/>
                              </a:cubicBezTo>
                              <a:cubicBezTo>
                                <a:pt x="87" y="237"/>
                                <a:pt x="87" y="237"/>
                                <a:pt x="87" y="237"/>
                              </a:cubicBezTo>
                              <a:cubicBezTo>
                                <a:pt x="75" y="346"/>
                                <a:pt x="75" y="346"/>
                                <a:pt x="75" y="346"/>
                              </a:cubicBezTo>
                              <a:cubicBezTo>
                                <a:pt x="80" y="351"/>
                                <a:pt x="80" y="351"/>
                                <a:pt x="80" y="351"/>
                              </a:cubicBezTo>
                              <a:cubicBezTo>
                                <a:pt x="187" y="337"/>
                                <a:pt x="187" y="337"/>
                                <a:pt x="187" y="337"/>
                              </a:cubicBezTo>
                              <a:cubicBezTo>
                                <a:pt x="370" y="144"/>
                                <a:pt x="370" y="144"/>
                                <a:pt x="370" y="144"/>
                              </a:cubicBezTo>
                              <a:cubicBezTo>
                                <a:pt x="413" y="110"/>
                                <a:pt x="413" y="110"/>
                                <a:pt x="413" y="110"/>
                              </a:cubicBezTo>
                              <a:cubicBezTo>
                                <a:pt x="427" y="95"/>
                                <a:pt x="427" y="69"/>
                                <a:pt x="413" y="55"/>
                              </a:cubicBezTo>
                              <a:close/>
                              <a:moveTo>
                                <a:pt x="119" y="245"/>
                              </a:moveTo>
                              <a:cubicBezTo>
                                <a:pt x="292" y="73"/>
                                <a:pt x="292" y="73"/>
                                <a:pt x="292" y="73"/>
                              </a:cubicBezTo>
                              <a:cubicBezTo>
                                <a:pt x="350" y="132"/>
                                <a:pt x="350" y="132"/>
                                <a:pt x="350" y="132"/>
                              </a:cubicBezTo>
                              <a:cubicBezTo>
                                <a:pt x="178" y="305"/>
                                <a:pt x="178" y="305"/>
                                <a:pt x="178" y="305"/>
                              </a:cubicBezTo>
                              <a:lnTo>
                                <a:pt x="119" y="245"/>
                              </a:lnTo>
                              <a:close/>
                              <a:moveTo>
                                <a:pt x="104" y="322"/>
                              </a:moveTo>
                              <a:cubicBezTo>
                                <a:pt x="107" y="268"/>
                                <a:pt x="107" y="268"/>
                                <a:pt x="107" y="268"/>
                              </a:cubicBezTo>
                              <a:cubicBezTo>
                                <a:pt x="157" y="318"/>
                                <a:pt x="157" y="318"/>
                                <a:pt x="157" y="318"/>
                              </a:cubicBezTo>
                              <a:lnTo>
                                <a:pt x="104" y="322"/>
                              </a:lnTo>
                              <a:close/>
                              <a:moveTo>
                                <a:pt x="400" y="81"/>
                              </a:moveTo>
                              <a:cubicBezTo>
                                <a:pt x="400" y="85"/>
                                <a:pt x="398" y="89"/>
                                <a:pt x="396" y="91"/>
                              </a:cubicBezTo>
                              <a:cubicBezTo>
                                <a:pt x="370" y="117"/>
                                <a:pt x="370" y="117"/>
                                <a:pt x="370" y="117"/>
                              </a:cubicBezTo>
                              <a:cubicBezTo>
                                <a:pt x="306" y="54"/>
                                <a:pt x="306" y="54"/>
                                <a:pt x="306" y="54"/>
                              </a:cubicBezTo>
                              <a:cubicBezTo>
                                <a:pt x="332" y="28"/>
                                <a:pt x="332" y="28"/>
                                <a:pt x="332" y="28"/>
                              </a:cubicBezTo>
                              <a:cubicBezTo>
                                <a:pt x="337" y="22"/>
                                <a:pt x="346" y="22"/>
                                <a:pt x="352" y="28"/>
                              </a:cubicBezTo>
                              <a:cubicBezTo>
                                <a:pt x="396" y="72"/>
                                <a:pt x="396" y="72"/>
                                <a:pt x="396" y="72"/>
                              </a:cubicBezTo>
                              <a:cubicBezTo>
                                <a:pt x="398" y="74"/>
                                <a:pt x="400" y="78"/>
                                <a:pt x="400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13.75pt;margin-top:6.75pt;height:11.25pt;width:11.35pt;z-index:251725824;mso-width-relative:page;mso-height-relative:page;" fillcolor="#FFFFFF [3212]" filled="t" stroked="f" coordsize="427,424" o:gfxdata="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" path="m374,184c368,184,363,189,363,196c363,369,363,369,363,369c363,386,349,401,331,401c61,401,61,401,61,401c53,401,43,397,36,391c28,385,23,377,23,368c23,97,23,97,23,97c23,89,28,80,36,72c44,65,53,61,62,61c207,61,207,61,207,61c214,61,219,56,219,49c219,42,214,38,207,38c62,38,62,38,62,38c27,38,0,64,0,97c0,368,0,368,0,368c0,384,7,399,18,409c29,419,45,424,62,424c332,424,332,424,332,424c348,424,362,419,372,409c381,399,386,385,386,368c386,196,386,196,386,196c386,189,381,184,374,184xm413,55c369,11,369,11,369,11c362,4,352,0,342,0c332,0,322,4,315,10c279,53,279,53,279,53c88,236,88,236,88,236c87,237,87,237,87,237c75,346,75,346,75,346c80,351,80,351,80,351c187,337,187,337,187,337c370,144,370,144,370,144c413,110,413,110,413,110c427,95,427,69,413,55xm119,245c292,73,292,73,292,73c350,132,350,132,350,132c178,305,178,305,178,305l119,245xm104,322c107,268,107,268,107,268c157,318,157,318,157,318l104,322xm400,81c400,85,398,89,396,91c370,117,370,117,370,117c306,54,306,54,306,54c332,28,332,28,332,28c337,22,346,22,352,28c396,72,396,72,396,72c398,74,400,78,400,81xe">
                <v:path o:connectlocs="126126,62054;122416,66101;122416,124446;111625,135238;20571,135238;12140,131865;7756,124108;7756,32713;12140,24282;20908,20572;69807,20572;73854,16525;69807,12815;20908,12815;0,32713;0,124108;6070,137936;20908,142995;111962,142995;125451,137936;130173,124108;130173,66101;126126,62054;139278,18548;124440,3709;115334,0;106229,3372;94088,17874;29676,79591;29339,79928;25292,116689;26978,118375;63063,113654;124777,48564;139278,37097;139278,18548;40131,82626;98473,24619;118032,44517;60028,102861;40131,82626;35072,108595;36084,90383;52946,107246;35072,108595;134894,27317;133545,30689;124777,39458;103194,18211;111962,9443;118707,9443;133545,24282;134894,2731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1905000</wp:posOffset>
                </wp:positionV>
                <wp:extent cx="179705" cy="141605"/>
                <wp:effectExtent l="0" t="0" r="0" b="0"/>
                <wp:wrapNone/>
                <wp:docPr id="23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41685"/>
                        </a:xfrm>
                        <a:custGeom>
                          <a:avLst/>
                          <a:gdLst>
                            <a:gd name="T0" fmla="*/ 345 w 448"/>
                            <a:gd name="T1" fmla="*/ 162 h 352"/>
                            <a:gd name="T2" fmla="*/ 233 w 448"/>
                            <a:gd name="T3" fmla="*/ 204 h 352"/>
                            <a:gd name="T4" fmla="*/ 224 w 448"/>
                            <a:gd name="T5" fmla="*/ 205 h 352"/>
                            <a:gd name="T6" fmla="*/ 215 w 448"/>
                            <a:gd name="T7" fmla="*/ 204 h 352"/>
                            <a:gd name="T8" fmla="*/ 103 w 448"/>
                            <a:gd name="T9" fmla="*/ 162 h 352"/>
                            <a:gd name="T10" fmla="*/ 100 w 448"/>
                            <a:gd name="T11" fmla="*/ 235 h 352"/>
                            <a:gd name="T12" fmla="*/ 224 w 448"/>
                            <a:gd name="T13" fmla="*/ 294 h 352"/>
                            <a:gd name="T14" fmla="*/ 348 w 448"/>
                            <a:gd name="T15" fmla="*/ 235 h 352"/>
                            <a:gd name="T16" fmla="*/ 345 w 448"/>
                            <a:gd name="T17" fmla="*/ 162 h 352"/>
                            <a:gd name="T18" fmla="*/ 448 w 448"/>
                            <a:gd name="T19" fmla="*/ 88 h 352"/>
                            <a:gd name="T20" fmla="*/ 443 w 448"/>
                            <a:gd name="T21" fmla="*/ 81 h 352"/>
                            <a:gd name="T22" fmla="*/ 226 w 448"/>
                            <a:gd name="T23" fmla="*/ 0 h 352"/>
                            <a:gd name="T24" fmla="*/ 224 w 448"/>
                            <a:gd name="T25" fmla="*/ 0 h 352"/>
                            <a:gd name="T26" fmla="*/ 222 w 448"/>
                            <a:gd name="T27" fmla="*/ 0 h 352"/>
                            <a:gd name="T28" fmla="*/ 5 w 448"/>
                            <a:gd name="T29" fmla="*/ 81 h 352"/>
                            <a:gd name="T30" fmla="*/ 0 w 448"/>
                            <a:gd name="T31" fmla="*/ 88 h 352"/>
                            <a:gd name="T32" fmla="*/ 5 w 448"/>
                            <a:gd name="T33" fmla="*/ 95 h 352"/>
                            <a:gd name="T34" fmla="*/ 69 w 448"/>
                            <a:gd name="T35" fmla="*/ 119 h 352"/>
                            <a:gd name="T36" fmla="*/ 50 w 448"/>
                            <a:gd name="T37" fmla="*/ 195 h 352"/>
                            <a:gd name="T38" fmla="*/ 38 w 448"/>
                            <a:gd name="T39" fmla="*/ 220 h 352"/>
                            <a:gd name="T40" fmla="*/ 49 w 448"/>
                            <a:gd name="T41" fmla="*/ 245 h 352"/>
                            <a:gd name="T42" fmla="*/ 38 w 448"/>
                            <a:gd name="T43" fmla="*/ 344 h 352"/>
                            <a:gd name="T44" fmla="*/ 39 w 448"/>
                            <a:gd name="T45" fmla="*/ 350 h 352"/>
                            <a:gd name="T46" fmla="*/ 44 w 448"/>
                            <a:gd name="T47" fmla="*/ 352 h 352"/>
                            <a:gd name="T48" fmla="*/ 81 w 448"/>
                            <a:gd name="T49" fmla="*/ 352 h 352"/>
                            <a:gd name="T50" fmla="*/ 86 w 448"/>
                            <a:gd name="T51" fmla="*/ 350 h 352"/>
                            <a:gd name="T52" fmla="*/ 87 w 448"/>
                            <a:gd name="T53" fmla="*/ 344 h 352"/>
                            <a:gd name="T54" fmla="*/ 76 w 448"/>
                            <a:gd name="T55" fmla="*/ 245 h 352"/>
                            <a:gd name="T56" fmla="*/ 87 w 448"/>
                            <a:gd name="T57" fmla="*/ 220 h 352"/>
                            <a:gd name="T58" fmla="*/ 75 w 448"/>
                            <a:gd name="T59" fmla="*/ 195 h 352"/>
                            <a:gd name="T60" fmla="*/ 95 w 448"/>
                            <a:gd name="T61" fmla="*/ 128 h 352"/>
                            <a:gd name="T62" fmla="*/ 222 w 448"/>
                            <a:gd name="T63" fmla="*/ 176 h 352"/>
                            <a:gd name="T64" fmla="*/ 224 w 448"/>
                            <a:gd name="T65" fmla="*/ 176 h 352"/>
                            <a:gd name="T66" fmla="*/ 226 w 448"/>
                            <a:gd name="T67" fmla="*/ 176 h 352"/>
                            <a:gd name="T68" fmla="*/ 443 w 448"/>
                            <a:gd name="T69" fmla="*/ 95 h 352"/>
                            <a:gd name="T70" fmla="*/ 448 w 448"/>
                            <a:gd name="T71" fmla="*/ 8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8" h="352">
                              <a:moveTo>
                                <a:pt x="345" y="162"/>
                              </a:moveTo>
                              <a:cubicBezTo>
                                <a:pt x="233" y="204"/>
                                <a:pt x="233" y="204"/>
                                <a:pt x="233" y="204"/>
                              </a:cubicBezTo>
                              <a:cubicBezTo>
                                <a:pt x="230" y="205"/>
                                <a:pt x="227" y="205"/>
                                <a:pt x="224" y="205"/>
                              </a:cubicBezTo>
                              <a:cubicBezTo>
                                <a:pt x="221" y="205"/>
                                <a:pt x="218" y="205"/>
                                <a:pt x="215" y="204"/>
                              </a:cubicBezTo>
                              <a:cubicBezTo>
                                <a:pt x="103" y="162"/>
                                <a:pt x="103" y="162"/>
                                <a:pt x="103" y="162"/>
                              </a:cubicBezTo>
                              <a:cubicBezTo>
                                <a:pt x="100" y="235"/>
                                <a:pt x="100" y="235"/>
                                <a:pt x="100" y="235"/>
                              </a:cubicBezTo>
                              <a:cubicBezTo>
                                <a:pt x="98" y="267"/>
                                <a:pt x="155" y="294"/>
                                <a:pt x="224" y="294"/>
                              </a:cubicBezTo>
                              <a:cubicBezTo>
                                <a:pt x="293" y="294"/>
                                <a:pt x="350" y="267"/>
                                <a:pt x="348" y="235"/>
                              </a:cubicBezTo>
                              <a:lnTo>
                                <a:pt x="345" y="162"/>
                              </a:lnTo>
                              <a:close/>
                              <a:moveTo>
                                <a:pt x="448" y="88"/>
                              </a:moveTo>
                              <a:cubicBezTo>
                                <a:pt x="448" y="85"/>
                                <a:pt x="446" y="82"/>
                                <a:pt x="443" y="81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cubicBezTo>
                                <a:pt x="225" y="0"/>
                                <a:pt x="225" y="0"/>
                                <a:pt x="224" y="0"/>
                              </a:cubicBezTo>
                              <a:cubicBezTo>
                                <a:pt x="223" y="0"/>
                                <a:pt x="223" y="0"/>
                                <a:pt x="222" y="0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" y="82"/>
                                <a:pt x="0" y="85"/>
                                <a:pt x="0" y="88"/>
                              </a:cubicBezTo>
                              <a:cubicBezTo>
                                <a:pt x="0" y="91"/>
                                <a:pt x="2" y="94"/>
                                <a:pt x="5" y="95"/>
                              </a:cubicBezTo>
                              <a:cubicBezTo>
                                <a:pt x="69" y="119"/>
                                <a:pt x="69" y="119"/>
                                <a:pt x="69" y="119"/>
                              </a:cubicBezTo>
                              <a:cubicBezTo>
                                <a:pt x="57" y="139"/>
                                <a:pt x="51" y="168"/>
                                <a:pt x="50" y="195"/>
                              </a:cubicBezTo>
                              <a:cubicBezTo>
                                <a:pt x="43" y="200"/>
                                <a:pt x="38" y="209"/>
                                <a:pt x="38" y="220"/>
                              </a:cubicBezTo>
                              <a:cubicBezTo>
                                <a:pt x="38" y="230"/>
                                <a:pt x="42" y="239"/>
                                <a:pt x="49" y="245"/>
                              </a:cubicBezTo>
                              <a:cubicBezTo>
                                <a:pt x="38" y="344"/>
                                <a:pt x="38" y="344"/>
                                <a:pt x="38" y="344"/>
                              </a:cubicBezTo>
                              <a:cubicBezTo>
                                <a:pt x="37" y="346"/>
                                <a:pt x="38" y="348"/>
                                <a:pt x="39" y="350"/>
                              </a:cubicBezTo>
                              <a:cubicBezTo>
                                <a:pt x="40" y="351"/>
                                <a:pt x="42" y="352"/>
                                <a:pt x="44" y="352"/>
                              </a:cubicBezTo>
                              <a:cubicBezTo>
                                <a:pt x="81" y="352"/>
                                <a:pt x="81" y="352"/>
                                <a:pt x="81" y="352"/>
                              </a:cubicBezTo>
                              <a:cubicBezTo>
                                <a:pt x="83" y="352"/>
                                <a:pt x="85" y="351"/>
                                <a:pt x="86" y="350"/>
                              </a:cubicBezTo>
                              <a:cubicBezTo>
                                <a:pt x="87" y="348"/>
                                <a:pt x="87" y="346"/>
                                <a:pt x="87" y="344"/>
                              </a:cubicBezTo>
                              <a:cubicBezTo>
                                <a:pt x="76" y="245"/>
                                <a:pt x="76" y="245"/>
                                <a:pt x="76" y="245"/>
                              </a:cubicBezTo>
                              <a:cubicBezTo>
                                <a:pt x="83" y="239"/>
                                <a:pt x="87" y="230"/>
                                <a:pt x="87" y="220"/>
                              </a:cubicBezTo>
                              <a:cubicBezTo>
                                <a:pt x="87" y="209"/>
                                <a:pt x="82" y="200"/>
                                <a:pt x="75" y="195"/>
                              </a:cubicBezTo>
                              <a:cubicBezTo>
                                <a:pt x="77" y="164"/>
                                <a:pt x="84" y="139"/>
                                <a:pt x="95" y="128"/>
                              </a:cubicBezTo>
                              <a:cubicBezTo>
                                <a:pt x="222" y="176"/>
                                <a:pt x="222" y="176"/>
                                <a:pt x="222" y="176"/>
                              </a:cubicBezTo>
                              <a:cubicBezTo>
                                <a:pt x="223" y="176"/>
                                <a:pt x="223" y="176"/>
                                <a:pt x="224" y="176"/>
                              </a:cubicBezTo>
                              <a:cubicBezTo>
                                <a:pt x="225" y="176"/>
                                <a:pt x="225" y="176"/>
                                <a:pt x="226" y="176"/>
                              </a:cubicBezTo>
                              <a:cubicBezTo>
                                <a:pt x="443" y="95"/>
                                <a:pt x="443" y="95"/>
                                <a:pt x="443" y="95"/>
                              </a:cubicBezTo>
                              <a:cubicBezTo>
                                <a:pt x="446" y="94"/>
                                <a:pt x="448" y="91"/>
                                <a:pt x="44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12.25pt;margin-top:150pt;height:11.15pt;width:14.15pt;z-index:251726848;mso-width-relative:page;mso-height-relative:page;" fillcolor="#FFFFFF [3212]" filled="t" stroked="f" coordsize="448,352" o:gfxdata="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<v:path o:connectlocs="138616,65207;93616,82112;90000,82515;86383,82112;41383,65207;40178,94590;90000,118339;139821,94590;138616,65207;180000,35421;177991,32603;90803,0;90000,0;89196,0;2008,32603;0,35421;2008,38238;27723,47899;20089,78490;15267,88553;19687,98615;15267,138464;15669,140879;17678,141685;32544,141685;34553,140879;34955,138464;30535,98615;34955,88553;30133,78490;38169,51521;89196,70842;90000,70842;90803,70842;177991,38238;180000,35421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3914775</wp:posOffset>
                </wp:positionV>
                <wp:extent cx="179705" cy="144780"/>
                <wp:effectExtent l="0" t="0" r="0" b="7620"/>
                <wp:wrapNone/>
                <wp:docPr id="75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44825"/>
                        </a:xfrm>
                        <a:custGeom>
                          <a:avLst/>
                          <a:gdLst>
                            <a:gd name="T0" fmla="*/ 406 w 478"/>
                            <a:gd name="T1" fmla="*/ 72 h 384"/>
                            <a:gd name="T2" fmla="*/ 382 w 478"/>
                            <a:gd name="T3" fmla="*/ 48 h 384"/>
                            <a:gd name="T4" fmla="*/ 96 w 478"/>
                            <a:gd name="T5" fmla="*/ 48 h 384"/>
                            <a:gd name="T6" fmla="*/ 72 w 478"/>
                            <a:gd name="T7" fmla="*/ 72 h 384"/>
                            <a:gd name="T8" fmla="*/ 72 w 478"/>
                            <a:gd name="T9" fmla="*/ 96 h 384"/>
                            <a:gd name="T10" fmla="*/ 406 w 478"/>
                            <a:gd name="T11" fmla="*/ 96 h 384"/>
                            <a:gd name="T12" fmla="*/ 406 w 478"/>
                            <a:gd name="T13" fmla="*/ 72 h 384"/>
                            <a:gd name="T14" fmla="*/ 406 w 478"/>
                            <a:gd name="T15" fmla="*/ 72 h 384"/>
                            <a:gd name="T16" fmla="*/ 335 w 478"/>
                            <a:gd name="T17" fmla="*/ 0 h 384"/>
                            <a:gd name="T18" fmla="*/ 144 w 478"/>
                            <a:gd name="T19" fmla="*/ 0 h 384"/>
                            <a:gd name="T20" fmla="*/ 120 w 478"/>
                            <a:gd name="T21" fmla="*/ 24 h 384"/>
                            <a:gd name="T22" fmla="*/ 358 w 478"/>
                            <a:gd name="T23" fmla="*/ 24 h 384"/>
                            <a:gd name="T24" fmla="*/ 335 w 478"/>
                            <a:gd name="T25" fmla="*/ 0 h 384"/>
                            <a:gd name="T26" fmla="*/ 335 w 478"/>
                            <a:gd name="T27" fmla="*/ 0 h 384"/>
                            <a:gd name="T28" fmla="*/ 454 w 478"/>
                            <a:gd name="T29" fmla="*/ 96 h 384"/>
                            <a:gd name="T30" fmla="*/ 440 w 478"/>
                            <a:gd name="T31" fmla="*/ 82 h 384"/>
                            <a:gd name="T32" fmla="*/ 440 w 478"/>
                            <a:gd name="T33" fmla="*/ 120 h 384"/>
                            <a:gd name="T34" fmla="*/ 38 w 478"/>
                            <a:gd name="T35" fmla="*/ 120 h 384"/>
                            <a:gd name="T36" fmla="*/ 38 w 478"/>
                            <a:gd name="T37" fmla="*/ 82 h 384"/>
                            <a:gd name="T38" fmla="*/ 24 w 478"/>
                            <a:gd name="T39" fmla="*/ 96 h 384"/>
                            <a:gd name="T40" fmla="*/ 6 w 478"/>
                            <a:gd name="T41" fmla="*/ 144 h 384"/>
                            <a:gd name="T42" fmla="*/ 43 w 478"/>
                            <a:gd name="T43" fmla="*/ 360 h 384"/>
                            <a:gd name="T44" fmla="*/ 72 w 478"/>
                            <a:gd name="T45" fmla="*/ 384 h 384"/>
                            <a:gd name="T46" fmla="*/ 406 w 478"/>
                            <a:gd name="T47" fmla="*/ 384 h 384"/>
                            <a:gd name="T48" fmla="*/ 435 w 478"/>
                            <a:gd name="T49" fmla="*/ 360 h 384"/>
                            <a:gd name="T50" fmla="*/ 473 w 478"/>
                            <a:gd name="T51" fmla="*/ 144 h 384"/>
                            <a:gd name="T52" fmla="*/ 454 w 478"/>
                            <a:gd name="T53" fmla="*/ 96 h 384"/>
                            <a:gd name="T54" fmla="*/ 454 w 478"/>
                            <a:gd name="T55" fmla="*/ 96 h 384"/>
                            <a:gd name="T56" fmla="*/ 335 w 478"/>
                            <a:gd name="T57" fmla="*/ 226 h 384"/>
                            <a:gd name="T58" fmla="*/ 311 w 478"/>
                            <a:gd name="T59" fmla="*/ 250 h 384"/>
                            <a:gd name="T60" fmla="*/ 168 w 478"/>
                            <a:gd name="T61" fmla="*/ 250 h 384"/>
                            <a:gd name="T62" fmla="*/ 144 w 478"/>
                            <a:gd name="T63" fmla="*/ 226 h 384"/>
                            <a:gd name="T64" fmla="*/ 144 w 478"/>
                            <a:gd name="T65" fmla="*/ 178 h 384"/>
                            <a:gd name="T66" fmla="*/ 177 w 478"/>
                            <a:gd name="T67" fmla="*/ 178 h 384"/>
                            <a:gd name="T68" fmla="*/ 177 w 478"/>
                            <a:gd name="T69" fmla="*/ 216 h 384"/>
                            <a:gd name="T70" fmla="*/ 301 w 478"/>
                            <a:gd name="T71" fmla="*/ 216 h 384"/>
                            <a:gd name="T72" fmla="*/ 301 w 478"/>
                            <a:gd name="T73" fmla="*/ 178 h 384"/>
                            <a:gd name="T74" fmla="*/ 335 w 478"/>
                            <a:gd name="T75" fmla="*/ 178 h 384"/>
                            <a:gd name="T76" fmla="*/ 335 w 478"/>
                            <a:gd name="T77" fmla="*/ 226 h 384"/>
                            <a:gd name="T78" fmla="*/ 335 w 478"/>
                            <a:gd name="T79" fmla="*/ 226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78" h="384">
                              <a:moveTo>
                                <a:pt x="406" y="72"/>
                              </a:moveTo>
                              <a:cubicBezTo>
                                <a:pt x="406" y="48"/>
                                <a:pt x="382" y="48"/>
                                <a:pt x="382" y="48"/>
                              </a:cubicBezTo>
                              <a:cubicBezTo>
                                <a:pt x="96" y="48"/>
                                <a:pt x="96" y="48"/>
                                <a:pt x="96" y="48"/>
                              </a:cubicBezTo>
                              <a:cubicBezTo>
                                <a:pt x="96" y="48"/>
                                <a:pt x="72" y="48"/>
                                <a:pt x="72" y="72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406" y="96"/>
                                <a:pt x="406" y="96"/>
                                <a:pt x="406" y="96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lose/>
                              <a:moveTo>
                                <a:pt x="335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20" y="0"/>
                                <a:pt x="120" y="24"/>
                              </a:cubicBezTo>
                              <a:cubicBezTo>
                                <a:pt x="358" y="24"/>
                                <a:pt x="358" y="24"/>
                                <a:pt x="358" y="24"/>
                              </a:cubicBezTo>
                              <a:cubicBezTo>
                                <a:pt x="358" y="0"/>
                                <a:pt x="335" y="0"/>
                                <a:pt x="335" y="0"/>
                              </a:cubicBezTo>
                              <a:cubicBezTo>
                                <a:pt x="335" y="0"/>
                                <a:pt x="335" y="0"/>
                                <a:pt x="335" y="0"/>
                              </a:cubicBezTo>
                              <a:close/>
                              <a:moveTo>
                                <a:pt x="454" y="96"/>
                              </a:moveTo>
                              <a:cubicBezTo>
                                <a:pt x="440" y="82"/>
                                <a:pt x="440" y="82"/>
                                <a:pt x="440" y="82"/>
                              </a:cubicBezTo>
                              <a:cubicBezTo>
                                <a:pt x="440" y="120"/>
                                <a:pt x="440" y="120"/>
                                <a:pt x="440" y="120"/>
                              </a:cubicBezTo>
                              <a:cubicBezTo>
                                <a:pt x="38" y="120"/>
                                <a:pt x="38" y="120"/>
                                <a:pt x="38" y="120"/>
                              </a:cubicBezTo>
                              <a:cubicBezTo>
                                <a:pt x="38" y="82"/>
                                <a:pt x="38" y="82"/>
                                <a:pt x="38" y="82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10" y="111"/>
                                <a:pt x="0" y="114"/>
                                <a:pt x="6" y="144"/>
                              </a:cubicBezTo>
                              <a:cubicBezTo>
                                <a:pt x="11" y="174"/>
                                <a:pt x="39" y="338"/>
                                <a:pt x="43" y="360"/>
                              </a:cubicBezTo>
                              <a:cubicBezTo>
                                <a:pt x="47" y="384"/>
                                <a:pt x="72" y="384"/>
                                <a:pt x="72" y="384"/>
                              </a:cubicBezTo>
                              <a:cubicBezTo>
                                <a:pt x="406" y="384"/>
                                <a:pt x="406" y="384"/>
                                <a:pt x="406" y="384"/>
                              </a:cubicBezTo>
                              <a:cubicBezTo>
                                <a:pt x="406" y="384"/>
                                <a:pt x="431" y="384"/>
                                <a:pt x="435" y="360"/>
                              </a:cubicBezTo>
                              <a:cubicBezTo>
                                <a:pt x="440" y="338"/>
                                <a:pt x="467" y="174"/>
                                <a:pt x="473" y="144"/>
                              </a:cubicBezTo>
                              <a:cubicBezTo>
                                <a:pt x="478" y="114"/>
                                <a:pt x="468" y="111"/>
                                <a:pt x="454" y="96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lose/>
                              <a:moveTo>
                                <a:pt x="335" y="226"/>
                              </a:moveTo>
                              <a:cubicBezTo>
                                <a:pt x="335" y="226"/>
                                <a:pt x="335" y="250"/>
                                <a:pt x="311" y="250"/>
                              </a:cubicBezTo>
                              <a:cubicBezTo>
                                <a:pt x="168" y="250"/>
                                <a:pt x="168" y="250"/>
                                <a:pt x="168" y="250"/>
                              </a:cubicBezTo>
                              <a:cubicBezTo>
                                <a:pt x="144" y="250"/>
                                <a:pt x="144" y="226"/>
                                <a:pt x="144" y="226"/>
                              </a:cubicBezTo>
                              <a:cubicBezTo>
                                <a:pt x="144" y="178"/>
                                <a:pt x="144" y="178"/>
                                <a:pt x="144" y="178"/>
                              </a:cubicBezTo>
                              <a:cubicBezTo>
                                <a:pt x="177" y="178"/>
                                <a:pt x="177" y="178"/>
                                <a:pt x="177" y="178"/>
                              </a:cubicBezTo>
                              <a:cubicBezTo>
                                <a:pt x="177" y="216"/>
                                <a:pt x="177" y="216"/>
                                <a:pt x="177" y="216"/>
                              </a:cubicBezTo>
                              <a:cubicBezTo>
                                <a:pt x="301" y="216"/>
                                <a:pt x="301" y="216"/>
                                <a:pt x="301" y="216"/>
                              </a:cubicBezTo>
                              <a:cubicBezTo>
                                <a:pt x="301" y="178"/>
                                <a:pt x="301" y="178"/>
                                <a:pt x="301" y="178"/>
                              </a:cubicBezTo>
                              <a:cubicBezTo>
                                <a:pt x="335" y="178"/>
                                <a:pt x="335" y="178"/>
                                <a:pt x="335" y="178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212.25pt;margin-top:308.25pt;height:11.4pt;width:14.15pt;z-index:251727872;mso-width-relative:page;mso-height-relative:page;" fillcolor="#FFFFFF [3212]" filled="t" stroked="f" coordsize="478,384" o:gfxdata="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DVuPQE3AAAAAsBAAAPAAAA&#10;AAAAAAEAIAAAACIAAABkcnMvZG93bnJldi54bWxQSwECFAAUAAAACACHTuJARdNPeGkHAADnJQAA&#10;DgAAAAAAAAABACAAAAArAQAAZHJzL2Uyb0RvYy54bWxQSwUGAAAAAAYABgBZAQAABgsAAAAA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<v:path o:connectlocs="152887,27154;143849,18103;36150,18103;27112,27154;27112,36206;152887,36206;152887,27154;152887,27154;126150,0;54225,0;45188,9051;134811,9051;126150,0;126150,0;170962,36206;165690,30926;165690,45257;14309,45257;14309,30926;9037,36206;2259,54309;16192,135773;27112,144825;152887,144825;163807,135773;178117,54309;170962,36206;170962,36206;126150,85235;117112,94287;63263,94287;54225,85235;54225,67132;66652,67132;66652,81464;113347,81464;113347,67132;126150,67132;126150,85235;126150,85235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5619750</wp:posOffset>
                </wp:positionV>
                <wp:extent cx="144145" cy="144145"/>
                <wp:effectExtent l="0" t="0" r="8890" b="8890"/>
                <wp:wrapNone/>
                <wp:docPr id="84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custGeom>
                          <a:avLst/>
                          <a:gdLst>
                            <a:gd name="T0" fmla="*/ 409 w 447"/>
                            <a:gd name="T1" fmla="*/ 257 h 447"/>
                            <a:gd name="T2" fmla="*/ 252 w 447"/>
                            <a:gd name="T3" fmla="*/ 284 h 447"/>
                            <a:gd name="T4" fmla="*/ 245 w 447"/>
                            <a:gd name="T5" fmla="*/ 293 h 447"/>
                            <a:gd name="T6" fmla="*/ 224 w 447"/>
                            <a:gd name="T7" fmla="*/ 301 h 447"/>
                            <a:gd name="T8" fmla="*/ 203 w 447"/>
                            <a:gd name="T9" fmla="*/ 292 h 447"/>
                            <a:gd name="T10" fmla="*/ 197 w 447"/>
                            <a:gd name="T11" fmla="*/ 284 h 447"/>
                            <a:gd name="T12" fmla="*/ 196 w 447"/>
                            <a:gd name="T13" fmla="*/ 284 h 447"/>
                            <a:gd name="T14" fmla="*/ 3 w 447"/>
                            <a:gd name="T15" fmla="*/ 238 h 447"/>
                            <a:gd name="T16" fmla="*/ 0 w 447"/>
                            <a:gd name="T17" fmla="*/ 237 h 447"/>
                            <a:gd name="T18" fmla="*/ 0 w 447"/>
                            <a:gd name="T19" fmla="*/ 236 h 447"/>
                            <a:gd name="T20" fmla="*/ 0 w 447"/>
                            <a:gd name="T21" fmla="*/ 407 h 447"/>
                            <a:gd name="T22" fmla="*/ 41 w 447"/>
                            <a:gd name="T23" fmla="*/ 447 h 447"/>
                            <a:gd name="T24" fmla="*/ 407 w 447"/>
                            <a:gd name="T25" fmla="*/ 447 h 447"/>
                            <a:gd name="T26" fmla="*/ 447 w 447"/>
                            <a:gd name="T27" fmla="*/ 407 h 447"/>
                            <a:gd name="T28" fmla="*/ 447 w 447"/>
                            <a:gd name="T29" fmla="*/ 237 h 447"/>
                            <a:gd name="T30" fmla="*/ 447 w 447"/>
                            <a:gd name="T31" fmla="*/ 237 h 447"/>
                            <a:gd name="T32" fmla="*/ 409 w 447"/>
                            <a:gd name="T33" fmla="*/ 257 h 447"/>
                            <a:gd name="T34" fmla="*/ 407 w 447"/>
                            <a:gd name="T35" fmla="*/ 77 h 447"/>
                            <a:gd name="T36" fmla="*/ 344 w 447"/>
                            <a:gd name="T37" fmla="*/ 77 h 447"/>
                            <a:gd name="T38" fmla="*/ 344 w 447"/>
                            <a:gd name="T39" fmla="*/ 28 h 447"/>
                            <a:gd name="T40" fmla="*/ 320 w 447"/>
                            <a:gd name="T41" fmla="*/ 0 h 447"/>
                            <a:gd name="T42" fmla="*/ 127 w 447"/>
                            <a:gd name="T43" fmla="*/ 0 h 447"/>
                            <a:gd name="T44" fmla="*/ 104 w 447"/>
                            <a:gd name="T45" fmla="*/ 28 h 447"/>
                            <a:gd name="T46" fmla="*/ 104 w 447"/>
                            <a:gd name="T47" fmla="*/ 77 h 447"/>
                            <a:gd name="T48" fmla="*/ 41 w 447"/>
                            <a:gd name="T49" fmla="*/ 77 h 447"/>
                            <a:gd name="T50" fmla="*/ 0 w 447"/>
                            <a:gd name="T51" fmla="*/ 118 h 447"/>
                            <a:gd name="T52" fmla="*/ 0 w 447"/>
                            <a:gd name="T53" fmla="*/ 188 h 447"/>
                            <a:gd name="T54" fmla="*/ 0 w 447"/>
                            <a:gd name="T55" fmla="*/ 189 h 447"/>
                            <a:gd name="T56" fmla="*/ 20 w 447"/>
                            <a:gd name="T57" fmla="*/ 213 h 447"/>
                            <a:gd name="T58" fmla="*/ 197 w 447"/>
                            <a:gd name="T59" fmla="*/ 253 h 447"/>
                            <a:gd name="T60" fmla="*/ 199 w 447"/>
                            <a:gd name="T61" fmla="*/ 253 h 447"/>
                            <a:gd name="T62" fmla="*/ 203 w 447"/>
                            <a:gd name="T63" fmla="*/ 248 h 447"/>
                            <a:gd name="T64" fmla="*/ 224 w 447"/>
                            <a:gd name="T65" fmla="*/ 239 h 447"/>
                            <a:gd name="T66" fmla="*/ 245 w 447"/>
                            <a:gd name="T67" fmla="*/ 248 h 447"/>
                            <a:gd name="T68" fmla="*/ 250 w 447"/>
                            <a:gd name="T69" fmla="*/ 253 h 447"/>
                            <a:gd name="T70" fmla="*/ 398 w 447"/>
                            <a:gd name="T71" fmla="*/ 228 h 447"/>
                            <a:gd name="T72" fmla="*/ 437 w 447"/>
                            <a:gd name="T73" fmla="*/ 206 h 447"/>
                            <a:gd name="T74" fmla="*/ 447 w 447"/>
                            <a:gd name="T75" fmla="*/ 193 h 447"/>
                            <a:gd name="T76" fmla="*/ 447 w 447"/>
                            <a:gd name="T77" fmla="*/ 192 h 447"/>
                            <a:gd name="T78" fmla="*/ 447 w 447"/>
                            <a:gd name="T79" fmla="*/ 118 h 447"/>
                            <a:gd name="T80" fmla="*/ 407 w 447"/>
                            <a:gd name="T81" fmla="*/ 77 h 447"/>
                            <a:gd name="T82" fmla="*/ 298 w 447"/>
                            <a:gd name="T83" fmla="*/ 77 h 447"/>
                            <a:gd name="T84" fmla="*/ 150 w 447"/>
                            <a:gd name="T85" fmla="*/ 77 h 447"/>
                            <a:gd name="T86" fmla="*/ 150 w 447"/>
                            <a:gd name="T87" fmla="*/ 50 h 447"/>
                            <a:gd name="T88" fmla="*/ 157 w 447"/>
                            <a:gd name="T89" fmla="*/ 43 h 447"/>
                            <a:gd name="T90" fmla="*/ 291 w 447"/>
                            <a:gd name="T91" fmla="*/ 43 h 447"/>
                            <a:gd name="T92" fmla="*/ 298 w 447"/>
                            <a:gd name="T93" fmla="*/ 50 h 447"/>
                            <a:gd name="T94" fmla="*/ 298 w 447"/>
                            <a:gd name="T95" fmla="*/ 77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47" h="447">
                              <a:moveTo>
                                <a:pt x="409" y="257"/>
                              </a:moveTo>
                              <a:cubicBezTo>
                                <a:pt x="369" y="272"/>
                                <a:pt x="313" y="282"/>
                                <a:pt x="252" y="284"/>
                              </a:cubicBezTo>
                              <a:cubicBezTo>
                                <a:pt x="250" y="287"/>
                                <a:pt x="248" y="290"/>
                                <a:pt x="245" y="293"/>
                              </a:cubicBezTo>
                              <a:cubicBezTo>
                                <a:pt x="240" y="298"/>
                                <a:pt x="232" y="301"/>
                                <a:pt x="224" y="301"/>
                              </a:cubicBezTo>
                              <a:cubicBezTo>
                                <a:pt x="216" y="301"/>
                                <a:pt x="209" y="298"/>
                                <a:pt x="203" y="292"/>
                              </a:cubicBezTo>
                              <a:cubicBezTo>
                                <a:pt x="200" y="290"/>
                                <a:pt x="198" y="287"/>
                                <a:pt x="197" y="284"/>
                              </a:cubicBezTo>
                              <a:cubicBezTo>
                                <a:pt x="196" y="284"/>
                                <a:pt x="196" y="284"/>
                                <a:pt x="196" y="284"/>
                              </a:cubicBezTo>
                              <a:cubicBezTo>
                                <a:pt x="110" y="281"/>
                                <a:pt x="40" y="264"/>
                                <a:pt x="3" y="238"/>
                              </a:cubicBezTo>
                              <a:cubicBezTo>
                                <a:pt x="2" y="238"/>
                                <a:pt x="1" y="237"/>
                                <a:pt x="0" y="237"/>
                              </a:cubicBez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0" y="407"/>
                                <a:pt x="0" y="407"/>
                                <a:pt x="0" y="407"/>
                              </a:cubicBezTo>
                              <a:cubicBezTo>
                                <a:pt x="0" y="429"/>
                                <a:pt x="18" y="447"/>
                                <a:pt x="41" y="447"/>
                              </a:cubicBezTo>
                              <a:cubicBezTo>
                                <a:pt x="407" y="447"/>
                                <a:pt x="407" y="447"/>
                                <a:pt x="407" y="447"/>
                              </a:cubicBezTo>
                              <a:cubicBezTo>
                                <a:pt x="429" y="447"/>
                                <a:pt x="447" y="429"/>
                                <a:pt x="447" y="407"/>
                              </a:cubicBezTo>
                              <a:cubicBezTo>
                                <a:pt x="447" y="237"/>
                                <a:pt x="447" y="237"/>
                                <a:pt x="447" y="237"/>
                              </a:cubicBezTo>
                              <a:cubicBezTo>
                                <a:pt x="447" y="237"/>
                                <a:pt x="447" y="237"/>
                                <a:pt x="447" y="237"/>
                              </a:cubicBezTo>
                              <a:cubicBezTo>
                                <a:pt x="437" y="245"/>
                                <a:pt x="424" y="251"/>
                                <a:pt x="409" y="257"/>
                              </a:cubicBezTo>
                              <a:close/>
                              <a:moveTo>
                                <a:pt x="407" y="77"/>
                              </a:moveTo>
                              <a:cubicBezTo>
                                <a:pt x="344" y="77"/>
                                <a:pt x="344" y="77"/>
                                <a:pt x="344" y="77"/>
                              </a:cubicBezTo>
                              <a:cubicBezTo>
                                <a:pt x="344" y="28"/>
                                <a:pt x="344" y="28"/>
                                <a:pt x="344" y="28"/>
                              </a:cubicBezTo>
                              <a:cubicBezTo>
                                <a:pt x="344" y="14"/>
                                <a:pt x="333" y="3"/>
                                <a:pt x="320" y="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14" y="3"/>
                                <a:pt x="104" y="14"/>
                                <a:pt x="104" y="28"/>
                              </a:cubicBezTo>
                              <a:cubicBezTo>
                                <a:pt x="104" y="77"/>
                                <a:pt x="104" y="77"/>
                                <a:pt x="104" y="77"/>
                              </a:cubicBezTo>
                              <a:cubicBezTo>
                                <a:pt x="41" y="77"/>
                                <a:pt x="41" y="77"/>
                                <a:pt x="41" y="77"/>
                              </a:cubicBezTo>
                              <a:cubicBezTo>
                                <a:pt x="18" y="77"/>
                                <a:pt x="0" y="96"/>
                                <a:pt x="0" y="118"/>
                              </a:cubicBezTo>
                              <a:cubicBezTo>
                                <a:pt x="0" y="188"/>
                                <a:pt x="0" y="188"/>
                                <a:pt x="0" y="188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2" y="197"/>
                                <a:pt x="9" y="205"/>
                                <a:pt x="20" y="213"/>
                              </a:cubicBezTo>
                              <a:cubicBezTo>
                                <a:pt x="52" y="235"/>
                                <a:pt x="118" y="250"/>
                                <a:pt x="197" y="253"/>
                              </a:cubicBezTo>
                              <a:cubicBezTo>
                                <a:pt x="197" y="253"/>
                                <a:pt x="198" y="253"/>
                                <a:pt x="199" y="253"/>
                              </a:cubicBezTo>
                              <a:cubicBezTo>
                                <a:pt x="200" y="251"/>
                                <a:pt x="201" y="249"/>
                                <a:pt x="203" y="248"/>
                              </a:cubicBezTo>
                              <a:cubicBezTo>
                                <a:pt x="209" y="242"/>
                                <a:pt x="216" y="239"/>
                                <a:pt x="224" y="239"/>
                              </a:cubicBezTo>
                              <a:cubicBezTo>
                                <a:pt x="233" y="239"/>
                                <a:pt x="240" y="242"/>
                                <a:pt x="245" y="248"/>
                              </a:cubicBezTo>
                              <a:cubicBezTo>
                                <a:pt x="247" y="250"/>
                                <a:pt x="248" y="251"/>
                                <a:pt x="250" y="253"/>
                              </a:cubicBezTo>
                              <a:cubicBezTo>
                                <a:pt x="308" y="251"/>
                                <a:pt x="361" y="242"/>
                                <a:pt x="398" y="228"/>
                              </a:cubicBezTo>
                              <a:cubicBezTo>
                                <a:pt x="416" y="222"/>
                                <a:pt x="429" y="214"/>
                                <a:pt x="437" y="206"/>
                              </a:cubicBezTo>
                              <a:cubicBezTo>
                                <a:pt x="442" y="202"/>
                                <a:pt x="445" y="197"/>
                                <a:pt x="447" y="193"/>
                              </a:cubicBezTo>
                              <a:cubicBezTo>
                                <a:pt x="447" y="192"/>
                                <a:pt x="447" y="192"/>
                                <a:pt x="447" y="192"/>
                              </a:cubicBezTo>
                              <a:cubicBezTo>
                                <a:pt x="447" y="118"/>
                                <a:pt x="447" y="118"/>
                                <a:pt x="447" y="118"/>
                              </a:cubicBezTo>
                              <a:cubicBezTo>
                                <a:pt x="447" y="96"/>
                                <a:pt x="429" y="77"/>
                                <a:pt x="407" y="77"/>
                              </a:cubicBezTo>
                              <a:close/>
                              <a:moveTo>
                                <a:pt x="298" y="77"/>
                              </a:moveTo>
                              <a:cubicBezTo>
                                <a:pt x="150" y="77"/>
                                <a:pt x="150" y="77"/>
                                <a:pt x="150" y="77"/>
                              </a:cubicBezTo>
                              <a:cubicBezTo>
                                <a:pt x="150" y="50"/>
                                <a:pt x="150" y="50"/>
                                <a:pt x="150" y="50"/>
                              </a:cubicBezTo>
                              <a:cubicBezTo>
                                <a:pt x="150" y="46"/>
                                <a:pt x="153" y="43"/>
                                <a:pt x="157" y="43"/>
                              </a:cubicBezTo>
                              <a:cubicBezTo>
                                <a:pt x="291" y="43"/>
                                <a:pt x="291" y="43"/>
                                <a:pt x="291" y="43"/>
                              </a:cubicBezTo>
                              <a:cubicBezTo>
                                <a:pt x="295" y="43"/>
                                <a:pt x="298" y="46"/>
                                <a:pt x="298" y="50"/>
                              </a:cubicBezTo>
                              <a:lnTo>
                                <a:pt x="298" y="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213.75pt;margin-top:442.5pt;height:11.35pt;width:11.35pt;z-index:251728896;mso-width-relative:page;mso-height-relative:page;" fillcolor="#FFFFFF [3212]" filled="t" stroked="f" coordsize="447,447" o:gfxdata="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AdBc6D2wAAAAsBAAAPAAAAAAAAAAEAIAAAACIAAABk&#10;cnMvZG93bnJldi54bWxQSwECFAAUAAAACACHTuJAkvXYC+oIAAC4LAAADgAAAAAAAAABACAAAAAq&#10;AQAAZHJzL2Uyb0RvYy54bWxQSwUGAAAAAAYABgBZAQAAhgwAAAAA&#10;" path="m409,257c369,272,313,282,252,284c250,287,248,290,245,293c240,298,232,301,224,301c216,301,209,298,203,292c200,290,198,287,197,284c196,284,196,284,196,284c110,281,40,264,3,238c2,238,1,237,0,237c0,236,0,236,0,236c0,407,0,407,0,407c0,429,18,447,41,447c407,447,407,447,407,447c429,447,447,429,447,407c447,237,447,237,447,237c447,237,447,237,447,237c437,245,424,251,409,257xm407,77c344,77,344,77,344,77c344,28,344,28,344,28c344,14,333,3,320,0c127,0,127,0,127,0c114,3,104,14,104,28c104,77,104,77,104,77c41,77,41,77,41,77c18,77,0,96,0,118c0,188,0,188,0,188c0,189,0,189,0,189c2,197,9,205,20,213c52,235,118,250,197,253c197,253,198,253,199,253c200,251,201,249,203,248c209,242,216,239,224,239c233,239,240,242,245,248c247,250,248,251,250,253c308,251,361,242,398,228c416,222,429,214,437,206c442,202,445,197,447,193c447,192,447,192,447,192c447,118,447,118,447,118c447,96,429,77,407,77xm298,77c150,77,150,77,150,77c150,50,150,50,150,50c150,46,153,43,157,43c291,43,291,43,291,43c295,43,298,46,298,50l298,77xe">
                <v:path o:connectlocs="131758,82791;81181,91489;78926,94389;72161,96966;65395,94067;63463,91489;63140,91489;966,76671;0,76348;0,76026;0,131114;13208,144000;131114,144000;144000,131114;144000,76348;144000,76348;131758,82791;131114,24805;110818,24805;110818,9020;103087,0;40912,0;33503,9020;33503,24805;13208,24805;0,38013;0,60563;0,60885;6442,68617;63463,81503;64107,81503;65395,79892;72161,76993;78926,79892;80536,81503;128214,73449;140778,66362;144000,62174;144000,61852;144000,38013;131114,24805;96000,24805;48322,24805;48322,16107;50577,13852;93744,13852;96000,16107;96000,2480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8858250</wp:posOffset>
                </wp:positionV>
                <wp:extent cx="179705" cy="155575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55490"/>
                        </a:xfrm>
                        <a:custGeom>
                          <a:avLst/>
                          <a:gdLst>
                            <a:gd name="T0" fmla="*/ 410 w 445"/>
                            <a:gd name="T1" fmla="*/ 35 h 384"/>
                            <a:gd name="T2" fmla="*/ 327 w 445"/>
                            <a:gd name="T3" fmla="*/ 0 h 384"/>
                            <a:gd name="T4" fmla="*/ 243 w 445"/>
                            <a:gd name="T5" fmla="*/ 34 h 384"/>
                            <a:gd name="T6" fmla="*/ 222 w 445"/>
                            <a:gd name="T7" fmla="*/ 54 h 384"/>
                            <a:gd name="T8" fmla="*/ 202 w 445"/>
                            <a:gd name="T9" fmla="*/ 34 h 384"/>
                            <a:gd name="T10" fmla="*/ 118 w 445"/>
                            <a:gd name="T11" fmla="*/ 0 h 384"/>
                            <a:gd name="T12" fmla="*/ 34 w 445"/>
                            <a:gd name="T13" fmla="*/ 35 h 384"/>
                            <a:gd name="T14" fmla="*/ 0 w 445"/>
                            <a:gd name="T15" fmla="*/ 118 h 384"/>
                            <a:gd name="T16" fmla="*/ 33 w 445"/>
                            <a:gd name="T17" fmla="*/ 202 h 384"/>
                            <a:gd name="T18" fmla="*/ 211 w 445"/>
                            <a:gd name="T19" fmla="*/ 380 h 384"/>
                            <a:gd name="T20" fmla="*/ 221 w 445"/>
                            <a:gd name="T21" fmla="*/ 384 h 384"/>
                            <a:gd name="T22" fmla="*/ 231 w 445"/>
                            <a:gd name="T23" fmla="*/ 380 h 384"/>
                            <a:gd name="T24" fmla="*/ 231 w 445"/>
                            <a:gd name="T25" fmla="*/ 360 h 384"/>
                            <a:gd name="T26" fmla="*/ 53 w 445"/>
                            <a:gd name="T27" fmla="*/ 182 h 384"/>
                            <a:gd name="T28" fmla="*/ 28 w 445"/>
                            <a:gd name="T29" fmla="*/ 118 h 384"/>
                            <a:gd name="T30" fmla="*/ 54 w 445"/>
                            <a:gd name="T31" fmla="*/ 55 h 384"/>
                            <a:gd name="T32" fmla="*/ 118 w 445"/>
                            <a:gd name="T33" fmla="*/ 28 h 384"/>
                            <a:gd name="T34" fmla="*/ 182 w 445"/>
                            <a:gd name="T35" fmla="*/ 53 h 384"/>
                            <a:gd name="T36" fmla="*/ 211 w 445"/>
                            <a:gd name="T37" fmla="*/ 85 h 384"/>
                            <a:gd name="T38" fmla="*/ 221 w 445"/>
                            <a:gd name="T39" fmla="*/ 89 h 384"/>
                            <a:gd name="T40" fmla="*/ 231 w 445"/>
                            <a:gd name="T41" fmla="*/ 85 h 384"/>
                            <a:gd name="T42" fmla="*/ 263 w 445"/>
                            <a:gd name="T43" fmla="*/ 54 h 384"/>
                            <a:gd name="T44" fmla="*/ 327 w 445"/>
                            <a:gd name="T45" fmla="*/ 28 h 384"/>
                            <a:gd name="T46" fmla="*/ 390 w 445"/>
                            <a:gd name="T47" fmla="*/ 55 h 384"/>
                            <a:gd name="T48" fmla="*/ 416 w 445"/>
                            <a:gd name="T49" fmla="*/ 118 h 384"/>
                            <a:gd name="T50" fmla="*/ 389 w 445"/>
                            <a:gd name="T51" fmla="*/ 182 h 384"/>
                            <a:gd name="T52" fmla="*/ 346 w 445"/>
                            <a:gd name="T53" fmla="*/ 226 h 384"/>
                            <a:gd name="T54" fmla="*/ 346 w 445"/>
                            <a:gd name="T55" fmla="*/ 246 h 384"/>
                            <a:gd name="T56" fmla="*/ 366 w 445"/>
                            <a:gd name="T57" fmla="*/ 246 h 384"/>
                            <a:gd name="T58" fmla="*/ 409 w 445"/>
                            <a:gd name="T59" fmla="*/ 202 h 384"/>
                            <a:gd name="T60" fmla="*/ 445 w 445"/>
                            <a:gd name="T61" fmla="*/ 118 h 384"/>
                            <a:gd name="T62" fmla="*/ 410 w 445"/>
                            <a:gd name="T63" fmla="*/ 35 h 384"/>
                            <a:gd name="T64" fmla="*/ 114 w 445"/>
                            <a:gd name="T65" fmla="*/ 170 h 384"/>
                            <a:gd name="T66" fmla="*/ 94 w 445"/>
                            <a:gd name="T67" fmla="*/ 170 h 384"/>
                            <a:gd name="T68" fmla="*/ 94 w 445"/>
                            <a:gd name="T69" fmla="*/ 190 h 384"/>
                            <a:gd name="T70" fmla="*/ 226 w 445"/>
                            <a:gd name="T71" fmla="*/ 322 h 384"/>
                            <a:gd name="T72" fmla="*/ 236 w 445"/>
                            <a:gd name="T73" fmla="*/ 326 h 384"/>
                            <a:gd name="T74" fmla="*/ 246 w 445"/>
                            <a:gd name="T75" fmla="*/ 322 h 384"/>
                            <a:gd name="T76" fmla="*/ 246 w 445"/>
                            <a:gd name="T77" fmla="*/ 302 h 384"/>
                            <a:gd name="T78" fmla="*/ 114 w 445"/>
                            <a:gd name="T79" fmla="*/ 170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45" h="384">
                              <a:moveTo>
                                <a:pt x="410" y="35"/>
                              </a:moveTo>
                              <a:cubicBezTo>
                                <a:pt x="387" y="12"/>
                                <a:pt x="359" y="0"/>
                                <a:pt x="327" y="0"/>
                              </a:cubicBezTo>
                              <a:cubicBezTo>
                                <a:pt x="293" y="0"/>
                                <a:pt x="265" y="11"/>
                                <a:pt x="243" y="34"/>
                              </a:cubicBezTo>
                              <a:cubicBezTo>
                                <a:pt x="222" y="54"/>
                                <a:pt x="222" y="54"/>
                                <a:pt x="222" y="54"/>
                              </a:cubicBezTo>
                              <a:cubicBezTo>
                                <a:pt x="202" y="34"/>
                                <a:pt x="202" y="34"/>
                                <a:pt x="202" y="34"/>
                              </a:cubicBezTo>
                              <a:cubicBezTo>
                                <a:pt x="180" y="11"/>
                                <a:pt x="151" y="0"/>
                                <a:pt x="118" y="0"/>
                              </a:cubicBezTo>
                              <a:cubicBezTo>
                                <a:pt x="85" y="0"/>
                                <a:pt x="57" y="12"/>
                                <a:pt x="34" y="35"/>
                              </a:cubicBezTo>
                              <a:cubicBezTo>
                                <a:pt x="11" y="57"/>
                                <a:pt x="0" y="85"/>
                                <a:pt x="0" y="118"/>
                              </a:cubicBezTo>
                              <a:cubicBezTo>
                                <a:pt x="0" y="152"/>
                                <a:pt x="11" y="180"/>
                                <a:pt x="33" y="202"/>
                              </a:cubicBezTo>
                              <a:cubicBezTo>
                                <a:pt x="211" y="380"/>
                                <a:pt x="211" y="380"/>
                                <a:pt x="211" y="380"/>
                              </a:cubicBezTo>
                              <a:cubicBezTo>
                                <a:pt x="214" y="383"/>
                                <a:pt x="218" y="384"/>
                                <a:pt x="221" y="384"/>
                              </a:cubicBezTo>
                              <a:cubicBezTo>
                                <a:pt x="225" y="384"/>
                                <a:pt x="229" y="383"/>
                                <a:pt x="231" y="380"/>
                              </a:cubicBezTo>
                              <a:cubicBezTo>
                                <a:pt x="237" y="375"/>
                                <a:pt x="237" y="366"/>
                                <a:pt x="231" y="360"/>
                              </a:cubicBezTo>
                              <a:cubicBezTo>
                                <a:pt x="53" y="182"/>
                                <a:pt x="53" y="182"/>
                                <a:pt x="53" y="182"/>
                              </a:cubicBezTo>
                              <a:cubicBezTo>
                                <a:pt x="36" y="165"/>
                                <a:pt x="28" y="144"/>
                                <a:pt x="28" y="118"/>
                              </a:cubicBezTo>
                              <a:cubicBezTo>
                                <a:pt x="28" y="93"/>
                                <a:pt x="37" y="72"/>
                                <a:pt x="54" y="55"/>
                              </a:cubicBezTo>
                              <a:cubicBezTo>
                                <a:pt x="72" y="37"/>
                                <a:pt x="93" y="28"/>
                                <a:pt x="118" y="28"/>
                              </a:cubicBezTo>
                              <a:cubicBezTo>
                                <a:pt x="144" y="28"/>
                                <a:pt x="165" y="37"/>
                                <a:pt x="182" y="53"/>
                              </a:cubicBezTo>
                              <a:cubicBezTo>
                                <a:pt x="211" y="85"/>
                                <a:pt x="211" y="85"/>
                                <a:pt x="211" y="85"/>
                              </a:cubicBezTo>
                              <a:cubicBezTo>
                                <a:pt x="214" y="87"/>
                                <a:pt x="217" y="89"/>
                                <a:pt x="221" y="89"/>
                              </a:cubicBezTo>
                              <a:cubicBezTo>
                                <a:pt x="225" y="89"/>
                                <a:pt x="229" y="88"/>
                                <a:pt x="231" y="85"/>
                              </a:cubicBezTo>
                              <a:cubicBezTo>
                                <a:pt x="263" y="54"/>
                                <a:pt x="263" y="54"/>
                                <a:pt x="263" y="54"/>
                              </a:cubicBezTo>
                              <a:cubicBezTo>
                                <a:pt x="280" y="37"/>
                                <a:pt x="301" y="28"/>
                                <a:pt x="327" y="28"/>
                              </a:cubicBezTo>
                              <a:cubicBezTo>
                                <a:pt x="352" y="28"/>
                                <a:pt x="373" y="37"/>
                                <a:pt x="390" y="55"/>
                              </a:cubicBezTo>
                              <a:cubicBezTo>
                                <a:pt x="408" y="72"/>
                                <a:pt x="416" y="93"/>
                                <a:pt x="416" y="118"/>
                              </a:cubicBezTo>
                              <a:cubicBezTo>
                                <a:pt x="416" y="143"/>
                                <a:pt x="408" y="164"/>
                                <a:pt x="389" y="182"/>
                              </a:cubicBezTo>
                              <a:cubicBezTo>
                                <a:pt x="346" y="226"/>
                                <a:pt x="346" y="226"/>
                                <a:pt x="346" y="226"/>
                              </a:cubicBezTo>
                              <a:cubicBezTo>
                                <a:pt x="341" y="231"/>
                                <a:pt x="341" y="240"/>
                                <a:pt x="346" y="246"/>
                              </a:cubicBezTo>
                              <a:cubicBezTo>
                                <a:pt x="352" y="251"/>
                                <a:pt x="361" y="251"/>
                                <a:pt x="366" y="246"/>
                              </a:cubicBezTo>
                              <a:cubicBezTo>
                                <a:pt x="409" y="202"/>
                                <a:pt x="409" y="202"/>
                                <a:pt x="409" y="202"/>
                              </a:cubicBezTo>
                              <a:cubicBezTo>
                                <a:pt x="433" y="179"/>
                                <a:pt x="445" y="150"/>
                                <a:pt x="445" y="118"/>
                              </a:cubicBezTo>
                              <a:cubicBezTo>
                                <a:pt x="445" y="85"/>
                                <a:pt x="433" y="57"/>
                                <a:pt x="410" y="35"/>
                              </a:cubicBezTo>
                              <a:close/>
                              <a:moveTo>
                                <a:pt x="114" y="170"/>
                              </a:moveTo>
                              <a:cubicBezTo>
                                <a:pt x="109" y="165"/>
                                <a:pt x="100" y="165"/>
                                <a:pt x="94" y="170"/>
                              </a:cubicBezTo>
                              <a:cubicBezTo>
                                <a:pt x="89" y="176"/>
                                <a:pt x="89" y="185"/>
                                <a:pt x="94" y="190"/>
                              </a:cubicBezTo>
                              <a:cubicBezTo>
                                <a:pt x="226" y="322"/>
                                <a:pt x="226" y="322"/>
                                <a:pt x="226" y="322"/>
                              </a:cubicBezTo>
                              <a:cubicBezTo>
                                <a:pt x="229" y="325"/>
                                <a:pt x="233" y="326"/>
                                <a:pt x="236" y="326"/>
                              </a:cubicBezTo>
                              <a:cubicBezTo>
                                <a:pt x="240" y="326"/>
                                <a:pt x="243" y="325"/>
                                <a:pt x="246" y="322"/>
                              </a:cubicBezTo>
                              <a:cubicBezTo>
                                <a:pt x="252" y="317"/>
                                <a:pt x="252" y="308"/>
                                <a:pt x="246" y="302"/>
                              </a:cubicBezTo>
                              <a:lnTo>
                                <a:pt x="114" y="1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2.25pt;margin-top:697.5pt;height:12.25pt;width:14.15pt;z-index:251729920;mso-width-relative:page;mso-height-relative:page;" fillcolor="#FFFFFF [3212]" filled="t" stroked="f" coordsize="445,384" o:gfxdata="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DjiN6P3AAAAA0BAAAPAAAAAAAAAAEAIAAAACIAAABkcnMvZG93bnJldi54bWxQ&#10;SwECFAAUAAAACACHTuJAwYSznWgIAAARJgAADgAAAAAAAAABACAAAAArAQAAZHJzL2Uyb0RvYy54&#10;bWxQSwUGAAAAAAYABgBZAQAABQwAAAAA&#10;" path="m410,35c387,12,359,0,327,0c293,0,265,11,243,34c222,54,222,54,222,54c202,34,202,34,202,34c180,11,151,0,118,0c85,0,57,12,34,35c11,57,0,85,0,118c0,152,11,180,33,202c211,380,211,380,211,380c214,383,218,384,221,384c225,384,229,383,231,380c237,375,237,366,231,360c53,182,53,182,53,182c36,165,28,144,28,118c28,93,37,72,54,55c72,37,93,28,118,28c144,28,165,37,182,53c211,85,211,85,211,85c214,87,217,89,221,89c225,89,229,88,231,85c263,54,263,54,263,54c280,37,301,28,327,28c352,28,373,37,390,55c408,72,416,93,416,118c416,143,408,164,389,182c346,226,346,226,346,226c341,231,341,240,346,246c352,251,361,251,366,246c409,202,409,202,409,202c433,179,445,150,445,118c445,85,433,57,410,35xm114,170c109,165,100,165,94,170c89,176,89,185,94,190c226,322,226,322,226,322c229,325,233,326,236,326c240,326,243,325,246,322c252,317,252,308,246,302l114,170xe">
                <v:path o:connectlocs="165842,14172;132269,0;98292,13767;89797,21865;81707,13767;47730,0;13752,14172;0,47780;13348,81794;85348,153870;89393,155490;93438,153870;93438,145771;21438,73695;11325,47780;21842,22270;47730,11337;73617,21460;85348,34418;89393,36038;93438,34418;106382,21865;132269,11337;157752,22270;168269,47780;157348,73695;139955,91512;139955,99610;148044,99610;165438,81794;180000,47780;165842,14172;46112,68836;38022,68836;38022,76935;91415,130384;95460,132004;99505,130384;99505,122286;46112,6883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9372600</wp:posOffset>
                </wp:positionV>
                <wp:extent cx="288290" cy="330835"/>
                <wp:effectExtent l="0" t="0" r="0" b="0"/>
                <wp:wrapNone/>
                <wp:docPr id="173" name="Freeform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8000" cy="330962"/>
                        </a:xfrm>
                        <a:custGeom>
                          <a:avLst/>
                          <a:gdLst>
                            <a:gd name="T0" fmla="*/ 143 w 359"/>
                            <a:gd name="T1" fmla="*/ 326 h 413"/>
                            <a:gd name="T2" fmla="*/ 96 w 359"/>
                            <a:gd name="T3" fmla="*/ 326 h 413"/>
                            <a:gd name="T4" fmla="*/ 89 w 359"/>
                            <a:gd name="T5" fmla="*/ 333 h 413"/>
                            <a:gd name="T6" fmla="*/ 83 w 359"/>
                            <a:gd name="T7" fmla="*/ 343 h 413"/>
                            <a:gd name="T8" fmla="*/ 82 w 359"/>
                            <a:gd name="T9" fmla="*/ 346 h 413"/>
                            <a:gd name="T10" fmla="*/ 82 w 359"/>
                            <a:gd name="T11" fmla="*/ 347 h 413"/>
                            <a:gd name="T12" fmla="*/ 77 w 359"/>
                            <a:gd name="T13" fmla="*/ 356 h 413"/>
                            <a:gd name="T14" fmla="*/ 42 w 359"/>
                            <a:gd name="T15" fmla="*/ 371 h 413"/>
                            <a:gd name="T16" fmla="*/ 59 w 359"/>
                            <a:gd name="T17" fmla="*/ 391 h 413"/>
                            <a:gd name="T18" fmla="*/ 148 w 359"/>
                            <a:gd name="T19" fmla="*/ 381 h 413"/>
                            <a:gd name="T20" fmla="*/ 150 w 359"/>
                            <a:gd name="T21" fmla="*/ 380 h 413"/>
                            <a:gd name="T22" fmla="*/ 153 w 359"/>
                            <a:gd name="T23" fmla="*/ 375 h 413"/>
                            <a:gd name="T24" fmla="*/ 157 w 359"/>
                            <a:gd name="T25" fmla="*/ 351 h 413"/>
                            <a:gd name="T26" fmla="*/ 143 w 359"/>
                            <a:gd name="T27" fmla="*/ 326 h 413"/>
                            <a:gd name="T28" fmla="*/ 353 w 359"/>
                            <a:gd name="T29" fmla="*/ 6 h 413"/>
                            <a:gd name="T30" fmla="*/ 348 w 359"/>
                            <a:gd name="T31" fmla="*/ 3 h 413"/>
                            <a:gd name="T32" fmla="*/ 335 w 359"/>
                            <a:gd name="T33" fmla="*/ 4 h 413"/>
                            <a:gd name="T34" fmla="*/ 299 w 359"/>
                            <a:gd name="T35" fmla="*/ 45 h 413"/>
                            <a:gd name="T36" fmla="*/ 283 w 359"/>
                            <a:gd name="T37" fmla="*/ 64 h 413"/>
                            <a:gd name="T38" fmla="*/ 131 w 359"/>
                            <a:gd name="T39" fmla="*/ 265 h 413"/>
                            <a:gd name="T40" fmla="*/ 141 w 359"/>
                            <a:gd name="T41" fmla="*/ 313 h 413"/>
                            <a:gd name="T42" fmla="*/ 156 w 359"/>
                            <a:gd name="T43" fmla="*/ 323 h 413"/>
                            <a:gd name="T44" fmla="*/ 204 w 359"/>
                            <a:gd name="T45" fmla="*/ 312 h 413"/>
                            <a:gd name="T46" fmla="*/ 319 w 359"/>
                            <a:gd name="T47" fmla="*/ 101 h 413"/>
                            <a:gd name="T48" fmla="*/ 331 w 359"/>
                            <a:gd name="T49" fmla="*/ 77 h 413"/>
                            <a:gd name="T50" fmla="*/ 357 w 359"/>
                            <a:gd name="T51" fmla="*/ 19 h 413"/>
                            <a:gd name="T52" fmla="*/ 353 w 359"/>
                            <a:gd name="T53" fmla="*/ 6 h 413"/>
                            <a:gd name="T54" fmla="*/ 166 w 359"/>
                            <a:gd name="T55" fmla="*/ 71 h 413"/>
                            <a:gd name="T56" fmla="*/ 186 w 359"/>
                            <a:gd name="T57" fmla="*/ 91 h 413"/>
                            <a:gd name="T58" fmla="*/ 206 w 359"/>
                            <a:gd name="T59" fmla="*/ 71 h 413"/>
                            <a:gd name="T60" fmla="*/ 186 w 359"/>
                            <a:gd name="T61" fmla="*/ 52 h 413"/>
                            <a:gd name="T62" fmla="*/ 166 w 359"/>
                            <a:gd name="T63" fmla="*/ 71 h 413"/>
                            <a:gd name="T64" fmla="*/ 125 w 359"/>
                            <a:gd name="T65" fmla="*/ 132 h 413"/>
                            <a:gd name="T66" fmla="*/ 105 w 359"/>
                            <a:gd name="T67" fmla="*/ 112 h 413"/>
                            <a:gd name="T68" fmla="*/ 85 w 359"/>
                            <a:gd name="T69" fmla="*/ 132 h 413"/>
                            <a:gd name="T70" fmla="*/ 105 w 359"/>
                            <a:gd name="T71" fmla="*/ 151 h 413"/>
                            <a:gd name="T72" fmla="*/ 125 w 359"/>
                            <a:gd name="T73" fmla="*/ 132 h 413"/>
                            <a:gd name="T74" fmla="*/ 66 w 359"/>
                            <a:gd name="T75" fmla="*/ 223 h 413"/>
                            <a:gd name="T76" fmla="*/ 85 w 359"/>
                            <a:gd name="T77" fmla="*/ 243 h 413"/>
                            <a:gd name="T78" fmla="*/ 105 w 359"/>
                            <a:gd name="T79" fmla="*/ 223 h 413"/>
                            <a:gd name="T80" fmla="*/ 85 w 359"/>
                            <a:gd name="T81" fmla="*/ 203 h 413"/>
                            <a:gd name="T82" fmla="*/ 66 w 359"/>
                            <a:gd name="T83" fmla="*/ 223 h 413"/>
                            <a:gd name="T84" fmla="*/ 285 w 359"/>
                            <a:gd name="T85" fmla="*/ 246 h 413"/>
                            <a:gd name="T86" fmla="*/ 206 w 359"/>
                            <a:gd name="T87" fmla="*/ 353 h 413"/>
                            <a:gd name="T88" fmla="*/ 194 w 359"/>
                            <a:gd name="T89" fmla="*/ 378 h 413"/>
                            <a:gd name="T90" fmla="*/ 316 w 359"/>
                            <a:gd name="T91" fmla="*/ 312 h 413"/>
                            <a:gd name="T92" fmla="*/ 301 w 359"/>
                            <a:gd name="T93" fmla="*/ 224 h 413"/>
                            <a:gd name="T94" fmla="*/ 285 w 359"/>
                            <a:gd name="T95" fmla="*/ 246 h 413"/>
                            <a:gd name="T96" fmla="*/ 71 w 359"/>
                            <a:gd name="T97" fmla="*/ 306 h 413"/>
                            <a:gd name="T98" fmla="*/ 25 w 359"/>
                            <a:gd name="T99" fmla="*/ 203 h 413"/>
                            <a:gd name="T100" fmla="*/ 24 w 359"/>
                            <a:gd name="T101" fmla="*/ 192 h 413"/>
                            <a:gd name="T102" fmla="*/ 186 w 359"/>
                            <a:gd name="T103" fmla="*/ 31 h 413"/>
                            <a:gd name="T104" fmla="*/ 243 w 359"/>
                            <a:gd name="T105" fmla="*/ 41 h 413"/>
                            <a:gd name="T106" fmla="*/ 269 w 359"/>
                            <a:gd name="T107" fmla="*/ 26 h 413"/>
                            <a:gd name="T108" fmla="*/ 186 w 359"/>
                            <a:gd name="T109" fmla="*/ 6 h 413"/>
                            <a:gd name="T110" fmla="*/ 54 w 359"/>
                            <a:gd name="T111" fmla="*/ 61 h 413"/>
                            <a:gd name="T112" fmla="*/ 0 w 359"/>
                            <a:gd name="T113" fmla="*/ 192 h 413"/>
                            <a:gd name="T114" fmla="*/ 1 w 359"/>
                            <a:gd name="T115" fmla="*/ 207 h 413"/>
                            <a:gd name="T116" fmla="*/ 43 w 359"/>
                            <a:gd name="T117" fmla="*/ 312 h 413"/>
                            <a:gd name="T118" fmla="*/ 71 w 359"/>
                            <a:gd name="T119" fmla="*/ 306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9" h="413">
                              <a:moveTo>
                                <a:pt x="143" y="326"/>
                              </a:moveTo>
                              <a:cubicBezTo>
                                <a:pt x="129" y="315"/>
                                <a:pt x="109" y="315"/>
                                <a:pt x="96" y="326"/>
                              </a:cubicBezTo>
                              <a:cubicBezTo>
                                <a:pt x="93" y="328"/>
                                <a:pt x="91" y="330"/>
                                <a:pt x="89" y="333"/>
                              </a:cubicBezTo>
                              <a:cubicBezTo>
                                <a:pt x="87" y="336"/>
                                <a:pt x="85" y="340"/>
                                <a:pt x="83" y="343"/>
                              </a:cubicBezTo>
                              <a:cubicBezTo>
                                <a:pt x="83" y="344"/>
                                <a:pt x="83" y="345"/>
                                <a:pt x="82" y="346"/>
                              </a:cubicBezTo>
                              <a:cubicBezTo>
                                <a:pt x="82" y="346"/>
                                <a:pt x="82" y="346"/>
                                <a:pt x="82" y="347"/>
                              </a:cubicBezTo>
                              <a:cubicBezTo>
                                <a:pt x="81" y="350"/>
                                <a:pt x="79" y="353"/>
                                <a:pt x="77" y="356"/>
                              </a:cubicBezTo>
                              <a:cubicBezTo>
                                <a:pt x="68" y="368"/>
                                <a:pt x="55" y="373"/>
                                <a:pt x="42" y="371"/>
                              </a:cubicBezTo>
                              <a:cubicBezTo>
                                <a:pt x="46" y="379"/>
                                <a:pt x="52" y="385"/>
                                <a:pt x="59" y="391"/>
                              </a:cubicBezTo>
                              <a:cubicBezTo>
                                <a:pt x="86" y="413"/>
                                <a:pt x="126" y="408"/>
                                <a:pt x="148" y="381"/>
                              </a:cubicBezTo>
                              <a:cubicBezTo>
                                <a:pt x="149" y="381"/>
                                <a:pt x="149" y="380"/>
                                <a:pt x="150" y="380"/>
                              </a:cubicBezTo>
                              <a:cubicBezTo>
                                <a:pt x="151" y="378"/>
                                <a:pt x="152" y="377"/>
                                <a:pt x="153" y="375"/>
                              </a:cubicBezTo>
                              <a:cubicBezTo>
                                <a:pt x="157" y="368"/>
                                <a:pt x="158" y="359"/>
                                <a:pt x="157" y="351"/>
                              </a:cubicBezTo>
                              <a:cubicBezTo>
                                <a:pt x="156" y="342"/>
                                <a:pt x="151" y="332"/>
                                <a:pt x="143" y="326"/>
                              </a:cubicBezTo>
                              <a:close/>
                              <a:moveTo>
                                <a:pt x="353" y="6"/>
                              </a:moveTo>
                              <a:cubicBezTo>
                                <a:pt x="348" y="3"/>
                                <a:pt x="348" y="3"/>
                                <a:pt x="348" y="3"/>
                              </a:cubicBezTo>
                              <a:cubicBezTo>
                                <a:pt x="344" y="0"/>
                                <a:pt x="339" y="1"/>
                                <a:pt x="335" y="4"/>
                              </a:cubicBezTo>
                              <a:cubicBezTo>
                                <a:pt x="325" y="15"/>
                                <a:pt x="313" y="29"/>
                                <a:pt x="299" y="45"/>
                              </a:cubicBezTo>
                              <a:cubicBezTo>
                                <a:pt x="294" y="51"/>
                                <a:pt x="289" y="57"/>
                                <a:pt x="283" y="64"/>
                              </a:cubicBezTo>
                              <a:cubicBezTo>
                                <a:pt x="219" y="142"/>
                                <a:pt x="139" y="253"/>
                                <a:pt x="131" y="265"/>
                              </a:cubicBezTo>
                              <a:cubicBezTo>
                                <a:pt x="123" y="277"/>
                                <a:pt x="135" y="300"/>
                                <a:pt x="141" y="313"/>
                              </a:cubicBezTo>
                              <a:cubicBezTo>
                                <a:pt x="156" y="323"/>
                                <a:pt x="156" y="323"/>
                                <a:pt x="156" y="323"/>
                              </a:cubicBezTo>
                              <a:cubicBezTo>
                                <a:pt x="171" y="323"/>
                                <a:pt x="196" y="324"/>
                                <a:pt x="204" y="312"/>
                              </a:cubicBezTo>
                              <a:cubicBezTo>
                                <a:pt x="212" y="300"/>
                                <a:pt x="274" y="191"/>
                                <a:pt x="319" y="101"/>
                              </a:cubicBezTo>
                              <a:cubicBezTo>
                                <a:pt x="323" y="93"/>
                                <a:pt x="327" y="85"/>
                                <a:pt x="331" y="77"/>
                              </a:cubicBezTo>
                              <a:cubicBezTo>
                                <a:pt x="342" y="54"/>
                                <a:pt x="351" y="34"/>
                                <a:pt x="357" y="19"/>
                              </a:cubicBezTo>
                              <a:cubicBezTo>
                                <a:pt x="359" y="14"/>
                                <a:pt x="357" y="9"/>
                                <a:pt x="353" y="6"/>
                              </a:cubicBezTo>
                              <a:close/>
                              <a:moveTo>
                                <a:pt x="166" y="71"/>
                              </a:moveTo>
                              <a:cubicBezTo>
                                <a:pt x="166" y="82"/>
                                <a:pt x="175" y="91"/>
                                <a:pt x="186" y="91"/>
                              </a:cubicBezTo>
                              <a:cubicBezTo>
                                <a:pt x="197" y="91"/>
                                <a:pt x="206" y="82"/>
                                <a:pt x="206" y="71"/>
                              </a:cubicBezTo>
                              <a:cubicBezTo>
                                <a:pt x="206" y="60"/>
                                <a:pt x="197" y="52"/>
                                <a:pt x="186" y="52"/>
                              </a:cubicBezTo>
                              <a:cubicBezTo>
                                <a:pt x="175" y="52"/>
                                <a:pt x="166" y="60"/>
                                <a:pt x="166" y="71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1"/>
                                <a:pt x="116" y="112"/>
                                <a:pt x="105" y="112"/>
                              </a:cubicBezTo>
                              <a:cubicBezTo>
                                <a:pt x="94" y="112"/>
                                <a:pt x="85" y="121"/>
                                <a:pt x="85" y="132"/>
                              </a:cubicBezTo>
                              <a:cubicBezTo>
                                <a:pt x="85" y="142"/>
                                <a:pt x="94" y="151"/>
                                <a:pt x="105" y="151"/>
                              </a:cubicBezTo>
                              <a:cubicBezTo>
                                <a:pt x="116" y="151"/>
                                <a:pt x="125" y="142"/>
                                <a:pt x="125" y="132"/>
                              </a:cubicBezTo>
                              <a:close/>
                              <a:moveTo>
                                <a:pt x="66" y="223"/>
                              </a:moveTo>
                              <a:cubicBezTo>
                                <a:pt x="66" y="234"/>
                                <a:pt x="74" y="243"/>
                                <a:pt x="85" y="243"/>
                              </a:cubicBezTo>
                              <a:cubicBezTo>
                                <a:pt x="96" y="243"/>
                                <a:pt x="105" y="234"/>
                                <a:pt x="105" y="223"/>
                              </a:cubicBezTo>
                              <a:cubicBezTo>
                                <a:pt x="105" y="212"/>
                                <a:pt x="96" y="203"/>
                                <a:pt x="85" y="203"/>
                              </a:cubicBezTo>
                              <a:cubicBezTo>
                                <a:pt x="74" y="203"/>
                                <a:pt x="66" y="212"/>
                                <a:pt x="66" y="223"/>
                              </a:cubicBezTo>
                              <a:close/>
                              <a:moveTo>
                                <a:pt x="285" y="246"/>
                              </a:moveTo>
                              <a:cubicBezTo>
                                <a:pt x="327" y="335"/>
                                <a:pt x="251" y="347"/>
                                <a:pt x="206" y="353"/>
                              </a:cubicBezTo>
                              <a:cubicBezTo>
                                <a:pt x="205" y="362"/>
                                <a:pt x="201" y="371"/>
                                <a:pt x="194" y="378"/>
                              </a:cubicBezTo>
                              <a:cubicBezTo>
                                <a:pt x="241" y="376"/>
                                <a:pt x="303" y="357"/>
                                <a:pt x="316" y="312"/>
                              </a:cubicBezTo>
                              <a:cubicBezTo>
                                <a:pt x="323" y="290"/>
                                <a:pt x="310" y="246"/>
                                <a:pt x="301" y="224"/>
                              </a:cubicBezTo>
                              <a:cubicBezTo>
                                <a:pt x="295" y="232"/>
                                <a:pt x="291" y="239"/>
                                <a:pt x="285" y="246"/>
                              </a:cubicBezTo>
                              <a:close/>
                              <a:moveTo>
                                <a:pt x="71" y="306"/>
                              </a:moveTo>
                              <a:cubicBezTo>
                                <a:pt x="45" y="279"/>
                                <a:pt x="27" y="243"/>
                                <a:pt x="25" y="203"/>
                              </a:cubicBezTo>
                              <a:cubicBezTo>
                                <a:pt x="24" y="200"/>
                                <a:pt x="24" y="196"/>
                                <a:pt x="24" y="192"/>
                              </a:cubicBezTo>
                              <a:cubicBezTo>
                                <a:pt x="24" y="103"/>
                                <a:pt x="97" y="31"/>
                                <a:pt x="186" y="31"/>
                              </a:cubicBezTo>
                              <a:cubicBezTo>
                                <a:pt x="206" y="31"/>
                                <a:pt x="225" y="35"/>
                                <a:pt x="243" y="41"/>
                              </a:cubicBezTo>
                              <a:cubicBezTo>
                                <a:pt x="247" y="34"/>
                                <a:pt x="257" y="29"/>
                                <a:pt x="269" y="26"/>
                              </a:cubicBezTo>
                              <a:cubicBezTo>
                                <a:pt x="244" y="13"/>
                                <a:pt x="215" y="6"/>
                                <a:pt x="186" y="6"/>
                              </a:cubicBezTo>
                              <a:cubicBezTo>
                                <a:pt x="136" y="6"/>
                                <a:pt x="89" y="26"/>
                                <a:pt x="54" y="61"/>
                              </a:cubicBezTo>
                              <a:cubicBezTo>
                                <a:pt x="19" y="96"/>
                                <a:pt x="0" y="143"/>
                                <a:pt x="0" y="192"/>
                              </a:cubicBezTo>
                              <a:cubicBezTo>
                                <a:pt x="0" y="197"/>
                                <a:pt x="0" y="202"/>
                                <a:pt x="1" y="207"/>
                              </a:cubicBezTo>
                              <a:cubicBezTo>
                                <a:pt x="4" y="246"/>
                                <a:pt x="18" y="282"/>
                                <a:pt x="43" y="312"/>
                              </a:cubicBezTo>
                              <a:cubicBezTo>
                                <a:pt x="53" y="311"/>
                                <a:pt x="63" y="309"/>
                                <a:pt x="71" y="3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o:spt="100" style="position:absolute;left:0pt;margin-left:464.25pt;margin-top:738pt;height:26.05pt;width:22.7pt;z-index:251730944;mso-width-relative:page;mso-height-relative:page;" fillcolor="#674B74" filled="t" stroked="f" coordsize="359,413" o:gfxdata="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" path="m143,326c129,315,109,315,96,326c93,328,91,330,89,333c87,336,85,340,83,343c83,344,83,345,82,346c82,346,82,346,82,347c81,350,79,353,77,356c68,368,55,373,42,371c46,379,52,385,59,391c86,413,126,408,148,381c149,381,149,380,150,380c151,378,152,377,153,375c157,368,158,359,157,351c156,342,151,332,143,326xm353,6c348,3,348,3,348,3c344,0,339,1,335,4c325,15,313,29,299,45c294,51,289,57,283,64c219,142,139,253,131,265c123,277,135,300,141,313c156,323,156,323,156,323c171,323,196,324,204,312c212,300,274,191,319,101c323,93,327,85,331,77c342,54,351,34,357,19c359,14,357,9,353,6xm166,71c166,82,175,91,186,91c197,91,206,82,206,71c206,60,197,52,186,52c175,52,166,60,166,71xm125,132c125,121,116,112,105,112c94,112,85,121,85,132c85,142,94,151,105,151c116,151,125,142,125,132xm66,223c66,234,74,243,85,243c96,243,105,234,105,223c105,212,96,203,85,203c74,203,66,212,66,223xm285,246c327,335,251,347,206,353c205,362,201,371,194,378c241,376,303,357,316,312c323,290,310,246,301,224c295,232,291,239,285,246xm71,306c45,279,27,243,25,203c24,200,24,196,24,192c24,103,97,31,186,31c206,31,225,35,243,41c247,34,257,29,269,26c244,13,215,6,186,6c136,6,89,26,54,61c19,96,0,143,0,192c0,197,0,202,1,207c4,246,18,282,43,312c53,311,63,309,71,306xe">
                <v:path o:connectlocs="114718,261243;77013,261243;71398,266853;66584,274866;65782,277270;65782,278072;61771,285284;33693,297304;47331,313332;118729,305318;120334,304517;122740,300510;125949,281277;114718,261243;283186,4808;279175,2404;268746,3205;239866,36061;227030,51287;105091,212360;113114,250825;125147,258839;163654,250024;255910,80937;265537,61704;286395,15225;283186,4808;133169,56896;149214,72923;165259,56896;149214,41670;133169,56896;100278,105779;84233,89752;68189,105779;84233,121005;100278,105779;52947,178703;68189,194730;84233,178703;68189,162676;52947,178703;228635,197134;165259,282880;155632,302914;253504,250024;241470,179504;228635,197134;56958,245216;20055,162676;19253,153861;149214,24842;194941,32855;215799,20835;149214,4808;43320,48883;0,153861;802,165881;34495,250024;56958,245216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2390775</wp:posOffset>
                </wp:positionV>
                <wp:extent cx="179705" cy="184150"/>
                <wp:effectExtent l="0" t="0" r="0" b="6350"/>
                <wp:wrapNone/>
                <wp:docPr id="167" name="Freeform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84380"/>
                        </a:xfrm>
                        <a:custGeom>
                          <a:avLst/>
                          <a:gdLst>
                            <a:gd name="T0" fmla="*/ 406 w 490"/>
                            <a:gd name="T1" fmla="*/ 317 h 502"/>
                            <a:gd name="T2" fmla="*/ 423 w 490"/>
                            <a:gd name="T3" fmla="*/ 300 h 502"/>
                            <a:gd name="T4" fmla="*/ 412 w 490"/>
                            <a:gd name="T5" fmla="*/ 281 h 502"/>
                            <a:gd name="T6" fmla="*/ 411 w 490"/>
                            <a:gd name="T7" fmla="*/ 280 h 502"/>
                            <a:gd name="T8" fmla="*/ 347 w 490"/>
                            <a:gd name="T9" fmla="*/ 242 h 502"/>
                            <a:gd name="T10" fmla="*/ 396 w 490"/>
                            <a:gd name="T11" fmla="*/ 138 h 502"/>
                            <a:gd name="T12" fmla="*/ 256 w 490"/>
                            <a:gd name="T13" fmla="*/ 0 h 502"/>
                            <a:gd name="T14" fmla="*/ 115 w 490"/>
                            <a:gd name="T15" fmla="*/ 138 h 502"/>
                            <a:gd name="T16" fmla="*/ 164 w 490"/>
                            <a:gd name="T17" fmla="*/ 242 h 502"/>
                            <a:gd name="T18" fmla="*/ 0 w 490"/>
                            <a:gd name="T19" fmla="*/ 475 h 502"/>
                            <a:gd name="T20" fmla="*/ 0 w 490"/>
                            <a:gd name="T21" fmla="*/ 475 h 502"/>
                            <a:gd name="T22" fmla="*/ 21 w 490"/>
                            <a:gd name="T23" fmla="*/ 499 h 502"/>
                            <a:gd name="T24" fmla="*/ 36 w 490"/>
                            <a:gd name="T25" fmla="*/ 475 h 502"/>
                            <a:gd name="T26" fmla="*/ 256 w 490"/>
                            <a:gd name="T27" fmla="*/ 263 h 502"/>
                            <a:gd name="T28" fmla="*/ 389 w 490"/>
                            <a:gd name="T29" fmla="*/ 308 h 502"/>
                            <a:gd name="T30" fmla="*/ 404 w 490"/>
                            <a:gd name="T31" fmla="*/ 317 h 502"/>
                            <a:gd name="T32" fmla="*/ 406 w 490"/>
                            <a:gd name="T33" fmla="*/ 317 h 502"/>
                            <a:gd name="T34" fmla="*/ 256 w 490"/>
                            <a:gd name="T35" fmla="*/ 237 h 502"/>
                            <a:gd name="T36" fmla="*/ 148 w 490"/>
                            <a:gd name="T37" fmla="*/ 138 h 502"/>
                            <a:gd name="T38" fmla="*/ 256 w 490"/>
                            <a:gd name="T39" fmla="*/ 33 h 502"/>
                            <a:gd name="T40" fmla="*/ 363 w 490"/>
                            <a:gd name="T41" fmla="*/ 138 h 502"/>
                            <a:gd name="T42" fmla="*/ 256 w 490"/>
                            <a:gd name="T43" fmla="*/ 237 h 502"/>
                            <a:gd name="T44" fmla="*/ 256 w 490"/>
                            <a:gd name="T45" fmla="*/ 237 h 502"/>
                            <a:gd name="T46" fmla="*/ 256 w 490"/>
                            <a:gd name="T47" fmla="*/ 237 h 502"/>
                            <a:gd name="T48" fmla="*/ 302 w 490"/>
                            <a:gd name="T49" fmla="*/ 383 h 502"/>
                            <a:gd name="T50" fmla="*/ 328 w 490"/>
                            <a:gd name="T51" fmla="*/ 404 h 502"/>
                            <a:gd name="T52" fmla="*/ 464 w 490"/>
                            <a:gd name="T53" fmla="*/ 404 h 502"/>
                            <a:gd name="T54" fmla="*/ 490 w 490"/>
                            <a:gd name="T55" fmla="*/ 383 h 502"/>
                            <a:gd name="T56" fmla="*/ 464 w 490"/>
                            <a:gd name="T57" fmla="*/ 364 h 502"/>
                            <a:gd name="T58" fmla="*/ 328 w 490"/>
                            <a:gd name="T59" fmla="*/ 364 h 502"/>
                            <a:gd name="T60" fmla="*/ 302 w 490"/>
                            <a:gd name="T61" fmla="*/ 383 h 502"/>
                            <a:gd name="T62" fmla="*/ 302 w 490"/>
                            <a:gd name="T63" fmla="*/ 383 h 502"/>
                            <a:gd name="T64" fmla="*/ 464 w 490"/>
                            <a:gd name="T65" fmla="*/ 464 h 502"/>
                            <a:gd name="T66" fmla="*/ 328 w 490"/>
                            <a:gd name="T67" fmla="*/ 464 h 502"/>
                            <a:gd name="T68" fmla="*/ 302 w 490"/>
                            <a:gd name="T69" fmla="*/ 483 h 502"/>
                            <a:gd name="T70" fmla="*/ 328 w 490"/>
                            <a:gd name="T71" fmla="*/ 502 h 502"/>
                            <a:gd name="T72" fmla="*/ 464 w 490"/>
                            <a:gd name="T73" fmla="*/ 502 h 502"/>
                            <a:gd name="T74" fmla="*/ 490 w 490"/>
                            <a:gd name="T75" fmla="*/ 483 h 502"/>
                            <a:gd name="T76" fmla="*/ 464 w 490"/>
                            <a:gd name="T77" fmla="*/ 464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90" h="502">
                              <a:moveTo>
                                <a:pt x="406" y="317"/>
                              </a:moveTo>
                              <a:cubicBezTo>
                                <a:pt x="420" y="317"/>
                                <a:pt x="423" y="314"/>
                                <a:pt x="423" y="300"/>
                              </a:cubicBezTo>
                              <a:cubicBezTo>
                                <a:pt x="423" y="292"/>
                                <a:pt x="418" y="285"/>
                                <a:pt x="412" y="281"/>
                              </a:cubicBezTo>
                              <a:cubicBezTo>
                                <a:pt x="411" y="280"/>
                                <a:pt x="411" y="280"/>
                                <a:pt x="411" y="280"/>
                              </a:cubicBezTo>
                              <a:cubicBezTo>
                                <a:pt x="391" y="265"/>
                                <a:pt x="370" y="251"/>
                                <a:pt x="347" y="242"/>
                              </a:cubicBezTo>
                              <a:cubicBezTo>
                                <a:pt x="377" y="217"/>
                                <a:pt x="396" y="179"/>
                                <a:pt x="396" y="138"/>
                              </a:cubicBezTo>
                              <a:cubicBezTo>
                                <a:pt x="396" y="62"/>
                                <a:pt x="333" y="0"/>
                                <a:pt x="256" y="0"/>
                              </a:cubicBezTo>
                              <a:cubicBezTo>
                                <a:pt x="178" y="0"/>
                                <a:pt x="115" y="62"/>
                                <a:pt x="115" y="138"/>
                              </a:cubicBezTo>
                              <a:cubicBezTo>
                                <a:pt x="115" y="179"/>
                                <a:pt x="134" y="217"/>
                                <a:pt x="164" y="242"/>
                              </a:cubicBezTo>
                              <a:cubicBezTo>
                                <a:pt x="69" y="278"/>
                                <a:pt x="1" y="368"/>
                                <a:pt x="0" y="475"/>
                              </a:cubicBezTo>
                              <a:cubicBezTo>
                                <a:pt x="0" y="475"/>
                                <a:pt x="0" y="475"/>
                                <a:pt x="0" y="475"/>
                              </a:cubicBezTo>
                              <a:cubicBezTo>
                                <a:pt x="1" y="488"/>
                                <a:pt x="7" y="499"/>
                                <a:pt x="21" y="499"/>
                              </a:cubicBezTo>
                              <a:cubicBezTo>
                                <a:pt x="35" y="499"/>
                                <a:pt x="36" y="489"/>
                                <a:pt x="36" y="475"/>
                              </a:cubicBezTo>
                              <a:cubicBezTo>
                                <a:pt x="36" y="365"/>
                                <a:pt x="104" y="261"/>
                                <a:pt x="256" y="263"/>
                              </a:cubicBezTo>
                              <a:cubicBezTo>
                                <a:pt x="302" y="264"/>
                                <a:pt x="356" y="281"/>
                                <a:pt x="389" y="308"/>
                              </a:cubicBezTo>
                              <a:cubicBezTo>
                                <a:pt x="398" y="316"/>
                                <a:pt x="400" y="316"/>
                                <a:pt x="404" y="317"/>
                              </a:cubicBezTo>
                              <a:cubicBezTo>
                                <a:pt x="406" y="317"/>
                                <a:pt x="406" y="317"/>
                                <a:pt x="406" y="317"/>
                              </a:cubicBezTo>
                              <a:close/>
                              <a:moveTo>
                                <a:pt x="256" y="237"/>
                              </a:moveTo>
                              <a:cubicBezTo>
                                <a:pt x="183" y="237"/>
                                <a:pt x="148" y="186"/>
                                <a:pt x="148" y="138"/>
                              </a:cubicBezTo>
                              <a:cubicBezTo>
                                <a:pt x="148" y="89"/>
                                <a:pt x="188" y="33"/>
                                <a:pt x="256" y="33"/>
                              </a:cubicBezTo>
                              <a:cubicBezTo>
                                <a:pt x="334" y="33"/>
                                <a:pt x="363" y="90"/>
                                <a:pt x="363" y="138"/>
                              </a:cubicBezTo>
                              <a:cubicBezTo>
                                <a:pt x="363" y="186"/>
                                <a:pt x="317" y="238"/>
                                <a:pt x="256" y="237"/>
                              </a:cubicBezTo>
                              <a:cubicBezTo>
                                <a:pt x="256" y="237"/>
                                <a:pt x="256" y="237"/>
                                <a:pt x="256" y="237"/>
                              </a:cubicBezTo>
                              <a:cubicBezTo>
                                <a:pt x="256" y="237"/>
                                <a:pt x="256" y="237"/>
                                <a:pt x="256" y="237"/>
                              </a:cubicBezTo>
                              <a:close/>
                              <a:moveTo>
                                <a:pt x="302" y="383"/>
                              </a:moveTo>
                              <a:cubicBezTo>
                                <a:pt x="302" y="397"/>
                                <a:pt x="314" y="404"/>
                                <a:pt x="328" y="404"/>
                              </a:cubicBezTo>
                              <a:cubicBezTo>
                                <a:pt x="464" y="404"/>
                                <a:pt x="464" y="404"/>
                                <a:pt x="464" y="404"/>
                              </a:cubicBezTo>
                              <a:cubicBezTo>
                                <a:pt x="478" y="404"/>
                                <a:pt x="490" y="397"/>
                                <a:pt x="490" y="383"/>
                              </a:cubicBezTo>
                              <a:cubicBezTo>
                                <a:pt x="490" y="369"/>
                                <a:pt x="478" y="364"/>
                                <a:pt x="464" y="364"/>
                              </a:cubicBezTo>
                              <a:cubicBezTo>
                                <a:pt x="328" y="364"/>
                                <a:pt x="328" y="364"/>
                                <a:pt x="328" y="364"/>
                              </a:cubicBezTo>
                              <a:cubicBezTo>
                                <a:pt x="314" y="364"/>
                                <a:pt x="302" y="369"/>
                                <a:pt x="302" y="383"/>
                              </a:cubicBezTo>
                              <a:cubicBezTo>
                                <a:pt x="302" y="383"/>
                                <a:pt x="302" y="383"/>
                                <a:pt x="302" y="383"/>
                              </a:cubicBezTo>
                              <a:close/>
                              <a:moveTo>
                                <a:pt x="464" y="464"/>
                              </a:moveTo>
                              <a:cubicBezTo>
                                <a:pt x="328" y="464"/>
                                <a:pt x="328" y="464"/>
                                <a:pt x="328" y="464"/>
                              </a:cubicBezTo>
                              <a:cubicBezTo>
                                <a:pt x="314" y="464"/>
                                <a:pt x="302" y="469"/>
                                <a:pt x="302" y="483"/>
                              </a:cubicBezTo>
                              <a:cubicBezTo>
                                <a:pt x="302" y="497"/>
                                <a:pt x="314" y="502"/>
                                <a:pt x="328" y="502"/>
                              </a:cubicBezTo>
                              <a:cubicBezTo>
                                <a:pt x="464" y="502"/>
                                <a:pt x="464" y="502"/>
                                <a:pt x="464" y="502"/>
                              </a:cubicBezTo>
                              <a:cubicBezTo>
                                <a:pt x="478" y="502"/>
                                <a:pt x="490" y="497"/>
                                <a:pt x="490" y="483"/>
                              </a:cubicBezTo>
                              <a:cubicBezTo>
                                <a:pt x="490" y="469"/>
                                <a:pt x="478" y="464"/>
                                <a:pt x="464" y="4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8" o:spid="_x0000_s1026" o:spt="100" style="position:absolute;left:0pt;margin-left:-18.75pt;margin-top:188.25pt;height:14.5pt;width:14.15pt;z-index:251731968;mso-width-relative:page;mso-height-relative:page;" fillcolor="#674B74" filled="t" stroked="f" coordsize="490,502" o:gfxdata="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" path="m406,317c420,317,423,314,423,300c423,292,418,285,412,281c411,280,411,280,411,280c391,265,370,251,347,242c377,217,396,179,396,138c396,62,333,0,256,0c178,0,115,62,115,138c115,179,134,217,164,242c69,278,1,368,0,475c0,475,0,475,0,475c1,488,7,499,21,499c35,499,36,489,36,475c36,365,104,261,256,263c302,264,356,281,389,308c398,316,400,316,404,317c406,317,406,317,406,317xm256,237c183,237,148,186,148,138c148,89,188,33,256,33c334,33,363,90,363,138c363,186,317,238,256,237c256,237,256,237,256,237c256,237,256,237,256,237xm302,383c302,397,314,404,328,404c464,404,464,404,464,404c478,404,490,397,490,383c490,369,478,364,464,364c328,364,328,364,328,364c314,364,302,369,302,383c302,383,302,383,302,383xm464,464c328,464,328,464,328,464c314,464,302,469,302,483c302,497,314,502,328,502c464,502,464,502,464,502c478,502,490,497,490,483c490,469,478,464,464,464xe">
                <v:path o:connectlocs="149142,116431;155387,110187;151346,103208;150979,102841;127469,88884;145469,50686;94040,0;42244,50686;60244,88884;0,174463;0,174463;7714,183278;13224,174463;94040,96597;142897,113125;148408,116431;149142,116431;94040,87047;54367,50686;94040,12120;133346,50686;94040,87047;94040,87047;94040,87047;110938,140672;120489,148385;170448,148385;180000,140672;170448,133693;120489,133693;110938,140672;110938,140672;170448,170422;120489,170422;110938,177401;120489,184380;170448,184380;180000,177401;170448,170422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4667250</wp:posOffset>
                </wp:positionV>
                <wp:extent cx="179705" cy="181610"/>
                <wp:effectExtent l="0" t="0" r="0" b="9525"/>
                <wp:wrapNone/>
                <wp:docPr id="39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81550"/>
                        </a:xfrm>
                        <a:custGeom>
                          <a:avLst/>
                          <a:gdLst>
                            <a:gd name="T0" fmla="*/ 77 w 462"/>
                            <a:gd name="T1" fmla="*/ 112 h 466"/>
                            <a:gd name="T2" fmla="*/ 69 w 462"/>
                            <a:gd name="T3" fmla="*/ 140 h 466"/>
                            <a:gd name="T4" fmla="*/ 174 w 462"/>
                            <a:gd name="T5" fmla="*/ 169 h 466"/>
                            <a:gd name="T6" fmla="*/ 178 w 462"/>
                            <a:gd name="T7" fmla="*/ 141 h 466"/>
                            <a:gd name="T8" fmla="*/ 77 w 462"/>
                            <a:gd name="T9" fmla="*/ 286 h 466"/>
                            <a:gd name="T10" fmla="*/ 69 w 462"/>
                            <a:gd name="T11" fmla="*/ 313 h 466"/>
                            <a:gd name="T12" fmla="*/ 174 w 462"/>
                            <a:gd name="T13" fmla="*/ 342 h 466"/>
                            <a:gd name="T14" fmla="*/ 178 w 462"/>
                            <a:gd name="T15" fmla="*/ 314 h 466"/>
                            <a:gd name="T16" fmla="*/ 77 w 462"/>
                            <a:gd name="T17" fmla="*/ 199 h 466"/>
                            <a:gd name="T18" fmla="*/ 69 w 462"/>
                            <a:gd name="T19" fmla="*/ 227 h 466"/>
                            <a:gd name="T20" fmla="*/ 174 w 462"/>
                            <a:gd name="T21" fmla="*/ 256 h 466"/>
                            <a:gd name="T22" fmla="*/ 178 w 462"/>
                            <a:gd name="T23" fmla="*/ 227 h 466"/>
                            <a:gd name="T24" fmla="*/ 293 w 462"/>
                            <a:gd name="T25" fmla="*/ 342 h 466"/>
                            <a:gd name="T26" fmla="*/ 404 w 462"/>
                            <a:gd name="T27" fmla="*/ 296 h 466"/>
                            <a:gd name="T28" fmla="*/ 286 w 462"/>
                            <a:gd name="T29" fmla="*/ 314 h 466"/>
                            <a:gd name="T30" fmla="*/ 289 w 462"/>
                            <a:gd name="T31" fmla="*/ 342 h 466"/>
                            <a:gd name="T32" fmla="*/ 238 w 462"/>
                            <a:gd name="T33" fmla="*/ 56 h 466"/>
                            <a:gd name="T34" fmla="*/ 32 w 462"/>
                            <a:gd name="T35" fmla="*/ 5 h 466"/>
                            <a:gd name="T36" fmla="*/ 0 w 462"/>
                            <a:gd name="T37" fmla="*/ 380 h 466"/>
                            <a:gd name="T38" fmla="*/ 210 w 462"/>
                            <a:gd name="T39" fmla="*/ 464 h 466"/>
                            <a:gd name="T40" fmla="*/ 246 w 462"/>
                            <a:gd name="T41" fmla="*/ 464 h 466"/>
                            <a:gd name="T42" fmla="*/ 462 w 462"/>
                            <a:gd name="T43" fmla="*/ 380 h 466"/>
                            <a:gd name="T44" fmla="*/ 429 w 462"/>
                            <a:gd name="T45" fmla="*/ 5 h 466"/>
                            <a:gd name="T46" fmla="*/ 28 w 462"/>
                            <a:gd name="T47" fmla="*/ 380 h 466"/>
                            <a:gd name="T48" fmla="*/ 210 w 462"/>
                            <a:gd name="T49" fmla="*/ 84 h 466"/>
                            <a:gd name="T50" fmla="*/ 216 w 462"/>
                            <a:gd name="T51" fmla="*/ 435 h 466"/>
                            <a:gd name="T52" fmla="*/ 433 w 462"/>
                            <a:gd name="T53" fmla="*/ 380 h 466"/>
                            <a:gd name="T54" fmla="*/ 245 w 462"/>
                            <a:gd name="T55" fmla="*/ 434 h 466"/>
                            <a:gd name="T56" fmla="*/ 246 w 462"/>
                            <a:gd name="T57" fmla="*/ 84 h 466"/>
                            <a:gd name="T58" fmla="*/ 433 w 462"/>
                            <a:gd name="T59" fmla="*/ 380 h 466"/>
                            <a:gd name="T60" fmla="*/ 293 w 462"/>
                            <a:gd name="T61" fmla="*/ 169 h 466"/>
                            <a:gd name="T62" fmla="*/ 404 w 462"/>
                            <a:gd name="T63" fmla="*/ 122 h 466"/>
                            <a:gd name="T64" fmla="*/ 286 w 462"/>
                            <a:gd name="T65" fmla="*/ 141 h 466"/>
                            <a:gd name="T66" fmla="*/ 289 w 462"/>
                            <a:gd name="T67" fmla="*/ 169 h 466"/>
                            <a:gd name="T68" fmla="*/ 293 w 462"/>
                            <a:gd name="T69" fmla="*/ 255 h 466"/>
                            <a:gd name="T70" fmla="*/ 404 w 462"/>
                            <a:gd name="T71" fmla="*/ 209 h 466"/>
                            <a:gd name="T72" fmla="*/ 286 w 462"/>
                            <a:gd name="T73" fmla="*/ 228 h 466"/>
                            <a:gd name="T74" fmla="*/ 289 w 462"/>
                            <a:gd name="T75" fmla="*/ 25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62" h="466">
                              <a:moveTo>
                                <a:pt x="178" y="141"/>
                              </a:moveTo>
                              <a:cubicBezTo>
                                <a:pt x="77" y="112"/>
                                <a:pt x="77" y="112"/>
                                <a:pt x="77" y="112"/>
                              </a:cubicBezTo>
                              <a:cubicBezTo>
                                <a:pt x="69" y="110"/>
                                <a:pt x="61" y="115"/>
                                <a:pt x="59" y="122"/>
                              </a:cubicBezTo>
                              <a:cubicBezTo>
                                <a:pt x="57" y="130"/>
                                <a:pt x="61" y="138"/>
                                <a:pt x="69" y="140"/>
                              </a:cubicBezTo>
                              <a:cubicBezTo>
                                <a:pt x="170" y="169"/>
                                <a:pt x="170" y="169"/>
                                <a:pt x="170" y="169"/>
                              </a:cubicBezTo>
                              <a:cubicBezTo>
                                <a:pt x="171" y="169"/>
                                <a:pt x="173" y="169"/>
                                <a:pt x="174" y="169"/>
                              </a:cubicBezTo>
                              <a:cubicBezTo>
                                <a:pt x="180" y="169"/>
                                <a:pt x="186" y="165"/>
                                <a:pt x="188" y="159"/>
                              </a:cubicBezTo>
                              <a:cubicBezTo>
                                <a:pt x="190" y="151"/>
                                <a:pt x="185" y="143"/>
                                <a:pt x="178" y="141"/>
                              </a:cubicBezTo>
                              <a:close/>
                              <a:moveTo>
                                <a:pt x="178" y="314"/>
                              </a:moveTo>
                              <a:cubicBezTo>
                                <a:pt x="77" y="286"/>
                                <a:pt x="77" y="286"/>
                                <a:pt x="77" y="286"/>
                              </a:cubicBezTo>
                              <a:cubicBezTo>
                                <a:pt x="69" y="283"/>
                                <a:pt x="61" y="288"/>
                                <a:pt x="59" y="295"/>
                              </a:cubicBezTo>
                              <a:cubicBezTo>
                                <a:pt x="57" y="303"/>
                                <a:pt x="61" y="311"/>
                                <a:pt x="69" y="313"/>
                              </a:cubicBezTo>
                              <a:cubicBezTo>
                                <a:pt x="170" y="342"/>
                                <a:pt x="170" y="342"/>
                                <a:pt x="170" y="342"/>
                              </a:cubicBezTo>
                              <a:cubicBezTo>
                                <a:pt x="171" y="342"/>
                                <a:pt x="173" y="342"/>
                                <a:pt x="174" y="342"/>
                              </a:cubicBezTo>
                              <a:cubicBezTo>
                                <a:pt x="180" y="342"/>
                                <a:pt x="186" y="338"/>
                                <a:pt x="188" y="332"/>
                              </a:cubicBezTo>
                              <a:cubicBezTo>
                                <a:pt x="190" y="324"/>
                                <a:pt x="185" y="316"/>
                                <a:pt x="178" y="314"/>
                              </a:cubicBezTo>
                              <a:close/>
                              <a:moveTo>
                                <a:pt x="178" y="227"/>
                              </a:moveTo>
                              <a:cubicBezTo>
                                <a:pt x="77" y="199"/>
                                <a:pt x="77" y="199"/>
                                <a:pt x="77" y="199"/>
                              </a:cubicBezTo>
                              <a:cubicBezTo>
                                <a:pt x="69" y="197"/>
                                <a:pt x="61" y="201"/>
                                <a:pt x="59" y="209"/>
                              </a:cubicBezTo>
                              <a:cubicBezTo>
                                <a:pt x="57" y="217"/>
                                <a:pt x="61" y="225"/>
                                <a:pt x="69" y="227"/>
                              </a:cubicBezTo>
                              <a:cubicBezTo>
                                <a:pt x="170" y="255"/>
                                <a:pt x="170" y="255"/>
                                <a:pt x="170" y="255"/>
                              </a:cubicBezTo>
                              <a:cubicBezTo>
                                <a:pt x="171" y="256"/>
                                <a:pt x="173" y="256"/>
                                <a:pt x="174" y="256"/>
                              </a:cubicBezTo>
                              <a:cubicBezTo>
                                <a:pt x="180" y="256"/>
                                <a:pt x="186" y="252"/>
                                <a:pt x="188" y="245"/>
                              </a:cubicBezTo>
                              <a:cubicBezTo>
                                <a:pt x="190" y="238"/>
                                <a:pt x="185" y="230"/>
                                <a:pt x="178" y="227"/>
                              </a:cubicBezTo>
                              <a:close/>
                              <a:moveTo>
                                <a:pt x="289" y="342"/>
                              </a:moveTo>
                              <a:cubicBezTo>
                                <a:pt x="291" y="342"/>
                                <a:pt x="292" y="342"/>
                                <a:pt x="293" y="342"/>
                              </a:cubicBezTo>
                              <a:cubicBezTo>
                                <a:pt x="394" y="313"/>
                                <a:pt x="394" y="313"/>
                                <a:pt x="394" y="313"/>
                              </a:cubicBezTo>
                              <a:cubicBezTo>
                                <a:pt x="402" y="311"/>
                                <a:pt x="406" y="303"/>
                                <a:pt x="404" y="296"/>
                              </a:cubicBezTo>
                              <a:cubicBezTo>
                                <a:pt x="402" y="288"/>
                                <a:pt x="394" y="283"/>
                                <a:pt x="386" y="286"/>
                              </a:cubicBezTo>
                              <a:cubicBezTo>
                                <a:pt x="286" y="314"/>
                                <a:pt x="286" y="314"/>
                                <a:pt x="286" y="314"/>
                              </a:cubicBezTo>
                              <a:cubicBezTo>
                                <a:pt x="278" y="316"/>
                                <a:pt x="273" y="324"/>
                                <a:pt x="276" y="332"/>
                              </a:cubicBezTo>
                              <a:cubicBezTo>
                                <a:pt x="277" y="338"/>
                                <a:pt x="283" y="342"/>
                                <a:pt x="289" y="342"/>
                              </a:cubicBezTo>
                              <a:close/>
                              <a:moveTo>
                                <a:pt x="429" y="5"/>
                              </a:moveTo>
                              <a:cubicBezTo>
                                <a:pt x="238" y="56"/>
                                <a:pt x="238" y="56"/>
                                <a:pt x="238" y="56"/>
                              </a:cubicBezTo>
                              <a:cubicBezTo>
                                <a:pt x="233" y="58"/>
                                <a:pt x="223" y="58"/>
                                <a:pt x="218" y="56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16" y="0"/>
                                <a:pt x="0" y="12"/>
                                <a:pt x="0" y="29"/>
                              </a:cubicBezTo>
                              <a:cubicBezTo>
                                <a:pt x="0" y="380"/>
                                <a:pt x="0" y="380"/>
                                <a:pt x="0" y="380"/>
                              </a:cubicBezTo>
                              <a:cubicBezTo>
                                <a:pt x="0" y="395"/>
                                <a:pt x="11" y="409"/>
                                <a:pt x="25" y="412"/>
                              </a:cubicBezTo>
                              <a:cubicBezTo>
                                <a:pt x="210" y="464"/>
                                <a:pt x="210" y="464"/>
                                <a:pt x="210" y="464"/>
                              </a:cubicBezTo>
                              <a:cubicBezTo>
                                <a:pt x="215" y="465"/>
                                <a:pt x="222" y="466"/>
                                <a:pt x="228" y="466"/>
                              </a:cubicBezTo>
                              <a:cubicBezTo>
                                <a:pt x="233" y="466"/>
                                <a:pt x="240" y="466"/>
                                <a:pt x="246" y="464"/>
                              </a:cubicBezTo>
                              <a:cubicBezTo>
                                <a:pt x="437" y="412"/>
                                <a:pt x="437" y="412"/>
                                <a:pt x="437" y="412"/>
                              </a:cubicBezTo>
                              <a:cubicBezTo>
                                <a:pt x="451" y="409"/>
                                <a:pt x="462" y="395"/>
                                <a:pt x="462" y="380"/>
                              </a:cubicBezTo>
                              <a:cubicBezTo>
                                <a:pt x="462" y="29"/>
                                <a:pt x="462" y="29"/>
                                <a:pt x="462" y="29"/>
                              </a:cubicBezTo>
                              <a:cubicBezTo>
                                <a:pt x="462" y="12"/>
                                <a:pt x="446" y="0"/>
                                <a:pt x="429" y="5"/>
                              </a:cubicBezTo>
                              <a:close/>
                              <a:moveTo>
                                <a:pt x="32" y="385"/>
                              </a:moveTo>
                              <a:cubicBezTo>
                                <a:pt x="30" y="384"/>
                                <a:pt x="28" y="382"/>
                                <a:pt x="28" y="380"/>
                              </a:cubicBez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10" y="84"/>
                                <a:pt x="210" y="84"/>
                                <a:pt x="210" y="84"/>
                              </a:cubicBezTo>
                              <a:cubicBezTo>
                                <a:pt x="212" y="85"/>
                                <a:pt x="214" y="85"/>
                                <a:pt x="216" y="85"/>
                              </a:cubicBezTo>
                              <a:cubicBezTo>
                                <a:pt x="216" y="435"/>
                                <a:pt x="216" y="435"/>
                                <a:pt x="216" y="435"/>
                              </a:cubicBezTo>
                              <a:lnTo>
                                <a:pt x="32" y="385"/>
                              </a:lnTo>
                              <a:close/>
                              <a:moveTo>
                                <a:pt x="433" y="380"/>
                              </a:moveTo>
                              <a:cubicBezTo>
                                <a:pt x="433" y="382"/>
                                <a:pt x="431" y="384"/>
                                <a:pt x="429" y="385"/>
                              </a:cubicBezTo>
                              <a:cubicBezTo>
                                <a:pt x="245" y="434"/>
                                <a:pt x="245" y="434"/>
                                <a:pt x="245" y="434"/>
                              </a:cubicBezTo>
                              <a:cubicBezTo>
                                <a:pt x="245" y="84"/>
                                <a:pt x="245" y="84"/>
                                <a:pt x="245" y="84"/>
                              </a:cubicBezTo>
                              <a:cubicBezTo>
                                <a:pt x="245" y="84"/>
                                <a:pt x="246" y="84"/>
                                <a:pt x="246" y="84"/>
                              </a:cubicBezTo>
                              <a:cubicBezTo>
                                <a:pt x="433" y="34"/>
                                <a:pt x="433" y="34"/>
                                <a:pt x="433" y="34"/>
                              </a:cubicBezTo>
                              <a:lnTo>
                                <a:pt x="433" y="380"/>
                              </a:lnTo>
                              <a:close/>
                              <a:moveTo>
                                <a:pt x="289" y="169"/>
                              </a:moveTo>
                              <a:cubicBezTo>
                                <a:pt x="291" y="169"/>
                                <a:pt x="292" y="169"/>
                                <a:pt x="293" y="169"/>
                              </a:cubicBezTo>
                              <a:cubicBezTo>
                                <a:pt x="394" y="140"/>
                                <a:pt x="394" y="140"/>
                                <a:pt x="394" y="140"/>
                              </a:cubicBezTo>
                              <a:cubicBezTo>
                                <a:pt x="402" y="138"/>
                                <a:pt x="406" y="130"/>
                                <a:pt x="404" y="122"/>
                              </a:cubicBezTo>
                              <a:cubicBezTo>
                                <a:pt x="402" y="115"/>
                                <a:pt x="394" y="110"/>
                                <a:pt x="386" y="112"/>
                              </a:cubicBezTo>
                              <a:cubicBezTo>
                                <a:pt x="286" y="141"/>
                                <a:pt x="286" y="141"/>
                                <a:pt x="286" y="141"/>
                              </a:cubicBezTo>
                              <a:cubicBezTo>
                                <a:pt x="278" y="143"/>
                                <a:pt x="273" y="151"/>
                                <a:pt x="276" y="159"/>
                              </a:cubicBezTo>
                              <a:cubicBezTo>
                                <a:pt x="277" y="165"/>
                                <a:pt x="283" y="169"/>
                                <a:pt x="289" y="169"/>
                              </a:cubicBezTo>
                              <a:close/>
                              <a:moveTo>
                                <a:pt x="289" y="256"/>
                              </a:moveTo>
                              <a:cubicBezTo>
                                <a:pt x="291" y="256"/>
                                <a:pt x="292" y="256"/>
                                <a:pt x="293" y="255"/>
                              </a:cubicBezTo>
                              <a:cubicBezTo>
                                <a:pt x="394" y="227"/>
                                <a:pt x="394" y="227"/>
                                <a:pt x="394" y="227"/>
                              </a:cubicBezTo>
                              <a:cubicBezTo>
                                <a:pt x="402" y="225"/>
                                <a:pt x="406" y="217"/>
                                <a:pt x="404" y="209"/>
                              </a:cubicBezTo>
                              <a:cubicBezTo>
                                <a:pt x="402" y="201"/>
                                <a:pt x="394" y="197"/>
                                <a:pt x="386" y="199"/>
                              </a:cubicBezTo>
                              <a:cubicBezTo>
                                <a:pt x="286" y="228"/>
                                <a:pt x="286" y="228"/>
                                <a:pt x="286" y="228"/>
                              </a:cubicBezTo>
                              <a:cubicBezTo>
                                <a:pt x="278" y="230"/>
                                <a:pt x="273" y="238"/>
                                <a:pt x="276" y="245"/>
                              </a:cubicBezTo>
                              <a:cubicBezTo>
                                <a:pt x="277" y="252"/>
                                <a:pt x="283" y="256"/>
                                <a:pt x="289" y="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-18.75pt;margin-top:367.5pt;height:14.3pt;width:14.15pt;z-index:251732992;mso-width-relative:page;mso-height-relative:page;" fillcolor="#674B74" filled="t" stroked="f" coordsize="462,466" o:gfxdata="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" path="m178,141c77,112,77,112,77,112c69,110,61,115,59,122c57,130,61,138,69,140c170,169,170,169,170,169c171,169,173,169,174,169c180,169,186,165,188,159c190,151,185,143,178,141xm178,314c77,286,77,286,77,286c69,283,61,288,59,295c57,303,61,311,69,313c170,342,170,342,170,342c171,342,173,342,174,342c180,342,186,338,188,332c190,324,185,316,178,314xm178,227c77,199,77,199,77,199c69,197,61,201,59,209c57,217,61,225,69,227c170,255,170,255,170,255c171,256,173,256,174,256c180,256,186,252,188,245c190,238,185,230,178,227xm289,342c291,342,292,342,293,342c394,313,394,313,394,313c402,311,406,303,404,296c402,288,394,283,386,286c286,314,286,314,286,314c278,316,273,324,276,332c277,338,283,342,289,342xm429,5c238,56,238,56,238,56c233,58,223,58,218,56c32,5,32,5,32,5c16,0,0,12,0,29c0,380,0,380,0,380c0,395,11,409,25,412c210,464,210,464,210,464c215,465,222,466,228,466c233,466,240,466,246,464c437,412,437,412,437,412c451,409,462,395,462,380c462,29,462,29,462,29c462,12,446,0,429,5xm32,385c30,384,28,382,28,380c28,34,28,34,28,34c210,84,210,84,210,84c212,85,214,85,216,85c216,435,216,435,216,435l32,385xm433,380c433,382,431,384,429,385c245,434,245,434,245,434c245,84,245,84,245,84c245,84,246,84,246,84c433,34,433,34,433,34l433,380xm289,169c291,169,292,169,293,169c394,140,394,140,394,140c402,138,406,130,404,122c402,115,394,110,386,112c286,141,286,141,286,141c278,143,273,151,276,159c277,165,283,169,289,169xm289,256c291,256,292,256,293,255c394,227,394,227,394,227c402,225,406,217,404,209c402,201,394,197,386,199c286,228,286,228,286,228c278,230,273,238,276,245c277,252,283,256,289,256xe">
                <v:path o:connectlocs="30000,43634;26883,54542;67792,65841;69350,54932;30000,111423;26883,121942;67792,133240;69350,122331;30000,77528;26883,88437;67792,99735;69350,88437;114155,133240;157402,115319;111428,122331;112597,133240;92727,21817;12467,1947;0,148045;81818,180770;95844,180770;180000,148045;167142,1947;10909,148045;81818,32725;84155,169472;168701,148045;95454,169083;95844,32725;168701,148045;114155,65841;157402,47530;111428,54932;112597,65841;114155,99346;157402,81424;111428,88827;112597,99735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6696075</wp:posOffset>
                </wp:positionV>
                <wp:extent cx="144780" cy="215900"/>
                <wp:effectExtent l="0" t="0" r="8255" b="0"/>
                <wp:wrapNone/>
                <wp:docPr id="248" name="Freeform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708" cy="216000"/>
                        </a:xfrm>
                        <a:custGeom>
                          <a:avLst/>
                          <a:gdLst>
                            <a:gd name="T0" fmla="*/ 50 w 338"/>
                            <a:gd name="T1" fmla="*/ 340 h 506"/>
                            <a:gd name="T2" fmla="*/ 171 w 338"/>
                            <a:gd name="T3" fmla="*/ 458 h 506"/>
                            <a:gd name="T4" fmla="*/ 291 w 338"/>
                            <a:gd name="T5" fmla="*/ 340 h 506"/>
                            <a:gd name="T6" fmla="*/ 171 w 338"/>
                            <a:gd name="T7" fmla="*/ 222 h 506"/>
                            <a:gd name="T8" fmla="*/ 50 w 338"/>
                            <a:gd name="T9" fmla="*/ 340 h 506"/>
                            <a:gd name="T10" fmla="*/ 30 w 338"/>
                            <a:gd name="T11" fmla="*/ 341 h 506"/>
                            <a:gd name="T12" fmla="*/ 169 w 338"/>
                            <a:gd name="T13" fmla="*/ 204 h 506"/>
                            <a:gd name="T14" fmla="*/ 308 w 338"/>
                            <a:gd name="T15" fmla="*/ 341 h 506"/>
                            <a:gd name="T16" fmla="*/ 169 w 338"/>
                            <a:gd name="T17" fmla="*/ 477 h 506"/>
                            <a:gd name="T18" fmla="*/ 30 w 338"/>
                            <a:gd name="T19" fmla="*/ 341 h 506"/>
                            <a:gd name="T20" fmla="*/ 260 w 338"/>
                            <a:gd name="T21" fmla="*/ 0 h 506"/>
                            <a:gd name="T22" fmla="*/ 28 w 338"/>
                            <a:gd name="T23" fmla="*/ 0 h 506"/>
                            <a:gd name="T24" fmla="*/ 17 w 338"/>
                            <a:gd name="T25" fmla="*/ 5 h 506"/>
                            <a:gd name="T26" fmla="*/ 16 w 338"/>
                            <a:gd name="T27" fmla="*/ 16 h 506"/>
                            <a:gd name="T28" fmla="*/ 91 w 338"/>
                            <a:gd name="T29" fmla="*/ 165 h 506"/>
                            <a:gd name="T30" fmla="*/ 135 w 338"/>
                            <a:gd name="T31" fmla="*/ 165 h 506"/>
                            <a:gd name="T32" fmla="*/ 133 w 338"/>
                            <a:gd name="T33" fmla="*/ 179 h 506"/>
                            <a:gd name="T34" fmla="*/ 0 w 338"/>
                            <a:gd name="T35" fmla="*/ 341 h 506"/>
                            <a:gd name="T36" fmla="*/ 169 w 338"/>
                            <a:gd name="T37" fmla="*/ 506 h 506"/>
                            <a:gd name="T38" fmla="*/ 338 w 338"/>
                            <a:gd name="T39" fmla="*/ 341 h 506"/>
                            <a:gd name="T40" fmla="*/ 203 w 338"/>
                            <a:gd name="T41" fmla="*/ 178 h 506"/>
                            <a:gd name="T42" fmla="*/ 200 w 338"/>
                            <a:gd name="T43" fmla="*/ 165 h 506"/>
                            <a:gd name="T44" fmla="*/ 245 w 338"/>
                            <a:gd name="T45" fmla="*/ 165 h 506"/>
                            <a:gd name="T46" fmla="*/ 321 w 338"/>
                            <a:gd name="T47" fmla="*/ 16 h 506"/>
                            <a:gd name="T48" fmla="*/ 320 w 338"/>
                            <a:gd name="T49" fmla="*/ 5 h 506"/>
                            <a:gd name="T50" fmla="*/ 310 w 338"/>
                            <a:gd name="T51" fmla="*/ 0 h 506"/>
                            <a:gd name="T52" fmla="*/ 260 w 338"/>
                            <a:gd name="T53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38" h="506">
                              <a:moveTo>
                                <a:pt x="50" y="340"/>
                              </a:moveTo>
                              <a:cubicBezTo>
                                <a:pt x="50" y="405"/>
                                <a:pt x="104" y="458"/>
                                <a:pt x="171" y="458"/>
                              </a:cubicBezTo>
                              <a:cubicBezTo>
                                <a:pt x="237" y="458"/>
                                <a:pt x="291" y="405"/>
                                <a:pt x="291" y="340"/>
                              </a:cubicBezTo>
                              <a:cubicBezTo>
                                <a:pt x="291" y="275"/>
                                <a:pt x="237" y="222"/>
                                <a:pt x="171" y="222"/>
                              </a:cubicBezTo>
                              <a:cubicBezTo>
                                <a:pt x="104" y="222"/>
                                <a:pt x="50" y="275"/>
                                <a:pt x="50" y="340"/>
                              </a:cubicBezTo>
                              <a:moveTo>
                                <a:pt x="30" y="341"/>
                              </a:moveTo>
                              <a:cubicBezTo>
                                <a:pt x="30" y="265"/>
                                <a:pt x="92" y="204"/>
                                <a:pt x="169" y="204"/>
                              </a:cubicBezTo>
                              <a:cubicBezTo>
                                <a:pt x="246" y="204"/>
                                <a:pt x="308" y="265"/>
                                <a:pt x="308" y="341"/>
                              </a:cubicBezTo>
                              <a:cubicBezTo>
                                <a:pt x="308" y="416"/>
                                <a:pt x="246" y="477"/>
                                <a:pt x="169" y="477"/>
                              </a:cubicBezTo>
                              <a:cubicBezTo>
                                <a:pt x="92" y="477"/>
                                <a:pt x="30" y="416"/>
                                <a:pt x="30" y="341"/>
                              </a:cubicBezTo>
                              <a:moveTo>
                                <a:pt x="260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3" y="0"/>
                                <a:pt x="19" y="2"/>
                                <a:pt x="17" y="5"/>
                              </a:cubicBezTo>
                              <a:cubicBezTo>
                                <a:pt x="15" y="8"/>
                                <a:pt x="14" y="13"/>
                                <a:pt x="16" y="16"/>
                              </a:cubicBezTo>
                              <a:cubicBezTo>
                                <a:pt x="91" y="165"/>
                                <a:pt x="91" y="165"/>
                                <a:pt x="91" y="165"/>
                              </a:cubicBezTo>
                              <a:cubicBezTo>
                                <a:pt x="135" y="165"/>
                                <a:pt x="135" y="165"/>
                                <a:pt x="135" y="165"/>
                              </a:cubicBezTo>
                              <a:cubicBezTo>
                                <a:pt x="135" y="165"/>
                                <a:pt x="134" y="173"/>
                                <a:pt x="133" y="179"/>
                              </a:cubicBezTo>
                              <a:cubicBezTo>
                                <a:pt x="57" y="195"/>
                                <a:pt x="0" y="261"/>
                                <a:pt x="0" y="341"/>
                              </a:cubicBezTo>
                              <a:cubicBezTo>
                                <a:pt x="0" y="432"/>
                                <a:pt x="75" y="506"/>
                                <a:pt x="169" y="506"/>
                              </a:cubicBezTo>
                              <a:cubicBezTo>
                                <a:pt x="262" y="506"/>
                                <a:pt x="338" y="432"/>
                                <a:pt x="338" y="341"/>
                              </a:cubicBezTo>
                              <a:cubicBezTo>
                                <a:pt x="338" y="261"/>
                                <a:pt x="280" y="194"/>
                                <a:pt x="203" y="178"/>
                              </a:cubicBezTo>
                              <a:cubicBezTo>
                                <a:pt x="202" y="173"/>
                                <a:pt x="200" y="165"/>
                                <a:pt x="200" y="165"/>
                              </a:cubicBezTo>
                              <a:cubicBezTo>
                                <a:pt x="245" y="165"/>
                                <a:pt x="245" y="165"/>
                                <a:pt x="245" y="165"/>
                              </a:cubicBezTo>
                              <a:cubicBezTo>
                                <a:pt x="321" y="16"/>
                                <a:pt x="321" y="16"/>
                                <a:pt x="321" y="16"/>
                              </a:cubicBezTo>
                              <a:cubicBezTo>
                                <a:pt x="323" y="13"/>
                                <a:pt x="323" y="8"/>
                                <a:pt x="320" y="5"/>
                              </a:cubicBezTo>
                              <a:cubicBezTo>
                                <a:pt x="318" y="2"/>
                                <a:pt x="314" y="0"/>
                                <a:pt x="310" y="0"/>
                              </a:cubicBezTo>
                              <a:cubicBezTo>
                                <a:pt x="260" y="0"/>
                                <a:pt x="260" y="0"/>
                                <a:pt x="2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74B7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o:spt="100" style="position:absolute;left:0pt;margin-left:-17.25pt;margin-top:527.25pt;height:17pt;width:11.4pt;z-index:251734016;mso-width-relative:page;mso-height-relative:page;" fillcolor="#674B74" filled="t" stroked="f" coordsize="338,506" o:gfxdata="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" path="m50,340c50,405,104,458,171,458c237,458,291,405,291,340c291,275,237,222,171,222c104,222,50,275,50,340m30,341c30,265,92,204,169,204c246,204,308,265,308,341c308,416,246,477,169,477c92,477,30,416,30,341m260,0c28,0,28,0,28,0c23,0,19,2,17,5c15,8,14,13,16,16c91,165,91,165,91,165c135,165,135,165,135,165c135,165,134,173,133,179c57,195,0,261,0,341c0,432,75,506,169,506c262,506,338,432,338,341c338,261,280,194,203,178c202,173,200,165,200,165c245,165,245,165,245,165c321,16,321,16,321,16c323,13,323,8,320,5c318,2,314,0,310,0c260,0,260,0,260,0xe">
                <v:path o:connectlocs="21406,145138;73210,195509;124585,145138;73210,94766;21406,145138;12843,145565;72354,87083;131864,145565;72354,203620;12843,145565;111313,0;11987,0;7278,2134;6850,6830;38959,70434;57797,70434;56941,76411;0,145565;72354,216000;144708,145565;86910,75984;85626,70434;104891,70434;137429,6830;137001,2134;132720,0;111313,0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2876550</wp:posOffset>
                </wp:positionV>
                <wp:extent cx="143510" cy="160655"/>
                <wp:effectExtent l="0" t="0" r="8890" b="0"/>
                <wp:wrapNone/>
                <wp:docPr id="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60655"/>
                        </a:xfrm>
                        <a:custGeom>
                          <a:avLst/>
                          <a:gdLst>
                            <a:gd name="T0" fmla="*/ 77 w 402"/>
                            <a:gd name="T1" fmla="*/ 63 h 450"/>
                            <a:gd name="T2" fmla="*/ 107 w 402"/>
                            <a:gd name="T3" fmla="*/ 0 h 450"/>
                            <a:gd name="T4" fmla="*/ 138 w 402"/>
                            <a:gd name="T5" fmla="*/ 63 h 450"/>
                            <a:gd name="T6" fmla="*/ 294 w 402"/>
                            <a:gd name="T7" fmla="*/ 93 h 450"/>
                            <a:gd name="T8" fmla="*/ 263 w 402"/>
                            <a:gd name="T9" fmla="*/ 31 h 450"/>
                            <a:gd name="T10" fmla="*/ 324 w 402"/>
                            <a:gd name="T11" fmla="*/ 31 h 450"/>
                            <a:gd name="T12" fmla="*/ 294 w 402"/>
                            <a:gd name="T13" fmla="*/ 93 h 450"/>
                            <a:gd name="T14" fmla="*/ 294 w 402"/>
                            <a:gd name="T15" fmla="*/ 388 h 450"/>
                            <a:gd name="T16" fmla="*/ 341 w 402"/>
                            <a:gd name="T17" fmla="*/ 341 h 450"/>
                            <a:gd name="T18" fmla="*/ 341 w 402"/>
                            <a:gd name="T19" fmla="*/ 310 h 450"/>
                            <a:gd name="T20" fmla="*/ 294 w 402"/>
                            <a:gd name="T21" fmla="*/ 264 h 450"/>
                            <a:gd name="T22" fmla="*/ 341 w 402"/>
                            <a:gd name="T23" fmla="*/ 310 h 450"/>
                            <a:gd name="T24" fmla="*/ 294 w 402"/>
                            <a:gd name="T25" fmla="*/ 233 h 450"/>
                            <a:gd name="T26" fmla="*/ 341 w 402"/>
                            <a:gd name="T27" fmla="*/ 186 h 450"/>
                            <a:gd name="T28" fmla="*/ 263 w 402"/>
                            <a:gd name="T29" fmla="*/ 388 h 450"/>
                            <a:gd name="T30" fmla="*/ 217 w 402"/>
                            <a:gd name="T31" fmla="*/ 341 h 450"/>
                            <a:gd name="T32" fmla="*/ 263 w 402"/>
                            <a:gd name="T33" fmla="*/ 388 h 450"/>
                            <a:gd name="T34" fmla="*/ 217 w 402"/>
                            <a:gd name="T35" fmla="*/ 310 h 450"/>
                            <a:gd name="T36" fmla="*/ 263 w 402"/>
                            <a:gd name="T37" fmla="*/ 264 h 450"/>
                            <a:gd name="T38" fmla="*/ 263 w 402"/>
                            <a:gd name="T39" fmla="*/ 233 h 450"/>
                            <a:gd name="T40" fmla="*/ 217 w 402"/>
                            <a:gd name="T41" fmla="*/ 186 h 450"/>
                            <a:gd name="T42" fmla="*/ 263 w 402"/>
                            <a:gd name="T43" fmla="*/ 233 h 450"/>
                            <a:gd name="T44" fmla="*/ 139 w 402"/>
                            <a:gd name="T45" fmla="*/ 388 h 450"/>
                            <a:gd name="T46" fmla="*/ 185 w 402"/>
                            <a:gd name="T47" fmla="*/ 341 h 450"/>
                            <a:gd name="T48" fmla="*/ 185 w 402"/>
                            <a:gd name="T49" fmla="*/ 310 h 450"/>
                            <a:gd name="T50" fmla="*/ 139 w 402"/>
                            <a:gd name="T51" fmla="*/ 264 h 450"/>
                            <a:gd name="T52" fmla="*/ 185 w 402"/>
                            <a:gd name="T53" fmla="*/ 310 h 450"/>
                            <a:gd name="T54" fmla="*/ 139 w 402"/>
                            <a:gd name="T55" fmla="*/ 233 h 450"/>
                            <a:gd name="T56" fmla="*/ 185 w 402"/>
                            <a:gd name="T57" fmla="*/ 186 h 450"/>
                            <a:gd name="T58" fmla="*/ 108 w 402"/>
                            <a:gd name="T59" fmla="*/ 388 h 450"/>
                            <a:gd name="T60" fmla="*/ 62 w 402"/>
                            <a:gd name="T61" fmla="*/ 341 h 450"/>
                            <a:gd name="T62" fmla="*/ 108 w 402"/>
                            <a:gd name="T63" fmla="*/ 388 h 450"/>
                            <a:gd name="T64" fmla="*/ 62 w 402"/>
                            <a:gd name="T65" fmla="*/ 310 h 450"/>
                            <a:gd name="T66" fmla="*/ 108 w 402"/>
                            <a:gd name="T67" fmla="*/ 264 h 450"/>
                            <a:gd name="T68" fmla="*/ 108 w 402"/>
                            <a:gd name="T69" fmla="*/ 233 h 450"/>
                            <a:gd name="T70" fmla="*/ 62 w 402"/>
                            <a:gd name="T71" fmla="*/ 186 h 450"/>
                            <a:gd name="T72" fmla="*/ 108 w 402"/>
                            <a:gd name="T73" fmla="*/ 233 h 450"/>
                            <a:gd name="T74" fmla="*/ 31 w 402"/>
                            <a:gd name="T75" fmla="*/ 155 h 450"/>
                            <a:gd name="T76" fmla="*/ 371 w 402"/>
                            <a:gd name="T77" fmla="*/ 419 h 450"/>
                            <a:gd name="T78" fmla="*/ 371 w 402"/>
                            <a:gd name="T79" fmla="*/ 450 h 450"/>
                            <a:gd name="T80" fmla="*/ 0 w 402"/>
                            <a:gd name="T81" fmla="*/ 419 h 450"/>
                            <a:gd name="T82" fmla="*/ 31 w 402"/>
                            <a:gd name="T83" fmla="*/ 47 h 450"/>
                            <a:gd name="T84" fmla="*/ 62 w 402"/>
                            <a:gd name="T85" fmla="*/ 62 h 450"/>
                            <a:gd name="T86" fmla="*/ 155 w 402"/>
                            <a:gd name="T87" fmla="*/ 62 h 450"/>
                            <a:gd name="T88" fmla="*/ 248 w 402"/>
                            <a:gd name="T89" fmla="*/ 47 h 450"/>
                            <a:gd name="T90" fmla="*/ 294 w 402"/>
                            <a:gd name="T91" fmla="*/ 109 h 450"/>
                            <a:gd name="T92" fmla="*/ 341 w 402"/>
                            <a:gd name="T93" fmla="*/ 47 h 450"/>
                            <a:gd name="T94" fmla="*/ 402 w 402"/>
                            <a:gd name="T95" fmla="*/ 78 h 450"/>
                            <a:gd name="T96" fmla="*/ 371 w 402"/>
                            <a:gd name="T97" fmla="*/ 45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02" h="450">
                              <a:moveTo>
                                <a:pt x="107" y="93"/>
                              </a:moveTo>
                              <a:cubicBezTo>
                                <a:pt x="91" y="93"/>
                                <a:pt x="77" y="79"/>
                                <a:pt x="77" y="63"/>
                              </a:cubicBezTo>
                              <a:cubicBezTo>
                                <a:pt x="77" y="31"/>
                                <a:pt x="77" y="31"/>
                                <a:pt x="77" y="31"/>
                              </a:cubicBezTo>
                              <a:cubicBezTo>
                                <a:pt x="77" y="14"/>
                                <a:pt x="91" y="0"/>
                                <a:pt x="107" y="0"/>
                              </a:cubicBezTo>
                              <a:cubicBezTo>
                                <a:pt x="125" y="0"/>
                                <a:pt x="138" y="14"/>
                                <a:pt x="138" y="31"/>
                              </a:cubicBezTo>
                              <a:cubicBezTo>
                                <a:pt x="138" y="63"/>
                                <a:pt x="138" y="63"/>
                                <a:pt x="138" y="63"/>
                              </a:cubicBezTo>
                              <a:cubicBezTo>
                                <a:pt x="138" y="79"/>
                                <a:pt x="125" y="93"/>
                                <a:pt x="107" y="93"/>
                              </a:cubicBezTo>
                              <a:close/>
                              <a:moveTo>
                                <a:pt x="294" y="93"/>
                              </a:moveTo>
                              <a:cubicBezTo>
                                <a:pt x="277" y="93"/>
                                <a:pt x="263" y="79"/>
                                <a:pt x="263" y="63"/>
                              </a:cubicBezTo>
                              <a:cubicBezTo>
                                <a:pt x="263" y="31"/>
                                <a:pt x="263" y="31"/>
                                <a:pt x="263" y="31"/>
                              </a:cubicBezTo>
                              <a:cubicBezTo>
                                <a:pt x="263" y="14"/>
                                <a:pt x="277" y="0"/>
                                <a:pt x="294" y="0"/>
                              </a:cubicBezTo>
                              <a:cubicBezTo>
                                <a:pt x="310" y="0"/>
                                <a:pt x="324" y="14"/>
                                <a:pt x="324" y="31"/>
                              </a:cubicBezTo>
                              <a:cubicBezTo>
                                <a:pt x="324" y="63"/>
                                <a:pt x="324" y="63"/>
                                <a:pt x="324" y="63"/>
                              </a:cubicBezTo>
                              <a:cubicBezTo>
                                <a:pt x="324" y="79"/>
                                <a:pt x="310" y="93"/>
                                <a:pt x="294" y="93"/>
                              </a:cubicBezTo>
                              <a:close/>
                              <a:moveTo>
                                <a:pt x="341" y="388"/>
                              </a:moveTo>
                              <a:cubicBezTo>
                                <a:pt x="294" y="388"/>
                                <a:pt x="294" y="388"/>
                                <a:pt x="294" y="388"/>
                              </a:cubicBezTo>
                              <a:cubicBezTo>
                                <a:pt x="294" y="341"/>
                                <a:pt x="294" y="341"/>
                                <a:pt x="294" y="341"/>
                              </a:cubicBezTo>
                              <a:cubicBezTo>
                                <a:pt x="341" y="341"/>
                                <a:pt x="341" y="341"/>
                                <a:pt x="341" y="341"/>
                              </a:cubicBezTo>
                              <a:lnTo>
                                <a:pt x="341" y="388"/>
                              </a:lnTo>
                              <a:close/>
                              <a:moveTo>
                                <a:pt x="341" y="310"/>
                              </a:moveTo>
                              <a:cubicBezTo>
                                <a:pt x="294" y="310"/>
                                <a:pt x="294" y="310"/>
                                <a:pt x="294" y="310"/>
                              </a:cubicBezTo>
                              <a:cubicBezTo>
                                <a:pt x="294" y="264"/>
                                <a:pt x="294" y="264"/>
                                <a:pt x="294" y="264"/>
                              </a:cubicBezTo>
                              <a:cubicBezTo>
                                <a:pt x="341" y="264"/>
                                <a:pt x="341" y="264"/>
                                <a:pt x="341" y="264"/>
                              </a:cubicBezTo>
                              <a:lnTo>
                                <a:pt x="341" y="310"/>
                              </a:lnTo>
                              <a:close/>
                              <a:moveTo>
                                <a:pt x="341" y="233"/>
                              </a:moveTo>
                              <a:cubicBezTo>
                                <a:pt x="294" y="233"/>
                                <a:pt x="294" y="233"/>
                                <a:pt x="294" y="233"/>
                              </a:cubicBezTo>
                              <a:cubicBezTo>
                                <a:pt x="294" y="186"/>
                                <a:pt x="294" y="186"/>
                                <a:pt x="294" y="186"/>
                              </a:cubicBezTo>
                              <a:cubicBezTo>
                                <a:pt x="341" y="186"/>
                                <a:pt x="341" y="186"/>
                                <a:pt x="341" y="186"/>
                              </a:cubicBezTo>
                              <a:lnTo>
                                <a:pt x="341" y="233"/>
                              </a:lnTo>
                              <a:close/>
                              <a:moveTo>
                                <a:pt x="263" y="388"/>
                              </a:moveTo>
                              <a:cubicBezTo>
                                <a:pt x="217" y="388"/>
                                <a:pt x="217" y="388"/>
                                <a:pt x="217" y="388"/>
                              </a:cubicBezTo>
                              <a:cubicBezTo>
                                <a:pt x="217" y="341"/>
                                <a:pt x="217" y="341"/>
                                <a:pt x="217" y="341"/>
                              </a:cubicBezTo>
                              <a:cubicBezTo>
                                <a:pt x="263" y="341"/>
                                <a:pt x="263" y="341"/>
                                <a:pt x="263" y="341"/>
                              </a:cubicBezTo>
                              <a:lnTo>
                                <a:pt x="263" y="388"/>
                              </a:lnTo>
                              <a:close/>
                              <a:moveTo>
                                <a:pt x="263" y="310"/>
                              </a:moveTo>
                              <a:cubicBezTo>
                                <a:pt x="217" y="310"/>
                                <a:pt x="217" y="310"/>
                                <a:pt x="217" y="310"/>
                              </a:cubicBezTo>
                              <a:cubicBezTo>
                                <a:pt x="217" y="264"/>
                                <a:pt x="217" y="264"/>
                                <a:pt x="217" y="264"/>
                              </a:cubicBezTo>
                              <a:cubicBezTo>
                                <a:pt x="263" y="264"/>
                                <a:pt x="263" y="264"/>
                                <a:pt x="263" y="264"/>
                              </a:cubicBezTo>
                              <a:lnTo>
                                <a:pt x="263" y="310"/>
                              </a:lnTo>
                              <a:close/>
                              <a:moveTo>
                                <a:pt x="263" y="233"/>
                              </a:moveTo>
                              <a:cubicBezTo>
                                <a:pt x="217" y="233"/>
                                <a:pt x="217" y="233"/>
                                <a:pt x="217" y="233"/>
                              </a:cubicBezTo>
                              <a:cubicBezTo>
                                <a:pt x="217" y="186"/>
                                <a:pt x="217" y="186"/>
                                <a:pt x="217" y="186"/>
                              </a:cubicBezTo>
                              <a:cubicBezTo>
                                <a:pt x="263" y="186"/>
                                <a:pt x="263" y="186"/>
                                <a:pt x="263" y="186"/>
                              </a:cubicBezTo>
                              <a:lnTo>
                                <a:pt x="263" y="233"/>
                              </a:lnTo>
                              <a:close/>
                              <a:moveTo>
                                <a:pt x="185" y="388"/>
                              </a:moveTo>
                              <a:cubicBezTo>
                                <a:pt x="139" y="388"/>
                                <a:pt x="139" y="388"/>
                                <a:pt x="139" y="388"/>
                              </a:cubicBezTo>
                              <a:cubicBezTo>
                                <a:pt x="139" y="341"/>
                                <a:pt x="139" y="341"/>
                                <a:pt x="139" y="341"/>
                              </a:cubicBezTo>
                              <a:cubicBezTo>
                                <a:pt x="185" y="341"/>
                                <a:pt x="185" y="341"/>
                                <a:pt x="185" y="341"/>
                              </a:cubicBezTo>
                              <a:lnTo>
                                <a:pt x="185" y="388"/>
                              </a:lnTo>
                              <a:close/>
                              <a:moveTo>
                                <a:pt x="185" y="310"/>
                              </a:moveTo>
                              <a:cubicBezTo>
                                <a:pt x="139" y="310"/>
                                <a:pt x="139" y="310"/>
                                <a:pt x="139" y="310"/>
                              </a:cubicBezTo>
                              <a:cubicBezTo>
                                <a:pt x="139" y="264"/>
                                <a:pt x="139" y="264"/>
                                <a:pt x="139" y="264"/>
                              </a:cubicBezTo>
                              <a:cubicBezTo>
                                <a:pt x="185" y="264"/>
                                <a:pt x="185" y="264"/>
                                <a:pt x="185" y="264"/>
                              </a:cubicBezTo>
                              <a:lnTo>
                                <a:pt x="185" y="310"/>
                              </a:lnTo>
                              <a:close/>
                              <a:moveTo>
                                <a:pt x="185" y="233"/>
                              </a:moveTo>
                              <a:cubicBezTo>
                                <a:pt x="139" y="233"/>
                                <a:pt x="139" y="233"/>
                                <a:pt x="139" y="233"/>
                              </a:cubicBezTo>
                              <a:cubicBezTo>
                                <a:pt x="139" y="186"/>
                                <a:pt x="139" y="186"/>
                                <a:pt x="139" y="186"/>
                              </a:cubicBezTo>
                              <a:cubicBezTo>
                                <a:pt x="185" y="186"/>
                                <a:pt x="185" y="186"/>
                                <a:pt x="185" y="186"/>
                              </a:cubicBezTo>
                              <a:lnTo>
                                <a:pt x="185" y="233"/>
                              </a:lnTo>
                              <a:close/>
                              <a:moveTo>
                                <a:pt x="108" y="388"/>
                              </a:moveTo>
                              <a:cubicBezTo>
                                <a:pt x="62" y="388"/>
                                <a:pt x="62" y="388"/>
                                <a:pt x="62" y="388"/>
                              </a:cubicBezTo>
                              <a:cubicBezTo>
                                <a:pt x="62" y="341"/>
                                <a:pt x="62" y="341"/>
                                <a:pt x="62" y="341"/>
                              </a:cubicBezTo>
                              <a:cubicBezTo>
                                <a:pt x="108" y="341"/>
                                <a:pt x="108" y="341"/>
                                <a:pt x="108" y="341"/>
                              </a:cubicBezTo>
                              <a:lnTo>
                                <a:pt x="108" y="388"/>
                              </a:lnTo>
                              <a:close/>
                              <a:moveTo>
                                <a:pt x="108" y="310"/>
                              </a:moveTo>
                              <a:cubicBezTo>
                                <a:pt x="62" y="310"/>
                                <a:pt x="62" y="310"/>
                                <a:pt x="62" y="310"/>
                              </a:cubicBezTo>
                              <a:cubicBezTo>
                                <a:pt x="62" y="264"/>
                                <a:pt x="62" y="264"/>
                                <a:pt x="62" y="264"/>
                              </a:cubicBezTo>
                              <a:cubicBezTo>
                                <a:pt x="108" y="264"/>
                                <a:pt x="108" y="264"/>
                                <a:pt x="108" y="264"/>
                              </a:cubicBezTo>
                              <a:lnTo>
                                <a:pt x="108" y="310"/>
                              </a:lnTo>
                              <a:close/>
                              <a:moveTo>
                                <a:pt x="108" y="233"/>
                              </a:moveTo>
                              <a:cubicBezTo>
                                <a:pt x="62" y="233"/>
                                <a:pt x="62" y="233"/>
                                <a:pt x="62" y="233"/>
                              </a:cubicBezTo>
                              <a:cubicBezTo>
                                <a:pt x="62" y="186"/>
                                <a:pt x="62" y="186"/>
                                <a:pt x="62" y="186"/>
                              </a:cubicBezTo>
                              <a:cubicBezTo>
                                <a:pt x="108" y="186"/>
                                <a:pt x="108" y="186"/>
                                <a:pt x="108" y="186"/>
                              </a:cubicBezTo>
                              <a:lnTo>
                                <a:pt x="108" y="233"/>
                              </a:lnTo>
                              <a:close/>
                              <a:moveTo>
                                <a:pt x="371" y="155"/>
                              </a:moveTo>
                              <a:cubicBezTo>
                                <a:pt x="31" y="155"/>
                                <a:pt x="31" y="155"/>
                                <a:pt x="31" y="155"/>
                              </a:cubicBezTo>
                              <a:cubicBezTo>
                                <a:pt x="31" y="419"/>
                                <a:pt x="31" y="419"/>
                                <a:pt x="31" y="419"/>
                              </a:cubicBezTo>
                              <a:cubicBezTo>
                                <a:pt x="371" y="419"/>
                                <a:pt x="371" y="419"/>
                                <a:pt x="371" y="419"/>
                              </a:cubicBezTo>
                              <a:lnTo>
                                <a:pt x="371" y="155"/>
                              </a:lnTo>
                              <a:close/>
                              <a:moveTo>
                                <a:pt x="371" y="450"/>
                              </a:moveTo>
                              <a:cubicBezTo>
                                <a:pt x="31" y="450"/>
                                <a:pt x="31" y="450"/>
                                <a:pt x="31" y="450"/>
                              </a:cubicBezTo>
                              <a:cubicBezTo>
                                <a:pt x="14" y="450"/>
                                <a:pt x="0" y="436"/>
                                <a:pt x="0" y="419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60"/>
                                <a:pt x="14" y="47"/>
                                <a:pt x="31" y="47"/>
                              </a:cubicBezTo>
                              <a:cubicBezTo>
                                <a:pt x="62" y="47"/>
                                <a:pt x="62" y="47"/>
                                <a:pt x="62" y="47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62" y="88"/>
                                <a:pt x="82" y="109"/>
                                <a:pt x="108" y="109"/>
                              </a:cubicBezTo>
                              <a:cubicBezTo>
                                <a:pt x="134" y="109"/>
                                <a:pt x="155" y="88"/>
                                <a:pt x="155" y="62"/>
                              </a:cubicBezTo>
                              <a:cubicBezTo>
                                <a:pt x="155" y="47"/>
                                <a:pt x="155" y="47"/>
                                <a:pt x="155" y="47"/>
                              </a:cubicBezTo>
                              <a:cubicBezTo>
                                <a:pt x="248" y="47"/>
                                <a:pt x="248" y="47"/>
                                <a:pt x="248" y="47"/>
                              </a:cubicBezTo>
                              <a:cubicBezTo>
                                <a:pt x="248" y="62"/>
                                <a:pt x="248" y="62"/>
                                <a:pt x="248" y="62"/>
                              </a:cubicBezTo>
                              <a:cubicBezTo>
                                <a:pt x="248" y="88"/>
                                <a:pt x="268" y="109"/>
                                <a:pt x="294" y="109"/>
                              </a:cubicBezTo>
                              <a:cubicBezTo>
                                <a:pt x="320" y="109"/>
                                <a:pt x="341" y="88"/>
                                <a:pt x="341" y="62"/>
                              </a:cubicBezTo>
                              <a:cubicBezTo>
                                <a:pt x="341" y="47"/>
                                <a:pt x="341" y="47"/>
                                <a:pt x="341" y="47"/>
                              </a:cubicBezTo>
                              <a:cubicBezTo>
                                <a:pt x="371" y="47"/>
                                <a:pt x="371" y="47"/>
                                <a:pt x="371" y="47"/>
                              </a:cubicBezTo>
                              <a:cubicBezTo>
                                <a:pt x="388" y="47"/>
                                <a:pt x="402" y="60"/>
                                <a:pt x="402" y="78"/>
                              </a:cubicBezTo>
                              <a:cubicBezTo>
                                <a:pt x="402" y="419"/>
                                <a:pt x="402" y="419"/>
                                <a:pt x="402" y="419"/>
                              </a:cubicBezTo>
                              <a:cubicBezTo>
                                <a:pt x="402" y="436"/>
                                <a:pt x="388" y="450"/>
                                <a:pt x="371" y="4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3.5pt;margin-top:226.5pt;height:12.65pt;width:11.3pt;z-index:251735040;mso-width-relative:page;mso-height-relative:page;" fillcolor="#FFFFFF [3212]" filled="t" stroked="f" coordsize="402,450" o:gfxdata="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" path="m107,93c91,93,77,79,77,63c77,31,77,31,77,31c77,14,91,0,107,0c125,0,138,14,138,31c138,63,138,63,138,63c138,79,125,93,107,93xm294,93c277,93,263,79,263,63c263,31,263,31,263,31c263,14,277,0,294,0c310,0,324,14,324,31c324,63,324,63,324,63c324,79,310,93,294,93xm341,388c294,388,294,388,294,388c294,341,294,341,294,341c341,341,341,341,341,341l341,388xm341,310c294,310,294,310,294,310c294,264,294,264,294,264c341,264,341,264,341,264l341,310xm341,233c294,233,294,233,294,233c294,186,294,186,294,186c341,186,341,186,341,186l341,233xm263,388c217,388,217,388,217,388c217,341,217,341,217,341c263,341,263,341,263,341l263,388xm263,310c217,310,217,310,217,310c217,264,217,264,217,264c263,264,263,264,263,264l263,310xm263,233c217,233,217,233,217,233c217,186,217,186,217,186c263,186,263,186,263,186l263,233xm185,388c139,388,139,388,139,388c139,341,139,341,139,341c185,341,185,341,185,341l185,388xm185,310c139,310,139,310,139,310c139,264,139,264,139,264c185,264,185,264,185,264l185,310xm185,233c139,233,139,233,139,233c139,186,139,186,139,186c185,186,185,186,185,186l185,233xm108,388c62,388,62,388,62,388c62,341,62,341,62,341c108,341,108,341,108,341l108,388xm108,310c62,310,62,310,62,310c62,264,62,264,62,264c108,264,108,264,108,264l108,310xm108,233c62,233,62,233,62,233c62,186,62,186,62,186c108,186,108,186,108,186l108,233xm371,155c31,155,31,155,31,155c31,419,31,419,31,419c371,419,371,419,371,419l371,155xm371,450c31,450,31,450,31,450c14,450,0,436,0,419c0,78,0,78,0,78c0,60,14,47,31,47c62,47,62,47,62,47c62,62,62,62,62,62c62,88,82,109,108,109c134,109,155,88,155,62c155,47,155,47,155,47c248,47,248,47,248,47c248,62,248,62,248,62c248,88,268,109,294,109c320,109,341,88,341,62c341,47,341,47,341,47c371,47,371,47,371,47c388,47,402,60,402,78c402,419,402,419,402,419c402,436,388,450,371,450xe">
                <v:path o:connectlocs="27488,22491;38197,0;49264,22491;104955,33202;93888,11067;115664,11067;104955,33202;104955,138520;121733,121740;121733,110673;104955,94250;121733,110673;104955,83183;121733,66404;93888,138520;77466,121740;93888,138520;77466,110673;93888,94250;93888,83183;77466,66404;93888,83183;49621,138520;66043,121740;66043,110673;49621,94250;66043,110673;49621,83183;66043,66404;38554,138520;22133,121740;38554,138520;22133,110673;38554,94250;38554,83183;22133,66404;38554,83183;11066,55336;132443,149587;132443,160655;0,149587;11066,16779;22133,22134;55333,22134;88533,16779;104955,38914;121733,16779;143510,27846;132443,160655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3276600</wp:posOffset>
                </wp:positionV>
                <wp:extent cx="215900" cy="151130"/>
                <wp:effectExtent l="0" t="0" r="0" b="1270"/>
                <wp:wrapNone/>
                <wp:docPr id="24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151130"/>
                        </a:xfrm>
                        <a:custGeom>
                          <a:avLst/>
                          <a:gdLst>
                            <a:gd name="T0" fmla="*/ 275 w 536"/>
                            <a:gd name="T1" fmla="*/ 1 h 375"/>
                            <a:gd name="T2" fmla="*/ 16 w 536"/>
                            <a:gd name="T3" fmla="*/ 90 h 375"/>
                            <a:gd name="T4" fmla="*/ 15 w 536"/>
                            <a:gd name="T5" fmla="*/ 109 h 375"/>
                            <a:gd name="T6" fmla="*/ 48 w 536"/>
                            <a:gd name="T7" fmla="*/ 198 h 375"/>
                            <a:gd name="T8" fmla="*/ 49 w 536"/>
                            <a:gd name="T9" fmla="*/ 251 h 375"/>
                            <a:gd name="T10" fmla="*/ 1 w 536"/>
                            <a:gd name="T11" fmla="*/ 343 h 375"/>
                            <a:gd name="T12" fmla="*/ 42 w 536"/>
                            <a:gd name="T13" fmla="*/ 373 h 375"/>
                            <a:gd name="T14" fmla="*/ 52 w 536"/>
                            <a:gd name="T15" fmla="*/ 374 h 375"/>
                            <a:gd name="T16" fmla="*/ 103 w 536"/>
                            <a:gd name="T17" fmla="*/ 217 h 375"/>
                            <a:gd name="T18" fmla="*/ 142 w 536"/>
                            <a:gd name="T19" fmla="*/ 157 h 375"/>
                            <a:gd name="T20" fmla="*/ 275 w 536"/>
                            <a:gd name="T21" fmla="*/ 203 h 375"/>
                            <a:gd name="T22" fmla="*/ 536 w 536"/>
                            <a:gd name="T23" fmla="*/ 101 h 375"/>
                            <a:gd name="T24" fmla="*/ 77 w 536"/>
                            <a:gd name="T25" fmla="*/ 213 h 375"/>
                            <a:gd name="T26" fmla="*/ 75 w 536"/>
                            <a:gd name="T27" fmla="*/ 234 h 375"/>
                            <a:gd name="T28" fmla="*/ 49 w 536"/>
                            <a:gd name="T29" fmla="*/ 352 h 375"/>
                            <a:gd name="T30" fmla="*/ 71 w 536"/>
                            <a:gd name="T31" fmla="*/ 248 h 375"/>
                            <a:gd name="T32" fmla="*/ 55 w 536"/>
                            <a:gd name="T33" fmla="*/ 222 h 375"/>
                            <a:gd name="T34" fmla="*/ 70 w 536"/>
                            <a:gd name="T35" fmla="*/ 203 h 375"/>
                            <a:gd name="T36" fmla="*/ 72 w 536"/>
                            <a:gd name="T37" fmla="*/ 204 h 375"/>
                            <a:gd name="T38" fmla="*/ 271 w 536"/>
                            <a:gd name="T39" fmla="*/ 181 h 375"/>
                            <a:gd name="T40" fmla="*/ 271 w 536"/>
                            <a:gd name="T41" fmla="*/ 22 h 375"/>
                            <a:gd name="T42" fmla="*/ 271 w 536"/>
                            <a:gd name="T43" fmla="*/ 181 h 375"/>
                            <a:gd name="T44" fmla="*/ 277 w 536"/>
                            <a:gd name="T45" fmla="*/ 208 h 375"/>
                            <a:gd name="T46" fmla="*/ 110 w 536"/>
                            <a:gd name="T47" fmla="*/ 159 h 375"/>
                            <a:gd name="T48" fmla="*/ 105 w 536"/>
                            <a:gd name="T49" fmla="*/ 202 h 375"/>
                            <a:gd name="T50" fmla="*/ 121 w 536"/>
                            <a:gd name="T51" fmla="*/ 224 h 375"/>
                            <a:gd name="T52" fmla="*/ 116 w 536"/>
                            <a:gd name="T53" fmla="*/ 262 h 375"/>
                            <a:gd name="T54" fmla="*/ 335 w 536"/>
                            <a:gd name="T55" fmla="*/ 305 h 375"/>
                            <a:gd name="T56" fmla="*/ 447 w 536"/>
                            <a:gd name="T57" fmla="*/ 247 h 375"/>
                            <a:gd name="T58" fmla="*/ 442 w 536"/>
                            <a:gd name="T59" fmla="*/ 159 h 375"/>
                            <a:gd name="T60" fmla="*/ 425 w 536"/>
                            <a:gd name="T61" fmla="*/ 245 h 375"/>
                            <a:gd name="T62" fmla="*/ 331 w 536"/>
                            <a:gd name="T63" fmla="*/ 284 h 375"/>
                            <a:gd name="T64" fmla="*/ 143 w 536"/>
                            <a:gd name="T65" fmla="*/ 220 h 375"/>
                            <a:gd name="T66" fmla="*/ 127 w 536"/>
                            <a:gd name="T67" fmla="*/ 182 h 375"/>
                            <a:gd name="T68" fmla="*/ 281 w 536"/>
                            <a:gd name="T69" fmla="*/ 230 h 375"/>
                            <a:gd name="T70" fmla="*/ 425 w 536"/>
                            <a:gd name="T71" fmla="*/ 24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36" h="375">
                              <a:moveTo>
                                <a:pt x="529" y="91"/>
                              </a:moveTo>
                              <a:cubicBezTo>
                                <a:pt x="275" y="1"/>
                                <a:pt x="275" y="1"/>
                                <a:pt x="275" y="1"/>
                              </a:cubicBezTo>
                              <a:cubicBezTo>
                                <a:pt x="273" y="0"/>
                                <a:pt x="270" y="0"/>
                                <a:pt x="268" y="1"/>
                              </a:cubicBezTo>
                              <a:cubicBezTo>
                                <a:pt x="16" y="90"/>
                                <a:pt x="16" y="90"/>
                                <a:pt x="16" y="90"/>
                              </a:cubicBezTo>
                              <a:cubicBezTo>
                                <a:pt x="12" y="91"/>
                                <a:pt x="9" y="95"/>
                                <a:pt x="9" y="99"/>
                              </a:cubicBezTo>
                              <a:cubicBezTo>
                                <a:pt x="9" y="104"/>
                                <a:pt x="11" y="108"/>
                                <a:pt x="15" y="109"/>
                              </a:cubicBezTo>
                              <a:cubicBezTo>
                                <a:pt x="66" y="133"/>
                                <a:pt x="66" y="133"/>
                                <a:pt x="66" y="133"/>
                              </a:cubicBezTo>
                              <a:cubicBezTo>
                                <a:pt x="51" y="151"/>
                                <a:pt x="49" y="184"/>
                                <a:pt x="48" y="198"/>
                              </a:cubicBezTo>
                              <a:cubicBezTo>
                                <a:pt x="37" y="206"/>
                                <a:pt x="34" y="215"/>
                                <a:pt x="33" y="221"/>
                              </a:cubicBezTo>
                              <a:cubicBezTo>
                                <a:pt x="32" y="234"/>
                                <a:pt x="42" y="245"/>
                                <a:pt x="49" y="251"/>
                              </a:cubicBezTo>
                              <a:cubicBezTo>
                                <a:pt x="38" y="302"/>
                                <a:pt x="4" y="334"/>
                                <a:pt x="4" y="334"/>
                              </a:cubicBezTo>
                              <a:cubicBezTo>
                                <a:pt x="2" y="336"/>
                                <a:pt x="0" y="339"/>
                                <a:pt x="1" y="343"/>
                              </a:cubicBezTo>
                              <a:cubicBezTo>
                                <a:pt x="1" y="346"/>
                                <a:pt x="3" y="349"/>
                                <a:pt x="6" y="351"/>
                              </a:cubicBezTo>
                              <a:cubicBezTo>
                                <a:pt x="42" y="373"/>
                                <a:pt x="42" y="373"/>
                                <a:pt x="42" y="373"/>
                              </a:cubicBezTo>
                              <a:cubicBezTo>
                                <a:pt x="44" y="374"/>
                                <a:pt x="46" y="375"/>
                                <a:pt x="48" y="375"/>
                              </a:cubicBezTo>
                              <a:cubicBezTo>
                                <a:pt x="49" y="375"/>
                                <a:pt x="50" y="375"/>
                                <a:pt x="52" y="374"/>
                              </a:cubicBezTo>
                              <a:cubicBezTo>
                                <a:pt x="106" y="355"/>
                                <a:pt x="97" y="267"/>
                                <a:pt x="94" y="244"/>
                              </a:cubicBezTo>
                              <a:cubicBezTo>
                                <a:pt x="101" y="235"/>
                                <a:pt x="105" y="226"/>
                                <a:pt x="103" y="217"/>
                              </a:cubicBezTo>
                              <a:cubicBezTo>
                                <a:pt x="102" y="209"/>
                                <a:pt x="97" y="203"/>
                                <a:pt x="94" y="199"/>
                              </a:cubicBezTo>
                              <a:cubicBezTo>
                                <a:pt x="82" y="118"/>
                                <a:pt x="150" y="160"/>
                                <a:pt x="142" y="157"/>
                              </a:cubicBezTo>
                              <a:cubicBezTo>
                                <a:pt x="268" y="203"/>
                                <a:pt x="268" y="203"/>
                                <a:pt x="268" y="203"/>
                              </a:cubicBezTo>
                              <a:cubicBezTo>
                                <a:pt x="270" y="204"/>
                                <a:pt x="273" y="204"/>
                                <a:pt x="275" y="203"/>
                              </a:cubicBezTo>
                              <a:cubicBezTo>
                                <a:pt x="529" y="111"/>
                                <a:pt x="529" y="111"/>
                                <a:pt x="529" y="111"/>
                              </a:cubicBezTo>
                              <a:cubicBezTo>
                                <a:pt x="534" y="109"/>
                                <a:pt x="536" y="105"/>
                                <a:pt x="536" y="101"/>
                              </a:cubicBezTo>
                              <a:cubicBezTo>
                                <a:pt x="536" y="97"/>
                                <a:pt x="534" y="93"/>
                                <a:pt x="529" y="91"/>
                              </a:cubicBezTo>
                              <a:close/>
                              <a:moveTo>
                                <a:pt x="77" y="213"/>
                              </a:moveTo>
                              <a:cubicBezTo>
                                <a:pt x="77" y="213"/>
                                <a:pt x="81" y="216"/>
                                <a:pt x="81" y="220"/>
                              </a:cubicBezTo>
                              <a:cubicBezTo>
                                <a:pt x="82" y="225"/>
                                <a:pt x="78" y="230"/>
                                <a:pt x="75" y="234"/>
                              </a:cubicBezTo>
                              <a:cubicBezTo>
                                <a:pt x="72" y="236"/>
                                <a:pt x="71" y="240"/>
                                <a:pt x="72" y="243"/>
                              </a:cubicBezTo>
                              <a:cubicBezTo>
                                <a:pt x="76" y="268"/>
                                <a:pt x="80" y="335"/>
                                <a:pt x="49" y="352"/>
                              </a:cubicBezTo>
                              <a:cubicBezTo>
                                <a:pt x="29" y="340"/>
                                <a:pt x="29" y="340"/>
                                <a:pt x="29" y="340"/>
                              </a:cubicBezTo>
                              <a:cubicBezTo>
                                <a:pt x="42" y="324"/>
                                <a:pt x="64" y="293"/>
                                <a:pt x="71" y="248"/>
                              </a:cubicBezTo>
                              <a:cubicBezTo>
                                <a:pt x="72" y="244"/>
                                <a:pt x="70" y="241"/>
                                <a:pt x="67" y="238"/>
                              </a:cubicBezTo>
                              <a:cubicBezTo>
                                <a:pt x="63" y="235"/>
                                <a:pt x="55" y="227"/>
                                <a:pt x="55" y="222"/>
                              </a:cubicBezTo>
                              <a:cubicBezTo>
                                <a:pt x="55" y="219"/>
                                <a:pt x="61" y="215"/>
                                <a:pt x="65" y="213"/>
                              </a:cubicBezTo>
                              <a:cubicBezTo>
                                <a:pt x="68" y="211"/>
                                <a:pt x="71" y="208"/>
                                <a:pt x="70" y="203"/>
                              </a:cubicBezTo>
                              <a:cubicBezTo>
                                <a:pt x="70" y="181"/>
                                <a:pt x="75" y="146"/>
                                <a:pt x="90" y="142"/>
                              </a:cubicBezTo>
                              <a:cubicBezTo>
                                <a:pt x="80" y="154"/>
                                <a:pt x="71" y="174"/>
                                <a:pt x="72" y="204"/>
                              </a:cubicBezTo>
                              <a:cubicBezTo>
                                <a:pt x="72" y="208"/>
                                <a:pt x="74" y="211"/>
                                <a:pt x="77" y="213"/>
                              </a:cubicBezTo>
                              <a:close/>
                              <a:moveTo>
                                <a:pt x="271" y="181"/>
                              </a:moveTo>
                              <a:cubicBezTo>
                                <a:pt x="48" y="101"/>
                                <a:pt x="48" y="101"/>
                                <a:pt x="48" y="101"/>
                              </a:cubicBezTo>
                              <a:cubicBezTo>
                                <a:pt x="271" y="22"/>
                                <a:pt x="271" y="22"/>
                                <a:pt x="271" y="22"/>
                              </a:cubicBezTo>
                              <a:cubicBezTo>
                                <a:pt x="494" y="101"/>
                                <a:pt x="494" y="101"/>
                                <a:pt x="494" y="101"/>
                              </a:cubicBezTo>
                              <a:cubicBezTo>
                                <a:pt x="271" y="181"/>
                                <a:pt x="271" y="181"/>
                                <a:pt x="271" y="181"/>
                              </a:cubicBezTo>
                              <a:close/>
                              <a:moveTo>
                                <a:pt x="432" y="158"/>
                              </a:moveTo>
                              <a:cubicBezTo>
                                <a:pt x="277" y="208"/>
                                <a:pt x="277" y="208"/>
                                <a:pt x="277" y="208"/>
                              </a:cubicBezTo>
                              <a:cubicBezTo>
                                <a:pt x="120" y="158"/>
                                <a:pt x="120" y="158"/>
                                <a:pt x="120" y="158"/>
                              </a:cubicBezTo>
                              <a:cubicBezTo>
                                <a:pt x="117" y="157"/>
                                <a:pt x="113" y="157"/>
                                <a:pt x="110" y="159"/>
                              </a:cubicBezTo>
                              <a:cubicBezTo>
                                <a:pt x="107" y="161"/>
                                <a:pt x="105" y="164"/>
                                <a:pt x="105" y="168"/>
                              </a:cubicBezTo>
                              <a:cubicBezTo>
                                <a:pt x="105" y="202"/>
                                <a:pt x="105" y="202"/>
                                <a:pt x="105" y="202"/>
                              </a:cubicBezTo>
                              <a:cubicBezTo>
                                <a:pt x="105" y="205"/>
                                <a:pt x="107" y="209"/>
                                <a:pt x="111" y="211"/>
                              </a:cubicBezTo>
                              <a:cubicBezTo>
                                <a:pt x="117" y="214"/>
                                <a:pt x="120" y="219"/>
                                <a:pt x="121" y="224"/>
                              </a:cubicBezTo>
                              <a:cubicBezTo>
                                <a:pt x="123" y="234"/>
                                <a:pt x="117" y="245"/>
                                <a:pt x="115" y="248"/>
                              </a:cubicBezTo>
                              <a:cubicBezTo>
                                <a:pt x="111" y="253"/>
                                <a:pt x="112" y="259"/>
                                <a:pt x="116" y="262"/>
                              </a:cubicBezTo>
                              <a:cubicBezTo>
                                <a:pt x="155" y="301"/>
                                <a:pt x="223" y="309"/>
                                <a:pt x="273" y="309"/>
                              </a:cubicBezTo>
                              <a:cubicBezTo>
                                <a:pt x="308" y="309"/>
                                <a:pt x="334" y="305"/>
                                <a:pt x="335" y="305"/>
                              </a:cubicBezTo>
                              <a:cubicBezTo>
                                <a:pt x="434" y="285"/>
                                <a:pt x="445" y="255"/>
                                <a:pt x="446" y="249"/>
                              </a:cubicBezTo>
                              <a:cubicBezTo>
                                <a:pt x="447" y="248"/>
                                <a:pt x="447" y="247"/>
                                <a:pt x="447" y="247"/>
                              </a:cubicBezTo>
                              <a:cubicBezTo>
                                <a:pt x="447" y="168"/>
                                <a:pt x="447" y="168"/>
                                <a:pt x="447" y="168"/>
                              </a:cubicBezTo>
                              <a:cubicBezTo>
                                <a:pt x="447" y="164"/>
                                <a:pt x="445" y="161"/>
                                <a:pt x="442" y="159"/>
                              </a:cubicBezTo>
                              <a:cubicBezTo>
                                <a:pt x="439" y="157"/>
                                <a:pt x="436" y="157"/>
                                <a:pt x="432" y="158"/>
                              </a:cubicBezTo>
                              <a:close/>
                              <a:moveTo>
                                <a:pt x="425" y="245"/>
                              </a:moveTo>
                              <a:cubicBezTo>
                                <a:pt x="425" y="245"/>
                                <a:pt x="425" y="245"/>
                                <a:pt x="425" y="245"/>
                              </a:cubicBezTo>
                              <a:cubicBezTo>
                                <a:pt x="422" y="249"/>
                                <a:pt x="406" y="269"/>
                                <a:pt x="331" y="284"/>
                              </a:cubicBezTo>
                              <a:cubicBezTo>
                                <a:pt x="331" y="284"/>
                                <a:pt x="200" y="304"/>
                                <a:pt x="137" y="253"/>
                              </a:cubicBezTo>
                              <a:cubicBezTo>
                                <a:pt x="141" y="245"/>
                                <a:pt x="146" y="233"/>
                                <a:pt x="143" y="220"/>
                              </a:cubicBezTo>
                              <a:cubicBezTo>
                                <a:pt x="141" y="211"/>
                                <a:pt x="136" y="203"/>
                                <a:pt x="127" y="196"/>
                              </a:cubicBezTo>
                              <a:cubicBezTo>
                                <a:pt x="127" y="182"/>
                                <a:pt x="127" y="182"/>
                                <a:pt x="127" y="182"/>
                              </a:cubicBezTo>
                              <a:cubicBezTo>
                                <a:pt x="274" y="230"/>
                                <a:pt x="274" y="230"/>
                                <a:pt x="274" y="230"/>
                              </a:cubicBezTo>
                              <a:cubicBezTo>
                                <a:pt x="276" y="231"/>
                                <a:pt x="279" y="231"/>
                                <a:pt x="281" y="230"/>
                              </a:cubicBezTo>
                              <a:cubicBezTo>
                                <a:pt x="425" y="183"/>
                                <a:pt x="425" y="183"/>
                                <a:pt x="425" y="183"/>
                              </a:cubicBezTo>
                              <a:lnTo>
                                <a:pt x="425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0.5pt;margin-top:258pt;height:11.9pt;width:17pt;z-index:251736064;mso-width-relative:page;mso-height-relative:page;" fillcolor="#FFFFFF [3212]" filled="t" stroked="f" coordsize="536,375" o:gfxdata="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" path="m529,91c275,1,275,1,275,1c273,0,270,0,268,1c16,90,16,90,16,90c12,91,9,95,9,99c9,104,11,108,15,109c66,133,66,133,66,133c51,151,49,184,48,198c37,206,34,215,33,221c32,234,42,245,49,251c38,302,4,334,4,334c2,336,0,339,1,343c1,346,3,349,6,351c42,373,42,373,42,373c44,374,46,375,48,375c49,375,50,375,52,374c106,355,97,267,94,244c101,235,105,226,103,217c102,209,97,203,94,199c82,118,150,160,142,157c268,203,268,203,268,203c270,204,273,204,275,203c529,111,529,111,529,111c534,109,536,105,536,101c536,97,534,93,529,91xm77,213c77,213,81,216,81,220c82,225,78,230,75,234c72,236,71,240,72,243c76,268,80,335,49,352c29,340,29,340,29,340c42,324,64,293,71,248c72,244,70,241,67,238c63,235,55,227,55,222c55,219,61,215,65,213c68,211,71,208,70,203c70,181,75,146,90,142c80,154,71,174,72,204c72,208,74,211,77,213xm271,181c48,101,48,101,48,101c271,22,271,22,271,22c494,101,494,101,494,101c271,181,271,181,271,181xm432,158c277,208,277,208,277,208c120,158,120,158,120,158c117,157,113,157,110,159c107,161,105,164,105,168c105,202,105,202,105,202c105,205,107,209,111,211c117,214,120,219,121,224c123,234,117,245,115,248c111,253,112,259,116,262c155,301,223,309,273,309c308,309,334,305,335,305c434,285,445,255,446,249c447,248,447,247,447,247c447,168,447,168,447,168c447,164,445,161,442,159c439,157,436,157,432,158xm425,245c425,245,425,245,425,245c422,249,406,269,331,284c331,284,200,304,137,253c141,245,146,233,143,220c141,211,136,203,127,196c127,182,127,182,127,182c274,230,274,230,274,230c276,231,279,231,281,230c425,183,425,183,425,183l425,245xe">
                <v:path o:connectlocs="110769,403;6444,36271;6041,43928;19334,79796;19737,101156;402,138233;16917,150323;20945,150726;41488,87453;57197,63273;110769,81811;215900,40704;31015,85841;30209,94305;19737,141860;28598,99947;22153,89468;28195,81811;29001,82214;109158,72945;109158,8866;109158,72945;111575,83826;44307,64079;42293,81408;48738,90274;46724,105589;134937,122919;180050,99544;178036,64079;171189,98738;133326,114455;57600,88662;51155,73348;113186,92693;171189,98738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3609975</wp:posOffset>
                </wp:positionV>
                <wp:extent cx="179705" cy="196215"/>
                <wp:effectExtent l="0" t="0" r="0" b="0"/>
                <wp:wrapNone/>
                <wp:docPr id="30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96215"/>
                        </a:xfrm>
                        <a:custGeom>
                          <a:avLst/>
                          <a:gdLst>
                            <a:gd name="T0" fmla="*/ 455 w 468"/>
                            <a:gd name="T1" fmla="*/ 443 h 511"/>
                            <a:gd name="T2" fmla="*/ 378 w 468"/>
                            <a:gd name="T3" fmla="*/ 511 h 511"/>
                            <a:gd name="T4" fmla="*/ 378 w 468"/>
                            <a:gd name="T5" fmla="*/ 511 h 511"/>
                            <a:gd name="T6" fmla="*/ 143 w 468"/>
                            <a:gd name="T7" fmla="*/ 368 h 511"/>
                            <a:gd name="T8" fmla="*/ 1 w 468"/>
                            <a:gd name="T9" fmla="*/ 134 h 511"/>
                            <a:gd name="T10" fmla="*/ 68 w 468"/>
                            <a:gd name="T11" fmla="*/ 56 h 511"/>
                            <a:gd name="T12" fmla="*/ 115 w 468"/>
                            <a:gd name="T13" fmla="*/ 60 h 511"/>
                            <a:gd name="T14" fmla="*/ 177 w 468"/>
                            <a:gd name="T15" fmla="*/ 153 h 511"/>
                            <a:gd name="T16" fmla="*/ 174 w 468"/>
                            <a:gd name="T17" fmla="*/ 191 h 511"/>
                            <a:gd name="T18" fmla="*/ 151 w 468"/>
                            <a:gd name="T19" fmla="*/ 232 h 511"/>
                            <a:gd name="T20" fmla="*/ 211 w 468"/>
                            <a:gd name="T21" fmla="*/ 300 h 511"/>
                            <a:gd name="T22" fmla="*/ 280 w 468"/>
                            <a:gd name="T23" fmla="*/ 360 h 511"/>
                            <a:gd name="T24" fmla="*/ 321 w 468"/>
                            <a:gd name="T25" fmla="*/ 337 h 511"/>
                            <a:gd name="T26" fmla="*/ 358 w 468"/>
                            <a:gd name="T27" fmla="*/ 335 h 511"/>
                            <a:gd name="T28" fmla="*/ 452 w 468"/>
                            <a:gd name="T29" fmla="*/ 397 h 511"/>
                            <a:gd name="T30" fmla="*/ 455 w 468"/>
                            <a:gd name="T31" fmla="*/ 443 h 511"/>
                            <a:gd name="T32" fmla="*/ 438 w 468"/>
                            <a:gd name="T33" fmla="*/ 416 h 511"/>
                            <a:gd name="T34" fmla="*/ 346 w 468"/>
                            <a:gd name="T35" fmla="*/ 355 h 511"/>
                            <a:gd name="T36" fmla="*/ 343 w 468"/>
                            <a:gd name="T37" fmla="*/ 354 h 511"/>
                            <a:gd name="T38" fmla="*/ 331 w 468"/>
                            <a:gd name="T39" fmla="*/ 358 h 511"/>
                            <a:gd name="T40" fmla="*/ 285 w 468"/>
                            <a:gd name="T41" fmla="*/ 384 h 511"/>
                            <a:gd name="T42" fmla="*/ 279 w 468"/>
                            <a:gd name="T43" fmla="*/ 387 h 511"/>
                            <a:gd name="T44" fmla="*/ 274 w 468"/>
                            <a:gd name="T45" fmla="*/ 384 h 511"/>
                            <a:gd name="T46" fmla="*/ 195 w 468"/>
                            <a:gd name="T47" fmla="*/ 316 h 511"/>
                            <a:gd name="T48" fmla="*/ 128 w 468"/>
                            <a:gd name="T49" fmla="*/ 238 h 511"/>
                            <a:gd name="T50" fmla="*/ 125 w 468"/>
                            <a:gd name="T51" fmla="*/ 232 h 511"/>
                            <a:gd name="T52" fmla="*/ 128 w 468"/>
                            <a:gd name="T53" fmla="*/ 226 h 511"/>
                            <a:gd name="T54" fmla="*/ 154 w 468"/>
                            <a:gd name="T55" fmla="*/ 180 h 511"/>
                            <a:gd name="T56" fmla="*/ 157 w 468"/>
                            <a:gd name="T57" fmla="*/ 166 h 511"/>
                            <a:gd name="T58" fmla="*/ 96 w 468"/>
                            <a:gd name="T59" fmla="*/ 73 h 511"/>
                            <a:gd name="T60" fmla="*/ 91 w 468"/>
                            <a:gd name="T61" fmla="*/ 72 h 511"/>
                            <a:gd name="T62" fmla="*/ 81 w 468"/>
                            <a:gd name="T63" fmla="*/ 75 h 511"/>
                            <a:gd name="T64" fmla="*/ 24 w 468"/>
                            <a:gd name="T65" fmla="*/ 133 h 511"/>
                            <a:gd name="T66" fmla="*/ 159 w 468"/>
                            <a:gd name="T67" fmla="*/ 352 h 511"/>
                            <a:gd name="T68" fmla="*/ 378 w 468"/>
                            <a:gd name="T69" fmla="*/ 488 h 511"/>
                            <a:gd name="T70" fmla="*/ 378 w 468"/>
                            <a:gd name="T71" fmla="*/ 488 h 511"/>
                            <a:gd name="T72" fmla="*/ 436 w 468"/>
                            <a:gd name="T73" fmla="*/ 430 h 511"/>
                            <a:gd name="T74" fmla="*/ 438 w 468"/>
                            <a:gd name="T75" fmla="*/ 416 h 511"/>
                            <a:gd name="T76" fmla="*/ 311 w 468"/>
                            <a:gd name="T77" fmla="*/ 98 h 511"/>
                            <a:gd name="T78" fmla="*/ 264 w 468"/>
                            <a:gd name="T79" fmla="*/ 79 h 511"/>
                            <a:gd name="T80" fmla="*/ 218 w 468"/>
                            <a:gd name="T81" fmla="*/ 98 h 511"/>
                            <a:gd name="T82" fmla="*/ 204 w 468"/>
                            <a:gd name="T83" fmla="*/ 84 h 511"/>
                            <a:gd name="T84" fmla="*/ 264 w 468"/>
                            <a:gd name="T85" fmla="*/ 59 h 511"/>
                            <a:gd name="T86" fmla="*/ 325 w 468"/>
                            <a:gd name="T87" fmla="*/ 84 h 511"/>
                            <a:gd name="T88" fmla="*/ 350 w 468"/>
                            <a:gd name="T89" fmla="*/ 144 h 511"/>
                            <a:gd name="T90" fmla="*/ 325 w 468"/>
                            <a:gd name="T91" fmla="*/ 203 h 511"/>
                            <a:gd name="T92" fmla="*/ 311 w 468"/>
                            <a:gd name="T93" fmla="*/ 189 h 511"/>
                            <a:gd name="T94" fmla="*/ 330 w 468"/>
                            <a:gd name="T95" fmla="*/ 144 h 511"/>
                            <a:gd name="T96" fmla="*/ 311 w 468"/>
                            <a:gd name="T97" fmla="*/ 98 h 511"/>
                            <a:gd name="T98" fmla="*/ 367 w 468"/>
                            <a:gd name="T99" fmla="*/ 249 h 511"/>
                            <a:gd name="T100" fmla="*/ 352 w 468"/>
                            <a:gd name="T101" fmla="*/ 235 h 511"/>
                            <a:gd name="T102" fmla="*/ 390 w 468"/>
                            <a:gd name="T103" fmla="*/ 145 h 511"/>
                            <a:gd name="T104" fmla="*/ 353 w 468"/>
                            <a:gd name="T105" fmla="*/ 56 h 511"/>
                            <a:gd name="T106" fmla="*/ 262 w 468"/>
                            <a:gd name="T107" fmla="*/ 20 h 511"/>
                            <a:gd name="T108" fmla="*/ 172 w 468"/>
                            <a:gd name="T109" fmla="*/ 56 h 511"/>
                            <a:gd name="T110" fmla="*/ 158 w 468"/>
                            <a:gd name="T111" fmla="*/ 42 h 511"/>
                            <a:gd name="T112" fmla="*/ 262 w 468"/>
                            <a:gd name="T113" fmla="*/ 0 h 511"/>
                            <a:gd name="T114" fmla="*/ 367 w 468"/>
                            <a:gd name="T115" fmla="*/ 42 h 511"/>
                            <a:gd name="T116" fmla="*/ 410 w 468"/>
                            <a:gd name="T117" fmla="*/ 145 h 511"/>
                            <a:gd name="T118" fmla="*/ 367 w 468"/>
                            <a:gd name="T119" fmla="*/ 249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8" h="511">
                              <a:moveTo>
                                <a:pt x="455" y="443"/>
                              </a:moveTo>
                              <a:cubicBezTo>
                                <a:pt x="455" y="444"/>
                                <a:pt x="406" y="511"/>
                                <a:pt x="378" y="511"/>
                              </a:cubicBezTo>
                              <a:cubicBezTo>
                                <a:pt x="378" y="511"/>
                                <a:pt x="378" y="511"/>
                                <a:pt x="378" y="511"/>
                              </a:cubicBezTo>
                              <a:cubicBezTo>
                                <a:pt x="299" y="508"/>
                                <a:pt x="207" y="432"/>
                                <a:pt x="143" y="368"/>
                              </a:cubicBezTo>
                              <a:cubicBezTo>
                                <a:pt x="79" y="305"/>
                                <a:pt x="3" y="213"/>
                                <a:pt x="1" y="134"/>
                              </a:cubicBezTo>
                              <a:cubicBezTo>
                                <a:pt x="0" y="106"/>
                                <a:pt x="68" y="57"/>
                                <a:pt x="68" y="56"/>
                              </a:cubicBezTo>
                              <a:cubicBezTo>
                                <a:pt x="84" y="45"/>
                                <a:pt x="106" y="47"/>
                                <a:pt x="115" y="60"/>
                              </a:cubicBezTo>
                              <a:cubicBezTo>
                                <a:pt x="120" y="67"/>
                                <a:pt x="171" y="145"/>
                                <a:pt x="177" y="153"/>
                              </a:cubicBezTo>
                              <a:cubicBezTo>
                                <a:pt x="182" y="163"/>
                                <a:pt x="182" y="177"/>
                                <a:pt x="174" y="191"/>
                              </a:cubicBezTo>
                              <a:cubicBezTo>
                                <a:pt x="170" y="198"/>
                                <a:pt x="158" y="221"/>
                                <a:pt x="151" y="232"/>
                              </a:cubicBezTo>
                              <a:cubicBezTo>
                                <a:pt x="158" y="241"/>
                                <a:pt x="176" y="264"/>
                                <a:pt x="211" y="300"/>
                              </a:cubicBezTo>
                              <a:cubicBezTo>
                                <a:pt x="247" y="336"/>
                                <a:pt x="270" y="353"/>
                                <a:pt x="280" y="360"/>
                              </a:cubicBezTo>
                              <a:cubicBezTo>
                                <a:pt x="291" y="354"/>
                                <a:pt x="313" y="341"/>
                                <a:pt x="321" y="337"/>
                              </a:cubicBezTo>
                              <a:cubicBezTo>
                                <a:pt x="334" y="330"/>
                                <a:pt x="348" y="329"/>
                                <a:pt x="358" y="335"/>
                              </a:cubicBezTo>
                              <a:cubicBezTo>
                                <a:pt x="367" y="341"/>
                                <a:pt x="445" y="392"/>
                                <a:pt x="452" y="397"/>
                              </a:cubicBezTo>
                              <a:cubicBezTo>
                                <a:pt x="463" y="405"/>
                                <a:pt x="468" y="425"/>
                                <a:pt x="455" y="443"/>
                              </a:cubicBezTo>
                              <a:close/>
                              <a:moveTo>
                                <a:pt x="438" y="416"/>
                              </a:moveTo>
                              <a:cubicBezTo>
                                <a:pt x="433" y="412"/>
                                <a:pt x="355" y="360"/>
                                <a:pt x="346" y="355"/>
                              </a:cubicBezTo>
                              <a:cubicBezTo>
                                <a:pt x="346" y="354"/>
                                <a:pt x="345" y="354"/>
                                <a:pt x="343" y="354"/>
                              </a:cubicBezTo>
                              <a:cubicBezTo>
                                <a:pt x="340" y="354"/>
                                <a:pt x="336" y="355"/>
                                <a:pt x="331" y="358"/>
                              </a:cubicBezTo>
                              <a:cubicBezTo>
                                <a:pt x="322" y="363"/>
                                <a:pt x="285" y="383"/>
                                <a:pt x="285" y="384"/>
                              </a:cubicBezTo>
                              <a:cubicBezTo>
                                <a:pt x="279" y="387"/>
                                <a:pt x="279" y="387"/>
                                <a:pt x="279" y="387"/>
                              </a:cubicBezTo>
                              <a:cubicBezTo>
                                <a:pt x="274" y="384"/>
                                <a:pt x="274" y="384"/>
                                <a:pt x="274" y="384"/>
                              </a:cubicBezTo>
                              <a:cubicBezTo>
                                <a:pt x="272" y="383"/>
                                <a:pt x="246" y="367"/>
                                <a:pt x="195" y="316"/>
                              </a:cubicBezTo>
                              <a:cubicBezTo>
                                <a:pt x="144" y="265"/>
                                <a:pt x="129" y="239"/>
                                <a:pt x="128" y="238"/>
                              </a:cubicBezTo>
                              <a:cubicBezTo>
                                <a:pt x="125" y="232"/>
                                <a:pt x="125" y="232"/>
                                <a:pt x="125" y="232"/>
                              </a:cubicBezTo>
                              <a:cubicBezTo>
                                <a:pt x="128" y="226"/>
                                <a:pt x="128" y="226"/>
                                <a:pt x="128" y="226"/>
                              </a:cubicBezTo>
                              <a:cubicBezTo>
                                <a:pt x="128" y="226"/>
                                <a:pt x="149" y="189"/>
                                <a:pt x="154" y="180"/>
                              </a:cubicBezTo>
                              <a:cubicBezTo>
                                <a:pt x="158" y="172"/>
                                <a:pt x="158" y="167"/>
                                <a:pt x="157" y="166"/>
                              </a:cubicBezTo>
                              <a:cubicBezTo>
                                <a:pt x="152" y="157"/>
                                <a:pt x="101" y="80"/>
                                <a:pt x="96" y="73"/>
                              </a:cubicBezTo>
                              <a:cubicBezTo>
                                <a:pt x="96" y="73"/>
                                <a:pt x="94" y="72"/>
                                <a:pt x="91" y="72"/>
                              </a:cubicBezTo>
                              <a:cubicBezTo>
                                <a:pt x="89" y="72"/>
                                <a:pt x="85" y="72"/>
                                <a:pt x="81" y="75"/>
                              </a:cubicBezTo>
                              <a:cubicBezTo>
                                <a:pt x="60" y="90"/>
                                <a:pt x="25" y="123"/>
                                <a:pt x="24" y="133"/>
                              </a:cubicBezTo>
                              <a:cubicBezTo>
                                <a:pt x="26" y="204"/>
                                <a:pt x="99" y="292"/>
                                <a:pt x="159" y="352"/>
                              </a:cubicBezTo>
                              <a:cubicBezTo>
                                <a:pt x="220" y="413"/>
                                <a:pt x="307" y="486"/>
                                <a:pt x="378" y="488"/>
                              </a:cubicBezTo>
                              <a:cubicBezTo>
                                <a:pt x="378" y="488"/>
                                <a:pt x="378" y="488"/>
                                <a:pt x="378" y="488"/>
                              </a:cubicBezTo>
                              <a:cubicBezTo>
                                <a:pt x="388" y="487"/>
                                <a:pt x="422" y="451"/>
                                <a:pt x="436" y="430"/>
                              </a:cubicBezTo>
                              <a:cubicBezTo>
                                <a:pt x="442" y="423"/>
                                <a:pt x="439" y="417"/>
                                <a:pt x="438" y="416"/>
                              </a:cubicBezTo>
                              <a:close/>
                              <a:moveTo>
                                <a:pt x="311" y="98"/>
                              </a:moveTo>
                              <a:cubicBezTo>
                                <a:pt x="298" y="85"/>
                                <a:pt x="282" y="79"/>
                                <a:pt x="264" y="79"/>
                              </a:cubicBezTo>
                              <a:cubicBezTo>
                                <a:pt x="247" y="79"/>
                                <a:pt x="230" y="85"/>
                                <a:pt x="218" y="98"/>
                              </a:cubicBezTo>
                              <a:cubicBezTo>
                                <a:pt x="204" y="84"/>
                                <a:pt x="204" y="84"/>
                                <a:pt x="204" y="84"/>
                              </a:cubicBezTo>
                              <a:cubicBezTo>
                                <a:pt x="220" y="68"/>
                                <a:pt x="241" y="59"/>
                                <a:pt x="264" y="59"/>
                              </a:cubicBezTo>
                              <a:cubicBezTo>
                                <a:pt x="287" y="59"/>
                                <a:pt x="309" y="68"/>
                                <a:pt x="325" y="84"/>
                              </a:cubicBezTo>
                              <a:cubicBezTo>
                                <a:pt x="341" y="100"/>
                                <a:pt x="350" y="121"/>
                                <a:pt x="350" y="144"/>
                              </a:cubicBezTo>
                              <a:cubicBezTo>
                                <a:pt x="350" y="166"/>
                                <a:pt x="341" y="187"/>
                                <a:pt x="325" y="203"/>
                              </a:cubicBezTo>
                              <a:cubicBezTo>
                                <a:pt x="311" y="189"/>
                                <a:pt x="311" y="189"/>
                                <a:pt x="311" y="189"/>
                              </a:cubicBezTo>
                              <a:cubicBezTo>
                                <a:pt x="323" y="177"/>
                                <a:pt x="330" y="161"/>
                                <a:pt x="330" y="144"/>
                              </a:cubicBezTo>
                              <a:cubicBezTo>
                                <a:pt x="330" y="126"/>
                                <a:pt x="323" y="110"/>
                                <a:pt x="311" y="98"/>
                              </a:cubicBezTo>
                              <a:close/>
                              <a:moveTo>
                                <a:pt x="367" y="249"/>
                              </a:moveTo>
                              <a:cubicBezTo>
                                <a:pt x="352" y="235"/>
                                <a:pt x="352" y="235"/>
                                <a:pt x="352" y="235"/>
                              </a:cubicBezTo>
                              <a:cubicBezTo>
                                <a:pt x="377" y="211"/>
                                <a:pt x="390" y="179"/>
                                <a:pt x="390" y="145"/>
                              </a:cubicBezTo>
                              <a:cubicBezTo>
                                <a:pt x="390" y="112"/>
                                <a:pt x="377" y="80"/>
                                <a:pt x="353" y="56"/>
                              </a:cubicBezTo>
                              <a:cubicBezTo>
                                <a:pt x="328" y="33"/>
                                <a:pt x="296" y="20"/>
                                <a:pt x="262" y="20"/>
                              </a:cubicBezTo>
                              <a:cubicBezTo>
                                <a:pt x="228" y="20"/>
                                <a:pt x="196" y="33"/>
                                <a:pt x="172" y="56"/>
                              </a:cubicBezTo>
                              <a:cubicBezTo>
                                <a:pt x="158" y="42"/>
                                <a:pt x="158" y="42"/>
                                <a:pt x="158" y="42"/>
                              </a:cubicBezTo>
                              <a:cubicBezTo>
                                <a:pt x="186" y="15"/>
                                <a:pt x="223" y="0"/>
                                <a:pt x="262" y="0"/>
                              </a:cubicBezTo>
                              <a:cubicBezTo>
                                <a:pt x="302" y="0"/>
                                <a:pt x="339" y="15"/>
                                <a:pt x="367" y="42"/>
                              </a:cubicBezTo>
                              <a:cubicBezTo>
                                <a:pt x="394" y="70"/>
                                <a:pt x="410" y="107"/>
                                <a:pt x="410" y="145"/>
                              </a:cubicBezTo>
                              <a:cubicBezTo>
                                <a:pt x="410" y="184"/>
                                <a:pt x="394" y="221"/>
                                <a:pt x="367" y="2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12pt;margin-top:284.25pt;height:15.45pt;width:14.15pt;z-index:251737088;mso-width-relative:page;mso-height-relative:page;" fillcolor="#FFFFFF [3212]" filled="t" stroked="f" coordsize="468,511" o:gfxdata="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" path="m455,443c455,444,406,511,378,511c378,511,378,511,378,511c299,508,207,432,143,368c79,305,3,213,1,134c0,106,68,57,68,56c84,45,106,47,115,60c120,67,171,145,177,153c182,163,182,177,174,191c170,198,158,221,151,232c158,241,176,264,211,300c247,336,270,353,280,360c291,354,313,341,321,337c334,330,348,329,358,335c367,341,445,392,452,397c463,405,468,425,455,443xm438,416c433,412,355,360,346,355c346,354,345,354,343,354c340,354,336,355,331,358c322,363,285,383,285,384c279,387,279,387,279,387c274,384,274,384,274,384c272,383,246,367,195,316c144,265,129,239,128,238c125,232,125,232,125,232c128,226,128,226,128,226c128,226,149,189,154,180c158,172,158,167,157,166c152,157,101,80,96,73c96,73,94,72,91,72c89,72,85,72,81,75c60,90,25,123,24,133c26,204,99,292,159,352c220,413,307,486,378,488c378,488,378,488,378,488c388,487,422,451,436,430c442,423,439,417,438,416xm311,98c298,85,282,79,264,79c247,79,230,85,218,98c204,84,204,84,204,84c220,68,241,59,264,59c287,59,309,68,325,84c341,100,350,121,350,144c350,166,341,187,325,203c311,189,311,189,311,189c323,177,330,161,330,144c330,126,323,110,311,98xm367,249c352,235,352,235,352,235c377,211,390,179,390,145c390,112,377,80,353,56c328,33,296,20,262,20c228,20,196,33,172,56c158,42,158,42,158,42c186,15,223,0,262,0c302,0,339,15,367,42c394,70,410,107,410,145c410,184,394,221,367,249xe">
                <v:path o:connectlocs="174713,170104;145146,196215;145146,196215;54909,141305;383,51453;26110,21503;44158,23038;67965,58749;66813,73340;57981,89083;81020,115194;107515,138233;123259,129402;137466,128634;173561,152441;174713,170104;168185,159736;132858,136313;131706,135929;127099,137465;109435,147449;107131,148601;105211,147449;74877,121338;49150,91387;47998,89083;49150,86780;59133,69116;60285,63741;36862,28030;34942,27646;31102,28798;9215,51069;61053,135161;145146,187383;145146,187383;167417,165112;168185,159736;119419,37630;101372,30334;83708,37630;78332,32254;101372,22654;124795,32254;134394,55293;124795,77948;119419,72572;126715,55293;119419,37630;140922,95611;135162,90235;149754,55677;135546,21503;100604,7679;66045,21503;60669,16127;100604,0;140922,16127;157433,55677;140922,95611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4010025</wp:posOffset>
                </wp:positionV>
                <wp:extent cx="179705" cy="153670"/>
                <wp:effectExtent l="0" t="0" r="0" b="0"/>
                <wp:wrapNone/>
                <wp:docPr id="105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0000" cy="153785"/>
                        </a:xfrm>
                        <a:custGeom>
                          <a:avLst/>
                          <a:gdLst>
                            <a:gd name="T0" fmla="*/ 265 w 512"/>
                            <a:gd name="T1" fmla="*/ 215 h 437"/>
                            <a:gd name="T2" fmla="*/ 97 w 512"/>
                            <a:gd name="T3" fmla="*/ 95 h 437"/>
                            <a:gd name="T4" fmla="*/ 79 w 512"/>
                            <a:gd name="T5" fmla="*/ 98 h 437"/>
                            <a:gd name="T6" fmla="*/ 82 w 512"/>
                            <a:gd name="T7" fmla="*/ 116 h 437"/>
                            <a:gd name="T8" fmla="*/ 256 w 512"/>
                            <a:gd name="T9" fmla="*/ 241 h 437"/>
                            <a:gd name="T10" fmla="*/ 270 w 512"/>
                            <a:gd name="T11" fmla="*/ 241 h 437"/>
                            <a:gd name="T12" fmla="*/ 501 w 512"/>
                            <a:gd name="T13" fmla="*/ 114 h 437"/>
                            <a:gd name="T14" fmla="*/ 507 w 512"/>
                            <a:gd name="T15" fmla="*/ 106 h 437"/>
                            <a:gd name="T16" fmla="*/ 512 w 512"/>
                            <a:gd name="T17" fmla="*/ 96 h 437"/>
                            <a:gd name="T18" fmla="*/ 512 w 512"/>
                            <a:gd name="T19" fmla="*/ 64 h 437"/>
                            <a:gd name="T20" fmla="*/ 448 w 512"/>
                            <a:gd name="T21" fmla="*/ 0 h 437"/>
                            <a:gd name="T22" fmla="*/ 0 w 512"/>
                            <a:gd name="T23" fmla="*/ 0 h 437"/>
                            <a:gd name="T24" fmla="*/ 0 w 512"/>
                            <a:gd name="T25" fmla="*/ 373 h 437"/>
                            <a:gd name="T26" fmla="*/ 64 w 512"/>
                            <a:gd name="T27" fmla="*/ 437 h 437"/>
                            <a:gd name="T28" fmla="*/ 512 w 512"/>
                            <a:gd name="T29" fmla="*/ 437 h 437"/>
                            <a:gd name="T30" fmla="*/ 512 w 512"/>
                            <a:gd name="T31" fmla="*/ 186 h 437"/>
                            <a:gd name="T32" fmla="*/ 499 w 512"/>
                            <a:gd name="T33" fmla="*/ 173 h 437"/>
                            <a:gd name="T34" fmla="*/ 486 w 512"/>
                            <a:gd name="T35" fmla="*/ 186 h 437"/>
                            <a:gd name="T36" fmla="*/ 486 w 512"/>
                            <a:gd name="T37" fmla="*/ 411 h 437"/>
                            <a:gd name="T38" fmla="*/ 64 w 512"/>
                            <a:gd name="T39" fmla="*/ 411 h 437"/>
                            <a:gd name="T40" fmla="*/ 26 w 512"/>
                            <a:gd name="T41" fmla="*/ 373 h 437"/>
                            <a:gd name="T42" fmla="*/ 26 w 512"/>
                            <a:gd name="T43" fmla="*/ 25 h 437"/>
                            <a:gd name="T44" fmla="*/ 448 w 512"/>
                            <a:gd name="T45" fmla="*/ 25 h 437"/>
                            <a:gd name="T46" fmla="*/ 486 w 512"/>
                            <a:gd name="T47" fmla="*/ 64 h 437"/>
                            <a:gd name="T48" fmla="*/ 486 w 512"/>
                            <a:gd name="T49" fmla="*/ 93 h 437"/>
                            <a:gd name="T50" fmla="*/ 265 w 512"/>
                            <a:gd name="T51" fmla="*/ 215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12" h="437">
                              <a:moveTo>
                                <a:pt x="265" y="215"/>
                              </a:move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1" y="91"/>
                                <a:pt x="83" y="93"/>
                                <a:pt x="79" y="98"/>
                              </a:cubicBezTo>
                              <a:cubicBezTo>
                                <a:pt x="75" y="104"/>
                                <a:pt x="76" y="112"/>
                                <a:pt x="82" y="116"/>
                              </a:cubicBezTo>
                              <a:cubicBezTo>
                                <a:pt x="256" y="241"/>
                                <a:pt x="256" y="241"/>
                                <a:pt x="256" y="241"/>
                              </a:cubicBezTo>
                              <a:cubicBezTo>
                                <a:pt x="260" y="243"/>
                                <a:pt x="266" y="244"/>
                                <a:pt x="270" y="241"/>
                              </a:cubicBezTo>
                              <a:cubicBezTo>
                                <a:pt x="501" y="114"/>
                                <a:pt x="501" y="114"/>
                                <a:pt x="501" y="114"/>
                              </a:cubicBezTo>
                              <a:cubicBezTo>
                                <a:pt x="504" y="112"/>
                                <a:pt x="507" y="109"/>
                                <a:pt x="507" y="106"/>
                              </a:cubicBezTo>
                              <a:cubicBezTo>
                                <a:pt x="510" y="104"/>
                                <a:pt x="512" y="100"/>
                                <a:pt x="512" y="96"/>
                              </a:cubicBezTo>
                              <a:cubicBezTo>
                                <a:pt x="512" y="64"/>
                                <a:pt x="512" y="64"/>
                                <a:pt x="512" y="64"/>
                              </a:cubicBezTo>
                              <a:cubicBezTo>
                                <a:pt x="512" y="28"/>
                                <a:pt x="483" y="0"/>
                                <a:pt x="44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73"/>
                                <a:pt x="0" y="373"/>
                                <a:pt x="0" y="373"/>
                              </a:cubicBezTo>
                              <a:cubicBezTo>
                                <a:pt x="0" y="408"/>
                                <a:pt x="29" y="437"/>
                                <a:pt x="64" y="437"/>
                              </a:cubicBezTo>
                              <a:cubicBezTo>
                                <a:pt x="512" y="437"/>
                                <a:pt x="512" y="437"/>
                                <a:pt x="512" y="437"/>
                              </a:cubicBezTo>
                              <a:cubicBezTo>
                                <a:pt x="512" y="186"/>
                                <a:pt x="512" y="186"/>
                                <a:pt x="512" y="186"/>
                              </a:cubicBezTo>
                              <a:cubicBezTo>
                                <a:pt x="512" y="179"/>
                                <a:pt x="506" y="173"/>
                                <a:pt x="499" y="173"/>
                              </a:cubicBezTo>
                              <a:cubicBezTo>
                                <a:pt x="492" y="173"/>
                                <a:pt x="486" y="179"/>
                                <a:pt x="486" y="186"/>
                              </a:cubicBezTo>
                              <a:cubicBezTo>
                                <a:pt x="486" y="411"/>
                                <a:pt x="486" y="411"/>
                                <a:pt x="486" y="411"/>
                              </a:cubicBezTo>
                              <a:cubicBezTo>
                                <a:pt x="64" y="411"/>
                                <a:pt x="64" y="411"/>
                                <a:pt x="64" y="411"/>
                              </a:cubicBezTo>
                              <a:cubicBezTo>
                                <a:pt x="43" y="411"/>
                                <a:pt x="26" y="394"/>
                                <a:pt x="26" y="373"/>
                              </a:cubicBez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448" y="25"/>
                                <a:pt x="448" y="25"/>
                                <a:pt x="448" y="25"/>
                              </a:cubicBezTo>
                              <a:cubicBezTo>
                                <a:pt x="469" y="25"/>
                                <a:pt x="486" y="43"/>
                                <a:pt x="486" y="64"/>
                              </a:cubicBezTo>
                              <a:cubicBezTo>
                                <a:pt x="486" y="93"/>
                                <a:pt x="486" y="93"/>
                                <a:pt x="486" y="93"/>
                              </a:cubicBezTo>
                              <a:lnTo>
                                <a:pt x="265" y="2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12pt;margin-top:315.75pt;height:12.1pt;width:14.15pt;z-index:251738112;mso-width-relative:page;mso-height-relative:page;" fillcolor="#FFFFFF [3212]" filled="t" stroked="f" coordsize="512,437" o:gfxdata="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" path="m265,215c97,95,97,95,97,95c91,91,83,93,79,98c75,104,76,112,82,116c256,241,256,241,256,241c260,243,266,244,270,241c501,114,501,114,501,114c504,112,507,109,507,106c510,104,512,100,512,96c512,64,512,64,512,64c512,28,483,0,448,0c0,0,0,0,0,0c0,373,0,373,0,373c0,408,29,437,64,437c512,437,512,437,512,437c512,186,512,186,512,186c512,179,506,173,499,173c492,173,486,179,486,186c486,411,486,411,486,411c64,411,64,411,64,411c43,411,26,394,26,373c26,25,26,25,26,25c448,25,448,25,448,25c469,25,486,43,486,64c486,93,486,93,486,93l265,215xe">
                <v:path o:connectlocs="93164,75660;34101,33431;27773,34487;28828,40821;90000,84810;94921,84810;176132,40117;178242,37302;180000,33783;180000,22522;157500,0;0,0;0,131262;22500,153785;180000,153785;180000,65455;175429,60880;170859,65455;170859,144635;22500,144635;9140,131262;9140,8797;157500,8797;170859,22522;170859,32727;93164,7566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t xml:space="preserve"> 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036"/>
    <w:multiLevelType w:val="multilevel"/>
    <w:tmpl w:val="3B85203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B5169E8"/>
    <w:multiLevelType w:val="multilevel"/>
    <w:tmpl w:val="5B5169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B97FCF"/>
    <w:multiLevelType w:val="multilevel"/>
    <w:tmpl w:val="72B97FC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3C4C41"/>
    <w:rsid w:val="00013DA7"/>
    <w:rsid w:val="000616E3"/>
    <w:rsid w:val="0009624C"/>
    <w:rsid w:val="000B7379"/>
    <w:rsid w:val="0010032C"/>
    <w:rsid w:val="00104E79"/>
    <w:rsid w:val="00114512"/>
    <w:rsid w:val="00130FD7"/>
    <w:rsid w:val="001B73EE"/>
    <w:rsid w:val="001B7D88"/>
    <w:rsid w:val="001E0EBB"/>
    <w:rsid w:val="001E16F9"/>
    <w:rsid w:val="002509C0"/>
    <w:rsid w:val="00266FC1"/>
    <w:rsid w:val="002831DF"/>
    <w:rsid w:val="0028754E"/>
    <w:rsid w:val="00290196"/>
    <w:rsid w:val="002908CB"/>
    <w:rsid w:val="002B3080"/>
    <w:rsid w:val="002E598D"/>
    <w:rsid w:val="00307CEB"/>
    <w:rsid w:val="003111B9"/>
    <w:rsid w:val="003C66B1"/>
    <w:rsid w:val="00414122"/>
    <w:rsid w:val="00447477"/>
    <w:rsid w:val="00490AE0"/>
    <w:rsid w:val="004B0303"/>
    <w:rsid w:val="004C696D"/>
    <w:rsid w:val="005469C4"/>
    <w:rsid w:val="00564DA4"/>
    <w:rsid w:val="0056726A"/>
    <w:rsid w:val="005A0606"/>
    <w:rsid w:val="005A374C"/>
    <w:rsid w:val="005D2C00"/>
    <w:rsid w:val="005E7CE5"/>
    <w:rsid w:val="00624F09"/>
    <w:rsid w:val="006A06F9"/>
    <w:rsid w:val="006A1D27"/>
    <w:rsid w:val="006A6B9B"/>
    <w:rsid w:val="006C4117"/>
    <w:rsid w:val="006F761C"/>
    <w:rsid w:val="00703824"/>
    <w:rsid w:val="00706818"/>
    <w:rsid w:val="00747823"/>
    <w:rsid w:val="00794DDB"/>
    <w:rsid w:val="007A0A90"/>
    <w:rsid w:val="007D680B"/>
    <w:rsid w:val="00831C6F"/>
    <w:rsid w:val="00897A0C"/>
    <w:rsid w:val="008B0057"/>
    <w:rsid w:val="008C5892"/>
    <w:rsid w:val="00912EB2"/>
    <w:rsid w:val="00931E4E"/>
    <w:rsid w:val="009523CB"/>
    <w:rsid w:val="0096189D"/>
    <w:rsid w:val="009B170C"/>
    <w:rsid w:val="009D68B0"/>
    <w:rsid w:val="00A40C9E"/>
    <w:rsid w:val="00AB4059"/>
    <w:rsid w:val="00B004A0"/>
    <w:rsid w:val="00B03CC5"/>
    <w:rsid w:val="00B75AB5"/>
    <w:rsid w:val="00BE1763"/>
    <w:rsid w:val="00BE4BC0"/>
    <w:rsid w:val="00C405F3"/>
    <w:rsid w:val="00C60A6A"/>
    <w:rsid w:val="00CA69F1"/>
    <w:rsid w:val="00CF0AE3"/>
    <w:rsid w:val="00D16023"/>
    <w:rsid w:val="00D31270"/>
    <w:rsid w:val="00DD32F4"/>
    <w:rsid w:val="00DF014A"/>
    <w:rsid w:val="00DF7A7F"/>
    <w:rsid w:val="00E160CD"/>
    <w:rsid w:val="00E248DB"/>
    <w:rsid w:val="00E80779"/>
    <w:rsid w:val="00E82AB3"/>
    <w:rsid w:val="00EA1C5B"/>
    <w:rsid w:val="00ED4AC8"/>
    <w:rsid w:val="00F0090F"/>
    <w:rsid w:val="00F20186"/>
    <w:rsid w:val="00F23400"/>
    <w:rsid w:val="00F33D94"/>
    <w:rsid w:val="00F45095"/>
    <w:rsid w:val="00F5457C"/>
    <w:rsid w:val="00FC0B7B"/>
    <w:rsid w:val="00FE2F52"/>
    <w:rsid w:val="00FE393F"/>
    <w:rsid w:val="0BD72C32"/>
    <w:rsid w:val="36A00704"/>
    <w:rsid w:val="543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36890;&#29992;&#25252;&#22763;&#31616;&#21382;&#27169;&#26495;&#25252;&#22763;&#31616;&#21382;&#33539;&#25991;3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62E02-47FD-4F05-AB4D-4C441D129E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【护士简历】通用护士简历模板护士简历范文3.docx</Template>
  <Pages>1</Pages>
  <Words>0</Words>
  <Characters>0</Characters>
  <Lines>1</Lines>
  <Paragraphs>1</Paragraphs>
  <TotalTime>1</TotalTime>
  <ScaleCrop>false</ScaleCrop>
  <LinksUpToDate>false</LinksUpToDate>
  <CharactersWithSpaces>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2018-05-27T02:51:00Z</dcterms:created>
  <dc:creator>mayn</dc:creator>
  <cp:lastModifiedBy>XXX</cp:lastModifiedBy>
  <dcterms:modified xsi:type="dcterms:W3CDTF">2020-12-02T09:47:32Z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