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-1508760</wp:posOffset>
            </wp:positionV>
            <wp:extent cx="7732395" cy="10798175"/>
            <wp:effectExtent l="0" t="0" r="1905" b="3175"/>
            <wp:wrapNone/>
            <wp:docPr id="4" name="图片 4" descr="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1079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3414395</wp:posOffset>
                </wp:positionV>
                <wp:extent cx="2658110" cy="1209675"/>
                <wp:effectExtent l="0" t="0" r="0" b="0"/>
                <wp:wrapNone/>
                <wp:docPr id="3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7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MV Boli" w:hAnsi="MV Boli" w:eastAsia="微软雅黑" w:cs="MV Boli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V Boli" w:hAnsi="MV Boli" w:eastAsia="微软雅黑" w:cs="MV Boli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03.5pt;margin-top:268.85pt;height:95.25pt;width:209.3pt;z-index:251728896;mso-width-relative:page;mso-height-relative:page;" filled="f" stroked="f" coordsize="21600,21600" o:gfxdata="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AV6vtgAAAALAQAADwAAAAAAAAABACAAAAAiAAAAZHJzL2Rvd25yZXYueG1sUEsB&#10;AhQAFAAAAAgAh07iQJ/80uW8AQAAZ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7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MV Boli" w:hAnsi="MV Boli" w:eastAsia="微软雅黑" w:cs="MV Boli"/>
                          <w:b/>
                          <w:bCs/>
                          <w:color w:val="FFFFFF" w:themeColor="background1"/>
                          <w:sz w:val="80"/>
                          <w:szCs w:val="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V Boli" w:hAnsi="MV Boli" w:eastAsia="微软雅黑" w:cs="MV Boli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4690745</wp:posOffset>
                </wp:positionV>
                <wp:extent cx="2750185" cy="619125"/>
                <wp:effectExtent l="0" t="0" r="0" b="0"/>
                <wp:wrapNone/>
                <wp:docPr id="4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6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MV Boli" w:hAnsi="MV Boli" w:eastAsia="微软雅黑" w:cs="MV Bol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V Boli" w:hAnsi="MV Boli" w:eastAsia="微软雅黑" w:cs="MV Bol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MV Boli" w:hAnsi="MV Boli" w:eastAsia="微软雅黑" w:cs="MV Bol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护士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10.15pt;margin-top:369.35pt;height:48.75pt;width:216.55pt;z-index:251735040;mso-width-relative:page;mso-height-relative:page;" filled="f" stroked="f" coordsize="21600,21600" o:gfxdata="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DAM2dkAAAALAQAADwAAAAAAAAABACAAAAAiAAAAZHJzL2Rvd25yZXYueG1sUEsB&#10;AhQAFAAAAAgAh07iQJAW0aq7AQAAZg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6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MV Boli" w:hAnsi="MV Boli" w:eastAsia="微软雅黑" w:cs="MV Boli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V Boli" w:hAnsi="MV Boli" w:eastAsia="微软雅黑" w:cs="MV Boli"/>
                          <w:b/>
                          <w:bCs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MV Boli" w:hAnsi="MV Boli" w:eastAsia="微软雅黑" w:cs="MV Boli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护士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3572510</wp:posOffset>
                </wp:positionV>
                <wp:extent cx="7600950" cy="1974850"/>
                <wp:effectExtent l="0" t="0" r="0" b="6350"/>
                <wp:wrapNone/>
                <wp:docPr id="3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974850"/>
                        </a:xfrm>
                        <a:prstGeom prst="rect">
                          <a:avLst/>
                        </a:prstGeom>
                        <a:solidFill>
                          <a:srgbClr val="73918B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9" o:spid="_x0000_s1026" o:spt="1" style="position:absolute;left:0pt;margin-left:-91.1pt;margin-top:281.3pt;height:155.5pt;width:598.5pt;z-index:251663360;mso-width-relative:page;mso-height-relative:page;" fillcolor="#73918B" filled="t" stroked="f" coordsize="21600,21600" o:gfxdata="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+ENh90AAAANAQAADwAAAAAAAAABACAAAAAiAAAAZHJzL2Rv&#10;d25yZXYueG1sUEsBAhQAFAAAAAgAh07iQDqnMqrDAQAAdgMAAA4AAAAAAAAAAQAgAAAAL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7929880</wp:posOffset>
                </wp:positionV>
                <wp:extent cx="320675" cy="320675"/>
                <wp:effectExtent l="0" t="0" r="3175" b="3175"/>
                <wp:wrapNone/>
                <wp:docPr id="2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.45pt;margin-top:624.4pt;height:25.25pt;width:25.25pt;z-index:251700224;mso-width-relative:page;mso-height-relative:page;" fillcolor="#73918B" filled="t" stroked="f" coordsize="2669,2670" o:gfxdata="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7339330</wp:posOffset>
                </wp:positionV>
                <wp:extent cx="311785" cy="311785"/>
                <wp:effectExtent l="5080" t="5080" r="6985" b="6985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3175">
                          <a:solidFill>
                            <a:srgbClr val="73918B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4.95pt;margin-top:577.9pt;height:24.55pt;width:24.55pt;z-index:251696128;mso-width-relative:page;mso-height-relative:page;" fillcolor="#73918B" filled="t" stroked="t" coordsize="577593,577592" o:gfxdata="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C5WHDk2gAAAAwBAAAPAAAAAAAAAAEAIAAAACIAAABkcnMvZG93bnJl&#10;di54bWxQSwECFAAUAAAACACHTuJAv+UM9lMHAABiFwAADgAAAAAAAAABACAAAAApAQAAZHJzL2Uy&#10;b0RvYy54bWxQSwUGAAAAAAYABgBZAQAA7go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73918B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6768465</wp:posOffset>
                </wp:positionV>
                <wp:extent cx="323850" cy="317500"/>
                <wp:effectExtent l="0" t="0" r="0" b="0"/>
                <wp:wrapNone/>
                <wp:docPr id="24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7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00" style="position:absolute;left:0pt;margin-left:44.8pt;margin-top:532.95pt;height:25pt;width:25.5pt;z-index:251698176;mso-width-relative:page;mso-height-relative:page;" fillcolor="#73918B" filled="t" stroked="f" coordsize="99,97" o:gfxdata="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5997575</wp:posOffset>
                </wp:positionV>
                <wp:extent cx="4076700" cy="2793365"/>
                <wp:effectExtent l="0" t="0" r="0" b="0"/>
                <wp:wrapNone/>
                <wp:docPr id="2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850" y="5662295"/>
                          <a:ext cx="4076700" cy="279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9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73918B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lang w:val="en-US" w:eastAsia="zh-CN"/>
                              </w:rPr>
                              <w:t>XXX大学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9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73918B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</w:rPr>
                              <w:t>所学专业：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none"/>
                                <w:lang w:eastAsia="zh-CN"/>
                              </w:rPr>
                              <w:t>护理专业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9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73918B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none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9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E6460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lang w:val="en-US" w:eastAsia="zh-CN"/>
                              </w:rPr>
                              <w:t>XXX@163.com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3918B"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E6460"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87.8pt;margin-top:472.25pt;height:219.95pt;width:321pt;z-index:251702272;mso-width-relative:page;mso-height-relative:page;" filled="f" stroked="f" coordsize="21600,21600" o:gfxdata="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1RC5PYAAAADAEAAA8AAAAAAAAAAQAgAAAAIgAAAGRycy9k&#10;b3ducmV2LnhtbFBLAQIUABQAAAAIAIdO4kC0uG69yQEAAHM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9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73918B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lang w:val="en-US" w:eastAsia="zh-CN"/>
                        </w:rPr>
                        <w:t>XXX大学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9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73918B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</w:rPr>
                        <w:t>所学专业：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none"/>
                          <w:lang w:eastAsia="zh-CN"/>
                        </w:rPr>
                        <w:t>护理专业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non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9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73918B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none"/>
                          <w:lang w:val="en-US" w:eastAsia="zh-CN"/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</w:rPr>
                        <w:t xml:space="preserve">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9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E6460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lang w:val="en-US" w:eastAsia="zh-CN"/>
                        </w:rPr>
                        <w:t>XXX@163.com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3918B"/>
                          <w:sz w:val="40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E6460"/>
                          <w:sz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-1180465</wp:posOffset>
            </wp:positionH>
            <wp:positionV relativeFrom="paragraph">
              <wp:posOffset>8751570</wp:posOffset>
            </wp:positionV>
            <wp:extent cx="8112760" cy="4406900"/>
            <wp:effectExtent l="0" t="0" r="0" b="12700"/>
            <wp:wrapNone/>
            <wp:docPr id="5" name="图片 5" descr="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85"/>
                    <pic:cNvPicPr>
                      <a:picLocks noChangeAspect="1"/>
                    </pic:cNvPicPr>
                  </pic:nvPicPr>
                  <pic:blipFill>
                    <a:blip r:embed="rId4"/>
                    <a:srcRect l="1478" t="51132" r="-1478" b="9968"/>
                    <a:stretch>
                      <a:fillRect/>
                    </a:stretch>
                  </pic:blipFill>
                  <pic:spPr>
                    <a:xfrm>
                      <a:off x="0" y="0"/>
                      <a:ext cx="811276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767080</wp:posOffset>
                </wp:positionV>
                <wp:extent cx="4331335" cy="1266190"/>
                <wp:effectExtent l="0" t="0" r="0" b="0"/>
                <wp:wrapNone/>
                <wp:docPr id="4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335" cy="126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7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MV Boli" w:hAnsi="MV Boli" w:eastAsia="微软雅黑" w:cs="MV Boli"/>
                                <w:b/>
                                <w:bCs/>
                                <w:color w:val="73918B"/>
                                <w:sz w:val="132"/>
                                <w:szCs w:val="1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V Boli" w:hAnsi="MV Boli" w:eastAsia="微软雅黑" w:cs="MV Boli"/>
                                <w:b/>
                                <w:bCs/>
                                <w:color w:val="73918B"/>
                                <w:sz w:val="132"/>
                                <w:szCs w:val="132"/>
                                <w:lang w:eastAsia="zh-CN"/>
                              </w:rPr>
                              <w:t>简</w:t>
                            </w:r>
                            <w:r>
                              <w:rPr>
                                <w:rFonts w:hint="eastAsia" w:ascii="MV Boli" w:hAnsi="MV Boli" w:eastAsia="微软雅黑" w:cs="MV Boli"/>
                                <w:b/>
                                <w:bCs/>
                                <w:color w:val="73918B"/>
                                <w:sz w:val="132"/>
                                <w:szCs w:val="13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MV Boli" w:hAnsi="MV Boli" w:eastAsia="微软雅黑" w:cs="MV Boli"/>
                                <w:b/>
                                <w:bCs/>
                                <w:color w:val="73918B"/>
                                <w:sz w:val="132"/>
                                <w:szCs w:val="132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9.65pt;margin-top:60.4pt;height:99.7pt;width:341.05pt;z-index:251737088;mso-width-relative:page;mso-height-relative:page;" filled="f" stroked="f" coordsize="21600,21600" o:gfxdata="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UGfLH1gAAAAsBAAAPAAAAAAAAAAEAIAAAACIAAABkcnMvZG93bnJldi54bWxQSwEC&#10;FAAUAAAACACHTuJAhriRQr0BAABnAwAADgAAAAAAAAABACAAAAAl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7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MV Boli" w:hAnsi="MV Boli" w:eastAsia="微软雅黑" w:cs="MV Boli"/>
                          <w:b/>
                          <w:bCs/>
                          <w:color w:val="73918B"/>
                          <w:sz w:val="132"/>
                          <w:szCs w:val="132"/>
                          <w:lang w:eastAsia="zh-CN"/>
                        </w:rPr>
                      </w:pPr>
                      <w:r>
                        <w:rPr>
                          <w:rFonts w:hint="eastAsia" w:ascii="MV Boli" w:hAnsi="MV Boli" w:eastAsia="微软雅黑" w:cs="MV Boli"/>
                          <w:b/>
                          <w:bCs/>
                          <w:color w:val="73918B"/>
                          <w:sz w:val="132"/>
                          <w:szCs w:val="132"/>
                          <w:lang w:eastAsia="zh-CN"/>
                        </w:rPr>
                        <w:t>简</w:t>
                      </w:r>
                      <w:r>
                        <w:rPr>
                          <w:rFonts w:hint="eastAsia" w:ascii="MV Boli" w:hAnsi="MV Boli" w:eastAsia="微软雅黑" w:cs="MV Boli"/>
                          <w:b/>
                          <w:bCs/>
                          <w:color w:val="73918B"/>
                          <w:sz w:val="132"/>
                          <w:szCs w:val="13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MV Boli" w:hAnsi="MV Boli" w:eastAsia="微软雅黑" w:cs="MV Boli"/>
                          <w:b/>
                          <w:bCs/>
                          <w:color w:val="73918B"/>
                          <w:sz w:val="132"/>
                          <w:szCs w:val="132"/>
                          <w:lang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6297930</wp:posOffset>
                </wp:positionV>
                <wp:extent cx="420370" cy="248920"/>
                <wp:effectExtent l="0" t="0" r="0" b="18415"/>
                <wp:wrapNone/>
                <wp:docPr id="19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248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782" y="120496"/>
                            </a:cxn>
                            <a:cxn ang="0">
                              <a:pos x="5652" y="175782"/>
                            </a:cxn>
                            <a:cxn ang="0">
                              <a:pos x="19782" y="164441"/>
                            </a:cxn>
                            <a:cxn ang="0">
                              <a:pos x="28260" y="181452"/>
                            </a:cxn>
                            <a:cxn ang="0">
                              <a:pos x="36738" y="164441"/>
                            </a:cxn>
                            <a:cxn ang="0">
                              <a:pos x="49455" y="175782"/>
                            </a:cxn>
                            <a:cxn ang="0">
                              <a:pos x="36738" y="120496"/>
                            </a:cxn>
                            <a:cxn ang="0">
                              <a:pos x="96085" y="117661"/>
                            </a:cxn>
                            <a:cxn ang="0">
                              <a:pos x="96085" y="181452"/>
                            </a:cxn>
                            <a:cxn ang="0">
                              <a:pos x="96085" y="182870"/>
                            </a:cxn>
                            <a:cxn ang="0">
                              <a:pos x="186517" y="218310"/>
                            </a:cxn>
                            <a:cxn ang="0">
                              <a:pos x="278363" y="182870"/>
                            </a:cxn>
                            <a:cxn ang="0">
                              <a:pos x="278363" y="181452"/>
                            </a:cxn>
                            <a:cxn ang="0">
                              <a:pos x="278363" y="117661"/>
                            </a:cxn>
                            <a:cxn ang="0">
                              <a:pos x="367382" y="79385"/>
                            </a:cxn>
                            <a:cxn ang="0">
                              <a:pos x="192169" y="1418"/>
                            </a:cxn>
                            <a:cxn ang="0">
                              <a:pos x="15543" y="62374"/>
                            </a:cxn>
                            <a:cxn ang="0">
                              <a:pos x="15543" y="87891"/>
                            </a:cxn>
                            <a:cxn ang="0">
                              <a:pos x="98911" y="89309"/>
                            </a:cxn>
                            <a:cxn ang="0">
                              <a:pos x="60759" y="75133"/>
                            </a:cxn>
                            <a:cxn ang="0">
                              <a:pos x="313688" y="75133"/>
                            </a:cxn>
                            <a:cxn ang="0">
                              <a:pos x="248689" y="72297"/>
                            </a:cxn>
                            <a:cxn ang="0">
                              <a:pos x="125758" y="72297"/>
                            </a:cxn>
                            <a:cxn ang="0">
                              <a:pos x="261406" y="160189"/>
                            </a:cxn>
                            <a:cxn ang="0">
                              <a:pos x="248689" y="153101"/>
                            </a:cxn>
                            <a:cxn ang="0">
                              <a:pos x="125758" y="153101"/>
                            </a:cxn>
                            <a:cxn ang="0">
                              <a:pos x="113041" y="100649"/>
                            </a:cxn>
                            <a:cxn ang="0">
                              <a:pos x="186517" y="79385"/>
                            </a:cxn>
                            <a:cxn ang="0">
                              <a:pos x="261406" y="100649"/>
                            </a:cxn>
                            <a:cxn ang="0">
                              <a:pos x="243037" y="170112"/>
                            </a:cxn>
                            <a:cxn ang="0">
                              <a:pos x="261406" y="181452"/>
                            </a:cxn>
                            <a:cxn ang="0">
                              <a:pos x="261406" y="181452"/>
                            </a:cxn>
                            <a:cxn ang="0">
                              <a:pos x="186517" y="201299"/>
                            </a:cxn>
                            <a:cxn ang="0">
                              <a:pos x="113041" y="181452"/>
                            </a:cxn>
                            <a:cxn ang="0">
                              <a:pos x="113041" y="181452"/>
                            </a:cxn>
                            <a:cxn ang="0">
                              <a:pos x="186517" y="161606"/>
                            </a:cxn>
                          </a:cxnLst>
                          <a:pathLst>
                            <a:path w="261" h="154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39.75pt;margin-top:495.9pt;height:19.6pt;width:33.1pt;z-index:251694080;mso-width-relative:page;mso-height-relative:page;" fillcolor="#73918B" filled="t" stroked="f" coordsize="261,154" o:gfxdata="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4742180</wp:posOffset>
                </wp:positionV>
                <wp:extent cx="6384290" cy="2015490"/>
                <wp:effectExtent l="0" t="0" r="0" b="0"/>
                <wp:wrapNone/>
                <wp:docPr id="3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201549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80" w:leftChars="0" w:right="0" w:rightChars="0" w:hanging="480" w:hangingChars="200"/>
                              <w:jc w:val="both"/>
                              <w:textAlignment w:val="auto"/>
                              <w:rPr>
                                <w:rFonts w:ascii="微软雅黑" w:hAnsi="微软雅黑"/>
                                <w:color w:val="73918B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-2016.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 xml:space="preserve"> xx医院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 xml:space="preserve"> 见习生 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医院见习，理论结合实际，更深入了解相关疾病；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提前体验护理岗位的日常工作内容，并积极参与护理工作；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观察并了解医疗器械的消毒流程、针剂的注射、输液、外伤处理等工作；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协助医生巡视病房，及时发现病人病情的变化，积极与病人进行沟通，针对不同症状给于相应的健康指导，获得患者及家属的认可。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4pt;margin-top:373.4pt;height:158.7pt;width:502.7pt;z-index:251712512;v-text-anchor:middle;mso-width-relative:page;mso-height-relative:page;" filled="f" stroked="f" coordsize="21600,21600" o:gfxdata="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Y7YV22wAAAAwBAAAPAAAAAAAAAAEAIAAAACIAAABkcnMvZG93bnJldi54bWxQSwECFAAUAAAA&#10;CACHTuJAVnQS4CQCAAA3BAAADgAAAAAAAAABACAAAAAqAQAAZHJzL2Uyb0RvYy54bWxQSwUGAAAA&#10;AAYABgBZAQAAw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80" w:leftChars="0" w:right="0" w:rightChars="0" w:hanging="480" w:hangingChars="200"/>
                        <w:jc w:val="both"/>
                        <w:textAlignment w:val="auto"/>
                        <w:rPr>
                          <w:rFonts w:ascii="微软雅黑" w:hAnsi="微软雅黑"/>
                          <w:color w:val="73918B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-2016.</w:t>
                      </w:r>
                      <w:r>
                        <w:rPr>
                          <w:rFonts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 xml:space="preserve"> xx医院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            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 xml:space="preserve"> 见习生 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医院见习，理论结合实际，更深入了解相关疾病；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提前体验护理岗位的日常工作内容，并积极参与护理工作；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观察并了解医疗器械的消毒流程、针剂的注射、输液、外伤处理等工作；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协助医生巡视病房，及时发现病人病情的变化，积极与病人进行沟通，针对不同症状给于相应的健康指导，获得患者及家属的认可。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2903855</wp:posOffset>
                </wp:positionV>
                <wp:extent cx="6327775" cy="2063115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206311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right="0" w:rightChars="0"/>
                              <w:jc w:val="both"/>
                              <w:textAlignment w:val="auto"/>
                              <w:rPr>
                                <w:rFonts w:ascii="微软雅黑" w:hAnsi="微软雅黑"/>
                                <w:color w:val="73918B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9-201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 xml:space="preserve">6                xx市第二医院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</w:rPr>
                              <w:t xml:space="preserve"> 实习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73918B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护士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在上级医师的指导下，负责管理分管的病床医疗工作；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协助医生做好病人接待工作，协助各科室医生完成相关医疗操作，处理医嘱，协助科室医生进行配台手术；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妇产科实习期间，巩固妇产科的理论知识，熟悉妊娠、分娩、产后的正常过程及其护理，异常过程及患病妇女的护理、计划生育和妇女保健指导内容等。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4.05pt;margin-top:228.65pt;height:162.45pt;width:498.25pt;z-index:251683840;v-text-anchor:middle;mso-width-relative:page;mso-height-relative:page;" filled="f" stroked="f" coordsize="21600,21600" o:gfxdata="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AtAK7aAAAACwEAAA8AAAAAAAAAAQAgAAAAIgAAAGRycy9kb3ducmV2LnhtbFBLAQIUABQAAAAI&#10;AIdO4kDl8+fUJAIAADcEAAAOAAAAAAAAAAEAIAAAACkBAABkcnMvZTJvRG9jLnhtbFBLBQYAAAAA&#10;BgAGAFkBAAC/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right="0" w:rightChars="0"/>
                        <w:jc w:val="both"/>
                        <w:textAlignment w:val="auto"/>
                        <w:rPr>
                          <w:rFonts w:ascii="微软雅黑" w:hAnsi="微软雅黑"/>
                          <w:color w:val="73918B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9-201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 xml:space="preserve">6                xx市第二医院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      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</w:rPr>
                        <w:t xml:space="preserve"> 实习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73918B"/>
                          <w:kern w:val="24"/>
                          <w:sz w:val="24"/>
                          <w:szCs w:val="24"/>
                          <w:lang w:eastAsia="zh-CN"/>
                        </w:rPr>
                        <w:t>护士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在上级医师的指导下，负责管理分管的病床医疗工作；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协助医生做好病人接待工作，协助各科室医生完成相关医疗操作，处理医嘱，协助科室医生进行配台手术；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妇产科实习期间，巩固妇产科的理论知识，熟悉妊娠、分娩、产后的正常过程及其护理，异常过程及患病妇女的护理、计划生育和妇女保健指导内容等。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8141970</wp:posOffset>
                </wp:positionV>
                <wp:extent cx="1028065" cy="534035"/>
                <wp:effectExtent l="0" t="0" r="0" b="0"/>
                <wp:wrapNone/>
                <wp:docPr id="15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sz w:val="30"/>
                                <w:szCs w:val="30"/>
                              </w:rPr>
                              <w:t>荣誉奖励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44.7pt;margin-top:641.1pt;height:42.05pt;width:80.95pt;z-index:251679744;mso-width-relative:page;mso-height-relative:page;" filled="f" stroked="f" coordsize="21600,21600" o:gfxdata="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g1BwHZAAAADAEAAA8AAAAAAAAAAQAgAAAAIgAAAGRycy9kb3ducmV2LnhtbFBLAQIUABQA&#10;AAAIAIdO4kBW7tGdtgEAAFk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73918B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sz w:val="30"/>
                          <w:szCs w:val="30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8604250</wp:posOffset>
                </wp:positionV>
                <wp:extent cx="3514725" cy="75565"/>
                <wp:effectExtent l="0" t="0" r="9525" b="635"/>
                <wp:wrapNone/>
                <wp:docPr id="45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5565"/>
                        </a:xfrm>
                        <a:prstGeom prst="rect">
                          <a:avLst/>
                        </a:prstGeom>
                        <a:solidFill>
                          <a:srgbClr val="73918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8" o:spid="_x0000_s1026" o:spt="1" style="position:absolute;left:0pt;margin-left:-37.9pt;margin-top:677.5pt;height:5.95pt;width:276.75pt;z-index:251743232;mso-width-relative:page;mso-height-relative:page;" fillcolor="#73918B" filled="t" stroked="f" coordsize="21600,21600" o:gfxdata="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wgzl9wAAAANAQAADwAAAAAAAAABACAAAAAiAAAAZHJzL2Rvd25yZXYu&#10;eG1sUEsBAhQAFAAAAAgAh07iQPufYXe+AQAAagMAAA4AAAAAAAAAAQAgAAAAKwEAAGRycy9lMm9E&#10;b2MueG1sUEsFBgAAAAAGAAYAWQEAAFs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6612255</wp:posOffset>
                </wp:positionV>
                <wp:extent cx="1028065" cy="543560"/>
                <wp:effectExtent l="0" t="0" r="0" b="0"/>
                <wp:wrapNone/>
                <wp:docPr id="14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sz w:val="30"/>
                                <w:szCs w:val="30"/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527A6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46.2pt;margin-top:520.65pt;height:42.8pt;width:80.95pt;z-index:251677696;mso-width-relative:page;mso-height-relative:page;" filled="f" stroked="f" coordsize="21600,21600" o:gfxdata="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AAkX3YAAAADAEAAA8AAAAAAAAAAQAgAAAAIgAAAGRycy9kb3ducmV2LnhtbFBLAQIUABQA&#10;AAAIAIdO4kAgDK+/twEAAF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73918B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sz w:val="30"/>
                          <w:szCs w:val="30"/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527A64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7070725</wp:posOffset>
                </wp:positionV>
                <wp:extent cx="3514725" cy="75565"/>
                <wp:effectExtent l="0" t="0" r="9525" b="635"/>
                <wp:wrapNone/>
                <wp:docPr id="44" name="矩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5565"/>
                        </a:xfrm>
                        <a:prstGeom prst="rect">
                          <a:avLst/>
                        </a:prstGeom>
                        <a:solidFill>
                          <a:srgbClr val="73918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7" o:spid="_x0000_s1026" o:spt="1" style="position:absolute;left:0pt;margin-left:-40.15pt;margin-top:556.75pt;height:5.95pt;width:276.75pt;z-index:251741184;mso-width-relative:page;mso-height-relative:page;" fillcolor="#73918B" filled="t" stroked="f" coordsize="21600,21600" o:gfxdata="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wjDvjdAAAADQEAAA8AAAAAAAAAAQAgAAAAIgAAAGRycy9kb3ducmV2&#10;LnhtbFBLAQIUABQAAAAIAIdO4kAuf+P3vgEAAGoDAAAOAAAAAAAAAAEAIAAAACwBAABkcnMvZTJv&#10;RG9jLnhtbFBLBQYAAAAABgAGAFkBAABc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2363470</wp:posOffset>
                </wp:positionV>
                <wp:extent cx="1066165" cy="553085"/>
                <wp:effectExtent l="0" t="0" r="0" b="0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6.2pt;margin-top:186.1pt;height:43.55pt;width:83.95pt;z-index:251675648;mso-width-relative:page;mso-height-relative:page;" filled="f" stroked="f" coordsize="21600,21600" o:gfxdata="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dLSa2QAAAAoBAAAPAAAAAAAAAAEAIAAAACIAAABkcnMvZG93bnJldi54bWxQSwECFAAUAAAA&#10;CACHTuJAIMzVlrQBAABZ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73918B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2832100</wp:posOffset>
                </wp:positionV>
                <wp:extent cx="3514725" cy="75565"/>
                <wp:effectExtent l="0" t="0" r="9525" b="635"/>
                <wp:wrapNone/>
                <wp:docPr id="43" name="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5565"/>
                        </a:xfrm>
                        <a:prstGeom prst="rect">
                          <a:avLst/>
                        </a:prstGeom>
                        <a:solidFill>
                          <a:srgbClr val="73918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6" o:spid="_x0000_s1026" o:spt="1" style="position:absolute;left:0pt;margin-left:-43.15pt;margin-top:223pt;height:5.95pt;width:276.75pt;z-index:251739136;mso-width-relative:page;mso-height-relative:page;" fillcolor="#73918B" filled="t" stroked="f" coordsize="21600,21600" o:gfxdata="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b69StwAAAALAQAADwAAAAAAAAABACAAAAAiAAAAZHJzL2Rvd25yZXYu&#10;eG1sUEsBAhQAFAAAAAgAh07iQOCFkey+AQAAagMAAA4AAAAAAAAAAQAgAAAAKwEAAGRycy9lMm9E&#10;b2MueG1sUEsFBgAAAAAGAAYAWQEAAFs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1188720</wp:posOffset>
                </wp:positionV>
                <wp:extent cx="962660" cy="520065"/>
                <wp:effectExtent l="0" t="0" r="0" b="0"/>
                <wp:wrapNone/>
                <wp:docPr id="18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7.7pt;margin-top:93.6pt;height:40.95pt;width:75.8pt;z-index:251692032;mso-width-relative:page;mso-height-relative:page;" filled="f" stroked="f" coordsize="21600,21600" o:gfxdata="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Nh&#10;qkjXAAAACgEAAA8AAAAAAAAAAQAgAAAAIgAAAGRycy9kb3ducmV2LnhtbFBLAQIUABQAAAAIAIdO&#10;4kBW1Y16sgEAAFg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73918B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1651000</wp:posOffset>
                </wp:positionV>
                <wp:extent cx="3514725" cy="75565"/>
                <wp:effectExtent l="0" t="0" r="9525" b="635"/>
                <wp:wrapNone/>
                <wp:docPr id="38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5565"/>
                        </a:xfrm>
                        <a:prstGeom prst="rect">
                          <a:avLst/>
                        </a:prstGeom>
                        <a:solidFill>
                          <a:srgbClr val="73918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5" o:spid="_x0000_s1026" o:spt="1" style="position:absolute;left:0pt;margin-left:-45.4pt;margin-top:130pt;height:5.95pt;width:276.75pt;z-index:251730944;mso-width-relative:page;mso-height-relative:page;" fillcolor="#73918B" filled="t" stroked="f" coordsize="21600,21600" o:gfxdata="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ZETlh2wAAAAsBAAAPAAAAAAAAAAEAIAAAACIAAABkcnMvZG93bnJldi54&#10;bWxQSwECFAAUAAAACACHTuJA2eXTEb4BAABqAwAADgAAAAAAAAABACAAAAAqAQAAZHJzL2Uyb0Rv&#10;Yy54bWxQSwUGAAAAAAYABgBZAQAAW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-362585</wp:posOffset>
            </wp:positionV>
            <wp:extent cx="943610" cy="1233805"/>
            <wp:effectExtent l="19050" t="19050" r="27940" b="23495"/>
            <wp:wrapNone/>
            <wp:docPr id="13" name="图片 13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2\5_看图王(2).png5_看图王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233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3918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-361950</wp:posOffset>
                </wp:positionV>
                <wp:extent cx="2169160" cy="1408430"/>
                <wp:effectExtent l="0" t="0" r="0" b="0"/>
                <wp:wrapNone/>
                <wp:docPr id="27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14084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1995年6月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联系电话：135-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-0000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148.65pt;margin-top:-28.5pt;height:110.9pt;width:170.8pt;z-index:251704320;mso-width-relative:page;mso-height-relative:page;" filled="f" stroked="f" coordsize="21600,21600" o:gfxdata="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AHIh2wAAAAsBAAAPAAAA&#10;AAAAAAEAIAAAACIAAABkcnMvZG93bnJldi54bWxQSwECFAAUAAAACACHTuJA7dTn0BICAAAgBAAA&#10;DgAAAAAAAAABACAAAAAqAQAAZHJzL2Uyb0RvYy54bWxQSwUGAAAAAAYABgBZAQAArg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1995年6月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联系电话：135-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-0000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-352425</wp:posOffset>
                </wp:positionV>
                <wp:extent cx="1330960" cy="1322705"/>
                <wp:effectExtent l="0" t="0" r="0" b="0"/>
                <wp:wrapNone/>
                <wp:docPr id="1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13227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应聘：护士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籍贯：湖北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14pt;margin-top:-27.75pt;height:104.15pt;width:104.8pt;z-index:251673600;mso-width-relative:page;mso-height-relative:page;" filled="f" stroked="f" coordsize="21600,21600" o:gfxdata="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R7eGL2gAAAAsBAAAPAAAAAAAA&#10;AAEAIAAAACIAAABkcnMvZG93bnJldi54bWxQSwECFAAUAAAACACHTuJAEnMdVBACAAAfBAAADgAA&#10;AAAAAAABACAAAAApAQAAZHJzL2Uyb0RvYy54bWxQSwUGAAAAAAYABgBZAQAAq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应聘：护士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籍贯：湖北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现居：北京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-242570</wp:posOffset>
                </wp:positionV>
                <wp:extent cx="195580" cy="247650"/>
                <wp:effectExtent l="4445" t="4445" r="9525" b="14605"/>
                <wp:wrapNone/>
                <wp:docPr id="28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9016" y="96085"/>
                            </a:cxn>
                            <a:cxn ang="0">
                              <a:pos x="190756" y="162496"/>
                            </a:cxn>
                            <a:cxn ang="0">
                              <a:pos x="190756" y="162496"/>
                            </a:cxn>
                            <a:cxn ang="0">
                              <a:pos x="240211" y="224668"/>
                            </a:cxn>
                            <a:cxn ang="0">
                              <a:pos x="247276" y="264233"/>
                            </a:cxn>
                            <a:cxn ang="0">
                              <a:pos x="241624" y="313688"/>
                            </a:cxn>
                            <a:cxn ang="0">
                              <a:pos x="221842" y="324992"/>
                            </a:cxn>
                            <a:cxn ang="0">
                              <a:pos x="194995" y="337709"/>
                            </a:cxn>
                            <a:cxn ang="0">
                              <a:pos x="180865" y="351839"/>
                            </a:cxn>
                            <a:cxn ang="0">
                              <a:pos x="53694" y="337709"/>
                            </a:cxn>
                            <a:cxn ang="0">
                              <a:pos x="53694" y="324992"/>
                            </a:cxn>
                            <a:cxn ang="0">
                              <a:pos x="22608" y="324992"/>
                            </a:cxn>
                            <a:cxn ang="0">
                              <a:pos x="0" y="293906"/>
                            </a:cxn>
                            <a:cxn ang="0">
                              <a:pos x="8478" y="224668"/>
                            </a:cxn>
                            <a:cxn ang="0">
                              <a:pos x="56520" y="162496"/>
                            </a:cxn>
                            <a:cxn ang="0">
                              <a:pos x="28260" y="96085"/>
                            </a:cxn>
                            <a:cxn ang="0">
                              <a:pos x="64998" y="296732"/>
                            </a:cxn>
                            <a:cxn ang="0">
                              <a:pos x="64998" y="259993"/>
                            </a:cxn>
                            <a:cxn ang="0">
                              <a:pos x="80541" y="259993"/>
                            </a:cxn>
                            <a:cxn ang="0">
                              <a:pos x="80541" y="310862"/>
                            </a:cxn>
                            <a:cxn ang="0">
                              <a:pos x="166735" y="323579"/>
                            </a:cxn>
                            <a:cxn ang="0">
                              <a:pos x="166735" y="310862"/>
                            </a:cxn>
                            <a:cxn ang="0">
                              <a:pos x="166735" y="259993"/>
                            </a:cxn>
                            <a:cxn ang="0">
                              <a:pos x="183691" y="259993"/>
                            </a:cxn>
                            <a:cxn ang="0">
                              <a:pos x="219016" y="296732"/>
                            </a:cxn>
                            <a:cxn ang="0">
                              <a:pos x="220429" y="264233"/>
                            </a:cxn>
                            <a:cxn ang="0">
                              <a:pos x="214777" y="234559"/>
                            </a:cxn>
                            <a:cxn ang="0">
                              <a:pos x="168148" y="179452"/>
                            </a:cxn>
                            <a:cxn ang="0">
                              <a:pos x="80541" y="179452"/>
                            </a:cxn>
                            <a:cxn ang="0">
                              <a:pos x="28260" y="264233"/>
                            </a:cxn>
                            <a:cxn ang="0">
                              <a:pos x="28260" y="296732"/>
                            </a:cxn>
                            <a:cxn ang="0">
                              <a:pos x="124345" y="28260"/>
                            </a:cxn>
                            <a:cxn ang="0">
                              <a:pos x="56520" y="96085"/>
                            </a:cxn>
                            <a:cxn ang="0">
                              <a:pos x="190756" y="96085"/>
                            </a:cxn>
                          </a:cxnLst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9525">
                          <a:solidFill>
                            <a:srgbClr val="73918B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-38.95pt;margin-top:-19.1pt;height:19.5pt;width:15.4pt;z-index:251706368;mso-width-relative:page;mso-height-relative:page;" fillcolor="#73918B" filled="t" stroked="t" coordsize="175,249" o:gfxdata="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219016,96085;190756,162496;190756,162496;240211,224668;247276,264233;241624,313688;221842,324992;194995,337709;180865,351839;53694,337709;53694,324992;22608,324992;0,293906;8478,224668;56520,162496;28260,96085;64998,296732;64998,259993;80541,259993;80541,310862;166735,323579;166735,310862;166735,259993;183691,259993;219016,296732;220429,264233;214777,234559;168148,179452;80541,179452;28260,264233;28260,296732;124345,28260;56520,96085;190756,96085" o:connectangles="0,0,0,0,0,0,0,0,0,0,0,0,0,0,0,0,0,0,0,0,0,0,0,0,0,0,0,0,0,0,0,0,0,0"/>
                <v:fill on="t" focussize="0,0"/>
                <v:stroke color="#73918B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592455</wp:posOffset>
                </wp:positionV>
                <wp:extent cx="215900" cy="215900"/>
                <wp:effectExtent l="5080" t="5080" r="7620" b="7620"/>
                <wp:wrapNone/>
                <wp:docPr id="36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9525">
                          <a:solidFill>
                            <a:srgbClr val="73918B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125.8pt;margin-top:46.65pt;height:17pt;width:17pt;z-index:251722752;mso-width-relative:page;mso-height-relative:page;" fillcolor="#73918B" filled="t" stroked="t" coordsize="2669,2670" o:gfxdata="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BeN0M/1QAAAAoBAAAPAAAAAAAA&#10;AAEAIAAAACIAAABkcnMvZG93bnJldi54bWxQSwECFAAUAAAACACHTuJAMjGZx/oEAABEEQAADgAA&#10;AAAAAAABACAAAAAkAQAAZHJzL2Uyb0RvYy54bWxQSwUGAAAAAAYABgBZAQAAkAg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color="#73918B" miterlimit="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318135</wp:posOffset>
                </wp:positionV>
                <wp:extent cx="215900" cy="215900"/>
                <wp:effectExtent l="5080" t="5080" r="7620" b="7620"/>
                <wp:wrapNone/>
                <wp:docPr id="35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3175">
                          <a:solidFill>
                            <a:srgbClr val="73918B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0" style="position:absolute;left:0pt;margin-left:125.8pt;margin-top:25.05pt;height:17pt;width:17pt;z-index:251720704;mso-width-relative:page;mso-height-relative:page;" fillcolor="#73918B" filled="t" stroked="t" coordsize="577593,577592" o:gfxdata="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73918B" miterlimit="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41275</wp:posOffset>
                </wp:positionV>
                <wp:extent cx="200025" cy="200025"/>
                <wp:effectExtent l="13970" t="15875" r="14605" b="31750"/>
                <wp:wrapNone/>
                <wp:docPr id="37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tar5">
                          <a:avLst/>
                        </a:prstGeom>
                        <a:solidFill>
                          <a:srgbClr val="73918B"/>
                        </a:solidFill>
                        <a:ln w="9525">
                          <a:solidFill>
                            <a:srgbClr val="73918B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style="position:absolute;left:0pt;margin-left:124.05pt;margin-top:3.25pt;height:15.75pt;width:15.75pt;z-index:251724800;mso-width-relative:page;mso-height-relative:page;" fillcolor="#73918B" filled="t" stroked="t" coordsize="200025,200025" o:gfxdata="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tzJJ9gAAAAIAQAADwAAAAAAAAAB&#10;ACAAAAAiAAAAZHJzL2Rvd25yZXYueG1sUEsBAhQAFAAAAAgAh07iQHNxABTXAQAAxQMAAA4AAAAA&#10;AAAAAQAgAAAAJwEAAGRycy9lMm9Eb2MueG1sUEsFBgAAAAAGAAYAWQEAAHAFAAAAAA==&#10;" path="m0,76402l76403,76403,100012,0,123621,76403,200024,76402,138213,123621,161823,200024,100012,152804,38201,200024,61811,123621xe">
                <v:path o:connectlocs="100012,0;0,76402;38201,200024;161823,200024;200024,76402" o:connectangles="247,164,82,82,0"/>
                <v:fill on="t" focussize="0,0"/>
                <v:stroke color="#73918B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-238125</wp:posOffset>
                </wp:positionV>
                <wp:extent cx="215900" cy="215900"/>
                <wp:effectExtent l="4445" t="4445" r="8255" b="8255"/>
                <wp:wrapNone/>
                <wp:docPr id="10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9525">
                          <a:solidFill>
                            <a:srgbClr val="73918B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124.75pt;margin-top:-18.75pt;height:17pt;width:17pt;z-index:251671552;mso-width-relative:page;mso-height-relative:page;" fillcolor="#73918B" filled="t" stroked="t" coordsize="256,277" o:gfxdata="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73918B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62230</wp:posOffset>
                </wp:positionV>
                <wp:extent cx="226695" cy="226695"/>
                <wp:effectExtent l="4445" t="4445" r="16510" b="16510"/>
                <wp:wrapNone/>
                <wp:docPr id="29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7498" y="70650"/>
                            </a:cxn>
                            <a:cxn ang="0">
                              <a:pos x="70650" y="96085"/>
                            </a:cxn>
                            <a:cxn ang="0">
                              <a:pos x="66411" y="124345"/>
                            </a:cxn>
                            <a:cxn ang="0">
                              <a:pos x="84781" y="105976"/>
                            </a:cxn>
                            <a:cxn ang="0">
                              <a:pos x="105976" y="83368"/>
                            </a:cxn>
                            <a:cxn ang="0">
                              <a:pos x="124345" y="64998"/>
                            </a:cxn>
                            <a:cxn ang="0">
                              <a:pos x="327818" y="308036"/>
                            </a:cxn>
                            <a:cxn ang="0">
                              <a:pos x="268472" y="248689"/>
                            </a:cxn>
                            <a:cxn ang="0">
                              <a:pos x="303797" y="151192"/>
                            </a:cxn>
                            <a:cxn ang="0">
                              <a:pos x="291080" y="93259"/>
                            </a:cxn>
                            <a:cxn ang="0">
                              <a:pos x="258581" y="45216"/>
                            </a:cxn>
                            <a:cxn ang="0">
                              <a:pos x="151192" y="0"/>
                            </a:cxn>
                            <a:cxn ang="0">
                              <a:pos x="12717" y="93259"/>
                            </a:cxn>
                            <a:cxn ang="0">
                              <a:pos x="11304" y="209125"/>
                            </a:cxn>
                            <a:cxn ang="0">
                              <a:pos x="45216" y="258581"/>
                            </a:cxn>
                            <a:cxn ang="0">
                              <a:pos x="93259" y="291080"/>
                            </a:cxn>
                            <a:cxn ang="0">
                              <a:pos x="93259" y="291080"/>
                            </a:cxn>
                            <a:cxn ang="0">
                              <a:pos x="209125" y="291080"/>
                            </a:cxn>
                            <a:cxn ang="0">
                              <a:pos x="308036" y="327818"/>
                            </a:cxn>
                            <a:cxn ang="0">
                              <a:pos x="327818" y="308036"/>
                            </a:cxn>
                            <a:cxn ang="0">
                              <a:pos x="238798" y="238798"/>
                            </a:cxn>
                            <a:cxn ang="0">
                              <a:pos x="199234" y="265646"/>
                            </a:cxn>
                            <a:cxn ang="0">
                              <a:pos x="104563" y="265646"/>
                            </a:cxn>
                            <a:cxn ang="0">
                              <a:pos x="64998" y="238798"/>
                            </a:cxn>
                            <a:cxn ang="0">
                              <a:pos x="64998" y="238798"/>
                            </a:cxn>
                            <a:cxn ang="0">
                              <a:pos x="36738" y="197821"/>
                            </a:cxn>
                            <a:cxn ang="0">
                              <a:pos x="38151" y="104563"/>
                            </a:cxn>
                            <a:cxn ang="0">
                              <a:pos x="151192" y="28260"/>
                            </a:cxn>
                            <a:cxn ang="0">
                              <a:pos x="238798" y="63585"/>
                            </a:cxn>
                            <a:cxn ang="0">
                              <a:pos x="265646" y="104563"/>
                            </a:cxn>
                            <a:cxn ang="0">
                              <a:pos x="275537" y="151192"/>
                            </a:cxn>
                            <a:cxn ang="0">
                              <a:pos x="238798" y="238798"/>
                            </a:cxn>
                            <a:cxn ang="0">
                              <a:pos x="241624" y="142714"/>
                            </a:cxn>
                            <a:cxn ang="0">
                              <a:pos x="227494" y="182278"/>
                            </a:cxn>
                            <a:cxn ang="0">
                              <a:pos x="209125" y="209125"/>
                            </a:cxn>
                            <a:cxn ang="0">
                              <a:pos x="151192" y="233146"/>
                            </a:cxn>
                            <a:cxn ang="0">
                              <a:pos x="151192" y="250103"/>
                            </a:cxn>
                            <a:cxn ang="0">
                              <a:pos x="221842" y="220429"/>
                            </a:cxn>
                            <a:cxn ang="0">
                              <a:pos x="241624" y="189343"/>
                            </a:cxn>
                            <a:cxn ang="0">
                              <a:pos x="241624" y="142714"/>
                            </a:cxn>
                          </a:cxnLst>
                          <a:pathLst>
                            <a:path w="236" h="236">
                              <a:moveTo>
                                <a:pt x="80" y="43"/>
                              </a:moveTo>
                              <a:cubicBezTo>
                                <a:pt x="76" y="45"/>
                                <a:pt x="72" y="47"/>
                                <a:pt x="69" y="50"/>
                              </a:cubicBezTo>
                              <a:cubicBezTo>
                                <a:pt x="65" y="52"/>
                                <a:pt x="62" y="55"/>
                                <a:pt x="58" y="58"/>
                              </a:cubicBezTo>
                              <a:cubicBezTo>
                                <a:pt x="55" y="61"/>
                                <a:pt x="52" y="65"/>
                                <a:pt x="50" y="68"/>
                              </a:cubicBezTo>
                              <a:cubicBezTo>
                                <a:pt x="48" y="72"/>
                                <a:pt x="45" y="76"/>
                                <a:pt x="44" y="80"/>
                              </a:cubicBezTo>
                              <a:cubicBezTo>
                                <a:pt x="42" y="83"/>
                                <a:pt x="44" y="87"/>
                                <a:pt x="47" y="88"/>
                              </a:cubicBezTo>
                              <a:cubicBezTo>
                                <a:pt x="50" y="89"/>
                                <a:pt x="53" y="88"/>
                                <a:pt x="54" y="85"/>
                              </a:cubicBezTo>
                              <a:cubicBezTo>
                                <a:pt x="56" y="82"/>
                                <a:pt x="58" y="78"/>
                                <a:pt x="60" y="75"/>
                              </a:cubicBezTo>
                              <a:cubicBezTo>
                                <a:pt x="62" y="72"/>
                                <a:pt x="64" y="69"/>
                                <a:pt x="67" y="66"/>
                              </a:cubicBezTo>
                              <a:cubicBezTo>
                                <a:pt x="69" y="64"/>
                                <a:pt x="72" y="61"/>
                                <a:pt x="75" y="59"/>
                              </a:cubicBezTo>
                              <a:cubicBezTo>
                                <a:pt x="78" y="57"/>
                                <a:pt x="82" y="56"/>
                                <a:pt x="85" y="54"/>
                              </a:cubicBezTo>
                              <a:cubicBezTo>
                                <a:pt x="88" y="53"/>
                                <a:pt x="89" y="49"/>
                                <a:pt x="88" y="46"/>
                              </a:cubicBezTo>
                              <a:cubicBezTo>
                                <a:pt x="87" y="44"/>
                                <a:pt x="83" y="42"/>
                                <a:pt x="80" y="43"/>
                              </a:cubicBezTo>
                              <a:close/>
                              <a:moveTo>
                                <a:pt x="232" y="218"/>
                              </a:moveTo>
                              <a:cubicBezTo>
                                <a:pt x="232" y="218"/>
                                <a:pt x="232" y="218"/>
                                <a:pt x="232" y="218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7" y="167"/>
                                <a:pt x="202" y="158"/>
                                <a:pt x="206" y="148"/>
                              </a:cubicBezTo>
                              <a:cubicBezTo>
                                <a:pt x="212" y="135"/>
                                <a:pt x="215" y="122"/>
                                <a:pt x="215" y="107"/>
                              </a:cubicBezTo>
                              <a:cubicBezTo>
                                <a:pt x="215" y="93"/>
                                <a:pt x="212" y="79"/>
                                <a:pt x="207" y="67"/>
                              </a:cubicBezTo>
                              <a:cubicBezTo>
                                <a:pt x="206" y="66"/>
                                <a:pt x="206" y="66"/>
                                <a:pt x="206" y="66"/>
                              </a:cubicBezTo>
                              <a:cubicBezTo>
                                <a:pt x="201" y="53"/>
                                <a:pt x="193" y="42"/>
                                <a:pt x="184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73" y="22"/>
                                <a:pt x="162" y="14"/>
                                <a:pt x="148" y="8"/>
                              </a:cubicBezTo>
                              <a:cubicBezTo>
                                <a:pt x="136" y="3"/>
                                <a:pt x="122" y="0"/>
                                <a:pt x="107" y="0"/>
                              </a:cubicBezTo>
                              <a:cubicBezTo>
                                <a:pt x="78" y="0"/>
                                <a:pt x="51" y="12"/>
                                <a:pt x="32" y="32"/>
                              </a:cubicBezTo>
                              <a:cubicBezTo>
                                <a:pt x="22" y="41"/>
                                <a:pt x="14" y="53"/>
                                <a:pt x="9" y="66"/>
                              </a:cubicBezTo>
                              <a:cubicBezTo>
                                <a:pt x="3" y="79"/>
                                <a:pt x="0" y="93"/>
                                <a:pt x="0" y="107"/>
                              </a:cubicBezTo>
                              <a:cubicBezTo>
                                <a:pt x="0" y="121"/>
                                <a:pt x="3" y="135"/>
                                <a:pt x="8" y="148"/>
                              </a:cubicBezTo>
                              <a:cubicBezTo>
                                <a:pt x="9" y="148"/>
                                <a:pt x="9" y="148"/>
                                <a:pt x="9" y="148"/>
                              </a:cubicBezTo>
                              <a:cubicBezTo>
                                <a:pt x="14" y="161"/>
                                <a:pt x="22" y="173"/>
                                <a:pt x="32" y="183"/>
                              </a:cubicBezTo>
                              <a:cubicBezTo>
                                <a:pt x="32" y="183"/>
                                <a:pt x="32" y="183"/>
                                <a:pt x="32" y="183"/>
                              </a:cubicBezTo>
                              <a:cubicBezTo>
                                <a:pt x="42" y="193"/>
                                <a:pt x="53" y="201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79" y="211"/>
                                <a:pt x="93" y="214"/>
                                <a:pt x="107" y="214"/>
                              </a:cubicBezTo>
                              <a:cubicBezTo>
                                <a:pt x="122" y="214"/>
                                <a:pt x="136" y="211"/>
                                <a:pt x="148" y="206"/>
                              </a:cubicBezTo>
                              <a:cubicBezTo>
                                <a:pt x="158" y="202"/>
                                <a:pt x="168" y="196"/>
                                <a:pt x="176" y="189"/>
                              </a:cubicBezTo>
                              <a:cubicBezTo>
                                <a:pt x="218" y="232"/>
                                <a:pt x="218" y="232"/>
                                <a:pt x="218" y="232"/>
                              </a:cubicBezTo>
                              <a:cubicBezTo>
                                <a:pt x="222" y="236"/>
                                <a:pt x="228" y="236"/>
                                <a:pt x="232" y="232"/>
                              </a:cubicBezTo>
                              <a:cubicBezTo>
                                <a:pt x="236" y="228"/>
                                <a:pt x="236" y="222"/>
                                <a:pt x="232" y="218"/>
                              </a:cubicBezTo>
                              <a:close/>
                              <a:moveTo>
                                <a:pt x="169" y="169"/>
                              </a:move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1" y="177"/>
                                <a:pt x="152" y="184"/>
                                <a:pt x="141" y="188"/>
                              </a:cubicBezTo>
                              <a:cubicBezTo>
                                <a:pt x="131" y="192"/>
                                <a:pt x="119" y="195"/>
                                <a:pt x="107" y="195"/>
                              </a:cubicBezTo>
                              <a:cubicBezTo>
                                <a:pt x="96" y="195"/>
                                <a:pt x="84" y="192"/>
                                <a:pt x="74" y="188"/>
                              </a:cubicBezTo>
                              <a:cubicBezTo>
                                <a:pt x="74" y="188"/>
                                <a:pt x="74" y="188"/>
                                <a:pt x="74" y="188"/>
                              </a:cubicBezTo>
                              <a:cubicBezTo>
                                <a:pt x="63" y="184"/>
                                <a:pt x="54" y="177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38" y="161"/>
                                <a:pt x="31" y="151"/>
                                <a:pt x="27" y="141"/>
                              </a:cubicBezTo>
                              <a:cubicBezTo>
                                <a:pt x="26" y="140"/>
                                <a:pt x="26" y="140"/>
                                <a:pt x="26" y="140"/>
                              </a:cubicBezTo>
                              <a:cubicBezTo>
                                <a:pt x="22" y="130"/>
                                <a:pt x="20" y="119"/>
                                <a:pt x="20" y="107"/>
                              </a:cubicBezTo>
                              <a:cubicBezTo>
                                <a:pt x="20" y="95"/>
                                <a:pt x="22" y="84"/>
                                <a:pt x="27" y="74"/>
                              </a:cubicBezTo>
                              <a:cubicBezTo>
                                <a:pt x="31" y="63"/>
                                <a:pt x="38" y="53"/>
                                <a:pt x="46" y="45"/>
                              </a:cubicBezTo>
                              <a:cubicBezTo>
                                <a:pt x="61" y="30"/>
                                <a:pt x="83" y="20"/>
                                <a:pt x="107" y="20"/>
                              </a:cubicBezTo>
                              <a:cubicBezTo>
                                <a:pt x="119" y="20"/>
                                <a:pt x="131" y="22"/>
                                <a:pt x="141" y="26"/>
                              </a:cubicBezTo>
                              <a:cubicBezTo>
                                <a:pt x="152" y="31"/>
                                <a:pt x="161" y="37"/>
                                <a:pt x="169" y="45"/>
                              </a:cubicBezTo>
                              <a:cubicBezTo>
                                <a:pt x="170" y="46"/>
                                <a:pt x="170" y="46"/>
                                <a:pt x="170" y="46"/>
                              </a:cubicBezTo>
                              <a:cubicBezTo>
                                <a:pt x="178" y="54"/>
                                <a:pt x="184" y="63"/>
                                <a:pt x="188" y="74"/>
                              </a:cubicBezTo>
                              <a:cubicBezTo>
                                <a:pt x="188" y="74"/>
                                <a:pt x="188" y="74"/>
                                <a:pt x="188" y="74"/>
                              </a:cubicBezTo>
                              <a:cubicBezTo>
                                <a:pt x="193" y="84"/>
                                <a:pt x="195" y="95"/>
                                <a:pt x="195" y="107"/>
                              </a:cubicBezTo>
                              <a:cubicBezTo>
                                <a:pt x="195" y="119"/>
                                <a:pt x="192" y="130"/>
                                <a:pt x="188" y="141"/>
                              </a:cubicBezTo>
                              <a:cubicBezTo>
                                <a:pt x="184" y="151"/>
                                <a:pt x="177" y="161"/>
                                <a:pt x="169" y="169"/>
                              </a:cubicBezTo>
                              <a:close/>
                              <a:moveTo>
                                <a:pt x="171" y="101"/>
                              </a:moveTo>
                              <a:cubicBezTo>
                                <a:pt x="171" y="101"/>
                                <a:pt x="171" y="101"/>
                                <a:pt x="171" y="101"/>
                              </a:cubicBezTo>
                              <a:cubicBezTo>
                                <a:pt x="168" y="101"/>
                                <a:pt x="165" y="104"/>
                                <a:pt x="165" y="107"/>
                              </a:cubicBezTo>
                              <a:cubicBezTo>
                                <a:pt x="165" y="115"/>
                                <a:pt x="163" y="122"/>
                                <a:pt x="161" y="129"/>
                              </a:cubicBezTo>
                              <a:cubicBezTo>
                                <a:pt x="160" y="129"/>
                                <a:pt x="160" y="129"/>
                                <a:pt x="160" y="129"/>
                              </a:cubicBezTo>
                              <a:cubicBezTo>
                                <a:pt x="158" y="136"/>
                                <a:pt x="154" y="142"/>
                                <a:pt x="148" y="148"/>
                              </a:cubicBezTo>
                              <a:cubicBezTo>
                                <a:pt x="143" y="153"/>
                                <a:pt x="136" y="158"/>
                                <a:pt x="129" y="160"/>
                              </a:cubicBezTo>
                              <a:cubicBezTo>
                                <a:pt x="123" y="163"/>
                                <a:pt x="115" y="165"/>
                                <a:pt x="107" y="165"/>
                              </a:cubicBezTo>
                              <a:cubicBezTo>
                                <a:pt x="104" y="165"/>
                                <a:pt x="102" y="167"/>
                                <a:pt x="102" y="171"/>
                              </a:cubicBezTo>
                              <a:cubicBezTo>
                                <a:pt x="102" y="174"/>
                                <a:pt x="104" y="177"/>
                                <a:pt x="107" y="177"/>
                              </a:cubicBezTo>
                              <a:cubicBezTo>
                                <a:pt x="117" y="177"/>
                                <a:pt x="126" y="175"/>
                                <a:pt x="134" y="171"/>
                              </a:cubicBezTo>
                              <a:cubicBezTo>
                                <a:pt x="142" y="168"/>
                                <a:pt x="150" y="163"/>
                                <a:pt x="157" y="156"/>
                              </a:cubicBezTo>
                              <a:cubicBezTo>
                                <a:pt x="163" y="150"/>
                                <a:pt x="168" y="142"/>
                                <a:pt x="171" y="134"/>
                              </a:cubicBezTo>
                              <a:cubicBezTo>
                                <a:pt x="171" y="134"/>
                                <a:pt x="171" y="134"/>
                                <a:pt x="171" y="134"/>
                              </a:cubicBezTo>
                              <a:cubicBezTo>
                                <a:pt x="175" y="125"/>
                                <a:pt x="177" y="116"/>
                                <a:pt x="177" y="107"/>
                              </a:cubicBezTo>
                              <a:cubicBezTo>
                                <a:pt x="177" y="104"/>
                                <a:pt x="174" y="101"/>
                                <a:pt x="171" y="1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9525">
                          <a:solidFill>
                            <a:srgbClr val="73918B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-38.7pt;margin-top:4.9pt;height:17.85pt;width:17.85pt;z-index:251708416;mso-width-relative:page;mso-height-relative:page;" fillcolor="#73918B" filled="t" stroked="t" coordsize="236,236" o:gfxdata="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" path="m80,43c76,45,72,47,69,50c65,52,62,55,58,58c55,61,52,65,50,68c48,72,45,76,44,80c42,83,44,87,47,88c50,89,53,88,54,85c56,82,58,78,60,75c62,72,64,69,67,66c69,64,72,61,75,59c78,57,82,56,85,54c88,53,89,49,88,46c87,44,83,42,80,43xm232,218c232,218,232,218,232,218c190,176,190,176,190,176c197,167,202,158,206,148c212,135,215,122,215,107c215,93,212,79,207,67c206,66,206,66,206,66c201,53,193,42,184,32c183,32,183,32,183,32c173,22,162,14,148,8c136,3,122,0,107,0c78,0,51,12,32,32c22,41,14,53,9,66c3,79,0,93,0,107c0,121,3,135,8,148c9,148,9,148,9,148c14,161,22,173,32,183c32,183,32,183,32,183c42,193,53,201,66,206c66,206,66,206,66,206c66,206,66,206,66,206c79,211,93,214,107,214c122,214,136,211,148,206c158,202,168,196,176,189c218,232,218,232,218,232c222,236,228,236,232,232c236,228,236,222,232,218xm169,169c169,169,169,169,169,169c169,169,169,169,169,169c161,177,152,184,141,188c131,192,119,195,107,195c96,195,84,192,74,188c74,188,74,188,74,188c63,184,54,177,46,169c46,169,46,169,46,169c46,169,46,169,46,169c38,161,31,151,27,141c26,140,26,140,26,140c22,130,20,119,20,107c20,95,22,84,27,74c31,63,38,53,46,45c61,30,83,20,107,20c119,20,131,22,141,26c152,31,161,37,169,45c170,46,170,46,170,46c178,54,184,63,188,74c188,74,188,74,188,74c193,84,195,95,195,107c195,119,192,130,188,141c184,151,177,161,169,169xm171,101c171,101,171,101,171,101c168,101,165,104,165,107c165,115,163,122,161,129c160,129,160,129,160,129c158,136,154,142,148,148c143,153,136,158,129,160c123,163,115,165,107,165c104,165,102,167,102,171c102,174,104,177,107,177c117,177,126,175,134,171c142,168,150,163,157,156c163,150,168,142,171,134c171,134,171,134,171,134c175,125,177,116,177,107c177,104,174,101,171,101xe">
                <v:path o:connectlocs="97498,70650;70650,96085;66411,124345;84781,105976;105976,83368;124345,64998;327818,308036;268472,248689;303797,151192;291080,93259;258581,45216;151192,0;12717,93259;11304,209125;45216,258581;93259,291080;93259,291080;209125,291080;308036,327818;327818,308036;238798,238798;199234,265646;104563,265646;64998,238798;64998,238798;36738,197821;38151,104563;151192,28260;238798,63585;265646,104563;275537,151192;238798,238798;241624,142714;227494,182278;209125,209125;151192,233146;151192,250103;221842,220429;241624,189343;241624,142714" o:connectangles="0,0,0,0,0,0,0,0,0,0,0,0,0,0,0,0,0,0,0,0,0,0,0,0,0,0,0,0,0,0,0,0,0,0,0,0,0,0,0,0"/>
                <v:fill on="t" focussize="0,0"/>
                <v:stroke color="#73918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620395</wp:posOffset>
                </wp:positionV>
                <wp:extent cx="215900" cy="215900"/>
                <wp:effectExtent l="0" t="4445" r="0" b="8255"/>
                <wp:wrapNone/>
                <wp:docPr id="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9525">
                          <a:solidFill>
                            <a:srgbClr val="73918B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-38pt;margin-top:48.85pt;height:17pt;width:17pt;z-index:251667456;mso-width-relative:page;mso-height-relative:page;" fillcolor="#73918B" filled="t" stroked="t" coordsize="281,294" o:gfxdata="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73918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339725</wp:posOffset>
                </wp:positionV>
                <wp:extent cx="215900" cy="215900"/>
                <wp:effectExtent l="3810" t="3810" r="8890" b="8890"/>
                <wp:wrapNone/>
                <wp:docPr id="9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918B"/>
                        </a:solidFill>
                        <a:ln w="9525">
                          <a:solidFill>
                            <a:srgbClr val="73918B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-38pt;margin-top:26.75pt;height:17pt;width:17pt;z-index:251669504;mso-width-relative:page;mso-height-relative:page;" fillcolor="#73918B" filled="t" stroked="t" coordsize="257,240" o:gfxdata="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Lk5umPZAAAACQEAAA8AAAAAAAAAAQAgAAAAIgAAAGRycy9kb3ducmV2Lnht&#10;bFBLAQIUABQAAAAIAIdO4kDEBs9NTwUAAFobAAAOAAAAAAAAAAEAIAAAACgBAABkcnMvZTJvRG9j&#10;LnhtbFBLBQYAAAAABgAGAFkBAADpCA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73918B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2882265</wp:posOffset>
                </wp:positionV>
                <wp:extent cx="6277610" cy="635"/>
                <wp:effectExtent l="0" t="0" r="0" b="0"/>
                <wp:wrapNone/>
                <wp:docPr id="33" name="直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61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3918B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" o:spid="_x0000_s1026" o:spt="20" style="position:absolute;left:0pt;margin-left:-43.2pt;margin-top:226.95pt;height:0.05pt;width:494.3pt;z-index:251716608;mso-width-relative:page;mso-height-relative:page;" filled="f" stroked="t" coordsize="21600,21600" o:gfxdata="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o4+BHXAAAACwEAAA8AAAAAAAAAAQAgAAAAIgAAAGRycy9kb3ducmV2Lnht&#10;bFBLAQIUABQAAAAIAIdO4kBFCQgvwQEAAHYDAAAOAAAAAAAAAAEAIAAAACYBAABkcnMvZTJvRG9j&#10;LnhtbFBLBQYAAAAABgAGAFkBAABZBQAAAAA=&#10;">
                <v:fill on="f" focussize="0,0"/>
                <v:stroke color="#73918B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1781810</wp:posOffset>
                </wp:positionV>
                <wp:extent cx="6511290" cy="714375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leftChars="0" w:right="0" w:rightChars="0" w:hanging="480" w:hangingChars="20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color w:val="527A64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>2013.09-201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.06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XX医学院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  临床医学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3918B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27A64"/>
                                <w:kern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auto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  <w:sz w:val="22"/>
                              </w:rPr>
                              <w:t>主修课程：内科学、外科学、儿科学、妇产科学、生理学、病理学等。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47.7pt;margin-top:140.3pt;height:56.25pt;width:512.7pt;z-index:251681792;mso-width-relative:page;mso-height-relative:page;" filled="f" stroked="f" coordsize="21600,21600" o:gfxdata="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ZaIwfZAAAACwEAAA8AAAAAAAAAAQAgAAAAIgAAAGRycy9kb3ducmV2LnhtbFBL&#10;AQIUABQAAAAIAIdO4kA0UVdhvAEAAGc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leftChars="0" w:right="0" w:rightChars="0" w:hanging="480" w:hangingChars="20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color w:val="527A64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73918B"/>
                          <w:kern w:val="24"/>
                        </w:rPr>
                        <w:t>2013.09-201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.06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XX医学院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  临床医学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3918B"/>
                          <w:kern w:val="24"/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3918B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27A64"/>
                          <w:kern w:val="24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auto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  <w:sz w:val="22"/>
                        </w:rPr>
                        <w:t>主修课程：内科学、外科学、儿科学、妇产科学、生理学、病理学等。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 xml:space="preserve">    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1685290</wp:posOffset>
                </wp:positionV>
                <wp:extent cx="6277610" cy="635"/>
                <wp:effectExtent l="0" t="0" r="0" b="0"/>
                <wp:wrapNone/>
                <wp:docPr id="32" name="直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61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3918B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6" o:spid="_x0000_s1026" o:spt="20" style="position:absolute;left:0pt;margin-left:-46.2pt;margin-top:132.7pt;height:0.05pt;width:494.3pt;z-index:251714560;mso-width-relative:page;mso-height-relative:page;" filled="f" stroked="t" coordsize="21600,21600" o:gfxdata="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7nd2ctYAAAALAQAADwAAAAAAAAABACAAAAAiAAAAZHJzL2Rvd25yZXYueG1s&#10;UEsBAhQAFAAAAAgAh07iQL9pIvjBAQAAdgMAAA4AAAAAAAAAAQAgAAAAJQEAAGRycy9lMm9Eb2Mu&#10;eG1sUEsFBgAAAAAGAAYAWQEAAFgFAAAAAA==&#10;">
                <v:fill on="f" focussize="0,0"/>
                <v:stroke color="#73918B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7158355</wp:posOffset>
                </wp:positionV>
                <wp:extent cx="6339840" cy="1035685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专业能力：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护理医师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资格证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语言能力：英语四级证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电脑能力：计算机三级证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熟练掌握使用Word、Excel、PPT等office办公软件以及常用教学演示软件、硬件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45.6pt;margin-top:563.65pt;height:81.55pt;width:499.2pt;z-index:251685888;mso-width-relative:page;mso-height-relative:page;" filled="f" stroked="f" coordsize="21600,21600" o:gfxdata="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1TUgG2QAAAA0BAAAPAAAAAAAAAAEAIAAAACIAAABkcnMvZG93bnJldi54bWxQ&#10;SwECFAAUAAAACACHTuJAACPljr0BAABo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专业能力：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护理医师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资格证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语言能力：英语四级证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电脑能力：计算机三级证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熟练掌握使用Word、Excel、PPT等office办公软件以及常用教学演示软件、硬件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8648065</wp:posOffset>
                </wp:positionV>
                <wp:extent cx="6277610" cy="635"/>
                <wp:effectExtent l="0" t="0" r="0" b="0"/>
                <wp:wrapNone/>
                <wp:docPr id="40" name="直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61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3918B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3" o:spid="_x0000_s1026" o:spt="20" style="position:absolute;left:0pt;margin-left:-37.95pt;margin-top:680.95pt;height:0.05pt;width:494.3pt;z-index:251732992;mso-width-relative:page;mso-height-relative:page;" filled="f" stroked="t" coordsize="21600,21600" o:gfxdata="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1LRf22AAAAA0BAAAPAAAAAAAAAAEAIAAAACIAAABkcnMvZG93bnJldi54&#10;bWxQSwECFAAUAAAACACHTuJANy3u5cEBAAB2AwAADgAAAAAAAAABACAAAAAnAQAAZHJzL2Uyb0Rv&#10;Yy54bWxQSwUGAAAAAAYABgBZAQAAWgUAAAAA&#10;">
                <v:fill on="f" focussize="0,0"/>
                <v:stroke color="#73918B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8684260</wp:posOffset>
                </wp:positionV>
                <wp:extent cx="3836035" cy="692785"/>
                <wp:effectExtent l="0" t="0" r="0" b="0"/>
                <wp:wrapNone/>
                <wp:docPr id="3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5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09.55pt;margin-top:683.8pt;height:54.55pt;width:302.05pt;z-index:251710464;mso-width-relative:page;mso-height-relative:page;" filled="f" stroked="f" coordsize="21600,21600" o:gfxdata="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VlIDtoAAAAOAQAADwAAAAAAAAABACAAAAAiAAAAZHJzL2Rvd25yZXYueG1s&#10;UEsBAhQAFAAAAAgAh07iQDAi9z69AQAAZ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8684260</wp:posOffset>
                </wp:positionV>
                <wp:extent cx="3845560" cy="685165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560" cy="68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leftChars="0" w:right="0" w:rightChars="0" w:hanging="440" w:hangingChars="200"/>
                              <w:jc w:val="both"/>
                              <w:textAlignment w:val="auto"/>
                              <w:outlineLvl w:val="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45.45pt;margin-top:683.8pt;height:53.95pt;width:302.8pt;z-index:251687936;mso-width-relative:page;mso-height-relative:page;" filled="f" stroked="f" coordsize="21600,21600" o:gfxdata="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dY9oAAAANAQAADwAAAAAAAAABACAAAAAiAAAAZHJzL2Rvd25yZXYueG1s&#10;UEsBAhQAFAAAAAgAh07iQDyId169AQAAZ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leftChars="0" w:right="0" w:rightChars="0" w:hanging="440" w:hangingChars="200"/>
                        <w:jc w:val="both"/>
                        <w:textAlignment w:val="auto"/>
                        <w:outlineLvl w:val="9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7114540</wp:posOffset>
                </wp:positionV>
                <wp:extent cx="6277610" cy="635"/>
                <wp:effectExtent l="0" t="0" r="0" b="0"/>
                <wp:wrapNone/>
                <wp:docPr id="34" name="直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61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3918B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1" o:spid="_x0000_s1026" o:spt="20" style="position:absolute;left:0pt;margin-left:-40.2pt;margin-top:560.2pt;height:0.05pt;width:494.3pt;z-index:251718656;mso-width-relative:page;mso-height-relative:page;" filled="f" stroked="t" coordsize="21600,21600" o:gfxdata="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04NELXAAAADQEAAA8AAAAAAAAAAQAgAAAAIgAAAGRycy9kb3ducmV2Lnht&#10;bFBLAQIUABQAAAAIAIdO4kCoLEs2wQEAAHYDAAAOAAAAAAAAAAEAIAAAACYBAABkcnMvZTJvRG9j&#10;LnhtbFBLBQYAAAAABgAGAFkBAABZBQAAAAA=&#10;">
                <v:fill on="f" focussize="0,0"/>
                <v:stroke color="#73918B" joinstyle="round"/>
                <v:imagedata o:title=""/>
                <o:lock v:ext="edit" aspectratio="f"/>
              </v:line>
            </w:pict>
          </mc:Fallback>
        </mc:AlternateContent>
      </w:r>
      <w:r>
        <w:br w:type="page"/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-1180465</wp:posOffset>
            </wp:positionH>
            <wp:positionV relativeFrom="paragraph">
              <wp:posOffset>-1184275</wp:posOffset>
            </wp:positionV>
            <wp:extent cx="8112760" cy="14540865"/>
            <wp:effectExtent l="0" t="0" r="0" b="13335"/>
            <wp:wrapNone/>
            <wp:docPr id="8" name="图片 8" descr="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85"/>
                    <pic:cNvPicPr>
                      <a:picLocks noChangeAspect="1"/>
                    </pic:cNvPicPr>
                  </pic:nvPicPr>
                  <pic:blipFill>
                    <a:blip r:embed="rId4"/>
                    <a:srcRect l="1478" t="51132" r="-1478" b="9968"/>
                    <a:stretch>
                      <a:fillRect/>
                    </a:stretch>
                  </pic:blipFill>
                  <pic:spPr>
                    <a:xfrm>
                      <a:off x="0" y="0"/>
                      <a:ext cx="8112760" cy="145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-771525</wp:posOffset>
                </wp:positionH>
                <wp:positionV relativeFrom="paragraph">
                  <wp:posOffset>1670685</wp:posOffset>
                </wp:positionV>
                <wp:extent cx="6705600" cy="7444105"/>
                <wp:effectExtent l="0" t="0" r="0" b="0"/>
                <wp:wrapNone/>
                <wp:docPr id="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44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感谢您百忙中垂阅我的自荐书，我叫XXXXX，是XXXXXX大学即将毕业的本科生。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, 我将以高尚的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20xx年x月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0.75pt;margin-top:131.55pt;height:586.15pt;width:528pt;mso-position-horizontal-relative:margin;z-index:251665408;mso-width-relative:page;mso-height-relative:page;" filled="f" stroked="f" coordsize="21600,21600" o:gfxdata="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FW/FCdkAAAANAQAADwAAAAAAAAABACAAAAAiAAAAZHJzL2Rvd25yZXYueG1sUEsBAhQAFAAA&#10;AAgAh07iQBUOgqy1AQAAWQ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感谢您百忙中垂阅我的自荐书，我叫XXXXX，是XXXXXX大学即将毕业的本科生。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, 我将以高尚的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德、热情的服务，倾我所能，不断学习，为贵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单位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XXX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20xx年x月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-212090</wp:posOffset>
                </wp:positionV>
                <wp:extent cx="2329815" cy="1038225"/>
                <wp:effectExtent l="0" t="0" r="0" b="0"/>
                <wp:wrapNone/>
                <wp:docPr id="1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32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80"/>
                                <w:szCs w:val="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3.3pt;margin-top:-16.7pt;height:81.75pt;width:183.45pt;z-index:251689984;mso-width-relative:page;mso-height-relative:page;" filled="f" stroked="f" coordsize="21600,21600" o:gfxdata="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Xxl9y2AAAAAsBAAAPAAAAAAAAAAEAIAAAACIAAABkcnMvZG93bnJldi54bWxQSwECFAAUAAAA&#10;CACHTuJApkHjprUBAABZ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320" w:lineRule="exact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80"/>
                          <w:szCs w:val="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-1180465</wp:posOffset>
            </wp:positionH>
            <wp:positionV relativeFrom="paragraph">
              <wp:posOffset>-1184275</wp:posOffset>
            </wp:positionV>
            <wp:extent cx="8112760" cy="14540865"/>
            <wp:effectExtent l="0" t="0" r="0" b="13335"/>
            <wp:wrapNone/>
            <wp:docPr id="7" name="图片 7" descr="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85"/>
                    <pic:cNvPicPr>
                      <a:picLocks noChangeAspect="1"/>
                    </pic:cNvPicPr>
                  </pic:nvPicPr>
                  <pic:blipFill>
                    <a:blip r:embed="rId4"/>
                    <a:srcRect l="1478" t="51132" r="-1478" b="9968"/>
                    <a:stretch>
                      <a:fillRect/>
                    </a:stretch>
                  </pic:blipFill>
                  <pic:spPr>
                    <a:xfrm>
                      <a:off x="0" y="0"/>
                      <a:ext cx="8112760" cy="145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-379095</wp:posOffset>
                </wp:positionV>
                <wp:extent cx="7600950" cy="1571625"/>
                <wp:effectExtent l="0" t="0" r="0" b="9525"/>
                <wp:wrapNone/>
                <wp:docPr id="1" name="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571625"/>
                        </a:xfrm>
                        <a:prstGeom prst="rect">
                          <a:avLst/>
                        </a:prstGeom>
                        <a:solidFill>
                          <a:srgbClr val="73918B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0" o:spid="_x0000_s1026" o:spt="1" style="position:absolute;left:0pt;margin-left:-91.1pt;margin-top:-29.85pt;height:123.75pt;width:598.5pt;z-index:251660288;mso-width-relative:page;mso-height-relative:page;" fillcolor="#73918B" filled="t" stroked="f" coordsize="21600,21600" o:gfxdata="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RzHqXcAAAADQEAAA8AAAAAAAAAAQAgAAAAIgAAAGRycy9kb3du&#10;cmV2LnhtbFBLAQIUABQAAAAIAIdO4kAJnEudwgEAAHYDAAAOAAAAAAAAAAEAIAAAACsBAABkcnMv&#10;ZTJvRG9jLnhtbFBLBQYAAAAABgAGAFkBAAB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2CC"/>
    <w:multiLevelType w:val="multilevel"/>
    <w:tmpl w:val="454652C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2F384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D8E0396"/>
    <w:multiLevelType w:val="multilevel"/>
    <w:tmpl w:val="7D8E039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2F384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312CFB"/>
    <w:rsid w:val="00045A48"/>
    <w:rsid w:val="001435C4"/>
    <w:rsid w:val="00156CBC"/>
    <w:rsid w:val="001B5C2C"/>
    <w:rsid w:val="00211310"/>
    <w:rsid w:val="00274BE6"/>
    <w:rsid w:val="002A75DD"/>
    <w:rsid w:val="00316009"/>
    <w:rsid w:val="003673AE"/>
    <w:rsid w:val="003C589B"/>
    <w:rsid w:val="00527BA8"/>
    <w:rsid w:val="00586C3C"/>
    <w:rsid w:val="005E552C"/>
    <w:rsid w:val="00622797"/>
    <w:rsid w:val="006928E1"/>
    <w:rsid w:val="006A3411"/>
    <w:rsid w:val="007276A0"/>
    <w:rsid w:val="00736A3D"/>
    <w:rsid w:val="007877EC"/>
    <w:rsid w:val="007916BC"/>
    <w:rsid w:val="007C6531"/>
    <w:rsid w:val="00892F87"/>
    <w:rsid w:val="00937838"/>
    <w:rsid w:val="00992B9A"/>
    <w:rsid w:val="00A264EA"/>
    <w:rsid w:val="00A43842"/>
    <w:rsid w:val="00A6040F"/>
    <w:rsid w:val="00A62FF8"/>
    <w:rsid w:val="00A84B5C"/>
    <w:rsid w:val="00AB0699"/>
    <w:rsid w:val="00B2128C"/>
    <w:rsid w:val="00C1483D"/>
    <w:rsid w:val="00C92ED3"/>
    <w:rsid w:val="00C97121"/>
    <w:rsid w:val="00CC7A2F"/>
    <w:rsid w:val="00D4573C"/>
    <w:rsid w:val="00D659E5"/>
    <w:rsid w:val="00D77FFC"/>
    <w:rsid w:val="00E8372E"/>
    <w:rsid w:val="00EC5C85"/>
    <w:rsid w:val="00F14A68"/>
    <w:rsid w:val="00F34690"/>
    <w:rsid w:val="00F934E2"/>
    <w:rsid w:val="0428676D"/>
    <w:rsid w:val="090D0510"/>
    <w:rsid w:val="0C872504"/>
    <w:rsid w:val="13F55F87"/>
    <w:rsid w:val="1A312CFB"/>
    <w:rsid w:val="1BB46D11"/>
    <w:rsid w:val="1CA87BEE"/>
    <w:rsid w:val="1EE23CDF"/>
    <w:rsid w:val="22C17DFA"/>
    <w:rsid w:val="2FC1376A"/>
    <w:rsid w:val="36853E13"/>
    <w:rsid w:val="36EA1AF8"/>
    <w:rsid w:val="3D17316B"/>
    <w:rsid w:val="45245BC3"/>
    <w:rsid w:val="5CD3364D"/>
    <w:rsid w:val="5FA21661"/>
    <w:rsid w:val="63F74DD1"/>
    <w:rsid w:val="6C837309"/>
    <w:rsid w:val="71B17298"/>
    <w:rsid w:val="72212B4E"/>
    <w:rsid w:val="72D14B1D"/>
    <w:rsid w:val="783C18D8"/>
    <w:rsid w:val="7C0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Char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Char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31616;&#21382;&#22871;&#35013;&#25991;&#33402;&#31616;&#21382;&#31616;&#27905;&#31616;&#21382;&#22871;&#35013;&#27169;&#26495;58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0AD0F6-7AFF-4F63-925E-92A3B6DDFD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2020-12-04T06:28:06Z</dcterms:created>
  <dc:creator>computer</dc:creator>
  <cp:lastModifiedBy>XXX</cp:lastModifiedBy>
  <dcterms:modified xsi:type="dcterms:W3CDTF">2020-12-04T06:31:29Z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