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-1239520</wp:posOffset>
                </wp:positionH>
                <wp:positionV relativeFrom="paragraph">
                  <wp:posOffset>-90170</wp:posOffset>
                </wp:positionV>
                <wp:extent cx="7780655" cy="4395470"/>
                <wp:effectExtent l="0" t="0" r="10795" b="5080"/>
                <wp:wrapNone/>
                <wp:docPr id="1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0655" cy="43954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0" o:spid="_x0000_s1026" o:spt="1" style="position:absolute;left:0pt;margin-left:-97.6pt;margin-top:-7.1pt;height:346.1pt;width:612.65pt;z-index:251658240;mso-width-relative:page;mso-height-relative:page;" fillcolor="#31859C [2408]" filled="t" stroked="f" coordsize="21600,21600" o:gfxdata="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Aa+L02QAAAA0BAAAPAAAAAAAAAAEAIAAA&#10;ACIAAABkcnMvZG93bnJldi54bWxQSwECFAAUAAAACACHTuJA9NCcctIBAACXAwAADgAAAAAAAAAB&#10;ACAAAAAoAQAAZHJzL2Uyb0RvYy54bWxQSwUGAAAAAAYABgBZAQAAb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6990715</wp:posOffset>
                </wp:positionV>
                <wp:extent cx="311785" cy="311785"/>
                <wp:effectExtent l="5080" t="5080" r="6985" b="6985"/>
                <wp:wrapNone/>
                <wp:docPr id="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178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317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2.95pt;margin-top:550.45pt;height:24.55pt;width:24.55pt;z-index:251671552;mso-width-relative:page;mso-height-relative:page;" fillcolor="#31859C [2408]" filled="t" stroked="t" coordsize="577593,577592" o:gfxdata="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31859C [2408]" miterlimit="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7781290</wp:posOffset>
                </wp:positionV>
                <wp:extent cx="320675" cy="320675"/>
                <wp:effectExtent l="4445" t="4445" r="17780" b="17780"/>
                <wp:wrapNone/>
                <wp:docPr id="10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2067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33.45pt;margin-top:612.7pt;height:25.25pt;width:25.25pt;z-index:251673600;mso-width-relative:page;mso-height-relative:page;" fillcolor="#31859C [2408]" filled="t" stroked="t" coordsize="2669,2670" o:gfxdata="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color="#31859C [240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5568315</wp:posOffset>
                </wp:positionV>
                <wp:extent cx="420370" cy="248920"/>
                <wp:effectExtent l="3810" t="4445" r="13970" b="13335"/>
                <wp:wrapNone/>
                <wp:docPr id="6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24892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9782" y="120496"/>
                            </a:cxn>
                            <a:cxn ang="0">
                              <a:pos x="5652" y="175782"/>
                            </a:cxn>
                            <a:cxn ang="0">
                              <a:pos x="19782" y="164441"/>
                            </a:cxn>
                            <a:cxn ang="0">
                              <a:pos x="28260" y="181452"/>
                            </a:cxn>
                            <a:cxn ang="0">
                              <a:pos x="36738" y="164441"/>
                            </a:cxn>
                            <a:cxn ang="0">
                              <a:pos x="49455" y="175782"/>
                            </a:cxn>
                            <a:cxn ang="0">
                              <a:pos x="36738" y="120496"/>
                            </a:cxn>
                            <a:cxn ang="0">
                              <a:pos x="96085" y="117661"/>
                            </a:cxn>
                            <a:cxn ang="0">
                              <a:pos x="96085" y="181452"/>
                            </a:cxn>
                            <a:cxn ang="0">
                              <a:pos x="96085" y="182870"/>
                            </a:cxn>
                            <a:cxn ang="0">
                              <a:pos x="186517" y="218310"/>
                            </a:cxn>
                            <a:cxn ang="0">
                              <a:pos x="278363" y="182870"/>
                            </a:cxn>
                            <a:cxn ang="0">
                              <a:pos x="278363" y="181452"/>
                            </a:cxn>
                            <a:cxn ang="0">
                              <a:pos x="278363" y="117661"/>
                            </a:cxn>
                            <a:cxn ang="0">
                              <a:pos x="367382" y="79385"/>
                            </a:cxn>
                            <a:cxn ang="0">
                              <a:pos x="192169" y="1418"/>
                            </a:cxn>
                            <a:cxn ang="0">
                              <a:pos x="15543" y="62374"/>
                            </a:cxn>
                            <a:cxn ang="0">
                              <a:pos x="15543" y="87891"/>
                            </a:cxn>
                            <a:cxn ang="0">
                              <a:pos x="98911" y="89309"/>
                            </a:cxn>
                            <a:cxn ang="0">
                              <a:pos x="60759" y="75133"/>
                            </a:cxn>
                            <a:cxn ang="0">
                              <a:pos x="313688" y="75133"/>
                            </a:cxn>
                            <a:cxn ang="0">
                              <a:pos x="248689" y="72297"/>
                            </a:cxn>
                            <a:cxn ang="0">
                              <a:pos x="125758" y="72297"/>
                            </a:cxn>
                            <a:cxn ang="0">
                              <a:pos x="261406" y="160189"/>
                            </a:cxn>
                            <a:cxn ang="0">
                              <a:pos x="248689" y="153101"/>
                            </a:cxn>
                            <a:cxn ang="0">
                              <a:pos x="125758" y="153101"/>
                            </a:cxn>
                            <a:cxn ang="0">
                              <a:pos x="113041" y="100649"/>
                            </a:cxn>
                            <a:cxn ang="0">
                              <a:pos x="186517" y="79385"/>
                            </a:cxn>
                            <a:cxn ang="0">
                              <a:pos x="261406" y="100649"/>
                            </a:cxn>
                            <a:cxn ang="0">
                              <a:pos x="243037" y="170112"/>
                            </a:cxn>
                            <a:cxn ang="0">
                              <a:pos x="261406" y="181452"/>
                            </a:cxn>
                            <a:cxn ang="0">
                              <a:pos x="261406" y="181452"/>
                            </a:cxn>
                            <a:cxn ang="0">
                              <a:pos x="186517" y="201299"/>
                            </a:cxn>
                            <a:cxn ang="0">
                              <a:pos x="113041" y="181452"/>
                            </a:cxn>
                            <a:cxn ang="0">
                              <a:pos x="113041" y="181452"/>
                            </a:cxn>
                            <a:cxn ang="0">
                              <a:pos x="186517" y="161606"/>
                            </a:cxn>
                          </a:cxnLst>
                          <a:pathLst>
                            <a:path w="261" h="154">
                              <a:moveTo>
                                <a:pt x="14" y="63"/>
                              </a:moveTo>
                              <a:cubicBezTo>
                                <a:pt x="14" y="85"/>
                                <a:pt x="14" y="85"/>
                                <a:pt x="14" y="8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0" y="119"/>
                                <a:pt x="1" y="123"/>
                                <a:pt x="4" y="124"/>
                              </a:cubicBezTo>
                              <a:cubicBezTo>
                                <a:pt x="7" y="125"/>
                                <a:pt x="11" y="124"/>
                                <a:pt x="12" y="121"/>
                              </a:cubicBezTo>
                              <a:cubicBezTo>
                                <a:pt x="14" y="116"/>
                                <a:pt x="14" y="116"/>
                                <a:pt x="14" y="116"/>
                              </a:cubicBezTo>
                              <a:cubicBezTo>
                                <a:pt x="14" y="122"/>
                                <a:pt x="14" y="122"/>
                                <a:pt x="14" y="122"/>
                              </a:cubicBezTo>
                              <a:cubicBezTo>
                                <a:pt x="14" y="125"/>
                                <a:pt x="16" y="128"/>
                                <a:pt x="20" y="128"/>
                              </a:cubicBezTo>
                              <a:cubicBezTo>
                                <a:pt x="23" y="128"/>
                                <a:pt x="26" y="125"/>
                                <a:pt x="26" y="122"/>
                              </a:cubicBezTo>
                              <a:cubicBezTo>
                                <a:pt x="26" y="116"/>
                                <a:pt x="26" y="116"/>
                                <a:pt x="26" y="116"/>
                              </a:cubicBezTo>
                              <a:cubicBezTo>
                                <a:pt x="28" y="121"/>
                                <a:pt x="28" y="121"/>
                                <a:pt x="28" y="121"/>
                              </a:cubicBezTo>
                              <a:cubicBezTo>
                                <a:pt x="29" y="124"/>
                                <a:pt x="32" y="125"/>
                                <a:pt x="35" y="124"/>
                              </a:cubicBezTo>
                              <a:cubicBezTo>
                                <a:pt x="38" y="123"/>
                                <a:pt x="40" y="119"/>
                                <a:pt x="39" y="116"/>
                              </a:cubicBezTo>
                              <a:cubicBezTo>
                                <a:pt x="26" y="85"/>
                                <a:pt x="26" y="85"/>
                                <a:pt x="26" y="85"/>
                              </a:cubicBezTo>
                              <a:cubicBezTo>
                                <a:pt x="26" y="67"/>
                                <a:pt x="26" y="67"/>
                                <a:pt x="26" y="67"/>
                              </a:cubicBezTo>
                              <a:cubicBezTo>
                                <a:pt x="68" y="83"/>
                                <a:pt x="68" y="83"/>
                                <a:pt x="68" y="83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37"/>
                                <a:pt x="76" y="144"/>
                                <a:pt x="89" y="148"/>
                              </a:cubicBezTo>
                              <a:cubicBezTo>
                                <a:pt x="100" y="152"/>
                                <a:pt x="116" y="154"/>
                                <a:pt x="132" y="154"/>
                              </a:cubicBezTo>
                              <a:cubicBezTo>
                                <a:pt x="149" y="154"/>
                                <a:pt x="164" y="152"/>
                                <a:pt x="176" y="148"/>
                              </a:cubicBezTo>
                              <a:cubicBezTo>
                                <a:pt x="188" y="144"/>
                                <a:pt x="197" y="137"/>
                                <a:pt x="197" y="129"/>
                              </a:cubicBezTo>
                              <a:cubicBezTo>
                                <a:pt x="197" y="129"/>
                                <a:pt x="197" y="129"/>
                                <a:pt x="197" y="129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83"/>
                                <a:pt x="197" y="83"/>
                                <a:pt x="197" y="83"/>
                              </a:cubicBezTo>
                              <a:cubicBezTo>
                                <a:pt x="254" y="62"/>
                                <a:pt x="254" y="62"/>
                                <a:pt x="254" y="62"/>
                              </a:cubicBezTo>
                              <a:cubicBezTo>
                                <a:pt x="256" y="61"/>
                                <a:pt x="259" y="59"/>
                                <a:pt x="260" y="56"/>
                              </a:cubicBezTo>
                              <a:cubicBezTo>
                                <a:pt x="261" y="51"/>
                                <a:pt x="259" y="45"/>
                                <a:pt x="254" y="44"/>
                              </a:cubicBezTo>
                              <a:cubicBezTo>
                                <a:pt x="136" y="1"/>
                                <a:pt x="136" y="1"/>
                                <a:pt x="136" y="1"/>
                              </a:cubicBezTo>
                              <a:cubicBezTo>
                                <a:pt x="134" y="0"/>
                                <a:pt x="131" y="0"/>
                                <a:pt x="129" y="1"/>
                              </a:cubicBez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cubicBezTo>
                                <a:pt x="8" y="45"/>
                                <a:pt x="6" y="47"/>
                                <a:pt x="5" y="49"/>
                              </a:cubicBezTo>
                              <a:cubicBezTo>
                                <a:pt x="3" y="55"/>
                                <a:pt x="6" y="60"/>
                                <a:pt x="11" y="62"/>
                              </a:cubicBezTo>
                              <a:cubicBezTo>
                                <a:pt x="14" y="63"/>
                                <a:pt x="14" y="63"/>
                                <a:pt x="14" y="63"/>
                              </a:cubicBezTo>
                              <a:close/>
                              <a:moveTo>
                                <a:pt x="70" y="63"/>
                              </a:moveTo>
                              <a:cubicBezTo>
                                <a:pt x="70" y="63"/>
                                <a:pt x="70" y="63"/>
                                <a:pt x="70" y="6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222" y="53"/>
                                <a:pt x="222" y="53"/>
                                <a:pt x="222" y="53"/>
                              </a:cubicBezTo>
                              <a:cubicBezTo>
                                <a:pt x="194" y="63"/>
                                <a:pt x="194" y="63"/>
                                <a:pt x="194" y="63"/>
                              </a:cubicBezTo>
                              <a:cubicBezTo>
                                <a:pt x="191" y="58"/>
                                <a:pt x="184" y="54"/>
                                <a:pt x="176" y="51"/>
                              </a:cubicBezTo>
                              <a:cubicBezTo>
                                <a:pt x="164" y="47"/>
                                <a:pt x="149" y="45"/>
                                <a:pt x="132" y="45"/>
                              </a:cubicBezTo>
                              <a:cubicBezTo>
                                <a:pt x="116" y="45"/>
                                <a:pt x="100" y="47"/>
                                <a:pt x="89" y="51"/>
                              </a:cubicBezTo>
                              <a:cubicBezTo>
                                <a:pt x="80" y="54"/>
                                <a:pt x="74" y="58"/>
                                <a:pt x="70" y="63"/>
                              </a:cubicBezTo>
                              <a:close/>
                              <a:moveTo>
                                <a:pt x="185" y="113"/>
                              </a:move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ubicBezTo>
                                <a:pt x="182" y="111"/>
                                <a:pt x="179" y="110"/>
                                <a:pt x="176" y="108"/>
                              </a:cubicBezTo>
                              <a:cubicBezTo>
                                <a:pt x="164" y="105"/>
                                <a:pt x="149" y="102"/>
                                <a:pt x="132" y="102"/>
                              </a:cubicBezTo>
                              <a:cubicBezTo>
                                <a:pt x="116" y="102"/>
                                <a:pt x="100" y="105"/>
                                <a:pt x="89" y="108"/>
                              </a:cubicBezTo>
                              <a:cubicBezTo>
                                <a:pt x="86" y="110"/>
                                <a:pt x="83" y="111"/>
                                <a:pt x="80" y="113"/>
                              </a:cubicBezTo>
                              <a:cubicBezTo>
                                <a:pt x="80" y="71"/>
                                <a:pt x="80" y="71"/>
                                <a:pt x="80" y="71"/>
                              </a:cubicBezTo>
                              <a:cubicBezTo>
                                <a:pt x="80" y="68"/>
                                <a:pt x="85" y="65"/>
                                <a:pt x="93" y="62"/>
                              </a:cubicBezTo>
                              <a:cubicBezTo>
                                <a:pt x="103" y="58"/>
                                <a:pt x="117" y="56"/>
                                <a:pt x="132" y="56"/>
                              </a:cubicBezTo>
                              <a:cubicBezTo>
                                <a:pt x="148" y="56"/>
                                <a:pt x="162" y="58"/>
                                <a:pt x="172" y="62"/>
                              </a:cubicBezTo>
                              <a:cubicBezTo>
                                <a:pt x="180" y="65"/>
                                <a:pt x="185" y="68"/>
                                <a:pt x="185" y="71"/>
                              </a:cubicBez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lose/>
                              <a:moveTo>
                                <a:pt x="172" y="120"/>
                              </a:moveTo>
                              <a:cubicBezTo>
                                <a:pt x="172" y="120"/>
                                <a:pt x="172" y="120"/>
                                <a:pt x="172" y="120"/>
                              </a:cubicBezTo>
                              <a:cubicBezTo>
                                <a:pt x="180" y="122"/>
                                <a:pt x="185" y="125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31"/>
                                <a:pt x="180" y="134"/>
                                <a:pt x="172" y="137"/>
                              </a:cubicBezTo>
                              <a:cubicBezTo>
                                <a:pt x="162" y="140"/>
                                <a:pt x="148" y="142"/>
                                <a:pt x="132" y="142"/>
                              </a:cubicBezTo>
                              <a:cubicBezTo>
                                <a:pt x="117" y="142"/>
                                <a:pt x="103" y="140"/>
                                <a:pt x="93" y="137"/>
                              </a:cubicBezTo>
                              <a:cubicBezTo>
                                <a:pt x="85" y="134"/>
                                <a:pt x="80" y="131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5"/>
                                <a:pt x="85" y="122"/>
                                <a:pt x="93" y="120"/>
                              </a:cubicBezTo>
                              <a:cubicBezTo>
                                <a:pt x="103" y="116"/>
                                <a:pt x="117" y="114"/>
                                <a:pt x="132" y="114"/>
                              </a:cubicBezTo>
                              <a:cubicBezTo>
                                <a:pt x="148" y="114"/>
                                <a:pt x="162" y="116"/>
                                <a:pt x="172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28.55pt;margin-top:438.45pt;height:19.6pt;width:33.1pt;z-index:251665408;mso-width-relative:page;mso-height-relative:page;" fillcolor="#31859C [2408]" filled="t" stroked="t" coordsize="261,154" o:gfxdata="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<v:path o:connectlocs="19782,120496;5652,175782;19782,164441;28260,181452;36738,164441;49455,175782;36738,120496;96085,117661;96085,181452;96085,182870;186517,218310;278363,182870;278363,181452;278363,117661;367382,79385;192169,1418;15543,62374;15543,87891;98911,89309;60759,75133;313688,75133;248689,72297;125758,72297;261406,160189;248689,153101;125758,153101;113041,100649;186517,79385;261406,100649;243037,170112;261406,181452;261406,181452;186517,201299;113041,181452;113041,181452;186517,161606" o:connectangles="0,0,0,0,0,0,0,0,0,0,0,0,0,0,0,0,0,0,0,0,0,0,0,0,0,0,0,0,0,0,0,0,0,0,0,0"/>
                <v:fill on="t" focussize="0,0"/>
                <v:stroke color="#31859C [240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4759325</wp:posOffset>
                </wp:positionV>
                <wp:extent cx="280670" cy="340995"/>
                <wp:effectExtent l="4445" t="4445" r="19685" b="16510"/>
                <wp:wrapNone/>
                <wp:docPr id="7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4099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19016" y="96085"/>
                            </a:cxn>
                            <a:cxn ang="0">
                              <a:pos x="190756" y="162496"/>
                            </a:cxn>
                            <a:cxn ang="0">
                              <a:pos x="190756" y="162496"/>
                            </a:cxn>
                            <a:cxn ang="0">
                              <a:pos x="240211" y="224668"/>
                            </a:cxn>
                            <a:cxn ang="0">
                              <a:pos x="247276" y="264233"/>
                            </a:cxn>
                            <a:cxn ang="0">
                              <a:pos x="241624" y="313688"/>
                            </a:cxn>
                            <a:cxn ang="0">
                              <a:pos x="221842" y="324992"/>
                            </a:cxn>
                            <a:cxn ang="0">
                              <a:pos x="194995" y="337709"/>
                            </a:cxn>
                            <a:cxn ang="0">
                              <a:pos x="180865" y="351839"/>
                            </a:cxn>
                            <a:cxn ang="0">
                              <a:pos x="53694" y="337709"/>
                            </a:cxn>
                            <a:cxn ang="0">
                              <a:pos x="53694" y="324992"/>
                            </a:cxn>
                            <a:cxn ang="0">
                              <a:pos x="22608" y="324992"/>
                            </a:cxn>
                            <a:cxn ang="0">
                              <a:pos x="0" y="293906"/>
                            </a:cxn>
                            <a:cxn ang="0">
                              <a:pos x="8478" y="224668"/>
                            </a:cxn>
                            <a:cxn ang="0">
                              <a:pos x="56520" y="162496"/>
                            </a:cxn>
                            <a:cxn ang="0">
                              <a:pos x="28260" y="96085"/>
                            </a:cxn>
                            <a:cxn ang="0">
                              <a:pos x="64998" y="296732"/>
                            </a:cxn>
                            <a:cxn ang="0">
                              <a:pos x="64998" y="259993"/>
                            </a:cxn>
                            <a:cxn ang="0">
                              <a:pos x="80541" y="259993"/>
                            </a:cxn>
                            <a:cxn ang="0">
                              <a:pos x="80541" y="310862"/>
                            </a:cxn>
                            <a:cxn ang="0">
                              <a:pos x="166735" y="323579"/>
                            </a:cxn>
                            <a:cxn ang="0">
                              <a:pos x="166735" y="310862"/>
                            </a:cxn>
                            <a:cxn ang="0">
                              <a:pos x="166735" y="259993"/>
                            </a:cxn>
                            <a:cxn ang="0">
                              <a:pos x="183691" y="259993"/>
                            </a:cxn>
                            <a:cxn ang="0">
                              <a:pos x="219016" y="296732"/>
                            </a:cxn>
                            <a:cxn ang="0">
                              <a:pos x="220429" y="264233"/>
                            </a:cxn>
                            <a:cxn ang="0">
                              <a:pos x="214777" y="234559"/>
                            </a:cxn>
                            <a:cxn ang="0">
                              <a:pos x="168148" y="179452"/>
                            </a:cxn>
                            <a:cxn ang="0">
                              <a:pos x="80541" y="179452"/>
                            </a:cxn>
                            <a:cxn ang="0">
                              <a:pos x="28260" y="264233"/>
                            </a:cxn>
                            <a:cxn ang="0">
                              <a:pos x="28260" y="296732"/>
                            </a:cxn>
                            <a:cxn ang="0">
                              <a:pos x="124345" y="28260"/>
                            </a:cxn>
                            <a:cxn ang="0">
                              <a:pos x="56520" y="96085"/>
                            </a:cxn>
                            <a:cxn ang="0">
                              <a:pos x="190756" y="96085"/>
                            </a:cxn>
                          </a:cxnLst>
                          <a:pathLst>
                            <a:path w="175" h="249">
                              <a:moveTo>
                                <a:pt x="88" y="0"/>
                              </a:moveTo>
                              <a:cubicBezTo>
                                <a:pt x="125" y="0"/>
                                <a:pt x="155" y="31"/>
                                <a:pt x="155" y="68"/>
                              </a:cubicBezTo>
                              <a:cubicBezTo>
                                <a:pt x="155" y="86"/>
                                <a:pt x="148" y="103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6"/>
                                <a:pt x="135" y="116"/>
                                <a:pt x="135" y="116"/>
                              </a:cubicBezTo>
                              <a:cubicBezTo>
                                <a:pt x="148" y="129"/>
                                <a:pt x="163" y="141"/>
                                <a:pt x="170" y="159"/>
                              </a:cubicBezTo>
                              <a:cubicBezTo>
                                <a:pt x="170" y="159"/>
                                <a:pt x="170" y="159"/>
                                <a:pt x="170" y="159"/>
                              </a:cubicBezTo>
                              <a:cubicBezTo>
                                <a:pt x="174" y="168"/>
                                <a:pt x="175" y="177"/>
                                <a:pt x="175" y="187"/>
                              </a:cubicBezTo>
                              <a:cubicBezTo>
                                <a:pt x="175" y="208"/>
                                <a:pt x="175" y="208"/>
                                <a:pt x="175" y="208"/>
                              </a:cubicBezTo>
                              <a:cubicBezTo>
                                <a:pt x="175" y="213"/>
                                <a:pt x="174" y="218"/>
                                <a:pt x="171" y="222"/>
                              </a:cubicBezTo>
                              <a:cubicBezTo>
                                <a:pt x="168" y="226"/>
                                <a:pt x="164" y="229"/>
                                <a:pt x="158" y="230"/>
                              </a:cubicBezTo>
                              <a:cubicBezTo>
                                <a:pt x="158" y="230"/>
                                <a:pt x="157" y="230"/>
                                <a:pt x="157" y="230"/>
                              </a:cubicBezTo>
                              <a:cubicBezTo>
                                <a:pt x="138" y="230"/>
                                <a:pt x="138" y="230"/>
                                <a:pt x="138" y="230"/>
                              </a:cubicBezTo>
                              <a:cubicBezTo>
                                <a:pt x="138" y="239"/>
                                <a:pt x="138" y="239"/>
                                <a:pt x="138" y="239"/>
                              </a:cubicBezTo>
                              <a:cubicBezTo>
                                <a:pt x="138" y="244"/>
                                <a:pt x="133" y="249"/>
                                <a:pt x="128" y="249"/>
                              </a:cubicBezTo>
                              <a:cubicBezTo>
                                <a:pt x="128" y="249"/>
                                <a:pt x="128" y="249"/>
                                <a:pt x="128" y="249"/>
                              </a:cubicBezTo>
                              <a:cubicBezTo>
                                <a:pt x="48" y="249"/>
                                <a:pt x="48" y="249"/>
                                <a:pt x="48" y="249"/>
                              </a:cubicBezTo>
                              <a:cubicBezTo>
                                <a:pt x="42" y="249"/>
                                <a:pt x="38" y="244"/>
                                <a:pt x="38" y="239"/>
                              </a:cubicBezTo>
                              <a:cubicBezTo>
                                <a:pt x="38" y="238"/>
                                <a:pt x="38" y="238"/>
                                <a:pt x="38" y="238"/>
                              </a:cubicBezTo>
                              <a:cubicBezTo>
                                <a:pt x="38" y="230"/>
                                <a:pt x="38" y="230"/>
                                <a:pt x="38" y="230"/>
                              </a:cubicBezTo>
                              <a:cubicBezTo>
                                <a:pt x="19" y="230"/>
                                <a:pt x="19" y="230"/>
                                <a:pt x="19" y="230"/>
                              </a:cubicBezTo>
                              <a:cubicBezTo>
                                <a:pt x="18" y="230"/>
                                <a:pt x="17" y="230"/>
                                <a:pt x="16" y="230"/>
                              </a:cubicBezTo>
                              <a:cubicBezTo>
                                <a:pt x="11" y="229"/>
                                <a:pt x="7" y="226"/>
                                <a:pt x="4" y="222"/>
                              </a:cubicBezTo>
                              <a:cubicBezTo>
                                <a:pt x="2" y="218"/>
                                <a:pt x="0" y="213"/>
                                <a:pt x="0" y="208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77"/>
                                <a:pt x="2" y="168"/>
                                <a:pt x="6" y="159"/>
                              </a:cubicBezTo>
                              <a:cubicBezTo>
                                <a:pt x="13" y="141"/>
                                <a:pt x="28" y="129"/>
                                <a:pt x="41" y="116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27" y="103"/>
                                <a:pt x="20" y="86"/>
                                <a:pt x="20" y="68"/>
                              </a:cubicBezTo>
                              <a:cubicBezTo>
                                <a:pt x="20" y="31"/>
                                <a:pt x="51" y="0"/>
                                <a:pt x="88" y="0"/>
                              </a:cubicBezTo>
                              <a:close/>
                              <a:moveTo>
                                <a:pt x="46" y="210"/>
                              </a:move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ubicBezTo>
                                <a:pt x="46" y="184"/>
                                <a:pt x="46" y="184"/>
                                <a:pt x="46" y="184"/>
                              </a:cubicBezTo>
                              <a:cubicBezTo>
                                <a:pt x="46" y="181"/>
                                <a:pt x="48" y="178"/>
                                <a:pt x="51" y="178"/>
                              </a:cubicBezTo>
                              <a:cubicBezTo>
                                <a:pt x="55" y="178"/>
                                <a:pt x="57" y="181"/>
                                <a:pt x="57" y="184"/>
                              </a:cubicBezTo>
                              <a:cubicBezTo>
                                <a:pt x="57" y="219"/>
                                <a:pt x="57" y="219"/>
                                <a:pt x="57" y="219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57" y="229"/>
                                <a:pt x="57" y="229"/>
                                <a:pt x="57" y="229"/>
                              </a:cubicBezTo>
                              <a:cubicBezTo>
                                <a:pt x="118" y="229"/>
                                <a:pt x="118" y="229"/>
                                <a:pt x="118" y="229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19"/>
                                <a:pt x="118" y="219"/>
                                <a:pt x="118" y="219"/>
                              </a:cubicBezTo>
                              <a:cubicBezTo>
                                <a:pt x="118" y="184"/>
                                <a:pt x="118" y="184"/>
                                <a:pt x="118" y="184"/>
                              </a:cubicBezTo>
                              <a:cubicBezTo>
                                <a:pt x="118" y="181"/>
                                <a:pt x="121" y="178"/>
                                <a:pt x="124" y="178"/>
                              </a:cubicBezTo>
                              <a:cubicBezTo>
                                <a:pt x="127" y="178"/>
                                <a:pt x="130" y="181"/>
                                <a:pt x="130" y="184"/>
                              </a:cubicBezTo>
                              <a:cubicBezTo>
                                <a:pt x="130" y="210"/>
                                <a:pt x="130" y="210"/>
                                <a:pt x="130" y="210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cubicBezTo>
                                <a:pt x="156" y="210"/>
                                <a:pt x="156" y="209"/>
                                <a:pt x="156" y="208"/>
                              </a:cubicBezTo>
                              <a:cubicBezTo>
                                <a:pt x="156" y="187"/>
                                <a:pt x="156" y="187"/>
                                <a:pt x="156" y="187"/>
                              </a:cubicBezTo>
                              <a:cubicBezTo>
                                <a:pt x="156" y="179"/>
                                <a:pt x="154" y="173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46" y="151"/>
                                <a:pt x="130" y="138"/>
                                <a:pt x="119" y="127"/>
                              </a:cubicBezTo>
                              <a:cubicBezTo>
                                <a:pt x="109" y="132"/>
                                <a:pt x="99" y="135"/>
                                <a:pt x="88" y="135"/>
                              </a:cubicBezTo>
                              <a:cubicBezTo>
                                <a:pt x="76" y="135"/>
                                <a:pt x="66" y="132"/>
                                <a:pt x="57" y="127"/>
                              </a:cubicBezTo>
                              <a:cubicBezTo>
                                <a:pt x="46" y="139"/>
                                <a:pt x="30" y="151"/>
                                <a:pt x="24" y="166"/>
                              </a:cubicBezTo>
                              <a:cubicBezTo>
                                <a:pt x="21" y="173"/>
                                <a:pt x="20" y="179"/>
                                <a:pt x="20" y="187"/>
                              </a:cubicBezTo>
                              <a:cubicBezTo>
                                <a:pt x="20" y="208"/>
                                <a:pt x="20" y="208"/>
                                <a:pt x="20" y="208"/>
                              </a:cubicBezTo>
                              <a:cubicBezTo>
                                <a:pt x="20" y="209"/>
                                <a:pt x="20" y="210"/>
                                <a:pt x="20" y="210"/>
                              </a:cubicBez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lose/>
                              <a:moveTo>
                                <a:pt x="88" y="20"/>
                              </a:moveTo>
                              <a:cubicBezTo>
                                <a:pt x="88" y="20"/>
                                <a:pt x="88" y="20"/>
                                <a:pt x="88" y="20"/>
                              </a:cubicBezTo>
                              <a:cubicBezTo>
                                <a:pt x="61" y="20"/>
                                <a:pt x="40" y="41"/>
                                <a:pt x="40" y="68"/>
                              </a:cubicBezTo>
                              <a:cubicBezTo>
                                <a:pt x="40" y="94"/>
                                <a:pt x="62" y="115"/>
                                <a:pt x="88" y="115"/>
                              </a:cubicBezTo>
                              <a:cubicBezTo>
                                <a:pt x="114" y="115"/>
                                <a:pt x="135" y="94"/>
                                <a:pt x="135" y="68"/>
                              </a:cubicBezTo>
                              <a:cubicBezTo>
                                <a:pt x="135" y="41"/>
                                <a:pt x="114" y="20"/>
                                <a:pt x="88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31.55pt;margin-top:374.75pt;height:26.85pt;width:22.1pt;z-index:251667456;mso-width-relative:page;mso-height-relative:page;" fillcolor="#31859C [2408]" filled="t" stroked="t" coordsize="175,249" o:gfxdata="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>
                <v:path o:connectlocs="219016,96085;190756,162496;190756,162496;240211,224668;247276,264233;241624,313688;221842,324992;194995,337709;180865,351839;53694,337709;53694,324992;22608,324992;0,293906;8478,224668;56520,162496;28260,96085;64998,296732;64998,259993;80541,259993;80541,310862;166735,323579;166735,310862;166735,259993;183691,259993;219016,296732;220429,264233;214777,234559;168148,179452;80541,179452;28260,264233;28260,296732;124345,28260;56520,96085;190756,96085" o:connectangles="0,0,0,0,0,0,0,0,0,0,0,0,0,0,0,0,0,0,0,0,0,0,0,0,0,0,0,0,0,0,0,0,0,0"/>
                <v:fill on="t" focussize="0,0"/>
                <v:stroke color="#31859C [240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4430395</wp:posOffset>
                </wp:positionV>
                <wp:extent cx="3715385" cy="3813175"/>
                <wp:effectExtent l="0" t="0" r="0" b="0"/>
                <wp:wrapNone/>
                <wp:docPr id="1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55850" y="5662295"/>
                          <a:ext cx="3715385" cy="381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rPr>
                                <w:rFonts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  <w:u w:val="single"/>
                                <w:lang w:val="en-US"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  <w:u w:val="single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rPr>
                                <w:rFonts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  <w:u w:val="single"/>
                                <w:lang w:val="en-US" w:eastAsia="zh-CN"/>
                              </w:rPr>
                              <w:t>XX大学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rPr>
                                <w:rFonts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</w:rPr>
                              <w:t>所学专业：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  <w:u w:val="single"/>
                                <w:lang w:eastAsia="zh-CN"/>
                              </w:rPr>
                              <w:t>护理专业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</w:rPr>
                              <w:t xml:space="preserve">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rPr>
                                <w:rFonts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</w:rPr>
                              <w:t>联系电话：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  <w:u w:val="single"/>
                                <w:lang w:val="en-US" w:eastAsia="zh-CN"/>
                              </w:rPr>
                              <w:t>139XXXXXXX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rPr>
                                <w:rFonts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  <w:u w:val="single"/>
                                <w:lang w:val="en-US" w:eastAsia="zh-CN"/>
                              </w:rPr>
                              <w:t>XXX@.com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1859C" w:themeColor="accent5" w:themeShade="BF"/>
                                <w:sz w:val="40"/>
                                <w:szCs w:val="22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90.05pt;margin-top:348.85pt;height:300.25pt;width:292.55pt;z-index:251675648;mso-width-relative:page;mso-height-relative:page;" filled="f" stroked="f" coordsize="21600,21600" o:gfxdata="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O85ONgAAAAMAQAADwAAAAAAAAABACAAAAAiAAAAZHJzL2Rv&#10;d25yZXYueG1sUEsBAhQAFAAAAAgAh07iQC0JA9vIAQAAcwMAAA4AAAAAAAAAAQAgAAAAJw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020" w:lineRule="exact"/>
                        <w:rPr>
                          <w:rFonts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  <w:u w:val="single"/>
                          <w:lang w:val="en-US"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  <w:u w:val="single"/>
                        </w:rPr>
                        <w:t xml:space="preserve">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rPr>
                          <w:rFonts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  <w:u w:val="single"/>
                          <w:lang w:val="en-US" w:eastAsia="zh-CN"/>
                        </w:rPr>
                        <w:t>XX大学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</w:rPr>
                        <w:t xml:space="preserve">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rPr>
                          <w:rFonts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</w:rPr>
                        <w:t>所学专业：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  <w:u w:val="single"/>
                          <w:lang w:eastAsia="zh-CN"/>
                        </w:rPr>
                        <w:t>护理专业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</w:rPr>
                        <w:t xml:space="preserve">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rPr>
                          <w:rFonts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</w:rPr>
                        <w:t>联系电话：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  <w:u w:val="single"/>
                          <w:lang w:val="en-US" w:eastAsia="zh-CN"/>
                        </w:rPr>
                        <w:t>139XXXXXXX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</w:rPr>
                        <w:t xml:space="preserve">       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rPr>
                          <w:rFonts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  <w:u w:val="single"/>
                          <w:lang w:val="en-US" w:eastAsia="zh-CN"/>
                        </w:rPr>
                        <w:t>XXX@.com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1859C" w:themeColor="accent5" w:themeShade="BF"/>
                          <w:sz w:val="40"/>
                          <w:szCs w:val="22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6267450</wp:posOffset>
                </wp:positionV>
                <wp:extent cx="323850" cy="317500"/>
                <wp:effectExtent l="4445" t="4445" r="0" b="0"/>
                <wp:wrapNone/>
                <wp:docPr id="8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75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00" style="position:absolute;left:0pt;margin-left:32.8pt;margin-top:493.5pt;height:25pt;width:25.5pt;z-index:251669504;mso-width-relative:page;mso-height-relative:page;" fillcolor="#31859C [2408]" filled="t" stroked="t" coordsize="99,97" o:gfxdata="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0,0;0,0;0,0;0,0;0,0;0,0;0,0;0,0;0,0;0,0;0,0;0,0;0,0;0,0;0,0;0,0;0,0;0,0;0,0;0,0;0,0;0,0;0,0;0,0;0,0;0,0;0,0;0,0;0,0;0,0;0,0;0,0;0,0;0,0;0,0;0,0;0,0;0,0;0,0" o:connectangles="0,0,0,0,0,0,0,0,0,0,0,0,0,0,0,0,0,0,0,0,0,0,0,0,0,0,0,0,0,0,0,0,0,0,0,0,0,0,0"/>
                <v:fill on="t" focussize="0,0"/>
                <v:stroke color="#31859C [240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2221230</wp:posOffset>
                </wp:positionV>
                <wp:extent cx="2247900" cy="0"/>
                <wp:effectExtent l="0" t="0" r="0" b="0"/>
                <wp:wrapNone/>
                <wp:docPr id="36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25F68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" o:spid="_x0000_s1026" o:spt="32" type="#_x0000_t32" style="position:absolute;left:0pt;margin-left:122.7pt;margin-top:174.9pt;height:0pt;width:177pt;z-index:251726848;mso-width-relative:page;mso-height-relative:page;" filled="f" stroked="t" coordsize="21600,21600" o:gfxdata="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CY6MfXAAAACwEAAA8AAAAAAAAAAQAgAAAAIgAAAGRycy9k&#10;b3ducmV2LnhtbFBLAQIUABQAAAAIAIdO4kAAaKJlygEAAHsDAAAOAAAAAAAAAAEAIAAAACYBAABk&#10;cnMvZTJvRG9jLnhtbFBLBQYAAAAABgAGAFkBAABiBQAAAAA=&#10;">
                <v:fill on="f" focussize="0,0"/>
                <v:stroke color="#025F6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2165350</wp:posOffset>
                </wp:positionV>
                <wp:extent cx="2247900" cy="0"/>
                <wp:effectExtent l="0" t="0" r="0" b="0"/>
                <wp:wrapNone/>
                <wp:docPr id="35" name="自选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25F68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7" o:spid="_x0000_s1026" o:spt="32" type="#_x0000_t32" style="position:absolute;left:0pt;margin-left:122.85pt;margin-top:170.5pt;height:0pt;width:177pt;z-index:251724800;mso-width-relative:page;mso-height-relative:page;" filled="f" stroked="t" coordsize="21600,21600" o:gfxdata="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dr9G62AAAAAsBAAAPAAAAAAAAAAEAIAAAACIAAABkcnMv&#10;ZG93bnJldi54bWxQSwECFAAUAAAACACHTuJAgvGKgcoBAAB7AwAADgAAAAAAAAABACAAAAAnAQAA&#10;ZHJzL2Uyb0RvYy54bWxQSwUGAAAAAAYABgBZAQAAYwUAAAAA&#10;">
                <v:fill on="f" focussize="0,0"/>
                <v:stroke color="#025F6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2471420</wp:posOffset>
                </wp:positionV>
                <wp:extent cx="2400935" cy="615315"/>
                <wp:effectExtent l="0" t="0" r="0" b="0"/>
                <wp:wrapNone/>
                <wp:docPr id="1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ascii="MV Boli" w:hAnsi="MV Boli" w:eastAsia="微软雅黑" w:cs="MV Boli"/>
                                <w:color w:val="025F6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V Boli" w:hAnsi="MV Boli" w:eastAsia="微软雅黑" w:cs="MV Boli"/>
                                <w:color w:val="025F68"/>
                                <w:sz w:val="40"/>
                                <w:szCs w:val="40"/>
                              </w:rPr>
                              <w:t>Personal 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26.65pt;margin-top:194.6pt;height:48.45pt;width:189.05pt;z-index:251677696;mso-width-relative:page;mso-height-relative:page;" filled="f" stroked="f" coordsize="21600,21600" o:gfxdata="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+l9t/NkAAAALAQAADwAAAAAAAAABACAAAAAiAAAAZHJzL2Rvd25yZXYueG1sUEsB&#10;AhQAFAAAAAgAh07iQLAE0/u7AQAAZg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ascii="MV Boli" w:hAnsi="MV Boli" w:eastAsia="微软雅黑" w:cs="MV Boli"/>
                          <w:color w:val="025F68"/>
                          <w:sz w:val="40"/>
                          <w:szCs w:val="40"/>
                        </w:rPr>
                      </w:pPr>
                      <w:r>
                        <w:rPr>
                          <w:rFonts w:ascii="MV Boli" w:hAnsi="MV Boli" w:eastAsia="微软雅黑" w:cs="MV Boli"/>
                          <w:color w:val="025F68"/>
                          <w:sz w:val="40"/>
                          <w:szCs w:val="40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937895</wp:posOffset>
                </wp:positionV>
                <wp:extent cx="3671570" cy="13182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540" w:lineRule="exact"/>
                              <w:jc w:val="left"/>
                              <w:rPr>
                                <w:rFonts w:ascii="华文中宋" w:hAnsi="华文中宋" w:eastAsia="华文中宋"/>
                                <w:b/>
                                <w:color w:val="025F68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025F68"/>
                                <w:sz w:val="130"/>
                                <w:szCs w:val="130"/>
                              </w:rPr>
                              <w:t>个人简历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9pt;margin-top:73.85pt;height:103.8pt;width:289.1pt;z-index:251661312;mso-width-relative:page;mso-height-relative:page;" filled="f" stroked="f" coordsize="21600,21600" o:gfxdata="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Wd/Y7YAAAACwEAAA8AAAAAAAAAAQAgAAAAIgAAAGRycy9kb3ducmV2LnhtbFBLAQIUABQA&#10;AAAIAIdO4kAvdCcDtwEAAFg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540" w:lineRule="exact"/>
                        <w:jc w:val="left"/>
                        <w:rPr>
                          <w:rFonts w:ascii="华文中宋" w:hAnsi="华文中宋" w:eastAsia="华文中宋"/>
                          <w:b/>
                          <w:color w:val="025F68"/>
                          <w:sz w:val="130"/>
                          <w:szCs w:val="13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025F68"/>
                          <w:sz w:val="130"/>
                          <w:szCs w:val="130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276860</wp:posOffset>
            </wp:positionV>
            <wp:extent cx="3852545" cy="3182620"/>
            <wp:effectExtent l="57150" t="38100" r="33894" b="17813"/>
            <wp:wrapNone/>
            <wp:docPr id="4" name="图片 3" descr="576e3feaeac9a_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576e3feaeac9a_610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306" cy="3182587"/>
                    </a:xfrm>
                    <a:prstGeom prst="rect">
                      <a:avLst/>
                    </a:prstGeom>
                    <a:ln w="38100">
                      <a:solidFill>
                        <a:srgbClr val="025F68"/>
                      </a:solidFill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-418465</wp:posOffset>
                </wp:positionV>
                <wp:extent cx="1697990" cy="517525"/>
                <wp:effectExtent l="0" t="0" r="0" b="0"/>
                <wp:wrapNone/>
                <wp:docPr id="14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5175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微软雅黑" w:hAnsi="微软雅黑" w:eastAsia="微软雅黑"/>
                                <w:b/>
                                <w:color w:val="025F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25F68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25F68"/>
                                <w:sz w:val="28"/>
                                <w:szCs w:val="28"/>
                                <w:lang w:val="en-US" w:eastAsia="zh-CN"/>
                              </w:rPr>
                              <w:t>护士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25F68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226.75pt;margin-top:-32.95pt;height:40.75pt;width:133.7pt;z-index:251681792;v-text-anchor:middle;mso-width-relative:page;mso-height-relative:page;" filled="f" stroked="f" coordsize="21600,21600" o:gfxdata="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rb8HI2QAAAAkBAAAPAAAAAAAAAAEAIAAAACIAAABkcnMvZG93bnJldi54bWxQSwECFAAU&#10;AAAACACHTuJAX2yUNbcBAABaAwAADgAAAAAAAAABACAAAAAoAQAAZHJzL2Uyb0RvYy54bWxQSwUG&#10;AAAAAAYABgBZAQAAUQ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微软雅黑" w:hAnsi="微软雅黑" w:eastAsia="微软雅黑"/>
                          <w:b/>
                          <w:color w:val="025F6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25F68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25F68"/>
                          <w:sz w:val="28"/>
                          <w:szCs w:val="28"/>
                          <w:lang w:val="en-US" w:eastAsia="zh-CN"/>
                        </w:rPr>
                        <w:t>护士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25F68"/>
                          <w:sz w:val="28"/>
                          <w:szCs w:val="28"/>
                        </w:rPr>
                        <w:t xml:space="preserve">   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7931785</wp:posOffset>
                </wp:positionV>
                <wp:extent cx="6530340" cy="1092835"/>
                <wp:effectExtent l="0" t="0" r="0" b="0"/>
                <wp:wrapNone/>
                <wp:docPr id="3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1092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0"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获2014-2015学年度“优秀学生干部”称号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0" w:firstLine="0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获2015学年度“国家励志奖学金”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0"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获2014-2015学年度“优秀学生干部”称号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0" w:firstLine="0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获2015学年度“国家励志奖学金”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0" w:firstLine="0" w:firstLineChars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5.95pt;margin-top:624.55pt;height:86.05pt;width:514.2pt;z-index:251722752;mso-width-relative:page;mso-height-relative:page;" filled="f" stroked="f" coordsize="21600,21600" o:gfxdata="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20yZ/aAAAADgEAAA8AAAAAAAAAAQAgAAAAIgAAAGRycy9kb3ducmV2Lnht&#10;bFBLAQIUABQAAAAIAIdO4kAmSlynvgEAAGg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0"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获2014-2015学年度“优秀学生干部”称号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0" w:firstLine="0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获2015学年度“国家励志奖学金”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0"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获2014-2015学年度“优秀学生干部”称号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0" w:firstLine="0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获2015学年度“国家励志奖学金”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0" w:firstLine="0" w:firstLineChars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7315835</wp:posOffset>
                </wp:positionV>
                <wp:extent cx="1028065" cy="534035"/>
                <wp:effectExtent l="0" t="0" r="0" b="0"/>
                <wp:wrapNone/>
                <wp:docPr id="29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025F6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25F68"/>
                                <w:sz w:val="30"/>
                                <w:szCs w:val="30"/>
                              </w:rPr>
                              <w:t>荣誉证书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-49.7pt;margin-top:576.05pt;height:42.05pt;width:80.95pt;z-index:251712512;mso-width-relative:page;mso-height-relative:page;" filled="f" stroked="f" coordsize="21600,21600" o:gfxdata="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76VAHYAAAADAEAAA8AAAAAAAAAAQAgAAAAIgAAAGRycy9kb3ducmV2LnhtbFBLAQIUABQA&#10;AAAIAIdO4kDglAc7twEAAFk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025F68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25F68"/>
                          <w:sz w:val="30"/>
                          <w:szCs w:val="30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7482840</wp:posOffset>
                </wp:positionV>
                <wp:extent cx="981075" cy="292100"/>
                <wp:effectExtent l="4445" t="4445" r="5080" b="8255"/>
                <wp:wrapNone/>
                <wp:docPr id="30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25F68"/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-49.7pt;margin-top:589.2pt;height:23pt;width:77.25pt;z-index:251714560;mso-width-relative:page;mso-height-relative:page;" filled="f" stroked="t" coordsize="21600,21600" o:gfxdata="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1V/2LZAAAADAEAAA8AAAAAAAAAAQAgAAAA&#10;IgAAAGRycy9kb3ducmV2LnhtbFBLAQIUABQAAAAIAIdO4kAZQmF00QEAAJQDAAAOAAAAAAAAAAEA&#10;IAAAACgBAABkcnMvZTJvRG9jLnhtbFBLBQYAAAAABgAGAFkBAABrBQAAAAA=&#10;">
                <v:fill on="f" focussize="0,0"/>
                <v:stroke color="#025F68" miterlimit="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-874395</wp:posOffset>
                </wp:positionH>
                <wp:positionV relativeFrom="paragraph">
                  <wp:posOffset>6301105</wp:posOffset>
                </wp:positionV>
                <wp:extent cx="6806565" cy="1257935"/>
                <wp:effectExtent l="0" t="0" r="0" b="0"/>
                <wp:wrapNone/>
                <wp:docPr id="3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6565" cy="1257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  <w:t>口腔护理技术、鼻饲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技术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  <w:t>、导尿技术、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胃肠减压技术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  <w:t>、灌肠技术、静脉采血技术、静脉注射法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  <w:t>肌内注射技术、皮内注射技术、经鼻／口腔吸痰法、经气管插管、心电监测技术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无菌操作、心肺复苏、吸氧、口腔护理、雾化吸入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68.85pt;margin-top:496.15pt;height:99.05pt;width:535.95pt;z-index:251720704;mso-width-relative:page;mso-height-relative:page;" filled="f" stroked="f" coordsize="21600,21600" o:gfxdata="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mBcZXaAAAADgEAAA8AAAAAAAAAAQAgAAAAIgAAAGRycy9kb3ducmV2Lnht&#10;bFBLAQIUABQAAAAIAIdO4kCWMpBgvgEAAGg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  <w:t>口腔护理技术、鼻饲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技术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  <w:t>、导尿技术、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胃肠减压技术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  <w:t>、灌肠技术、静脉采血技术、静脉注射法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  <w:t>肌内注射技术、皮内注射技术、经鼻／口腔吸痰法、经气管插管、心电监测技术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无菌操作、心肺复苏、吸氧、口腔护理、雾化吸入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5700395</wp:posOffset>
                </wp:positionV>
                <wp:extent cx="1028065" cy="543560"/>
                <wp:effectExtent l="0" t="0" r="0" b="0"/>
                <wp:wrapNone/>
                <wp:docPr id="25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025F6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25F68"/>
                                <w:sz w:val="30"/>
                                <w:szCs w:val="30"/>
                              </w:rPr>
                              <w:t>掌握技能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-49.7pt;margin-top:448.85pt;height:42.8pt;width:80.95pt;z-index:251704320;mso-width-relative:page;mso-height-relative:page;" filled="f" stroked="f" coordsize="21600,21600" o:gfxdata="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MBVLjZAAAACwEAAA8AAAAAAAAAAQAgAAAAIgAAAGRycy9kb3ducmV2LnhtbFBLAQIUABQA&#10;AAAIAIdO4kB8jF7stgEAAFk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025F68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25F68"/>
                          <w:sz w:val="30"/>
                          <w:szCs w:val="30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5878195</wp:posOffset>
                </wp:positionV>
                <wp:extent cx="981075" cy="292100"/>
                <wp:effectExtent l="4445" t="4445" r="5080" b="8255"/>
                <wp:wrapNone/>
                <wp:docPr id="28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25F68"/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49.7pt;margin-top:462.85pt;height:23pt;width:77.25pt;z-index:251710464;mso-width-relative:page;mso-height-relative:page;" filled="f" stroked="t" coordsize="21600,21600" o:gfxdata="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3InuE2gAAAAsBAAAPAAAAAAAAAAEAIAAA&#10;ACIAAABkcnMvZG93bnJldi54bWxQSwECFAAUAAAACACHTuJAnvGdJdEBAACUAwAADgAAAAAAAAAB&#10;ACAAAAApAQAAZHJzL2Uyb0RvYy54bWxQSwUGAAAAAAYABgBZAQAAbAUAAAAA&#10;">
                <v:fill on="f" focussize="0,0"/>
                <v:stroke color="#025F68" miterlimit="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3428365</wp:posOffset>
                </wp:positionV>
                <wp:extent cx="6564630" cy="2371090"/>
                <wp:effectExtent l="0" t="0" r="0" b="0"/>
                <wp:wrapNone/>
                <wp:docPr id="3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237109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2015.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9-2016.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6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医科大学第一附属医院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   实习护士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在护士长领导和护师指导下，认真执行各项规章制度和技术操作规程，正确执行医嘱，做好三查七对，先后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6个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科室轮岗实习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全方面了解护士工作的各项内容；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做好基础护理工作。经常巡视病房，密切观察病人病情变化，了解病人心理动态，发生异常及时报告或处理。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协助医师进行各项诊疗工作，负责采集各种检验标本。掌握常用消毒液的浓度、配制及用法。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参加护理教学，指导护生和护理员、卫生员工作。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在护士长的领导下，做好病房及物品管理，消毒隔离、药品和器材请领保管等工作。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8.2pt;margin-top:269.95pt;height:186.7pt;width:516.9pt;z-index:251718656;v-text-anchor:middle;mso-width-relative:page;mso-height-relative:page;" filled="f" stroked="f" coordsize="21600,21600" o:gfxdata="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YJk3tkAAAAMAQAADwAAAAAAAAABACAAAAAiAAAAZHJzL2Rvd25yZXYueG1sUEsBAhQAFAAAAAgA&#10;h07iQLUKoIskAgAANwQAAA4AAAAAAAAAAQAgAAAAKAEAAGRycy9lMm9Eb2MueG1sUEsFBgAAAAAG&#10;AAYAWQEAAL4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2015.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9-2016.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 xml:space="preserve">6 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医科大学第一附属医院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 xml:space="preserve">   实习护士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在护士长领导和护师指导下，认真执行各项规章制度和技术操作规程，正确执行医嘱，做好三查七对，先后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在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6个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科室轮岗实习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，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全方面了解护士工作的各项内容；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做好基础护理工作。经常巡视病房，密切观察病人病情变化，了解病人心理动态，发生异常及时报告或处理。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协助医师进行各项诊疗工作，负责采集各种检验标本。掌握常用消毒液的浓度、配制及用法。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参加护理教学，指导护生和护理员、卫生员工作。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在护士长的领导下，做好病房及物品管理，消毒隔离、药品和器材请领保管等工作。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2891155</wp:posOffset>
                </wp:positionV>
                <wp:extent cx="1028065" cy="495935"/>
                <wp:effectExtent l="0" t="0" r="0" b="0"/>
                <wp:wrapNone/>
                <wp:docPr id="24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025F6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25F68"/>
                                <w:sz w:val="30"/>
                                <w:szCs w:val="30"/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49.7pt;margin-top:227.65pt;height:39.05pt;width:80.95pt;z-index:251702272;mso-width-relative:page;mso-height-relative:page;" filled="f" stroked="f" coordsize="21600,21600" o:gfxdata="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PshnHYAAAACgEAAA8AAAAAAAAAAQAgAAAAIgAAAGRycy9kb3ducmV2LnhtbFBLAQIUABQA&#10;AAAIAIdO4kDO1LhvtwEAAFk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025F68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25F68"/>
                          <w:sz w:val="30"/>
                          <w:szCs w:val="30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3061970</wp:posOffset>
                </wp:positionV>
                <wp:extent cx="981075" cy="292100"/>
                <wp:effectExtent l="4445" t="4445" r="5080" b="8255"/>
                <wp:wrapNone/>
                <wp:docPr id="27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25F68"/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-49.7pt;margin-top:241.1pt;height:23pt;width:77.25pt;z-index:251708416;mso-width-relative:page;mso-height-relative:page;" filled="f" stroked="t" coordsize="21600,21600" o:gfxdata="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bkI+XZAAAACgEAAA8AAAAAAAAAAQAgAAAA&#10;IgAAAGRycy9kb3ducmV2LnhtbFBLAQIUABQAAAAIAIdO4kDZjNSa0QEAAJQDAAAOAAAAAAAAAAEA&#10;IAAAACgBAABkcnMvZTJvRG9jLnhtbFBLBQYAAAAABgAGAFkBAABrBQAAAAA=&#10;">
                <v:fill on="f" focussize="0,0"/>
                <v:stroke color="#025F68" miterlimit="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31750</wp:posOffset>
                </wp:positionV>
                <wp:extent cx="962660" cy="55753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ascii="微软雅黑" w:hAnsi="微软雅黑" w:eastAsia="微软雅黑"/>
                                <w:b/>
                                <w:color w:val="025F6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25F68"/>
                                <w:sz w:val="30"/>
                                <w:szCs w:val="30"/>
                              </w:rPr>
                              <w:t>个人信息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7pt;margin-top:2.5pt;height:43.9pt;width:75.8pt;z-index:251700224;mso-width-relative:page;mso-height-relative:page;" filled="f" stroked="f" coordsize="21600,21600" o:gfxdata="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7&#10;XSDv1QAAAAcBAAAPAAAAAAAAAAEAIAAAACIAAABkcnMvZG93bnJldi54bWxQSwECFAAUAAAACACH&#10;TuJACaWI8bUBAABYAwAADgAAAAAAAAABACAAAAAk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ascii="微软雅黑" w:hAnsi="微软雅黑" w:eastAsia="微软雅黑"/>
                          <w:b/>
                          <w:color w:val="025F68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25F68"/>
                          <w:sz w:val="30"/>
                          <w:szCs w:val="30"/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-436880</wp:posOffset>
                </wp:positionV>
                <wp:extent cx="1472565" cy="565150"/>
                <wp:effectExtent l="0" t="0" r="0" b="0"/>
                <wp:wrapNone/>
                <wp:docPr id="1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5651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25F68"/>
                                <w:sz w:val="48"/>
                                <w:szCs w:val="48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60.7pt;margin-top:-34.4pt;height:44.5pt;width:115.95pt;z-index:251679744;v-text-anchor:middle;mso-width-relative:page;mso-height-relative:page;" filled="f" stroked="f" coordsize="21600,21600" o:gfxdata="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FvEKvYAAAACgEAAA8AAAAAAAAAAQAgAAAAIgAAAGRycy9kb3ducmV2LnhtbFBLAQIUABQAAAAI&#10;AIdO4kDAwsHEtAEAAFkDAAAOAAAAAAAAAAEAIAAAACcBAABkcnMvZTJvRG9jLnhtbFBLBQYAAAAA&#10;BgAGAFkBAABN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color w:val="000000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25F68"/>
                          <w:sz w:val="48"/>
                          <w:szCs w:val="48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355600</wp:posOffset>
            </wp:positionV>
            <wp:extent cx="1024255" cy="1212215"/>
            <wp:effectExtent l="9525" t="9525" r="13970" b="16510"/>
            <wp:wrapNone/>
            <wp:docPr id="82" name="图片 82" descr="C:\Users\computer\Desktop\Word简历头像\2\8_看图王(1).png8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C:\Users\computer\Desktop\Word简历头像\2\8_看图王(1).png8_看图王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2122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25F6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1912620</wp:posOffset>
                </wp:positionV>
                <wp:extent cx="981075" cy="292100"/>
                <wp:effectExtent l="4445" t="4445" r="5080" b="8255"/>
                <wp:wrapNone/>
                <wp:docPr id="39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25F68"/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left:-49.7pt;margin-top:150.6pt;height:23pt;width:77.25pt;z-index:251734016;mso-width-relative:page;mso-height-relative:page;" filled="f" stroked="t" coordsize="21600,21600" o:gfxdata="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3dknYtkAAAAKAQAADwAAAAAAAAABACAAAAAi&#10;AAAAZHJzL2Rvd25yZXYueG1sUEsBAhQAFAAAAAgAh07iQGmgJhDQAQAAlAMAAA4AAAAAAAAAAQAg&#10;AAAAKAEAAGRycy9lMm9Eb2MueG1sUEsFBgAAAAAGAAYAWQEAAGoFAAAAAA==&#10;">
                <v:fill on="f" focussize="0,0"/>
                <v:stroke color="#025F68" miterlimit="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1743710</wp:posOffset>
                </wp:positionV>
                <wp:extent cx="962660" cy="520065"/>
                <wp:effectExtent l="0" t="0" r="0" b="0"/>
                <wp:wrapNone/>
                <wp:docPr id="38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ascii="微软雅黑" w:hAnsi="微软雅黑" w:eastAsia="微软雅黑"/>
                                <w:b/>
                                <w:color w:val="025F6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25F68"/>
                                <w:sz w:val="30"/>
                                <w:szCs w:val="30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49.7pt;margin-top:137.3pt;height:40.95pt;width:75.8pt;z-index:251731968;mso-width-relative:page;mso-height-relative:page;" filled="f" stroked="f" coordsize="21600,21600" o:gfxdata="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81xvmtgAAAAKAQAADwAAAAAAAAABACAAAAAiAAAAZHJzL2Rvd25yZXYueG1sUEsBAhQAFAAAAAgA&#10;h07iQEYpNvqzAQAAWA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ascii="微软雅黑" w:hAnsi="微软雅黑" w:eastAsia="微软雅黑"/>
                          <w:b/>
                          <w:color w:val="025F68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25F68"/>
                          <w:sz w:val="30"/>
                          <w:szCs w:val="30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200025</wp:posOffset>
                </wp:positionV>
                <wp:extent cx="981075" cy="292100"/>
                <wp:effectExtent l="4445" t="4445" r="5080" b="8255"/>
                <wp:wrapNone/>
                <wp:docPr id="26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25F68"/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-49.7pt;margin-top:15.75pt;height:23pt;width:77.25pt;z-index:251706368;mso-width-relative:page;mso-height-relative:page;" filled="f" stroked="t" coordsize="21600,21600" o:gfxdata="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Ydp8nYAAAACAEAAA8AAAAAAAAAAQAgAAAAIgAA&#10;AGRycy9kb3ducmV2LnhtbFBLAQIUABQAAAAIAIdO4kDZwHEGzwEAAJQDAAAOAAAAAAAAAAEAIAAA&#10;ACcBAABkcnMvZTJvRG9jLnhtbFBLBQYAAAAABgAGAFkBAABoBQAAAAA=&#10;">
                <v:fill on="f" focussize="0,0"/>
                <v:stroke color="#025F68" miterlimit="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2210435</wp:posOffset>
                </wp:positionV>
                <wp:extent cx="6644640" cy="789940"/>
                <wp:effectExtent l="0" t="0" r="0" b="0"/>
                <wp:wrapNone/>
                <wp:docPr id="3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789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 xml:space="preserve">2013.09-2016.06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 xml:space="preserve">学院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 xml:space="preserve">  护理学专业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 xml:space="preserve">  大专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jc w:val="lef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主修课程：内科，外科，妇科儿科，基础护理，正常人体结构，正常人体功能，中医，病理学等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ind w:firstLine="300" w:firstLineChars="15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58.2pt;margin-top:174.05pt;height:62.2pt;width:523.2pt;z-index:251716608;mso-width-relative:page;mso-height-relative:page;" filled="f" stroked="f" coordsize="21600,21600" o:gfxdata="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p3hih2gAAAAwBAAAPAAAAAAAAAAEAIAAAACIAAABkcnMvZG93bnJldi54bWxQ&#10;SwECFAAUAAAACACHTuJA67z4ErwBAABn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80" w:hanging="480" w:hangingChars="200"/>
                        <w:rPr>
                          <w:rFonts w:ascii="微软雅黑" w:hAnsi="微软雅黑" w:eastAsia="微软雅黑"/>
                          <w:b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 xml:space="preserve">2013.09-2016.06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 xml:space="preserve">学院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 xml:space="preserve">  护理学专业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 xml:space="preserve">  大专   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jc w:val="left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主修课程：内科，外科，妇科儿科，基础护理，正常人体结构，正常人体功能，中医，病理学等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 xml:space="preserve">      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ind w:firstLine="300" w:firstLineChars="150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782320</wp:posOffset>
                </wp:positionV>
                <wp:extent cx="215900" cy="215900"/>
                <wp:effectExtent l="0" t="4445" r="0" b="8255"/>
                <wp:wrapNone/>
                <wp:docPr id="16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25F68"/>
                        </a:solidFill>
                        <a:ln w="9525">
                          <a:solidFill>
                            <a:srgbClr val="025F68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106.65pt;margin-top:61.6pt;height:17pt;width:17pt;z-index:251685888;mso-width-relative:page;mso-height-relative:page;" fillcolor="#025F68" filled="t" stroked="t" coordsize="281,294" o:gfxdata="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color="#025F6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1056005</wp:posOffset>
                </wp:positionV>
                <wp:extent cx="252095" cy="215900"/>
                <wp:effectExtent l="4445" t="0" r="10160" b="12700"/>
                <wp:wrapNone/>
                <wp:docPr id="19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25F68"/>
                        </a:solidFill>
                        <a:ln w="9525">
                          <a:solidFill>
                            <a:srgbClr val="025F68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100" style="position:absolute;left:0pt;margin-left:-42.95pt;margin-top:83.15pt;height:17pt;width:19.85pt;z-index:251692032;mso-width-relative:page;mso-height-relative:page;" fillcolor="#025F68" filled="t" stroked="t" coordsize="108,81" o:gfxdata="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"/>
                <v:fill on="t" focussize="0,0"/>
                <v:stroke color="#025F6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598170</wp:posOffset>
                </wp:positionV>
                <wp:extent cx="1174115" cy="1151255"/>
                <wp:effectExtent l="0" t="0" r="0" b="0"/>
                <wp:wrapNone/>
                <wp:docPr id="15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15125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年龄：25岁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民族：汉族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籍贯：湖北</w:t>
                            </w:r>
                          </w:p>
                          <w:p>
                            <w:pPr>
                              <w:pStyle w:val="8"/>
                              <w:spacing w:beforeAutospacing="0" w:afterAutospacing="0"/>
                              <w:rPr>
                                <w:rFonts w:ascii="微软雅黑" w:hAnsi="微软雅黑" w:eastAsia="微软雅黑"/>
                                <w:b/>
                                <w:color w:val="31849B"/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14.75pt;margin-top:47.1pt;height:90.65pt;width:92.45pt;z-index:251683840;mso-width-relative:page;mso-height-relative:page;" filled="f" stroked="f" coordsize="21600,21600" o:gfxdata="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JyZbE2gAAAAoBAAAPAAAAAAAAAAEAIAAAACIAAABk&#10;cnMvZG93bnJldi54bWxQSwECFAAUAAAACACHTuJA5o+5QAQCAAAIBAAADgAAAAAAAAABACAAAAAp&#10;AQAAZHJzL2Uyb0RvYy54bWxQSwUGAAAAAAYABgBZAQAAnw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年龄：25岁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民族：汉族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籍贯：湖北</w:t>
                      </w:r>
                    </w:p>
                    <w:p>
                      <w:pPr>
                        <w:pStyle w:val="8"/>
                        <w:spacing w:beforeAutospacing="0" w:afterAutospacing="0"/>
                        <w:rPr>
                          <w:rFonts w:ascii="微软雅黑" w:hAnsi="微软雅黑" w:eastAsia="微软雅黑"/>
                          <w:b/>
                          <w:color w:val="31849B"/>
                          <w:sz w:val="28"/>
                          <w:szCs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610235</wp:posOffset>
                </wp:positionV>
                <wp:extent cx="2559685" cy="1064260"/>
                <wp:effectExtent l="0" t="0" r="0" b="0"/>
                <wp:wrapNone/>
                <wp:docPr id="20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10642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联系电话：135-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-0000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@163.com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134.5pt;margin-top:48.05pt;height:83.8pt;width:201.55pt;z-index:251694080;mso-width-relative:page;mso-height-relative:page;" filled="f" stroked="f" coordsize="21600,21600" o:gfxdata="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MB3QdkAAAAKAQAADwAAAAAAAAABACAAAAAi&#10;AAAAZHJzL2Rvd25yZXYueG1sUEsBAhQAFAAAAAgAh07iQPcgR/kJAgAACAQAAA4AAAAAAAAAAQAg&#10;AAAAKAEAAGRycy9lMm9Eb2MueG1sUEsFBgAAAAAGAAYAWQEAAKM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政治面貌：中共党员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联系电话：135-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-0000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@163.com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1051560</wp:posOffset>
                </wp:positionV>
                <wp:extent cx="215900" cy="215900"/>
                <wp:effectExtent l="5080" t="5080" r="7620" b="7620"/>
                <wp:wrapNone/>
                <wp:docPr id="21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25F68"/>
                        </a:solidFill>
                        <a:ln w="3175">
                          <a:solidFill>
                            <a:srgbClr val="025F68"/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100" style="position:absolute;left:0pt;margin-left:107.7pt;margin-top:82.8pt;height:17pt;width:17pt;z-index:251696128;mso-width-relative:page;mso-height-relative:page;" fillcolor="#025F68" filled="t" stroked="t" coordsize="577593,577592" o:gfxdata="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025F68" miterlimit="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1325880</wp:posOffset>
                </wp:positionV>
                <wp:extent cx="215900" cy="215900"/>
                <wp:effectExtent l="4445" t="4445" r="8255" b="8255"/>
                <wp:wrapNone/>
                <wp:docPr id="22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25F68"/>
                        </a:solidFill>
                        <a:ln w="9525">
                          <a:solidFill>
                            <a:srgbClr val="025F68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00" style="position:absolute;left:0pt;margin-left:107.7pt;margin-top:104.4pt;height:17pt;width:17pt;z-index:251698176;mso-width-relative:page;mso-height-relative:page;" fillcolor="#025F68" filled="t" stroked="t" coordsize="2669,2670" o:gfxdata="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lq0OFdcAAAALAQAADwAAAAAAAAABACAAAAAiAAAAZHJzL2Rvd25yZXYueG1s&#10;UEsBAhQAFAAAAAgAh07iQJ0fRmUXBQAAnxEAAA4AAAAAAAAAAQAgAAAAJgEAAGRycy9lMm9Eb2Mu&#10;eG1sUEsFBgAAAAAGAAYAWQEAAK8IAAAAAA==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color="#025F6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780415</wp:posOffset>
                </wp:positionV>
                <wp:extent cx="215900" cy="215900"/>
                <wp:effectExtent l="4445" t="4445" r="8255" b="8255"/>
                <wp:wrapNone/>
                <wp:docPr id="18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25F68"/>
                        </a:solidFill>
                        <a:ln w="9525">
                          <a:solidFill>
                            <a:srgbClr val="025F68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-41.45pt;margin-top:61.45pt;height:17pt;width:17pt;z-index:251689984;mso-width-relative:page;mso-height-relative:page;" fillcolor="#025F68" filled="t" stroked="t" coordsize="256,277" o:gfxdata="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025F6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1317625</wp:posOffset>
                </wp:positionV>
                <wp:extent cx="215900" cy="215900"/>
                <wp:effectExtent l="3810" t="3810" r="8890" b="8890"/>
                <wp:wrapNone/>
                <wp:docPr id="17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25F68"/>
                        </a:solidFill>
                        <a:ln w="9525">
                          <a:solidFill>
                            <a:srgbClr val="025F68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-41.45pt;margin-top:103.75pt;height:17pt;width:17pt;z-index:251687936;mso-width-relative:page;mso-height-relative:page;" fillcolor="#025F68" filled="t" stroked="t" coordsize="257,240" o:gfxdata="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color="#025F68" joinstyle="round"/>
                <v:imagedata o:title=""/>
                <o:lock v:ext="edit" aspectratio="f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-50800</wp:posOffset>
                </wp:positionV>
                <wp:extent cx="1933575" cy="1114425"/>
                <wp:effectExtent l="0" t="0" r="0" b="0"/>
                <wp:wrapNone/>
                <wp:docPr id="3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320" w:lineRule="exact"/>
                              <w:jc w:val="left"/>
                              <w:rPr>
                                <w:rFonts w:ascii="华文中宋" w:hAnsi="华文中宋" w:eastAsia="华文中宋"/>
                                <w:b/>
                                <w:color w:val="025F68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025F68"/>
                                <w:sz w:val="84"/>
                                <w:szCs w:val="84"/>
                              </w:rPr>
                              <w:t>自荐信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37.7pt;margin-top:-4pt;height:87.75pt;width:152.25pt;z-index:251729920;mso-width-relative:page;mso-height-relative:page;" filled="f" stroked="f" coordsize="21600,21600" o:gfxdata="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gjmQ3YAAAACgEAAA8AAAAAAAAAAQAgAAAAIgAAAGRycy9kb3ducmV2LnhtbFBLAQIUABQA&#10;AAAIAIdO4kChE7bftwEAAFk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320" w:lineRule="exact"/>
                        <w:jc w:val="left"/>
                        <w:rPr>
                          <w:rFonts w:ascii="华文中宋" w:hAnsi="华文中宋" w:eastAsia="华文中宋"/>
                          <w:b/>
                          <w:color w:val="025F68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025F68"/>
                          <w:sz w:val="84"/>
                          <w:szCs w:val="84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19050</wp:posOffset>
            </wp:positionV>
            <wp:extent cx="2438400" cy="1078230"/>
            <wp:effectExtent l="57150" t="38100" r="38100" b="26670"/>
            <wp:wrapNone/>
            <wp:docPr id="5" name="图片 3" descr="576e3feaeac9a_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576e3feaeac9a_610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78230"/>
                    </a:xfrm>
                    <a:prstGeom prst="rect">
                      <a:avLst/>
                    </a:prstGeom>
                    <a:ln w="38100">
                      <a:solidFill>
                        <a:srgbClr val="025F68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-800100</wp:posOffset>
                </wp:positionH>
                <wp:positionV relativeFrom="paragraph">
                  <wp:posOffset>1466850</wp:posOffset>
                </wp:positionV>
                <wp:extent cx="6705600" cy="7781290"/>
                <wp:effectExtent l="0" t="0" r="0" b="0"/>
                <wp:wrapNone/>
                <wp:docPr id="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781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65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您好！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感谢您百忙中垂阅我的自荐书，我叫XXXXX，是XXXXXX大学即将毕业的本科生。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eastAsia="zh-CN"/>
                              </w:rPr>
                              <w:t>医院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的一员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, 我将以高尚的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品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德、热情的服务，倾我所能，不断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学习，为贵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单位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发展事业贡献一份力量。最后，祝贵单位纳得良才，业绩蒸蒸日上！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此致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敬礼！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自荐人：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                                               20xx年x月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63pt;margin-top:115.5pt;height:612.7pt;width:528pt;mso-position-horizontal-relative:margin;z-index:251663360;mso-width-relative:page;mso-height-relative:page;" filled="f" stroked="f" coordsize="21600,21600" o:gfxdata="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CNHV3ZAAAADQEAAA8AAAAAAAAAAQAgAAAAIgAAAGRycy9kb3ducmV2LnhtbFBLAQIUABQA&#10;AAAIAIdO4kCntP+BtgEAAFk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尊敬的领导：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65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您好！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感谢您百忙中垂阅我的自荐书，我叫XXXXX，是XXXXXX大学即将毕业的本科生。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eastAsia="zh-CN"/>
                        </w:rPr>
                        <w:t>医院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的一员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, 我将以高尚的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品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德、热情的服务，倾我所能，不断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学习，为贵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单位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发展事业贡献一份力量。最后，祝贵单位纳得良才，业绩蒸蒸日上！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此致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敬礼！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自荐人：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XXX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                                                       20xx年x月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D22"/>
    <w:multiLevelType w:val="multilevel"/>
    <w:tmpl w:val="2F9F2D2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  <w:color w:val="2F3847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54652CC"/>
    <w:multiLevelType w:val="multilevel"/>
    <w:tmpl w:val="454652CC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  <w:color w:val="2F3847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82D33D0"/>
    <w:multiLevelType w:val="multilevel"/>
    <w:tmpl w:val="482D33D0"/>
    <w:lvl w:ilvl="0" w:tentative="0">
      <w:start w:val="1"/>
      <w:numFmt w:val="bullet"/>
      <w:lvlText w:val=""/>
      <w:lvlJc w:val="left"/>
      <w:pPr>
        <w:ind w:left="630" w:hanging="420"/>
      </w:pPr>
      <w:rPr>
        <w:rFonts w:hint="default" w:ascii="Wingdings" w:hAnsi="Wingdings"/>
        <w:color w:val="2F3847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abstractNum w:abstractNumId="3">
    <w:nsid w:val="7D8E0396"/>
    <w:multiLevelType w:val="multilevel"/>
    <w:tmpl w:val="7D8E039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  <w:color w:val="2F3847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5C39A3"/>
    <w:rsid w:val="00045A48"/>
    <w:rsid w:val="00274BE6"/>
    <w:rsid w:val="002A75DD"/>
    <w:rsid w:val="00312CA3"/>
    <w:rsid w:val="0034618F"/>
    <w:rsid w:val="003673AE"/>
    <w:rsid w:val="003C589B"/>
    <w:rsid w:val="004026B4"/>
    <w:rsid w:val="00527BA8"/>
    <w:rsid w:val="00586C3C"/>
    <w:rsid w:val="00622797"/>
    <w:rsid w:val="006928E1"/>
    <w:rsid w:val="007276A0"/>
    <w:rsid w:val="00736A3D"/>
    <w:rsid w:val="00767883"/>
    <w:rsid w:val="007916BC"/>
    <w:rsid w:val="00804F69"/>
    <w:rsid w:val="00892F87"/>
    <w:rsid w:val="00937838"/>
    <w:rsid w:val="00992B9A"/>
    <w:rsid w:val="00A43842"/>
    <w:rsid w:val="00AE56D1"/>
    <w:rsid w:val="00B2128C"/>
    <w:rsid w:val="00C1483D"/>
    <w:rsid w:val="00C97121"/>
    <w:rsid w:val="00CC7A2F"/>
    <w:rsid w:val="00D659E5"/>
    <w:rsid w:val="00D77FFC"/>
    <w:rsid w:val="00E8372E"/>
    <w:rsid w:val="00EA5BF9"/>
    <w:rsid w:val="00EC5C85"/>
    <w:rsid w:val="00F934E2"/>
    <w:rsid w:val="00FA3476"/>
    <w:rsid w:val="15E64532"/>
    <w:rsid w:val="18045F6B"/>
    <w:rsid w:val="1D0D5576"/>
    <w:rsid w:val="1EE23CDF"/>
    <w:rsid w:val="2BC70662"/>
    <w:rsid w:val="2BC83B3E"/>
    <w:rsid w:val="397D251E"/>
    <w:rsid w:val="514630E3"/>
    <w:rsid w:val="617F6D54"/>
    <w:rsid w:val="625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Char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Char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无间隔1"/>
    <w:qFormat/>
    <w:uiPriority w:val="1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5252;&#22763;&#31616;&#21382;&#12305;&#28165;&#26032;&#31616;&#21382;&#22871;&#35013;&#25991;&#33402;&#31616;&#21382;&#22909;&#30475;&#31616;&#21382;&#22871;&#35013;65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2020-12-04T06:18:59Z</dcterms:created>
  <dc:creator>computer</dc:creator>
  <cp:lastModifiedBy>XXX</cp:lastModifiedBy>
  <dcterms:modified xsi:type="dcterms:W3CDTF">2020-12-04T06:36:54Z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