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5205095</wp:posOffset>
                </wp:positionV>
                <wp:extent cx="280670" cy="340995"/>
                <wp:effectExtent l="0" t="0" r="5080" b="1905"/>
                <wp:wrapNone/>
                <wp:docPr id="23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34099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19016" y="96085"/>
                            </a:cxn>
                            <a:cxn ang="0">
                              <a:pos x="190756" y="162496"/>
                            </a:cxn>
                            <a:cxn ang="0">
                              <a:pos x="190756" y="162496"/>
                            </a:cxn>
                            <a:cxn ang="0">
                              <a:pos x="240211" y="224668"/>
                            </a:cxn>
                            <a:cxn ang="0">
                              <a:pos x="247276" y="264233"/>
                            </a:cxn>
                            <a:cxn ang="0">
                              <a:pos x="241624" y="313688"/>
                            </a:cxn>
                            <a:cxn ang="0">
                              <a:pos x="221842" y="324992"/>
                            </a:cxn>
                            <a:cxn ang="0">
                              <a:pos x="194995" y="337709"/>
                            </a:cxn>
                            <a:cxn ang="0">
                              <a:pos x="180865" y="351839"/>
                            </a:cxn>
                            <a:cxn ang="0">
                              <a:pos x="53694" y="337709"/>
                            </a:cxn>
                            <a:cxn ang="0">
                              <a:pos x="53694" y="324992"/>
                            </a:cxn>
                            <a:cxn ang="0">
                              <a:pos x="22608" y="324992"/>
                            </a:cxn>
                            <a:cxn ang="0">
                              <a:pos x="0" y="293906"/>
                            </a:cxn>
                            <a:cxn ang="0">
                              <a:pos x="8478" y="224668"/>
                            </a:cxn>
                            <a:cxn ang="0">
                              <a:pos x="56520" y="162496"/>
                            </a:cxn>
                            <a:cxn ang="0">
                              <a:pos x="28260" y="96085"/>
                            </a:cxn>
                            <a:cxn ang="0">
                              <a:pos x="64998" y="296732"/>
                            </a:cxn>
                            <a:cxn ang="0">
                              <a:pos x="64998" y="259993"/>
                            </a:cxn>
                            <a:cxn ang="0">
                              <a:pos x="80541" y="259993"/>
                            </a:cxn>
                            <a:cxn ang="0">
                              <a:pos x="80541" y="310862"/>
                            </a:cxn>
                            <a:cxn ang="0">
                              <a:pos x="166735" y="323579"/>
                            </a:cxn>
                            <a:cxn ang="0">
                              <a:pos x="166735" y="310862"/>
                            </a:cxn>
                            <a:cxn ang="0">
                              <a:pos x="166735" y="259993"/>
                            </a:cxn>
                            <a:cxn ang="0">
                              <a:pos x="183691" y="259993"/>
                            </a:cxn>
                            <a:cxn ang="0">
                              <a:pos x="219016" y="296732"/>
                            </a:cxn>
                            <a:cxn ang="0">
                              <a:pos x="220429" y="264233"/>
                            </a:cxn>
                            <a:cxn ang="0">
                              <a:pos x="214777" y="234559"/>
                            </a:cxn>
                            <a:cxn ang="0">
                              <a:pos x="168148" y="179452"/>
                            </a:cxn>
                            <a:cxn ang="0">
                              <a:pos x="80541" y="179452"/>
                            </a:cxn>
                            <a:cxn ang="0">
                              <a:pos x="28260" y="264233"/>
                            </a:cxn>
                            <a:cxn ang="0">
                              <a:pos x="28260" y="296732"/>
                            </a:cxn>
                            <a:cxn ang="0">
                              <a:pos x="124345" y="28260"/>
                            </a:cxn>
                            <a:cxn ang="0">
                              <a:pos x="56520" y="96085"/>
                            </a:cxn>
                            <a:cxn ang="0">
                              <a:pos x="190756" y="96085"/>
                            </a:cxn>
                          </a:cxnLst>
                          <a:pathLst>
                            <a:path w="175" h="249">
                              <a:moveTo>
                                <a:pt x="88" y="0"/>
                              </a:moveTo>
                              <a:cubicBezTo>
                                <a:pt x="125" y="0"/>
                                <a:pt x="155" y="31"/>
                                <a:pt x="155" y="68"/>
                              </a:cubicBezTo>
                              <a:cubicBezTo>
                                <a:pt x="155" y="86"/>
                                <a:pt x="148" y="103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5"/>
                                <a:pt x="135" y="115"/>
                                <a:pt x="135" y="115"/>
                              </a:cubicBezTo>
                              <a:cubicBezTo>
                                <a:pt x="135" y="116"/>
                                <a:pt x="135" y="116"/>
                                <a:pt x="135" y="116"/>
                              </a:cubicBezTo>
                              <a:cubicBezTo>
                                <a:pt x="148" y="129"/>
                                <a:pt x="163" y="141"/>
                                <a:pt x="170" y="159"/>
                              </a:cubicBezTo>
                              <a:cubicBezTo>
                                <a:pt x="170" y="159"/>
                                <a:pt x="170" y="159"/>
                                <a:pt x="170" y="159"/>
                              </a:cubicBezTo>
                              <a:cubicBezTo>
                                <a:pt x="174" y="168"/>
                                <a:pt x="175" y="177"/>
                                <a:pt x="175" y="187"/>
                              </a:cubicBezTo>
                              <a:cubicBezTo>
                                <a:pt x="175" y="208"/>
                                <a:pt x="175" y="208"/>
                                <a:pt x="175" y="208"/>
                              </a:cubicBezTo>
                              <a:cubicBezTo>
                                <a:pt x="175" y="213"/>
                                <a:pt x="174" y="218"/>
                                <a:pt x="171" y="222"/>
                              </a:cubicBezTo>
                              <a:cubicBezTo>
                                <a:pt x="168" y="226"/>
                                <a:pt x="164" y="229"/>
                                <a:pt x="158" y="230"/>
                              </a:cubicBezTo>
                              <a:cubicBezTo>
                                <a:pt x="158" y="230"/>
                                <a:pt x="157" y="230"/>
                                <a:pt x="157" y="230"/>
                              </a:cubicBezTo>
                              <a:cubicBezTo>
                                <a:pt x="138" y="230"/>
                                <a:pt x="138" y="230"/>
                                <a:pt x="138" y="230"/>
                              </a:cubicBezTo>
                              <a:cubicBezTo>
                                <a:pt x="138" y="239"/>
                                <a:pt x="138" y="239"/>
                                <a:pt x="138" y="239"/>
                              </a:cubicBezTo>
                              <a:cubicBezTo>
                                <a:pt x="138" y="244"/>
                                <a:pt x="133" y="249"/>
                                <a:pt x="128" y="249"/>
                              </a:cubicBezTo>
                              <a:cubicBezTo>
                                <a:pt x="128" y="249"/>
                                <a:pt x="128" y="249"/>
                                <a:pt x="128" y="249"/>
                              </a:cubicBezTo>
                              <a:cubicBezTo>
                                <a:pt x="48" y="249"/>
                                <a:pt x="48" y="249"/>
                                <a:pt x="48" y="249"/>
                              </a:cubicBezTo>
                              <a:cubicBezTo>
                                <a:pt x="42" y="249"/>
                                <a:pt x="38" y="244"/>
                                <a:pt x="38" y="239"/>
                              </a:cubicBezTo>
                              <a:cubicBezTo>
                                <a:pt x="38" y="238"/>
                                <a:pt x="38" y="238"/>
                                <a:pt x="38" y="238"/>
                              </a:cubicBezTo>
                              <a:cubicBezTo>
                                <a:pt x="38" y="230"/>
                                <a:pt x="38" y="230"/>
                                <a:pt x="38" y="230"/>
                              </a:cubicBezTo>
                              <a:cubicBezTo>
                                <a:pt x="19" y="230"/>
                                <a:pt x="19" y="230"/>
                                <a:pt x="19" y="230"/>
                              </a:cubicBezTo>
                              <a:cubicBezTo>
                                <a:pt x="18" y="230"/>
                                <a:pt x="17" y="230"/>
                                <a:pt x="16" y="230"/>
                              </a:cubicBezTo>
                              <a:cubicBezTo>
                                <a:pt x="11" y="229"/>
                                <a:pt x="7" y="226"/>
                                <a:pt x="4" y="222"/>
                              </a:cubicBezTo>
                              <a:cubicBezTo>
                                <a:pt x="2" y="218"/>
                                <a:pt x="0" y="213"/>
                                <a:pt x="0" y="208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77"/>
                                <a:pt x="2" y="168"/>
                                <a:pt x="6" y="159"/>
                              </a:cubicBezTo>
                              <a:cubicBezTo>
                                <a:pt x="13" y="141"/>
                                <a:pt x="28" y="129"/>
                                <a:pt x="41" y="116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40" y="115"/>
                                <a:pt x="40" y="115"/>
                                <a:pt x="40" y="115"/>
                              </a:cubicBezTo>
                              <a:cubicBezTo>
                                <a:pt x="27" y="103"/>
                                <a:pt x="20" y="86"/>
                                <a:pt x="20" y="68"/>
                              </a:cubicBezTo>
                              <a:cubicBezTo>
                                <a:pt x="20" y="31"/>
                                <a:pt x="51" y="0"/>
                                <a:pt x="88" y="0"/>
                              </a:cubicBezTo>
                              <a:close/>
                              <a:moveTo>
                                <a:pt x="46" y="210"/>
                              </a:move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ubicBezTo>
                                <a:pt x="46" y="184"/>
                                <a:pt x="46" y="184"/>
                                <a:pt x="46" y="184"/>
                              </a:cubicBezTo>
                              <a:cubicBezTo>
                                <a:pt x="46" y="181"/>
                                <a:pt x="48" y="178"/>
                                <a:pt x="51" y="178"/>
                              </a:cubicBezTo>
                              <a:cubicBezTo>
                                <a:pt x="55" y="178"/>
                                <a:pt x="57" y="181"/>
                                <a:pt x="57" y="184"/>
                              </a:cubicBezTo>
                              <a:cubicBezTo>
                                <a:pt x="57" y="219"/>
                                <a:pt x="57" y="219"/>
                                <a:pt x="57" y="219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57" y="229"/>
                                <a:pt x="57" y="229"/>
                                <a:pt x="57" y="229"/>
                              </a:cubicBezTo>
                              <a:cubicBezTo>
                                <a:pt x="118" y="229"/>
                                <a:pt x="118" y="229"/>
                                <a:pt x="118" y="229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20"/>
                                <a:pt x="118" y="220"/>
                                <a:pt x="118" y="220"/>
                              </a:cubicBezTo>
                              <a:cubicBezTo>
                                <a:pt x="118" y="219"/>
                                <a:pt x="118" y="219"/>
                                <a:pt x="118" y="219"/>
                              </a:cubicBezTo>
                              <a:cubicBezTo>
                                <a:pt x="118" y="184"/>
                                <a:pt x="118" y="184"/>
                                <a:pt x="118" y="184"/>
                              </a:cubicBezTo>
                              <a:cubicBezTo>
                                <a:pt x="118" y="181"/>
                                <a:pt x="121" y="178"/>
                                <a:pt x="124" y="178"/>
                              </a:cubicBezTo>
                              <a:cubicBezTo>
                                <a:pt x="127" y="178"/>
                                <a:pt x="130" y="181"/>
                                <a:pt x="130" y="184"/>
                              </a:cubicBezTo>
                              <a:cubicBezTo>
                                <a:pt x="130" y="210"/>
                                <a:pt x="130" y="210"/>
                                <a:pt x="130" y="210"/>
                              </a:cubicBezTo>
                              <a:cubicBezTo>
                                <a:pt x="155" y="210"/>
                                <a:pt x="155" y="210"/>
                                <a:pt x="155" y="210"/>
                              </a:cubicBezTo>
                              <a:cubicBezTo>
                                <a:pt x="156" y="210"/>
                                <a:pt x="156" y="209"/>
                                <a:pt x="156" y="208"/>
                              </a:cubicBezTo>
                              <a:cubicBezTo>
                                <a:pt x="156" y="187"/>
                                <a:pt x="156" y="187"/>
                                <a:pt x="156" y="187"/>
                              </a:cubicBezTo>
                              <a:cubicBezTo>
                                <a:pt x="156" y="179"/>
                                <a:pt x="154" y="173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52" y="166"/>
                                <a:pt x="152" y="166"/>
                                <a:pt x="152" y="166"/>
                              </a:cubicBezTo>
                              <a:cubicBezTo>
                                <a:pt x="146" y="151"/>
                                <a:pt x="130" y="138"/>
                                <a:pt x="119" y="127"/>
                              </a:cubicBezTo>
                              <a:cubicBezTo>
                                <a:pt x="109" y="132"/>
                                <a:pt x="99" y="135"/>
                                <a:pt x="88" y="135"/>
                              </a:cubicBezTo>
                              <a:cubicBezTo>
                                <a:pt x="76" y="135"/>
                                <a:pt x="66" y="132"/>
                                <a:pt x="57" y="127"/>
                              </a:cubicBezTo>
                              <a:cubicBezTo>
                                <a:pt x="46" y="139"/>
                                <a:pt x="30" y="151"/>
                                <a:pt x="24" y="166"/>
                              </a:cubicBezTo>
                              <a:cubicBezTo>
                                <a:pt x="21" y="173"/>
                                <a:pt x="20" y="179"/>
                                <a:pt x="20" y="187"/>
                              </a:cubicBezTo>
                              <a:cubicBezTo>
                                <a:pt x="20" y="208"/>
                                <a:pt x="20" y="208"/>
                                <a:pt x="20" y="208"/>
                              </a:cubicBezTo>
                              <a:cubicBezTo>
                                <a:pt x="20" y="209"/>
                                <a:pt x="20" y="210"/>
                                <a:pt x="20" y="210"/>
                              </a:cubicBezTo>
                              <a:cubicBezTo>
                                <a:pt x="46" y="210"/>
                                <a:pt x="46" y="210"/>
                                <a:pt x="46" y="210"/>
                              </a:cubicBezTo>
                              <a:close/>
                              <a:moveTo>
                                <a:pt x="88" y="20"/>
                              </a:moveTo>
                              <a:cubicBezTo>
                                <a:pt x="88" y="20"/>
                                <a:pt x="88" y="20"/>
                                <a:pt x="88" y="20"/>
                              </a:cubicBezTo>
                              <a:cubicBezTo>
                                <a:pt x="61" y="20"/>
                                <a:pt x="40" y="41"/>
                                <a:pt x="40" y="68"/>
                              </a:cubicBezTo>
                              <a:cubicBezTo>
                                <a:pt x="40" y="94"/>
                                <a:pt x="62" y="115"/>
                                <a:pt x="88" y="115"/>
                              </a:cubicBezTo>
                              <a:cubicBezTo>
                                <a:pt x="114" y="115"/>
                                <a:pt x="135" y="94"/>
                                <a:pt x="135" y="68"/>
                              </a:cubicBezTo>
                              <a:cubicBezTo>
                                <a:pt x="135" y="41"/>
                                <a:pt x="114" y="20"/>
                                <a:pt x="88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051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6" o:spid="_x0000_s1026" o:spt="100" style="position:absolute;left:0pt;margin-left:39.1pt;margin-top:409.85pt;height:26.85pt;width:22.1pt;z-index:251692032;mso-width-relative:page;mso-height-relative:page;" fillcolor="#25051D" filled="t" stroked="f" coordsize="175,249" o:gfxdata="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" path="m88,0c125,0,155,31,155,68c155,86,148,103,135,115c135,115,135,115,135,115c135,115,135,115,135,115c135,115,135,115,135,115c135,116,135,116,135,116c148,129,163,141,170,159c170,159,170,159,170,159c174,168,175,177,175,187c175,208,175,208,175,208c175,213,174,218,171,222c168,226,164,229,158,230c158,230,157,230,157,230c138,230,138,230,138,230c138,239,138,239,138,239c138,244,133,249,128,249c128,249,128,249,128,249c48,249,48,249,48,249c42,249,38,244,38,239c38,238,38,238,38,238c38,230,38,230,38,230c19,230,19,230,19,230c18,230,17,230,16,230c11,229,7,226,4,222c2,218,0,213,0,208c0,187,0,187,0,187c0,177,2,168,6,159c13,141,28,129,41,116c40,115,40,115,40,115c40,115,40,115,40,115c27,103,20,86,20,68c20,31,51,0,88,0xm46,210c46,210,46,210,46,210c46,184,46,184,46,184c46,181,48,178,51,178c55,178,57,181,57,184c57,219,57,219,57,219c57,220,57,220,57,220c57,229,57,229,57,229c118,229,118,229,118,229c118,220,118,220,118,220c118,220,118,220,118,220c118,219,118,219,118,219c118,184,118,184,118,184c118,181,121,178,124,178c127,178,130,181,130,184c130,210,130,210,130,210c155,210,155,210,155,210c156,210,156,209,156,208c156,187,156,187,156,187c156,179,154,173,152,166c152,166,152,166,152,166c152,166,152,166,152,166c146,151,130,138,119,127c109,132,99,135,88,135c76,135,66,132,57,127c46,139,30,151,24,166c21,173,20,179,20,187c20,208,20,208,20,208c20,209,20,210,20,210c46,210,46,210,46,210xm88,20c88,20,88,20,88,20c61,20,40,41,40,68c40,94,62,115,88,115c114,115,135,94,135,68c135,41,114,20,88,20xe">
                <v:path o:connectlocs="219016,96085;190756,162496;190756,162496;240211,224668;247276,264233;241624,313688;221842,324992;194995,337709;180865,351839;53694,337709;53694,324992;22608,324992;0,293906;8478,224668;56520,162496;28260,96085;64998,296732;64998,259993;80541,259993;80541,310862;166735,323579;166735,310862;166735,259993;183691,259993;219016,296732;220429,264233;214777,234559;168148,179452;80541,179452;28260,264233;28260,296732;124345,28260;56520,96085;190756,96085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6023610</wp:posOffset>
                </wp:positionV>
                <wp:extent cx="420370" cy="248920"/>
                <wp:effectExtent l="0" t="0" r="0" b="18415"/>
                <wp:wrapNone/>
                <wp:docPr id="21" name="Freeform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24892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9782" y="120496"/>
                            </a:cxn>
                            <a:cxn ang="0">
                              <a:pos x="5652" y="175782"/>
                            </a:cxn>
                            <a:cxn ang="0">
                              <a:pos x="19782" y="164441"/>
                            </a:cxn>
                            <a:cxn ang="0">
                              <a:pos x="28260" y="181452"/>
                            </a:cxn>
                            <a:cxn ang="0">
                              <a:pos x="36738" y="164441"/>
                            </a:cxn>
                            <a:cxn ang="0">
                              <a:pos x="49455" y="175782"/>
                            </a:cxn>
                            <a:cxn ang="0">
                              <a:pos x="36738" y="120496"/>
                            </a:cxn>
                            <a:cxn ang="0">
                              <a:pos x="96085" y="117661"/>
                            </a:cxn>
                            <a:cxn ang="0">
                              <a:pos x="96085" y="181452"/>
                            </a:cxn>
                            <a:cxn ang="0">
                              <a:pos x="96085" y="182870"/>
                            </a:cxn>
                            <a:cxn ang="0">
                              <a:pos x="186517" y="218310"/>
                            </a:cxn>
                            <a:cxn ang="0">
                              <a:pos x="278363" y="182870"/>
                            </a:cxn>
                            <a:cxn ang="0">
                              <a:pos x="278363" y="181452"/>
                            </a:cxn>
                            <a:cxn ang="0">
                              <a:pos x="278363" y="117661"/>
                            </a:cxn>
                            <a:cxn ang="0">
                              <a:pos x="367382" y="79385"/>
                            </a:cxn>
                            <a:cxn ang="0">
                              <a:pos x="192169" y="1418"/>
                            </a:cxn>
                            <a:cxn ang="0">
                              <a:pos x="15543" y="62374"/>
                            </a:cxn>
                            <a:cxn ang="0">
                              <a:pos x="15543" y="87891"/>
                            </a:cxn>
                            <a:cxn ang="0">
                              <a:pos x="98911" y="89309"/>
                            </a:cxn>
                            <a:cxn ang="0">
                              <a:pos x="60759" y="75133"/>
                            </a:cxn>
                            <a:cxn ang="0">
                              <a:pos x="313688" y="75133"/>
                            </a:cxn>
                            <a:cxn ang="0">
                              <a:pos x="248689" y="72297"/>
                            </a:cxn>
                            <a:cxn ang="0">
                              <a:pos x="125758" y="72297"/>
                            </a:cxn>
                            <a:cxn ang="0">
                              <a:pos x="261406" y="160189"/>
                            </a:cxn>
                            <a:cxn ang="0">
                              <a:pos x="248689" y="153101"/>
                            </a:cxn>
                            <a:cxn ang="0">
                              <a:pos x="125758" y="153101"/>
                            </a:cxn>
                            <a:cxn ang="0">
                              <a:pos x="113041" y="100649"/>
                            </a:cxn>
                            <a:cxn ang="0">
                              <a:pos x="186517" y="79385"/>
                            </a:cxn>
                            <a:cxn ang="0">
                              <a:pos x="261406" y="100649"/>
                            </a:cxn>
                            <a:cxn ang="0">
                              <a:pos x="243037" y="170112"/>
                            </a:cxn>
                            <a:cxn ang="0">
                              <a:pos x="261406" y="181452"/>
                            </a:cxn>
                            <a:cxn ang="0">
                              <a:pos x="261406" y="181452"/>
                            </a:cxn>
                            <a:cxn ang="0">
                              <a:pos x="186517" y="201299"/>
                            </a:cxn>
                            <a:cxn ang="0">
                              <a:pos x="113041" y="181452"/>
                            </a:cxn>
                            <a:cxn ang="0">
                              <a:pos x="113041" y="181452"/>
                            </a:cxn>
                            <a:cxn ang="0">
                              <a:pos x="186517" y="161606"/>
                            </a:cxn>
                          </a:cxnLst>
                          <a:pathLst>
                            <a:path w="261" h="154">
                              <a:moveTo>
                                <a:pt x="14" y="63"/>
                              </a:moveTo>
                              <a:cubicBezTo>
                                <a:pt x="14" y="85"/>
                                <a:pt x="14" y="85"/>
                                <a:pt x="14" y="85"/>
                              </a:cubicBezTo>
                              <a:cubicBezTo>
                                <a:pt x="1" y="116"/>
                                <a:pt x="1" y="116"/>
                                <a:pt x="1" y="116"/>
                              </a:cubicBezTo>
                              <a:cubicBezTo>
                                <a:pt x="0" y="119"/>
                                <a:pt x="1" y="123"/>
                                <a:pt x="4" y="124"/>
                              </a:cubicBezTo>
                              <a:cubicBezTo>
                                <a:pt x="7" y="125"/>
                                <a:pt x="11" y="124"/>
                                <a:pt x="12" y="121"/>
                              </a:cubicBezTo>
                              <a:cubicBezTo>
                                <a:pt x="14" y="116"/>
                                <a:pt x="14" y="116"/>
                                <a:pt x="14" y="116"/>
                              </a:cubicBezTo>
                              <a:cubicBezTo>
                                <a:pt x="14" y="122"/>
                                <a:pt x="14" y="122"/>
                                <a:pt x="14" y="122"/>
                              </a:cubicBezTo>
                              <a:cubicBezTo>
                                <a:pt x="14" y="125"/>
                                <a:pt x="16" y="128"/>
                                <a:pt x="20" y="128"/>
                              </a:cubicBezTo>
                              <a:cubicBezTo>
                                <a:pt x="23" y="128"/>
                                <a:pt x="26" y="125"/>
                                <a:pt x="26" y="122"/>
                              </a:cubicBezTo>
                              <a:cubicBezTo>
                                <a:pt x="26" y="116"/>
                                <a:pt x="26" y="116"/>
                                <a:pt x="26" y="116"/>
                              </a:cubicBezTo>
                              <a:cubicBezTo>
                                <a:pt x="28" y="121"/>
                                <a:pt x="28" y="121"/>
                                <a:pt x="28" y="121"/>
                              </a:cubicBezTo>
                              <a:cubicBezTo>
                                <a:pt x="29" y="124"/>
                                <a:pt x="32" y="125"/>
                                <a:pt x="35" y="124"/>
                              </a:cubicBezTo>
                              <a:cubicBezTo>
                                <a:pt x="38" y="123"/>
                                <a:pt x="40" y="119"/>
                                <a:pt x="39" y="116"/>
                              </a:cubicBezTo>
                              <a:cubicBezTo>
                                <a:pt x="26" y="85"/>
                                <a:pt x="26" y="85"/>
                                <a:pt x="26" y="85"/>
                              </a:cubicBezTo>
                              <a:cubicBezTo>
                                <a:pt x="26" y="67"/>
                                <a:pt x="26" y="67"/>
                                <a:pt x="26" y="67"/>
                              </a:cubicBezTo>
                              <a:cubicBezTo>
                                <a:pt x="68" y="83"/>
                                <a:pt x="68" y="83"/>
                                <a:pt x="68" y="83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8"/>
                                <a:pt x="68" y="128"/>
                                <a:pt x="68" y="128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37"/>
                                <a:pt x="76" y="144"/>
                                <a:pt x="89" y="148"/>
                              </a:cubicBezTo>
                              <a:cubicBezTo>
                                <a:pt x="100" y="152"/>
                                <a:pt x="116" y="154"/>
                                <a:pt x="132" y="154"/>
                              </a:cubicBezTo>
                              <a:cubicBezTo>
                                <a:pt x="149" y="154"/>
                                <a:pt x="164" y="152"/>
                                <a:pt x="176" y="148"/>
                              </a:cubicBezTo>
                              <a:cubicBezTo>
                                <a:pt x="188" y="144"/>
                                <a:pt x="197" y="137"/>
                                <a:pt x="197" y="129"/>
                              </a:cubicBezTo>
                              <a:cubicBezTo>
                                <a:pt x="197" y="129"/>
                                <a:pt x="197" y="129"/>
                                <a:pt x="197" y="129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128"/>
                                <a:pt x="197" y="128"/>
                                <a:pt x="197" y="128"/>
                              </a:cubicBezTo>
                              <a:cubicBezTo>
                                <a:pt x="197" y="83"/>
                                <a:pt x="197" y="83"/>
                                <a:pt x="197" y="83"/>
                              </a:cubicBezTo>
                              <a:cubicBezTo>
                                <a:pt x="254" y="62"/>
                                <a:pt x="254" y="62"/>
                                <a:pt x="254" y="62"/>
                              </a:cubicBezTo>
                              <a:cubicBezTo>
                                <a:pt x="256" y="61"/>
                                <a:pt x="259" y="59"/>
                                <a:pt x="260" y="56"/>
                              </a:cubicBezTo>
                              <a:cubicBezTo>
                                <a:pt x="261" y="51"/>
                                <a:pt x="259" y="45"/>
                                <a:pt x="254" y="44"/>
                              </a:cubicBezTo>
                              <a:cubicBezTo>
                                <a:pt x="136" y="1"/>
                                <a:pt x="136" y="1"/>
                                <a:pt x="136" y="1"/>
                              </a:cubicBezTo>
                              <a:cubicBezTo>
                                <a:pt x="134" y="0"/>
                                <a:pt x="131" y="0"/>
                                <a:pt x="129" y="1"/>
                              </a:cubicBezTo>
                              <a:cubicBezTo>
                                <a:pt x="11" y="44"/>
                                <a:pt x="11" y="44"/>
                                <a:pt x="11" y="44"/>
                              </a:cubicBezTo>
                              <a:cubicBezTo>
                                <a:pt x="8" y="45"/>
                                <a:pt x="6" y="47"/>
                                <a:pt x="5" y="49"/>
                              </a:cubicBezTo>
                              <a:cubicBezTo>
                                <a:pt x="3" y="55"/>
                                <a:pt x="6" y="60"/>
                                <a:pt x="11" y="62"/>
                              </a:cubicBezTo>
                              <a:cubicBezTo>
                                <a:pt x="14" y="63"/>
                                <a:pt x="14" y="63"/>
                                <a:pt x="14" y="63"/>
                              </a:cubicBezTo>
                              <a:close/>
                              <a:moveTo>
                                <a:pt x="70" y="63"/>
                              </a:moveTo>
                              <a:cubicBezTo>
                                <a:pt x="70" y="63"/>
                                <a:pt x="70" y="63"/>
                                <a:pt x="70" y="6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222" y="53"/>
                                <a:pt x="222" y="53"/>
                                <a:pt x="222" y="53"/>
                              </a:cubicBezTo>
                              <a:cubicBezTo>
                                <a:pt x="194" y="63"/>
                                <a:pt x="194" y="63"/>
                                <a:pt x="194" y="63"/>
                              </a:cubicBezTo>
                              <a:cubicBezTo>
                                <a:pt x="191" y="58"/>
                                <a:pt x="184" y="54"/>
                                <a:pt x="176" y="51"/>
                              </a:cubicBezTo>
                              <a:cubicBezTo>
                                <a:pt x="164" y="47"/>
                                <a:pt x="149" y="45"/>
                                <a:pt x="132" y="45"/>
                              </a:cubicBezTo>
                              <a:cubicBezTo>
                                <a:pt x="116" y="45"/>
                                <a:pt x="100" y="47"/>
                                <a:pt x="89" y="51"/>
                              </a:cubicBezTo>
                              <a:cubicBezTo>
                                <a:pt x="80" y="54"/>
                                <a:pt x="74" y="58"/>
                                <a:pt x="70" y="63"/>
                              </a:cubicBezTo>
                              <a:close/>
                              <a:moveTo>
                                <a:pt x="185" y="113"/>
                              </a:move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ubicBezTo>
                                <a:pt x="182" y="111"/>
                                <a:pt x="179" y="110"/>
                                <a:pt x="176" y="108"/>
                              </a:cubicBezTo>
                              <a:cubicBezTo>
                                <a:pt x="164" y="105"/>
                                <a:pt x="149" y="102"/>
                                <a:pt x="132" y="102"/>
                              </a:cubicBezTo>
                              <a:cubicBezTo>
                                <a:pt x="116" y="102"/>
                                <a:pt x="100" y="105"/>
                                <a:pt x="89" y="108"/>
                              </a:cubicBezTo>
                              <a:cubicBezTo>
                                <a:pt x="86" y="110"/>
                                <a:pt x="83" y="111"/>
                                <a:pt x="80" y="113"/>
                              </a:cubicBezTo>
                              <a:cubicBezTo>
                                <a:pt x="80" y="71"/>
                                <a:pt x="80" y="71"/>
                                <a:pt x="80" y="71"/>
                              </a:cubicBezTo>
                              <a:cubicBezTo>
                                <a:pt x="80" y="68"/>
                                <a:pt x="85" y="65"/>
                                <a:pt x="93" y="62"/>
                              </a:cubicBezTo>
                              <a:cubicBezTo>
                                <a:pt x="103" y="58"/>
                                <a:pt x="117" y="56"/>
                                <a:pt x="132" y="56"/>
                              </a:cubicBezTo>
                              <a:cubicBezTo>
                                <a:pt x="148" y="56"/>
                                <a:pt x="162" y="58"/>
                                <a:pt x="172" y="62"/>
                              </a:cubicBezTo>
                              <a:cubicBezTo>
                                <a:pt x="180" y="65"/>
                                <a:pt x="185" y="68"/>
                                <a:pt x="185" y="71"/>
                              </a:cubicBezTo>
                              <a:cubicBezTo>
                                <a:pt x="185" y="113"/>
                                <a:pt x="185" y="113"/>
                                <a:pt x="185" y="113"/>
                              </a:cubicBezTo>
                              <a:close/>
                              <a:moveTo>
                                <a:pt x="172" y="120"/>
                              </a:moveTo>
                              <a:cubicBezTo>
                                <a:pt x="172" y="120"/>
                                <a:pt x="172" y="120"/>
                                <a:pt x="172" y="120"/>
                              </a:cubicBezTo>
                              <a:cubicBezTo>
                                <a:pt x="180" y="122"/>
                                <a:pt x="185" y="125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28"/>
                                <a:pt x="185" y="128"/>
                                <a:pt x="185" y="128"/>
                              </a:cubicBezTo>
                              <a:cubicBezTo>
                                <a:pt x="185" y="131"/>
                                <a:pt x="180" y="134"/>
                                <a:pt x="172" y="137"/>
                              </a:cubicBezTo>
                              <a:cubicBezTo>
                                <a:pt x="162" y="140"/>
                                <a:pt x="148" y="142"/>
                                <a:pt x="132" y="142"/>
                              </a:cubicBezTo>
                              <a:cubicBezTo>
                                <a:pt x="117" y="142"/>
                                <a:pt x="103" y="140"/>
                                <a:pt x="93" y="137"/>
                              </a:cubicBezTo>
                              <a:cubicBezTo>
                                <a:pt x="85" y="134"/>
                                <a:pt x="80" y="131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8"/>
                                <a:pt x="80" y="128"/>
                                <a:pt x="80" y="128"/>
                              </a:cubicBezTo>
                              <a:cubicBezTo>
                                <a:pt x="80" y="125"/>
                                <a:pt x="85" y="122"/>
                                <a:pt x="93" y="120"/>
                              </a:cubicBezTo>
                              <a:cubicBezTo>
                                <a:pt x="103" y="116"/>
                                <a:pt x="117" y="114"/>
                                <a:pt x="132" y="114"/>
                              </a:cubicBezTo>
                              <a:cubicBezTo>
                                <a:pt x="148" y="114"/>
                                <a:pt x="162" y="116"/>
                                <a:pt x="172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051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36.85pt;margin-top:474.3pt;height:19.6pt;width:33.1pt;z-index:251689984;mso-width-relative:page;mso-height-relative:page;" fillcolor="#25051D" filled="t" stroked="f" coordsize="261,154" o:gfxdata="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<v:path o:connectlocs="19782,120496;5652,175782;19782,164441;28260,181452;36738,164441;49455,175782;36738,120496;96085,117661;96085,181452;96085,182870;186517,218310;278363,182870;278363,181452;278363,117661;367382,79385;192169,1418;15543,62374;15543,87891;98911,89309;60759,75133;313688,75133;248689,72297;125758,72297;261406,160189;248689,153101;125758,153101;113041,100649;186517,79385;261406,100649;243037,170112;261406,181452;261406,181452;186517,201299;113041,181452;113041,181452;186517,161606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6694170</wp:posOffset>
                </wp:positionV>
                <wp:extent cx="323850" cy="317500"/>
                <wp:effectExtent l="0" t="0" r="0" b="0"/>
                <wp:wrapNone/>
                <wp:docPr id="24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75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051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100" style="position:absolute;left:0pt;margin-left:41.9pt;margin-top:527.1pt;height:25pt;width:25.5pt;z-index:251694080;mso-width-relative:page;mso-height-relative:page;" fillcolor="#25051D" filled="t" stroked="f" coordsize="99,97" o:gfxdata="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0,0;0,0;0,0;0,0;0,0;0,0;0,0;0,0;0,0;0,0;0,0;0,0;0,0;0,0;0,0;0,0;0,0;0,0;0,0;0,0;0,0;0,0;0,0;0,0;0,0;0,0;0,0;0,0;0,0;0,0;0,0;0,0;0,0;0,0;0,0;0,0;0,0;0,0;0,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7446010</wp:posOffset>
                </wp:positionV>
                <wp:extent cx="311785" cy="311785"/>
                <wp:effectExtent l="5080" t="5080" r="6985" b="6985"/>
                <wp:wrapNone/>
                <wp:docPr id="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31178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051D"/>
                        </a:solidFill>
                        <a:ln w="3175">
                          <a:solidFill>
                            <a:srgbClr val="25051D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0.55pt;margin-top:586.3pt;height:24.55pt;width:24.55pt;z-index:251660288;mso-width-relative:page;mso-height-relative:page;" fillcolor="#25051D" filled="t" stroked="t" coordsize="577593,577592" o:gfxdata="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25051D" miterlimit="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8179435</wp:posOffset>
                </wp:positionV>
                <wp:extent cx="320675" cy="320675"/>
                <wp:effectExtent l="0" t="0" r="3175" b="3175"/>
                <wp:wrapNone/>
                <wp:docPr id="3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2067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051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38.05pt;margin-top:644.05pt;height:25.25pt;width:25.25pt;z-index:251662336;mso-width-relative:page;mso-height-relative:page;" fillcolor="#25051D" filled="t" stroked="f" coordsize="2669,2670" o:gfxdata="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4874895</wp:posOffset>
                </wp:positionV>
                <wp:extent cx="4191000" cy="3804285"/>
                <wp:effectExtent l="0" t="0" r="0" b="0"/>
                <wp:wrapNone/>
                <wp:docPr id="2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55850" y="5662295"/>
                          <a:ext cx="4191000" cy="380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</w:rPr>
                            </w:pP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</w:rPr>
                              <w:t>姓    名：</w:t>
                            </w: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</w:rPr>
                              <w:t xml:space="preserve">               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</w:rPr>
                            </w:pP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</w:rPr>
                              <w:t>毕业院校：</w:t>
                            </w: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</w:rPr>
                            </w:pP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</w:rPr>
                              <w:t>所学专业：</w:t>
                            </w: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</w:rPr>
                              <w:t xml:space="preserve">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</w:rPr>
                            </w:pP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</w:rPr>
                              <w:t>联系电话：</w:t>
                            </w: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</w:rPr>
                              <w:t xml:space="preserve">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1020" w:lineRule="exact"/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</w:rPr>
                              <w:t>电子邮箱：</w:t>
                            </w:r>
                            <w:r>
                              <w:rPr>
                                <w:rFonts w:hint="eastAsia" w:ascii="幼圆" w:hAnsi="微软雅黑" w:eastAsia="幼圆" w:cs="微软雅黑"/>
                                <w:color w:val="25051D"/>
                                <w:sz w:val="40"/>
                                <w:u w:val="single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88.25pt;margin-top:383.85pt;height:299.55pt;width:330pt;z-index:251697152;mso-width-relative:page;mso-height-relative:page;" filled="f" stroked="f" coordsize="21600,21600" o:gfxdata="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QJMGM2AAAAAwBAAAPAAAAAAAAAAEAIAAAACIAAABkcnMvZG93&#10;bnJldi54bWxQSwECFAAUAAAACACHTuJAIRZhfMcBAABzAwAADgAAAAAAAAABACAAAAAn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</w:rPr>
                      </w:pP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</w:rPr>
                        <w:t>姓    名：</w:t>
                      </w: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</w:rPr>
                        <w:t xml:space="preserve">               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</w:rPr>
                      </w:pP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</w:rPr>
                        <w:t>毕业院校：</w:t>
                      </w: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</w:rPr>
                        <w:t xml:space="preserve">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</w:rPr>
                      </w:pP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</w:rPr>
                        <w:t>所学专业：</w:t>
                      </w: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</w:rPr>
                        <w:t xml:space="preserve">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</w:rPr>
                      </w:pP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</w:rPr>
                        <w:t>联系电话：</w:t>
                      </w: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</w:rPr>
                        <w:t xml:space="preserve">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spacing w:line="1020" w:lineRule="exact"/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  <w:u w:val="single"/>
                        </w:rPr>
                      </w:pP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</w:rPr>
                        <w:t>电子邮箱：</w:t>
                      </w:r>
                      <w:r>
                        <w:rPr>
                          <w:rFonts w:hint="eastAsia" w:ascii="幼圆" w:hAnsi="微软雅黑" w:eastAsia="幼圆" w:cs="微软雅黑"/>
                          <w:color w:val="25051D"/>
                          <w:sz w:val="40"/>
                          <w:u w:val="single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1784985</wp:posOffset>
                </wp:positionV>
                <wp:extent cx="3667760" cy="1296035"/>
                <wp:effectExtent l="0" t="0" r="0" b="0"/>
                <wp:wrapNone/>
                <wp:docPr id="32" name="文本框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667760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640" w:lineRule="exact"/>
                              <w:jc w:val="distribute"/>
                              <w:rPr>
                                <w:rFonts w:hint="eastAsia" w:ascii="幼圆" w:hAnsi="MV Boli" w:eastAsia="幼圆" w:cs="MV Boli"/>
                                <w:b/>
                                <w:color w:val="25051D"/>
                                <w:sz w:val="132"/>
                                <w:szCs w:val="132"/>
                              </w:rPr>
                            </w:pPr>
                            <w:r>
                              <w:rPr>
                                <w:rFonts w:hint="eastAsia" w:ascii="幼圆" w:hAnsi="MV Boli" w:eastAsia="幼圆" w:cs="MV Boli"/>
                                <w:b/>
                                <w:color w:val="25051D"/>
                                <w:sz w:val="132"/>
                                <w:szCs w:val="132"/>
                              </w:rPr>
                              <w:t>求职简历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8" o:spid="_x0000_s1026" o:spt="202" type="#_x0000_t202" style="position:absolute;left:0pt;flip:y;margin-left:75.85pt;margin-top:140.55pt;height:102.05pt;width:288.8pt;z-index:251712512;mso-width-relative:page;mso-height-relative:page;" filled="f" stroked="f" coordsize="21600,21600" o:gfxdata="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KapGiNsAAAALAQAADwAAAAAAAAABACAAAAAiAAAAZHJzL2Rvd25yZXYu&#10;eG1sUEsBAhQAFAAAAAgAh07iQIXdQRq/AQAAZQMAAA4AAAAAAAAAAQAgAAAAKg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640" w:lineRule="exact"/>
                        <w:jc w:val="distribute"/>
                        <w:rPr>
                          <w:rFonts w:hint="eastAsia" w:ascii="幼圆" w:hAnsi="MV Boli" w:eastAsia="幼圆" w:cs="MV Boli"/>
                          <w:b/>
                          <w:color w:val="25051D"/>
                          <w:sz w:val="132"/>
                          <w:szCs w:val="132"/>
                        </w:rPr>
                      </w:pPr>
                      <w:r>
                        <w:rPr>
                          <w:rFonts w:hint="eastAsia" w:ascii="幼圆" w:hAnsi="MV Boli" w:eastAsia="幼圆" w:cs="MV Boli"/>
                          <w:b/>
                          <w:color w:val="25051D"/>
                          <w:sz w:val="132"/>
                          <w:szCs w:val="132"/>
                        </w:rPr>
                        <w:t>求职简历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-32385</wp:posOffset>
                </wp:positionV>
                <wp:extent cx="2857500" cy="680085"/>
                <wp:effectExtent l="0" t="0" r="0" b="0"/>
                <wp:wrapNone/>
                <wp:docPr id="9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85750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jc w:val="distribute"/>
                              <w:rPr>
                                <w:rFonts w:ascii="MV Boli" w:hAnsi="MV Boli" w:eastAsia="微软雅黑" w:cs="MV Boli"/>
                                <w:color w:val="25051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V Boli" w:hAnsi="MV Boli" w:eastAsia="微软雅黑" w:cs="MV Boli"/>
                                <w:color w:val="25051D"/>
                                <w:sz w:val="40"/>
                                <w:szCs w:val="40"/>
                              </w:rPr>
                              <w:t xml:space="preserve">Personal </w:t>
                            </w:r>
                            <w:r>
                              <w:rPr>
                                <w:rFonts w:hint="eastAsia" w:ascii="MV Boli" w:hAnsi="MV Boli" w:eastAsia="微软雅黑" w:cs="MV Boli"/>
                                <w:color w:val="25051D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MV Boli" w:hAnsi="MV Boli" w:eastAsia="微软雅黑" w:cs="MV Boli"/>
                                <w:color w:val="25051D"/>
                                <w:sz w:val="40"/>
                                <w:szCs w:val="40"/>
                              </w:rPr>
                              <w:t>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flip:y;margin-left:92.35pt;margin-top:-2.55pt;height:53.55pt;width:225pt;z-index:251667456;mso-width-relative:page;mso-height-relative:page;" filled="f" stroked="f" coordsize="21600,21600" o:gfxdata="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J+Eu+2QAAAAoBAAAPAAAAAAAAAAEAIAAAACIAAABkcnMvZG93bnJldi54bWxQSwEC&#10;FAAUAAAACACHTuJAGTzJU7oBAABh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jc w:val="distribute"/>
                        <w:rPr>
                          <w:rFonts w:ascii="MV Boli" w:hAnsi="MV Boli" w:eastAsia="微软雅黑" w:cs="MV Boli"/>
                          <w:color w:val="25051D"/>
                          <w:sz w:val="40"/>
                          <w:szCs w:val="40"/>
                        </w:rPr>
                      </w:pPr>
                      <w:r>
                        <w:rPr>
                          <w:rFonts w:ascii="MV Boli" w:hAnsi="MV Boli" w:eastAsia="微软雅黑" w:cs="MV Boli"/>
                          <w:color w:val="25051D"/>
                          <w:sz w:val="40"/>
                          <w:szCs w:val="40"/>
                        </w:rPr>
                        <w:t xml:space="preserve">Personal </w:t>
                      </w:r>
                      <w:r>
                        <w:rPr>
                          <w:rFonts w:hint="eastAsia" w:ascii="MV Boli" w:hAnsi="MV Boli" w:eastAsia="微软雅黑" w:cs="MV Boli"/>
                          <w:color w:val="25051D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MV Boli" w:hAnsi="MV Boli" w:eastAsia="微软雅黑" w:cs="MV Boli"/>
                          <w:color w:val="25051D"/>
                          <w:sz w:val="40"/>
                          <w:szCs w:val="40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-664210</wp:posOffset>
            </wp:positionV>
            <wp:extent cx="7576185" cy="1071562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br w:type="page"/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4644390</wp:posOffset>
                </wp:positionV>
                <wp:extent cx="6384290" cy="1932305"/>
                <wp:effectExtent l="0" t="0" r="0" b="0"/>
                <wp:wrapNone/>
                <wp:docPr id="28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193230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left="480" w:hanging="482" w:hangingChars="200"/>
                              <w:rPr>
                                <w:rFonts w:hint="eastAsia" w:ascii="幼圆" w:hAnsi="微软雅黑" w:eastAsia="幼圆"/>
                                <w:color w:val="25051D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 w:cs="宋体"/>
                                <w:b/>
                                <w:color w:val="25051D"/>
                                <w:kern w:val="24"/>
                                <w:sz w:val="24"/>
                                <w:szCs w:val="24"/>
                              </w:rPr>
                              <w:t xml:space="preserve">2016.07-2016.08                  xx医院                                   见习生 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医院见习，理论结合实际，更深入了解相关疾病；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提前体验护理岗位的日常工作内容，并积极参与护理工作；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观察并了解医疗器械的消毒流程、针剂的注射、输液、外伤处理等工作；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协助医生巡视病房，及时发现病人病情的变化，积极与病人进行沟通，针对不同症状给于相应的健康指导，获得患者及家属的认可。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44pt;margin-top:365.7pt;height:152.15pt;width:502.7pt;z-index:251703296;v-text-anchor:middle;mso-width-relative:page;mso-height-relative:page;" filled="f" stroked="f" coordsize="21600,21600" o:gfxdata="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+ff0R2wAAAAwBAAAPAAAAAAAAAAEAIAAAACIAAABkcnMvZG93bnJldi54bWxQSwECFAAUAAAA&#10;CACHTuJArLPo1CQCAAA3BAAADgAAAAAAAAABACAAAAAqAQAAZHJzL2Uyb0RvYy54bWxQSwUGAAAA&#10;AAYABgBZAQAAw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left="480" w:hanging="482" w:hangingChars="200"/>
                        <w:rPr>
                          <w:rFonts w:hint="eastAsia" w:ascii="幼圆" w:hAnsi="微软雅黑" w:eastAsia="幼圆"/>
                          <w:color w:val="25051D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 w:cs="宋体"/>
                          <w:b/>
                          <w:color w:val="25051D"/>
                          <w:kern w:val="24"/>
                          <w:sz w:val="24"/>
                          <w:szCs w:val="24"/>
                        </w:rPr>
                        <w:t xml:space="preserve">2016.07-2016.08                  xx医院                                   见习生 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医院见习，理论结合实际，更深入了解相关疾病；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提前体验护理岗位的日常工作内容，并积极参与护理工作；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观察并了解医疗器械的消毒流程、针剂的注射、输液、外伤处理等工作；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协助医生巡视病房，及时发现病人病情的变化，积极与病人进行沟通，针对不同症状给于相应的健康指导，获得患者及家属的认可。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2831465</wp:posOffset>
                </wp:positionV>
                <wp:extent cx="6384925" cy="1837055"/>
                <wp:effectExtent l="0" t="0" r="0" b="0"/>
                <wp:wrapNone/>
                <wp:docPr id="2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25" cy="183705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rPr>
                                <w:rFonts w:hint="eastAsia" w:ascii="幼圆" w:hAnsi="微软雅黑" w:eastAsia="幼圆"/>
                                <w:color w:val="25051D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 w:cs="宋体"/>
                                <w:b/>
                                <w:color w:val="25051D"/>
                                <w:kern w:val="24"/>
                                <w:sz w:val="24"/>
                                <w:szCs w:val="24"/>
                              </w:rPr>
                              <w:t>2016.09-2017.06                  xx市第二医院                           实习护士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在上级医师的指导下，负责管理分管的病床医疗工作；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协助医生做好病人接待工作，协助各科室医生完成相关医疗操作，处理医嘱，协助科室医生进行配台手术；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妇产科实习期间，巩固妇产科的理论知识，熟悉妊娠、分娩、产后的正常过程及其护理，异常过程及患病妇女的护理、计划生育和妇女保健指导内容等。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47.05pt;margin-top:222.95pt;height:144.65pt;width:502.75pt;z-index:251681792;v-text-anchor:middle;mso-width-relative:page;mso-height-relative:page;" filled="f" stroked="f" coordsize="21600,21600" o:gfxdata="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Q5aHB2wAAAAsBAAAPAAAAAAAAAAEAIAAAACIAAABkcnMvZG93bnJldi54bWxQSwECFAAUAAAA&#10;CACHTuJAR7es2iQCAAA3BAAADgAAAAAAAAABACAAAAAqAQAAZHJzL2Uyb0RvYy54bWxQSwUGAAAA&#10;AAYABgBZAQAAw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adjustRightInd w:val="0"/>
                        <w:snapToGrid w:val="0"/>
                        <w:spacing w:line="360" w:lineRule="exact"/>
                        <w:ind w:firstLine="0" w:firstLineChars="0"/>
                        <w:rPr>
                          <w:rFonts w:hint="eastAsia" w:ascii="幼圆" w:hAnsi="微软雅黑" w:eastAsia="幼圆"/>
                          <w:color w:val="25051D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 w:cs="宋体"/>
                          <w:b/>
                          <w:color w:val="25051D"/>
                          <w:kern w:val="24"/>
                          <w:sz w:val="24"/>
                          <w:szCs w:val="24"/>
                        </w:rPr>
                        <w:t>2016.09-2017.06                  xx市第二医院                           实习护士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在上级医师的指导下，负责管理分管的病床医疗工作；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协助医生做好病人接待工作，协助各科室医生完成相关医疗操作，处理医嘱，协助科室医生进行配台手术；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妇产科实习期间，巩固妇产科的理论知识，熟悉妊娠、分娩、产后的正常过程及其护理，异常过程及患病妇女的护理、计划生育和妇女保健指导内容等。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2325370</wp:posOffset>
                </wp:positionV>
                <wp:extent cx="1066165" cy="553085"/>
                <wp:effectExtent l="0" t="0" r="0" b="0"/>
                <wp:wrapNone/>
                <wp:docPr id="14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hint="eastAsia" w:ascii="幼圆" w:hAnsi="微软雅黑" w:eastAsia="幼圆"/>
                                <w:b/>
                                <w:color w:val="25051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25051D"/>
                                <w:sz w:val="30"/>
                                <w:szCs w:val="30"/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33.5pt;margin-top:183.1pt;height:43.55pt;width:83.95pt;z-index:251673600;mso-width-relative:page;mso-height-relative:page;" filled="f" stroked="f" coordsize="21600,21600" o:gfxdata="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KF8a9gAAAALAQAADwAAAAAAAAABACAAAAAiAAAAZHJzL2Rvd25yZXYueG1sUEsBAhQAFAAA&#10;AAgAh07iQFHOaMy2AQAAWQMAAA4AAAAAAAAAAQAgAAAAJw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hint="eastAsia" w:ascii="幼圆" w:hAnsi="微软雅黑" w:eastAsia="幼圆"/>
                          <w:b/>
                          <w:color w:val="25051D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color w:val="25051D"/>
                          <w:sz w:val="30"/>
                          <w:szCs w:val="30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2428875</wp:posOffset>
            </wp:positionV>
            <wp:extent cx="1138555" cy="42862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3" b="23512"/>
                    <a:stretch>
                      <a:fillRect/>
                    </a:stretch>
                  </pic:blipFill>
                  <pic:spPr>
                    <a:xfrm>
                      <a:off x="0" y="0"/>
                      <a:ext cx="1138519" cy="42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-342265</wp:posOffset>
            </wp:positionV>
            <wp:extent cx="943610" cy="1234440"/>
            <wp:effectExtent l="0" t="0" r="8890" b="3810"/>
            <wp:wrapNone/>
            <wp:docPr id="13" name="图片 13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computer\Desktop\Word简历头像\2\5_看图王(2).png5_看图王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1753235</wp:posOffset>
                </wp:positionV>
                <wp:extent cx="6511290" cy="714375"/>
                <wp:effectExtent l="0" t="0" r="0" b="0"/>
                <wp:wrapNone/>
                <wp:docPr id="1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29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82" w:hangingChars="200"/>
                              <w:rPr>
                                <w:rFonts w:hint="eastAsia" w:ascii="幼圆" w:hAnsi="微软雅黑" w:eastAsia="幼圆"/>
                                <w:b/>
                                <w:color w:val="25051D"/>
                                <w:kern w:val="24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25051D"/>
                                <w:kern w:val="24"/>
                              </w:rPr>
                              <w:t>2013.09-2017.06                X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25051D"/>
                                <w:kern w:val="24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25051D"/>
                                <w:kern w:val="24"/>
                              </w:rPr>
                              <w:t xml:space="preserve">X医学院              临床医学专业            本科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主修课程：内科学、外科学、儿科学、妇产科学、生理学、病理学等。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方正清刻本悦宋简体" w:hAnsi="微软雅黑" w:eastAsia="方正清刻本悦宋简体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方正清刻本悦宋简体" w:hAnsi="微软雅黑" w:eastAsia="方正清刻本悦宋简体"/>
                                <w:kern w:val="24"/>
                                <w:sz w:val="22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00" w:firstLineChars="1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47.7pt;margin-top:138.05pt;height:56.25pt;width:512.7pt;z-index:251679744;mso-width-relative:page;mso-height-relative:page;" filled="f" stroked="f" coordsize="21600,21600" o:gfxdata="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/DQmTZAAAACwEAAA8AAAAAAAAAAQAgAAAAIgAAAGRycy9kb3ducmV2LnhtbFBL&#10;AQIUABQAAAAIAIdO4kA0UVdhvAEAAGc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82" w:hangingChars="200"/>
                        <w:rPr>
                          <w:rFonts w:hint="eastAsia" w:ascii="幼圆" w:hAnsi="微软雅黑" w:eastAsia="幼圆"/>
                          <w:b/>
                          <w:color w:val="25051D"/>
                          <w:kern w:val="24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color w:val="25051D"/>
                          <w:kern w:val="24"/>
                        </w:rPr>
                        <w:t>2013.09-2017.06                X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25051D"/>
                          <w:kern w:val="24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幼圆" w:hAnsi="微软雅黑" w:eastAsia="幼圆"/>
                          <w:b/>
                          <w:color w:val="25051D"/>
                          <w:kern w:val="24"/>
                        </w:rPr>
                        <w:t xml:space="preserve">X医学院              临床医学专业            本科   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主修课程：内科学、外科学、儿科学、妇产科学、生理学、病理学等。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方正清刻本悦宋简体" w:hAnsi="微软雅黑" w:eastAsia="方正清刻本悦宋简体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方正清刻本悦宋简体" w:hAnsi="微软雅黑" w:eastAsia="方正清刻本悦宋简体"/>
                          <w:kern w:val="24"/>
                          <w:sz w:val="22"/>
                        </w:rPr>
                        <w:t xml:space="preserve">     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Autospacing="0" w:afterAutospacing="0" w:line="400" w:lineRule="exact"/>
                        <w:ind w:firstLine="300" w:firstLineChars="15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6496050</wp:posOffset>
            </wp:positionV>
            <wp:extent cx="1138555" cy="42862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3" b="23512"/>
                    <a:stretch>
                      <a:fillRect/>
                    </a:stretch>
                  </pic:blipFill>
                  <pic:spPr>
                    <a:xfrm>
                      <a:off x="0" y="0"/>
                      <a:ext cx="1138519" cy="42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6393180</wp:posOffset>
                </wp:positionV>
                <wp:extent cx="1028065" cy="543560"/>
                <wp:effectExtent l="0" t="0" r="0" b="0"/>
                <wp:wrapNone/>
                <wp:docPr id="1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hint="eastAsia" w:ascii="幼圆" w:hAnsi="微软雅黑" w:eastAsia="幼圆"/>
                                <w:b/>
                                <w:color w:val="25051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25051D"/>
                                <w:sz w:val="30"/>
                                <w:szCs w:val="30"/>
                              </w:rPr>
                              <w:t>技能证书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527A6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33.5pt;margin-top:503.4pt;height:42.8pt;width:80.95pt;z-index:251675648;mso-width-relative:page;mso-height-relative:page;" filled="f" stroked="f" coordsize="21600,21600" o:gfxdata="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QGYYdcAAAAMAQAADwAAAAAAAAABACAAAAAiAAAAZHJzL2Rvd25yZXYueG1sUEsBAhQAFAAA&#10;AAgAh07iQCjy8v+3AQAAW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hint="eastAsia" w:ascii="幼圆" w:hAnsi="微软雅黑" w:eastAsia="幼圆"/>
                          <w:b/>
                          <w:color w:val="25051D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color w:val="25051D"/>
                          <w:sz w:val="30"/>
                          <w:szCs w:val="30"/>
                        </w:rPr>
                        <w:t>技能证书</w:t>
                      </w:r>
                    </w:p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527A64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6977380</wp:posOffset>
                </wp:positionV>
                <wp:extent cx="6339840" cy="1035685"/>
                <wp:effectExtent l="0" t="0" r="0" b="0"/>
                <wp:wrapNone/>
                <wp:docPr id="2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专业能力：护理医师资格证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语言能力：英语四级证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电脑能力：计算机三级证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eastAsia="幼圆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熟练掌握使用Word、Excel、PPT等office办公软件以及常用教学演示软件、硬件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45.6pt;margin-top:549.4pt;height:81.55pt;width:499.2pt;z-index:251683840;mso-width-relative:page;mso-height-relative:page;" filled="f" stroked="f" coordsize="21600,21600" o:gfxdata="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BRVXHYAAAADQEAAA8AAAAAAAAAAQAgAAAAIgAAAGRycy9kb3ducmV2LnhtbFBL&#10;AQIUABQAAAAIAIdO4kAAI+WOvQEAAGg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专业能力：护理医师资格证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语言能力：英语四级证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电脑能力：计算机三级证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eastAsia="幼圆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熟练掌握使用Word、Excel、PPT等office办公软件以及常用教学演示软件、硬件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8037195</wp:posOffset>
                </wp:positionV>
                <wp:extent cx="1028065" cy="534035"/>
                <wp:effectExtent l="0" t="0" r="0" b="0"/>
                <wp:wrapNone/>
                <wp:docPr id="1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hint="eastAsia" w:ascii="幼圆" w:hAnsi="微软雅黑" w:eastAsia="幼圆"/>
                                <w:b/>
                                <w:color w:val="25051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25051D"/>
                                <w:sz w:val="30"/>
                                <w:szCs w:val="30"/>
                              </w:rPr>
                              <w:t>荣誉奖励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32.75pt;margin-top:632.85pt;height:42.05pt;width:80.95pt;z-index:251677696;mso-width-relative:page;mso-height-relative:page;" filled="f" stroked="f" coordsize="21600,21600" o:gfxdata="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AxsvDZAAAADAEAAA8AAAAAAAAAAQAgAAAAIgAAAGRycy9kb3ducmV2LnhtbFBLAQIUABQA&#10;AAAIAIdO4kBO7DddtgEAAFk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hint="eastAsia" w:ascii="幼圆" w:hAnsi="微软雅黑" w:eastAsia="幼圆"/>
                          <w:b/>
                          <w:color w:val="25051D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color w:val="25051D"/>
                          <w:sz w:val="30"/>
                          <w:szCs w:val="30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8153400</wp:posOffset>
            </wp:positionV>
            <wp:extent cx="1138555" cy="428625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3" b="23512"/>
                    <a:stretch>
                      <a:fillRect/>
                    </a:stretch>
                  </pic:blipFill>
                  <pic:spPr>
                    <a:xfrm>
                      <a:off x="0" y="0"/>
                      <a:ext cx="1138519" cy="42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8655050</wp:posOffset>
                </wp:positionV>
                <wp:extent cx="3263900" cy="692785"/>
                <wp:effectExtent l="0" t="0" r="0" b="0"/>
                <wp:wrapNone/>
                <wp:docPr id="3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获2014-2015学年度“优秀学生干部”称号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获2015学年度“国家励志奖学金”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hint="eastAsia" w:ascii="幼圆" w:eastAsia="幼圆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05.35pt;margin-top:681.5pt;height:54.55pt;width:257pt;z-index:251715584;mso-width-relative:page;mso-height-relative:page;" filled="f" stroked="f" coordsize="21600,21600" o:gfxdata="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mOF/P2QAAAA0BAAAPAAAAAAAAAAEAIAAAACIAAABkcnMvZG93bnJldi54bWxQ&#10;SwECFAAUAAAACACHTuJAH6Cvor0BAABn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获2014-2015学年度“优秀学生干部”称号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获2015学年度“国家励志奖学金”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hint="eastAsia" w:ascii="幼圆" w:eastAsia="幼圆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8655050</wp:posOffset>
                </wp:positionV>
                <wp:extent cx="3263900" cy="692785"/>
                <wp:effectExtent l="0" t="0" r="0" b="0"/>
                <wp:wrapNone/>
                <wp:docPr id="2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获2014-2015学年度“优秀学生干部”称号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360" w:lineRule="exact"/>
                              <w:ind w:left="440" w:hanging="440" w:hangingChars="200"/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kern w:val="24"/>
                                <w:sz w:val="22"/>
                              </w:rPr>
                              <w:t>获2015学年度“国家励志奖学金”</w:t>
                            </w:r>
                          </w:p>
                          <w:p>
                            <w:pPr>
                              <w:pStyle w:val="22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hint="eastAsia" w:ascii="幼圆" w:eastAsia="幼圆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40.6pt;margin-top:681.5pt;height:54.55pt;width:257pt;z-index:251701248;mso-width-relative:page;mso-height-relative:page;" filled="f" stroked="f" coordsize="21600,21600" o:gfxdata="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5vz112QAAAA0BAAAPAAAAAAAAAAEAIAAAACIAAABkcnMvZG93bnJldi54bWxQ&#10;SwECFAAUAAAACACHTuJA46sDQr0BAABnAwAADgAAAAAAAAABACAAAAAoAQAAZHJzL2Uyb0RvYy54&#10;bWxQSwUGAAAAAAYABgBZAQAAV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获2014-2015学年度“优秀学生干部”称号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360" w:lineRule="exact"/>
                        <w:ind w:left="440" w:hanging="440" w:hangingChars="200"/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幼圆" w:hAnsi="微软雅黑" w:eastAsia="幼圆"/>
                          <w:kern w:val="24"/>
                          <w:sz w:val="22"/>
                        </w:rPr>
                        <w:t>获2015学年度“国家励志奖学金”</w:t>
                      </w:r>
                    </w:p>
                    <w:p>
                      <w:pPr>
                        <w:pStyle w:val="22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hint="eastAsia" w:ascii="幼圆" w:eastAsia="幼圆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1207770</wp:posOffset>
                </wp:positionV>
                <wp:extent cx="962660" cy="520065"/>
                <wp:effectExtent l="0" t="0" r="0" b="0"/>
                <wp:wrapNone/>
                <wp:docPr id="19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hint="eastAsia" w:ascii="幼圆" w:hAnsi="微软雅黑" w:eastAsia="幼圆"/>
                                <w:b/>
                                <w:color w:val="25051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color w:val="25051D"/>
                                <w:sz w:val="30"/>
                                <w:szCs w:val="30"/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33.5pt;margin-top:95.1pt;height:40.95pt;width:75.8pt;z-index:251687936;mso-width-relative:page;mso-height-relative:page;" filled="f" stroked="f" coordsize="21600,21600" o:gfxdata="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o&#10;J5lN2AAAAAoBAAAPAAAAAAAAAAEAIAAAACIAAABkcnMvZG93bnJldi54bWxQSwECFAAUAAAACACH&#10;TuJAvLt4+LIBAABYAwAADgAAAAAAAAABACAAAAAn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hint="eastAsia" w:ascii="幼圆" w:hAnsi="微软雅黑" w:eastAsia="幼圆"/>
                          <w:b/>
                          <w:color w:val="25051D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color w:val="25051D"/>
                          <w:sz w:val="30"/>
                          <w:szCs w:val="30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1295400</wp:posOffset>
            </wp:positionV>
            <wp:extent cx="1138555" cy="42862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3" b="23512"/>
                    <a:stretch>
                      <a:fillRect/>
                    </a:stretch>
                  </pic:blipFill>
                  <pic:spPr>
                    <a:xfrm>
                      <a:off x="0" y="0"/>
                      <a:ext cx="1138519" cy="42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-55880</wp:posOffset>
                </wp:positionV>
                <wp:extent cx="1798955" cy="931545"/>
                <wp:effectExtent l="0" t="0" r="0" b="0"/>
                <wp:wrapNone/>
                <wp:docPr id="1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9315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560" w:lineRule="exact"/>
                              <w:jc w:val="center"/>
                              <w:rPr>
                                <w:rFonts w:hint="eastAsia" w:ascii="幼圆" w:hAnsi="微软雅黑" w:eastAsia="幼圆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  <w:r>
                              <w:rPr>
                                <w:rFonts w:hint="eastAsia" w:ascii="幼圆" w:hAnsi="微软雅黑" w:eastAsia="幼圆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应聘：护士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86.05pt;margin-top:-4.4pt;height:73.35pt;width:141.65pt;z-index:251671552;mso-width-relative:page;mso-height-relative:page;" filled="f" stroked="f" coordsize="21600,21600" o:gfxdata="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crXtZ2gAAAAoBAAAPAAAAAAAAAAEAIAAAACIA&#10;AABkcnMvZG93bnJldi54bWxQSwECFAAUAAAACACHTuJA7L5QwAcCAAAHBAAADgAAAAAAAAABACAA&#10;AAApAQAAZHJzL2Uyb0RvYy54bWxQSwUGAAAAAAYABgBZAQAAog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560" w:lineRule="exact"/>
                        <w:jc w:val="center"/>
                        <w:rPr>
                          <w:rFonts w:hint="eastAsia" w:ascii="幼圆" w:hAnsi="微软雅黑" w:eastAsia="幼圆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  <w:r>
                        <w:rPr>
                          <w:rFonts w:hint="eastAsia" w:ascii="幼圆" w:hAnsi="微软雅黑" w:eastAsia="幼圆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应聘：护士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31750</wp:posOffset>
                </wp:positionV>
                <wp:extent cx="200025" cy="200025"/>
                <wp:effectExtent l="13970" t="15875" r="14605" b="31750"/>
                <wp:wrapNone/>
                <wp:docPr id="31" name="自选图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star5">
                          <a:avLst/>
                        </a:prstGeom>
                        <a:solidFill>
                          <a:srgbClr val="25051D"/>
                        </a:solidFill>
                        <a:ln w="9525">
                          <a:solidFill>
                            <a:srgbClr val="25051D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40" o:spid="_x0000_s1026" style="position:absolute;left:0pt;margin-left:256.8pt;margin-top:2.5pt;height:15.75pt;width:15.75pt;z-index:251710464;mso-width-relative:page;mso-height-relative:page;" fillcolor="#25051D" filled="t" stroked="t" coordsize="200025,200025" o:gfxdata="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cQN57YAAAACAEAAA8AAAAAAAAAAQAg&#10;AAAAIgAAAGRycy9kb3ducmV2LnhtbFBLAQIUABQAAAAIAIdO4kD+JyzN1QEAAMUDAAAOAAAAAAAA&#10;AAEAIAAAACcBAABkcnMvZTJvRG9jLnhtbFBLBQYAAAAABgAGAFkBAABuBQAAAAA=&#10;" path="m0,76402l76403,76403,100012,0,123621,76403,200024,76402,138213,123621,161823,200024,100012,152804,38201,200024,61811,123621xe">
                <v:path o:connectlocs="100012,0;0,76402;38201,200024;161823,200024;200024,76402" o:connectangles="247,164,82,82,0"/>
                <v:fill on="t" focussize="0,0"/>
                <v:stroke color="#25051D" miterlimit="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-247650</wp:posOffset>
                </wp:positionV>
                <wp:extent cx="215900" cy="215900"/>
                <wp:effectExtent l="4445" t="4445" r="8255" b="8255"/>
                <wp:wrapNone/>
                <wp:docPr id="11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051D"/>
                        </a:solidFill>
                        <a:ln w="9525">
                          <a:solidFill>
                            <a:srgbClr val="25051D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257.5pt;margin-top:-19.5pt;height:17pt;width:17pt;z-index:251669504;mso-width-relative:page;mso-height-relative:page;" fillcolor="#25051D" filled="t" stroked="t" coordsize="256,277" o:gfxdata="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25051D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-371475</wp:posOffset>
                </wp:positionV>
                <wp:extent cx="2169160" cy="1408430"/>
                <wp:effectExtent l="0" t="0" r="0" b="0"/>
                <wp:wrapNone/>
                <wp:docPr id="2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160" cy="140843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hint="eastAsia" w:ascii="幼圆" w:hAnsi="微软雅黑" w:eastAsia="幼圆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出生年月：1995年6月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hint="eastAsia" w:ascii="幼圆" w:hAnsi="微软雅黑" w:eastAsia="幼圆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hint="eastAsia" w:ascii="幼圆" w:hAnsi="微软雅黑" w:eastAsia="幼圆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联系电话：135-</w:t>
                            </w:r>
                            <w:r>
                              <w:rPr>
                                <w:rFonts w:hint="eastAsia" w:ascii="幼圆" w:hAnsi="微软雅黑" w:eastAsia="幼圆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幼圆" w:hAnsi="微软雅黑" w:eastAsia="幼圆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-0000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hint="eastAsia" w:ascii="幼圆" w:hAnsi="微软雅黑" w:eastAsia="幼圆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电子邮箱：</w:t>
                            </w:r>
                            <w:r>
                              <w:rPr>
                                <w:rFonts w:hint="eastAsia" w:ascii="幼圆" w:hAnsi="微软雅黑" w:eastAsia="幼圆"/>
                                <w:bCs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幼圆" w:hAnsi="微软雅黑" w:eastAsia="幼圆"/>
                                <w:bCs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@163.com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6" o:spid="_x0000_s1026" o:spt="202" type="#_x0000_t202" style="position:absolute;left:0pt;margin-left:281.4pt;margin-top:-29.25pt;height:110.9pt;width:170.8pt;z-index:251699200;mso-width-relative:page;mso-height-relative:page;" filled="f" stroked="f" coordsize="21600,21600" o:gfxdata="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Iv5SO2wAAAAsBAAAPAAAAAAAAAAEAIAAA&#10;ACIAAABkcnMvZG93bnJldi54bWxQSwECFAAUAAAACACHTuJArYUfBwkCAAAJBAAADgAAAAAAAAAB&#10;ACAAAAAqAQAAZHJzL2Uyb0RvYy54bWxQSwUGAAAAAAYABgBZAQAApQ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hint="eastAsia" w:ascii="幼圆" w:hAnsi="微软雅黑" w:eastAsia="幼圆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出生年月：1995年6月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hint="eastAsia" w:ascii="幼圆" w:hAnsi="微软雅黑" w:eastAsia="幼圆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hint="eastAsia" w:ascii="幼圆" w:hAnsi="微软雅黑" w:eastAsia="幼圆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联系电话：135-</w:t>
                      </w:r>
                      <w:r>
                        <w:rPr>
                          <w:rFonts w:hint="eastAsia" w:ascii="幼圆" w:hAnsi="微软雅黑" w:eastAsia="幼圆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幼圆" w:hAnsi="微软雅黑" w:eastAsia="幼圆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-0000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hint="eastAsia" w:ascii="幼圆" w:hAnsi="微软雅黑" w:eastAsia="幼圆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微软雅黑" w:eastAsia="幼圆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电子邮箱：</w:t>
                      </w:r>
                      <w:r>
                        <w:rPr>
                          <w:rFonts w:hint="eastAsia" w:ascii="幼圆" w:hAnsi="微软雅黑" w:eastAsia="幼圆"/>
                          <w:bCs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幼圆" w:hAnsi="微软雅黑" w:eastAsia="幼圆"/>
                          <w:bCs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@163.com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582930</wp:posOffset>
                </wp:positionV>
                <wp:extent cx="215900" cy="215900"/>
                <wp:effectExtent l="0" t="0" r="12700" b="12700"/>
                <wp:wrapNone/>
                <wp:docPr id="30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051D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00" style="position:absolute;left:0pt;margin-left:258.55pt;margin-top:45.9pt;height:17pt;width:17pt;z-index:251708416;mso-width-relative:page;mso-height-relative:page;" fillcolor="#25051D" filled="t" stroked="f" coordsize="2669,2670" o:gfxdata="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3283585</wp:posOffset>
                </wp:positionH>
                <wp:positionV relativeFrom="paragraph">
                  <wp:posOffset>308610</wp:posOffset>
                </wp:positionV>
                <wp:extent cx="215900" cy="215900"/>
                <wp:effectExtent l="5080" t="5080" r="7620" b="7620"/>
                <wp:wrapNone/>
                <wp:docPr id="29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5051D"/>
                        </a:solidFill>
                        <a:ln w="3175">
                          <a:solidFill>
                            <a:srgbClr val="25051D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00" style="position:absolute;left:0pt;margin-left:258.55pt;margin-top:24.3pt;height:17pt;width:17pt;z-index:251706368;mso-width-relative:page;mso-height-relative:page;" fillcolor="#25051D" filled="t" stroked="t" coordsize="577593,577592" o:gfxdata="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25051D" miterlimit="0" joinstyle="miter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-213360</wp:posOffset>
                </wp:positionV>
                <wp:extent cx="2329815" cy="1038225"/>
                <wp:effectExtent l="0" t="0" r="0" b="0"/>
                <wp:wrapNone/>
                <wp:docPr id="1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81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1320" w:lineRule="exact"/>
                              <w:jc w:val="left"/>
                              <w:rPr>
                                <w:rFonts w:hint="eastAsia" w:ascii="幼圆" w:hAnsi="微软雅黑" w:eastAsia="幼圆" w:cs="微软雅黑"/>
                                <w:b/>
                                <w:color w:val="25051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hint="eastAsia" w:ascii="幼圆" w:hAnsi="微软雅黑" w:eastAsia="幼圆" w:cs="微软雅黑"/>
                                <w:b/>
                                <w:color w:val="25051D"/>
                                <w:sz w:val="80"/>
                                <w:szCs w:val="80"/>
                              </w:rPr>
                              <w:t>求职信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55.4pt;margin-top:-16.8pt;height:81.75pt;width:183.45pt;z-index:251685888;mso-width-relative:page;mso-height-relative:page;" filled="f" stroked="f" coordsize="21600,21600" o:gfxdata="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lks9j2AAAAAsBAAAPAAAAAAAAAAEAIAAAACIAAABkcnMvZG93bnJldi54bWxQSwECFAAUAAAA&#10;CACHTuJAVLkik7UBAABZ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1320" w:lineRule="exact"/>
                        <w:jc w:val="left"/>
                        <w:rPr>
                          <w:rFonts w:hint="eastAsia" w:ascii="幼圆" w:hAnsi="微软雅黑" w:eastAsia="幼圆" w:cs="微软雅黑"/>
                          <w:b/>
                          <w:color w:val="25051D"/>
                          <w:sz w:val="80"/>
                          <w:szCs w:val="80"/>
                        </w:rPr>
                      </w:pPr>
                      <w:r>
                        <w:rPr>
                          <w:rFonts w:hint="eastAsia" w:ascii="幼圆" w:hAnsi="微软雅黑" w:eastAsia="幼圆" w:cs="微软雅黑"/>
                          <w:b/>
                          <w:color w:val="25051D"/>
                          <w:sz w:val="80"/>
                          <w:szCs w:val="80"/>
                        </w:rPr>
                        <w:t>求职信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-771525</wp:posOffset>
                </wp:positionH>
                <wp:positionV relativeFrom="paragraph">
                  <wp:posOffset>1238250</wp:posOffset>
                </wp:positionV>
                <wp:extent cx="6705600" cy="7528560"/>
                <wp:effectExtent l="0" t="0" r="0" b="0"/>
                <wp:wrapNone/>
                <wp:docPr id="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52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65"/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  <w:t>您好！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  <w:t xml:space="preserve">感谢您百忙中垂阅我的自荐书，我叫XXXXX，是XXXXXX大学即将毕业的本科生。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　　</w:t>
                            </w:r>
                            <w:r>
                              <w:rPr>
                                <w:rFonts w:hint="eastAsia" w:ascii="幼圆" w:hAnsi="幼圆" w:eastAsia="幼圆" w:cs="幼圆"/>
                                <w:sz w:val="24"/>
                                <w:szCs w:val="24"/>
                              </w:rPr>
                              <w:t>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</w:t>
                            </w:r>
                            <w:r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  <w:lang w:eastAsia="zh-CN"/>
                              </w:rPr>
                              <w:t>医院</w:t>
                            </w:r>
                            <w:r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  <w:t>的一员, 我将以高尚的品德、热情的服务，倾我所能，不断学习，为贵单位发展事业贡献一份力量。最后，祝贵单位纳得良才，业绩蒸蒸日上！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 w:firstLine="480" w:firstLineChars="200"/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  <w:t>此致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  <w:t>敬礼！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  <w:t xml:space="preserve">                                                                   自荐人：XXX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40" w:lineRule="exact"/>
                              <w:ind w:left="420"/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sz w:val="24"/>
                                <w:szCs w:val="24"/>
                              </w:rPr>
                              <w:t xml:space="preserve">                                                                    20xx年x月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60.75pt;margin-top:97.5pt;height:592.8pt;width:528pt;mso-position-horizontal-relative:margin;z-index:251665408;mso-width-relative:page;mso-height-relative:page;" filled="f" stroked="f" coordsize="21600,21600" o:gfxdata="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xCwb/2QAAAA0BAAAPAAAAAAAAAAEAIAAAACIAAABkcnMvZG93bnJldi54bWxQSwECFAAUAAAA&#10;CACHTuJACxMl77QBAABZ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  <w:t>尊敬的领导：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65"/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  <w:t>您好！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  <w:t xml:space="preserve">感谢您百忙中垂阅我的自荐书，我叫XXXXX，是XXXXXX大学即将毕业的本科生。  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　　</w:t>
                      </w:r>
                      <w:r>
                        <w:rPr>
                          <w:rFonts w:hint="eastAsia" w:ascii="幼圆" w:hAnsi="幼圆" w:eastAsia="幼圆" w:cs="幼圆"/>
                          <w:sz w:val="24"/>
                          <w:szCs w:val="24"/>
                        </w:rPr>
                        <w:t>四年的理论学习形成了我严谨的学习态度、严密的思维方式，良好的学习习惯。一年的实习经历，更提高了我分析问题解决问题的能力。特别是在实习过程中，老师们给我提供了许多动手实践机会，强烈的责任感、浓厚的学习兴趣，动手能力强、接受能力快，并且能够出色的完成各项工作任务，使我赢得了上级医师的一致好评，增加了我踏入社会工作的信心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  <w:t>在校期间，丰富的校园工作经验不仅开阔了我的视野，更形成了我沉稳果断、热忱高效的工作作风。本人与其他学生骨干成功地组织了各种校园活动，工作得到同学的认可与老师的好评，本人也多次因为工作出色而赢得多项荣誉称号。这些工作经历，使我具备了一定的组织协调能力、处理应对各种问题的能力，这些能力在工作中是不可或缺的。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  <w:t>通过大学的学习和实践，我从心理和能力等方面做好了走上社会工作岗位的充分准备。在众多应聘者中，我不一定是最优秀的，但我仍然很有自信。“怀赤诚以待明主，持经论以待明君”。我真诚地希望能成为贵</w:t>
                      </w:r>
                      <w:r>
                        <w:rPr>
                          <w:rFonts w:hint="eastAsia" w:ascii="幼圆" w:hAnsi="微软雅黑" w:eastAsia="幼圆"/>
                          <w:sz w:val="24"/>
                          <w:szCs w:val="24"/>
                          <w:lang w:eastAsia="zh-CN"/>
                        </w:rPr>
                        <w:t>医院</w:t>
                      </w:r>
                      <w:r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  <w:t>的一员, 我将以高尚的品德、热情的服务，倾我所能，不断学习，为贵单位发展事业贡献一份力量。最后，祝贵单位纳得良才，业绩蒸蒸日上！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 w:firstLine="480" w:firstLineChars="200"/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  <w:t>此致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  <w:t>敬礼！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  <w:t xml:space="preserve">                                                                   自荐人：XXX</w:t>
                      </w:r>
                    </w:p>
                    <w:p>
                      <w:pPr>
                        <w:adjustRightInd w:val="0"/>
                        <w:snapToGrid w:val="0"/>
                        <w:spacing w:line="440" w:lineRule="exact"/>
                        <w:ind w:left="420"/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幼圆" w:hAnsi="微软雅黑" w:eastAsia="幼圆"/>
                          <w:sz w:val="24"/>
                          <w:szCs w:val="24"/>
                        </w:rPr>
                        <w:t xml:space="preserve">                                                                    20xx年x月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1503045</wp:posOffset>
            </wp:positionH>
            <wp:positionV relativeFrom="paragraph">
              <wp:posOffset>-505460</wp:posOffset>
            </wp:positionV>
            <wp:extent cx="2502535" cy="180911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68" cy="1809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52CC"/>
    <w:multiLevelType w:val="multilevel"/>
    <w:tmpl w:val="454652CC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  <w:color w:val="2F384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D8E0396"/>
    <w:multiLevelType w:val="multilevel"/>
    <w:tmpl w:val="7D8E0396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  <w:color w:val="2F3847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6A5422"/>
    <w:rsid w:val="00045A48"/>
    <w:rsid w:val="0007446E"/>
    <w:rsid w:val="001435C4"/>
    <w:rsid w:val="00156CBC"/>
    <w:rsid w:val="001B5C2C"/>
    <w:rsid w:val="001F1803"/>
    <w:rsid w:val="00211310"/>
    <w:rsid w:val="00274BE6"/>
    <w:rsid w:val="002A75DD"/>
    <w:rsid w:val="00300A3A"/>
    <w:rsid w:val="00316009"/>
    <w:rsid w:val="003673AE"/>
    <w:rsid w:val="003C589B"/>
    <w:rsid w:val="004425F3"/>
    <w:rsid w:val="00463BAD"/>
    <w:rsid w:val="005205CB"/>
    <w:rsid w:val="00527BA8"/>
    <w:rsid w:val="00532A98"/>
    <w:rsid w:val="00586C3C"/>
    <w:rsid w:val="005E552C"/>
    <w:rsid w:val="00622797"/>
    <w:rsid w:val="00635DB7"/>
    <w:rsid w:val="00650259"/>
    <w:rsid w:val="00685346"/>
    <w:rsid w:val="0068684E"/>
    <w:rsid w:val="006928E1"/>
    <w:rsid w:val="006A3411"/>
    <w:rsid w:val="007276A0"/>
    <w:rsid w:val="00736A3D"/>
    <w:rsid w:val="00770D97"/>
    <w:rsid w:val="007877EC"/>
    <w:rsid w:val="007916BC"/>
    <w:rsid w:val="007C6531"/>
    <w:rsid w:val="0085221D"/>
    <w:rsid w:val="00892F87"/>
    <w:rsid w:val="00893521"/>
    <w:rsid w:val="008C63AD"/>
    <w:rsid w:val="00937838"/>
    <w:rsid w:val="00992B9A"/>
    <w:rsid w:val="009C044D"/>
    <w:rsid w:val="00A264EA"/>
    <w:rsid w:val="00A43842"/>
    <w:rsid w:val="00A55EFD"/>
    <w:rsid w:val="00A6040F"/>
    <w:rsid w:val="00A62FF8"/>
    <w:rsid w:val="00A84B5C"/>
    <w:rsid w:val="00AB0699"/>
    <w:rsid w:val="00AB2ACF"/>
    <w:rsid w:val="00B2128C"/>
    <w:rsid w:val="00C1483D"/>
    <w:rsid w:val="00C92ED3"/>
    <w:rsid w:val="00C97121"/>
    <w:rsid w:val="00CC7A2F"/>
    <w:rsid w:val="00D4573C"/>
    <w:rsid w:val="00D659E5"/>
    <w:rsid w:val="00D77FFC"/>
    <w:rsid w:val="00E8372E"/>
    <w:rsid w:val="00EC5C85"/>
    <w:rsid w:val="00ED1058"/>
    <w:rsid w:val="00F14A68"/>
    <w:rsid w:val="00F34690"/>
    <w:rsid w:val="00F934E2"/>
    <w:rsid w:val="06531D1D"/>
    <w:rsid w:val="08CE4AD7"/>
    <w:rsid w:val="090D0510"/>
    <w:rsid w:val="0C872504"/>
    <w:rsid w:val="13F55F87"/>
    <w:rsid w:val="1BB46D11"/>
    <w:rsid w:val="1CA87BEE"/>
    <w:rsid w:val="1ED721BC"/>
    <w:rsid w:val="1EE23CDF"/>
    <w:rsid w:val="22C17DFA"/>
    <w:rsid w:val="2B6A4F12"/>
    <w:rsid w:val="2D00700D"/>
    <w:rsid w:val="2FC1376A"/>
    <w:rsid w:val="36C1785C"/>
    <w:rsid w:val="36EA1AF8"/>
    <w:rsid w:val="5CD3364D"/>
    <w:rsid w:val="5FA21661"/>
    <w:rsid w:val="63F74DD1"/>
    <w:rsid w:val="72D14B1D"/>
    <w:rsid w:val="796A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3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12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5">
    <w:name w:val="标题 Char"/>
    <w:basedOn w:val="12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6">
    <w:name w:val="副标题 Char"/>
    <w:basedOn w:val="12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7">
    <w:name w:val="无间隔1"/>
    <w:qFormat/>
    <w:uiPriority w:val="1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页眉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2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basedOn w:val="12"/>
    <w:link w:val="4"/>
    <w:semiHidden/>
    <w:qFormat/>
    <w:uiPriority w:val="99"/>
    <w:rPr>
      <w:kern w:val="2"/>
      <w:sz w:val="18"/>
      <w:szCs w:val="18"/>
    </w:rPr>
  </w:style>
  <w:style w:type="paragraph" w:customStyle="1" w:styleId="21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5252;&#22763;&#31616;&#21382;&#12305;&#19977;&#39029;&#31616;&#21382;&#27714;&#32844;&#31616;&#21382;&#21307;&#25252;&#31616;&#21382;&#25252;&#22763;&#31616;&#21382;936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CEBF4E-84BF-4FFB-B9B0-7D5E7C3D5A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2020-12-04T06:18:56Z</dcterms:created>
  <dc:creator>computer</dc:creator>
  <cp:lastModifiedBy>XXX</cp:lastModifiedBy>
  <dcterms:modified xsi:type="dcterms:W3CDTF">2020-12-04T06:39:49Z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