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pict>
          <v:group id="组合 19" o:spid="_x0000_s1025" o:spt="203" style="position:absolute;left:0pt;margin-left:300.4pt;margin-top:219.95pt;height:142.3pt;width:158.05pt;z-index:251659264;mso-width-relative:page;mso-height-relative:page;" coordorigin="43299,1647" coordsize="19679,17717">
            <o:lock v:ext="edit"/>
            <v:shape id="_x0000_s1026" o:spid="_x0000_s1026" o:spt="202" type="#_x0000_t202" style="position:absolute;left:43299;top:1647;height:17717;width:7998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spacing w:before="0" w:beforeAutospacing="0" w:after="0" w:afterAutospacing="0" w:line="620" w:lineRule="exact"/>
                    </w:pPr>
                    <w:r>
                      <w:rPr>
                        <w:rFonts w:hint="eastAsia" w:hAnsi="微软雅黑" w:eastAsia="微软雅黑" w:cs="Times New Roman" w:asciiTheme="minorHAnsi"/>
                        <w:color w:val="FFFFFF"/>
                        <w:kern w:val="2"/>
                      </w:rPr>
                      <w:t>姓名：</w:t>
                    </w:r>
                  </w:p>
                  <w:p>
                    <w:pPr>
                      <w:pStyle w:val="2"/>
                      <w:spacing w:before="0" w:beforeAutospacing="0" w:after="0" w:afterAutospacing="0" w:line="620" w:lineRule="exact"/>
                    </w:pPr>
                    <w:r>
                      <w:rPr>
                        <w:rFonts w:hint="eastAsia" w:hAnsi="微软雅黑" w:eastAsia="微软雅黑" w:cs="Times New Roman" w:asciiTheme="minorHAnsi"/>
                        <w:color w:val="FFFFFF"/>
                        <w:kern w:val="2"/>
                      </w:rPr>
                      <w:t>现居：</w:t>
                    </w:r>
                  </w:p>
                  <w:p>
                    <w:pPr>
                      <w:pStyle w:val="2"/>
                      <w:spacing w:before="0" w:beforeAutospacing="0" w:after="0" w:afterAutospacing="0" w:line="620" w:lineRule="exact"/>
                    </w:pPr>
                    <w:r>
                      <w:rPr>
                        <w:rFonts w:hint="eastAsia" w:hAnsi="微软雅黑" w:eastAsia="微软雅黑" w:cs="Times New Roman" w:asciiTheme="minorHAnsi"/>
                        <w:color w:val="FFFFFF"/>
                        <w:kern w:val="2"/>
                      </w:rPr>
                      <w:t>手机：</w:t>
                    </w:r>
                  </w:p>
                  <w:p>
                    <w:pPr>
                      <w:pStyle w:val="2"/>
                      <w:spacing w:before="0" w:beforeAutospacing="0" w:after="0" w:afterAutospacing="0" w:line="620" w:lineRule="exact"/>
                    </w:pPr>
                    <w:r>
                      <w:rPr>
                        <w:rFonts w:hint="eastAsia" w:hAnsi="微软雅黑" w:eastAsia="微软雅黑" w:cs="Times New Roman" w:asciiTheme="minorHAnsi"/>
                        <w:color w:val="FFFFFF"/>
                        <w:kern w:val="2"/>
                      </w:rPr>
                      <w:t>邮箱：</w:t>
                    </w:r>
                  </w:p>
                </w:txbxContent>
              </v:textbox>
            </v:shape>
            <v:shape id="_x0000_s1027" o:spid="_x0000_s1027" o:spt="202" type="#_x0000_t202" style="position:absolute;left:49570;top:1647;height:17717;width:13408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pStyle w:val="2"/>
                      <w:spacing w:before="0" w:beforeAutospacing="0" w:after="0" w:afterAutospacing="0" w:line="620" w:lineRule="exact"/>
                      <w:jc w:val="both"/>
                      <w:rPr>
                        <w:rFonts w:hint="eastAsia" w:hAnsi="微软雅黑" w:eastAsia="微软雅黑" w:cs="Times New Roman" w:asciiTheme="minorHAnsi"/>
                        <w:color w:val="FFFFFF"/>
                        <w:kern w:val="2"/>
                        <w:lang w:eastAsia="zh-CN"/>
                      </w:rPr>
                    </w:pPr>
                    <w:r>
                      <w:rPr>
                        <w:rFonts w:hint="eastAsia" w:hAnsi="微软雅黑" w:eastAsia="微软雅黑" w:cs="Times New Roman" w:asciiTheme="minorHAnsi"/>
                        <w:color w:val="FFFFFF"/>
                        <w:kern w:val="2"/>
                        <w:lang w:eastAsia="zh-CN"/>
                      </w:rPr>
                      <w:t>办公资源网</w:t>
                    </w:r>
                  </w:p>
                  <w:p>
                    <w:pPr>
                      <w:pStyle w:val="2"/>
                      <w:spacing w:before="0" w:beforeAutospacing="0" w:after="0" w:afterAutospacing="0" w:line="620" w:lineRule="exact"/>
                      <w:jc w:val="both"/>
                    </w:pPr>
                    <w:r>
                      <w:rPr>
                        <w:rFonts w:hint="eastAsia" w:hAnsi="微软雅黑" w:eastAsia="微软雅黑" w:cs="Times New Roman" w:asciiTheme="minorHAnsi"/>
                        <w:color w:val="FFFFFF"/>
                        <w:kern w:val="2"/>
                      </w:rPr>
                      <w:t>北京海淀</w:t>
                    </w:r>
                  </w:p>
                  <w:p>
                    <w:pPr>
                      <w:pStyle w:val="2"/>
                      <w:spacing w:before="0" w:beforeAutospacing="0" w:after="0" w:afterAutospacing="0" w:line="620" w:lineRule="exact"/>
                      <w:jc w:val="both"/>
                      <w:rPr>
                        <w:rFonts w:hint="default" w:eastAsia="微软雅黑"/>
                        <w:lang w:val="en-US" w:eastAsia="zh-CN"/>
                      </w:rPr>
                    </w:pPr>
                    <w:r>
                      <w:rPr>
                        <w:rFonts w:hAnsi="Calibri" w:eastAsia="微软雅黑" w:cs="Times New Roman" w:asciiTheme="minorHAnsi"/>
                        <w:color w:val="FFFFFF"/>
                        <w:kern w:val="2"/>
                      </w:rPr>
                      <w:t xml:space="preserve">152 0032 </w:t>
                    </w:r>
                    <w:r>
                      <w:rPr>
                        <w:rFonts w:hint="eastAsia" w:hAnsi="Calibri" w:eastAsia="微软雅黑" w:cs="Times New Roman" w:asciiTheme="minorHAnsi"/>
                        <w:color w:val="FFFFFF"/>
                        <w:kern w:val="2"/>
                        <w:lang w:val="en-US" w:eastAsia="zh-CN"/>
                      </w:rPr>
                      <w:t>XXXX</w:t>
                    </w:r>
                  </w:p>
                  <w:p>
                    <w:pPr>
                      <w:pStyle w:val="2"/>
                      <w:spacing w:before="0" w:beforeAutospacing="0" w:after="0" w:afterAutospacing="0" w:line="620" w:lineRule="exact"/>
                      <w:jc w:val="both"/>
                    </w:pPr>
                    <w:r>
                      <w:rPr>
                        <w:rFonts w:hint="eastAsia" w:hAnsi="Calibri" w:cs="Times New Roman" w:asciiTheme="minorHAnsi" w:eastAsiaTheme="minorEastAsia"/>
                        <w:color w:val="FFFFFF"/>
                        <w:kern w:val="2"/>
                        <w:lang w:eastAsia="zh-CN"/>
                      </w:rPr>
                      <w:t>办公资源网</w:t>
                    </w:r>
                    <w:r>
                      <w:rPr>
                        <w:rFonts w:hAnsi="Calibri" w:cs="Times New Roman" w:asciiTheme="minorHAnsi" w:eastAsiaTheme="minorEastAsia"/>
                        <w:color w:val="FFFFFF"/>
                        <w:kern w:val="2"/>
                      </w:rPr>
                      <w:t>@qq.com</w:t>
                    </w:r>
                  </w:p>
                </w:txbxContent>
              </v:textbox>
            </v:shape>
          </v:group>
        </w:pict>
      </w:r>
      <w:r>
        <w:pict>
          <v:shape id="KSO_Shape" o:spid="_x0000_s1028" o:spt="100" style="position:absolute;left:0pt;margin-left:277.8pt;margin-top:268.75pt;height:11.85pt;width:6.9pt;z-index:251660288;v-text-anchor:middle;mso-width-relative:page;mso-height-relative:page;" stroked="f" coordsize="559792,955625" adj="-11796480,,5400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<v:path o:connecttype="segments"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29" o:spid="_x0000_s1029" o:spt="100" style="position:absolute;left:0pt;margin-left:276pt;margin-top:299.8pt;height:10.85pt;width:10.85pt;z-index:251661312;v-text-anchor:middle;mso-width-relative:page;mso-height-relative:page;" stroked="f" coordsize="5581,5581" adj="-11796480,,5400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<v:path o:connecttype="segments" o:connectlocs="@0,@0;@0,@0;@0,@0;@0,@0;@0,@0;@0,@0;@0,@0;@0,@0;@0,@0;@0,@0;@0,@0;@0,@0;@0,@0;@0,@0;@0,@0;@0,@0;@0,@0;@0,@0;@0,@0;@0,@0;@0,980940013;@0,@0;@0,@0;@0,@0;@0,@0;980940013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<v:fill focussize="0,0"/>
            <v:stroke on="f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30" o:spid="_x0000_s1030" o:spt="100" style="position:absolute;left:0pt;margin-left:276pt;margin-top:329.65pt;height:11.25pt;width:10.85pt;z-index:251662336;v-text-anchor:middle;mso-width-relative:page;mso-height-relative:page;" stroked="f" coordsize="90,93" adj="-11796480,,5400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<v:path o:connecttype="segments"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<v:fill focussize="0,0"/>
            <v:stroke on="f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31" o:spid="_x0000_s1031" o:spt="100" style="position:absolute;left:0pt;margin-left:275.9pt;margin-top:236.2pt;height:13pt;width:10.25pt;z-index:251663360;v-text-anchor:middle;mso-width-relative:page;mso-height-relative:page;" stroked="f" coordsize="1679575,2125662" adj="-11796480,,5400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<v:path o:connecttype="segments" o:connectlocs="39420,72387;50031,77878;49457,81097;48796,84956;50075,89058;71605,130250;68693,88198;69510,84008;68627,80568;71098,77525;81290,71902;90621,72409;97481,79179;103393,86765;108335,95188;112173,104604;114909,115035;116431,126568;111622,135102;96334,141651;80297,145863;63752,147671;46237,146877;28920,143283;12353,136998;0,129986;1191,117747;3661,106743;7323,96864;12088,88066;17890,80281;24640,73379;33155,66720;64490,397;71879,2406;78561,5938;84274,10773;88795,16690;91993,23534;93647,31107;93449,39850;90890,48592;86281,56231;79907,62391;70952,67248;64909,68838;58381,69279;51080,68330;44375,65923;38354,62259;32906,57114;28451,50491;25628,42918;24591,34639;25474,26802;28032,19649;32002,13268;37207,7903;43471,3797;50595,1081;58314,0" o:connectangles="0,0,0,0,0,0,0,0,0,0,0,0,0,0,0,0,0,0,0,0,0,0,0,0,0,0,0,0,0,0,0,0,0,0,0,0,0,0,0,0,0,0,0,0,0,0,0,0,0,0,0,0,0,0,0,0,0,0,0,0,0"/>
            <v:fill focussize="0,0"/>
            <v:stroke on="f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-546100</wp:posOffset>
            </wp:positionV>
            <wp:extent cx="7559675" cy="5126990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12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widowControl/>
        <w:jc w:val="left"/>
      </w:pPr>
      <w:r>
        <w:pict>
          <v:shape id="文本框 185" o:spid="_x0000_s1069" o:spt="202" type="#_x0000_t202" style="position:absolute;left:0pt;margin-left:155.65pt;margin-top:367.45pt;height:24.25pt;width:103.4pt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36" w:lineRule="exact"/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8"/>
                      <w:szCs w:val="28"/>
                    </w:rPr>
                    <w:t>校内实践</w:t>
                  </w:r>
                </w:p>
              </w:txbxContent>
            </v:textbox>
          </v:shape>
        </w:pict>
      </w:r>
      <w:r>
        <w:pict>
          <v:rect id="_x0000_s1081" o:spid="_x0000_s1081" o:spt="1" style="position:absolute;left:0pt;margin-left:131.05pt;margin-top:366.65pt;height:22.45pt;width:22.45pt;z-index:251714560;v-text-anchor:middle;mso-width-relative:page;mso-height-relative:page;" fillcolor="#333F5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文本框 169" o:spid="_x0000_s1066" o:spt="202" type="#_x0000_t202" style="position:absolute;left:0pt;margin-left:125.3pt;margin-top:96.8pt;height:235.2pt;width:357.8pt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120" w:line="360" w:lineRule="exact"/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2"/>
                    </w:rPr>
                    <w:t xml:space="preserve">2013.09 -- 2017.06         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2"/>
                      <w:lang w:eastAsia="zh-CN"/>
                    </w:rPr>
                    <w:t>办公资源网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2"/>
                    </w:rPr>
                    <w:t>网络科技有限公司         策划专员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工作描述：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spacing w:line="36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项目进行期，能够制定短期目标，引导团队成员完成各项任务，来进行项目进度管理；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spacing w:line="36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负责项目的推广，内测期利用微博与讲座结合获得310客户；</w:t>
                  </w:r>
                </w:p>
                <w:p>
                  <w:pPr>
                    <w:spacing w:after="120" w:line="360" w:lineRule="exact"/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2"/>
                    </w:rPr>
                    <w:t xml:space="preserve">2013.09 -- 2017.06         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2"/>
                      <w:lang w:eastAsia="zh-CN"/>
                    </w:rPr>
                    <w:t>办公资源网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2"/>
                    </w:rPr>
                    <w:t>网络科技有限公司         策划总监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工作描述：</w:t>
                  </w:r>
                </w:p>
                <w:p>
                  <w:pPr>
                    <w:widowControl/>
                    <w:numPr>
                      <w:ilvl w:val="0"/>
                      <w:numId w:val="2"/>
                    </w:numPr>
                    <w:spacing w:line="36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项目进行期，能够制定短期目标，引导团队成员完成各项任务，来进行项目进度管理；</w:t>
                  </w:r>
                </w:p>
                <w:p>
                  <w:pPr>
                    <w:widowControl/>
                    <w:numPr>
                      <w:ilvl w:val="0"/>
                      <w:numId w:val="2"/>
                    </w:numPr>
                    <w:spacing w:line="36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善用目标激励与情感激励，参赛小组至今仍保持团队文化。</w:t>
                  </w:r>
                </w:p>
              </w:txbxContent>
            </v:textbox>
          </v:shape>
        </w:pict>
      </w:r>
      <w:r>
        <w:pict>
          <v:shape id="文本框 2" o:spid="_x0000_s1054" o:spt="202" type="#_x0000_t202" style="position:absolute;left:0pt;margin-left:-42.1pt;margin-top:179.55pt;height:249.4pt;width:48.6pt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生日：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现居：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学历：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专业：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手机：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微信：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微博：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邮箱：</w:t>
                  </w:r>
                </w:p>
              </w:txbxContent>
            </v:textbox>
          </v:shape>
        </w:pict>
      </w:r>
      <w:r>
        <w:pict>
          <v:shape id="_x0000_s1055" o:spid="_x0000_s1055" o:spt="202" type="#_x0000_t202" style="position:absolute;left:0pt;margin-left:-0.8pt;margin-top:180.1pt;height:249.4pt;width:99.8pt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600" w:lineRule="exact"/>
                  </w:pPr>
                  <w:r>
                    <w:rPr>
                      <w:rFonts w:hAnsi="Calibri" w:eastAsia="微软雅黑" w:cs="Times New Roman"/>
                      <w:color w:val="0D0D0D"/>
                      <w:sz w:val="22"/>
                    </w:rPr>
                    <w:t>1995.06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北京海淀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大学本科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微软雅黑" w:eastAsia="微软雅黑" w:cs="Times New Roman"/>
                      <w:color w:val="0D0D0D"/>
                      <w:sz w:val="22"/>
                    </w:rPr>
                    <w:t>视觉传达</w:t>
                  </w:r>
                </w:p>
                <w:p>
                  <w:pPr>
                    <w:spacing w:line="600" w:lineRule="exact"/>
                    <w:rPr>
                      <w:rFonts w:hint="default" w:eastAsia="微软雅黑"/>
                      <w:lang w:val="en-US" w:eastAsia="zh-CN"/>
                    </w:rPr>
                  </w:pPr>
                  <w:r>
                    <w:rPr>
                      <w:rFonts w:hAnsi="Calibri" w:eastAsia="微软雅黑" w:cs="Times New Roman"/>
                      <w:color w:val="0D0D0D"/>
                      <w:sz w:val="22"/>
                    </w:rPr>
                    <w:t xml:space="preserve">152 0032 </w:t>
                  </w:r>
                  <w:r>
                    <w:rPr>
                      <w:rFonts w:hint="eastAsia" w:hAnsi="Calibri" w:eastAsia="微软雅黑" w:cs="Times New Roman"/>
                      <w:color w:val="0D0D0D"/>
                      <w:sz w:val="22"/>
                      <w:lang w:val="en-US" w:eastAsia="zh-CN"/>
                    </w:rPr>
                    <w:t>XXXX</w:t>
                  </w:r>
                </w:p>
                <w:p>
                  <w:pPr>
                    <w:spacing w:line="600" w:lineRule="exac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 w:hAnsi="Calibri" w:eastAsia="微软雅黑" w:cs="Times New Roman"/>
                      <w:color w:val="0D0D0D"/>
                      <w:sz w:val="22"/>
                      <w:lang w:val="en-US" w:eastAsia="zh-CN"/>
                    </w:rPr>
                    <w:t>XXXXXXXXXXX</w:t>
                  </w:r>
                </w:p>
                <w:p>
                  <w:pPr>
                    <w:spacing w:line="600" w:lineRule="exact"/>
                  </w:pPr>
                  <w:r>
                    <w:rPr>
                      <w:rFonts w:hint="eastAsia" w:hAnsi="Calibri" w:cs="Times New Roman"/>
                      <w:color w:val="0D0D0D"/>
                      <w:sz w:val="22"/>
                      <w:lang w:eastAsia="zh-CN"/>
                    </w:rPr>
                    <w:t>办公资源网</w:t>
                  </w:r>
                  <w:r>
                    <w:rPr>
                      <w:rFonts w:hAnsi="Calibri" w:cs="Times New Roman"/>
                      <w:color w:val="0D0D0D"/>
                      <w:sz w:val="22"/>
                    </w:rPr>
                    <w:t>@qq.com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-407670</wp:posOffset>
            </wp:positionV>
            <wp:extent cx="1481455" cy="1440180"/>
            <wp:effectExtent l="0" t="0" r="4445" b="7620"/>
            <wp:wrapNone/>
            <wp:docPr id="71" name="图片 71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5"/>
                    <a:srcRect b="29656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440180"/>
                    </a:xfrm>
                    <a:prstGeom prst="ellipse">
                      <a:avLst/>
                    </a:prstGeom>
                    <a:ln w="57150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pict>
          <v:shape id="文本框 164" o:spid="_x0000_s1064" o:spt="202" type="#_x0000_t202" style="position:absolute;left:0pt;margin-left:125.3pt;margin-top:-8.1pt;height:79.2pt;width:357.8pt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2013.09 -- 2017.06           湖北工业大学            企业管理专业 / 本科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2013.09 -- 2017.06           湖北工业大学            平面设计专业 / 选修</w:t>
                  </w:r>
                </w:p>
              </w:txbxContent>
            </v:textbox>
          </v:shape>
        </w:pict>
      </w:r>
      <w:r>
        <w:pict>
          <v:line id="_x0000_s1032" o:spid="_x0000_s1032" o:spt="20" style="position:absolute;left:0pt;margin-left:-71.95pt;margin-top:219.1pt;height:0pt;width:170.25pt;z-index:251671552;mso-width-relative:page;mso-height-relative:page;" stroked="t" coordsize="21600,21600">
            <v:path arrowok="t"/>
            <v:fill focussize="0,0"/>
            <v:stroke color="#FFFFFF" joinstyle="miter"/>
            <v:imagedata o:title=""/>
            <o:lock v:ext="edit"/>
          </v:line>
        </w:pict>
      </w:r>
      <w:r>
        <w:pict>
          <v:line id="_x0000_s1033" o:spid="_x0000_s1033" o:spt="20" style="position:absolute;left:0pt;margin-left:-71.95pt;margin-top:249.25pt;height:0pt;width:170.25pt;z-index:251672576;mso-width-relative:page;mso-height-relative:page;" stroked="t" coordsize="21600,21600">
            <v:path arrowok="t"/>
            <v:fill focussize="0,0"/>
            <v:stroke color="#FFFFFF" joinstyle="miter"/>
            <v:imagedata o:title=""/>
            <o:lock v:ext="edit"/>
          </v:line>
        </w:pict>
      </w:r>
      <w:r>
        <w:pict>
          <v:line id="_x0000_s1034" o:spid="_x0000_s1034" o:spt="20" style="position:absolute;left:0pt;margin-left:-71.95pt;margin-top:279.4pt;height:0pt;width:170.25pt;z-index:251673600;mso-width-relative:page;mso-height-relative:page;" stroked="t" coordsize="21600,21600">
            <v:path arrowok="t"/>
            <v:fill focussize="0,0"/>
            <v:stroke color="#FFFFFF" joinstyle="miter"/>
            <v:imagedata o:title=""/>
            <o:lock v:ext="edit"/>
          </v:line>
        </w:pict>
      </w:r>
      <w:r>
        <w:pict>
          <v:line id="_x0000_s1035" o:spid="_x0000_s1035" o:spt="20" style="position:absolute;left:0pt;margin-left:-71.95pt;margin-top:309.5pt;height:0pt;width:170.25pt;z-index:251674624;mso-width-relative:page;mso-height-relative:page;" stroked="t" coordsize="21600,21600">
            <v:path arrowok="t"/>
            <v:fill focussize="0,0"/>
            <v:stroke color="#FFFFFF" joinstyle="miter"/>
            <v:imagedata o:title=""/>
            <o:lock v:ext="edit"/>
          </v:line>
        </w:pict>
      </w:r>
      <w:r>
        <w:pict>
          <v:line id="_x0000_s1036" o:spid="_x0000_s1036" o:spt="20" style="position:absolute;left:0pt;margin-left:-71.95pt;margin-top:339.65pt;height:0pt;width:170.25pt;z-index:251675648;mso-width-relative:page;mso-height-relative:page;" stroked="t" coordsize="21600,21600">
            <v:path arrowok="t"/>
            <v:fill focussize="0,0"/>
            <v:stroke color="#FFFFFF" joinstyle="miter"/>
            <v:imagedata o:title=""/>
            <o:lock v:ext="edit"/>
          </v:line>
        </w:pict>
      </w:r>
      <w:r>
        <w:pict>
          <v:line id="_x0000_s1037" o:spid="_x0000_s1037" o:spt="20" style="position:absolute;left:0pt;margin-left:-71.95pt;margin-top:369.8pt;height:0pt;width:170.25pt;z-index:251676672;mso-width-relative:page;mso-height-relative:page;" stroked="t" coordsize="21600,21600">
            <v:path arrowok="t"/>
            <v:fill focussize="0,0"/>
            <v:stroke color="#FFFFFF" joinstyle="miter"/>
            <v:imagedata o:title=""/>
            <o:lock v:ext="edit"/>
          </v:line>
        </w:pict>
      </w:r>
      <w:r>
        <w:pict>
          <v:line id="_x0000_s1038" o:spid="_x0000_s1038" o:spt="20" style="position:absolute;left:0pt;margin-left:-71.95pt;margin-top:399.9pt;height:0pt;width:170.25pt;z-index:251677696;mso-width-relative:page;mso-height-relative:page;" stroked="t" coordsize="21600,21600">
            <v:path arrowok="t"/>
            <v:fill focussize="0,0"/>
            <v:stroke color="#FFFFFF" joinstyle="miter"/>
            <v:imagedata o:title=""/>
            <o:lock v:ext="edit"/>
          </v:line>
        </w:pict>
      </w:r>
      <w:r>
        <w:pict>
          <v:line id="_x0000_s1039" o:spid="_x0000_s1039" o:spt="20" style="position:absolute;left:0pt;margin-left:-71.95pt;margin-top:430.05pt;height:0pt;width:170.25pt;z-index:251678720;mso-width-relative:page;mso-height-relative:page;" stroked="t" coordsize="21600,21600">
            <v:path arrowok="t"/>
            <v:fill focussize="0,0"/>
            <v:stroke color="#FFFFFF" joinstyle="miter"/>
            <v:imagedata o:title=""/>
            <o:lock v:ext="edit"/>
          </v:line>
        </w:pict>
      </w:r>
      <w:r>
        <w:pict>
          <v:line id="_x0000_s1040" o:spid="_x0000_s1040" o:spt="20" style="position:absolute;left:0pt;margin-left:-71.95pt;margin-top:189pt;height:0pt;width:170.25pt;z-index:251679744;mso-width-relative:page;mso-height-relative:page;" stroked="t" coordsize="21600,21600">
            <v:path arrowok="t"/>
            <v:fill focussize="0,0"/>
            <v:stroke color="#FFFFFF" joinstyle="miter"/>
            <v:imagedata o:title=""/>
            <o:lock v:ext="edit"/>
          </v:line>
        </w:pict>
      </w:r>
      <w:r>
        <w:pict>
          <v:shape id="_x0000_s1041" o:spid="_x0000_s1041" o:spt="55" type="#_x0000_t55" style="position:absolute;left:0pt;margin-left:87pt;margin-top:199.5pt;height:10.05pt;width:4.65pt;z-index:251688960;v-text-anchor:middle;mso-width-relative:page;mso-height-relative:page;" fillcolor="#333F50" filled="t" stroked="f" coordsize="21600,21600" adj="4719">
            <v:path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42" o:spid="_x0000_s1042" o:spt="55" type="#_x0000_t55" style="position:absolute;left:0pt;margin-left:87pt;margin-top:409.25pt;height:10.05pt;width:4.65pt;z-index:251689984;v-text-anchor:middle;mso-width-relative:page;mso-height-relative:page;" fillcolor="#333F50" filled="t" stroked="f" coordsize="21600,21600" adj="4719">
            <v:path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43" o:spid="_x0000_s1043" o:spt="55" type="#_x0000_t55" style="position:absolute;left:0pt;margin-left:87pt;margin-top:229.45pt;height:10.05pt;width:4.65pt;z-index:251691008;v-text-anchor:middle;mso-width-relative:page;mso-height-relative:page;" fillcolor="#333F50" filled="t" stroked="f" coordsize="21600,21600" adj="4719">
            <v:path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44" o:spid="_x0000_s1044" o:spt="55" type="#_x0000_t55" style="position:absolute;left:0pt;margin-left:87pt;margin-top:259.4pt;height:10.05pt;width:4.65pt;z-index:251692032;v-text-anchor:middle;mso-width-relative:page;mso-height-relative:page;" fillcolor="#333F50" filled="t" stroked="f" coordsize="21600,21600" adj="4719">
            <v:path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45" o:spid="_x0000_s1045" o:spt="55" type="#_x0000_t55" style="position:absolute;left:0pt;margin-left:87pt;margin-top:289.4pt;height:10.05pt;width:4.65pt;z-index:251693056;v-text-anchor:middle;mso-width-relative:page;mso-height-relative:page;" fillcolor="#333F50" filled="t" stroked="f" coordsize="21600,21600" adj="4719">
            <v:path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46" o:spid="_x0000_s1046" o:spt="55" type="#_x0000_t55" style="position:absolute;left:0pt;margin-left:87pt;margin-top:319.35pt;height:10.05pt;width:4.65pt;z-index:251694080;v-text-anchor:middle;mso-width-relative:page;mso-height-relative:page;" fillcolor="#333F50" filled="t" stroked="f" coordsize="21600,21600" adj="4719">
            <v:path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47" o:spid="_x0000_s1047" o:spt="55" type="#_x0000_t55" style="position:absolute;left:0pt;margin-left:87pt;margin-top:349.3pt;height:10.05pt;width:4.65pt;z-index:251695104;v-text-anchor:middle;mso-width-relative:page;mso-height-relative:page;" fillcolor="#333F50" filled="t" stroked="f" coordsize="21600,21600" adj="4719">
            <v:path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48" o:spid="_x0000_s1048" o:spt="55" type="#_x0000_t55" style="position:absolute;left:0pt;margin-left:87pt;margin-top:379.3pt;height:10.05pt;width:4.65pt;z-index:251696128;v-text-anchor:middle;mso-width-relative:page;mso-height-relative:page;" fillcolor="#333F50" filled="t" stroked="f" coordsize="21600,21600" adj="4719">
            <v:path/>
            <v:fill on="t" focussize="0,0"/>
            <v:stroke on="f" joinstyle="miter"/>
            <v:imagedata o:title=""/>
            <o:lock v:ext="edit"/>
          </v:shape>
        </w:pict>
      </w:r>
      <w:r>
        <w:pict>
          <v:rect id="_x0000_s1049" o:spid="_x0000_s1049" o:spt="1" style="position:absolute;left:0pt;margin-left:-71.7pt;margin-top:-71.95pt;height:842.25pt;width:170.3pt;z-index:251664384;v-text-anchor:middle;mso-width-relative:page;mso-height-relative:page;" fillcolor="#F2F2F2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rect id="_x0000_s1050" o:spid="_x0000_s1050" o:spt="1" style="position:absolute;left:0pt;margin-left:-77.35pt;margin-top:188.95pt;height:242.2pt;width:175.55pt;z-index:251665408;v-text-anchor:middle;mso-width-relative:page;mso-height-relative:page;" fillcolor="#EAEAEA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文本框 12" o:spid="_x0000_s1051" o:spt="202" type="#_x0000_t202" style="position:absolute;left:0pt;margin-left:-71.75pt;margin-top:716.75pt;height:28.8pt;width:169.9pt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432" w:lineRule="exact"/>
                    <w:jc w:val="center"/>
                  </w:pPr>
                  <w:r>
                    <w:rPr>
                      <w:rFonts w:ascii="Impact" w:hAnsi="Impact"/>
                      <w:color w:val="333F50"/>
                      <w:kern w:val="24"/>
                      <w:sz w:val="36"/>
                      <w:szCs w:val="36"/>
                    </w:rPr>
                    <w:t>PERSONAL RESUME</w:t>
                  </w:r>
                </w:p>
              </w:txbxContent>
            </v:textbox>
          </v:shape>
        </w:pict>
      </w:r>
      <w:r>
        <w:pict>
          <v:rect id="矩形 9" o:spid="_x0000_s1052" o:spt="1" style="position:absolute;left:0pt;margin-left:-71.75pt;margin-top:104.95pt;height:37.2pt;width:170.3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 w:line="60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 w:hAnsi="微软雅黑" w:eastAsia="微软雅黑"/>
                      <w:color w:val="333F50"/>
                      <w:kern w:val="24"/>
                      <w:sz w:val="44"/>
                      <w:szCs w:val="44"/>
                      <w:lang w:eastAsia="zh-CN"/>
                    </w:rPr>
                    <w:t>办公资源网</w:t>
                  </w:r>
                </w:p>
              </w:txbxContent>
            </v:textbox>
          </v:rect>
        </w:pict>
      </w:r>
      <w:r>
        <w:pict>
          <v:rect id="_x0000_s1053" o:spid="_x0000_s1053" o:spt="1" style="position:absolute;left:0pt;margin-left:-71.7pt;margin-top:141.6pt;height:23.45pt;width:170.3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spacing w:line="320" w:lineRule="exact"/>
                    <w:jc w:val="center"/>
                  </w:pPr>
                  <w:r>
                    <w:rPr>
                      <w:rFonts w:hint="eastAsia" w:hAnsi="微软雅黑" w:eastAsia="微软雅黑" w:cs="Times New Roman"/>
                      <w:color w:val="333F50"/>
                      <w:kern w:val="24"/>
                    </w:rPr>
                    <w:t>求职意向：产品经理</w:t>
                  </w:r>
                </w:p>
              </w:txbxContent>
            </v:textbox>
          </v:rect>
        </w:pict>
      </w:r>
      <w:r>
        <w:pict>
          <v:shape id="微信" o:spid="_x0000_s1056" o:spt="100" style="position:absolute;left:0pt;margin-left:-58.8pt;margin-top:349.2pt;height:9.45pt;width:9.75pt;z-index:251680768;mso-width-relative:page;mso-height-relative:page;" fillcolor="#333F50" filled="t" stroked="f" coordsize="969654,903534" adj="-11796480,,5400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<v:path o:connecttype="segments"/>
            <v:fill on="t" focussize="0,0"/>
            <v:stroke on="f" joinstyle="miter"/>
            <v:imagedata o:title=""/>
            <o:lock v:ext="edit"/>
          </v:shape>
        </w:pict>
      </w:r>
      <w:r>
        <w:pict>
          <v:shape id="微博" o:spid="_x0000_s1057" o:spt="100" style="position:absolute;left:0pt;margin-left:-59.55pt;margin-top:378.75pt;height:9.45pt;width:10.5pt;z-index:251681792;mso-width-relative:page;mso-height-relative:page;" fillcolor="#333F50" filled="t" stroked="f" coordsize="684048,556307" adj="-11796480,,5400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<v:path o:connecttype="segments"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58" o:spid="_x0000_s1058" o:spt="100" style="position:absolute;left:0pt;margin-left:-57.25pt;margin-top:228.95pt;height:10.9pt;width:6.4pt;z-index:251682816;v-text-anchor:middle;mso-width-relative:page;mso-height-relative:page;" fillcolor="#333F50" filled="t" stroked="f" coordsize="559792,955625" adj="-11796480,,5400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<v:path o:connecttype="segments"/>
            <v:fill on="t" focussize="0,0"/>
            <v:stroke on="f" joinstyle="miter"/>
            <v:imagedata o:title=""/>
            <o:lock v:ext="edit"/>
          </v:shape>
        </w:pict>
      </w:r>
      <w:r>
        <w:pict>
          <v:shape id="_x0000_s1059" o:spid="_x0000_s1059" o:spt="100" style="position:absolute;left:0pt;margin-left:-58.9pt;margin-top:319.2pt;height:10pt;width:10pt;z-index:251683840;v-text-anchor:middle;mso-width-relative:page;mso-height-relative:page;" fillcolor="#333F50" filled="t" stroked="f" coordsize="5581,5581" adj="-11796480,,5400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<v:path o:connecttype="segments" o:connectlocs="@0,@0;@0,@0;@0,@0;@0,@0;@0,@0;@0,@0;@0,@0;@0,@0;@0,@0;@0,@0;@0,@0;@0,@0;@0,@0;@0,@0;@0,@0;@0,@0;@0,@0;@0,@0;@0,@0;@0,@0;@0,902141617;@0,@0;@0,@0;@0,@0;@0,@0;9021416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60" o:spid="_x0000_s1060" o:spt="100" style="position:absolute;left:0pt;margin-left:-59.55pt;margin-top:199.3pt;height:9.95pt;width:10.6pt;z-index:251684864;v-text-anchor:middle;mso-width-relative:page;mso-height-relative:page;" fillcolor="#333F50" filled="t" stroked="f" coordsize="1993900,1873250" adj="-11796480,,5400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<v:path o:connecttype="segments"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齿轮" o:spid="_x0000_s1061" o:spt="100" style="position:absolute;left:0pt;margin-left:-59.55pt;margin-top:289pt;height:10.4pt;width:10.95pt;z-index:251685888;mso-width-relative:page;mso-height-relative:page;" fillcolor="#333F50" filled="t" stroked="f" coordsize="2768,2768" adj="-11796480,,5400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<v:path o:connecttype="segments" o:connectlocs="84182202,34374621;76881860,34374621;73850896,27449989;79098047,22419561;79098047,14283941;74828618,10216107;66289812,10216107;60944914,15308646;54133458,12669211;54133458,5713595;48104130,0;42107400,0;36078072,5713595;36078072,12669211;29038473,15432867;23530629,10216107;14991823,10216107;10722394,14283941;10722394,22419561;16197638,27667352;13297071,34374621;5996729,34374621;0,40088169;0,45832796;5996729,51577424;13297071,51577424;16067292,58067329;10722394,63159868;10722394,71295488;14991823,75363322;23530629,75363322;28777730,70363925;36078072,73251755;36078072,80207418;42107400,85952045;48104130,85952045;54133458,80207418;54133458,73251755;61173057,70488146;66289812,75363322;74828618,75363322;79098047,71295488;79098047,63159868;73981293,58284692;76881860,51577424;84182202,51577424;90211530,45832796;90211530,40088169;84182202,34374621;45105765,60147817;27050429,42976046;45105765,25773196;63128502,42976046;45105765,60147817;45105765,34374621;36078072,42976046;45105765,51577424;54133458,42976046;45105765,34374621" o:connectangles="0,0,0,0,0,0,0,0,0,0,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_x0000_s1062" o:spid="_x0000_s1062" o:spt="100" style="position:absolute;left:0pt;margin-left:-58.9pt;margin-top:408.05pt;height:10.35pt;width:10pt;z-index:251686912;v-text-anchor:middle;mso-width-relative:page;mso-height-relative:page;" fillcolor="#333F50" filled="t" stroked="f" coordsize="90,93" adj="-11796480,,5400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<v:path o:connecttype="segments"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<v:fill on="t" focussize="0,0"/>
            <v:stroke on="f" joinstyle="round"/>
            <v:imagedata o:title=""/>
            <o:lock v:ext="edit"/>
          </v:shape>
        </w:pict>
      </w:r>
      <w:r>
        <w:pict>
          <v:shape id="Freeform 142" o:spid="_x0000_s1063" o:spt="100" style="position:absolute;left:0pt;margin-left:-59.85pt;margin-top:260.4pt;height:8.5pt;width:12.15pt;z-index:251687936;mso-width-relative:page;mso-height-relative:page;" fillcolor="#333F50" filled="t" stroked="f" coordsize="263,184" adj="-11796480,,5400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<v:path o:connecttype="segments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文本框 165" o:spid="_x0000_s1065" o:spt="202" type="#_x0000_t202" style="position:absolute;left:0pt;margin-left:155.65pt;margin-top:-35.75pt;height:24.25pt;width:103.4pt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36" w:lineRule="exact"/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8"/>
                      <w:szCs w:val="28"/>
                    </w:rPr>
                    <w:t xml:space="preserve">教育背景 </w:t>
                  </w:r>
                </w:p>
              </w:txbxContent>
            </v:textbox>
          </v:shape>
        </w:pict>
      </w:r>
      <w:r>
        <w:pict>
          <v:shape id="文本框 171" o:spid="_x0000_s1067" o:spt="202" type="#_x0000_t202" style="position:absolute;left:0pt;margin-left:155.65pt;margin-top:75.8pt;height:24.25pt;width:103.4pt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36" w:lineRule="exact"/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8"/>
                      <w:szCs w:val="28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文本框 184" o:spid="_x0000_s1068" o:spt="202" type="#_x0000_t202" style="position:absolute;left:0pt;margin-left:125.3pt;margin-top:396.15pt;height:139.2pt;width:357.8pt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120" w:line="360" w:lineRule="exact"/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2"/>
                    </w:rPr>
                    <w:t>2013.09 -- 2017.06         湖工工程院会计系办公室            行政助理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工作描述：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内务支持：  负责收发传真复印、扫描文档、收发信件、文件、快递等；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活动支持：  负责学校员工活动，各会议安排、组织、文体活动安排等；</w:t>
                  </w:r>
                </w:p>
              </w:txbxContent>
            </v:textbox>
          </v:shape>
        </w:pict>
      </w:r>
      <w:r>
        <w:pict>
          <v:shape id="文本框 188" o:spid="_x0000_s1070" o:spt="202" type="#_x0000_t202" style="position:absolute;left:0pt;margin-left:125.3pt;margin-top:550.1pt;height:61.2pt;width:357.8pt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通用技能证书：  英语四级证书、普通话二级甲等证书、机动车驾驶证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专业技能证书：  Adobe认证设计师资质，WPS年度最佳设计师</w:t>
                  </w:r>
                </w:p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活动荣誉奖励：  2014年湖北省创青春创业计划移动专项赛银奖</w:t>
                  </w:r>
                </w:p>
              </w:txbxContent>
            </v:textbox>
          </v:shape>
        </w:pict>
      </w:r>
      <w:r>
        <w:pict>
          <v:shape id="文本框 189" o:spid="_x0000_s1071" o:spt="202" type="#_x0000_t202" style="position:absolute;left:0pt;margin-left:155.65pt;margin-top:517pt;height:24.25pt;width:103.4pt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36" w:lineRule="exact"/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8"/>
                      <w:szCs w:val="28"/>
                    </w:rPr>
                    <w:t>证书奖励</w:t>
                  </w:r>
                </w:p>
              </w:txbxContent>
            </v:textbox>
          </v:shape>
        </w:pict>
      </w:r>
      <w:r>
        <w:pict>
          <v:line id="_x0000_s1072" o:spid="_x0000_s1072" o:spt="20" style="position:absolute;left:0pt;margin-left:131.05pt;margin-top:-7.05pt;height:0pt;width:341.45pt;z-index:251705344;mso-width-relative:page;mso-height-relative:page;" stroked="t" coordsize="21600,21600">
            <v:path arrowok="t"/>
            <v:fill focussize="0,0"/>
            <v:stroke color="#A6A6A6" joinstyle="miter"/>
            <v:imagedata o:title=""/>
            <o:lock v:ext="edit"/>
          </v:line>
        </w:pict>
      </w:r>
      <w:r>
        <w:pict>
          <v:line id="_x0000_s1073" o:spid="_x0000_s1073" o:spt="20" style="position:absolute;left:0pt;margin-left:131.05pt;margin-top:104.45pt;height:0pt;width:341.45pt;z-index:251706368;mso-width-relative:page;mso-height-relative:page;" stroked="t" coordsize="21600,21600">
            <v:path arrowok="t"/>
            <v:fill focussize="0,0"/>
            <v:stroke color="#A6A6A6" joinstyle="miter"/>
            <v:imagedata o:title=""/>
            <o:lock v:ext="edit"/>
          </v:line>
        </w:pict>
      </w:r>
      <w:r>
        <w:pict>
          <v:line id="_x0000_s1074" o:spid="_x0000_s1074" o:spt="20" style="position:absolute;left:0pt;margin-left:131.05pt;margin-top:391.7pt;height:0pt;width:341.45pt;z-index:251707392;mso-width-relative:page;mso-height-relative:page;" stroked="t" coordsize="21600,21600">
            <v:path arrowok="t"/>
            <v:fill focussize="0,0"/>
            <v:stroke color="#A6A6A6" joinstyle="miter"/>
            <v:imagedata o:title=""/>
            <o:lock v:ext="edit"/>
          </v:line>
        </w:pict>
      </w:r>
      <w:r>
        <w:pict>
          <v:line id="_x0000_s1075" o:spid="_x0000_s1075" o:spt="20" style="position:absolute;left:0pt;margin-left:131.05pt;margin-top:545.7pt;height:0pt;width:341.45pt;z-index:251708416;mso-width-relative:page;mso-height-relative:page;" stroked="t" coordsize="21600,21600">
            <v:path arrowok="t"/>
            <v:fill focussize="0,0"/>
            <v:stroke color="#A6A6A6" joinstyle="miter"/>
            <v:imagedata o:title=""/>
            <o:lock v:ext="edit"/>
          </v:line>
        </w:pict>
      </w:r>
      <w:r>
        <w:pict>
          <v:line id="_x0000_s1076" o:spid="_x0000_s1076" o:spt="20" style="position:absolute;left:0pt;margin-left:131.05pt;margin-top:675.4pt;height:0pt;width:341.45pt;z-index:251709440;mso-width-relative:page;mso-height-relative:page;" stroked="t" coordsize="21600,21600">
            <v:path arrowok="t"/>
            <v:fill focussize="0,0"/>
            <v:stroke color="#A6A6A6" joinstyle="miter"/>
            <v:imagedata o:title=""/>
            <o:lock v:ext="edit"/>
          </v:line>
        </w:pict>
      </w:r>
      <w:r>
        <w:pict>
          <v:shape id="文本框 193" o:spid="_x0000_s1077" o:spt="202" type="#_x0000_t202" style="position:absolute;left:0pt;margin-left:125.3pt;margin-top:679.8pt;height:61.2pt;width:357.8pt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60" w:lineRule="exact"/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22"/>
                    </w:rPr>
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</w:r>
                </w:p>
              </w:txbxContent>
            </v:textbox>
          </v:shape>
        </w:pict>
      </w:r>
      <w:r>
        <w:pict>
          <v:shape id="文本框 194" o:spid="_x0000_s1078" o:spt="202" type="#_x0000_t202" style="position:absolute;left:0pt;margin-left:155.65pt;margin-top:646.75pt;height:24.25pt;width:103.4pt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line="336" w:lineRule="exact"/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33F50"/>
                      <w:sz w:val="28"/>
                      <w:szCs w:val="28"/>
                    </w:rPr>
                    <w:t>自我评价</w:t>
                  </w:r>
                </w:p>
              </w:txbxContent>
            </v:textbox>
          </v:shape>
        </w:pict>
      </w:r>
      <w:r>
        <w:pict>
          <v:rect id="_x0000_s1079" o:spid="_x0000_s1079" o:spt="1" style="position:absolute;left:0pt;margin-left:131.05pt;margin-top:-33.65pt;height:22.45pt;width:22.45pt;z-index:251712512;v-text-anchor:middle;mso-width-relative:page;mso-height-relative:page;" fillcolor="#333F5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0" o:spid="_x0000_s1080" o:spt="1" style="position:absolute;left:0pt;margin-left:131.05pt;margin-top:77.65pt;height:22.45pt;width:22.45pt;z-index:251713536;v-text-anchor:middle;mso-width-relative:page;mso-height-relative:page;" fillcolor="#333F5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2" o:spid="_x0000_s1082" o:spt="1" style="position:absolute;left:0pt;margin-left:131.05pt;margin-top:514.95pt;height:22.45pt;width:22.45pt;z-index:251715584;v-text-anchor:middle;mso-width-relative:page;mso-height-relative:page;" fillcolor="#333F5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83" o:spid="_x0000_s1083" o:spt="1" style="position:absolute;left:0pt;margin-left:131.05pt;margin-top:643.7pt;height:22.45pt;width:22.45pt;z-index:251716608;v-text-anchor:middle;mso-width-relative:page;mso-height-relative:page;" fillcolor="#333F5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84" o:spid="_x0000_s1084" o:spt="100" style="position:absolute;left:0pt;margin-left:134.35pt;margin-top:-27.25pt;height:9.7pt;width:16.8pt;z-index:251717632;v-text-anchor:middle;mso-width-relative:page;mso-height-relative:page;" stroked="f" coordsize="6649,3908" adj="-11796480,,5400" path="m6649,1054l3324,0,0,1054,1706,1594,1398,3223,3324,3908,5251,3223,4943,1594,6649,1054xe">
            <v:path o:connecttype="segments" o:connectlocs="61096378,9511892;30543602,0;0,9511892;15676111,14385159;12845954,29086164;30543602,35267997;48250423,29086164;45420266,14385159;61096378,9511892" o:connectangles="0,0,0,0,0,0,0,0,0"/>
            <v:fill focussize="0,0"/>
            <v:stroke on="f" joinstyle="miter"/>
            <v:imagedata o:title=""/>
            <o:lock v:ext="edit"/>
          </v:shape>
        </w:pict>
      </w:r>
      <w:r>
        <w:pict>
          <v:shape id="_x0000_s1085" o:spid="_x0000_s1085" o:spt="100" style="position:absolute;left:0pt;margin-left:135.7pt;margin-top:82.85pt;height:12.1pt;width:13.1pt;z-index:251718656;v-text-anchor:middle;mso-width-relative:page;mso-height-relative:page;" stroked="f" coordsize="4477,4133" adj="-11796480,,5400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<v:path o:connecttype="segments"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<v:fill focussize="0,0"/>
            <v:stroke on="f" joinstyle="round"/>
            <v:imagedata o:title=""/>
            <o:lock v:ext="edit"/>
          </v:shape>
        </w:pict>
      </w:r>
      <w:r>
        <w:pict>
          <v:shape id="_x0000_s1086" o:spid="_x0000_s1086" o:spt="100" style="position:absolute;left:0pt;margin-left:135.25pt;margin-top:367.1pt;height:11.2pt;width:13pt;z-index:251719680;v-text-anchor:middle;mso-width-relative:page;mso-height-relative:page;" stroked="f" coordsize="3856038,3319463" adj="-11796480,,5400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<v:path o:connecttype="segments"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<v:fill focussize="0,0"/>
            <v:stroke on="f" joinstyle="round"/>
            <v:imagedata o:title=""/>
            <o:lock v:ext="edit"/>
          </v:shape>
        </w:pict>
      </w:r>
      <w:r>
        <w:pict>
          <v:shape id="_x0000_s1087" o:spid="_x0000_s1087" o:spt="100" style="position:absolute;left:0pt;margin-left:136.25pt;margin-top:520pt;height:13pt;width:12.05pt;z-index:251720704;v-text-anchor:middle;mso-width-relative:page;mso-height-relative:page;" stroked="f" coordsize="1938337,2097088" adj="-11796480,,5400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<v:path o:connecttype="segments" o:connectlocs="52043,140669;84711,142394;85944,129907;78615,111116;58383,113598;91357,19041;83735,45917;75658,58882;79602,59735;93575,33502;95263,16027;100837,37578;90750,56930;79962,71676;76303,80281;74312,105622;62576,106229;64415,82669;62405,76869;58859,71676;47749,56569;37984,37578;19693,6286;29312,14526;32058,25550;26813,24887;21321,14450;12213,12613;6835,19489;6949,30683;14391,41195;39310,54076;49441,62864;46468,70555;38856,72203;39348,66728;43268,63357;24540,55174;4942,40078;0,24906;4033,11117;14429,5699;133052,9071;138860,22746;135861,37180;123620,49908;96650,61879;96821,65895;101148,70422;94980,72089;89495,65857;93385,56368;116275,46992;130813,33411;132540,21610;126277,12499;116920,15075;111587,25663;106386,24735;110998,12367;122158,5718" o:connectangles="0,0,0,0,0,0,0,0,0,0,0,0,0,0,0,0,0,0,0,0,0,0,0,0,0,0,0,0,0,0,0,0,0,0,0,0,0,0,0,0,0,0,0,0,0,0,0,0,0,0,0,0,0,0,0,0,0,0,0,0,0"/>
            <v:fill focussize="0,0"/>
            <v:stroke on="f" joinstyle="round"/>
            <v:imagedata o:title=""/>
            <o:lock v:ext="edit"/>
          </v:shape>
        </w:pict>
      </w:r>
      <w:r>
        <w:pict>
          <v:shape id="_x0000_s1088" o:spid="_x0000_s1088" o:spt="100" style="position:absolute;left:0pt;margin-left:136.65pt;margin-top:647.8pt;height:14.2pt;width:11.2pt;z-index:251721728;v-text-anchor:middle;mso-width-relative:page;mso-height-relative:page;" stroked="f" coordsize="1679575,2125662" adj="-11796480,,5400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<v:path o:connecttype="segments" o:connectlocs="43139,79214;54750,85223;54123,88746;53399,92969;54799,97457;78360,142534;75173,96516;76067,91931;75101,88167;77805,84836;88958,78683;99169,79238;106677,86646;113147,94948;118554,104166;122755,114470;125748,125884;127414,138505;122151,147843;105422,155010;87871,159619;69766,161598;50598,160730;31648,156796;13518,149919;0,142245;1303,128852;4007,116810;8014,106000;13229,96371;19578,87853;26965,80300;36283,73012;70573,434;78659,2633;85972,6498;92223,11790;97171,18264;100671,25754;102481,34041;102264,43608;99464,53175;94420,61535;87445,68275;77645,73590;71032,75330;63888,75813;55899,74774;48561,72141;41972,68130;36011,62501;31135,55253;28046,46966;26911,37906;27877,29330;30677,21502;35021,14520;40717,8649;47572,4155;55368,1183;63815,0" o:connectangles="0,0,0,0,0,0,0,0,0,0,0,0,0,0,0,0,0,0,0,0,0,0,0,0,0,0,0,0,0,0,0,0,0,0,0,0,0,0,0,0,0,0,0,0,0,0,0,0,0,0,0,0,0,0,0,0,0,0,0,0,0"/>
            <v:fill focussize="0,0"/>
            <v:stroke on="f" joinstyle="round"/>
            <v:imagedata o:title=""/>
            <o:lock v:ext="edit"/>
          </v:shape>
        </w:pict>
      </w:r>
      <w:r>
        <w:pict>
          <v:rect id="_x0000_s1089" o:spid="_x0000_s1089" o:spt="1" style="position:absolute;left:0pt;margin-left:-90pt;margin-top:-71.95pt;height:842.25pt;width:17.85pt;z-index:251722752;v-text-anchor:middle;mso-width-relative:page;mso-height-relative:page;" fillcolor="#333F5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br w:type="page"/>
      </w:r>
    </w:p>
    <w:p>
      <w:pPr>
        <w:widowControl/>
        <w:jc w:val="left"/>
      </w:pPr>
      <w:r>
        <w:pict>
          <v:rect id="_x0000_s1090" o:spid="_x0000_s1090" o:spt="1" style="position:absolute;left:0pt;margin-left:24.75pt;margin-top:1.25pt;height:46.2pt;width:343.8pt;z-index:25172787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spacing w:line="780" w:lineRule="exact"/>
                  </w:pPr>
                  <w:r>
                    <w:rPr>
                      <w:rFonts w:hint="eastAsia" w:ascii="造字工房力黑（非商用）常规体" w:hAnsi="造字工房力黑（非商用）常规体" w:eastAsia="造字工房力黑（非商用）常规体"/>
                      <w:color w:val="FFFFFF"/>
                      <w:kern w:val="24"/>
                      <w:sz w:val="64"/>
                      <w:szCs w:val="64"/>
                    </w:rPr>
                    <w:t xml:space="preserve">自荐信   </w:t>
                  </w:r>
                  <w:r>
                    <w:rPr>
                      <w:rFonts w:ascii="Impact" w:hAnsi="Impact" w:eastAsia="方正兰亭黑简体"/>
                      <w:color w:val="FFFFFF" w:themeColor="background1"/>
                      <w:kern w:val="24"/>
                      <w:sz w:val="64"/>
                      <w:szCs w:val="64"/>
                    </w:rPr>
                    <w:t xml:space="preserve">COVER LETTER </w:t>
                  </w:r>
                </w:p>
              </w:txbxContent>
            </v:textbox>
          </v:rect>
        </w:pict>
      </w:r>
      <w:r>
        <w:pict>
          <v:rect id="_x0000_s1091" o:spid="_x0000_s1091" o:spt="1" style="position:absolute;left:0pt;margin-left:-90pt;margin-top:-20.15pt;height:91.45pt;width:595.25pt;z-index:251724800;v-text-anchor:middle;mso-width-relative:page;mso-height-relative:page;" fillcolor="#333F5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bookmarkStart w:id="0" w:name="_GoBack"/>
      <w:bookmarkEnd w:id="0"/>
      <w:r>
        <w:pict>
          <v:rect id="_x0000_s1092" o:spid="_x0000_s1092" o:spt="1" style="position:absolute;left:0pt;margin-left:-46.7pt;margin-top:123.75pt;height:513.2pt;width:508.75pt;z-index:25172582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</w:rPr>
                    <w:t>尊敬的领导：</w:t>
                  </w:r>
                </w:p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</w:rPr>
                    <w:t xml:space="preserve">        您好！</w:t>
                  </w: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33F50"/>
                      <w:kern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</w:rPr>
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</w:r>
                </w:p>
                <w:p>
                  <w:pPr>
                    <w:spacing w:line="460" w:lineRule="exact"/>
                  </w:pP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33F50"/>
                      <w:kern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</w:rPr>
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</w:r>
                </w:p>
                <w:p>
                  <w:pPr>
                    <w:spacing w:line="460" w:lineRule="exact"/>
                  </w:pPr>
                </w:p>
                <w:p>
                  <w:pPr>
                    <w:spacing w:line="460" w:lineRule="exact"/>
                    <w:rPr>
                      <w:rFonts w:ascii="微软雅黑" w:hAnsi="微软雅黑" w:eastAsia="微软雅黑"/>
                      <w:color w:val="333F50"/>
                      <w:kern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</w:rPr>
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</w:r>
                </w:p>
                <w:p>
                  <w:pPr>
                    <w:spacing w:line="460" w:lineRule="exact"/>
                  </w:pPr>
                </w:p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</w:rPr>
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</w:r>
                </w:p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</w:rPr>
                    <w:t xml:space="preserve">       我相信自己，更相信你，给我一个机会，蓄势而发的我会还您一个惊喜！ </w:t>
                  </w:r>
                </w:p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</w:rPr>
                    <w:t xml:space="preserve">       祝愿贵公司事业蒸蒸日上！</w:t>
                  </w:r>
                </w:p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</w:rPr>
                    <w:t>此致</w:t>
                  </w:r>
                </w:p>
                <w:p>
                  <w:pPr>
                    <w:spacing w:line="460" w:lineRule="exact"/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</w:rPr>
                    <w:t xml:space="preserve">敬礼！                                  </w:t>
                  </w:r>
                </w:p>
              </w:txbxContent>
            </v:textbox>
          </v:rect>
        </w:pict>
      </w:r>
      <w:r>
        <w:pict>
          <v:rect id="矩形 76" o:spid="_x0000_s1093" o:spt="1" style="position:absolute;left:0pt;margin-left:323.3pt;margin-top:664pt;height:80pt;width:128.85pt;mso-wrap-style:none;z-index:25172684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pStyle w:val="2"/>
                    <w:spacing w:before="0" w:beforeAutospacing="0" w:after="0" w:afterAutospacing="0"/>
                    <w:jc w:val="right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ascii="方正硬笔行书简体" w:eastAsiaTheme="minorEastAsia"/>
                      <w:color w:val="333F50"/>
                      <w:kern w:val="24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hint="eastAsia" w:eastAsia="方正硬笔行书简体"/>
                      <w:color w:val="333F50"/>
                      <w:kern w:val="24"/>
                      <w:sz w:val="56"/>
                      <w:szCs w:val="56"/>
                      <w:lang w:eastAsia="zh-CN"/>
                    </w:rPr>
                    <w:t>办公资源网</w:t>
                  </w:r>
                </w:p>
                <w:p>
                  <w:pPr>
                    <w:pStyle w:val="2"/>
                    <w:spacing w:before="0" w:beforeAutospacing="0" w:after="0" w:afterAutospacing="0" w:line="520" w:lineRule="exact"/>
                    <w:jc w:val="right"/>
                  </w:pP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  <w:sz w:val="28"/>
                      <w:szCs w:val="28"/>
                    </w:rPr>
                    <w:t>日期：20</w:t>
                  </w: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  <w:sz w:val="28"/>
                      <w:szCs w:val="28"/>
                      <w:lang w:val="en-US" w:eastAsia="zh-CN"/>
                    </w:rPr>
                    <w:t>XX</w:t>
                  </w:r>
                  <w:r>
                    <w:rPr>
                      <w:rFonts w:hint="eastAsia" w:ascii="微软雅黑" w:hAnsi="微软雅黑" w:eastAsia="微软雅黑"/>
                      <w:color w:val="333F50"/>
                      <w:kern w:val="24"/>
                      <w:sz w:val="28"/>
                      <w:szCs w:val="28"/>
                    </w:rPr>
                    <w:t>.10.19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造字工房力黑（非商用）常规体">
    <w:altName w:val="黑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硬笔行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3F1"/>
    <w:multiLevelType w:val="multilevel"/>
    <w:tmpl w:val="004F13F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A9D6505"/>
    <w:multiLevelType w:val="multilevel"/>
    <w:tmpl w:val="6A9D65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882790"/>
    <w:rsid w:val="0018101A"/>
    <w:rsid w:val="001B6E02"/>
    <w:rsid w:val="002C2436"/>
    <w:rsid w:val="00375B5A"/>
    <w:rsid w:val="00536014"/>
    <w:rsid w:val="00575C2D"/>
    <w:rsid w:val="005A57C6"/>
    <w:rsid w:val="00607720"/>
    <w:rsid w:val="006D204E"/>
    <w:rsid w:val="006E3D25"/>
    <w:rsid w:val="009B3191"/>
    <w:rsid w:val="00E64177"/>
    <w:rsid w:val="0CF91FA7"/>
    <w:rsid w:val="0E882790"/>
    <w:rsid w:val="151A5C4A"/>
    <w:rsid w:val="177B25E7"/>
    <w:rsid w:val="2685385B"/>
    <w:rsid w:val="3C21655F"/>
    <w:rsid w:val="5BDF1B84"/>
    <w:rsid w:val="5C7676B9"/>
    <w:rsid w:val="700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2017&#31179;&#25307;&#26368;&#26032;&#31616;&#21382;&#12305;&#20114;&#32852;&#32593;&#31867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5"/>
    <customShpInfo spid="_x0000_s1028"/>
    <customShpInfo spid="_x0000_s1029"/>
    <customShpInfo spid="_x0000_s1030"/>
    <customShpInfo spid="_x0000_s1031"/>
    <customShpInfo spid="_x0000_s1069"/>
    <customShpInfo spid="_x0000_s1081"/>
    <customShpInfo spid="_x0000_s1066"/>
    <customShpInfo spid="_x0000_s1054"/>
    <customShpInfo spid="_x0000_s1055"/>
    <customShpInfo spid="_x0000_s1064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5"/>
    <customShpInfo spid="_x0000_s1067"/>
    <customShpInfo spid="_x0000_s1068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2020-12-10T03:45:38Z</dcterms:created>
  <dc:creator>mayn</dc:creator>
  <cp:lastModifiedBy>XXX</cp:lastModifiedBy>
  <dcterms:modified xsi:type="dcterms:W3CDTF">2020-12-10T03:58:30Z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