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group id="组合 181" o:spid="_x0000_s1026" o:spt="203" style="position:absolute;left:0pt;flip:y;margin-left:-372.1pt;margin-top:-76.85pt;height:148.7pt;width:1158.75pt;mso-position-horizontal-relative:margin;z-index:251667456;mso-width-relative:page;mso-height-relative:page;" coordsize="147164,1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">
            <o:lock v:ext="edit"/>
            <v:shape id="等腰三角形 9" o:spid="_x0000_s1027" o:spt="5" type="#_x0000_t5" style="position:absolute;left:3383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iTsQA&#10;AADaAAAADwAAAGRycy9kb3ducmV2LnhtbESPQWvCQBSE7wX/w/KE3upGoalG1yClhRYEiQri7ZF9&#10;JjHZtyG7Nem/7woFj8PMfMOs0sE04kadqywrmE4iEMS51RUXCo6Hz5c5COeRNTaWScEvOUjXo6cV&#10;Jtr2nNFt7wsRIOwSVFB63yZSurwkg25iW+LgXWxn0AfZFVJ32Ae4aeQsimJpsOKwUGJL7yXl9f7H&#10;KIgvvNttZ+Y0XM/6I2vi79q/vSr1PB42SxCeBv8I/7e/tIIF3K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Yk7EAAAA2g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11" o:spid="_x0000_s1028" o:spt="5" type="#_x0000_t5" style="position:absolute;left:50184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nZ8MA&#10;AADbAAAADwAAAGRycy9kb3ducmV2LnhtbERP22rCQBB9L/Qflin4VjcJNJXoJpTSQgVB1ELxbchO&#10;Lk12NmS3Gv/eFQq+zeFcZ1VMphcnGl1rWUE8j0AQl1a3XCv4Pnw+L0A4j6yxt0wKLuSgyB8fVphp&#10;e+Ydnfa+FiGEXYYKGu+HTEpXNmTQze1AHLjKjgZ9gGMt9YjnEG56mURRKg22HBoaHOi9obLb/xkF&#10;acXb7SYxP9PvUX/s+nTd+dcXpWZP09sShKfJ38X/7i8d5sdw+yUc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nZ8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12" o:spid="_x0000_s1029" o:spt="5" type="#_x0000_t5" style="position:absolute;left:706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5EMMA&#10;AADbAAAADwAAAGRycy9kb3ducmV2LnhtbERPTWvCQBC9C/0PyxR6M5sGmkp0lVJaaEEIiULpbciO&#10;STQ7G7JbE/+9KxS8zeN9zmozmU6caXCtZQXPUQyCuLK65VrBfvc5X4BwHlljZ5kUXMjBZv0wW2Gm&#10;7cgFnUtfixDCLkMFjfd9JqWrGjLoItsTB+5gB4M+wKGWesAxhJtOJnGcSoMth4YGe3pvqDqVf0ZB&#10;euA83ybmZzr+6o+iS79P/vVFqafH6W0JwtPk7+J/95cO8xO4/RIO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5EM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14" o:spid="_x0000_s1030" o:spt="5" type="#_x0000_t5" style="position:absolute;left:88259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E/8IA&#10;AADbAAAADwAAAGRycy9kb3ducmV2LnhtbERPTWvCQBC9F/wPywi91Y3SRomuQUoLLQgSFcTbkB2T&#10;mOxsyG5N+u/dQsHbPN7nrNLBNOJGnassK5hOIhDEudUVFwqOh8+XBQjnkTU2lknBLzlI16OnFSba&#10;9pzRbe8LEULYJaig9L5NpHR5SQbdxLbEgbvYzqAPsCuk7rAP4aaRsyiKpcGKQ0OJLb2XlNf7H6Mg&#10;vvBut52Z03A964+sib9rP39T6nk8bJYgPA3+If53f+kw/xX+fg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cT/wgAAANs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16" o:spid="_x0000_s1031" o:spt="5" type="#_x0000_t5" style="position:absolute;left:102918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/E8MA&#10;AADbAAAADwAAAGRycy9kb3ducmV2LnhtbERPTWvCQBC9F/wPywje6qaCaYmuoZQKCoWQtCDehuyY&#10;xGRnQ3Y16b/vFgq9zeN9zjadTCfuNLjGsoKnZQSCuLS64UrB1+f+8QWE88gaO8uk4JscpLvZwxYT&#10;bUfO6V74SoQQdgkqqL3vEyldWZNBt7Q9ceAudjDoAxwqqQccQ7jp5CqKYmmw4dBQY09vNZVtcTMK&#10;4gtn2cfKnKbrWb/nXXxs/fNaqcV8et2A8DT5f/Gf+6DD/Bh+fw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/E8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18" o:spid="_x0000_s1032" o:spt="5" type="#_x0000_t5" style="position:absolute;left:25341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O+sQA&#10;AADbAAAADwAAAGRycy9kb3ducmV2LnhtbESPT2vCQBDF7wW/wzKCt7pRaCrRVUQsVBDEPyDehuyY&#10;RLOzIbvV+O07h0JvM7w37/1mtuhcrR7UhsqzgdEwAUWce1txYeB0/HqfgAoR2WLtmQy8KMBi3nub&#10;YWb9k/f0OMRCSQiHDA2UMTaZ1iEvyWEY+oZYtKtvHUZZ20LbFp8S7mo9TpJUO6xYGkpsaFVSfj/8&#10;OAPplXe77didu9vFrvd1urnHzw9jBv1uOQUVqYv/5r/rbyv4Aiu/y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zvrEAAAA2w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19" o:spid="_x0000_s1033" o:spt="5" type="#_x0000_t5" style="position:absolute;left:1108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YcMA&#10;AADbAAAADwAAAGRycy9kb3ducmV2LnhtbERPTWvCQBC9F/oflhF6qxuFRpu6hiIWWihIYkG8Ddkx&#10;SZOdDdmtif/eLQje5vE+Z5WOphVn6l1tWcFsGoEgLqyuuVTws/94XoJwHllja5kUXMhBun58WGGi&#10;7cAZnXNfihDCLkEFlfddIqUrKjLoprYjDtzJ9gZ9gH0pdY9DCDetnEdRLA3WHBoq7GhTUdHkf0ZB&#10;fOLd7ntuDuPvUW+zNv5q/OJFqafJ+P4GwtPo7+Kb+1OH+a/w/0s4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BrYc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0" o:spid="_x0000_s1034" o:spt="5" type="#_x0000_t5" style="position:absolute;left:1841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IQcIA&#10;AADbAAAADwAAAGRycy9kb3ducmV2LnhtbERPy2rCQBTdC/7DcIXudNJA0xIzCUUstFAQtVC6u2Ru&#10;HiZzJ2SmMf17ZyF0eTjvrJhNLyYaXWtZweMmAkFcWt1yreDr/LZ+AeE8ssbeMin4IwdFvlxkmGp7&#10;5SNNJ1+LEMIuRQWN90MqpSsbMug2diAOXGVHgz7AsZZ6xGsIN72MoyiRBlsODQ0OtGuo7E6/RkFS&#10;8eHwGZvv+fKj98c++ej885NSD6v5dQvC0+z/xXf3u1YQh/XhS/g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ghBwgAAANs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2" o:spid="_x0000_s1035" o:spt="5" type="#_x0000_t5" style="position:absolute;left:49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zrcIA&#10;AADbAAAADwAAAGRycy9kb3ducmV2LnhtbESPQYvCMBSE7wv+h/AEb2tqwSrVKCIKCguiK4i3R/Ns&#10;q81LaaJ2/70RhD0OM/MNM523phIPalxpWcGgH4EgzqwuOVdw/F1/j0E4j6yxskwK/sjBfNb5mmKq&#10;7ZP39Dj4XAQIuxQVFN7XqZQuK8ig69uaOHgX2xj0QTa51A0+A9xUMo6iRBosOSwUWNOyoOx2uBsF&#10;yYV3u5/YnNrrWa/2VbK9+dFQqV63XUxAeGr9f/jT3mgFcQ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DOtwgAAANs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5" o:spid="_x0000_s1036" o:spt="5" type="#_x0000_t5" style="position:absolute;left:0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r2cQA&#10;AADbAAAADwAAAGRycy9kb3ducmV2LnhtbESPQWvCQBSE7wX/w/IEb3VjwFhSVynSQoVCMBWkt0f2&#10;maRm34bsNkn/vSsIHoeZ+YZZb0fTiJ46V1tWsJhHIIgLq2suFRy/P55fQDiPrLGxTAr+ycF2M3la&#10;Y6rtwAfqc1+KAGGXooLK+zaV0hUVGXRz2xIH72w7gz7IrpS6wyHATSPjKEqkwZrDQoUt7SoqLvmf&#10;UZCcOcu+YnMaf3/0+6FJ9he/Wio1m45vryA8jf4Rvrc/tYJ4Cb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q9nEAAAA2w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6" o:spid="_x0000_s1037" o:spt="5" type="#_x0000_t5" style="position:absolute;left:54876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1rsIA&#10;AADbAAAADwAAAGRycy9kb3ducmV2LnhtbESPQYvCMBSE74L/ITzBm6YW7Eo1iogLCoLoCuLt0Tzb&#10;avNSmqzWf2+EhT0OM/MNM1u0phIPalxpWcFoGIEgzqwuOVdw+vkeTEA4j6yxskwKXuRgMe92Zphq&#10;++QDPY4+FwHCLkUFhfd1KqXLCjLohrYmDt7VNgZ9kE0udYPPADeVjKMokQZLDgsF1rQqKLsff42C&#10;5Mr7/S425/Z20etDlWzv/musVL/XLqcgPLX+P/zX3mgFcQK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zWuwgAAANs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7" o:spid="_x0000_s1038" o:spt="5" type="#_x0000_t5" style="position:absolute;left:78885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QNcMA&#10;AADbAAAADwAAAGRycy9kb3ducmV2LnhtbESP3YrCMBSE74V9h3AE7zS1YJWuUZZFQUEQf0D27tAc&#10;267NSWmi1rc3guDlMDPfMNN5aypxo8aVlhUMBxEI4szqknMFx8OyPwHhPLLGyjIpeJCD+eyrM8VU&#10;2zvv6Lb3uQgQdikqKLyvUyldVpBBN7A1cfDOtjHog2xyqRu8B7ipZBxFiTRYclgosKbfgrLL/moU&#10;JGfebjexObX/f3qxq5L1xY9HSvW67c83CE+t/4Tf7ZVWEI/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QNc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8" o:spid="_x0000_s1039" o:spt="5" type="#_x0000_t5" style="position:absolute;left:62027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ER8IA&#10;AADbAAAADwAAAGRycy9kb3ducmV2LnhtbERPy2rCQBTdC/7DcIXudNJA0xIzCUUstFAQtVC6u2Ru&#10;HiZzJ2SmMf17ZyF0eTjvrJhNLyYaXWtZweMmAkFcWt1yreDr/LZ+AeE8ssbeMin4IwdFvlxkmGp7&#10;5SNNJ1+LEMIuRQWN90MqpSsbMug2diAOXGVHgz7AsZZ6xGsIN72MoyiRBlsODQ0OtGuo7E6/RkFS&#10;8eHwGZvv+fKj98c++ej885NSD6v5dQvC0+z/xXf3u1YQh7HhS/g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ARHwgAAANs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9" o:spid="_x0000_s1040" o:spt="5" type="#_x0000_t5" style="position:absolute;left:93524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h3MUA&#10;AADbAAAADwAAAGRycy9kb3ducmV2LnhtbESPQWvCQBSE7wX/w/KE3urGgKmmriKlQguCRIXS2yP7&#10;TFKzb8Pu1qT/visUPA4z8w2zXA+mFVdyvrGsYDpJQBCXVjdcKTgdt09zED4ga2wtk4Jf8rBejR6W&#10;mGvbc0HXQ6hEhLDPUUEdQpdL6cuaDPqJ7Yijd7bOYIjSVVI77CPctDJNkkwabDgu1NjRa03l5fBj&#10;FGRn3u93qfkcvr/0W9FmH5fwPFPqcTxsXkAEGsI9/N9+1wrSB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KHc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0" o:spid="_x0000_s1041" o:spt="5" type="#_x0000_t5" style="position:absolute;left:4227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enMEA&#10;AADbAAAADwAAAGRycy9kb3ducmV2LnhtbERPy4rCMBTdC/MP4Q6403QUq3QaZRgUFATxATK7S3P7&#10;GJub0kStf28WgsvDeaeLztTiRq2rLCv4GkYgiDOrKy4UnI6rwQyE88gaa8uk4EEOFvOPXoqJtnfe&#10;0+3gCxFC2CWooPS+SaR0WUkG3dA2xIHLbWvQB9gWUrd4D+GmlqMoiqXBikNDiQ39lpRdDlejIM55&#10;t9uOzLn7/9PLfR1vLn46Uar/2f18g/DU+bf45V5rBeO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/npzBAAAA2wAAAA8AAAAAAAAAAAAAAAAAmAIAAGRycy9kb3du&#10;cmV2LnhtbFBLBQYAAAAABAAEAPUAAACGAwAAAAA=&#10;">
              <v:path/>
              <v:fill on="t" opacity="22102f" focussize="0,0"/>
              <v:stroke on="f" weight="1pt" joinstyle="miter"/>
              <v:imagedata o:title=""/>
              <o:lock v:ext="edit"/>
            </v:shape>
          </v:group>
        </w:pict>
      </w:r>
    </w:p>
    <w:p/>
    <w:p/>
    <w:p/>
    <w:p/>
    <w:p/>
    <w:p>
      <w:r>
        <w:rPr>
          <w:rFonts w:ascii="Arial" w:hAnsi="Arial" w:eastAsia="微软雅黑"/>
          <w:szCs w:val="44"/>
        </w:rPr>
        <w:pict>
          <v:shape id="文本框 2" o:spid="_x0000_s1173" o:spt="202" type="#_x0000_t202" style="position:absolute;left:0pt;margin-left:90.75pt;margin-top:166.8pt;height:51.6pt;width:268.8pt;mso-position-horizontal-relative:margin;mso-position-vertical-relative:page;z-index:25167564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jc w:val="distribute"/>
                    <w:rPr>
                      <w:rFonts w:ascii="华文隶书" w:hAnsi="Calibri Light" w:eastAsia="华文隶书"/>
                      <w:color w:val="2B7FB9"/>
                      <w:sz w:val="60"/>
                      <w:szCs w:val="60"/>
                    </w:rPr>
                  </w:pPr>
                  <w:r>
                    <w:rPr>
                      <w:rFonts w:hint="eastAsia" w:ascii="华文隶书" w:hAnsi="Calibri Light" w:eastAsia="华文隶书"/>
                      <w:color w:val="2B7FB9"/>
                      <w:sz w:val="60"/>
                      <w:szCs w:val="60"/>
                    </w:rPr>
                    <w:t>Personal Resume</w:t>
                  </w:r>
                </w:p>
              </w:txbxContent>
            </v:textbox>
          </v:shape>
        </w:pict>
      </w:r>
    </w:p>
    <w:p/>
    <w:p/>
    <w:p/>
    <w:p/>
    <w:p>
      <w:r>
        <w:pict>
          <v:group id="组合 7187" o:spid="_x0000_s1165" o:spt="203" style="position:absolute;left:0pt;margin-left:-21.6pt;margin-top:9.6pt;height:109.95pt;width:457.25pt;z-index:251669504;mso-width-relative:page;mso-height-relative:page;" coordsize="58068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">
            <o:lock v:ext="edit"/>
            <v:group id="组合 1" o:spid="_x0000_s1167" o:spt="203" style="position:absolute;left:0;top:914;height:13049;width:58068;" coordsize="58076,1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MDodxgAAAN0A&#10;AAAPAAAAAAAAAAAAAAAAAKoCAABkcnMvZG93bnJldi54bWxQSwUGAAAAAAQABAD6AAAAnQMAAAAA&#10;">
              <o:lock v:ext="edit"/>
              <v:rect id="矩形 7182" o:spid="_x0000_s1172" o:spt="1" style="position:absolute;left:10909;top:0;height:11530;width:47167;v-text-anchor:middle;" fillcolor="#2B7FB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vlscA&#10;AADdAAAADwAAAGRycy9kb3ducmV2LnhtbESPQWvCQBSE7wX/w/IEb3WjlCrRTZBCSxUa0Qri7TX7&#10;msRm34bsVqO/visIPQ4z8w0zTztTixO1rrKsYDSMQBDnVldcKNh9vj5OQTiPrLG2TAou5CBNeg9z&#10;jLU984ZOW1+IAGEXo4LS+yaW0uUlGXRD2xAH79u2Bn2QbSF1i+cAN7UcR9GzNFhxWCixoZeS8p/t&#10;r1HAXxlnH3K9f7s2MsuejqslHlZKDfrdYgbCU+f/w/f2u1YwGU3HcHs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b5bHAAAA3QAAAA8AAAAAAAAAAAAAAAAAmAIAAGRy&#10;cy9kb3ducmV2LnhtbFBLBQYAAAAABAAEAPUAAACMAwAAAAA=&#10;">
                <v:path/>
                <v:fill on="t" focussize="0,0"/>
                <v:stroke on="f" weight="1pt"/>
                <v:imagedata o:title=""/>
                <o:lock v:ext="edit"/>
              </v:rect>
              <v:shape id="同侧圆角矩形 7183" o:spid="_x0000_s1171" style="position:absolute;left:-310;top:310;height:10909;width:11530;rotation:-5898240f;v-text-anchor:middle;" fillcolor="#CC3333" filled="t" stroked="f" coordsize="1153024,109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Yg8UA&#10;AADdAAAADwAAAGRycy9kb3ducmV2LnhtbESPQYvCMBSE78L+h/AEb5rqgtZqlEWQVTzp7grens2z&#10;LTYvtYla/70RhD0OM/MNM503phQ3ql1hWUG/F4EgTq0uOFPw+7PsxiCcR9ZYWiYFD3Iwn320ppho&#10;e+ct3XY+EwHCLkEFufdVIqVLczLoerYiDt7J1gZ9kHUmdY33ADelHETRUBosOCzkWNEip/S8uxoF&#10;xeWwOVf7zI5PsTnS6o/Xg8u3Up128zUB4anx/+F3e6UVjPrxJ7zeh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FiDxQAAAN0AAAAPAAAAAAAAAAAAAAAAAJgCAABkcnMv&#10;ZG93bnJldi54bWxQSwUGAAAAAAQABAD1AAAAigMAAAAA&#10;" path="m181833,0l971191,0c1071615,0,1153024,81409,1153024,181833l1153024,1090975,1153024,1090975,0,1090975,0,1090975,0,181833c0,81409,81409,0,181833,0xe">
                <v:path arrowok="t" o:connecttype="custom" o:connectlocs="181833,0;971191,0;1153024,181833;1153024,1090975;1153024,1090975;0,1090975;0,1090975;0,181833;181833,0" o:connectangles="0,0,0,0,0,0,0,0,0"/>
                <v:fill on="t" focussize="0,0"/>
                <v:stroke on="f" weight="1pt" joinstyle="miter"/>
                <v:imagedata o:title=""/>
                <o:lock v:ext="edit"/>
              </v:shape>
              <v:group id="组合 7184" o:spid="_x0000_s1168" o:spt="203" style="position:absolute;left:1719;top:1843;height:7844;width:7776;" coordorigin="1719,1843" coordsize="19923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UeZhc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xskc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UeZhccAAADd&#10;AAAADwAAAAAAAAAAAAAAAACqAgAAZHJzL2Rvd25yZXYueG1sUEsFBgAAAAAEAAQA+gAAAJ4DAAAA&#10;AA==&#10;">
                <o:lock v:ext="edit"/>
                <v:rect id="Rectangle 6" o:spid="_x0000_s1170" o:spt="1" style="position:absolute;left:7926;top:1843;height:20097;width:750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+qI8YA&#10;AADdAAAADwAAAGRycy9kb3ducmV2LnhtbESPQWvCQBSE74L/YXmFXqRuLFQluooIpaEIYrSeH9ln&#10;Epp9G7PbJP33riB4HGbmG2a57k0lWmpcaVnBZByBIM6sLjlXcDp+vs1BOI+ssbJMCv7JwXo1HCwx&#10;1rbjA7Wpz0WAsItRQeF9HUvpsoIMurGtiYN3sY1BH2STS91gF+Cmku9RNJUGSw4LBda0LSj7Tf+M&#10;gi7bt+fj7kvuR+fE8jW5btOfb6VeX/rNAoSn3j/Dj3aiFcwm8w+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+qI8YAAADdAAAADwAAAAAAAAAAAAAAAACYAgAAZHJz&#10;L2Rvd25yZXYueG1sUEsFBgAAAAAEAAQA9QAAAIsDAAAAAA==&#10;">
                  <v:path/>
                  <v:fill on="f" focussize="0,0"/>
                  <v:stroke on="f"/>
                  <v:imagedata o:title=""/>
                  <o:lock v:ext="edit"/>
                </v:rect>
                <v:rect id="Rectangle 7" o:spid="_x0000_s1169" o:spt="1" style="position:absolute;left:1719;top:8113;height:7573;width:1992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0VMYA&#10;AADdAAAADwAAAGRycy9kb3ducmV2LnhtbESPT2vCQBTE7wW/w/IEL0U3erASXUUEaZCCNP45P7LP&#10;JJh9G7PbJH77bqHgcZiZ3zCrTW8q0VLjSssKppMIBHFmdcm5gvNpP16AcB5ZY2WZFDzJwWY9eFth&#10;rG3H39SmPhcBwi5GBYX3dSylywoy6Ca2Jg7ezTYGfZBNLnWDXYCbSs6iaC4NlhwWCqxpV1B2T3+M&#10;gi47ttfT16c8vl8Ty4/ksUsvB6VGw367BOGp96/wfzvRCj6mizn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00VMYAAADdAAAADwAAAAAAAAAAAAAAAACYAgAAZHJz&#10;L2Rvd25yZXYueG1sUEsFBgAAAAAEAAQA9QAAAIsDAAAAAA==&#10;">
                  <v:path/>
                  <v:fill on="f" focussize="0,0"/>
                  <v:stroke on="f"/>
                  <v:imagedata o:title=""/>
                  <o:lock v:ext="edit"/>
                </v:rect>
              </v:group>
            </v:group>
            <v:shape id="文本框 1" o:spid="_x0000_s1166" o:spt="202" type="#_x0000_t202" style="position:absolute;left:13868;top:0;height:13258;width:4008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5"/>
                      <w:snapToGrid w:val="0"/>
                      <w:spacing w:before="0" w:beforeAutospacing="0" w:after="0" w:afterAutospacing="0"/>
                      <w:jc w:val="distribute"/>
                      <w:rPr>
                        <w:rFonts w:ascii="微软雅黑" w:hAnsi="微软雅黑" w:eastAsia="微软雅黑"/>
                        <w:color w:val="FFFFFF" w:themeColor="background1"/>
                        <w:sz w:val="124"/>
                        <w:szCs w:val="124"/>
                      </w:rPr>
                    </w:pPr>
                    <w:r>
                      <w:rPr>
                        <w:rFonts w:hint="eastAsia" w:ascii="微软雅黑" w:hAnsi="微软雅黑" w:eastAsia="微软雅黑" w:cs="+mn-cs"/>
                        <w:bCs/>
                        <w:color w:val="FFFFFF" w:themeColor="background1"/>
                        <w:kern w:val="24"/>
                        <w:sz w:val="124"/>
                        <w:szCs w:val="124"/>
                      </w:rPr>
                      <w:t>个人简历</w:t>
                    </w:r>
                  </w:p>
                </w:txbxContent>
              </v:textbox>
            </v:shape>
          </v:group>
        </w:pict>
      </w:r>
    </w:p>
    <w:p/>
    <w:p/>
    <w:p/>
    <w:p/>
    <w:p/>
    <w:p/>
    <w:p/>
    <w:p/>
    <w:p/>
    <w:p>
      <w:r>
        <w:pict>
          <v:shape id="文本框 7190" o:spid="_x0000_s1164" o:spt="202" type="#_x0000_t202" style="position:absolute;left:0pt;margin-left:78.75pt;margin-top:9.35pt;height:182.05pt;width:337.95pt;z-index:25167257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  <w:sz w:val="28"/>
                      <w:szCs w:val="28"/>
                    </w:rPr>
                    <w:t>姓    名</w:t>
                  </w:r>
                  <w:r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color w:val="595959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  <w:sz w:val="28"/>
                      <w:szCs w:val="28"/>
                    </w:rPr>
                    <w:t xml:space="preserve">毕业学院： 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  <w:sz w:val="28"/>
                      <w:szCs w:val="28"/>
                    </w:rPr>
                    <w:t xml:space="preserve">所学专业： 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  <w:sz w:val="28"/>
                      <w:szCs w:val="28"/>
                    </w:rPr>
                    <w:t>联系电话</w:t>
                  </w:r>
                  <w:r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color w:val="595959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  <w:sz w:val="28"/>
                      <w:szCs w:val="28"/>
                    </w:rPr>
                    <w:t>联系邮箱</w:t>
                  </w:r>
                  <w:r>
                    <w:rPr>
                      <w:rFonts w:ascii="微软雅黑" w:hAnsi="微软雅黑" w:eastAsia="微软雅黑"/>
                      <w:color w:val="595959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p>
      <w:r>
        <w:pict>
          <v:group id="组合 7197" o:spid="_x0000_s1158" o:spt="203" style="position:absolute;left:0pt;margin-left:48.9pt;margin-top:0.7pt;height:159.55pt;width:25.1pt;z-index:251674624;mso-width-relative:page;mso-height-relative:page;" coordorigin="0,-345" coordsize="3187,2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">
            <o:lock v:ext="edit"/>
            <v:shape id="Freeform 142" o:spid="_x0000_s1163" style="position:absolute;left:0;top:4293;height:2228;width:3187;" fillcolor="#2B7FB9" filled="t" stroked="f" coordsize="2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M58EA&#10;AADdAAAADwAAAGRycy9kb3ducmV2LnhtbERPTYvCMBC9L/gfwgheFk314Go1iggFLx50C+JtaMam&#10;mExKE7X+e3NY2OPjfa+3vbPiSV1oPCuYTjIQxJXXDdcKyt9ivAARIrJG65kUvCnAdjP4WmOu/YtP&#10;9DzHWqQQDjkqMDG2uZShMuQwTHxLnLib7xzGBLta6g5fKdxZOcuyuXTYcGow2NLeUHU/P5yCRYnX&#10;5fF4McY25TfNb4U9caHUaNjvViAi9fFf/Oc+aAU/02Wam96kJ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OfBAAAA3QAAAA8AAAAAAAAAAAAAAAAAmAIAAGRycy9kb3du&#10;cmV2LnhtbFBLBQYAAAAABAAEAPUAAACG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<v:path arrowok="t" o:connecttype="custom" o:connectlocs="309074,50876;169687,2423;153931,2423;13333,50876;13333,61778;46058,73891;30301,119922;20605,134458;29089,147782;0,209560;23029,222885;44846,146571;50906,134458;43634,121133;60603,79948;61815,78737;158779,39974;167263,43608;167263,43608;163627,53299;82420,86005;155143,110231;170900,110231;310286,62989;309074,50876;309074,50876;155143,128401;66663,99329;66663,121133;73935,138092;67875,153839;73935,162318;253319,158684;260591,146571;260591,98118;170900,128401;155143,128401;155143,128401;155143,128401;155143,128401" o:connectangles="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  <v:shape id="Freeform 38" o:spid="_x0000_s1162" style="position:absolute;left:345;top:-345;height:2228;width:2108;" fillcolor="#2B7FB9" filled="t" stroked="f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Q8MYA&#10;AADdAAAADwAAAGRycy9kb3ducmV2LnhtbESPX2vCQBDE3wv9DscWfKsXBVuNniIFQUsf6h98XnJr&#10;Esztxtw1id++Vyj4OMzMb5jFqneVaqnxpbCB0TABRZyJLTk3cDpuXqegfEC2WAmTgTt5WC2fnxaY&#10;Wul4T+0h5CpC2KdooAihTrX2WUEO/VBq4uhdpHEYomxybRvsItxVepwkb9phyXGhwJo+Csquhx9n&#10;4PO+724bOSXSSj/Br+P5e7w7GzN46ddzUIH68Aj/t7fWwPtoNoO/N/E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+Q8MYAAADdAAAADwAAAAAAAAAAAAAAAACYAgAAZHJz&#10;L2Rvd25yZXYueG1sUEsFBgAAAAAEAAQA9QAAAIs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<v:path arrowok="t" o:connecttype="custom" o:connectlocs="2147483646,2147483646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"/>
              <v:fill on="t" focussize="0,0"/>
              <v:stroke on="f"/>
              <v:imagedata o:title=""/>
              <o:lock v:ext="edit" aspectratio="t"/>
            </v:shape>
            <v:shape id="Freeform 137" o:spid="_x0000_s1161" style="position:absolute;left:345;top:8860;height:2232;width:2232;" fillcolor="#2B7FB9" filled="t" stroked="f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DV8cA&#10;AADeAAAADwAAAGRycy9kb3ducmV2LnhtbESP3WrCQBSE7wu+w3KE3tWNaf2LriKKUNqL+vcAh+wx&#10;Wcyejdk1pm/fLRR6OczMN8xi1dlKtNR441jBcJCAIM6dNlwoOJ92L1MQPiBrrByTgm/ysFr2nhaY&#10;affgA7XHUIgIYZ+hgjKEOpPS5yVZ9ANXE0fv4hqLIcqmkLrBR4TbSqZJMpYWDceFEmvalJRfj3er&#10;gNNRe/lMbubDzXaHr+2sMOvJXqnnfreegwjUhf/wX/tdK0iHo7dX+L0Tr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Sg1fHAAAA3gAAAA8AAAAAAAAAAAAAAAAAmAIAAGRy&#10;cy9kb3ducmV2LnhtbFBLBQYAAAAABAAEAPUAAACMAwAAAAA=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<v:path arrowok="t" o:connecttype="custom" o:connectlocs="207257,28697;207257,208851;39857,208851;15943,188126;39857,167400;191314,167400;191314,0;31886,0;0,28697;0,196097;31886,223200;223200,223200;223200,28697;207257,28697;47829,181749;191314,181749;191314,196097;47829,196097;47829,181749;47829,181749;47829,181749" o:connectangles="0,0,0,0,0,0,0,0,0,0,0,0,0,0,0,0,0,0,0,0,0"/>
              <v:fill on="t" focussize="0,0"/>
              <v:stroke on="f"/>
              <v:imagedata o:title=""/>
              <o:lock v:ext="edit" aspectratio="t"/>
            </v:shape>
            <v:shape id="Freeform 12" o:spid="_x0000_s1160" style="position:absolute;left:172;top:13437;height:2232;width:2206;" fillcolor="#2B7FB9" filled="t" stroked="f" coordsize="10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X18kA&#10;AADeAAAADwAAAGRycy9kb3ducmV2LnhtbESPT2vCQBTE74V+h+UVeqsbg0qJrlIKpXpp/Q/eXrOv&#10;2ZDs2zS7auqndwsFj8PM/IaZzDpbixO1vnSsoN9LQBDnTpdcKNhu3p6eQfiArLF2TAp+ycNsen83&#10;wUy7M6/otA6FiBD2GSowITSZlD43ZNH3XEMcvW/XWgxRtoXULZ4j3NYyTZKRtFhyXDDY0KuhvFof&#10;rYJduV+mh4/B8XKY/3yZz/dqtKgqpR4fupcxiEBduIX/23OtIO0PB0P4uxOvgJx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sQX18kAAADeAAAADwAAAAAAAAAAAAAAAACYAgAA&#10;ZHJzL2Rvd25yZXYueG1sUEsFBgAAAAAEAAQA9QAAAI4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<v:path arrowok="t" o:connecttype="custom" o:connectlocs="173624,215009;189965,204771;192008,202723;196093,194532;192008,186341;151155,157673;145027,155626;136857,157673;130729,165864;106217,165864;61279,120815;63322,100338;69450,94194;73535,86004;71492,79861;36768,30716;28597,26620;20426,30716;18384,30716;0,75765;147070,223200;149113,223200;173624,215009;173624,215009;163411,0;106217,49145;128686,88051;120516,116719;149113,96242;163411,98290;220605,49145;163411,0;163411,0;138899,34811;147070,45050;138899,53240;130729,45050;138899,34811;138899,34811;163411,53240;155241,45050;163411,34811;171582,45050;163411,53240;163411,53240;187923,53240;179752,45050;187923,34811;196093,45050;187923,53240;187923,53240;187923,53240;187923,53240" o:connectangles="0,0,0,0,0,0,0,0,0,0,0,0,0,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  <v:shape id="Freeform 43" o:spid="_x0000_s1159" style="position:absolute;left:0;top:18267;flip:x;height:1656;width:2239;" fillcolor="#2B7FB9" filled="t" stroked="f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KL8UA&#10;AADeAAAADwAAAGRycy9kb3ducmV2LnhtbESPQWvCQBSE7wX/w/KE3urGUEOJrlJEiSBYqoVeH9ln&#10;NjT7NmTXGP+9Kwg9DjPzDbNYDbYRPXW+dqxgOklAEJdO11wp+Dlt3z5A+ICssXFMCm7kYbUcvSww&#10;1+7K39QfQyUihH2OCkwIbS6lLw1Z9BPXEkfv7DqLIcqukrrDa4TbRqZJkkmLNccFgy2tDZV/x4tV&#10;sHaH395QkW6+9v4UCpttmiJT6nU8fM5BBBrCf/jZ3mkF6XT2nsHjTr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YovxQAAAN4AAAAPAAAAAAAAAAAAAAAAAJgCAABkcnMv&#10;ZG93bnJldi54bWxQSwUGAAAAAAQABAD1AAAAig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<v:path arrowok="t" o:connecttype="custom" o:connectlocs="201885,0;22024,0;0,22080;0,143520;22024,165600;201885,165600;223909,143520;223909,22080;201885,0;201885,0;201885,46000;111955,101200;22024,46000;22024,23920;111955,79120;201885,23920;201885,46000;201885,46000;201885,46000;201885,46000" o:connectangles="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</w:p>
    <w:p>
      <w:r>
        <w:pict>
          <v:group id="组合 7191" o:spid="_x0000_s1152" o:spt="203" style="position:absolute;left:0pt;margin-left:84.85pt;margin-top:7.1pt;height:144pt;width:240.9pt;z-index:251673600;mso-width-relative:page;mso-height-relative:page;" coordsize="3204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">
            <o:lock v:ext="edit"/>
            <v:line id="直接连接符 7192" o:spid="_x0000_s1157" o:spt="20" style="position:absolute;left:0;top:0;height:0;width:3204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Ot8UAAADdAAAADwAAAGRycy9kb3ducmV2LnhtbESPwW7CMBBE75X6D9ZW4gZOEKJtwKAW&#10;hODQHpr2A1bxkgTsdbANpH9fIyH1OJqZN5r5srdGXMiH1rGCfJSBIK6cbrlW8PO9Gb6ACBFZo3FM&#10;Cn4pwHLx+DDHQrsrf9GljLVIEA4FKmhi7AopQ9WQxTByHXHy9s5bjEn6WmqP1wS3Ro6zbCottpwW&#10;Guxo1VB1LM9WwbYtj+u9MQe3eZeTk/78qH0elBo89W8zEJH6+B++t3dawXP+Oobbm/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pOt8UAAADdAAAADwAAAAAAAAAA&#10;AAAAAAChAgAAZHJzL2Rvd25yZXYueG1sUEsFBgAAAAAEAAQA+QAAAJMDAAAAAA==&#10;">
              <v:path arrowok="t"/>
              <v:fill focussize="0,0"/>
              <v:stroke weight="0.5pt" color="#7F7F7F" joinstyle="miter"/>
              <v:imagedata o:title=""/>
              <o:lock v:ext="edit"/>
            </v:line>
            <v:line id="直接连接符 7193" o:spid="_x0000_s1156" o:spt="20" style="position:absolute;left:0;top:4655;height:0;width:3204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rLMYAAADdAAAADwAAAGRycy9kb3ducmV2LnhtbESPwW7CMBBE75X4B2uRuIGTFrUlxaC2&#10;CMGhPTTlA1bxkqTY69Q2EP4eV0LqcTQzbzTzZW+NOJEPrWMF+SQDQVw53XKtYPe9Hj+DCBFZo3FM&#10;Ci4UYLkY3M2x0O7MX3QqYy0ShEOBCpoYu0LKUDVkMUxcR5y8vfMWY5K+ltrjOcGtkfdZ9igttpwW&#10;GuzovaHqUB6tgk1bHlZ7Y37c+k1Of/XnR+3zoNRo2L++gIjUx//wrb3VCp7y2QP8vUlP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26yzGAAAA3QAAAA8AAAAAAAAA&#10;AAAAAAAAoQIAAGRycy9kb3ducmV2LnhtbFBLBQYAAAAABAAEAPkAAACUAwAAAAA=&#10;">
              <v:path arrowok="t"/>
              <v:fill focussize="0,0"/>
              <v:stroke weight="0.5pt" color="#7F7F7F" joinstyle="miter"/>
              <v:imagedata o:title=""/>
              <o:lock v:ext="edit"/>
            </v:line>
            <v:line id="直接连接符 7194" o:spid="_x0000_s1155" o:spt="20" style="position:absolute;left:0;top:9144;height:0;width:3204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zWMUAAADdAAAADwAAAGRycy9kb3ducmV2LnhtbESPwW7CMBBE75X6D9ZW4gZOEKJtwKAW&#10;hODQHpr2A1bxkgTsdbANpH9fIyH1OJqZN5r5srdGXMiH1rGCfJSBIK6cbrlW8PO9Gb6ACBFZo3FM&#10;Cn4pwHLx+DDHQrsrf9GljLVIEA4FKmhi7AopQ9WQxTByHXHy9s5bjEn6WmqP1wS3Ro6zbCottpwW&#10;Guxo1VB1LM9WwbYtj+u9MQe3eZeTk/78qH0elBo89W8zEJH6+B++t3dawXP+OoHbm/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9zWMUAAADdAAAADwAAAAAAAAAA&#10;AAAAAAChAgAAZHJzL2Rvd25yZXYueG1sUEsFBgAAAAAEAAQA+QAAAJMDAAAAAA==&#10;">
              <v:path arrowok="t"/>
              <v:fill focussize="0,0"/>
              <v:stroke weight="0.5pt" color="#7F7F7F" joinstyle="miter"/>
              <v:imagedata o:title=""/>
              <o:lock v:ext="edit"/>
            </v:line>
            <v:line id="直接连接符 7195" o:spid="_x0000_s1154" o:spt="20" style="position:absolute;left:0;top:13799;height:0;width:3204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Ww8YAAADdAAAADwAAAGRycy9kb3ducmV2LnhtbESPwW7CMBBE75X4B2uRuIGTqrQlxaC2&#10;CMGhPTTlA1bxkqTY69Q2EP4eV0LqcTQzbzTzZW+NOJEPrWMF+SQDQVw53XKtYPe9Hj+DCBFZo3FM&#10;Ci4UYLkY3M2x0O7MX3QqYy0ShEOBCpoYu0LKUDVkMUxcR5y8vfMWY5K+ltrjOcGtkfdZ9igttpwW&#10;GuzovaHqUB6tgk1bHlZ7Y37c+k0+/OrPj9rnQanRsH99ARGpj//hW3urFTzlsyn8vUlP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T1sPGAAAA3QAAAA8AAAAAAAAA&#10;AAAAAAAAoQIAAGRycy9kb3ducmV2LnhtbFBLBQYAAAAABAAEAPkAAACUAwAAAAA=&#10;">
              <v:path arrowok="t"/>
              <v:fill focussize="0,0"/>
              <v:stroke weight="0.5pt" color="#7F7F7F" joinstyle="miter"/>
              <v:imagedata o:title=""/>
              <o:lock v:ext="edit"/>
            </v:line>
            <v:line id="直接连接符 7196" o:spid="_x0000_s1153" o:spt="20" style="position:absolute;left:0;top:18288;height:0;width:3204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ItMUAAADdAAAADwAAAGRycy9kb3ducmV2LnhtbESPwW7CMBBE75X6D9ZW4gZOEKJtwKAW&#10;hODQHpr2A1bxkgTsdbANpH9fIyH1OJqZN5r5srdGXMiH1rGCfJSBIK6cbrlW8PO9Gb6ACBFZo3FM&#10;Cn4pwHLx+DDHQrsrf9GljLVIEA4FKmhi7AopQ9WQxTByHXHy9s5bjEn6WmqP1wS3Ro6zbCottpwW&#10;Guxo1VB1LM9WwbYtj+u9MQe3eZeTk/78qH0elBo89W8zEJH6+B++t3dawXP+OoXbm/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FItMUAAADdAAAADwAAAAAAAAAA&#10;AAAAAAChAgAAZHJzL2Rvd25yZXYueG1sUEsFBgAAAAAEAAQA+QAAAJMDAAAAAA==&#10;">
              <v:path arrowok="t"/>
              <v:fill focussize="0,0"/>
              <v:stroke weight="0.5pt" color="#7F7F7F" joinstyle="miter"/>
              <v:imagedata o:title=""/>
              <o:lock v:ext="edit"/>
            </v:line>
          </v:group>
        </w:pict>
      </w:r>
    </w:p>
    <w:p/>
    <w:p/>
    <w:p/>
    <w:p/>
    <w:p/>
    <w:p/>
    <w:p/>
    <w:p/>
    <w:p/>
    <w:p/>
    <w:p/>
    <w:p/>
    <w:p/>
    <w:p/>
    <w:p>
      <w:r>
        <w:pict>
          <v:group id="组合 2178" o:spid="_x0000_s1136" o:spt="203" style="position:absolute;left:0pt;margin-left:-372.1pt;margin-top:31.15pt;height:148.65pt;width:1158.75pt;mso-position-horizontal-relative:margin;z-index:251668480;mso-width-relative:page;mso-height-relative:page;" coordsize="147164,1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">
            <o:lock v:ext="edit"/>
            <v:shape id="等腰三角形 21504" o:spid="_x0000_s1151" o:spt="5" type="#_x0000_t5" style="position:absolute;left:3383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SIMcA&#10;AADeAAAADwAAAGRycy9kb3ducmV2LnhtbESPQWvCQBSE7wX/w/KE3urGUGNJ3QSRFloQRC2It0f2&#10;maRm34bsNkn/vVsoeBxm5htmlY+mET11rrasYD6LQBAXVtdcKvg6vj+9gHAeWWNjmRT8koM8mzys&#10;MNV24D31B1+KAGGXooLK+zaV0hUVGXQz2xIH72I7gz7IrpS6wyHATSPjKEqkwZrDQoUtbSoqrocf&#10;oyC58G63jc1p/D7rt32TfF79cqHU43Rcv4LwNPp7+L/9oRXE80X0DH93whW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z0iDHAAAA3gAAAA8AAAAAAAAAAAAAAAAAmAIAAGRy&#10;cy9kb3ducmV2LnhtbFBLBQYAAAAABAAEAPUAAACM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1505" o:spid="_x0000_s1150" o:spt="5" type="#_x0000_t5" style="position:absolute;left:50184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3u8cA&#10;AADeAAAADwAAAGRycy9kb3ducmV2LnhtbESPQWvCQBSE70L/w/IKvenGQNISXaUUhRaEkFgovT2y&#10;zySafRuyWxP/fbdQ8DjMzDfMejuZTlxpcK1lBctFBIK4srrlWsHncT9/AeE8ssbOMim4kYPt5mG2&#10;xkzbkQu6lr4WAcIuQwWN930mpasaMugWticO3skOBn2QQy31gGOAm07GUZRKgy2HhQZ7emuoupQ/&#10;RkF64jw/xOZrOn/rXdGlHxf/nCj19Di9rkB4mvw9/N9+1wriZRIl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/d7vHAAAA3gAAAA8AAAAAAAAAAAAAAAAAmAIAAGRy&#10;cy9kb3ducmV2LnhtbFBLBQYAAAAABAAEAPUAAACM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1506" o:spid="_x0000_s1149" o:spt="5" type="#_x0000_t5" style="position:absolute;left:706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pzMcA&#10;AADeAAAADwAAAGRycy9kb3ducmV2LnhtbESP3WrCQBSE7wXfYTlC73STgKmkWUWkBQsF0Qqld4fs&#10;yU+TPRuyq6Zv7wqFXg4z8w2Tb0bTiSsNrrGsIF5EIIgLqxuuFJw/3+YrEM4ja+wsk4JfcrBZTyc5&#10;Ztre+EjXk69EgLDLUEHtfZ9J6YqaDLqF7YmDV9rBoA9yqKQe8BbgppNJFKXSYMNhocaedjUV7eli&#10;FKQlHw4fifkaf77167FL31v/vFTqaTZuX0B4Gv1/+K+91wqSeBml8LgTr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t6czHAAAA3gAAAA8AAAAAAAAAAAAAAAAAmAIAAGRy&#10;cy9kb3ducmV2LnhtbFBLBQYAAAAABAAEAPUAAACM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21507" o:spid="_x0000_s1148" o:spt="5" type="#_x0000_t5" style="position:absolute;left:88259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MV8cA&#10;AADeAAAADwAAAGRycy9kb3ducmV2LnhtbESPQWvCQBSE70L/w/IKvekmAaNEVylioYWCqIXi7ZF9&#10;Jmmyb0N2m6T/visIHoeZ+YZZb0fTiJ46V1lWEM8iEMS51RUXCr7Ob9MlCOeRNTaWScEfOdhuniZr&#10;zLQd+Ej9yRciQNhlqKD0vs2kdHlJBt3MtsTBu9rOoA+yK6TucAhw08gkilJpsOKwUGJLu5Ly+vRr&#10;FKRXPhw+E/M9/lz0/tikH7VfzJV6eR5fVyA8jf4RvrfftYIknkcLuN0JV0B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hTFfHAAAA3gAAAA8AAAAAAAAAAAAAAAAAmAIAAGRy&#10;cy9kb3ducmV2LnhtbFBLBQYAAAAABAAEAPUAAACM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68" o:spid="_x0000_s1147" o:spt="5" type="#_x0000_t5" style="position:absolute;left:102918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CtsIA&#10;AADdAAAADwAAAGRycy9kb3ducmV2LnhtbERPy4rCMBTdD/gP4QqzG1OFqVJNRWQGHBDEKoi7S3P7&#10;0OamNFE7f28WgsvDeS+WvWnEnTpXW1YwHkUgiHOray4VHA+/XzMQziNrbCyTgn9ysEwHHwtMtH3w&#10;nu6ZL0UIYZeggsr7NpHS5RUZdCPbEgeusJ1BH2BXSt3hI4SbRk6iKJYGaw4NFba0rii/ZjejIC54&#10;t9tOzKm/nPXPvon/rn76rdTnsF/NQXjq/Vv8cm+0guk4DnPDm/AE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MK2wgAAAN0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69" o:spid="_x0000_s1146" o:spt="5" type="#_x0000_t5" style="position:absolute;left:25341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nLcUA&#10;AADdAAAADwAAAGRycy9kb3ducmV2LnhtbESPQYvCMBSE7wv+h/AEb2uqYNWuUUQUVhDEKix7ezTP&#10;tmvzUpqs1n9vBMHjMDPfMLNFaypxpcaVlhUM+hEI4szqknMFp+PmcwLCeWSNlWVScCcHi3nnY4aJ&#10;tjc+0DX1uQgQdgkqKLyvEyldVpBB17c1cfDOtjHog2xyqRu8Bbip5DCKYmmw5LBQYE2rgrJL+m8U&#10;xGfe73dD89P+/er1oYq3Fz8eKdXrtssvEJ5a/w6/2t9awXgQT+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GctxQAAAN0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0" o:spid="_x0000_s1145" o:spt="5" type="#_x0000_t5" style="position:absolute;left:1108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YbcMA&#10;AADdAAAADwAAAGRycy9kb3ducmV2LnhtbERPy4rCMBTdD/gP4QruxlTBVqppEZkBBwTxAeLu0lzb&#10;anNTmqidvzeLgVkeznuZ96YRT+pcbVnBZByBIC6srrlUcDp+f85BOI+ssbFMCn7JQZ4NPpaYavvi&#10;PT0PvhQhhF2KCirv21RKV1Rk0I1tSxy4q+0M+gC7UuoOXyHcNHIaRbE0WHNoqLCldUXF/fAwCuIr&#10;73bbqTn3t4v+2jfxz90nM6VGw361AOGp9//iP/dGK0gmSdgf3oQn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YbcMAAADd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1" o:spid="_x0000_s1144" o:spt="5" type="#_x0000_t5" style="position:absolute;left:1841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99sYA&#10;AADdAAAADwAAAGRycy9kb3ducmV2LnhtbESPQWvCQBSE70L/w/IKvZlNhCYlZpVSWqggSGKh9PbI&#10;PpNo9m3IbjX+e7dQ8DjMzDdMsZ5ML840us6ygiSKQRDXVnfcKPjaf8xfQDiPrLG3TAqu5GC9epgV&#10;mGt74ZLOlW9EgLDLUUHr/ZBL6eqWDLrIDsTBO9jRoA9ybKQe8RLgppeLOE6lwY7DQosDvbVUn6pf&#10;oyA98G63XZjv6fij38s+3Zx89qzU0+P0ugThafL38H/7UyvIkiyB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99sYAAADdAAAADwAAAAAAAAAAAAAAAACYAgAAZHJz&#10;L2Rvd25yZXYueG1sUEsFBgAAAAAEAAQA9QAAAIs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2" o:spid="_x0000_s1143" o:spt="5" type="#_x0000_t5" style="position:absolute;left:49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1jgcUA&#10;AADdAAAADwAAAGRycy9kb3ducmV2LnhtbESPQYvCMBSE7wv+h/AEb2tqwVaqUUQUXFgQXUG8PZpn&#10;W21eShO1++83grDHYWa+YWaLztTiQa2rLCsYDSMQxLnVFRcKjj+bzwkI55E11pZJwS85WMx7HzPM&#10;tH3ynh4HX4gAYZehgtL7JpPS5SUZdEPbEAfvYluDPsi2kLrFZ4CbWsZRlEiDFYeFEhtalZTfDnej&#10;ILnwbvcdm1N3Pev1vk6+bj4dKzXod8spCE+d/w+/21utIB2lMbzeh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WOBxQAAAN0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3" o:spid="_x0000_s1142" o:spt="5" type="#_x0000_t5" style="position:absolute;left:0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GGsUA&#10;AADdAAAADwAAAGRycy9kb3ducmV2LnhtbESPQYvCMBSE78L+h/AWvGmqYivVKMuioCCIriDeHs2z&#10;rTYvpYna/fcbQdjjMDPfMLNFayrxoMaVlhUM+hEI4szqknMFx59VbwLCeWSNlWVS8EsOFvOPzgxT&#10;bZ+8p8fB5yJA2KWooPC+TqV0WUEGXd/WxMG72MagD7LJpW7wGeCmksMoiqXBksNCgTV9F5TdDnej&#10;IL7wbrcdmlN7Pevlvoo3N5+Mlep+tl9TEJ5a/x9+t9daQTJIRvB6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cYaxQAAAN0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4" o:spid="_x0000_s1141" o:spt="5" type="#_x0000_t5" style="position:absolute;left:54876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ebsUA&#10;AADdAAAADwAAAGRycy9kb3ducmV2LnhtbESPQYvCMBSE78L+h/AWvGmqaCvVKMuioCCIriDeHs2z&#10;rTYvpYna/fcbQdjjMDPfMLNFayrxoMaVlhUM+hEI4szqknMFx59VbwLCeWSNlWVS8EsOFvOPzgxT&#10;bZ+8p8fB5yJA2KWooPC+TqV0WUEGXd/WxMG72MagD7LJpW7wGeCmksMoiqXBksNCgTV9F5TdDnej&#10;IL7wbrcdmlN7Pevlvoo3N5+Mlep+tl9TEJ5a/x9+t9daQTJIRvB6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F5uxQAAAN0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5" o:spid="_x0000_s1140" o:spt="5" type="#_x0000_t5" style="position:absolute;left:78885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79ccA&#10;AADdAAAADwAAAGRycy9kb3ducmV2LnhtbESP3WrCQBSE74W+w3IKvTObCCYlZpVSKrQgiLZQvDtk&#10;T36a7NmQXTV9e7dQ8HKYmW+YYjOZXlxodK1lBUkUgyAurW65VvD1uZ0/g3AeWWNvmRT8koPN+mFW&#10;YK7tlQ90OfpaBAi7HBU03g+5lK5syKCL7EAcvMqOBn2QYy31iNcAN71cxHEqDbYcFhoc6LWhsjue&#10;jYK04v1+tzDf089Jvx369KPz2VKpp8fpZQXC0+Tv4f/2u1aQJdkS/t6E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+/XHAAAA3QAAAA8AAAAAAAAAAAAAAAAAmAIAAGRy&#10;cy9kb3ducmV2LnhtbFBLBQYAAAAABAAEAPUAAACM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6" o:spid="_x0000_s1139" o:spt="5" type="#_x0000_t5" style="position:absolute;left:62027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gsQA&#10;AADdAAAADwAAAGRycy9kb3ducmV2LnhtbESPQYvCMBSE74L/ITzBm6YKttI1ioiCgiC6wrK3R/Ns&#10;uzYvpYla/70RhD0OM/MNM1u0phJ3alxpWcFoGIEgzqwuOVdw/t4MpiCcR9ZYWSYFT3KwmHc7M0y1&#10;ffCR7iefiwBhl6KCwvs6ldJlBRl0Q1sTB+9iG4M+yCaXusFHgJtKjqMolgZLDgsF1rQqKLuebkZB&#10;fOHDYT82P+3fr14fq3h39clEqX6vXX6B8NT6//CnvdUKklESw/t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ZYLEAAAA3Q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8" o:spid="_x0000_s1138" o:spt="5" type="#_x0000_t5" style="position:absolute;left:93524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Ua8MA&#10;AADdAAAADwAAAGRycy9kb3ducmV2LnhtbERPy4rCMBTdD/gP4QruxlTBVqppEZkBBwTxAeLu0lzb&#10;anNTmqidvzeLgVkeznuZ96YRT+pcbVnBZByBIC6srrlUcDp+f85BOI+ssbFMCn7JQZ4NPpaYavvi&#10;PT0PvhQhhF2KCirv21RKV1Rk0I1tSxy4q+0M+gC7UuoOXyHcNHIaRbE0WHNoqLCldUXF/fAwCuIr&#10;73bbqTn3t4v+2jfxz90nM6VGw361AOGp9//iP/dGK0gmSZgb3oQn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VUa8MAAADd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179" o:spid="_x0000_s1137" o:spt="5" type="#_x0000_t5" style="position:absolute;left:4227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x8McA&#10;AADdAAAADwAAAGRycy9kb3ducmV2LnhtbESPQWvCQBSE7wX/w/KE3upGoYlN3QSRFloQJFoQb4/s&#10;M0nNvg3ZrUn/vVsoeBxm5htmlY+mFVfqXWNZwXwWgSAurW64UvB1eH9agnAeWWNrmRT8koM8mzys&#10;MNV24IKue1+JAGGXooLa+y6V0pU1GXQz2xEH72x7gz7IvpK6xyHATSsXURRLgw2HhRo72tRUXvY/&#10;RkF85t1uuzDH8fuk34o2/rz45Fmpx+m4fgXhafT38H/7QytI5skL/L0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J8fDHAAAA3QAAAA8AAAAAAAAAAAAAAAAAmAIAAGRy&#10;cy9kb3ducmV2LnhtbFBLBQYAAAAABAAEAPUAAACMAwAAAAA=&#10;">
              <v:path/>
              <v:fill on="t" opacity="22102f" focussize="0,0"/>
              <v:stroke on="f" weight="1pt" joinstyle="miter"/>
              <v:imagedata o:title=""/>
              <o:lock v:ext="edit"/>
            </v:shape>
          </v:group>
        </w:pict>
      </w:r>
    </w:p>
    <w:p/>
    <w:p/>
    <w:p/>
    <w:p/>
    <w:p/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color w:val="01A1B9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-339090</wp:posOffset>
            </wp:positionV>
            <wp:extent cx="1512570" cy="1791335"/>
            <wp:effectExtent l="9525" t="9525" r="20955" b="27940"/>
            <wp:wrapNone/>
            <wp:docPr id="21508" name="图片 21508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图片 21508" descr="C:\Users\computer\Desktop\Word简历头像\2\8_看图王(1).png8_看图王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7915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EastAsia" w:cstheme="minorBidi"/>
        </w:rPr>
        <w:pict>
          <v:group id="组合 21603" o:spid="_x0000_s1133" o:spt="203" style="position:absolute;left:0pt;margin-left:117.4pt;margin-top:-6.4pt;height:37.05pt;width:351.15pt;z-index:251676672;mso-width-relative:page;mso-height-relative:page;" coordsize="44598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">
            <o:lock v:ext="edit"/>
            <v:shape id="文本框 9" o:spid="_x0000_s1135" o:spt="202" type="#_x0000_t202" style="position:absolute;left:0;top:0;height:4705;width:1058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  <v:line id="直接连接符 21597" o:spid="_x0000_s1134" o:spt="20" style="position:absolute;left:8598;top:2729;height:0;width:3600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PC9MYAAADeAAAADwAAAGRycy9kb3ducmV2LnhtbESP3WrCQBSE7wXfYTmCd3VjoNVEV4mK&#10;UCgF/x7gkD0mwezZsLvVtE/fLRS8HGbmG2a57k0r7uR8Y1nBdJKAIC6tbrhScDnvX+YgfEDW2Fom&#10;Bd/kYb0aDpaYa/vgI91PoRIRwj5HBXUIXS6lL2sy6Ce2I47e1TqDIUpXSe3wEeGmlWmSvEmDDceF&#10;Gjva1lTeTl8mUrL+0+8+ss3PrpCHtNy4pkhnSo1HfbEAEagPz/B/+10rSKev2Qz+7sQr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DwvTGAAAA3gAAAA8AAAAAAAAA&#10;AAAAAAAAoQIAAGRycy9kb3ducmV2LnhtbFBLBQYAAAAABAAEAPkAAACUAwAAAAA=&#10;">
              <v:path arrowok="t"/>
              <v:fill focussize="0,0"/>
              <v:stroke weight="1pt" color="#2B7FB9" joinstyle="miter"/>
              <v:imagedata o:title=""/>
              <o:lock v:ext="edit"/>
            </v:line>
          </v:group>
        </w:pict>
      </w:r>
      <w:r>
        <w:rPr>
          <w:rFonts w:asciiTheme="minorHAnsi" w:hAnsiTheme="minorHAnsi" w:eastAsiaTheme="minorEastAsia" w:cstheme="minorBidi"/>
        </w:rPr>
        <w:pict>
          <v:group id="组合 21593" o:spid="_x0000_s1130" o:spt="203" style="position:absolute;left:0pt;margin-top:-118.8pt;height:95.6pt;width:960pt;mso-position-horizontal:left;mso-position-horizontal-relative:page;z-index:251655168;mso-width-relative:page;mso-height-relative:page;" coordsize="121920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">
            <o:lock v:ext="edit"/>
            <v:rect id="矩形 21594" o:spid="_x0000_s1132" o:spt="1" style="position:absolute;left:0;top:0;height:10096;width:121920;v-text-anchor:middle;" fillcolor="#2B7FB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w2sgA&#10;AADeAAAADwAAAGRycy9kb3ducmV2LnhtbESPQWvCQBSE74L/YXlCb7pRrGh0lVJoaYWmGAXx9sw+&#10;k9js25Ddatpf3y0IHoeZ+YZZrFpTiQs1rrSsYDiIQBBnVpecK9htX/pTEM4ja6wsk4IfcrBadjsL&#10;jLW98oYuqc9FgLCLUUHhfR1L6bKCDLqBrYmDd7KNQR9kk0vd4DXATSVHUTSRBksOCwXW9FxQ9pV+&#10;GwV8TDj5kJ/7199aJsn4vH7Hw1qph177NAfhqfX38K39phWMho+zMfzfCV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W3DayAAAAN4AAAAPAAAAAAAAAAAAAAAAAJgCAABk&#10;cnMvZG93bnJldi54bWxQSwUGAAAAAAQABAD1AAAAjQMAAAAA&#10;">
              <v:path/>
              <v:fill on="t" focussize="0,0"/>
              <v:stroke on="f" weight="1pt"/>
              <v:imagedata o:title=""/>
              <o:lock v:ext="edit"/>
            </v:rect>
            <v:shape id="等腰三角形 21595" o:spid="_x0000_s1131" o:spt="5" type="#_x0000_t5" style="position:absolute;left:341;top:7744;height:4400;width:1811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Y4scA&#10;AADeAAAADwAAAGRycy9kb3ducmV2LnhtbESPQWvCQBSE7wX/w/KEXopuoig2dRWpKB41LRRvz+xr&#10;Nph9G7Krpv313YLgcZiZb5j5srO1uFLrK8cK0mECgrhwuuJSwefHZjAD4QOyxtoxKfghD8tF72mO&#10;mXY3PtA1D6WIEPYZKjAhNJmUvjBk0Q9dQxy9b9daDFG2pdQt3iLc1nKUJFNpseK4YLChd0PFOb9Y&#10;BW7f5PnXeG22L+nxt6vXp509npR67nerNxCBuvAI39s7rWCUTl4n8H8nX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s2OLHAAAA3gAAAA8AAAAAAAAAAAAAAAAAmAIAAGRy&#10;cy9kb3ducmV2LnhtbFBLBQYAAAAABAAEAPUAAACMAwAAAAA=&#10;">
              <v:path/>
              <v:fill on="t" focussize="0,0"/>
              <v:stroke weight="1pt" color="#FFFFFF" joinstyle="miter"/>
              <v:imagedata o:title=""/>
              <o:lock v:ext="edit"/>
            </v:shape>
          </v:group>
        </w:pict>
      </w:r>
      <w:r>
        <w:rPr>
          <w:rFonts w:hint="eastAsia"/>
        </w:rPr>
        <w:t xml:space="preserve"> </w:t>
      </w:r>
      <w:r>
        <w:rPr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pict>
          <v:shape id="_x0000_s1129" o:spid="_x0000_s1129" o:spt="202" type="#_x0000_t202" style="position:absolute;left:0pt;margin-left:117.55pt;margin-top:12pt;height:106.95pt;width:360.55pt;z-index:25165721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">
            <v:path/>
            <v:fill on="f" focussize="0,0"/>
            <v:stroke on="f" weight="1.5pt" joinstyle="miter"/>
            <v:imagedata o:title=""/>
            <o:lock v:ext="edit"/>
            <v:textbox>
              <w:txbxContent>
                <w:p>
                  <w:pPr>
                    <w:pStyle w:val="5"/>
                    <w:adjustRightInd w:val="0"/>
                    <w:snapToGrid w:val="0"/>
                    <w:spacing w:before="0" w:beforeAutospacing="0" w:after="0" w:afterAutospacing="0" w:line="400" w:lineRule="exact"/>
                    <w:rPr>
                      <w:rFonts w:ascii="微软雅黑" w:hAnsi="微软雅黑" w:eastAsia="微软雅黑"/>
                      <w:b/>
                      <w:color w:val="000000"/>
                      <w:kern w:val="24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 w:val="21"/>
                      <w:szCs w:val="21"/>
                    </w:rPr>
                    <w:t xml:space="preserve">2013.9-2016.6    </w:t>
                  </w:r>
                  <w:bookmarkStart w:id="0" w:name="OLE_LINK3"/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 w:val="21"/>
                      <w:szCs w:val="21"/>
                    </w:rPr>
                    <w:t>广州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 w:val="21"/>
                      <w:szCs w:val="21"/>
                      <w:lang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 w:val="21"/>
                      <w:szCs w:val="21"/>
                    </w:rPr>
                    <w:t>学院</w:t>
                  </w:r>
                  <w:bookmarkEnd w:id="0"/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 w:val="21"/>
                      <w:szCs w:val="21"/>
                    </w:rPr>
                    <w:t xml:space="preserve">      医学学专业 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bookmarkStart w:id="1" w:name="OLE_LINK1"/>
                  <w:bookmarkStart w:id="2" w:name="OLE_LINK10"/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主修课程：内科，外科，妇科儿科，基础护理，正常人体结构，病理学，药理学，护理学基础，医学免疫学与微生物学，医护心理学等</w:t>
                  </w:r>
                  <w:bookmarkEnd w:id="1"/>
                  <w:bookmarkEnd w:id="2"/>
                </w:p>
              </w:txbxContent>
            </v:textbox>
          </v:shape>
        </w:pic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rFonts w:ascii="微软雅黑" w:hAnsi="微软雅黑"/>
        </w:rPr>
        <w:pict>
          <v:shape id="文本框 21509" o:spid="_x0000_s1128" o:spt="202" type="#_x0000_t202" style="position:absolute;left:0pt;margin-left:-77.3pt;margin-top:24.1pt;height:86.3pt;width:164.1pt;z-index:251663360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276" w:lineRule="auto"/>
                    <w:jc w:val="center"/>
                    <w:rPr>
                      <w:rFonts w:hint="eastAsia" w:ascii="微软雅黑" w:hAnsi="微软雅黑" w:eastAsia="微软雅黑"/>
                      <w:b/>
                      <w:color w:val="2B7FB9"/>
                      <w:sz w:val="4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B7FB9"/>
                      <w:sz w:val="48"/>
                      <w:szCs w:val="18"/>
                      <w:lang w:eastAsia="zh-CN"/>
                    </w:rPr>
                    <w:t>办公资源</w:t>
                  </w:r>
                </w:p>
                <w:p>
                  <w:pPr>
                    <w:snapToGrid w:val="0"/>
                    <w:jc w:val="center"/>
                    <w:rPr>
                      <w:rFonts w:ascii="微软雅黑" w:hAnsi="微软雅黑" w:eastAsia="微软雅黑"/>
                      <w:color w:val="2B7FB9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2B7FB9"/>
                      <w:sz w:val="22"/>
                      <w:szCs w:val="21"/>
                    </w:rPr>
                    <w:t>求职</w:t>
                  </w:r>
                  <w:r>
                    <w:rPr>
                      <w:rFonts w:ascii="微软雅黑" w:hAnsi="微软雅黑" w:eastAsia="微软雅黑"/>
                      <w:color w:val="2B7FB9"/>
                      <w:sz w:val="22"/>
                      <w:szCs w:val="21"/>
                    </w:rPr>
                    <w:t>意向：</w:t>
                  </w:r>
                  <w:r>
                    <w:rPr>
                      <w:rFonts w:hint="eastAsia" w:ascii="微软雅黑" w:hAnsi="微软雅黑" w:eastAsia="微软雅黑"/>
                      <w:color w:val="2B7FB9"/>
                      <w:sz w:val="22"/>
                      <w:szCs w:val="21"/>
                    </w:rPr>
                    <w:t>医生/护理人员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4C4C4C"/>
          <w:szCs w:val="21"/>
        </w:rPr>
      </w:pPr>
      <w:r>
        <w:rPr>
          <w:rFonts w:ascii="微软雅黑" w:hAnsi="微软雅黑"/>
          <w:color w:val="4C4C4C"/>
          <w:szCs w:val="21"/>
        </w:rPr>
        <w:pict>
          <v:group id="组合 21602" o:spid="_x0000_s1127" o:spt="203" style="position:absolute;left:0pt;margin-left:117.4pt;margin-top:2.05pt;height:37.05pt;width:350.65pt;z-index:251677696;mso-width-relative:page;mso-height-relative:page;" coordsize="44529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">
            <o:lock v:ext="edit"/>
            <v:shape id="文本框 58" o:spid="_x0000_s1042" o:spt="202" type="#_x0000_t202" style="position:absolute;left:0;top:0;height:4705;width:1058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  <w:t>实习经历</w:t>
                    </w:r>
                  </w:p>
                </w:txbxContent>
              </v:textbox>
            </v:shape>
            <v:line id="直接连接符 21599" o:spid="_x0000_s1043" o:spt="20" style="position:absolute;left:8529;top:2797;height:0;width:3600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zHcYAAADeAAAADwAAAGRycy9kb3ducmV2LnhtbESP0WrCQBRE34X+w3ILvtWNAW0TXSVW&#10;CgUR1PoBl+w1CWbvht2tpv16VxB8HGbmDDNf9qYVF3K+saxgPEpAEJdWN1wpOP58vX2A8AFZY2uZ&#10;FPyRh+XiZTDHXNsr7+lyCJWIEPY5KqhD6HIpfVmTQT+yHXH0TtYZDFG6SmqH1wg3rUyTZCoNNhwX&#10;auzos6byfPg1kZL1W7/eZKv/dSF3ablyTZG+KzV87YsZiEB9eIYf7W+tIB1Psgzud+IV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Q8x3GAAAA3gAAAA8AAAAAAAAA&#10;AAAAAAAAoQIAAGRycy9kb3ducmV2LnhtbFBLBQYAAAAABAAEAPkAAACUAwAAAAA=&#10;">
              <v:path arrowok="t"/>
              <v:fill focussize="0,0"/>
              <v:stroke weight="1pt" color="#2B7FB9" joinstyle="miter"/>
              <v:imagedata o:title=""/>
              <o:lock v:ext="edit"/>
            </v:line>
          </v:group>
        </w:pict>
      </w:r>
      <w:r>
        <w:rPr>
          <w:rFonts w:hint="eastAsia" w:ascii="微软雅黑" w:hAnsi="微软雅黑"/>
          <w:color w:val="4C4C4C"/>
          <w:szCs w:val="21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w:pict>
          <v:shape id="_x0000_s1044" o:spid="_x0000_s1044" o:spt="202" type="#_x0000_t202" style="position:absolute;left:0pt;margin-left:118.05pt;margin-top:4.25pt;height:347.25pt;width:352.25pt;z-index:251656192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afterLines="50" w:line="400" w:lineRule="exact"/>
                    <w:rPr>
                      <w:rFonts w:ascii="微软雅黑" w:hAnsi="微软雅黑" w:eastAsia="微软雅黑" w:cs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 xml:space="preserve">2015. 9-2016.6  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大学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附属医院</w:t>
                  </w:r>
                  <w:r>
                    <w:rPr>
                      <w:rFonts w:ascii="微软雅黑" w:hAnsi="微软雅黑" w:eastAsia="微软雅黑"/>
                      <w:b/>
                      <w:szCs w:val="21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实习医生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bookmarkStart w:id="3" w:name="OLE_LINK2"/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做好基础护理工作。经常巡视病房，密切观察病人病情变化，了解病人心理动态，发生异常及时报告或处理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协助医师进行各项诊疗工作，负责采集各种检验标本。掌握常用消毒液的浓度、配制及用法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参加护理教学，指导护生和护理员、卫生员工作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在护士长的领导下，做好病房及物品管理，消毒隔离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药品和器材请领保管等工作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；</w:t>
                  </w:r>
                </w:p>
                <w:p>
                  <w:pPr>
                    <w:pStyle w:val="8"/>
                    <w:adjustRightInd w:val="0"/>
                    <w:snapToGrid w:val="0"/>
                    <w:spacing w:line="400" w:lineRule="exact"/>
                    <w:ind w:firstLine="0" w:firstLineChars="0"/>
                    <w:rPr>
                      <w:rFonts w:ascii="微软雅黑" w:hAnsi="微软雅黑" w:eastAsia="微软雅黑"/>
                      <w:color w:val="000000"/>
                      <w:kern w:val="24"/>
                      <w:sz w:val="22"/>
                    </w:rPr>
                  </w:pPr>
                </w:p>
                <w:bookmarkEnd w:id="3"/>
                <w:p>
                  <w:pPr>
                    <w:snapToGrid w:val="0"/>
                    <w:spacing w:beforeLines="25" w:line="400" w:lineRule="exact"/>
                    <w:rPr>
                      <w:rFonts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201</w:t>
                  </w:r>
                  <w:r>
                    <w:rPr>
                      <w:rFonts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5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.0</w:t>
                  </w:r>
                  <w:r>
                    <w:rPr>
                      <w:rFonts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7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-2</w:t>
                  </w:r>
                  <w:r>
                    <w:rPr>
                      <w:rFonts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 xml:space="preserve">015.012     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广州市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医院</w:t>
                  </w:r>
                  <w:r>
                    <w:rPr>
                      <w:rFonts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 xml:space="preserve">         </w:t>
                  </w: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kern w:val="24"/>
                      <w:szCs w:val="21"/>
                    </w:rPr>
                    <w:t>医生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外科手术配合以及巡回。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配合普外的台上台下开刀以及腔镜手术独立完成工作，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并得到医生主任的一致好评。</w:t>
                  </w:r>
                </w:p>
                <w:p>
                  <w:pPr>
                    <w:pStyle w:val="8"/>
                    <w:adjustRightInd w:val="0"/>
                    <w:snapToGrid w:val="0"/>
                    <w:spacing w:line="400" w:lineRule="exact"/>
                    <w:ind w:firstLine="0" w:firstLineChars="0"/>
                    <w:rPr>
                      <w:rFonts w:ascii="微软雅黑" w:hAnsi="微软雅黑" w:eastAsia="微软雅黑"/>
                      <w:color w:val="4C4C4C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/>
          <w:b/>
          <w:color w:val="7D7D7D"/>
          <w:szCs w:val="21"/>
        </w:rPr>
        <w:pict>
          <v:group id="组合 21612" o:spid="_x0000_s1045" o:spt="203" style="position:absolute;left:0pt;margin-left:-74.25pt;margin-top:23.2pt;height:37.05pt;width:156.55pt;z-index:251680768;mso-width-relative:page;mso-height-relative:page;" coordsize="1988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">
            <o:lock v:ext="edit"/>
            <v:shape id="文本框 25" o:spid="_x0000_s1046" o:spt="202" type="#_x0000_t202" style="position:absolute;left:0;top:0;height:4705;width:942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  <w:t>基本信息</w:t>
                    </w:r>
                  </w:p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Cs w:val="28"/>
                      </w:rPr>
                    </w:pPr>
                  </w:p>
                </w:txbxContent>
              </v:textbox>
            </v:shape>
            <v:line id="直接连接符 21609" o:spid="_x0000_s1047" o:spt="20" style="position:absolute;left:8723;top:2627;height:0;width:1116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8H5sYAAADeAAAADwAAAGRycy9kb3ducmV2LnhtbESP0WrCQBRE3wX/YbmCb7oxD9ZENyEq&#10;QqEUrPUDLtnbJDR7N+yumvbru4VCH4eZOcPsytH04k7Od5YVrJYJCOLa6o4bBdf302IDwgdkjb1l&#10;UvBFHspiOtlhru2D3+h+CY2IEPY5KmhDGHIpfd2SQb+0A3H0PqwzGKJ0jdQOHxFuepkmyVoa7Dgu&#10;tDjQoaX683IzkZKNr/74ku2/j5U8p/XedVX6pNR8NlZbEIHG8B/+az9rBelqnWTweyde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/B+bGAAAA3gAAAA8AAAAAAAAA&#10;AAAAAAAAoQIAAGRycy9kb3ducmV2LnhtbFBLBQYAAAAABAAEAPkAAACUAwAAAAA=&#10;">
              <v:path arrowok="t"/>
              <v:fill focussize="0,0"/>
              <v:stroke weight="1pt" color="#2B7FB9" joinstyle="miter"/>
              <v:imagedata o:title=""/>
              <o:lock v:ext="edit"/>
            </v:line>
          </v:group>
        </w:pict>
      </w:r>
      <w:r>
        <w:rPr>
          <w:rFonts w:hint="eastAsia" w:ascii="微软雅黑" w:hAnsi="微软雅黑"/>
          <w:color w:val="7D7D7D"/>
          <w:szCs w:val="21"/>
        </w:rPr>
        <w:t xml:space="preserve"> </w: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/>
        <w:rPr>
          <w:color w:val="4C4C4C"/>
          <w:sz w:val="28"/>
          <w:szCs w:val="28"/>
        </w:rPr>
      </w:pPr>
      <w:r>
        <w:rPr>
          <w:rFonts w:ascii="微软雅黑" w:hAnsi="微软雅黑"/>
          <w:b/>
          <w:color w:val="7D7D7D"/>
          <w:szCs w:val="21"/>
        </w:rPr>
        <w:pict>
          <v:shape id="_x0000_s1048" o:spid="_x0000_s1048" o:spt="202" type="#_x0000_t202" style="position:absolute;left:0pt;margin-left:-44.45pt;margin-top:20.5pt;height:184.75pt;width:154.05pt;mso-position-horizontal-relative:margin;z-index:25166131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540" w:lineRule="exact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年龄：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 xml:space="preserve"> 22岁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cr/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住址：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广东省广州市</w:t>
                  </w:r>
                </w:p>
                <w:p>
                  <w:pPr>
                    <w:snapToGrid w:val="0"/>
                    <w:spacing w:line="540" w:lineRule="exact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电话：1380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  <w:lang w:val="en-US" w:eastAsia="zh-CN"/>
                    </w:rPr>
                    <w:t>XXX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 xml:space="preserve">000 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cr/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邮箱：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@qq.com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cr/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专业：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护理</w:t>
                  </w:r>
                </w:p>
                <w:p>
                  <w:pPr>
                    <w:snapToGrid w:val="0"/>
                    <w:spacing w:line="540" w:lineRule="exact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学校：广州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  <w:lang w:eastAsia="zh-CN"/>
                    </w:rPr>
                    <w:t>XX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大学</w:t>
                  </w:r>
                </w:p>
              </w:txbxContent>
            </v:textbox>
          </v:shape>
        </w:pict>
      </w: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pStyle w:val="8"/>
        <w:adjustRightInd w:val="0"/>
        <w:snapToGrid w:val="0"/>
        <w:ind w:firstLine="0" w:firstLineChars="0"/>
        <w:rPr>
          <w:rFonts w:ascii="微软雅黑" w:hAnsi="微软雅黑"/>
          <w:b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w:pict>
          <v:group id="组合 87" o:spid="_x0000_s1120" o:spt="203" style="position:absolute;left:0pt;margin-left:-65.1pt;margin-top:15.2pt;height:152.65pt;width:16.7pt;z-index:251662336;mso-width-relative:page;mso-height-relative:page;" coordorigin="190,0" coordsize="2122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">
            <o:lock v:ext="edit"/>
            <v:shape id="Freeform 5" o:spid="_x0000_s1126" style="position:absolute;left:190;top:0;height:2160;width:2102;" fillcolor="#2B7FB9" filled="t" stroked="f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K9MAA&#10;AADbAAAADwAAAGRycy9kb3ducmV2LnhtbERP3WrCMBS+F/YO4Qy803RTXOmMMgR/ULxYtwc4a45N&#10;WXNSmqjx7c2F4OXH9z9fRtuKC/W+cazgbZyBIK6cbrhW8PuzHuUgfEDW2DomBTfysFy8DOZYaHfl&#10;b7qUoRYphH2BCkwIXSGlrwxZ9GPXESfu5HqLIcG+lrrHawq3rXzPspm02HBqMNjRylD1X56tghXN&#10;zPb4t97z9OO0nWyaeAhlVGr4Gr8+QQSK4Sl+uHdaQZ7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NK9MAAAADbAAAADwAAAAAAAAAAAAAAAACYAgAAZHJzL2Rvd25y&#10;ZXYueG1sUEsFBgAAAAAEAAQA9QAAAIUDAAAAAA=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<v:path arrowok="t" o:connecttype="custom" o:connectlocs="105641,0;105641,216000;48419,155388;48419,162000;50620,167510;163964,166408;167265,158694;158462,139959;132052,130041;127650,130041;107842,160898;101239,157592;88034,130041;77030,131143;52821,141061;48419,155388;119947,50694;134252,78245;134252,81551;135353,96980;130951,101388;113344,121224;84733,109102;79231,98082;78130,81551;79231,69429;105641,48490;86934,87061;82532,90367;86934,96980;95737,111306;119947,105796;126549,94776;128750,88163;125449,87061;126549,80449;110043,78245;95737,69429;85833,77143;86934,82653;103440,138857;102340,128939;110043,127837;113344,131143;108943,138857;113344,152082;103440,158694;97938,150980;103440,138857" o:connectangles="0,0,0,0,0,0,0,0,0,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  <v:shape id="Freeform 25" o:spid="_x0000_s1125" style="position:absolute;left:190;top:6953;height:2159;width:2102;" fillcolor="#2B7FB9" filled="t" stroked="f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j08IA&#10;AADbAAAADwAAAGRycy9kb3ducmV2LnhtbESPT4vCMBTE7wt+h/CEvSyauqyi1SgqFBY8+Q88Pppn&#10;W0xeShNt99tvBMHjMDO/YRarzhrxoMZXjhWMhgkI4tzpigsFp2M2mILwAVmjcUwK/sjDatn7WGCq&#10;Xct7ehxCISKEfYoKyhDqVEqfl2TRD11NHL2rayyGKJtC6gbbCLdGfifJRFqsOC6UWNO2pPx2uFsF&#10;5w1dWuvMafczbrNzcjTZV2WU+ux36zmIQF14h1/tX61gOoP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OPTwgAAANsAAAAPAAAAAAAAAAAAAAAAAJgCAABkcnMvZG93&#10;bnJldi54bWxQSwUGAAAAAAQABAD1AAAAhwMAAAAA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<v:path arrowok="t" o:connecttype="custom" o:connectlocs="0,107950;105654,0;210185,107950;105654,215900;0,107950;133754,119195;116894,134938;93291,119195;76431,95581;93291,79838;68563,49477;44959,73091;76431,134938;141622,166423;165226,142809;133754,119195" o:connectangles="0,0,0,0,0,0,0,0,0,0,0,0,0,0,0,0"/>
              <v:fill on="t" focussize="0,0"/>
              <v:stroke on="f"/>
              <v:imagedata o:title=""/>
              <o:lock v:ext="edit" aspectratio="t"/>
            </v:shape>
            <v:shape id="Freeform 29" o:spid="_x0000_s1124" style="position:absolute;left:190;top:3429;height:2159;width:2102;" fillcolor="#2B7FB9" filled="t" stroked="f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ck8EA&#10;AADbAAAADwAAAGRycy9kb3ducmV2LnhtbERPz2vCMBS+D/wfwhN2GTN1TNHOWNygMPBkW2HHR/Ns&#10;y5KX0mRt998vh4HHj+/3IZutESMNvnOsYL1KQBDXTnfcKKjK/HkHwgdkjcYxKfglD9lx8XDAVLuJ&#10;LzQWoRExhH2KCtoQ+lRKX7dk0a9cTxy5mxsshgiHRuoBpxhujXxJkq202HFsaLGnj5bq7+LHKri+&#10;09dknanOr5spvyalyZ86o9Tjcj69gQg0h7v43/2pFezj+vgl/gB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v3JPBAAAA2wAAAA8AAAAAAAAAAAAAAAAAmAIAAGRycy9kb3du&#10;cmV2LnhtbFBLBQYAAAAABAAEAPUAAACGAwAAAAA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<v:path arrowok="t" o:connecttype="custom" o:connectlocs="0,107950;105654,0;210185,107950;105654,215900;0,107950;105654,175419;53951,91083;105654,40481;156234,91083;105654,175419;105654,57348;70811,91083;105654,125942;140498,91083;105654,57348;105654,57348;105654,57348" o:connectangles="0,0,0,0,0,0,0,0,0,0,0,0,0,0,0,0,0"/>
              <v:fill on="t" focussize="0,0"/>
              <v:stroke on="f"/>
              <v:imagedata o:title=""/>
              <o:lock v:ext="edit" aspectratio="t"/>
            </v:shape>
            <v:shape id="Freeform 33" o:spid="_x0000_s1123" style="position:absolute;left:190;top:10382;height:2159;width:2007;" fillcolor="#2B7FB9" filled="t" stroked="f" coordsize="18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RSMIA&#10;AADbAAAADwAAAGRycy9kb3ducmV2LnhtbESPwWrDMBBE74H+g9hCb4nsHILrRg6hYDDk1LSHHhdr&#10;bbm2VkZSY+fvq0Khx2Fm3jDH02oncSMfBscK8l0Ggrh1euBewcd7vS1AhIiscXJMCu4U4FQ9bI5Y&#10;arfwG92usRcJwqFEBSbGuZQytIYshp2biZPXOW8xJul7qT0uCW4nuc+yg7Q4cFowONOroXa8flsF&#10;tpNfsxm74Jb6fuHi0BT1+VOpp8f1/AIi0hr/w3/tRit4zuH3S/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9FIwgAAANsAAAAPAAAAAAAAAAAAAAAAAJgCAABkcnMvZG93&#10;bnJldi54bWxQSwUGAAAAAAQABAD1AAAAhwMAAAAA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<v:path arrowok="t" o:connecttype="custom" o:connectlocs="0,108498;100878,0;200660,108498;100878,215900;0,108498;161186,150144;161186,150144;161186,150144;161186,150144;39474,150144;76755,116170;100878,134801;123905,116170;161186,150144;73466,111786;73466,111786;73466,111786;73466,111786;39474,142472;39474,85483;73466,111786;161186,142472;161186,142472;161186,142472;161186,142472;127194,111786;161186,85483;161186,142472;100878,127129;100878,127129;100878,127129;100878,127129;39474,77812;39474,66852;161186,66852;161186,77812;100878,127129;100878,127129;100878,127129;100878,127129" o:connectangles="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  <v:shape id="Freeform 13" o:spid="_x0000_s1122" style="position:absolute;left:190;top:17240;height:2160;width:2112;" fillcolor="#2B7FB9" filled="t" stroked="f" coordsize="1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i3cYA&#10;AADbAAAADwAAAGRycy9kb3ducmV2LnhtbESPQWvCQBSE70L/w/IKvYhu9CA2uopUCqVIRVuCx0f2&#10;mY3Nvg3ZNUn767uC0OMwM98wy3VvK9FS40vHCibjBARx7nTJhYKvz9fRHIQPyBorx6TghzysVw+D&#10;JabadXyg9hgKESHsU1RgQqhTKX1uyKIfu5o4emfXWAxRNoXUDXYRbis5TZKZtFhyXDBY04uh/Pt4&#10;tQpsdn5vr5h97LqhudSb/a8+5Vulnh77zQJEoD78h+/tN63geQq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zi3cYAAADbAAAADwAAAAAAAAAAAAAAAACYAgAAZHJz&#10;L2Rvd25yZXYueG1sUEsFBgAAAAAEAAQA9QAAAIs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<v:path arrowok="t" o:connecttype="custom" o:connectlocs="0,108000;105616,0;211232,108000;105616,216000;0,108000;183728,76041;183728,76041;184828,81551;111117,106898;103416,106898;64910,94776;107816,77143;108917,71633;108917,71633;104516,69429;53908,90367;53908,91469;44007,113510;48407,120122;45107,126735;34105,167510;22003,160898;37406,127837;31905,120122;37406,112408;46207,88163;28604,81551;28604,76041;102316,49592;111117,49592;183728,76041;103416,116816;103416,116816;111117,116816;158424,101388;158424,126735;154023,133347;60509,135551;57209,131143;60509,122327;56109,113510;56109,101388;103416,116816;103416,116816;103416,116816" o:connectangles="0,0,0,0,0,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  <v:shape id="Freeform 13" o:spid="_x0000_s1121" style="position:absolute;left:190;top:13811;height:2160;width:2123;" fillcolor="#2B7FB9" filled="t" stroked="f" coordsize="28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5PsQA&#10;AADbAAAADwAAAGRycy9kb3ducmV2LnhtbESPQWvCQBSE70L/w/IKvekmKYhNXUMVBEmhUlvw+sg+&#10;k7TZt2F3Nem/dwuCx2FmvmGWxWg6cSHnW8sK0lkCgriyuuVawffXdroA4QOyxs4yKfgjD8XqYbLE&#10;XNuBP+lyCLWIEPY5KmhC6HMpfdWQQT+zPXH0TtYZDFG6WmqHQ4SbTmZJMpcGW44LDfa0aaj6PZyN&#10;gv1PWZZ9sMdhvXk/ykymp480VerpcXx7BRFoDPfwrb3TCl6e4f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eT7EAAAA2wAAAA8AAAAAAAAAAAAAAAAAmAIAAGRycy9k&#10;b3ducmV2LnhtbFBLBQYAAAAABAAEAPUAAACJAwAAAAA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<v:path arrowok="t" o:connecttype="custom" o:connectlocs="106507,0;106507,216000;29585,108000;29585,152384;38461,163479;44378,164959;79880,160521;90235,165699;105768,168658;116862,165699;133874,159781;164938,164959;170116,162000;179731,150904;178252,62877;146448,48082;105028,60658;97632,56959;53993,48822;29585,66575;36982,144986;36982,68055;56212,56219;97632,65096;100590,71014;100590,142027;85798,137589;37721,144986;172335,144986;136832,136849;109466,141288;107987,141288;108726,67315;144968,55479;172335,68795;172335,144986;42159,150164;85058,144986;101330,152384;122779,144247;168637,150904;166418,156082;140530,153123;114643,157562;110945,161260;96892,161260;71005,153123;42899,156822" o:connectangles="0,0,0,0,0,0,0,0,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</w:p>
    <w:p/>
    <w:p>
      <w:pPr>
        <w:pStyle w:val="9"/>
        <w:snapToGrid w:val="0"/>
        <w:spacing w:line="276" w:lineRule="auto"/>
        <w:ind w:left="420" w:firstLine="0" w:firstLineChars="0"/>
      </w:pPr>
    </w:p>
    <w:p/>
    <w:p/>
    <w:p/>
    <w:p/>
    <w:p/>
    <w:p/>
    <w:p/>
    <w:p/>
    <w:p>
      <w:r>
        <w:pict>
          <v:group id="组合 21613" o:spid="_x0000_s1049" o:spt="203" style="position:absolute;left:0pt;margin-left:-75.85pt;margin-top:24.15pt;height:37.1pt;width:155.75pt;z-index:251681792;mso-width-relative:page;mso-height-relative:page;" coordsize="1977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">
            <o:lock v:ext="edit"/>
            <v:shape id="文本框 25" o:spid="_x0000_s1050" o:spt="202" type="#_x0000_t202" style="position:absolute;left:0;top:0;height:4711;width:941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SG8YA&#10;AADeAAAADwAAAGRycy9kb3ducmV2LnhtbESPQWvCQBSE74L/YXlCb2Y3UqWmboJYCj21qFXw9sg+&#10;k9Ds25DdmvTfdwsFj8PMfMNsitG24ka9bxxrSBMFgrh0puFKw+fxdf4Ewgdkg61j0vBDHop8Otlg&#10;ZtzAe7odQiUihH2GGuoQukxKX9Zk0SeuI47e1fUWQ5R9JU2PQ4TbVi6UWkmLDceFGjva1VR+Hb6t&#10;htP79XJ+VB/Vi112gxuVZLuWWj/Mxu0ziEBjuIf/229GwyJdpin83YlX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jSG8YAAADeAAAADwAAAAAAAAAAAAAAAACYAgAAZHJz&#10;L2Rvd25yZXYueG1sUEsFBgAAAAAEAAQA9QAAAIs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  <w:t>专业技能</w:t>
                    </w:r>
                  </w:p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Cs w:val="28"/>
                      </w:rPr>
                    </w:pPr>
                  </w:p>
                </w:txbxContent>
              </v:textbox>
            </v:shape>
            <v:line id="直接连接符 21610" o:spid="_x0000_s1051" o:spt="20" style="position:absolute;left:8618;top:2522;height:0;width:1116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w4pscAAADeAAAADwAAAGRycy9kb3ducmV2LnhtbESPy2rDMBBF94H+g5hCd4lsL/JwowSn&#10;IVAohSTtBwzW1Da1RkZSErdf31kEuhzu3HM56+3oenWlEDvPBvJZBoq49rbjxsDnx2G6BBUTssXe&#10;Mxn4oQjbzcNkjaX1Nz7R9ZwaJRCOJRpoUxpKrWPdksM48wOxZF8+OExyhkbbgDeBu14XWTbXDjuW&#10;hRYHemmp/j5fnFBW43vcv612v/tKH4t6F7qqWBjz9DhWz6ASjen/+d5+tQaKfJ6LgOiICu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DimxwAAAN4AAAAPAAAAAAAA&#10;AAAAAAAAAKECAABkcnMvZG93bnJldi54bWxQSwUGAAAAAAQABAD5AAAAlQMAAAAA&#10;">
              <v:path arrowok="t"/>
              <v:fill focussize="0,0"/>
              <v:stroke weight="1pt" color="#2B7FB9" joinstyle="miter"/>
              <v:imagedata o:title=""/>
              <o:lock v:ext="edit"/>
            </v:line>
          </v:group>
        </w:pict>
      </w:r>
    </w:p>
    <w:p/>
    <w:p/>
    <w:p>
      <w:r>
        <w:rPr>
          <w:rFonts w:ascii="微软雅黑" w:hAnsi="微软雅黑"/>
          <w:b/>
          <w:color w:val="7D7D7D"/>
          <w:szCs w:val="21"/>
        </w:rPr>
        <w:pict>
          <v:shape id="_x0000_s1052" o:spid="_x0000_s1052" o:spt="202" type="#_x0000_t202" style="position:absolute;left:0pt;margin-left:-75.7pt;margin-top:15.25pt;height:103.25pt;width:170.25pt;z-index:251664384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基础护理操作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临床护理操作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动脉血气分析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留置针操作</w:t>
                  </w:r>
                </w:p>
              </w:txbxContent>
            </v:textbox>
          </v:shape>
        </w:pict>
      </w:r>
    </w:p>
    <w:p/>
    <w:p/>
    <w:p/>
    <w:p/>
    <w:p>
      <w:r>
        <w:pict>
          <v:group id="组合 21601" o:spid="_x0000_s1053" o:spt="203" style="position:absolute;left:0pt;margin-left:117.4pt;margin-top:2.2pt;height:40.05pt;width:350.6pt;z-index:251678720;mso-width-relative:page;mso-height-relative:page;" coordsize="44528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">
            <o:lock v:ext="edit"/>
            <v:shape id="文本框 58" o:spid="_x0000_s1054" o:spt="202" type="#_x0000_t202" style="position:absolute;left:0;top:0;height:5086;width:1058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CfcUA&#10;AADeAAAADwAAAGRycy9kb3ducmV2LnhtbESPT4vCMBTE74LfITzB25r4b1mrUUQRPLmsugt7ezTP&#10;tti8lCba+u3NwoLHYWZ+wyxWrS3FnWpfONYwHCgQxKkzBWcazqfd2wcIH5ANlo5Jw4M8rJbdzgIT&#10;4xr+ovsxZCJC2CeoIQ+hSqT0aU4W/cBVxNG7uNpiiLLOpKmxiXBbypFS79JiwXEhx4o2OaXX481q&#10;+D5cfn8m6jPb2mnVuFZJtjOpdb/XrucgArXhFf5v742G0XA6nsHf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4J9xQAAAN4AAAAPAAAAAAAAAAAAAAAAAJgCAABkcnMv&#10;ZG93bnJldi54bWxQSwUGAAAAAAQABAD1AAAAig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  <w:t>自我评价</w:t>
                    </w:r>
                  </w:p>
                  <w:p>
                    <w:pPr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直接连接符 21600" o:spid="_x0000_s1055" o:spt="20" style="position:absolute;left:8529;top:2797;height:0;width:35999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ue8YAAADeAAAADwAAAGRycy9kb3ducmV2LnhtbESP3WrCQBCF7wt9h2UE7+rGXNiaukqs&#10;CEIp1J8HGLLTJJidDburRp++c1Ho5XDmfIdvsRpcp64UYuvZwHSSgSKuvG25NnA6bl/eQMWEbLHz&#10;TAbuFGG1fH5aYGH9jfd0PaRaCYRjgQaalPpC61g15DBOfE8s2Y8PDpOcodY24E3grtN5ls20w5Zl&#10;ocGePhqqzoeLE8p8+Iqbz/n6sSn1d16tQ1vmr8aMR0P5DirRkP6f/9o7ayCfzjIREB1RAb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FrnvGAAAA3gAAAA8AAAAAAAAA&#10;AAAAAAAAoQIAAGRycy9kb3ducmV2LnhtbFBLBQYAAAAABAAEAPkAAACUAwAAAAA=&#10;">
              <v:path arrowok="t"/>
              <v:fill focussize="0,0"/>
              <v:stroke weight="1pt" color="#2B7FB9" joinstyle="miter"/>
              <v:imagedata o:title=""/>
              <o:lock v:ext="edit"/>
            </v:line>
          </v:group>
        </w:pict>
      </w:r>
    </w:p>
    <w:p/>
    <w:p>
      <w:r>
        <w:rPr>
          <w:rFonts w:ascii="微软雅黑" w:hAnsi="微软雅黑"/>
          <w:b/>
          <w:color w:val="7D7D7D"/>
          <w:szCs w:val="21"/>
        </w:rPr>
        <w:pict>
          <v:group id="组合 21614" o:spid="_x0000_s1056" o:spt="203" style="position:absolute;left:0pt;margin-left:-74.25pt;margin-top:18.95pt;height:37.15pt;width:155.7pt;z-index:251682816;mso-width-relative:page;mso-height-relative:page;" coordsize="19775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">
            <o:lock v:ext="edit"/>
            <v:shape id="文本框 25" o:spid="_x0000_s1057" o:spt="202" type="#_x0000_t202" style="position:absolute;left:0;top:0;height:4716;width:941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lScYA&#10;AADeAAAADwAAAGRycy9kb3ducmV2LnhtbESPQWvCQBSE74L/YXlCb3U3odo2uhGxFHpStFXo7ZF9&#10;JsHs25DdmvTfd4WCx2FmvmGWq8E24kqdrx1rSKYKBHHhTM2lhq/P98cXED4gG2wck4Zf8rDKx6Ml&#10;Zsb1vKfrIZQiQthnqKEKoc2k9EVFFv3UtcTRO7vOYoiyK6XpsI9w28hUqbm0WHNcqLClTUXF5fBj&#10;NRy35+/Tk9qVb3bW9m5Qku2r1PphMqwXIAIN4R7+b38YDWkyS5/hdid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lScYAAADeAAAADwAAAAAAAAAAAAAAAACYAgAAZHJz&#10;L2Rvd25yZXYueG1sUEsFBgAAAAAEAAQA9QAAAIs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2B7FB9"/>
                        <w:sz w:val="28"/>
                        <w:szCs w:val="28"/>
                      </w:rPr>
                      <w:t>证书技能</w:t>
                    </w:r>
                  </w:p>
                  <w:p>
                    <w:pPr>
                      <w:rPr>
                        <w:rFonts w:ascii="微软雅黑" w:hAnsi="微软雅黑" w:eastAsia="微软雅黑"/>
                        <w:b/>
                        <w:color w:val="2B7FB9"/>
                        <w:szCs w:val="28"/>
                      </w:rPr>
                    </w:pPr>
                  </w:p>
                </w:txbxContent>
              </v:textbox>
            </v:shape>
            <v:line id="直接连接符 21611" o:spid="_x0000_s1058" o:spt="20" style="position:absolute;left:8618;top:2522;height:0;width:11157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dPcYAAADeAAAADwAAAGRycy9kb3ducmV2LnhtbESP3WrCQBSE74W+w3IKvdNNcqEmdZVY&#10;KQgi+NMHOGRPk9Ds2bC71ejTu0Khl8PMfMMsVoPpxIWcby0rSCcJCOLK6pZrBV/nz/EchA/IGjvL&#10;pOBGHlbLl9ECC22vfKTLKdQiQtgXqKAJoS+k9FVDBv3E9sTR+7bOYIjS1VI7vEa46WSWJFNpsOW4&#10;0GBPHw1VP6dfEyn5sPebXb6+b0p5yKq1a8tsptTb61C+gwg0hP/wX3urFWTpNE3heSde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QnT3GAAAA3gAAAA8AAAAAAAAA&#10;AAAAAAAAoQIAAGRycy9kb3ducmV2LnhtbFBLBQYAAAAABAAEAPkAAACUAwAAAAA=&#10;">
              <v:path arrowok="t"/>
              <v:fill focussize="0,0"/>
              <v:stroke weight="1pt" color="#2B7FB9" joinstyle="miter"/>
              <v:imagedata o:title=""/>
              <o:lock v:ext="edit"/>
            </v:line>
          </v:group>
        </w:pict>
      </w:r>
    </w:p>
    <w:p>
      <w:bookmarkStart w:id="5" w:name="_GoBack"/>
      <w:bookmarkEnd w:id="5"/>
      <w:r>
        <w:rPr>
          <w:rFonts w:ascii="微软雅黑" w:hAnsi="微软雅黑"/>
          <w:b/>
          <w:color w:val="7D7D7D"/>
          <w:szCs w:val="21"/>
        </w:rPr>
        <w:pict>
          <v:shape id="文本框 97" o:spid="_x0000_s1059" o:spt="202" type="#_x0000_t202" style="position:absolute;left:0pt;margin-left:114.35pt;margin-top:0.65pt;height:151.95pt;width:360.55pt;z-index:251658240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护理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专业毕业，专业成绩优秀，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具备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扎实的专业知识基础；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有医生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实习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工作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经验，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有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一定的动手实践经历，熟悉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医院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工作流程和工作制度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具备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良好的沟通表达能力，能很好的处理人际关系，能沉着应对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突发</w:t>
                  </w:r>
                  <w:r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  <w:t>情况，</w:t>
                  </w: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抗压能力强.能很快融入新环境。</w:t>
                  </w:r>
                </w:p>
              </w:txbxContent>
            </v:textbox>
          </v:shape>
        </w:pict>
      </w:r>
    </w:p>
    <w:p/>
    <w:p>
      <w:r>
        <w:rPr>
          <w:rFonts w:ascii="微软雅黑" w:hAnsi="微软雅黑"/>
          <w:b/>
          <w:color w:val="7D7D7D"/>
          <w:szCs w:val="21"/>
        </w:rPr>
        <w:pict>
          <v:shape id="_x0000_s1060" o:spid="_x0000_s1060" o:spt="202" type="#_x0000_t202" style="position:absolute;left:0pt;margin-left:-74.05pt;margin-top:10.25pt;height:147.95pt;width:170.25pt;z-index:251665408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英语CET4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医生职业资格证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计算机一级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585858" w:themeColor="text1" w:themeTint="A6"/>
                      <w:szCs w:val="21"/>
                    </w:rPr>
                    <w:t>熟练使用word,excel等办公软件</w:t>
                  </w:r>
                </w:p>
                <w:p>
                  <w:pPr>
                    <w:pStyle w:val="5"/>
                    <w:snapToGrid w:val="0"/>
                    <w:spacing w:line="400" w:lineRule="exact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</w:p>
              </w:txbxContent>
            </v:textbox>
          </v:shape>
        </w:pict>
      </w:r>
    </w:p>
    <w:p/>
    <w:p/>
    <w:p/>
    <w:p/>
    <w:p>
      <w:r>
        <w:rPr>
          <w:rFonts w:asciiTheme="minorHAnsi" w:hAnsiTheme="minorHAnsi" w:eastAsiaTheme="minorEastAsia" w:cstheme="minorBidi"/>
        </w:rPr>
        <w:pict>
          <v:group id="组合 21604" o:spid="_x0000_s1117" o:spt="203" style="position:absolute;left:0pt;margin-left:-69pt;margin-top:66.45pt;height:95.6pt;width:960pt;mso-position-horizontal-relative:page;z-index:251679744;mso-width-relative:page;mso-height-relative:page;" coordsize="121920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">
            <o:lock v:ext="edit"/>
            <v:rect id="矩形 21605" o:spid="_x0000_s1119" o:spt="1" style="position:absolute;left:0;top:0;height:10096;width:121920;v-text-anchor:middle;" fillcolor="#2B7FB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husgA&#10;AADeAAAADwAAAGRycy9kb3ducmV2LnhtbESPQWvCQBSE74X+h+UJvdWNYqVEN0EKihUaqQri7Zl9&#10;Jmmzb0N2q6m/vlsQPA4z8w0zTTtTizO1rrKsYNCPQBDnVldcKNht58+vIJxH1lhbJgW/5CBNHh+m&#10;GGt74U86b3whAoRdjApK75tYSpeXZND1bUMcvJNtDfog20LqFi8Bbmo5jKKxNFhxWCixobeS8u/N&#10;j1HAx4yzD7neL66NzLLR1+odDyulnnrdbALCU+fv4Vt7qRUMB+PoBf7vhCs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OCG6yAAAAN4AAAAPAAAAAAAAAAAAAAAAAJgCAABk&#10;cnMvZG93bnJldi54bWxQSwUGAAAAAAQABAD1AAAAjQMAAAAA&#10;">
              <v:path/>
              <v:fill on="t" focussize="0,0"/>
              <v:stroke on="f" weight="1pt"/>
              <v:imagedata o:title=""/>
              <o:lock v:ext="edit"/>
            </v:rect>
            <v:shape id="等腰三角形 21606" o:spid="_x0000_s1118" o:spt="5" type="#_x0000_t5" style="position:absolute;left:341;top:7744;height:4400;width:1811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ybsYA&#10;AADeAAAADwAAAGRycy9kb3ducmV2LnhtbESPQWvCQBSE74X+h+UVvJS6iUKQ6CqiWDzWKBRvz+wz&#10;G8y+Ddmtxv56Vyj0OMzMN8xs0dtGXKnztWMF6TABQVw6XXOl4LDffExA+ICssXFMCu7kYTF/fZlh&#10;rt2Nd3QtQiUihH2OCkwIbS6lLw1Z9EPXEkfv7DqLIcqukrrDW4TbRo6SJJMWa44LBltaGSovxY9V&#10;4L7aovger83ne3r87Zv1aWuPJ6UGb/1yCiJQH/7Df+2tVjBKsySD5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GybsYAAADeAAAADwAAAAAAAAAAAAAAAACYAgAAZHJz&#10;L2Rvd25yZXYueG1sUEsFBgAAAAAEAAQA9QAAAIsDAAAAAA==&#10;">
              <v:path/>
              <v:fill on="t" focussize="0,0"/>
              <v:stroke weight="1pt" color="#FFFFFF" joinstyle="miter"/>
              <v:imagedata o:title=""/>
              <o:lock v:ext="edit"/>
            </v:shape>
          </v:group>
        </w:pict>
      </w:r>
    </w:p>
    <w:p>
      <w:r>
        <w:pict>
          <v:shape id="文本框 71" o:spid="_x0000_s1061" o:spt="202" type="#_x0000_t202" style="position:absolute;left:0pt;margin-top:-28.1pt;height:102.2pt;width:195.9pt;mso-position-horizontal:center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Cs/>
                      <w:color w:val="2B7FB9"/>
                      <w:sz w:val="100"/>
                      <w:szCs w:val="100"/>
                    </w:rPr>
                  </w:pPr>
                  <w:bookmarkStart w:id="4" w:name="OLE_LINK4"/>
                  <w:r>
                    <w:rPr>
                      <w:rFonts w:hint="eastAsia" w:ascii="微软雅黑" w:hAnsi="微软雅黑" w:eastAsia="微软雅黑"/>
                      <w:bCs/>
                      <w:color w:val="2B7FB9"/>
                      <w:sz w:val="100"/>
                      <w:szCs w:val="100"/>
                    </w:rPr>
                    <w:t>自荐信</w:t>
                  </w:r>
                  <w:bookmarkEnd w:id="4"/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</w:rPr>
        <w:pict>
          <v:group id="组合 21618" o:spid="_x0000_s1114" o:spt="203" style="position:absolute;left:0pt;margin-left:-11.6pt;margin-top:-114.05pt;height:95.55pt;width:960.1pt;mso-position-horizontal-relative:page;z-index:251684864;mso-width-relative:page;mso-height-relative:page;" coordsize="121920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">
            <o:lock v:ext="edit"/>
            <v:rect id="矩形 21619" o:spid="_x0000_s1116" o:spt="1" style="position:absolute;left:0;top:0;height:10096;width:121920;v-text-anchor:middle;" fillcolor="#2B7FB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9YscA&#10;AADeAAAADwAAAGRycy9kb3ducmV2LnhtbESPQWvCQBSE70L/w/IK3nQTKWKjq5RCSxWMVAXx9pp9&#10;TdJm34bsqtFf7wqCx2FmvmEms9ZU4kiNKy0riPsRCOLM6pJzBdvNR28EwnlkjZVlUnAmB7PpU2eC&#10;ibYn/qbj2uciQNglqKDwvk6kdFlBBl3f1sTB+7WNQR9kk0vd4CnATSUHUTSUBksOCwXW9F5Q9r8+&#10;GAX8k3K6lKvd56WWafryt5jjfqFU97l9G4Pw1PpH+N7+0goG8TB+hdudcAX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svWLHAAAA3gAAAA8AAAAAAAAAAAAAAAAAmAIAAGRy&#10;cy9kb3ducmV2LnhtbFBLBQYAAAAABAAEAPUAAACMAwAAAAA=&#10;">
              <v:path/>
              <v:fill on="t" focussize="0,0"/>
              <v:stroke on="f" weight="1pt"/>
              <v:imagedata o:title=""/>
              <o:lock v:ext="edit"/>
            </v:rect>
            <v:shape id="等腰三角形 21620" o:spid="_x0000_s1115" o:spt="5" type="#_x0000_t5" style="position:absolute;left:341;top:7744;height:4400;width:1811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T4cYA&#10;AADeAAAADwAAAGRycy9kb3ducmV2LnhtbESPzWrCQBSF90LfYbiFbqROkoKUNBMpFYvLGoXi7pq5&#10;zYRm7oTMqNGndxaCy8P54ysWo+3EiQbfOlaQzhIQxLXTLTcKdtvV6zsIH5A1do5JwYU8LMqnSYG5&#10;dmfe0KkKjYgj7HNUYELocyl9bciin7meOHp/brAYohwaqQc8x3HbySxJ5tJiy/HBYE9fhur/6mgV&#10;uJ++qn7fluZ7mu6vY7c8rO3+oNTL8/j5ASLQGB7he3utFWTpPIsAESeigC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T4cYAAADeAAAADwAAAAAAAAAAAAAAAACYAgAAZHJz&#10;L2Rvd25yZXYueG1sUEsFBgAAAAAEAAQA9QAAAIsDAAAAAA==&#10;">
              <v:path/>
              <v:fill on="t" focussize="0,0"/>
              <v:stroke weight="1pt" color="#FFFFFF" joinstyle="miter"/>
              <v:imagedata o:title=""/>
              <o:lock v:ext="edit"/>
            </v:shape>
          </v:group>
        </w:pict>
      </w:r>
    </w:p>
    <w:p/>
    <w:p/>
    <w:p/>
    <w:p>
      <w:r>
        <w:rPr>
          <w:rFonts w:ascii="微软雅黑" w:hAnsi="微软雅黑"/>
        </w:rPr>
        <w:pict>
          <v:shape id="文本框 21544" o:spid="_x0000_s1062" o:spt="202" type="#_x0000_t202" style="position:absolute;left:0pt;margin-top:10.1pt;height:632.1pt;width:520.4pt;mso-position-horizontal:center;mso-position-horizontal-relative:margin;z-index:25166643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napToGrid w:val="0"/>
                    <w:spacing w:line="360" w:lineRule="auto"/>
                    <w:ind w:firstLineChars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  <w:t>有丰富的临床护理知识基础，各项基础护理措施熟练掌握，如打针、输液、无菌技术的应用，呼吸机和心电图等的使用也基本掌握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  <w:t>；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napToGrid w:val="0"/>
                    <w:spacing w:line="360" w:lineRule="auto"/>
                    <w:ind w:firstLineChars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napToGrid w:val="0"/>
                    <w:spacing w:line="360" w:lineRule="auto"/>
                    <w:ind w:firstLineChars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napToGrid w:val="0"/>
                    <w:spacing w:line="360" w:lineRule="auto"/>
                    <w:ind w:firstLineChars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  <w:t>本人性格开朗，思维严谨、乐观豁达、容易相处，团队荣誉感强；立志于医疗行业，崇敬医疗职业精神。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/>
                <w:p/>
                <w:p/>
                <w:p>
                  <w:pP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                          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  <w:t>自荐人：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  <w:lang w:eastAsia="zh-CN"/>
                    </w:rPr>
                    <w:t>办公资源</w:t>
                  </w:r>
                </w:p>
                <w:p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  <w:t xml:space="preserve">                                                                20xx年03月</w:t>
                  </w:r>
                </w:p>
                <w:p>
                  <w:pPr>
                    <w:snapToGrid w:val="0"/>
                    <w:ind w:left="42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snapToGrid w:val="0"/>
                    <w:ind w:firstLine="8880" w:firstLineChars="3700"/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  <w:t>自荐人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  <w:t xml:space="preserve"> ：李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  <w:lang w:eastAsia="zh-CN"/>
                    </w:rPr>
                    <w:t>XX</w:t>
                  </w:r>
                </w:p>
                <w:p>
                  <w:pPr>
                    <w:snapToGrid w:val="0"/>
                    <w:ind w:firstLine="8880" w:firstLineChars="370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hd w:val="clear" w:color="auto" w:fill="FFFFFF"/>
                    </w:rPr>
                    <w:t xml:space="preserve">                                                                   申请时间： 2017年02月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Theme="minorHAnsi" w:hAnsiTheme="minorHAnsi" w:eastAsiaTheme="minorEastAsia" w:cstheme="minorBidi"/>
        </w:rPr>
        <w:pict>
          <v:group id="组合 21615" o:spid="_x0000_s1111" o:spt="203" style="position:absolute;left:0pt;margin-left:-124.65pt;margin-top:249.3pt;height:95.6pt;width:960pt;mso-position-horizontal-relative:page;z-index:251683840;mso-width-relative:page;mso-height-relative:page;" coordsize="121920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">
            <o:lock v:ext="edit"/>
            <v:rect id="矩形 21616" o:spid="_x0000_s1113" o:spt="1" style="position:absolute;left:0;top:0;height:10096;width:121920;v-text-anchor:middle;" fillcolor="#2B7FB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pEMcA&#10;AADeAAAADwAAAGRycy9kb3ducmV2LnhtbESPQWvCQBSE70L/w/KE3nQTKUFSVxFBaYVG1IJ4e82+&#10;JrHZtyG71bS/3hUEj8PMfMNMZp2pxZlaV1lWEA8jEMS51RUXCj73y8EYhPPIGmvLpOCPHMymT70J&#10;ptpeeEvnnS9EgLBLUUHpfZNK6fKSDLqhbYiD921bgz7ItpC6xUuAm1qOoiiRBisOCyU2tCgp/9n9&#10;GgX8lXH2ITeH1X8js+zltH7H41qp5343fwXhqfOP8L39phWM4iRO4HYnX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zKRDHAAAA3gAAAA8AAAAAAAAAAAAAAAAAmAIAAGRy&#10;cy9kb3ducmV2LnhtbFBLBQYAAAAABAAEAPUAAACMAwAAAAA=&#10;">
              <v:path/>
              <v:fill on="t" focussize="0,0"/>
              <v:stroke on="f" weight="1pt"/>
              <v:imagedata o:title=""/>
              <o:lock v:ext="edit"/>
            </v:rect>
            <v:shape id="等腰三角形 21617" o:spid="_x0000_s1112" o:spt="5" type="#_x0000_t5" style="position:absolute;left:341;top:7744;height:4400;width:1811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BKMcA&#10;AADeAAAADwAAAGRycy9kb3ducmV2LnhtbESPQWvCQBSE70L/w/IKvUjdRMGW1E0oFYvHGgvF2zP7&#10;mg3Nvg3ZVaO/3i0IHoeZ+YZZFINtxZF63zhWkE4SEMSV0w3XCr63q+dXED4ga2wdk4IzeSjyh9EC&#10;M+1OvKFjGWoRIewzVGBC6DIpfWXIop+4jjh6v663GKLsa6l7PEW4beU0SebSYsNxwWBHH4aqv/Jg&#10;Fbivrix/ZkvzOU53l6Fd7td2t1fq6XF4fwMRaAj38K291gqm6Tx9gf878Qr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EgSjHAAAA3gAAAA8AAAAAAAAAAAAAAAAAmAIAAGRy&#10;cy9kb3ducmV2LnhtbFBLBQYAAAAABAAEAPUAAACMAwAAAAA=&#10;">
              <v:path/>
              <v:fill on="t" focussize="0,0"/>
              <v:stroke weight="1pt" color="#FFFFFF" joinstyle="miter"/>
              <v:imagedata o:title=""/>
              <o:lock v:ext="edit"/>
            </v:shape>
          </v:group>
        </w:pict>
      </w:r>
    </w:p>
    <w:p/>
    <w:p>
      <w:pPr>
        <w:widowControl/>
        <w:jc w:val="left"/>
      </w:pPr>
      <w:r>
        <w:br w:type="page"/>
      </w:r>
    </w:p>
    <w:p>
      <w:r>
        <w:pict>
          <v:shape id="文本框 292" o:spid="_x0000_s1077" o:spt="202" type="#_x0000_t202" style="position:absolute;left:0pt;margin-left:-2.7pt;margin-top:338.4pt;height:62.45pt;width:402.85pt;z-index:25169100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">
            <v:path/>
            <v:fill on="f"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jc w:val="center"/>
                    <w:rPr>
                      <w:rFonts w:ascii="Microsoft PhagsPa" w:hAnsi="Microsoft PhagsPa" w:eastAsia="微软雅黑" w:cs="Microsoft PhagsPa"/>
                      <w:color w:val="2B7FB9"/>
                      <w:sz w:val="52"/>
                      <w:szCs w:val="40"/>
                    </w:rPr>
                  </w:pPr>
                  <w:r>
                    <w:rPr>
                      <w:rFonts w:ascii="Microsoft PhagsPa" w:hAnsi="Microsoft PhagsPa" w:cs="Microsoft PhagsPa"/>
                      <w:color w:val="2B7FB9"/>
                      <w:sz w:val="48"/>
                      <w:szCs w:val="36"/>
                      <w:shd w:val="clear" w:color="auto" w:fill="FFFFFF"/>
                    </w:rPr>
                    <w:t>Looking Forward To Your Reply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68.15pt;margin-top:258.55pt;height:64.05pt;width:279pt;mso-position-horizontal-relative:margin;z-index:25168998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">
            <v:path/>
            <v:fill on="f"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2B7FB9"/>
                      <w:sz w:val="72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2B7FB9"/>
                      <w:sz w:val="72"/>
                      <w:szCs w:val="44"/>
                    </w:rPr>
                    <w:t>期待您的回复</w:t>
                  </w:r>
                </w:p>
              </w:txbxContent>
            </v:textbox>
          </v:shape>
        </w:pict>
      </w:r>
      <w:r>
        <w:pict>
          <v:group id="_x0000_s1095" o:spid="_x0000_s1095" o:spt="203" style="position:absolute;left:0pt;margin-left:-372.1pt;margin-top:620.25pt;height:148.65pt;width:1158.75pt;mso-position-horizontal-relative:margin;z-index:251687936;mso-width-relative:page;mso-height-relative:page;" coordsize="147164,1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">
            <o:lock v:ext="edit"/>
            <v:shape id="等腰三角形 42" o:spid="_x0000_s1110" o:spt="5" type="#_x0000_t5" style="position:absolute;left:3383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WDcQA&#10;AADbAAAADwAAAGRycy9kb3ducmV2LnhtbESP3YrCMBSE7wXfIRxh7zS1aJVqFFlW2AVB/AHx7tAc&#10;22pzUpqs1rc3CwteDjPzDTNftqYSd2pcaVnBcBCBIM6sLjlXcDys+1MQziNrrCyTgic5WC66nTmm&#10;2j54R/e9z0WAsEtRQeF9nUrpsoIMuoGtiYN3sY1BH2STS93gI8BNJeMoSqTBksNCgTV9FpTd9r9G&#10;QXLh7XYTm1N7PeuvXZX83PxkrNRHr13NQHhq/Tv83/7WCkYx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1g3EAAAA2w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3" o:spid="_x0000_s1109" o:spt="5" type="#_x0000_t5" style="position:absolute;left:50184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zlsUA&#10;AADbAAAADwAAAGRycy9kb3ducmV2LnhtbESPQWvCQBSE7wX/w/KE3urGtE1LdBURCy0UJKkgvT2y&#10;zySafRuy25j+e1cQPA4z8w0zXw6mET11rrasYDqJQBAXVtdcKtj9fDy9g3AeWWNjmRT8k4PlYvQw&#10;x1TbM2fU574UAcIuRQWV920qpSsqMugmtiUO3sF2Bn2QXSl1h+cAN42MoyiRBmsOCxW2tK6oOOV/&#10;RkFy4O32Ozb74firN1mTfJ3826tSj+NhNQPhafD38K39qRW8PMP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3OW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4" o:spid="_x0000_s1108" o:spt="5" type="#_x0000_t5" style="position:absolute;left:706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r4sUA&#10;AADbAAAADwAAAGRycy9kb3ducmV2LnhtbESPQWvCQBSE7wX/w/IEb3Wj2FRS1yDSgoIg2oL09sg+&#10;k5js25Bdk/Tfu4VCj8PMfMOs0sHUoqPWlZYVzKYRCOLM6pJzBV+fH89LEM4ja6wtk4IfcpCuR08r&#10;TLTt+UTd2eciQNglqKDwvkmkdFlBBt3UNsTBu9rWoA+yzaVusQ9wU8t5FMXSYMlhocCGtgVl1flu&#10;FMRXPh4Pc3MZbt/6/VTH+8q/vig1GQ+bNxCeBv8f/mvvtILFAn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uvi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5" o:spid="_x0000_s1107" o:spt="5" type="#_x0000_t5" style="position:absolute;left:88259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OecMA&#10;AADbAAAADwAAAGRycy9kb3ducmV2LnhtbESP3YrCMBSE7xd8h3AE79ZU0SrVKCIKKwjiD4h3h+bY&#10;VpuT0mS1vr1ZWPBymJlvmOm8MaV4UO0Kywp63QgEcWp1wZmC03H9PQbhPLLG0jIpeJGD+az1NcVE&#10;2yfv6XHwmQgQdgkqyL2vEildmpNB17UVcfCutjbog6wzqWt8BrgpZT+KYmmw4LCQY0XLnNL74dco&#10;iK+822375tzcLnq1L+PN3Y+GSnXazWICwlPjP+H/9o9WMBjC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5Oec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6" o:spid="_x0000_s1106" o:spt="5" type="#_x0000_t5" style="position:absolute;left:102918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QDsUA&#10;AADbAAAADwAAAGRycy9kb3ducmV2LnhtbESPQWvCQBSE74X+h+UJ3upGqbGkrqGIhRYKklgQb4/s&#10;M0mTfRuyq4n/vlsoeBxm5htmnY6mFVfqXW1ZwXwWgSAurK65VPB9eH96AeE8ssbWMim4kYN08/iw&#10;xkTbgTO65r4UAcIuQQWV910ipSsqMuhmtiMO3tn2Bn2QfSl1j0OAm1YuoiiWBmsOCxV2tK2oaPKL&#10;URCfeb//Wpjj+HPSu6yNPxu/Wio1nYxvryA8jf4e/m9/aAXP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NAO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7" o:spid="_x0000_s1105" o:spt="5" type="#_x0000_t5" style="position:absolute;left:25341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1lcUA&#10;AADbAAAADwAAAGRycy9kb3ducmV2LnhtbESPQWvCQBSE74L/YXlCb2ZTaaOkWYNICxYKYlqQ3h7Z&#10;Z5Im+zZkV03/fbcgeBxm5hsmy0fTiQsNrrGs4DGKQRCXVjdcKfj6fJuvQDiPrLGzTAp+yUG+nk4y&#10;TLW98oEuha9EgLBLUUHtfZ9K6cqaDLrI9sTBO9nBoA9yqKQe8BrgppOLOE6kwYbDQo09bWsq2+Js&#10;FCQn3u8/FuY4/nzr10OXvLd++azUw2zcvIDwNPp7+NbeaQVPS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HWV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8" o:spid="_x0000_s1104" o:spt="5" type="#_x0000_t5" style="position:absolute;left:1108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h58EA&#10;AADbAAAADwAAAGRycy9kb3ducmV2LnhtbERPy4rCMBTdC/MP4Q6403REq3QaZRgUFATxATK7S3P7&#10;GJub0kStf28WgsvDeaeLztTiRq2rLCv4GkYgiDOrKy4UnI6rwQyE88gaa8uk4EEOFvOPXoqJtnfe&#10;0+3gCxFC2CWooPS+SaR0WUkG3dA2xIHLbWvQB9gWUrd4D+GmlqMoiqXBikNDiQ39lpRdDlejIM55&#10;t9uOzLn7/9PLfR1vLn46Uar/2f18g/DU+bf45V5rBeMwN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4efBAAAA2wAAAA8AAAAAAAAAAAAAAAAAmAIAAGRycy9kb3du&#10;cmV2LnhtbFBLBQYAAAAABAAEAPUAAACG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9" o:spid="_x0000_s1103" o:spt="5" type="#_x0000_t5" style="position:absolute;left:1841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EfMQA&#10;AADbAAAADwAAAGRycy9kb3ducmV2LnhtbESP3YrCMBSE7xd8h3CEvVtTRatWo4i4sMKC+APi3aE5&#10;ttXmpDRZrW+/EQQvh5n5hpnOG1OKG9WusKyg24lAEKdWF5wpOOy/v0YgnEfWWFomBQ9yMJ+1PqaY&#10;aHvnLd12PhMBwi5BBbn3VSKlS3My6Dq2Ig7e2dYGfZB1JnWN9wA3pexFUSwNFhwWcqxomVN63f0Z&#10;BfGZN5vfnjk2l5Nebct4ffXDgVKf7WYxAeGp8e/wq/2jFfTH8Pw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RHzEAAAA2w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50" o:spid="_x0000_s1102" o:spt="5" type="#_x0000_t5" style="position:absolute;left:49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7PMEA&#10;AADbAAAADwAAAGRycy9kb3ducmV2LnhtbERPy4rCMBTdC/MP4Q6403QEq1RTkUFBQRDrwODu0tw+&#10;tLkpTdT695PFgMvDeS9XvWnEgzpXW1bwNY5AEOdW11wq+DlvR3MQziNrbCyTghc5WKUfgyUm2j75&#10;RI/MlyKEsEtQQeV9m0jp8ooMurFtiQNX2M6gD7Arpe7wGcJNIydRFEuDNYeGClv6rii/ZXejIC74&#10;eDxMzG9/vejNqYn3Nz+bKjX87NcLEJ56/xb/u3dawTSsD1/CD5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gezzBAAAA2wAAAA8AAAAAAAAAAAAAAAAAmAIAAGRycy9kb3du&#10;cmV2LnhtbFBLBQYAAAAABAAEAPUAAACG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51" o:spid="_x0000_s1101" o:spt="5" type="#_x0000_t5" style="position:absolute;left:0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ep8UA&#10;AADbAAAADwAAAGRycy9kb3ducmV2LnhtbESP3WrCQBSE7wXfYTmF3pmNgqnEbKRICy0IQSuU3h2y&#10;Jz+aPRuyWxPfvlso9HKYmW+YbDeZTtxocK1lBcsoBkFcWt1yreD88brYgHAeWWNnmRTcycEun88y&#10;TLUd+Ui3k69FgLBLUUHjfZ9K6cqGDLrI9sTBq+xg0Ac51FIPOAa46eQqjhNpsOWw0GBP+4bK6+nb&#10;KEgqLorDynxOly/9cuyS96t/Wiv1+DA9b0F4mvx/+K/9phWsl/D7Jfw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N6n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52" o:spid="_x0000_s1100" o:spt="5" type="#_x0000_t5" style="position:absolute;left:54876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A0MQA&#10;AADbAAAADwAAAGRycy9kb3ducmV2LnhtbESPQWvCQBSE7wX/w/IEb3VjwFhSVynSQoVCMBWkt0f2&#10;maRm34bsNkn/vSsIHoeZ+YZZb0fTiJ46V1tWsJhHIIgLq2suFRy/P55fQDiPrLGxTAr+ycF2M3la&#10;Y6rtwAfqc1+KAGGXooLK+zaV0hUVGXRz2xIH72w7gz7IrpS6wyHATSPjKEqkwZrDQoUt7SoqLvmf&#10;UZCcOcu+YnMaf3/0+6FJ9he/Wio1m45vryA8jf4Rvrc/tYJlDL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+QNDEAAAA2w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53" o:spid="_x0000_s1099" o:spt="5" type="#_x0000_t5" style="position:absolute;left:78885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lS8MA&#10;AADbAAAADwAAAGRycy9kb3ducmV2LnhtbESP3YrCMBSE7xd8h3AE79ZUxSrVKCIKKwjiD4h3h+bY&#10;VpuT0mS1vr1ZWPBymJlvmOm8MaV4UO0Kywp63QgEcWp1wZmC03H9PQbhPLLG0jIpeJGD+az1NcVE&#10;2yfv6XHwmQgQdgkqyL2vEildmpNB17UVcfCutjbog6wzqWt8BrgpZT+KYmmw4LCQY0XLnNL74dco&#10;iK+822375tzcLnq1L+PN3Y+GSnXazWICwlPjP+H/9o9WMBzA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LlS8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54" o:spid="_x0000_s1098" o:spt="5" type="#_x0000_t5" style="position:absolute;left:62027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9P8MA&#10;AADbAAAADwAAAGRycy9kb3ducmV2LnhtbESP3YrCMBSE7xd8h3AE79ZU0SrVKCIKKwjiD4h3h+bY&#10;VpuT0mS1vr1ZWPBymJlvmOm8MaV4UO0Kywp63QgEcWp1wZmC03H9PQbhPLLG0jIpeJGD+az1NcVE&#10;2yfv6XHwmQgQdgkqyL2vEildmpNB17UVcfCutjbog6wzqWt8BrgpZT+KYmmw4LCQY0XLnNL74dco&#10;iK+822375tzcLnq1L+PN3Y+GSnXazWICwlPjP+H/9o9WMBzA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t9P8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55" o:spid="_x0000_s1097" o:spt="5" type="#_x0000_t5" style="position:absolute;left:93524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YpMUA&#10;AADbAAAADwAAAGRycy9kb3ducmV2LnhtbESP3WrCQBSE7wt9h+UI3tWNQmKJWUVKCxUKoi0U7w7Z&#10;kx/Nng3ZbZK+vSsIXg4z8w2TbUbTiJ46V1tWMJ9FIIhzq2suFfx8f7y8gnAeWWNjmRT8k4PN+vkp&#10;w1TbgQ/UH30pAoRdigoq79tUSpdXZNDNbEscvMJ2Bn2QXSl1h0OAm0YuoiiRBmsOCxW29FZRfjn+&#10;GQVJwfv918L8jueTfj80ye7il7FS08m4XYHwNPpH+N7+1Ari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9ik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56" o:spid="_x0000_s1096" o:spt="5" type="#_x0000_t5" style="position:absolute;left:4227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G08IA&#10;AADbAAAADwAAAGRycy9kb3ducmV2LnhtbESP3YrCMBSE7wXfIRxh7zRVsEo1ioiCCwviD4h3h+bY&#10;VpuT0kTtvr0RBC+HmfmGmc4bU4oH1a6wrKDfi0AQp1YXnCk4HtbdMQjnkTWWlknBPzmYz9qtKSba&#10;PnlHj73PRICwS1BB7n2VSOnSnAy6nq2Ig3extUEfZJ1JXeMzwE0pB1EUS4MFh4UcK1rmlN72d6Mg&#10;vvB2+zcwp+Z61qtdGf/e/Gio1E+nWUxAeGr8N/xpb7SCYQ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UbTwgAAANs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</v:group>
        </w:pict>
      </w:r>
      <w:r>
        <w:pict>
          <v:group id="_x0000_s1079" o:spid="_x0000_s1079" o:spt="203" style="position:absolute;left:0pt;flip:y;margin-left:-372.15pt;margin-top:-80.45pt;height:148.7pt;width:1158.75pt;mso-position-horizontal-relative:margin;z-index:251686912;mso-width-relative:page;mso-height-relative:page;" coordsize="147164,1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">
            <o:lock v:ext="edit"/>
            <v:shape id="等腰三角形 2" o:spid="_x0000_s1094" o:spt="5" type="#_x0000_t5" style="position:absolute;left:3383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wP8IA&#10;AADaAAAADwAAAGRycy9kb3ducmV2LnhtbESPQYvCMBSE7wv+h/AEb2tqwSrVKCIKCguiK4i3R/Ns&#10;q81LaaJ2/70RhD0OM/MNM523phIPalxpWcGgH4EgzqwuOVdw/F1/j0E4j6yxskwK/sjBfNb5mmKq&#10;7ZP39Dj4XAQIuxQVFN7XqZQuK8ig69uaOHgX2xj0QTa51A0+A9xUMo6iRBosOSwUWNOyoOx2uBsF&#10;yYV3u5/YnNrrWa/2VbK9+dFQqV63XUxAeGr9f/jT3mgFMb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PA/wgAAANo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" o:spid="_x0000_s1093" o:spt="5" type="#_x0000_t5" style="position:absolute;left:50184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VpMQA&#10;AADaAAAADwAAAGRycy9kb3ducmV2LnhtbESPQWvCQBSE7wX/w/KE3upGS6NE1yClhRYEiQri7ZF9&#10;JjHZtyG7Nem/dwsFj8PMfMOs0sE04kadqywrmE4iEMS51RUXCo6Hz5cFCOeRNTaWScEvOUjXo6cV&#10;Jtr2nNFt7wsRIOwSVFB63yZSurwkg25iW+LgXWxn0AfZFVJ32Ae4aeQsimJpsOKwUGJL7yXl9f7H&#10;KIgvvNttZ+Y0XM/6I2vi79rP35R6Hg+bJQhPg3+E/9tfWsEr/F0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VaTEAAAA2g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" o:spid="_x0000_s1092" o:spt="5" type="#_x0000_t5" style="position:absolute;left:706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N0MQA&#10;AADaAAAADwAAAGRycy9kb3ducmV2LnhtbESPQWvCQBSE7wX/w/KE3upGaaNE1yClhRYEiQri7ZF9&#10;JjHZtyG7Nem/dwsFj8PMfMOs0sE04kadqywrmE4iEMS51RUXCo6Hz5cFCOeRNTaWScEvOUjXo6cV&#10;Jtr2nNFt7wsRIOwSVFB63yZSurwkg25iW+LgXWxn0AfZFVJ32Ae4aeQsimJpsOKwUGJL7yXl9f7H&#10;KIgvvNttZ+Y0XM/6I2vi79rP35R6Hg+bJQhPg3+E/9tfWsEr/F0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hzdDEAAAA2g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6" o:spid="_x0000_s1091" o:spt="5" type="#_x0000_t5" style="position:absolute;left:88259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2PMIA&#10;AADaAAAADwAAAGRycy9kb3ducmV2LnhtbESPQYvCMBSE7wv+h/AEb2uqYFeqsYgoKCyIriDeHs2z&#10;rW1eShO1+++NsLDHYeabYeZpZ2rxoNaVlhWMhhEI4szqknMFp5/N5xSE88gaa8uk4JccpIvexxwT&#10;bZ98oMfR5yKUsEtQQeF9k0jpsoIMuqFtiIN3ta1BH2SbS93iM5SbWo6jKJYGSw4LBTa0Kiirjnej&#10;IL7yfv89NufudtHrQx3vKv81UWrQ75YzEJ46/x/+o7c6cPC+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/Y8wgAAANo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7" o:spid="_x0000_s1090" o:spt="5" type="#_x0000_t5" style="position:absolute;left:102918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Tp8IA&#10;AADaAAAADwAAAGRycy9kb3ducmV2LnhtbESP3YrCMBSE7wXfIRxh7zRV2CrVKCIKLgjiD4h3h+bY&#10;VpuT0kTtvr0RBC+HmfmGmcwaU4oH1a6wrKDfi0AQp1YXnCk4HlbdEQjnkTWWlknBPzmYTdutCSba&#10;PnlHj73PRICwS1BB7n2VSOnSnAy6nq2Ig3extUEfZJ1JXeMzwE0pB1EUS4MFh4UcK1rklN72d6Mg&#10;vvB2uxmYU3M96+WujP9ufvir1E+nmY9BeGr8N/xpr7WCIbyvh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1OnwgAAANoAAAAPAAAAAAAAAAAAAAAAAJgCAABkcnMvZG93&#10;bnJldi54bWxQSwUGAAAAAAQABAD1AAAAhw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8" o:spid="_x0000_s1089" o:spt="5" type="#_x0000_t5" style="position:absolute;left:25341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H1cAA&#10;AADaAAAADwAAAGRycy9kb3ducmV2LnhtbERPTYvCMBC9C/sfwix403QF61KNZVlWUBDEuiDehmZs&#10;a5tJaaLWf28OgsfH+16kvWnEjTpXWVbwNY5AEOdWV1wo+D+sRt8gnEfW2FgmBQ9ykC4/BgtMtL3z&#10;nm6ZL0QIYZeggtL7NpHS5SUZdGPbEgfubDuDPsCukLrDewg3jZxEUSwNVhwaSmzpt6S8zq5GQXzm&#10;3W47Mcf+ctJ/+ybe1H42VWr42f/MQXjq/Vv8cq+1grA1XA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H1cAAAADaAAAADwAAAAAAAAAAAAAAAACYAgAAZHJzL2Rvd25y&#10;ZXYueG1sUEsFBgAAAAAEAAQA9QAAAIU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17" o:spid="_x0000_s1088" o:spt="5" type="#_x0000_t5" style="position:absolute;left:1108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aiMMA&#10;AADbAAAADwAAAGRycy9kb3ducmV2LnhtbERPTWvCQBC9F/oflil4q5sKJiW6BiktVCiIqSDehuyY&#10;xGRnQ3abxH/fLRS8zeN9zjqbTCsG6l1tWcHLPAJBXFhdc6ng+P3x/ArCeWSNrWVScCMH2ebxYY2p&#10;tiMfaMh9KUIIuxQVVN53qZSuqMigm9uOOHAX2xv0Afal1D2OIdy0chFFsTRYc2iosKO3ioom/zEK&#10;4gvv918Lc5quZ/1+aONd45OlUrOnabsC4Wnyd/G/+1OH+Qn8/R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NaiM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2" o:spid="_x0000_s1087" o:spt="5" type="#_x0000_t5" style="position:absolute;left:18413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lcMQA&#10;AADbAAAADwAAAGRycy9kb3ducmV2LnhtbESP3YrCMBSE7wXfIRxh7zS1YpVqFFlW2AVB/AHx7tAc&#10;22pzUpqs1rc3CwteDjPzDTNftqYSd2pcaVnBcBCBIM6sLjlXcDys+1MQziNrrCyTgic5WC66nTmm&#10;2j54R/e9z0WAsEtRQeF9nUrpsoIMuoGtiYN3sY1BH2STS93gI8BNJeMoSqTBksNCgTV9FpTd9r9G&#10;QXLh7XYTm1N7PeuvXZX83PxkrNRHr13NQHhq/Tv83/7WCkYx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pXDEAAAA2w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3" o:spid="_x0000_s1086" o:spt="5" type="#_x0000_t5" style="position:absolute;left:4912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0A68UA&#10;AADbAAAADwAAAGRycy9kb3ducmV2LnhtbESPQWvCQBSE7wX/w/IEb3Wj0lRS1yDSgoIg2oL09sg+&#10;k5js25Bdk/Tfu4VCj8PMfMOs0sHUoqPWlZYVzKYRCOLM6pJzBV+fH89LEM4ja6wtk4IfcpCuR08r&#10;TLTt+UTd2eciQNglqKDwvkmkdFlBBt3UNsTBu9rWoA+yzaVusQ9wU8t5FMXSYMlhocCGtgVl1flu&#10;FMRXPh4Pc3MZbt/6/VTH+8q/vig1GQ+bNxCeBv8f/mvvtILFAn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QDr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4" o:spid="_x0000_s1085" o:spt="5" type="#_x0000_t5" style="position:absolute;left:0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Yn8UA&#10;AADbAAAADwAAAGRycy9kb3ducmV2LnhtbESPQWvCQBSE7wX/w/KE3urGtE1LdBURCy0UJKkgvT2y&#10;zySafRuy25j+e1cQPA4z8w0zXw6mET11rrasYDqJQBAXVtdcKtj9fDy9g3AeWWNjmRT8k4PlYvQw&#10;x1TbM2fU574UAcIuRQWV920qpSsqMugmtiUO3sF2Bn2QXSl1h+cAN42MoyiRBmsOCxW2tK6oOOV/&#10;RkFy4O32Ozb74firN1mTfJ3826tSj+NhNQPhafD38K39qRU8v8D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Jif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5" o:spid="_x0000_s1084" o:spt="5" type="#_x0000_t5" style="position:absolute;left:54876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9BMMA&#10;AADbAAAADwAAAGRycy9kb3ducmV2LnhtbESP3YrCMBSE7xd8h3AE79ZUxSrVKCIKKwjiD4h3h+bY&#10;VpuT0mS1vr1ZWPBymJlvmOm8MaV4UO0Kywp63QgEcWp1wZmC03H9PQbhPLLG0jIpeJGD+az1NcVE&#10;2yfv6XHwmQgQdgkqyL2vEildmpNB17UVcfCutjbog6wzqWt8BrgpZT+KYmmw4LCQY0XLnNL74dco&#10;iK+822375tzcLnq1L+PN3Y+GSnXazWICwlPjP+H/9o9WMBjC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g9BMMAAADbAAAADwAAAAAAAAAAAAAAAACYAgAAZHJzL2Rv&#10;d25yZXYueG1sUEsFBgAAAAAEAAQA9QAAAIgDAAAAAA=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6" o:spid="_x0000_s1083" o:spt="5" type="#_x0000_t5" style="position:absolute;left:78885;top:0;height:18883;width:44245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jc8UA&#10;AADbAAAADwAAAGRycy9kb3ducmV2LnhtbESPQWvCQBSE74X+h+UJ3upGi7GkrqGIhRYKklgQb4/s&#10;M0mTfRuyq4n/vlsoeBxm5htmnY6mFVfqXW1ZwXwWgSAurK65VPB9eH96AeE8ssbWMim4kYN08/iw&#10;xkTbgTO65r4UAcIuQQWV910ipSsqMuhmtiMO3tn2Bn2QfSl1j0OAm1YuoiiWBmsOCxV2tK2oaPKL&#10;URCfeb//Wpjj+HPSu6yNPxu/Wio1nYxvryA8jf4e/m9/aAXP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qNz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7" o:spid="_x0000_s1082" o:spt="5" type="#_x0000_t5" style="position:absolute;left:62027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G6MUA&#10;AADbAAAADwAAAGRycy9kb3ducmV2LnhtbESPQWvCQBSE74L/YXlCb2ZTS6OkWYNICxYKYlqQ3h7Z&#10;Z5Im+zZkV03/fbcgeBxm5hsmy0fTiQsNrrGs4DGKQRCXVjdcKfj6fJuvQDiPrLGzTAp+yUG+nk4y&#10;TLW98oEuha9EgLBLUUHtfZ9K6cqaDLrI9sTBO9nBoA9yqKQe8BrgppOLOE6kwYbDQo09bWsq2+Js&#10;FCQn3u8/FuY4/nzr10OXvLd++azUw2zcvIDwNPp7+NbeaQVPS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gboxQAAANsAAAAPAAAAAAAAAAAAAAAAAJgCAABkcnMv&#10;ZG93bnJldi54bWxQSwUGAAAAAAQABAD1AAAAigMAAAAA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39" o:spid="_x0000_s1081" o:spt="5" type="#_x0000_t5" style="position:absolute;left:93524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3AcQA&#10;AADbAAAADwAAAGRycy9kb3ducmV2LnhtbESP3YrCMBSE7xd8h3CEvVtTFatWo4i4sMKC+APi3aE5&#10;ttXmpDRZrW+/EQQvh5n5hpnOG1OKG9WusKyg24lAEKdWF5wpOOy/v0YgnEfWWFomBQ9yMJ+1PqaY&#10;aHvnLd12PhMBwi5BBbn3VSKlS3My6Dq2Ig7e2dYGfZB1JnWN9wA3pexFUSwNFhwWcqxomVN63f0Z&#10;BfGZN5vfnjk2l5Nebct4ffXDgVKf7WYxAeGp8e/wq/2jFfTH8Pw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NwHEAAAA2wAAAA8AAAAAAAAAAAAAAAAAmAIAAGRycy9k&#10;b3ducmV2LnhtbFBLBQYAAAAABAAEAPUAAACJAwAAAAA=&#10;">
              <v:path/>
              <v:fill on="t" opacity="22102f" focussize="0,0"/>
              <v:stroke on="f" weight="1pt" joinstyle="miter"/>
              <v:imagedata o:title=""/>
              <o:lock v:ext="edit"/>
            </v:shape>
            <v:shape id="等腰三角形 40" o:spid="_x0000_s1080" o:spt="5" type="#_x0000_t5" style="position:absolute;left:42270;top:0;height:18883;width:44246;v-text-anchor:middle;" fillcolor="#59A5D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t4cEA&#10;AADbAAAADwAAAGRycy9kb3ducmV2LnhtbERPy4rCMBTdC/MP4Q6403REq3QaZRgUFATxATK7S3P7&#10;GJub0kStf28WgsvDeaeLztTiRq2rLCv4GkYgiDOrKy4UnI6rwQyE88gaa8uk4EEOFvOPXoqJtnfe&#10;0+3gCxFC2CWooPS+SaR0WUkG3dA2xIHLbWvQB9gWUrd4D+GmlqMoiqXBikNDiQ39lpRdDlejIM55&#10;t9uOzLn7/9PLfR1vLn46Uar/2f18g/DU+bf45V5rBeO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57eHBAAAA2wAAAA8AAAAAAAAAAAAAAAAAmAIAAGRycy9kb3du&#10;cmV2LnhtbFBLBQYAAAAABAAEAPUAAACGAwAAAAA=&#10;">
              <v:path/>
              <v:fill on="t" opacity="22102f" focussize="0,0"/>
              <v:stroke on="f" weight="1pt" joinstyle="miter"/>
              <v:imagedata o:title=""/>
              <o:lock v:ext="edit"/>
            </v:shape>
          </v:group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5D0"/>
    <w:multiLevelType w:val="multilevel"/>
    <w:tmpl w:val="172105D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B42D3"/>
    <w:multiLevelType w:val="multilevel"/>
    <w:tmpl w:val="627B42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0000" w:themeColor="text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9F5DBE"/>
    <w:rsid w:val="000575E6"/>
    <w:rsid w:val="0008390F"/>
    <w:rsid w:val="00094F0B"/>
    <w:rsid w:val="001D131C"/>
    <w:rsid w:val="00220FF3"/>
    <w:rsid w:val="002E0196"/>
    <w:rsid w:val="002E1732"/>
    <w:rsid w:val="00333433"/>
    <w:rsid w:val="004823EC"/>
    <w:rsid w:val="00533789"/>
    <w:rsid w:val="005E78F5"/>
    <w:rsid w:val="0061323D"/>
    <w:rsid w:val="006D2B5B"/>
    <w:rsid w:val="006F773B"/>
    <w:rsid w:val="007A733F"/>
    <w:rsid w:val="007C69C7"/>
    <w:rsid w:val="00826B35"/>
    <w:rsid w:val="00865FCC"/>
    <w:rsid w:val="008A56AD"/>
    <w:rsid w:val="008B37D0"/>
    <w:rsid w:val="00910C2E"/>
    <w:rsid w:val="0098717D"/>
    <w:rsid w:val="009B0C03"/>
    <w:rsid w:val="00A1004A"/>
    <w:rsid w:val="00AB652B"/>
    <w:rsid w:val="00B531DD"/>
    <w:rsid w:val="00BB04EA"/>
    <w:rsid w:val="00CB21FE"/>
    <w:rsid w:val="00CE0ECD"/>
    <w:rsid w:val="00E053F1"/>
    <w:rsid w:val="00E44615"/>
    <w:rsid w:val="00E60483"/>
    <w:rsid w:val="00E81369"/>
    <w:rsid w:val="00E83547"/>
    <w:rsid w:val="00F512A8"/>
    <w:rsid w:val="00F709E8"/>
    <w:rsid w:val="00F823B0"/>
    <w:rsid w:val="102A0862"/>
    <w:rsid w:val="11C4200B"/>
    <w:rsid w:val="1E9F5DBE"/>
    <w:rsid w:val="1F814598"/>
    <w:rsid w:val="2AC850A8"/>
    <w:rsid w:val="4183708E"/>
    <w:rsid w:val="42E66629"/>
    <w:rsid w:val="5F4B3300"/>
    <w:rsid w:val="794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列出段落1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列出段落2"/>
    <w:basedOn w:val="1"/>
    <w:qFormat/>
    <w:uiPriority w:val="99"/>
    <w:pPr>
      <w:ind w:firstLine="420" w:firstLineChars="200"/>
    </w:pPr>
    <w:rPr>
      <w:rFonts w:ascii="Arial Unicode MS" w:hAnsi="Arial Unicode MS" w:eastAsia="微软雅黑"/>
      <w:szCs w:val="22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21307;&#25252;&#31616;&#21382;&#12305;&#31616;&#21382;&#22871;&#35013;&#24212;&#23626;&#29983;&#31616;&#21382;&#36890;&#29992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26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042"/>
    <customShpInfo spid="_x0000_s1043"/>
    <customShpInfo spid="_x0000_s1127"/>
    <customShpInfo spid="_x0000_s1044"/>
    <customShpInfo spid="_x0000_s1046"/>
    <customShpInfo spid="_x0000_s1047"/>
    <customShpInfo spid="_x0000_s1045"/>
    <customShpInfo spid="_x0000_s1048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050"/>
    <customShpInfo spid="_x0000_s1051"/>
    <customShpInfo spid="_x0000_s1049"/>
    <customShpInfo spid="_x0000_s1052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59"/>
    <customShpInfo spid="_x0000_s1060"/>
    <customShpInfo spid="_x0000_s1119"/>
    <customShpInfo spid="_x0000_s1118"/>
    <customShpInfo spid="_x0000_s1117"/>
    <customShpInfo spid="_x0000_s1061"/>
    <customShpInfo spid="_x0000_s1116"/>
    <customShpInfo spid="_x0000_s1115"/>
    <customShpInfo spid="_x0000_s1114"/>
    <customShpInfo spid="_x0000_s1062"/>
    <customShpInfo spid="_x0000_s1113"/>
    <customShpInfo spid="_x0000_s1112"/>
    <customShpInfo spid="_x0000_s1111"/>
    <customShpInfo spid="_x0000_s1077"/>
    <customShpInfo spid="_x0000_s1078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【医护简历】简历套装应届生简历通用简历简约简历封面.docx</Template>
  <Pages>4</Pages>
  <Words>24</Words>
  <Characters>140</Characters>
  <Lines>1</Lines>
  <Paragraphs>1</Paragraphs>
  <TotalTime>21</TotalTime>
  <ScaleCrop>false</ScaleCrop>
  <LinksUpToDate>false</LinksUpToDate>
  <CharactersWithSpaces>163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2017-07-07T01:38:00Z</dcterms:created>
  <dc:creator>computer</dc:creator>
  <cp:lastModifiedBy>XXX</cp:lastModifiedBy>
  <dcterms:modified xsi:type="dcterms:W3CDTF">2020-12-11T06:38:48Z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