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r>
        <w:drawing>
          <wp:anchor distT="0" distB="0" distL="114300" distR="114300" simplePos="0" relativeHeight="251860992" behindDoc="0" locked="0" layoutInCell="1" allowOverlap="1">
            <wp:simplePos x="0" y="0"/>
            <wp:positionH relativeFrom="page">
              <wp:posOffset>1317625</wp:posOffset>
            </wp:positionH>
            <wp:positionV relativeFrom="margin">
              <wp:posOffset>884555</wp:posOffset>
            </wp:positionV>
            <wp:extent cx="4671695" cy="208978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978" cy="209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pict>
          <v:group id="Group 172" o:spid="_x0000_s1069" o:spt="203" style="position:absolute;left:0pt;margin-left:-89.3pt;margin-top:405.15pt;height:44pt;width:46.85pt;rotation:1189114f;z-index:251700224;mso-width-relative:page;mso-height-relative:page;" coordorigin="-2,1589" coordsize="6,4192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<o:lock v:ext="edit"/>
            <v:group id="Group 173" o:spid="_x0000_s1073" o:spt="203" style="position:absolute;left:1;top:1590;height:4;width:3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<o:lock v:ext="edit"/>
              <v:shape id="Freeform 174" o:spid="_x0000_s1026" o:spt="100" style="position:absolute;left:42;top:158771;height:268;width:225;rotation:-866035f;" fillcolor="#000000" fill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adj="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t" focussize="0,0"/>
                <v:stroke joinstyle="round"/>
                <v:imagedata o:title=""/>
                <o:lock v:ext="edit"/>
              </v:shape>
              <v:shape id="Freeform 175" o:spid="_x0000_s1074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adj="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f" focussize="0,0"/>
                <v:stroke on="f" joinstyle="round"/>
                <v:imagedata o:title=""/>
                <o:lock v:ext="edit"/>
              </v:shape>
            </v:group>
            <v:group id="Group 176" o:spid="_x0000_s1070" o:spt="203" style="position:absolute;left:-2;top:1589;flip:x;height:4;width:3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<o:lock v:ext="edit"/>
              <v:shape id="Freeform 177" o:spid="_x0000_s1072" o:spt="100" style="position:absolute;left:0;top:158750;height:268;width:225;rotation:-866035f;" fillcolor="#000000" fill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adj="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t" focussize="0,0"/>
                <v:stroke joinstyle="round"/>
                <v:imagedata o:title=""/>
                <o:lock v:ext="edit"/>
              </v:shape>
              <v:shape id="Freeform 178" o:spid="_x0000_s1071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adj="," path="m114,157c134,108,77,117,46,84c21,60,29,44,20,27c20,12,0,0,0,5c3,4,37,1,71,11c106,19,133,54,131,90c129,118,118,135,119,159l114,157xe">
                <v:path o:connecttype="segments" o:connectlocs="320,446;129,239;57,77;0,13;199,32;369,256;335,451;320,446" o:connectangles="0,0,0,0,0,0,0,0"/>
                <v:fill on="f" focussize="0,0"/>
                <v:stroke on="f" joinstyle="round"/>
                <v:imagedata o:title=""/>
                <o:lock v:ext="edit"/>
              </v:shape>
            </v:group>
          </v:group>
        </w:pict>
      </w:r>
    </w:p>
    <w:p/>
    <w:p/>
    <w:p>
      <w:r>
        <w:pict>
          <v:shape id="Rectangle 5" o:spid="_x0000_s1068" o:spt="100" style="position:absolute;left:0pt;margin-left:876.3pt;margin-top:-1.55pt;height:53.05pt;width:49.95pt;rotation:-5898240f;z-index:251695104;v-text-anchor:middle;mso-width-relative:page;mso-height-relative:page;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adj="," path="m29842,0l4732299,0,4732299,655200,0,655200,0,651669,25384,651669,393662,323851xe">
            <v:path o:connecttype="segments"/>
            <v:fill opacity="55705f" focussize="0,0"/>
            <v:stroke on="f" weight="0.25pt" joinstyle="round"/>
            <v:imagedata o:title=""/>
            <o:lock v:ext="edit"/>
            <v:shadow on="t" color="#000000" opacity="26214f" offset="0pt,3pt" origin="0f,-32768f"/>
            <v:textbox>
              <w:txbxContent>
                <w:p/>
              </w:txbxContent>
            </v:textbox>
          </v:shape>
        </w:pict>
      </w:r>
      <w:r>
        <w:t xml:space="preserve"> </w:t>
      </w:r>
      <w:r>
        <w:pict>
          <v:rect id="矩形 6" o:spid="_x0000_s1067" o:spt="1" style="position:absolute;left:0pt;margin-left:-378.3pt;margin-top:8.4pt;height:35.5pt;width:95.65pt;z-index:25169408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<v:path/>
            <v:fill on="t" focussize="0,0"/>
            <v:stroke on="f" weight="1pt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widowControl/>
        <w:jc w:val="left"/>
      </w:pPr>
      <w:r>
        <w:pict>
          <v:shape id="_x0000_s1077" o:spid="_x0000_s1077" o:spt="202" type="#_x0000_t202" style="position:absolute;left:0pt;margin-left:113.25pt;margin-top:257.2pt;height:196.3pt;width:321.5pt;z-index:251930624;mso-width-relative:page;mso-height-relative:page;" filled="f" stroked="f" coordsize="21600,21600" o:gfxdata="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B+&#10;aZXCAAAA3gAAAA8AAAAAAAAAAQAgAAAAIgAAAGRycy9kb3ducmV2LnhtbFBLAQIUABQAAAAIAIdO&#10;4kAzLwWeOwAAADkAAAAQAAAAAAAAAAEAIAAAABEBAABkcnMvc2hhcGV4bWwueG1sUEsFBgAAAAAG&#10;AAYAWwEAALsD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spacing w:line="360" w:lineRule="auto"/>
                    <w:rPr>
                      <w:rFonts w:hint="eastAsia" w:ascii="微软雅黑" w:hAnsi="微软雅黑" w:eastAsia="微软雅黑"/>
                      <w:color w:val="585858" w:themeColor="text1" w:themeTint="A6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姓    名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eastAsia="zh-CN"/>
                    </w:rPr>
                    <w:t>办公资源</w:t>
                  </w:r>
                </w:p>
                <w:p>
                  <w:pPr>
                    <w:snapToGrid w:val="0"/>
                    <w:spacing w:line="360" w:lineRule="auto"/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毕业学院：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中医药大学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所学专业： 中医学（中医骨伤）</w:t>
                  </w:r>
                </w:p>
                <w:p>
                  <w:pPr>
                    <w:snapToGrid w:val="0"/>
                    <w:spacing w:line="360" w:lineRule="auto"/>
                    <w:rPr>
                      <w:rFonts w:hint="eastAsia" w:ascii="微软雅黑" w:hAnsi="微软雅黑" w:eastAsia="微软雅黑"/>
                      <w:color w:val="585858" w:themeColor="text1" w:themeTint="A6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联系电话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138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val="en-US" w:eastAsia="zh-CN"/>
                    </w:rPr>
                    <w:t>XXX3456</w:t>
                  </w:r>
                </w:p>
                <w:p>
                  <w:pPr>
                    <w:snapToGrid w:val="0"/>
                    <w:spacing w:line="360" w:lineRule="auto"/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联系邮箱</w:t>
                  </w:r>
                  <w:r>
                    <w:rPr>
                      <w:rFonts w:ascii="微软雅黑" w:hAnsi="微软雅黑"/>
                      <w:color w:val="585858" w:themeColor="text1" w:themeTint="A6"/>
                      <w:sz w:val="28"/>
                      <w:szCs w:val="28"/>
                    </w:rPr>
                    <w:t>：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  <w:lang w:val="en-US" w:eastAsia="zh-CN"/>
                    </w:rPr>
                    <w:t>XXXX</w:t>
                  </w:r>
                  <w:r>
                    <w:rPr>
                      <w:rFonts w:hint="eastAsia" w:ascii="微软雅黑" w:hAnsi="微软雅黑"/>
                      <w:color w:val="585858" w:themeColor="text1" w:themeTint="A6"/>
                      <w:sz w:val="28"/>
                      <w:szCs w:val="28"/>
                    </w:rPr>
                    <w:t>@qq.com</w:t>
                  </w:r>
                </w:p>
              </w:txbxContent>
            </v:textbox>
          </v:shape>
        </w:pict>
      </w:r>
      <w:r>
        <w:pict>
          <v:group id="_x0000_s1078" o:spid="_x0000_s1078" o:spt="203" style="position:absolute;left:0pt;margin-left:115.45pt;margin-top:282.15pt;height:155.3pt;width:229.2pt;z-index:251931648;mso-width-relative:page;mso-height-relative:page;" coordsize="32040,18288" o:gfxdata="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t6FcLBAAAA3gAAAA8AAAAAAAAAAQAgAAAAIgAAAGRycy9kb3ducmV2&#10;LnhtbFBLAQIUABQAAAAIAIdO4kAzLwWeOwAAADkAAAAVAAAAAAAAAAEAIAAAABABAABkcnMvZ3Jv&#10;dXBzaGFwZXhtbC54bWxQSwUGAAAAAAYABgBgAQAAzQMAAAAA&#10;">
            <o:lock v:ext="edit"/>
            <v:line id="_x0000_s1079" o:spid="_x0000_s1079" o:spt="20" style="position:absolute;left:0;top:0;height:0;width:32040;" stroked="t" coordsize="21600,21600" o:gfxdata="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fN8vQAA&#10;AN4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0" o:spid="_x0000_s1080" o:spt="20" style="position:absolute;left:0;top:4655;height:0;width:32040;" stroked="t" coordsize="21600,21600" o:gfxdata="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/VbnvQAA&#10;AN4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1" o:spid="_x0000_s1081" o:spt="20" style="position:absolute;left:0;top:9144;height:0;width:32040;" stroked="t" coordsize="21600,21600" o:gfxdata="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YsKVtwAAAN4AAAAP&#10;AAAAAAAAAAEAIAAAACIAAABkcnMvZG93bnJldi54bWxQSwECFAAUAAAACACHTuJAMy8FnjsAAAA5&#10;AAAAEAAAAAAAAAABACAAAAAGAQAAZHJzL3NoYXBleG1sLnhtbFBLBQYAAAAABgAGAFsBAACwAwAA&#10;AAA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2" o:spid="_x0000_s1082" o:spt="20" style="position:absolute;left:0;top:13799;height:0;width:32040;" stroked="t" coordsize="21600,21600" o:gfxdata="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NWE65AAAA3g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 weight="0.5pt" color="#808080" joinstyle="miter"/>
              <v:imagedata o:title=""/>
              <o:lock v:ext="edit"/>
            </v:line>
            <v:line id="_x0000_s1083" o:spid="_x0000_s1083" o:spt="20" style="position:absolute;left:0;top:18288;height:0;width:32040;" stroked="t" coordsize="21600,21600" o:gfxdata="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B/dW5AAAA3gAA&#10;AA8AAAAAAAAAAQAgAAAAIgAAAGRycy9kb3ducmV2LnhtbFBLAQIUABQAAAAIAIdO4kAzLwWeOwAA&#10;ADkAAAAQAAAAAAAAAAEAIAAAAAgBAABkcnMvc2hhcGV4bWwueG1sUEsFBgAAAAAGAAYAWwEAALID&#10;AAAAAA==&#10;">
              <v:path arrowok="t"/>
              <v:fill focussize="0,0"/>
              <v:stroke weight="0.5pt" color="#808080" joinstyle="miter"/>
              <v:imagedata o:title=""/>
              <o:lock v:ext="edit"/>
            </v:line>
          </v:group>
        </w:pict>
      </w:r>
      <w:r>
        <w:pict>
          <v:group id="_x0000_s1053" o:spid="_x0000_s1053" o:spt="203" style="position:absolute;left:0pt;margin-left:45.9pt;margin-top:31.45pt;height:158.35pt;width:25.1pt;z-index:251867136;mso-width-relative:page;mso-height-relative:page;" coordorigin="0,-3" coordsize="31,201165" o:gfxdata="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">
            <o:lock v:ext="edit"/>
            <v:shape id="Freeform 142" o:spid="_x0000_s1058" o:spt="100" style="position:absolute;left:0;top:41;height:22;width:31;" stroked="f" coordsize="263,184" o:gfxdata="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XwPq8AAAA&#10;2wAAAA8AAAAAAAAAAQAgAAAAIgAAAGRycy9kb3ducmV2LnhtbFBLAQIUABQAAAAIAIdO4kAzLwWe&#10;OwAAADkAAAAQAAAAAAAAAAEAIAAAAAsBAABkcnMvc2hhcGV4bWwueG1sUEsFBgAAAAAGAAYAWwEA&#10;ALUDAAAAAA==&#10;" adj=",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<v:path o:connecttype="segments"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38" o:spid="_x0000_s1057" o:spt="100" style="position:absolute;left:3;top:-3;height:21;width:21;" stroked="t" coordsize="328,347" o:gfxdata="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NdEMrsAAADb&#10;AAAADwAAAAAAAAABACAAAAAiAAAAZHJzL2Rvd25yZXYueG1sUEsBAhQAFAAAAAgAh07iQDMvBZ47&#10;AAAAOQAAABAAAAAAAAAAAQAgAAAACgEAAGRycy9zaGFwZXhtbC54bWxQSwUGAAAAAAYABgBbAQAA&#10;tAMAAAAA&#10;" adj=",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<v:path o:connecttype="segments" o:connectlocs="@0,@0;@0,0;@0,@0;@0,@0;0,@0;@0,@0;@0,@0;@0,@0;@0,@0;@0,@0;@0,@0;@0,@0;@0,@0;@0,@0;@0,@0;@0,@0;@0,@0;@0,@0;@0,@0;@0,@0;@0,@0;@0,@0;@0,@0;@0,@0;@0,@0;@0,@0;@0,@0;@0,@0" o:connectangles="0,0,0,0,0,0,0,0,0,0,0,0,0,0,0,0,0,0,0,0,0,0,0,0,0,0,0,0"/>
              <v:fill focussize="0,0"/>
              <v:stroke color="#F5B10D" joinstyle="round"/>
              <v:imagedata o:title=""/>
              <o:lock v:ext="edit" aspectratio="t"/>
            </v:shape>
            <v:shape id="Freeform 137" o:spid="_x0000_s1056" o:spt="100" style="position:absolute;left:3;top:84;height:22;width:22;" stroked="f" coordsize="140,140" o:gfxdata="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2svi/&#10;AAAA3gAAAA8AAAAAAAAAAQAgAAAAIgAAAGRycy9kb3ducmV2LnhtbFBLAQIUABQAAAAIAIdO4kAz&#10;LwWeOwAAADkAAAAQAAAAAAAAAAEAIAAAAA4BAABkcnMvc2hhcGV4bWwueG1sUEsFBgAAAAAGAAYA&#10;WwEAALgDAAAAAA==&#10;" adj="," path="m130,18c130,131,130,131,130,131c25,131,25,131,25,131c16,131,10,125,10,118c10,111,16,105,25,105c120,105,120,105,120,105c120,0,120,0,120,0c20,0,20,0,20,0c9,0,0,8,0,18c0,123,0,123,0,123c0,132,9,140,20,140c140,140,140,140,140,140c140,18,140,18,140,18c130,18,130,18,130,18xm30,114c120,114,120,114,120,114c120,123,120,123,120,123c30,123,30,123,30,123c30,114,30,114,30,114xm30,114c30,114,30,114,30,114e">
              <v:path o:connecttype="segments" o:connectlocs="207257,28697;207257,208851;39857,208851;15942,188125;39857,167400;191314,167400;191314,0;31885,0;0,28697;0,196097;31885,223200;223200,223200;223200,28697;207257,28697;47828,181748;191314,181748;191314,196097;47828,196097;47828,181748;47828,181748;47828,181748" o:connectangles="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12" o:spid="_x0000_s1055" o:spt="100" style="position:absolute;left:1;top:132;height:23;width:22;" stroked="f" coordsize="108,109" o:gfxdata="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21lu&#10;wAAAAN4AAAAPAAAAAAAAAAEAIAAAACIAAABkcnMvZG93bnJldi54bWxQSwECFAAUAAAACACHTuJA&#10;My8FnjsAAAA5AAAAEAAAAAAAAAABACAAAAAPAQAAZHJzL3NoYXBleG1sLnhtbFBLBQYAAAAABgAG&#10;AFsBAAC5AwAAAAA=&#10;" adj=",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<v:path o:connecttype="segments"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<v:fill focussize="0,0"/>
              <v:stroke on="f" joinstyle="round"/>
              <v:imagedata o:title=""/>
              <o:lock v:ext="edit" aspectratio="t"/>
            </v:shape>
            <v:shape id="Freeform 43" o:spid="_x0000_s1054" o:spt="100" style="position:absolute;left:0;top:181;flip:x;height:16;width:22;" stroked="f" coordsize="122,90" o:gfxdata="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Uzki&#10;wAAAAN4AAAAPAAAAAAAAAAEAIAAAACIAAABkcnMvZG93bnJldi54bWxQSwECFAAUAAAACACHTuJA&#10;My8FnjsAAAA5AAAAEAAAAAAAAAABACAAAAAPAQAAZHJzL3NoYXBleG1sLnhtbFBLBQYAAAAABgAG&#10;AFsBAAC5AwAAAAA=&#10;" adj=",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<v:path o:connecttype="segments"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<v:fill focussize="0,0"/>
              <v:stroke on="f" joinstyle="round"/>
              <v:imagedata o:title=""/>
              <o:lock v:ext="edit" aspectratio="t"/>
            </v:shape>
          </v:group>
        </w:pict>
      </w:r>
      <w:r>
        <w:br w:type="page"/>
      </w:r>
    </w:p>
    <w:p>
      <w:pPr>
        <w:widowControl/>
        <w:jc w:val="left"/>
      </w:pPr>
    </w:p>
    <w:p>
      <w:r>
        <w:pict>
          <v:shape id="文本框 2" o:spid="_x0000_s1052" o:spt="202" type="#_x0000_t202" style="position:absolute;left:0pt;margin-top:105.8pt;height:639.6pt;width:498.55pt;mso-position-horizontal:center;mso-position-horizontal-relative:margin;z-index:251842560;mso-width-relative:page;mso-height-relative:page;" filled="f" stroked="f" coordsize="21600,21600" o:gfxdata="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l88R7XAAAACQEAAA8AAAAAAAAAAQAgAAAA&#10;IgAAAGRycy9kb3ducmV2LnhtbFBLAQIUABQAAAAIAIdO4kDQ/LhXDAIAAN4DAAAOAAAAAAAAAAEA&#10;IAAAACYBAABkcnMvZTJvRG9jLnhtbFBLBQYAAAAABgAGAFkBAACk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尊敬的领导：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您好!感谢在百忙之中垂阅我的自荐书,谢谢!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我是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中医药大学中医学（中医骨伤方向）的应届毕业生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，怀着对医学事业的无比憧憬，通过五年的系统学习和实践，我已经奠定了扎实的专业理论基础，培养起了较强的自学能力，优秀的团队协作精神和务实的工作作风。朴实、稳重、开拓、创新是我的性格特点。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大学五年，是我来之不易的学习机会。在这大好时光里，我本着学好本专业，尽量扩大知识面，并加强能力锻炼的原则，大量汲取知识财富，锻炼了自己的各种能力。我努力的学习基础课，深研专业知识，并取得了优异的成绩。本人在几年中系统学习了中医基础理论、中医诊断学、中药学、方剂学、中医古典医籍、正常人体解剖学、生理学、生物学、生物化学、诊断学基础、中医内科学、西医内科学、西医外科学、中医外科学、中医妇科学、中医儿科学、针灸学、中医骨伤学基础、中医骨病学、中医筋伤学、中医正骨学、骨科影像技术与应用学、创伤急救学等。班级里积极主动配合老师工作，并在班级中团结同学，积极参加学院举办的各种“绿色针推”活动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ind w:firstLine="405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实习期间，我能够将所学的理论知识与临床实践相结合，积极思考，积极动手实践，加深了对疾病的认识和理解，培养了良好的临床思维方式，使我熟练掌握了临床各科室的基本诊疗技术，对各科室的常见病和多发病能作出正确的诊断和处理。浓厚的学习兴趣，强烈的责任感，接受能力和动手能力强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选择了医疗事业，选择了医学院校，求知立志救死扶伤的信念便铭刻于心。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知识在不断的更新，追求知识是我不变的人生信条。我坚信：贵单位所需要的，正是复合型，创造型的人才，而我，正坚定不移地向这个方向努力着。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　尊敬的用人单位领导，我已做好了走向社会，迎接挑战的全面准备。相信在您们的支持下，我会和您所领导的单位一样，乘风破浪会有时，直挂云帆济沧海！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>　  此致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敬礼！</w:t>
                  </w:r>
                </w:p>
                <w:p>
                  <w:pPr>
                    <w:pStyle w:val="7"/>
                    <w:shd w:val="clear" w:color="auto" w:fill="FFFFFF"/>
                    <w:adjustRightInd w:val="0"/>
                    <w:snapToGrid w:val="0"/>
                    <w:spacing w:line="375" w:lineRule="atLeast"/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                                                                          自荐人:</w:t>
                  </w:r>
                  <w:r>
                    <w:rPr>
                      <w:rFonts w:hint="eastAsia" w:ascii="微软雅黑" w:hAnsi="微软雅黑" w:eastAsia="微软雅黑"/>
                      <w:color w:val="333333"/>
                      <w:sz w:val="21"/>
                      <w:szCs w:val="21"/>
                      <w:shd w:val="clear" w:color="auto" w:fill="FFFFFF"/>
                      <w:lang w:eastAsia="zh-CN"/>
                    </w:rPr>
                    <w:t>办公资源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  <w:jc w:val="right"/>
                    <w:rPr>
                      <w:color w:val="3F3F3F" w:themeColor="text1" w:themeTint="BF"/>
                      <w:szCs w:val="21"/>
                    </w:rPr>
                  </w:pPr>
                  <w:r>
                    <w:rPr>
                      <w:color w:val="3F3F3F" w:themeColor="text1" w:themeTint="BF"/>
                      <w:szCs w:val="21"/>
                    </w:rPr>
                    <w:t xml:space="preserve">  </w:t>
                  </w:r>
                  <w:r>
                    <w:rPr>
                      <w:color w:val="3F3F3F" w:themeColor="text1" w:themeTint="BF"/>
                      <w:szCs w:val="21"/>
                    </w:rPr>
                    <w:cr/>
                  </w:r>
                  <w:r>
                    <w:rPr>
                      <w:color w:val="3F3F3F" w:themeColor="text1" w:themeTint="BF"/>
                      <w:szCs w:val="21"/>
                    </w:rPr>
                    <w:t xml:space="preserve">    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margin">
              <wp:posOffset>1597025</wp:posOffset>
            </wp:positionH>
            <wp:positionV relativeFrom="paragraph">
              <wp:posOffset>-240030</wp:posOffset>
            </wp:positionV>
            <wp:extent cx="2700020" cy="1417955"/>
            <wp:effectExtent l="0" t="0" r="5715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51" o:spid="_x0000_s1051" o:spt="1" style="position:absolute;left:0pt;margin-left:210.7pt;margin-top:814.55pt;height:865.85pt;width:621.9pt;z-index:251794432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gCWXneAAAADgEAAA8AAAAAAAAA&#10;AQAgAAAAIgAAAGRycy9kb3ducmV2LnhtbFBLAQIUABQAAAAIAIdO4kBW36tYtgIAAFgFAAAOAAAA&#10;AAAAAAEAIAAAAC0BAABkcnMvZTJvRG9jLnhtbFBLBQYAAAAABgAGAFkBAABVBgAAAAA=&#10;">
            <v:path/>
            <v:fill on="t" focussize="0,0"/>
            <v:stroke on="f" weight="1pt"/>
            <v:imagedata o:title=""/>
            <o:lock v:ext="edit"/>
            <v:shadow on="t" color="#000000" opacity="26214f" offset="-3pt,0pt" origin="32768f,0f"/>
          </v:rect>
        </w:pict>
      </w:r>
      <w:r>
        <w:br w:type="page"/>
      </w:r>
      <w:r>
        <w:pict>
          <v:shape id="Freeform 171" o:spid="_x0000_s1050" o:spt="100" style="position:absolute;left:0pt;margin-left:0.3pt;margin-top:1343.15pt;height:11.3pt;width:11.3pt;z-index:25164492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9" o:spid="_x0000_s1049" o:spt="100" style="position:absolute;left:0pt;margin-left:0pt;margin-top:1228.8pt;height:11.3pt;width:11.3pt;z-index:25164800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8" o:spid="_x0000_s1048" o:spt="100" style="position:absolute;left:0pt;margin-left:-5.1pt;margin-top:938.65pt;height:11.3pt;width:11.3pt;z-index:25164697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7" o:spid="_x0000_s1047" o:spt="100" style="position:absolute;left:0pt;margin-left:-3.4pt;margin-top:810.8pt;height:11.3pt;width:11.3pt;z-index:25164595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6" o:spid="_x0000_s1046" o:spt="100" style="position:absolute;left:0pt;margin-left:0.3pt;margin-top:1343.15pt;height:11.3pt;width:11.3pt;z-index:25166028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5" o:spid="_x0000_s1045" o:spt="100" style="position:absolute;left:0pt;margin-left:0pt;margin-top:1228.8pt;height:11.3pt;width:11.3pt;z-index:251664384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4" o:spid="_x0000_s1044" o:spt="100" style="position:absolute;left:0pt;margin-left:-5.1pt;margin-top:938.65pt;height:11.3pt;width:11.3pt;z-index:251663360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  <w:r>
        <w:pict>
          <v:shape id="_x0000_s1043" o:spid="_x0000_s1043" o:spt="100" style="position:absolute;left:0pt;margin-left:-3.4pt;margin-top:810.8pt;height:11.3pt;width:11.3pt;z-index:25166233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  <v:textbox>
              <w:txbxContent>
                <w:p/>
              </w:txbxContent>
            </v:textbox>
          </v:shape>
        </w:pict>
      </w:r>
    </w:p>
    <w:p>
      <w:r>
        <w:rPr>
          <w:rFonts w:ascii="Calibri" w:hAnsi="Calibri" w:eastAsia="宋体"/>
          <w:b/>
        </w:rPr>
        <w:pict>
          <v:group id="_x0000_s1107" o:spid="_x0000_s1107" o:spt="203" style="position:absolute;left:0pt;margin-left:-2.1pt;margin-top:-3.8pt;height:113.5pt;width:323.15pt;z-index:251927552;mso-width-relative:page;mso-height-relative:page;" coordorigin="678,644" coordsize="6463,2270">
            <o:lock v:ext="edit" aspectratio="f"/>
            <v:shape id="_x0000_s1092" o:spid="_x0000_s1092" o:spt="32" type="#_x0000_t32" style="position:absolute;left:799;top:1147;height:0;width:6342;" filled="f" stroked="t" coordsize="21600,21600">
              <v:path arrowok="t"/>
              <v:fill on="f" focussize="0,0"/>
              <v:stroke weight="1.5pt" color="#A5A5A5"/>
              <v:imagedata o:title=""/>
              <o:lock v:ext="edit" aspectratio="f"/>
            </v:shape>
            <v:shape id="_x0000_s1085" o:spid="_x0000_s1085" o:spt="202" type="#_x0000_t202" style="position:absolute;left:678;top:644;height:2270;width:4746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sz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24"/>
                      </w:rPr>
                      <w:t>基本信息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姓    名：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eastAsia="zh-CN"/>
                      </w:rPr>
                      <w:t>办公资源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出生年月：1994.11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pacing w:val="52"/>
                        <w:kern w:val="0"/>
                        <w:szCs w:val="21"/>
                        <w:fitText w:val="840" w:id="0"/>
                      </w:rPr>
                      <w:t>现居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pacing w:val="1"/>
                        <w:kern w:val="0"/>
                        <w:szCs w:val="21"/>
                        <w:fitText w:val="840" w:id="0"/>
                      </w:rPr>
                      <w:t>地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：丽江市永胜县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求职意向：针灸推拿科或骨科等临床相关工作</w:t>
                    </w:r>
                  </w:p>
                </w:txbxContent>
              </v:textbox>
            </v:shape>
            <v:shape id="_x0000_s1087" o:spid="_x0000_s1087" o:spt="202" type="#_x0000_t202" style="position:absolute;left:3744;top:1222;height:1365;width:3169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性别：女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val="en-US" w:eastAsia="zh-CN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手机：13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val="en-US" w:eastAsia="zh-CN"/>
                      </w:rPr>
                      <w:t>XXXX34567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邮箱：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  <w:lang w:val="en-US" w:eastAsia="zh-CN"/>
                      </w:rPr>
                      <w:t>XXXX</w:t>
                    </w: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@qq.com</w:t>
                    </w:r>
                  </w:p>
                </w:txbxContent>
              </v:textbox>
            </v:shape>
          </v:group>
        </w:pict>
      </w:r>
      <w: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-97790</wp:posOffset>
            </wp:positionV>
            <wp:extent cx="1038860" cy="1358900"/>
            <wp:effectExtent l="9525" t="9525" r="18415" b="22225"/>
            <wp:wrapNone/>
            <wp:docPr id="1" name="图片 1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35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/>
          <w:b/>
        </w:rPr>
        <w:pict>
          <v:shape id="_x0000_s1110" o:spid="_x0000_s1110" o:spt="202" type="#_x0000_t202" style="position:absolute;left:0pt;margin-left:-27.3pt;margin-top:-27.7pt;height:41.55pt;width:541.4pt;mso-position-horizontal-relative:margin;z-index:251929600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36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36"/>
                    </w:rPr>
                    <w:t>个 人 简 历</w:t>
                  </w:r>
                </w:p>
              </w:txbxContent>
            </v:textbox>
          </v:shape>
        </w:pict>
      </w:r>
    </w:p>
    <w:p>
      <w:pPr>
        <w:widowControl/>
        <w:jc w:val="left"/>
      </w:pPr>
      <w:r>
        <w:rPr>
          <w:rFonts w:ascii="Calibri" w:hAnsi="Calibri" w:eastAsia="宋体"/>
          <w:b/>
        </w:rPr>
        <w:pict>
          <v:group id="_x0000_s1100" o:spid="_x0000_s1100" o:spt="203" style="position:absolute;left:0pt;margin-left:-2.85pt;margin-top:78.45pt;height:130.55pt;width:520.9pt;z-index:251902976;mso-width-relative:page;mso-height-relative:page;" coordorigin="663,2674" coordsize="10418,2611">
            <o:lock v:ext="edit"/>
            <v:shape id="_x0000_s1086" o:spid="_x0000_s1086" o:spt="202" type="#_x0000_t202" style="position:absolute;left:663;top:2674;height:2611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  <w:sz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</w:rPr>
                      <w:t>教育背景</w:t>
                    </w:r>
                  </w:p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sz w:val="22"/>
                      </w:rPr>
                    </w:pP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>2012.09-2017.07</w:t>
                    </w:r>
                    <w:r>
                      <w:rPr>
                        <w:rFonts w:ascii="微软雅黑" w:hAnsi="微软雅黑"/>
                        <w:b/>
                        <w:sz w:val="22"/>
                      </w:rPr>
                      <w:t xml:space="preserve">       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 xml:space="preserve">   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  <w:lang w:val="en-US" w:eastAsia="zh-CN"/>
                      </w:rPr>
                      <w:t>XXX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 xml:space="preserve">中医药大学     </w:t>
                    </w:r>
                    <w:r>
                      <w:rPr>
                        <w:rFonts w:ascii="微软雅黑" w:hAnsi="微软雅黑"/>
                        <w:b/>
                        <w:sz w:val="22"/>
                      </w:rPr>
                      <w:t xml:space="preserve">     </w:t>
                    </w:r>
                    <w:r>
                      <w:rPr>
                        <w:rFonts w:hint="eastAsia" w:ascii="微软雅黑" w:hAnsi="微软雅黑"/>
                        <w:b/>
                        <w:sz w:val="22"/>
                      </w:rPr>
                      <w:t>中医学（中医骨伤方向）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b/>
                        <w:bCs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color w:val="3F3F3F" w:themeColor="text1" w:themeTint="BF"/>
                        <w:szCs w:val="21"/>
                      </w:rPr>
                      <w:t>主修课程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中医基础理论、中医诊断学、中药学、方剂学、正常人体解剖学、生理学、生物学、生物化学、药理学、病理学、诊断学基础、中医内科学、西医内科学、西医外科学、中医外科学、中医妇科学、中医儿科学、针灸学、中医骨伤学基础、中医骨病学、中医筋伤学、中医正骨学、骨科影像技术与应用学、创伤急救学等。</w:t>
                    </w:r>
                  </w:p>
                </w:txbxContent>
              </v:textbox>
            </v:shape>
            <v:shape id="_x0000_s1093" o:spid="_x0000_s1093" o:spt="32" type="#_x0000_t32" style="position:absolute;left:799;top:3155;height:0;width:10218;" o:connectortype="straight" filled="f" stroked="t" coordsize="21600,21600">
              <v:path arrowok="t"/>
              <v:fill on="f" focussize="0,0"/>
              <v:stroke weight="1.5pt" color="#A5A5A5"/>
              <v:imagedata o:title=""/>
              <o:lock v:ext="edit"/>
            </v:shape>
          </v:group>
        </w:pict>
      </w:r>
      <w:r>
        <w:rPr>
          <w:rFonts w:ascii="Calibri" w:hAnsi="Calibri" w:eastAsia="宋体"/>
          <w:b/>
        </w:rPr>
        <w:pict>
          <v:group id="_x0000_s1106" o:spid="_x0000_s1106" o:spt="203" style="position:absolute;left:0pt;margin-left:-2.4pt;margin-top:210.35pt;height:154.85pt;width:520.9pt;z-index:251922432;mso-width-relative:page;mso-height-relative:page;" coordorigin="672,5551" coordsize="10418,3097">
            <o:lock v:ext="edit"/>
            <v:shape id="_x0000_s1090" o:spid="_x0000_s1090" o:spt="202" type="#_x0000_t202" style="position:absolute;left:672;top:5551;height:3097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  <w:szCs w:val="24"/>
                      </w:rPr>
                      <w:t>校园经历</w:t>
                    </w:r>
                  </w:p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b/>
                        <w:bCs/>
                      </w:rPr>
                    </w:pPr>
                    <w:r>
                      <w:rPr>
                        <w:rFonts w:hint="eastAsia" w:ascii="微软雅黑" w:hAnsi="微软雅黑" w:cs="微软雅黑"/>
                        <w:b/>
                        <w:szCs w:val="21"/>
                      </w:rPr>
                      <w:t xml:space="preserve">2013.09-2014.06              </w:t>
                    </w:r>
                    <w:r>
                      <w:rPr>
                        <w:rFonts w:hint="eastAsia" w:ascii="微软雅黑" w:hAnsi="微软雅黑"/>
                        <w:b/>
                        <w:bCs/>
                      </w:rPr>
                      <w:t>针灸推拿社                        社长助理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完成社团纳新活动，纳新人数超百人，得到学院、老师的一致好评。具有一定的沟通、协调、组织能力。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在院系举办的“绿色针推”主题活动中，针推社进行义诊活动，获得老师与学生的一致认可。</w:t>
                    </w:r>
                  </w:p>
                  <w:p>
                    <w:pPr>
                      <w:pStyle w:val="19"/>
                      <w:numPr>
                        <w:ilvl w:val="0"/>
                        <w:numId w:val="1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 w:cs="微软雅黑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利用周末时间，给社员开展“针灸发展与认识”的小课堂。    </w:t>
                    </w:r>
                    <w:r>
                      <w:rPr>
                        <w:rFonts w:hint="eastAsia" w:ascii="微软雅黑" w:hAnsi="微软雅黑" w:cs="微软雅黑"/>
                        <w:szCs w:val="21"/>
                      </w:rPr>
                      <w:t xml:space="preserve">                 </w:t>
                    </w:r>
                  </w:p>
                  <w:p>
                    <w:pPr>
                      <w:pStyle w:val="19"/>
                      <w:adjustRightInd w:val="0"/>
                      <w:snapToGrid w:val="0"/>
                      <w:spacing w:line="276" w:lineRule="auto"/>
                      <w:ind w:firstLine="0" w:firstLineChars="0"/>
                      <w:rPr>
                        <w:rFonts w:ascii="微软雅黑" w:hAnsi="微软雅黑"/>
                        <w:b/>
                      </w:rPr>
                    </w:pPr>
                    <w:r>
                      <w:rPr>
                        <w:rFonts w:hint="eastAsia" w:ascii="微软雅黑" w:hAnsi="微软雅黑" w:cs="微软雅黑"/>
                        <w:b/>
                        <w:szCs w:val="21"/>
                      </w:rPr>
                      <w:t>2013.09-2014.06</w:t>
                    </w:r>
                    <w:r>
                      <w:rPr>
                        <w:rFonts w:hint="eastAsia" w:ascii="微软雅黑" w:hAnsi="微软雅黑"/>
                        <w:b/>
                        <w:bCs/>
                      </w:rPr>
                      <w:t xml:space="preserve">             中医骨伤社                          成员</w:t>
                    </w:r>
                  </w:p>
                  <w:p>
                    <w:pPr>
                      <w:pStyle w:val="19"/>
                      <w:numPr>
                        <w:ilvl w:val="0"/>
                        <w:numId w:val="2"/>
                      </w:numPr>
                      <w:adjustRightInd w:val="0"/>
                      <w:snapToGrid w:val="0"/>
                      <w:spacing w:line="276" w:lineRule="auto"/>
                      <w:ind w:firstLineChars="0"/>
                      <w:rPr>
                        <w:rFonts w:ascii="微软雅黑" w:hAnsi="微软雅黑" w:cs="微软雅黑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热情、积极地配合各成员开展每周的知识讲座。     </w:t>
                    </w:r>
                    <w:r>
                      <w:rPr>
                        <w:rFonts w:hint="eastAsia" w:ascii="微软雅黑" w:hAnsi="微软雅黑"/>
                      </w:rPr>
                      <w:t xml:space="preserve">                          </w:t>
                    </w:r>
                  </w:p>
                </w:txbxContent>
              </v:textbox>
            </v:shape>
            <v:shape id="_x0000_s1094" o:spid="_x0000_s1094" o:spt="32" type="#_x0000_t32" style="position:absolute;left:799;top:5996;height:0;width:10218;" o:connectortype="straight" filled="f" stroked="t" coordsize="21600,21600">
              <v:path arrowok="t"/>
              <v:fill on="f" focussize="0,0"/>
              <v:stroke weight="1.5pt" color="#A5A5A5"/>
              <v:imagedata o:title=""/>
              <o:lock v:ext="edit"/>
            </v:shape>
          </v:group>
        </w:pict>
      </w:r>
      <w:r>
        <w:rPr>
          <w:rFonts w:ascii="Calibri" w:hAnsi="Calibri" w:eastAsia="宋体"/>
          <w:b/>
        </w:rPr>
        <w:pict>
          <v:group id="_x0000_s1105" o:spid="_x0000_s1105" o:spt="203" style="position:absolute;left:0pt;margin-left:-3.05pt;margin-top:667.35pt;height:93.4pt;width:520.9pt;z-index:251919360;mso-width-relative:page;mso-height-relative:page;" coordorigin="659,14691" coordsize="10418,1868">
            <o:lock v:ext="edit"/>
            <v:shape id="_x0000_s1039" o:spid="_x0000_s1039" o:spt="202" type="#_x0000_t202" style="position:absolute;left:659;top:14691;height:1868;width:10418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adjustRightInd w:val="0"/>
                      <w:snapToGrid w:val="0"/>
                      <w:spacing w:line="276" w:lineRule="auto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b/>
                        <w:bCs/>
                        <w:sz w:val="24"/>
                        <w:szCs w:val="24"/>
                      </w:rPr>
                      <w:t>技能证书</w:t>
                    </w:r>
                    <w:r>
                      <w:rPr>
                        <w:rFonts w:ascii="微软雅黑" w:hAnsi="微软雅黑"/>
                        <w:b/>
                        <w:bCs/>
                        <w:color w:val="3F3F3F" w:themeColor="text1" w:themeTint="BF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  <w:t xml:space="preserve">                                 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 xml:space="preserve">保健按摩师中级职业资格证书    </w:t>
                    </w:r>
                    <w:r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  <w:t xml:space="preserve">  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全国计算机一级考试成绩优秀，能够熟练操作office等办公软件</w:t>
                    </w:r>
                  </w:p>
                  <w:p>
                    <w:pPr>
                      <w:pStyle w:val="19"/>
                      <w:numPr>
                        <w:ilvl w:val="0"/>
                        <w:numId w:val="3"/>
                      </w:numPr>
                      <w:adjustRightInd w:val="0"/>
                      <w:snapToGrid w:val="0"/>
                      <w:ind w:firstLineChars="0"/>
                      <w:rPr>
                        <w:rFonts w:ascii="微软雅黑" w:hAnsi="微软雅黑"/>
                        <w:color w:val="3F3F3F" w:themeColor="text1" w:themeTint="B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3F3F3F" w:themeColor="text1" w:themeTint="BF"/>
                        <w:szCs w:val="21"/>
                      </w:rPr>
                      <w:t>机动车C1驾驶证</w:t>
                    </w:r>
                  </w:p>
                </w:txbxContent>
              </v:textbox>
            </v:shape>
            <v:shape id="_x0000_s1096" o:spid="_x0000_s1096" o:spt="32" type="#_x0000_t32" style="position:absolute;left:797;top:15151;height:0;width:10218;" o:connectortype="straight" filled="f" stroked="t" coordsize="21600,21600">
              <v:path arrowok="t"/>
              <v:fill on="f" focussize="0,0"/>
              <v:stroke weight="1.5pt" color="#A5A5A5"/>
              <v:imagedata o:title=""/>
              <o:lock v:ext="edit"/>
            </v:shape>
          </v:group>
        </w:pict>
      </w:r>
      <w:r>
        <w:rPr>
          <w:rFonts w:ascii="Calibri" w:hAnsi="Calibri" w:eastAsia="宋体"/>
          <w:b/>
        </w:rPr>
        <w:pict>
          <v:shape id="_x0000_s1095" o:spid="_x0000_s1095" o:spt="32" type="#_x0000_t32" style="position:absolute;left:0pt;margin-left:3.2pt;margin-top:384.85pt;height:0pt;width:510.9pt;z-index:251916288;mso-width-relative:page;mso-height-relative:page;" o:connectortype="straight" filled="f" stroked="t" coordsize="21600,21600">
            <v:path arrowok="t"/>
            <v:fill on="f" focussize="0,0"/>
            <v:stroke weight="1.5pt" color="#A5A5A5"/>
            <v:imagedata o:title=""/>
            <o:lock v:ext="edit"/>
          </v:shape>
        </w:pict>
      </w:r>
      <w:bookmarkStart w:id="0" w:name="_GoBack"/>
      <w:bookmarkEnd w:id="0"/>
      <w:r>
        <w:rPr>
          <w:rFonts w:ascii="Calibri" w:hAnsi="Calibri" w:eastAsia="宋体"/>
          <w:b/>
        </w:rPr>
        <w:pict>
          <v:shape id="_x0000_s1091" o:spid="_x0000_s1091" o:spt="202" type="#_x0000_t202" style="position:absolute;left:0pt;margin-left:-3.05pt;margin-top:362pt;height:310pt;width:520.9pt;mso-position-horizontal-relative:margin;z-index:251915264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9"/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ascii="微软雅黑" w:hAnsi="微软雅黑" w:cs="微软雅黑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24"/>
                      <w:szCs w:val="24"/>
                    </w:rPr>
                    <w:t>社会实践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/>
                      <w:b/>
                      <w:sz w:val="22"/>
                    </w:rPr>
                    <w:t xml:space="preserve">2016.06-2017.06          </w:t>
                  </w:r>
                  <w:r>
                    <w:rPr>
                      <w:rFonts w:hint="eastAsia" w:ascii="微软雅黑" w:hAnsi="微软雅黑"/>
                      <w:b/>
                      <w:sz w:val="22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/>
                      <w:b/>
                      <w:sz w:val="22"/>
                    </w:rPr>
                    <w:t>市中医院                       实习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针灸推拿科，骨伤科，各科室转科，熟练、准确地操作各科室各项任务。学习到各种病症的检查手法及准确的问诊，对各种病症的针灸、拔罐等理疗方法。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临床科室内外妇儿、急诊转科，熟悉临床科室工作流程。（中医内科科室轮转，包括肾病科、心病科、脑病科、内分泌科、脾胃科、脉管科、肛肠科）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对医学影像学的辅助诊断有进一步的了解。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严格掌握了无菌操作，进行换药、消毒、拆线。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代表肝胆科室参加医院举办的“实习生查房比赛”，取得三等奖。</w:t>
                  </w:r>
                </w:p>
                <w:p>
                  <w:pPr>
                    <w:pStyle w:val="19"/>
                    <w:numPr>
                      <w:ilvl w:val="0"/>
                      <w:numId w:val="4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参与医院针灸科室在夏季进行的“冬病夏治”穴位敷贴，治疗咳嗽、哮喘等病。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sz w:val="10"/>
                      <w:szCs w:val="10"/>
                    </w:rPr>
                  </w:pP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/>
                      <w:b/>
                      <w:szCs w:val="21"/>
                    </w:rPr>
                  </w:pPr>
                  <w:r>
                    <w:rPr>
                      <w:rFonts w:hint="eastAsia" w:ascii="微软雅黑" w:hAnsi="微软雅黑"/>
                      <w:b/>
                      <w:szCs w:val="21"/>
                    </w:rPr>
                    <w:t xml:space="preserve">2015.06-2016.06           </w:t>
                  </w:r>
                  <w:r>
                    <w:rPr>
                      <w:rFonts w:hint="eastAsia" w:ascii="微软雅黑" w:hAnsi="微软雅黑"/>
                      <w:b/>
                      <w:szCs w:val="21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/>
                      <w:b/>
                      <w:szCs w:val="21"/>
                    </w:rPr>
                    <w:t>市第一中心医院                    见习</w:t>
                  </w: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针灸推拿科，骨科，各科室转科见习，能够了解熟悉各科室严谨有序的工作步骤，认识到各科的诊疗特点与具体操作。并在期末实践考试中获得优秀成绩。</w:t>
                  </w:r>
                </w:p>
                <w:p>
                  <w:pPr>
                    <w:pStyle w:val="19"/>
                    <w:numPr>
                      <w:ilvl w:val="0"/>
                      <w:numId w:val="5"/>
                    </w:numPr>
                    <w:adjustRightInd w:val="0"/>
                    <w:snapToGrid w:val="0"/>
                    <w:spacing w:line="276" w:lineRule="auto"/>
                    <w:ind w:firstLineChars="0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Cs w:val="21"/>
                    </w:rPr>
                    <w:t>协助医院老师完成公务员体检任务。</w:t>
                  </w:r>
                </w:p>
              </w:txbxContent>
            </v:textbox>
          </v:shape>
        </w:pic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pict>
          <v:shape id="_x0000_s1115" o:spid="_x0000_s1115" o:spt="32" type="#_x0000_t32" style="position:absolute;left:0pt;margin-left:87.45pt;margin-top:361.5pt;height:0pt;width:346.9pt;z-index:251935744;mso-width-relative:page;mso-height-relative:page;" o:connectortype="straight" filled="f" stroked="t" coordsize="21600,21600">
            <v:path arrowok="t"/>
            <v:fill on="f" focussize="0,0"/>
            <v:stroke weight="2.25pt" color="#D8D8D8"/>
            <v:imagedata o:title=""/>
            <o:lock v:ext="edit"/>
          </v:shape>
        </w:pict>
      </w:r>
      <w:r>
        <w:pict>
          <v:shape id="_x0000_s1112" o:spid="_x0000_s1112" o:spt="202" type="#_x0000_t202" style="position:absolute;left:0pt;margin-left:-29.45pt;margin-top:272.65pt;height:88.85pt;width:581.6pt;mso-position-horizontal-relative:margin;z-index:251933696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36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sz w:val="96"/>
                    </w:rPr>
                    <w:t>期待您的回复</w:t>
                  </w:r>
                </w:p>
              </w:txbxContent>
            </v:textbox>
          </v:shape>
        </w:pict>
      </w:r>
      <w:r>
        <w:pict>
          <v:shape id="_x0000_s1113" o:spid="_x0000_s1113" o:spt="202" type="#_x0000_t202" style="position:absolute;left:0pt;margin-left:-28.35pt;margin-top:364.2pt;height:88.85pt;width:581.6pt;mso-position-horizontal-relative:margin;z-index:251934720;mso-width-relative:page;mso-height-relative:page;" filled="f" stroked="f" coordsize="21600,21600" o:gfxdata="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Tt4azXAAAACgEAAA8AAAAAAAAAAQAgAAAAIgAA&#10;AGRycy9kb3ducmV2LnhtbFBLAQIUABQAAAAIAIdO4kD4+GuTCQIAAN0DAAAOAAAAAAAAAAEAIAAA&#10;ACY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jc w:val="center"/>
                    <w:rPr>
                      <w:rFonts w:ascii="微软雅黑" w:hAnsi="微软雅黑"/>
                      <w:b/>
                      <w:bCs/>
                      <w:sz w:val="18"/>
                    </w:rPr>
                  </w:pPr>
                  <w:r>
                    <w:rPr>
                      <w:rFonts w:ascii="微软雅黑" w:hAnsi="微软雅黑"/>
                      <w:b/>
                      <w:bCs/>
                      <w:sz w:val="36"/>
                    </w:rPr>
                    <w:t>We look forward to your reply</w:t>
                  </w:r>
                </w:p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1EAC"/>
    <w:multiLevelType w:val="multilevel"/>
    <w:tmpl w:val="0B461E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8D7BA1"/>
    <w:multiLevelType w:val="multilevel"/>
    <w:tmpl w:val="0D8D7B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A212B36"/>
    <w:multiLevelType w:val="multilevel"/>
    <w:tmpl w:val="1A212B3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B1E3232"/>
    <w:multiLevelType w:val="multilevel"/>
    <w:tmpl w:val="3B1E323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D859C2"/>
    <w:multiLevelType w:val="multilevel"/>
    <w:tmpl w:val="6DD859C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E843A6"/>
    <w:rsid w:val="00026FBF"/>
    <w:rsid w:val="00031CFC"/>
    <w:rsid w:val="00055746"/>
    <w:rsid w:val="000819F0"/>
    <w:rsid w:val="000A7DC1"/>
    <w:rsid w:val="000B0AAF"/>
    <w:rsid w:val="000F7FB6"/>
    <w:rsid w:val="00117793"/>
    <w:rsid w:val="00140E75"/>
    <w:rsid w:val="00175FBF"/>
    <w:rsid w:val="001B7CA3"/>
    <w:rsid w:val="001C325D"/>
    <w:rsid w:val="002065F6"/>
    <w:rsid w:val="0023057C"/>
    <w:rsid w:val="002315C1"/>
    <w:rsid w:val="00243396"/>
    <w:rsid w:val="00281672"/>
    <w:rsid w:val="002841B5"/>
    <w:rsid w:val="002B460C"/>
    <w:rsid w:val="002C3D43"/>
    <w:rsid w:val="002E52D3"/>
    <w:rsid w:val="002F05F9"/>
    <w:rsid w:val="00326E2E"/>
    <w:rsid w:val="00340D27"/>
    <w:rsid w:val="0038352B"/>
    <w:rsid w:val="003B4E08"/>
    <w:rsid w:val="00414C4B"/>
    <w:rsid w:val="00446391"/>
    <w:rsid w:val="00491BDC"/>
    <w:rsid w:val="00492200"/>
    <w:rsid w:val="004A74B3"/>
    <w:rsid w:val="004E367E"/>
    <w:rsid w:val="004F6407"/>
    <w:rsid w:val="00534BE8"/>
    <w:rsid w:val="005737DB"/>
    <w:rsid w:val="005811A2"/>
    <w:rsid w:val="005B5834"/>
    <w:rsid w:val="005F5DA4"/>
    <w:rsid w:val="00601266"/>
    <w:rsid w:val="0060783C"/>
    <w:rsid w:val="0061573D"/>
    <w:rsid w:val="00631B18"/>
    <w:rsid w:val="006C7519"/>
    <w:rsid w:val="006E069E"/>
    <w:rsid w:val="00737766"/>
    <w:rsid w:val="00750863"/>
    <w:rsid w:val="00754C9D"/>
    <w:rsid w:val="007618EA"/>
    <w:rsid w:val="00791A10"/>
    <w:rsid w:val="007A2A40"/>
    <w:rsid w:val="007C5170"/>
    <w:rsid w:val="007F5335"/>
    <w:rsid w:val="008268F6"/>
    <w:rsid w:val="0083580D"/>
    <w:rsid w:val="008A2FEE"/>
    <w:rsid w:val="008D7D72"/>
    <w:rsid w:val="008F5290"/>
    <w:rsid w:val="00910953"/>
    <w:rsid w:val="00972F64"/>
    <w:rsid w:val="009A7D40"/>
    <w:rsid w:val="009B60D2"/>
    <w:rsid w:val="009D5338"/>
    <w:rsid w:val="009F21B0"/>
    <w:rsid w:val="00A521E6"/>
    <w:rsid w:val="00A93C13"/>
    <w:rsid w:val="00AC1E3A"/>
    <w:rsid w:val="00AE7BAB"/>
    <w:rsid w:val="00B62652"/>
    <w:rsid w:val="00B91070"/>
    <w:rsid w:val="00BC6491"/>
    <w:rsid w:val="00BF08E0"/>
    <w:rsid w:val="00C00ACC"/>
    <w:rsid w:val="00C258B7"/>
    <w:rsid w:val="00C821BB"/>
    <w:rsid w:val="00D04A5E"/>
    <w:rsid w:val="00D46505"/>
    <w:rsid w:val="00DB21D7"/>
    <w:rsid w:val="00E60D84"/>
    <w:rsid w:val="00E66571"/>
    <w:rsid w:val="00E94868"/>
    <w:rsid w:val="00F266CD"/>
    <w:rsid w:val="00FC26ED"/>
    <w:rsid w:val="00FC2D25"/>
    <w:rsid w:val="00FD29F6"/>
    <w:rsid w:val="00FD7FA0"/>
    <w:rsid w:val="00FF4DB6"/>
    <w:rsid w:val="00FF626F"/>
    <w:rsid w:val="096F02C3"/>
    <w:rsid w:val="0A5C1581"/>
    <w:rsid w:val="1C63301B"/>
    <w:rsid w:val="1F7009FC"/>
    <w:rsid w:val="2341042C"/>
    <w:rsid w:val="24A47C73"/>
    <w:rsid w:val="2B7A67D6"/>
    <w:rsid w:val="2E3D01C2"/>
    <w:rsid w:val="32200582"/>
    <w:rsid w:val="32611D5D"/>
    <w:rsid w:val="392D3B08"/>
    <w:rsid w:val="3AC47D4A"/>
    <w:rsid w:val="41881F30"/>
    <w:rsid w:val="41F50A8B"/>
    <w:rsid w:val="430441E7"/>
    <w:rsid w:val="46062EA1"/>
    <w:rsid w:val="496C6FC8"/>
    <w:rsid w:val="4BF10D57"/>
    <w:rsid w:val="4F5F09D1"/>
    <w:rsid w:val="4F7D4666"/>
    <w:rsid w:val="55F34962"/>
    <w:rsid w:val="58C807F4"/>
    <w:rsid w:val="64E843A6"/>
    <w:rsid w:val="67680E46"/>
    <w:rsid w:val="6AF82363"/>
    <w:rsid w:val="6AFB02BF"/>
    <w:rsid w:val="6CD53626"/>
    <w:rsid w:val="6F6505EF"/>
    <w:rsid w:val="6FDE6FD2"/>
    <w:rsid w:val="7C6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92"/>
        <o:r id="V:Rule2" type="connector" idref="#_x0000_s1093"/>
        <o:r id="V:Rule3" type="connector" idref="#_x0000_s1094"/>
        <o:r id="V:Rule4" type="connector" idref="#_x0000_s1095"/>
        <o:r id="V:Rule5" type="connector" idref="#_x0000_s1096"/>
        <o:r id="V:Rule6" type="connector" idref="#_x0000_s11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qFormat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5"/>
    <w:unhideWhenUsed/>
    <w:qFormat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结束语 Char"/>
    <w:basedOn w:val="9"/>
    <w:link w:val="3"/>
    <w:qFormat/>
    <w:uiPriority w:val="99"/>
    <w:rPr>
      <w:rFonts w:ascii="微软雅黑" w:hAnsi="微软雅黑" w:eastAsia="微软雅黑"/>
    </w:rPr>
  </w:style>
  <w:style w:type="character" w:customStyle="1" w:styleId="16">
    <w:name w:val="称呼 Char"/>
    <w:basedOn w:val="9"/>
    <w:link w:val="2"/>
    <w:qFormat/>
    <w:uiPriority w:val="99"/>
    <w:rPr>
      <w:rFonts w:ascii="微软雅黑" w:hAnsi="微软雅黑" w:eastAsia="微软雅黑"/>
    </w:rPr>
  </w:style>
  <w:style w:type="character" w:customStyle="1" w:styleId="17">
    <w:name w:val="结束语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character" w:customStyle="1" w:styleId="18">
    <w:name w:val="称呼 Char1"/>
    <w:basedOn w:val="9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9"/>
    <w:link w:val="4"/>
    <w:semiHidden/>
    <w:uiPriority w:val="99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23553;&#38754;+&#33258;&#33616;&#20449;+&#31616;&#21382;--&#31616;&#21382;&#22871;&#39184;&#27169;&#26495;5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77"/>
    <customShpInfo spid="_x0000_s1079"/>
    <customShpInfo spid="_x0000_s1080"/>
    <customShpInfo spid="_x0000_s1081"/>
    <customShpInfo spid="_x0000_s1082"/>
    <customShpInfo spid="_x0000_s1083"/>
    <customShpInfo spid="_x0000_s1078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92"/>
    <customShpInfo spid="_x0000_s1085"/>
    <customShpInfo spid="_x0000_s1087"/>
    <customShpInfo spid="_x0000_s1107"/>
    <customShpInfo spid="_x0000_s1110"/>
    <customShpInfo spid="_x0000_s1086"/>
    <customShpInfo spid="_x0000_s1093"/>
    <customShpInfo spid="_x0000_s1100"/>
    <customShpInfo spid="_x0000_s1090"/>
    <customShpInfo spid="_x0000_s1094"/>
    <customShpInfo spid="_x0000_s1106"/>
    <customShpInfo spid="_x0000_s1039"/>
    <customShpInfo spid="_x0000_s1096"/>
    <customShpInfo spid="_x0000_s1105"/>
    <customShpInfo spid="_x0000_s1095"/>
    <customShpInfo spid="_x0000_s1091"/>
    <customShpInfo spid="_x0000_s1115"/>
    <customShpInfo spid="_x0000_s1112"/>
    <customShpInfo spid="_x0000_s111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FA275-E280-4DFE-AA27-BD2904231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简历封面+自荐信+简历--简历套餐模板50</Template>
  <Pages>1</Pages>
  <Words>7</Words>
  <Characters>41</Characters>
  <Lines>1</Lines>
  <Paragraphs>1</Paragraphs>
  <TotalTime>50</TotalTime>
  <ScaleCrop>false</ScaleCrop>
  <LinksUpToDate>false</LinksUpToDate>
  <CharactersWithSpaces>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2016-10-29T11:24:00Z</dcterms:created>
  <dc:creator>computer</dc:creator>
  <cp:lastModifiedBy>XXX</cp:lastModifiedBy>
  <dcterms:modified xsi:type="dcterms:W3CDTF">2020-12-18T06:15:45Z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