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-4725670</wp:posOffset>
                </wp:positionH>
                <wp:positionV relativeFrom="paragraph">
                  <wp:posOffset>-975995</wp:posOffset>
                </wp:positionV>
                <wp:extent cx="14716125" cy="1888490"/>
                <wp:effectExtent l="0" t="0" r="9525" b="0"/>
                <wp:wrapNone/>
                <wp:docPr id="5" name="组合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4716433" cy="1888392"/>
                          <a:chOff x="0" y="0"/>
                          <a:chExt cx="14716433" cy="1888392"/>
                        </a:xfrm>
                      </wpg:grpSpPr>
                      <wps:wsp>
                        <wps:cNvPr id="9" name="等腰三角形 9"/>
                        <wps:cNvSpPr/>
                        <wps:spPr>
                          <a:xfrm>
                            <a:off x="3383069" y="2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等腰三角形 11"/>
                        <wps:cNvSpPr/>
                        <wps:spPr>
                          <a:xfrm>
                            <a:off x="5018407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等腰三角形 12"/>
                        <wps:cNvSpPr/>
                        <wps:spPr>
                          <a:xfrm>
                            <a:off x="706129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等腰三角形 14"/>
                        <wps:cNvSpPr/>
                        <wps:spPr>
                          <a:xfrm>
                            <a:off x="882592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等腰三角形 16"/>
                        <wps:cNvSpPr/>
                        <wps:spPr>
                          <a:xfrm>
                            <a:off x="10291869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等腰三角形 18"/>
                        <wps:cNvSpPr/>
                        <wps:spPr>
                          <a:xfrm>
                            <a:off x="2534171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等腰三角形 19"/>
                        <wps:cNvSpPr/>
                        <wps:spPr>
                          <a:xfrm>
                            <a:off x="1108386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等腰三角形 20"/>
                        <wps:cNvSpPr/>
                        <wps:spPr>
                          <a:xfrm>
                            <a:off x="1841358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等腰三角形 22"/>
                        <wps:cNvSpPr/>
                        <wps:spPr>
                          <a:xfrm>
                            <a:off x="49128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等腰三角形 25"/>
                        <wps:cNvSpPr/>
                        <wps:spPr>
                          <a:xfrm>
                            <a:off x="0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等腰三角形 26"/>
                        <wps:cNvSpPr/>
                        <wps:spPr>
                          <a:xfrm>
                            <a:off x="54876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等腰三角形 27"/>
                        <wps:cNvSpPr/>
                        <wps:spPr>
                          <a:xfrm>
                            <a:off x="788850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等腰三角形 28"/>
                        <wps:cNvSpPr/>
                        <wps:spPr>
                          <a:xfrm>
                            <a:off x="620279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等腰三角形 29"/>
                        <wps:cNvSpPr/>
                        <wps:spPr>
                          <a:xfrm>
                            <a:off x="93524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等腰三角形 30"/>
                        <wps:cNvSpPr/>
                        <wps:spPr>
                          <a:xfrm>
                            <a:off x="422708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1" o:spid="_x0000_s1026" o:spt="203" style="position:absolute;left:0pt;flip:y;margin-left:-372.1pt;margin-top:-76.85pt;height:148.7pt;width:1158.75pt;mso-position-horizontal-relative:margin;z-index:251667456;mso-width-relative:page;mso-height-relative:page;" coordsize="14716433,1888392" o:gfxdata="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">
                <o:lock v:ext="edit" aspectratio="f"/>
                <v:shape id="_x0000_s1026" o:spid="_x0000_s1026" o:spt="5" type="#_x0000_t5" style="position:absolute;left:3383069;top:2;height:1888390;width:4424564;v-text-anchor:middle;" fillcolor="#59A5D9" filled="t" stroked="f" coordsize="21600,21600" o:gfxdata="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guoHb4A&#10;AADa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018407;top:1;height:1888390;width:4424564;v-text-anchor:middle;" fillcolor="#59A5D9" filled="t" stroked="f" coordsize="21600,21600" o:gfxdata="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1NGi8AAAA&#10;2w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061295;top:1;height:1888390;width:4424564;v-text-anchor:middle;" fillcolor="#59A5D9" filled="t" stroked="f" coordsize="21600,21600" o:gfxdata="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nqh+8AAAA&#10;2w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8825925;top:1;height:1888390;width:4424564;v-text-anchor:middle;" fillcolor="#59A5D9" filled="t" stroked="f" coordsize="21600,21600" o:gfxdata="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gpfw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0291869;top:1;height:1888390;width:4424564;v-text-anchor:middle;" fillcolor="#59A5D9" filled="t" stroked="f" coordsize="21600,21600" o:gfxdata="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crBy8AAAA&#10;2w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2534171;top:0;height:1888390;width:4424564;v-text-anchor:middle;" fillcolor="#59A5D9" filled="t" stroked="f" coordsize="21600,21600" o:gfxdata="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PnfW/&#10;AAAA2w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108386;top:0;height:1888390;width:4424564;v-text-anchor:middle;" fillcolor="#59A5D9" filled="t" stroked="f" coordsize="21600,21600" o:gfxdata="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DOG68AAAA&#10;2w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841358;top:0;height:1888390;width:4424564;v-text-anchor:middle;" fillcolor="#59A5D9" filled="t" stroked="f" coordsize="21600,21600" o:gfxdata="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1VtO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91283;top:0;height:1888390;width:4424564;v-text-anchor:middle;" fillcolor="#59A5D9" filled="t" stroked="f" coordsize="21600,21600" o:gfxdata="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S2Ci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0;top:0;height:1888390;width:4424564;v-text-anchor:middle;" fillcolor="#59A5D9" filled="t" stroked="f" coordsize="21600,21600" o:gfxdata="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L41r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487695;top:0;height:1888390;width:4424564;v-text-anchor:middle;" fillcolor="#59A5D9" filled="t" stroked="f" coordsize="21600,21600" o:gfxdata="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Bmob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888505;top:0;height:1888390;width:4424564;v-text-anchor:middle;" fillcolor="#59A5D9" filled="t" stroked="f" coordsize="21600,21600" o:gfxdata="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zDOr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6202793;top:0;height:1888390;width:4424564;v-text-anchor:middle;" fillcolor="#59A5D9" filled="t" stroked="f" coordsize="21600,21600" o:gfxdata="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3o1dI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9352495;top:0;height:1888390;width:4424564;v-text-anchor:middle;" fillcolor="#59A5D9" filled="t" stroked="f" coordsize="21600,21600" o:gfxdata="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/y07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227085;top:0;height:1888390;width:4424564;v-text-anchor:middle;" fillcolor="#59A5D9" filled="t" stroked="f" coordsize="21600,21600" o:gfxdata="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DM2T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/>
    <w:p>
      <w:r>
        <w:rPr>
          <w:rFonts w:ascii="Arial" w:hAnsi="Arial" w:eastAsia="微软雅黑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1152525</wp:posOffset>
                </wp:positionH>
                <wp:positionV relativeFrom="page">
                  <wp:posOffset>2118360</wp:posOffset>
                </wp:positionV>
                <wp:extent cx="3413760" cy="655320"/>
                <wp:effectExtent l="0" t="0" r="0" b="0"/>
                <wp:wrapNone/>
                <wp:docPr id="215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jc w:val="distribute"/>
                              <w:rPr>
                                <w:rFonts w:ascii="华文隶书" w:hAnsi="Calibri Light" w:eastAsia="华文隶书"/>
                                <w:color w:val="2B7FB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eastAsia" w:ascii="华文隶书" w:hAnsi="Calibri Light" w:eastAsia="华文隶书"/>
                                <w:color w:val="2B7FB9"/>
                                <w:sz w:val="60"/>
                                <w:szCs w:val="60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0.75pt;margin-top:166.8pt;height:51.6pt;width:268.8pt;mso-position-horizontal-relative:margin;mso-position-vertical-relative:page;z-index:251675648;mso-width-relative:page;mso-height-relative:page;" filled="f" stroked="f" coordsize="21600,21600" o:gfxdata="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/LBvztgAAAALAQAADwAAAAAAAAABACAAAAAiAAAAZHJzL2Rvd25yZXYueG1sUEsBAhQAFAAA&#10;AAgAh07iQIjIUt4oAgAALQQAAA4AAAAAAAAAAQAgAAAAJwEAAGRycy9lMm9Eb2MueG1sUEsFBgAA&#10;AAAGAAYAWQEAAME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jc w:val="distribute"/>
                        <w:rPr>
                          <w:rFonts w:ascii="华文隶书" w:hAnsi="Calibri Light" w:eastAsia="华文隶书"/>
                          <w:color w:val="2B7FB9"/>
                          <w:sz w:val="60"/>
                          <w:szCs w:val="60"/>
                        </w:rPr>
                      </w:pPr>
                      <w:r>
                        <w:rPr>
                          <w:rFonts w:hint="eastAsia" w:ascii="华文隶书" w:hAnsi="Calibri Light" w:eastAsia="华文隶书"/>
                          <w:color w:val="2B7FB9"/>
                          <w:sz w:val="60"/>
                          <w:szCs w:val="60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121920</wp:posOffset>
                </wp:positionV>
                <wp:extent cx="5807075" cy="1396365"/>
                <wp:effectExtent l="0" t="0" r="3175" b="0"/>
                <wp:wrapNone/>
                <wp:docPr id="7187" name="组合 7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817" cy="1396365"/>
                          <a:chOff x="0" y="0"/>
                          <a:chExt cx="5806817" cy="1396365"/>
                        </a:xfrm>
                      </wpg:grpSpPr>
                      <wpg:grpSp>
                        <wpg:cNvPr id="7181" name="组合 1"/>
                        <wpg:cNvGrpSpPr/>
                        <wpg:grpSpPr>
                          <a:xfrm>
                            <a:off x="0" y="91440"/>
                            <a:ext cx="5806817" cy="1304925"/>
                            <a:chOff x="0" y="0"/>
                            <a:chExt cx="5807656" cy="1153025"/>
                          </a:xfrm>
                        </wpg:grpSpPr>
                        <wps:wsp>
                          <wps:cNvPr id="7182" name="矩形 7182"/>
                          <wps:cNvSpPr/>
                          <wps:spPr>
                            <a:xfrm>
                              <a:off x="1090975" y="0"/>
                              <a:ext cx="4716681" cy="1153025"/>
                            </a:xfrm>
                            <a:prstGeom prst="rect">
                              <a:avLst/>
                            </a:prstGeom>
                            <a:solidFill>
                              <a:srgbClr val="2B7FB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83" name="同侧圆角矩形 7183"/>
                          <wps:cNvSpPr/>
                          <wps:spPr>
                            <a:xfrm rot="16200000">
                              <a:off x="-31024" y="31024"/>
                              <a:ext cx="1153024" cy="1090975"/>
                            </a:xfrm>
                            <a:prstGeom prst="round2SameRect">
                              <a:avLst/>
                            </a:prstGeom>
                            <a:solidFill>
                              <a:srgbClr val="CC33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7184" name="组合 7184"/>
                          <wpg:cNvGrpSpPr/>
                          <wpg:grpSpPr>
                            <a:xfrm>
                              <a:off x="171946" y="184322"/>
                              <a:ext cx="777564" cy="784379"/>
                              <a:chOff x="171946" y="184322"/>
                              <a:chExt cx="1992314" cy="2009775"/>
                            </a:xfrm>
                            <a:solidFill>
                              <a:srgbClr val="D2C4B1"/>
                            </a:solidFill>
                          </wpg:grpSpPr>
                          <wps:wsp>
                            <wps:cNvPr id="718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656" y="184322"/>
                                <a:ext cx="750888" cy="200977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7186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946" y="811384"/>
                                <a:ext cx="1992314" cy="757237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</wpg:grpSp>
                      <wps:wsp>
                        <wps:cNvPr id="13" name="文本框 1"/>
                        <wps:cNvSpPr txBox="1"/>
                        <wps:spPr>
                          <a:xfrm>
                            <a:off x="1386840" y="0"/>
                            <a:ext cx="4008120" cy="13258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/>
                                <w:jc w:val="distribute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24"/>
                                  <w:szCs w:val="1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+mn-cs"/>
                                  <w:bCs/>
                                  <w:color w:val="FFFFFF" w:themeColor="background1"/>
                                  <w:kern w:val="24"/>
                                  <w:sz w:val="124"/>
                                  <w:szCs w:val="1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.6pt;margin-top:9.6pt;height:109.95pt;width:457.25pt;z-index:251669504;mso-width-relative:page;mso-height-relative:page;" coordsize="5806817,1396365" o:gfxdata="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">
                <o:lock v:ext="edit" aspectratio="f"/>
                <v:group id="组合 1" o:spid="_x0000_s1026" o:spt="203" style="position:absolute;left:0;top:91440;height:1304925;width:5806817;" coordsize="5807656,1153025" o:gfxdata="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MlCwb8AAAADdAAAADwAAAAAAAAABACAAAAAiAAAAZHJzL2Rvd25yZXYu&#10;eG1sUEsBAhQAFAAAAAgAh07iQDMvBZ47AAAAOQAAABUAAAAAAAAAAQAgAAAADwEAAGRycy9ncm91&#10;cHNoYXBleG1sLnhtbFBLBQYAAAAABgAGAGABAADMAwAAAAA=&#10;">
                  <o:lock v:ext="edit" aspectratio="f"/>
                  <v:rect id="_x0000_s1026" o:spid="_x0000_s1026" o:spt="1" style="position:absolute;left:1090975;top:0;height:1153025;width:4716681;v-text-anchor:middle;" fillcolor="#2B7FB9" filled="t" stroked="f" coordsize="21600,21600" o:gfxdata="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/z5eS/&#10;AAAA3Q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style="position:absolute;left:-31024;top:31024;height:1090975;width:1153024;rotation:-5898240f;v-text-anchor:middle;" fillcolor="#CC3333" filled="t" stroked="f" coordsize="1153024,1090975" o:gfxdata="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b8W4L4A&#10;AADdAAAADwAAAAAAAAABACAAAAAiAAAAZHJzL2Rvd25yZXYueG1sUEsBAhQAFAAAAAgAh07iQDMv&#10;BZ47AAAAOQAAABAAAAAAAAAAAQAgAAAADQEAAGRycy9zaGFwZXhtbC54bWxQSwUGAAAAAAYABgBb&#10;AQAAtwMAAAAA&#10;" path="m181832,0l971191,0c1071614,0,1153023,81409,1153023,181832l1153024,1090975,1153024,1090975,0,1090975,0,1090975,0,181832c0,81409,81409,0,181832,0xe">
                    <v:path o:connectlocs="1153024,545487;576512,1090975;0,545487;576512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group id="_x0000_s1026" o:spid="_x0000_s1026" o:spt="203" style="position:absolute;left:171946;top:184322;height:784379;width:777564;" coordorigin="171946,184322" coordsize="1992314,2009775" o:gfxdata="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IicT98AAAADdAAAADwAAAAAAAAABACAAAAAiAAAAZHJzL2Rvd25yZXYu&#10;eG1sUEsBAhQAFAAAAAgAh07iQDMvBZ47AAAAOQAAABUAAAAAAAAAAQAgAAAADwEAAGRycy9ncm91&#10;cHNoYXBleG1sLnhtbFBLBQYAAAAABgAGAGABAADMAwAAAAA=&#10;">
                    <o:lock v:ext="edit" aspectratio="f"/>
                    <v:rect id="Rectangle 6" o:spid="_x0000_s1026" o:spt="1" style="position:absolute;left:792656;top:184322;height:2009775;width:750888;" filled="t" stroked="f" coordsize="21600,21600" o:gfxdata="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/p2ES/&#10;AAAA3Q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7" o:spid="_x0000_s1026" o:spt="1" style="position:absolute;left:171946;top:811384;height:757237;width:1992314;" filled="t" stroked="f" coordsize="21600,21600" o:gfxdata="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87RjO/&#10;AAAA3Q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</v:group>
                <v:shape id="文本框 1" o:spid="_x0000_s1026" o:spt="202" type="#_x0000_t202" style="position:absolute;left:1386840;top:0;height:1325880;width:4008120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/>
                          <w:jc w:val="distribute"/>
                          <w:rPr>
                            <w:rFonts w:ascii="微软雅黑" w:hAnsi="微软雅黑" w:eastAsia="微软雅黑"/>
                            <w:color w:val="FFFFFF" w:themeColor="background1"/>
                            <w:sz w:val="124"/>
                            <w:szCs w:val="1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+mn-cs"/>
                            <w:bCs/>
                            <w:color w:val="FFFFFF" w:themeColor="background1"/>
                            <w:kern w:val="24"/>
                            <w:sz w:val="124"/>
                            <w:szCs w:val="1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个人简历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118110</wp:posOffset>
                </wp:positionV>
                <wp:extent cx="4291965" cy="2312035"/>
                <wp:effectExtent l="0" t="0" r="0" b="0"/>
                <wp:wrapNone/>
                <wp:docPr id="7190" name="文本框 7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918" cy="231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姓    名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 xml:space="preserve">毕业学院：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 xml:space="preserve">所学专业：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联系电话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联系邮箱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75pt;margin-top:9.3pt;height:182.05pt;width:337.95pt;z-index:251672576;mso-width-relative:page;mso-height-relative:page;" filled="f" stroked="f" coordsize="21600,21600" o:gfxdata="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+/QATNoAAAAKAQAADwAAAAAAAAAB&#10;ACAAAAAiAAAAZHJzL2Rvd25yZXYueG1sUEsBAhQAFAAAAAgAh07iQCmXKqRHAgAAewQAAA4AAAAA&#10;AAAAAQAgAAAAK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姓    名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 xml:space="preserve">毕业学院： 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 xml:space="preserve">所学专业： 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联系电话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联系邮箱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8890</wp:posOffset>
                </wp:positionV>
                <wp:extent cx="318770" cy="2026285"/>
                <wp:effectExtent l="0" t="0" r="5080" b="0"/>
                <wp:wrapNone/>
                <wp:docPr id="7197" name="组合 7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" cy="2026285"/>
                          <a:chOff x="0" y="-34506"/>
                          <a:chExt cx="318770" cy="2026898"/>
                        </a:xfrm>
                      </wpg:grpSpPr>
                      <wps:wsp>
                        <wps:cNvPr id="719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429311"/>
                            <a:ext cx="318770" cy="222885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199" name="Freeform 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34506" y="-34506"/>
                            <a:ext cx="210820" cy="222885"/>
                          </a:xfrm>
                          <a:custGeom>
                            <a:avLst/>
                            <a:gdLst>
                              <a:gd name="T0" fmla="*/ 2147483646 w 328"/>
                              <a:gd name="T1" fmla="*/ 2147483646 h 347"/>
                              <a:gd name="T2" fmla="*/ 2147483646 w 328"/>
                              <a:gd name="T3" fmla="*/ 0 h 347"/>
                              <a:gd name="T4" fmla="*/ 2147483646 w 328"/>
                              <a:gd name="T5" fmla="*/ 2147483646 h 347"/>
                              <a:gd name="T6" fmla="*/ 2147483646 w 328"/>
                              <a:gd name="T7" fmla="*/ 2147483646 h 347"/>
                              <a:gd name="T8" fmla="*/ 0 w 328"/>
                              <a:gd name="T9" fmla="*/ 2147483646 h 347"/>
                              <a:gd name="T10" fmla="*/ 2147483646 w 328"/>
                              <a:gd name="T11" fmla="*/ 2147483646 h 347"/>
                              <a:gd name="T12" fmla="*/ 2147483646 w 328"/>
                              <a:gd name="T13" fmla="*/ 2147483646 h 347"/>
                              <a:gd name="T14" fmla="*/ 2147483646 w 328"/>
                              <a:gd name="T15" fmla="*/ 2147483646 h 347"/>
                              <a:gd name="T16" fmla="*/ 2147483646 w 328"/>
                              <a:gd name="T17" fmla="*/ 2147483646 h 347"/>
                              <a:gd name="T18" fmla="*/ 2147483646 w 328"/>
                              <a:gd name="T19" fmla="*/ 2147483646 h 347"/>
                              <a:gd name="T20" fmla="*/ 2147483646 w 328"/>
                              <a:gd name="T21" fmla="*/ 2147483646 h 347"/>
                              <a:gd name="T22" fmla="*/ 2147483646 w 328"/>
                              <a:gd name="T23" fmla="*/ 2147483646 h 347"/>
                              <a:gd name="T24" fmla="*/ 2147483646 w 328"/>
                              <a:gd name="T25" fmla="*/ 2147483646 h 347"/>
                              <a:gd name="T26" fmla="*/ 2147483646 w 328"/>
                              <a:gd name="T27" fmla="*/ 2147483646 h 347"/>
                              <a:gd name="T28" fmla="*/ 2147483646 w 328"/>
                              <a:gd name="T29" fmla="*/ 2147483646 h 347"/>
                              <a:gd name="T30" fmla="*/ 2147483646 w 328"/>
                              <a:gd name="T31" fmla="*/ 2147483646 h 347"/>
                              <a:gd name="T32" fmla="*/ 2147483646 w 328"/>
                              <a:gd name="T33" fmla="*/ 2147483646 h 347"/>
                              <a:gd name="T34" fmla="*/ 2147483646 w 328"/>
                              <a:gd name="T35" fmla="*/ 2147483646 h 347"/>
                              <a:gd name="T36" fmla="*/ 2147483646 w 328"/>
                              <a:gd name="T37" fmla="*/ 2147483646 h 347"/>
                              <a:gd name="T38" fmla="*/ 2147483646 w 328"/>
                              <a:gd name="T39" fmla="*/ 2147483646 h 347"/>
                              <a:gd name="T40" fmla="*/ 2147483646 w 328"/>
                              <a:gd name="T41" fmla="*/ 2147483646 h 347"/>
                              <a:gd name="T42" fmla="*/ 2147483646 w 328"/>
                              <a:gd name="T43" fmla="*/ 2147483646 h 347"/>
                              <a:gd name="T44" fmla="*/ 2147483646 w 328"/>
                              <a:gd name="T45" fmla="*/ 2147483646 h 347"/>
                              <a:gd name="T46" fmla="*/ 2147483646 w 328"/>
                              <a:gd name="T47" fmla="*/ 2147483646 h 347"/>
                              <a:gd name="T48" fmla="*/ 2147483646 w 328"/>
                              <a:gd name="T49" fmla="*/ 2147483646 h 347"/>
                              <a:gd name="T50" fmla="*/ 2147483646 w 328"/>
                              <a:gd name="T51" fmla="*/ 2147483646 h 347"/>
                              <a:gd name="T52" fmla="*/ 2147483646 w 328"/>
                              <a:gd name="T53" fmla="*/ 2147483646 h 347"/>
                              <a:gd name="T54" fmla="*/ 2147483646 w 328"/>
                              <a:gd name="T55" fmla="*/ 2147483646 h 347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28" h="347">
                                <a:moveTo>
                                  <a:pt x="285" y="119"/>
                                </a:moveTo>
                                <a:cubicBezTo>
                                  <a:pt x="285" y="53"/>
                                  <a:pt x="231" y="0"/>
                                  <a:pt x="164" y="0"/>
                                </a:cubicBezTo>
                                <a:cubicBezTo>
                                  <a:pt x="98" y="0"/>
                                  <a:pt x="44" y="53"/>
                                  <a:pt x="44" y="119"/>
                                </a:cubicBezTo>
                                <a:cubicBezTo>
                                  <a:pt x="44" y="157"/>
                                  <a:pt x="62" y="191"/>
                                  <a:pt x="90" y="213"/>
                                </a:cubicBezTo>
                                <a:cubicBezTo>
                                  <a:pt x="39" y="238"/>
                                  <a:pt x="4" y="289"/>
                                  <a:pt x="0" y="347"/>
                                </a:cubicBezTo>
                                <a:cubicBezTo>
                                  <a:pt x="18" y="347"/>
                                  <a:pt x="18" y="347"/>
                                  <a:pt x="18" y="347"/>
                                </a:cubicBezTo>
                                <a:cubicBezTo>
                                  <a:pt x="22" y="292"/>
                                  <a:pt x="58" y="244"/>
                                  <a:pt x="108" y="224"/>
                                </a:cubicBezTo>
                                <a:cubicBezTo>
                                  <a:pt x="123" y="232"/>
                                  <a:pt x="145" y="238"/>
                                  <a:pt x="164" y="238"/>
                                </a:cubicBezTo>
                                <a:cubicBezTo>
                                  <a:pt x="183" y="238"/>
                                  <a:pt x="201" y="234"/>
                                  <a:pt x="216" y="227"/>
                                </a:cubicBezTo>
                                <a:cubicBezTo>
                                  <a:pt x="229" y="219"/>
                                  <a:pt x="229" y="219"/>
                                  <a:pt x="229" y="219"/>
                                </a:cubicBezTo>
                                <a:cubicBezTo>
                                  <a:pt x="239" y="213"/>
                                  <a:pt x="239" y="213"/>
                                  <a:pt x="239" y="213"/>
                                </a:cubicBezTo>
                                <a:cubicBezTo>
                                  <a:pt x="267" y="191"/>
                                  <a:pt x="285" y="157"/>
                                  <a:pt x="285" y="119"/>
                                </a:cubicBezTo>
                                <a:close/>
                                <a:moveTo>
                                  <a:pt x="164" y="219"/>
                                </a:moveTo>
                                <a:cubicBezTo>
                                  <a:pt x="108" y="219"/>
                                  <a:pt x="63" y="174"/>
                                  <a:pt x="63" y="119"/>
                                </a:cubicBezTo>
                                <a:cubicBezTo>
                                  <a:pt x="63" y="64"/>
                                  <a:pt x="108" y="19"/>
                                  <a:pt x="164" y="19"/>
                                </a:cubicBezTo>
                                <a:cubicBezTo>
                                  <a:pt x="220" y="19"/>
                                  <a:pt x="265" y="64"/>
                                  <a:pt x="265" y="119"/>
                                </a:cubicBezTo>
                                <a:cubicBezTo>
                                  <a:pt x="265" y="174"/>
                                  <a:pt x="222" y="219"/>
                                  <a:pt x="164" y="219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1"/>
                                  <a:pt x="266" y="231"/>
                                  <a:pt x="266" y="231"/>
                                </a:cubicBezTo>
                                <a:cubicBezTo>
                                  <a:pt x="264" y="229"/>
                                  <a:pt x="262" y="227"/>
                                  <a:pt x="259" y="227"/>
                                </a:cubicBezTo>
                                <a:cubicBezTo>
                                  <a:pt x="253" y="227"/>
                                  <a:pt x="248" y="230"/>
                                  <a:pt x="248" y="236"/>
                                </a:cubicBezTo>
                                <a:cubicBezTo>
                                  <a:pt x="248" y="240"/>
                                  <a:pt x="250" y="244"/>
                                  <a:pt x="254" y="245"/>
                                </a:cubicBezTo>
                                <a:cubicBezTo>
                                  <a:pt x="253" y="245"/>
                                  <a:pt x="253" y="245"/>
                                  <a:pt x="253" y="245"/>
                                </a:cubicBezTo>
                                <a:cubicBezTo>
                                  <a:pt x="286" y="269"/>
                                  <a:pt x="303" y="305"/>
                                  <a:pt x="306" y="347"/>
                                </a:cubicBezTo>
                                <a:cubicBezTo>
                                  <a:pt x="328" y="347"/>
                                  <a:pt x="328" y="347"/>
                                  <a:pt x="328" y="347"/>
                                </a:cubicBezTo>
                                <a:cubicBezTo>
                                  <a:pt x="325" y="300"/>
                                  <a:pt x="302" y="258"/>
                                  <a:pt x="266" y="230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0"/>
                                  <a:pt x="266" y="230"/>
                                  <a:pt x="266" y="230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1543" name="Freeform 1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34506" y="886040"/>
                            <a:ext cx="223200" cy="223200"/>
                          </a:xfrm>
                          <a:custGeom>
                            <a:avLst/>
                            <a:gdLst>
                              <a:gd name="T0" fmla="*/ 130 w 140"/>
                              <a:gd name="T1" fmla="*/ 18 h 140"/>
                              <a:gd name="T2" fmla="*/ 130 w 140"/>
                              <a:gd name="T3" fmla="*/ 131 h 140"/>
                              <a:gd name="T4" fmla="*/ 25 w 140"/>
                              <a:gd name="T5" fmla="*/ 131 h 140"/>
                              <a:gd name="T6" fmla="*/ 10 w 140"/>
                              <a:gd name="T7" fmla="*/ 118 h 140"/>
                              <a:gd name="T8" fmla="*/ 25 w 140"/>
                              <a:gd name="T9" fmla="*/ 105 h 140"/>
                              <a:gd name="T10" fmla="*/ 120 w 140"/>
                              <a:gd name="T11" fmla="*/ 105 h 140"/>
                              <a:gd name="T12" fmla="*/ 120 w 140"/>
                              <a:gd name="T13" fmla="*/ 0 h 140"/>
                              <a:gd name="T14" fmla="*/ 20 w 140"/>
                              <a:gd name="T15" fmla="*/ 0 h 140"/>
                              <a:gd name="T16" fmla="*/ 0 w 140"/>
                              <a:gd name="T17" fmla="*/ 18 h 140"/>
                              <a:gd name="T18" fmla="*/ 0 w 140"/>
                              <a:gd name="T19" fmla="*/ 123 h 140"/>
                              <a:gd name="T20" fmla="*/ 20 w 140"/>
                              <a:gd name="T21" fmla="*/ 140 h 140"/>
                              <a:gd name="T22" fmla="*/ 140 w 140"/>
                              <a:gd name="T23" fmla="*/ 140 h 140"/>
                              <a:gd name="T24" fmla="*/ 140 w 140"/>
                              <a:gd name="T25" fmla="*/ 18 h 140"/>
                              <a:gd name="T26" fmla="*/ 130 w 140"/>
                              <a:gd name="T27" fmla="*/ 18 h 140"/>
                              <a:gd name="T28" fmla="*/ 30 w 140"/>
                              <a:gd name="T29" fmla="*/ 114 h 140"/>
                              <a:gd name="T30" fmla="*/ 120 w 140"/>
                              <a:gd name="T31" fmla="*/ 114 h 140"/>
                              <a:gd name="T32" fmla="*/ 120 w 140"/>
                              <a:gd name="T33" fmla="*/ 123 h 140"/>
                              <a:gd name="T34" fmla="*/ 30 w 140"/>
                              <a:gd name="T35" fmla="*/ 123 h 140"/>
                              <a:gd name="T36" fmla="*/ 30 w 140"/>
                              <a:gd name="T37" fmla="*/ 114 h 140"/>
                              <a:gd name="T38" fmla="*/ 30 w 140"/>
                              <a:gd name="T39" fmla="*/ 114 h 140"/>
                              <a:gd name="T40" fmla="*/ 30 w 140"/>
                              <a:gd name="T41" fmla="*/ 114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0" y="18"/>
                                </a:moveTo>
                                <a:cubicBezTo>
                                  <a:pt x="130" y="131"/>
                                  <a:pt x="130" y="131"/>
                                  <a:pt x="130" y="131"/>
                                </a:cubicBezTo>
                                <a:cubicBezTo>
                                  <a:pt x="25" y="131"/>
                                  <a:pt x="25" y="131"/>
                                  <a:pt x="25" y="131"/>
                                </a:cubicBezTo>
                                <a:cubicBezTo>
                                  <a:pt x="16" y="131"/>
                                  <a:pt x="10" y="125"/>
                                  <a:pt x="10" y="118"/>
                                </a:cubicBezTo>
                                <a:cubicBezTo>
                                  <a:pt x="10" y="111"/>
                                  <a:pt x="16" y="105"/>
                                  <a:pt x="25" y="105"/>
                                </a:cubicBezTo>
                                <a:cubicBezTo>
                                  <a:pt x="120" y="105"/>
                                  <a:pt x="120" y="105"/>
                                  <a:pt x="120" y="105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9" y="0"/>
                                  <a:pt x="0" y="8"/>
                                  <a:pt x="0" y="18"/>
                                </a:cubicBezTo>
                                <a:cubicBezTo>
                                  <a:pt x="0" y="123"/>
                                  <a:pt x="0" y="123"/>
                                  <a:pt x="0" y="123"/>
                                </a:cubicBezTo>
                                <a:cubicBezTo>
                                  <a:pt x="0" y="132"/>
                                  <a:pt x="9" y="140"/>
                                  <a:pt x="20" y="140"/>
                                </a:cubicBezTo>
                                <a:cubicBezTo>
                                  <a:pt x="140" y="140"/>
                                  <a:pt x="140" y="140"/>
                                  <a:pt x="140" y="140"/>
                                </a:cubicBezTo>
                                <a:cubicBezTo>
                                  <a:pt x="140" y="18"/>
                                  <a:pt x="140" y="18"/>
                                  <a:pt x="140" y="18"/>
                                </a:cubicBezTo>
                                <a:cubicBezTo>
                                  <a:pt x="130" y="18"/>
                                  <a:pt x="130" y="18"/>
                                  <a:pt x="130" y="18"/>
                                </a:cubicBezTo>
                                <a:close/>
                                <a:moveTo>
                                  <a:pt x="30" y="114"/>
                                </a:moveTo>
                                <a:cubicBezTo>
                                  <a:pt x="120" y="114"/>
                                  <a:pt x="120" y="114"/>
                                  <a:pt x="120" y="114"/>
                                </a:cubicBezTo>
                                <a:cubicBezTo>
                                  <a:pt x="120" y="123"/>
                                  <a:pt x="120" y="123"/>
                                  <a:pt x="120" y="123"/>
                                </a:cubicBezTo>
                                <a:cubicBezTo>
                                  <a:pt x="30" y="123"/>
                                  <a:pt x="30" y="123"/>
                                  <a:pt x="30" y="123"/>
                                </a:cubicBezTo>
                                <a:cubicBezTo>
                                  <a:pt x="30" y="114"/>
                                  <a:pt x="30" y="114"/>
                                  <a:pt x="30" y="114"/>
                                </a:cubicBezTo>
                                <a:close/>
                                <a:moveTo>
                                  <a:pt x="30" y="114"/>
                                </a:moveTo>
                                <a:cubicBezTo>
                                  <a:pt x="30" y="114"/>
                                  <a:pt x="30" y="114"/>
                                  <a:pt x="30" y="114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1545" name="Freeform 1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253" y="1343713"/>
                            <a:ext cx="220605" cy="223200"/>
                          </a:xfrm>
                          <a:custGeom>
                            <a:avLst/>
                            <a:gdLst>
                              <a:gd name="T0" fmla="*/ 85 w 108"/>
                              <a:gd name="T1" fmla="*/ 105 h 109"/>
                              <a:gd name="T2" fmla="*/ 93 w 108"/>
                              <a:gd name="T3" fmla="*/ 100 h 109"/>
                              <a:gd name="T4" fmla="*/ 94 w 108"/>
                              <a:gd name="T5" fmla="*/ 99 h 109"/>
                              <a:gd name="T6" fmla="*/ 96 w 108"/>
                              <a:gd name="T7" fmla="*/ 95 h 109"/>
                              <a:gd name="T8" fmla="*/ 94 w 108"/>
                              <a:gd name="T9" fmla="*/ 91 h 109"/>
                              <a:gd name="T10" fmla="*/ 74 w 108"/>
                              <a:gd name="T11" fmla="*/ 77 h 109"/>
                              <a:gd name="T12" fmla="*/ 71 w 108"/>
                              <a:gd name="T13" fmla="*/ 76 h 109"/>
                              <a:gd name="T14" fmla="*/ 67 w 108"/>
                              <a:gd name="T15" fmla="*/ 77 h 109"/>
                              <a:gd name="T16" fmla="*/ 64 w 108"/>
                              <a:gd name="T17" fmla="*/ 81 h 109"/>
                              <a:gd name="T18" fmla="*/ 52 w 108"/>
                              <a:gd name="T19" fmla="*/ 81 h 109"/>
                              <a:gd name="T20" fmla="*/ 30 w 108"/>
                              <a:gd name="T21" fmla="*/ 59 h 109"/>
                              <a:gd name="T22" fmla="*/ 31 w 108"/>
                              <a:gd name="T23" fmla="*/ 49 h 109"/>
                              <a:gd name="T24" fmla="*/ 34 w 108"/>
                              <a:gd name="T25" fmla="*/ 46 h 109"/>
                              <a:gd name="T26" fmla="*/ 36 w 108"/>
                              <a:gd name="T27" fmla="*/ 42 h 109"/>
                              <a:gd name="T28" fmla="*/ 35 w 108"/>
                              <a:gd name="T29" fmla="*/ 39 h 109"/>
                              <a:gd name="T30" fmla="*/ 18 w 108"/>
                              <a:gd name="T31" fmla="*/ 15 h 109"/>
                              <a:gd name="T32" fmla="*/ 14 w 108"/>
                              <a:gd name="T33" fmla="*/ 13 h 109"/>
                              <a:gd name="T34" fmla="*/ 10 w 108"/>
                              <a:gd name="T35" fmla="*/ 15 h 109"/>
                              <a:gd name="T36" fmla="*/ 9 w 108"/>
                              <a:gd name="T37" fmla="*/ 15 h 109"/>
                              <a:gd name="T38" fmla="*/ 0 w 108"/>
                              <a:gd name="T39" fmla="*/ 37 h 109"/>
                              <a:gd name="T40" fmla="*/ 72 w 108"/>
                              <a:gd name="T41" fmla="*/ 109 h 109"/>
                              <a:gd name="T42" fmla="*/ 73 w 108"/>
                              <a:gd name="T43" fmla="*/ 109 h 109"/>
                              <a:gd name="T44" fmla="*/ 85 w 108"/>
                              <a:gd name="T45" fmla="*/ 105 h 109"/>
                              <a:gd name="T46" fmla="*/ 85 w 108"/>
                              <a:gd name="T47" fmla="*/ 105 h 109"/>
                              <a:gd name="T48" fmla="*/ 80 w 108"/>
                              <a:gd name="T49" fmla="*/ 0 h 109"/>
                              <a:gd name="T50" fmla="*/ 52 w 108"/>
                              <a:gd name="T51" fmla="*/ 24 h 109"/>
                              <a:gd name="T52" fmla="*/ 63 w 108"/>
                              <a:gd name="T53" fmla="*/ 43 h 109"/>
                              <a:gd name="T54" fmla="*/ 59 w 108"/>
                              <a:gd name="T55" fmla="*/ 57 h 109"/>
                              <a:gd name="T56" fmla="*/ 73 w 108"/>
                              <a:gd name="T57" fmla="*/ 47 h 109"/>
                              <a:gd name="T58" fmla="*/ 80 w 108"/>
                              <a:gd name="T59" fmla="*/ 48 h 109"/>
                              <a:gd name="T60" fmla="*/ 108 w 108"/>
                              <a:gd name="T61" fmla="*/ 24 h 109"/>
                              <a:gd name="T62" fmla="*/ 80 w 108"/>
                              <a:gd name="T63" fmla="*/ 0 h 109"/>
                              <a:gd name="T64" fmla="*/ 80 w 108"/>
                              <a:gd name="T65" fmla="*/ 0 h 109"/>
                              <a:gd name="T66" fmla="*/ 68 w 108"/>
                              <a:gd name="T67" fmla="*/ 17 h 109"/>
                              <a:gd name="T68" fmla="*/ 72 w 108"/>
                              <a:gd name="T69" fmla="*/ 22 h 109"/>
                              <a:gd name="T70" fmla="*/ 68 w 108"/>
                              <a:gd name="T71" fmla="*/ 26 h 109"/>
                              <a:gd name="T72" fmla="*/ 64 w 108"/>
                              <a:gd name="T73" fmla="*/ 22 h 109"/>
                              <a:gd name="T74" fmla="*/ 68 w 108"/>
                              <a:gd name="T75" fmla="*/ 17 h 109"/>
                              <a:gd name="T76" fmla="*/ 68 w 108"/>
                              <a:gd name="T77" fmla="*/ 17 h 109"/>
                              <a:gd name="T78" fmla="*/ 80 w 108"/>
                              <a:gd name="T79" fmla="*/ 26 h 109"/>
                              <a:gd name="T80" fmla="*/ 76 w 108"/>
                              <a:gd name="T81" fmla="*/ 22 h 109"/>
                              <a:gd name="T82" fmla="*/ 80 w 108"/>
                              <a:gd name="T83" fmla="*/ 17 h 109"/>
                              <a:gd name="T84" fmla="*/ 84 w 108"/>
                              <a:gd name="T85" fmla="*/ 22 h 109"/>
                              <a:gd name="T86" fmla="*/ 80 w 108"/>
                              <a:gd name="T87" fmla="*/ 26 h 109"/>
                              <a:gd name="T88" fmla="*/ 80 w 108"/>
                              <a:gd name="T89" fmla="*/ 26 h 109"/>
                              <a:gd name="T90" fmla="*/ 92 w 108"/>
                              <a:gd name="T91" fmla="*/ 26 h 109"/>
                              <a:gd name="T92" fmla="*/ 88 w 108"/>
                              <a:gd name="T93" fmla="*/ 22 h 109"/>
                              <a:gd name="T94" fmla="*/ 92 w 108"/>
                              <a:gd name="T95" fmla="*/ 17 h 109"/>
                              <a:gd name="T96" fmla="*/ 96 w 108"/>
                              <a:gd name="T97" fmla="*/ 22 h 109"/>
                              <a:gd name="T98" fmla="*/ 92 w 108"/>
                              <a:gd name="T99" fmla="*/ 26 h 109"/>
                              <a:gd name="T100" fmla="*/ 92 w 108"/>
                              <a:gd name="T101" fmla="*/ 26 h 109"/>
                              <a:gd name="T102" fmla="*/ 92 w 108"/>
                              <a:gd name="T103" fmla="*/ 26 h 109"/>
                              <a:gd name="T104" fmla="*/ 92 w 108"/>
                              <a:gd name="T105" fmla="*/ 26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8" h="109">
                                <a:moveTo>
                                  <a:pt x="85" y="105"/>
                                </a:moveTo>
                                <a:cubicBezTo>
                                  <a:pt x="88" y="103"/>
                                  <a:pt x="91" y="102"/>
                                  <a:pt x="93" y="100"/>
                                </a:cubicBezTo>
                                <a:cubicBezTo>
                                  <a:pt x="93" y="100"/>
                                  <a:pt x="94" y="99"/>
                                  <a:pt x="94" y="99"/>
                                </a:cubicBezTo>
                                <a:cubicBezTo>
                                  <a:pt x="95" y="98"/>
                                  <a:pt x="96" y="97"/>
                                  <a:pt x="96" y="95"/>
                                </a:cubicBezTo>
                                <a:cubicBezTo>
                                  <a:pt x="96" y="94"/>
                                  <a:pt x="96" y="92"/>
                                  <a:pt x="94" y="91"/>
                                </a:cubicBezTo>
                                <a:cubicBezTo>
                                  <a:pt x="74" y="77"/>
                                  <a:pt x="74" y="77"/>
                                  <a:pt x="74" y="77"/>
                                </a:cubicBezTo>
                                <a:cubicBezTo>
                                  <a:pt x="73" y="76"/>
                                  <a:pt x="72" y="76"/>
                                  <a:pt x="71" y="76"/>
                                </a:cubicBezTo>
                                <a:cubicBezTo>
                                  <a:pt x="70" y="76"/>
                                  <a:pt x="68" y="76"/>
                                  <a:pt x="67" y="77"/>
                                </a:cubicBezTo>
                                <a:cubicBezTo>
                                  <a:pt x="67" y="77"/>
                                  <a:pt x="64" y="81"/>
                                  <a:pt x="64" y="81"/>
                                </a:cubicBezTo>
                                <a:cubicBezTo>
                                  <a:pt x="62" y="83"/>
                                  <a:pt x="54" y="83"/>
                                  <a:pt x="52" y="81"/>
                                </a:cubicBezTo>
                                <a:cubicBezTo>
                                  <a:pt x="30" y="59"/>
                                  <a:pt x="30" y="59"/>
                                  <a:pt x="30" y="59"/>
                                </a:cubicBezTo>
                                <a:cubicBezTo>
                                  <a:pt x="27" y="57"/>
                                  <a:pt x="29" y="52"/>
                                  <a:pt x="31" y="49"/>
                                </a:cubicBezTo>
                                <a:cubicBezTo>
                                  <a:pt x="34" y="46"/>
                                  <a:pt x="34" y="46"/>
                                  <a:pt x="34" y="46"/>
                                </a:cubicBezTo>
                                <a:cubicBezTo>
                                  <a:pt x="35" y="45"/>
                                  <a:pt x="36" y="44"/>
                                  <a:pt x="36" y="42"/>
                                </a:cubicBezTo>
                                <a:cubicBezTo>
                                  <a:pt x="36" y="41"/>
                                  <a:pt x="35" y="40"/>
                                  <a:pt x="35" y="39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7" y="13"/>
                                  <a:pt x="16" y="13"/>
                                  <a:pt x="14" y="13"/>
                                </a:cubicBezTo>
                                <a:cubicBezTo>
                                  <a:pt x="12" y="13"/>
                                  <a:pt x="11" y="14"/>
                                  <a:pt x="10" y="15"/>
                                </a:cubicBez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5" y="21"/>
                                  <a:pt x="0" y="29"/>
                                  <a:pt x="0" y="37"/>
                                </a:cubicBezTo>
                                <a:cubicBezTo>
                                  <a:pt x="0" y="59"/>
                                  <a:pt x="50" y="109"/>
                                  <a:pt x="72" y="109"/>
                                </a:cubicBezTo>
                                <a:cubicBezTo>
                                  <a:pt x="72" y="109"/>
                                  <a:pt x="72" y="109"/>
                                  <a:pt x="73" y="109"/>
                                </a:cubicBezTo>
                                <a:cubicBezTo>
                                  <a:pt x="78" y="108"/>
                                  <a:pt x="83" y="106"/>
                                  <a:pt x="85" y="105"/>
                                </a:cubicBezTo>
                                <a:cubicBezTo>
                                  <a:pt x="85" y="105"/>
                                  <a:pt x="85" y="105"/>
                                  <a:pt x="85" y="105"/>
                                </a:cubicBezTo>
                                <a:close/>
                                <a:moveTo>
                                  <a:pt x="80" y="0"/>
                                </a:moveTo>
                                <a:cubicBezTo>
                                  <a:pt x="65" y="0"/>
                                  <a:pt x="52" y="10"/>
                                  <a:pt x="52" y="24"/>
                                </a:cubicBezTo>
                                <a:cubicBezTo>
                                  <a:pt x="52" y="31"/>
                                  <a:pt x="57" y="38"/>
                                  <a:pt x="63" y="43"/>
                                </a:cubicBezTo>
                                <a:cubicBezTo>
                                  <a:pt x="59" y="57"/>
                                  <a:pt x="59" y="57"/>
                                  <a:pt x="59" y="57"/>
                                </a:cubicBezTo>
                                <a:cubicBezTo>
                                  <a:pt x="73" y="47"/>
                                  <a:pt x="73" y="47"/>
                                  <a:pt x="73" y="47"/>
                                </a:cubicBezTo>
                                <a:cubicBezTo>
                                  <a:pt x="75" y="47"/>
                                  <a:pt x="77" y="48"/>
                                  <a:pt x="80" y="48"/>
                                </a:cubicBezTo>
                                <a:cubicBezTo>
                                  <a:pt x="95" y="48"/>
                                  <a:pt x="108" y="37"/>
                                  <a:pt x="108" y="24"/>
                                </a:cubicBezTo>
                                <a:cubicBezTo>
                                  <a:pt x="108" y="10"/>
                                  <a:pt x="95" y="0"/>
                                  <a:pt x="80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close/>
                                <a:moveTo>
                                  <a:pt x="68" y="17"/>
                                </a:moveTo>
                                <a:cubicBezTo>
                                  <a:pt x="70" y="17"/>
                                  <a:pt x="72" y="19"/>
                                  <a:pt x="72" y="22"/>
                                </a:cubicBezTo>
                                <a:cubicBezTo>
                                  <a:pt x="72" y="24"/>
                                  <a:pt x="70" y="26"/>
                                  <a:pt x="68" y="26"/>
                                </a:cubicBezTo>
                                <a:cubicBezTo>
                                  <a:pt x="66" y="26"/>
                                  <a:pt x="64" y="24"/>
                                  <a:pt x="64" y="22"/>
                                </a:cubicBezTo>
                                <a:cubicBezTo>
                                  <a:pt x="64" y="19"/>
                                  <a:pt x="66" y="17"/>
                                  <a:pt x="68" y="17"/>
                                </a:cubicBezTo>
                                <a:cubicBezTo>
                                  <a:pt x="68" y="17"/>
                                  <a:pt x="68" y="17"/>
                                  <a:pt x="68" y="17"/>
                                </a:cubicBezTo>
                                <a:close/>
                                <a:moveTo>
                                  <a:pt x="80" y="26"/>
                                </a:moveTo>
                                <a:cubicBezTo>
                                  <a:pt x="78" y="26"/>
                                  <a:pt x="76" y="24"/>
                                  <a:pt x="76" y="22"/>
                                </a:cubicBezTo>
                                <a:cubicBezTo>
                                  <a:pt x="76" y="19"/>
                                  <a:pt x="78" y="17"/>
                                  <a:pt x="80" y="17"/>
                                </a:cubicBezTo>
                                <a:cubicBezTo>
                                  <a:pt x="82" y="17"/>
                                  <a:pt x="84" y="19"/>
                                  <a:pt x="84" y="22"/>
                                </a:cubicBezTo>
                                <a:cubicBezTo>
                                  <a:pt x="84" y="24"/>
                                  <a:pt x="82" y="26"/>
                                  <a:pt x="80" y="26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lose/>
                                <a:moveTo>
                                  <a:pt x="92" y="26"/>
                                </a:moveTo>
                                <a:cubicBezTo>
                                  <a:pt x="89" y="26"/>
                                  <a:pt x="88" y="24"/>
                                  <a:pt x="88" y="22"/>
                                </a:cubicBezTo>
                                <a:cubicBezTo>
                                  <a:pt x="88" y="19"/>
                                  <a:pt x="89" y="17"/>
                                  <a:pt x="92" y="17"/>
                                </a:cubicBezTo>
                                <a:cubicBezTo>
                                  <a:pt x="94" y="17"/>
                                  <a:pt x="96" y="19"/>
                                  <a:pt x="96" y="22"/>
                                </a:cubicBezTo>
                                <a:cubicBezTo>
                                  <a:pt x="96" y="24"/>
                                  <a:pt x="94" y="26"/>
                                  <a:pt x="92" y="26"/>
                                </a:cubicBezTo>
                                <a:cubicBezTo>
                                  <a:pt x="92" y="26"/>
                                  <a:pt x="92" y="26"/>
                                  <a:pt x="92" y="26"/>
                                </a:cubicBezTo>
                                <a:close/>
                                <a:moveTo>
                                  <a:pt x="92" y="26"/>
                                </a:moveTo>
                                <a:cubicBezTo>
                                  <a:pt x="92" y="26"/>
                                  <a:pt x="92" y="26"/>
                                  <a:pt x="92" y="26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1546" name="Freeform 43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1826792"/>
                            <a:ext cx="223909" cy="165600"/>
                          </a:xfrm>
                          <a:custGeom>
                            <a:avLst/>
                            <a:gdLst>
                              <a:gd name="T0" fmla="*/ 110 w 122"/>
                              <a:gd name="T1" fmla="*/ 0 h 90"/>
                              <a:gd name="T2" fmla="*/ 12 w 122"/>
                              <a:gd name="T3" fmla="*/ 0 h 90"/>
                              <a:gd name="T4" fmla="*/ 0 w 122"/>
                              <a:gd name="T5" fmla="*/ 12 h 90"/>
                              <a:gd name="T6" fmla="*/ 0 w 122"/>
                              <a:gd name="T7" fmla="*/ 78 h 90"/>
                              <a:gd name="T8" fmla="*/ 12 w 122"/>
                              <a:gd name="T9" fmla="*/ 90 h 90"/>
                              <a:gd name="T10" fmla="*/ 110 w 122"/>
                              <a:gd name="T11" fmla="*/ 90 h 90"/>
                              <a:gd name="T12" fmla="*/ 122 w 122"/>
                              <a:gd name="T13" fmla="*/ 78 h 90"/>
                              <a:gd name="T14" fmla="*/ 122 w 122"/>
                              <a:gd name="T15" fmla="*/ 12 h 90"/>
                              <a:gd name="T16" fmla="*/ 110 w 122"/>
                              <a:gd name="T17" fmla="*/ 0 h 90"/>
                              <a:gd name="T18" fmla="*/ 110 w 122"/>
                              <a:gd name="T19" fmla="*/ 0 h 90"/>
                              <a:gd name="T20" fmla="*/ 110 w 122"/>
                              <a:gd name="T21" fmla="*/ 25 h 90"/>
                              <a:gd name="T22" fmla="*/ 61 w 122"/>
                              <a:gd name="T23" fmla="*/ 55 h 90"/>
                              <a:gd name="T24" fmla="*/ 12 w 122"/>
                              <a:gd name="T25" fmla="*/ 25 h 90"/>
                              <a:gd name="T26" fmla="*/ 12 w 122"/>
                              <a:gd name="T27" fmla="*/ 13 h 90"/>
                              <a:gd name="T28" fmla="*/ 61 w 122"/>
                              <a:gd name="T29" fmla="*/ 43 h 90"/>
                              <a:gd name="T30" fmla="*/ 110 w 122"/>
                              <a:gd name="T31" fmla="*/ 13 h 90"/>
                              <a:gd name="T32" fmla="*/ 110 w 122"/>
                              <a:gd name="T33" fmla="*/ 25 h 90"/>
                              <a:gd name="T34" fmla="*/ 110 w 122"/>
                              <a:gd name="T35" fmla="*/ 25 h 90"/>
                              <a:gd name="T36" fmla="*/ 110 w 122"/>
                              <a:gd name="T37" fmla="*/ 25 h 90"/>
                              <a:gd name="T38" fmla="*/ 110 w 122"/>
                              <a:gd name="T39" fmla="*/ 2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110" y="0"/>
                                </a:move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5" y="0"/>
                                  <a:pt x="0" y="6"/>
                                  <a:pt x="0" y="12"/>
                                </a:cubicBezTo>
                                <a:cubicBezTo>
                                  <a:pt x="0" y="78"/>
                                  <a:pt x="0" y="78"/>
                                  <a:pt x="0" y="78"/>
                                </a:cubicBezTo>
                                <a:cubicBezTo>
                                  <a:pt x="0" y="85"/>
                                  <a:pt x="5" y="90"/>
                                  <a:pt x="12" y="90"/>
                                </a:cubicBezTo>
                                <a:cubicBezTo>
                                  <a:pt x="110" y="90"/>
                                  <a:pt x="110" y="90"/>
                                  <a:pt x="110" y="90"/>
                                </a:cubicBezTo>
                                <a:cubicBezTo>
                                  <a:pt x="117" y="90"/>
                                  <a:pt x="122" y="85"/>
                                  <a:pt x="122" y="78"/>
                                </a:cubicBezTo>
                                <a:cubicBezTo>
                                  <a:pt x="122" y="12"/>
                                  <a:pt x="122" y="12"/>
                                  <a:pt x="122" y="12"/>
                                </a:cubicBezTo>
                                <a:cubicBezTo>
                                  <a:pt x="122" y="6"/>
                                  <a:pt x="117" y="0"/>
                                  <a:pt x="110" y="0"/>
                                </a:cubicBezTo>
                                <a:cubicBezTo>
                                  <a:pt x="110" y="0"/>
                                  <a:pt x="110" y="0"/>
                                  <a:pt x="110" y="0"/>
                                </a:cubicBezTo>
                                <a:close/>
                                <a:moveTo>
                                  <a:pt x="110" y="25"/>
                                </a:moveTo>
                                <a:cubicBezTo>
                                  <a:pt x="61" y="55"/>
                                  <a:pt x="61" y="55"/>
                                  <a:pt x="61" y="55"/>
                                </a:cubicBezTo>
                                <a:cubicBezTo>
                                  <a:pt x="12" y="25"/>
                                  <a:pt x="12" y="25"/>
                                  <a:pt x="12" y="25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61" y="43"/>
                                  <a:pt x="61" y="43"/>
                                  <a:pt x="61" y="43"/>
                                </a:cubicBezTo>
                                <a:cubicBezTo>
                                  <a:pt x="110" y="13"/>
                                  <a:pt x="110" y="13"/>
                                  <a:pt x="110" y="13"/>
                                </a:cubicBezTo>
                                <a:cubicBezTo>
                                  <a:pt x="110" y="25"/>
                                  <a:pt x="110" y="25"/>
                                  <a:pt x="110" y="25"/>
                                </a:cubicBezTo>
                                <a:cubicBezTo>
                                  <a:pt x="110" y="25"/>
                                  <a:pt x="110" y="25"/>
                                  <a:pt x="110" y="25"/>
                                </a:cubicBezTo>
                                <a:close/>
                                <a:moveTo>
                                  <a:pt x="110" y="25"/>
                                </a:moveTo>
                                <a:cubicBezTo>
                                  <a:pt x="110" y="25"/>
                                  <a:pt x="110" y="25"/>
                                  <a:pt x="110" y="25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9pt;margin-top:0.7pt;height:159.55pt;width:25.1pt;z-index:251674624;mso-width-relative:page;mso-height-relative:page;" coordorigin="0,-34506" coordsize="318770,2026898" o:gfxdata="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">
                <o:lock v:ext="edit" aspectratio="f"/>
                <v:shape id="Freeform 142" o:spid="_x0000_s1026" o:spt="100" style="position:absolute;left:0;top:429311;height:222885;width:318770;" fillcolor="#2B7FB9" filled="t" stroked="f" coordsize="263,184" o:gfxdata="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pP09vQAA&#10;AN0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309073,50875;169687,2422;153930,2422;13332,50875;13332,61777;46058,73891;30301,119921;20604,134457;29089,147782;0,209560;23029,222885;44845,146571;50906,134457;43633,121133;60602,79947;61814,78736;158778,39973;167263,43607;167263,43607;163627,53298;82419,86004;155142,110231;170899,110231;310285,62989;309073,50875;309073,50875;155142,128401;66662,99329;66662,121133;73935,138091;67874,153839;73935,162318;253319,158684;260591,146571;260591,98117;170899,128401;155142,128401;155142,128401;155142,128401;155142,128401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8" o:spid="_x0000_s1026" o:spt="100" style="position:absolute;left:34506;top:-34506;height:222885;width:210820;" fillcolor="#2B7FB9" filled="t" stroked="f" coordsize="328,347" o:gfxdata="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NUO+8AAAA&#10;3QAAAA8AAAAAAAAAAQAgAAAAIgAAAGRycy9kb3ducmV2LnhtbFBLAQIUABQAAAAIAIdO4kAzLwWe&#10;OwAAADkAAAAQAAAAAAAAAAEAIAAAAAsBAABkcnMvc2hhcGV4bWwueG1sUEsFBgAAAAAGAAYAWwEA&#10;ALUDAAAAAA==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<v:path o:connectlocs="@0,@0;@0,0;@0,@0;@0,@0;0,@0;@0,@0;@0,@0;@0,@0;@0,@0;@0,@0;@0,@0;@0,@0;@0,@0;@0,@0;@0,@0;@0,@0;@0,@0;@0,@0;@0,@0;@0,@0;@0,@0;@0,@0;@0,@0;@0,@0;@0,@0;@0,@0;@0,@0;@0,@0" o:connectangles="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37" o:spid="_x0000_s1026" o:spt="100" style="position:absolute;left:34506;top:886040;height:223200;width:223200;" fillcolor="#2B7FB9" filled="t" stroked="f" coordsize="140,140" o:gfxdata="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9aeWs&#10;wAAAAN4AAAAPAAAAAAAAAAEAIAAAACIAAABkcnMvZG93bnJldi54bWxQSwECFAAUAAAACACHTuJA&#10;My8FnjsAAAA5AAAAEAAAAAAAAAABACAAAAAPAQAAZHJzL3NoYXBleG1sLnhtbFBLBQYAAAAABgAG&#10;AFsBAAC5AwAAAAA=&#10;" path="m130,18c130,131,130,131,130,131c25,131,25,131,25,131c16,131,10,125,10,118c10,111,16,105,25,105c120,105,120,105,120,105c120,0,120,0,120,0c20,0,20,0,20,0c9,0,0,8,0,18c0,123,0,123,0,123c0,132,9,140,20,140c140,140,140,140,140,140c140,18,140,18,140,18c130,18,130,18,130,18xm30,114c120,114,120,114,120,114c120,123,120,123,120,123c30,123,30,123,30,123c30,114,30,114,30,114xm30,114c30,114,30,114,30,114e">
                  <v:path o:connectlocs="207257,28697;207257,208851;39857,208851;15942,188125;39857,167400;191314,167400;191314,0;31885,0;0,28697;0,196097;31885,223200;223200,223200;223200,28697;207257,28697;47828,181748;191314,181748;191314,196097;47828,196097;47828,181748;47828,181748;47828,181748" o:connectangles="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2" o:spid="_x0000_s1026" o:spt="100" style="position:absolute;left:17253;top:1343713;height:223200;width:220605;" fillcolor="#2B7FB9" filled="t" stroked="f" coordsize="108,109" o:gfxdata="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0mrX&#10;vcEAAADeAAAADwAAAAAAAAABACAAAAAiAAAAZHJzL2Rvd25yZXYueG1sUEsBAhQAFAAAAAgAh07i&#10;QDMvBZ47AAAAOQAAABAAAAAAAAAAAQAgAAAAEAEAAGRycy9zaGFwZXhtbC54bWxQSwUGAAAAAAYA&#10;BgBbAQAAugMAAAAA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<v:path o:connectlocs="173624,215009;189965,204770;192008,202722;196093,194532;192008,186341;151155,157673;145027,155625;136856,157673;130728,165864;106217,165864;61279,120814;63321,100337;69449,94194;73535,86003;71492,79860;36767,30715;28596,26620;20426,30715;18383,30715;0,75765;147070,223200;149112,223200;173624,215009;173624,215009;163411,0;106217,49144;128686,88051;120515,116719;149112,96242;163411,98289;220605,49144;163411,0;163411,0;138899,34811;147070,45049;138899,53240;130728,45049;138899,34811;138899,34811;163411,53240;155240,45049;163411,34811;171581,45049;163411,53240;163411,53240;187922,53240;179752,45049;187922,34811;196093,45049;187922,53240;187922,53240;187922,53240;187922,53240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3" o:spid="_x0000_s1026" o:spt="100" style="position:absolute;left:0;top:1826792;flip:x;height:165600;width:223909;" fillcolor="#2B7FB9" filled="t" stroked="f" coordsize="122,90" o:gfxdata="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LyZL4A&#10;AADeAAAADwAAAAAAAAABACAAAAAiAAAAZHJzL2Rvd25yZXYueG1sUEsBAhQAFAAAAAgAh07iQDMv&#10;BZ47AAAAOQAAABAAAAAAAAAAAQAgAAAADQEAAGRycy9zaGFwZXhtbC54bWxQSwUGAAAAAAYABgBb&#10;AQAAtwMAAAAA&#10;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    <v:path o:connectlocs="201885,0;22023,0;0,22080;0,143520;22023,165600;201885,165600;223909,143520;223909,22080;201885,0;201885,0;201885,46000;111954,101200;22023,46000;22023,23920;111954,79120;201885,23920;201885,46000;201885,46000;201885,46000;201885,46000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89535</wp:posOffset>
                </wp:positionV>
                <wp:extent cx="3059430" cy="1828800"/>
                <wp:effectExtent l="0" t="0" r="26670" b="19050"/>
                <wp:wrapNone/>
                <wp:docPr id="7191" name="组合 7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1828800"/>
                          <a:chOff x="0" y="0"/>
                          <a:chExt cx="3204000" cy="1828800"/>
                        </a:xfrm>
                      </wpg:grpSpPr>
                      <wps:wsp>
                        <wps:cNvPr id="7192" name="直接连接符 7192"/>
                        <wps:cNvCnPr/>
                        <wps:spPr>
                          <a:xfrm>
                            <a:off x="0" y="0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93" name="直接连接符 7193"/>
                        <wps:cNvCnPr/>
                        <wps:spPr>
                          <a:xfrm>
                            <a:off x="0" y="465512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94" name="直接连接符 7194"/>
                        <wps:cNvCnPr/>
                        <wps:spPr>
                          <a:xfrm>
                            <a:off x="0" y="914400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95" name="直接连接符 7195"/>
                        <wps:cNvCnPr/>
                        <wps:spPr>
                          <a:xfrm>
                            <a:off x="0" y="1379912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96" name="直接连接符 7196"/>
                        <wps:cNvCnPr/>
                        <wps:spPr>
                          <a:xfrm>
                            <a:off x="0" y="1828800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.8pt;margin-top:7.05pt;height:144pt;width:240.9pt;z-index:251673600;mso-width-relative:page;mso-height-relative:page;" coordsize="3204000,1828800" o:gfxdata="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NDwqsjaAAAACgEAAA8AAAAAAAAAAQAgAAAAIgAAAGRycy9kb3ducmV2LnhtbFBLAQIU&#10;ABQAAAAIAIdO4kBqHKT21QIAACoOAAAOAAAAAAAAAAEAIAAAACkBAABkcnMvZTJvRG9jLnhtbFBL&#10;BQYAAAAABgAGAFkBAABwBgAAAAA=&#10;">
                <o:lock v:ext="edit" aspectratio="f"/>
                <v:line id="_x0000_s1026" o:spid="_x0000_s1026" o:spt="20" style="position:absolute;left:0;top:0;height:0;width:3204000;" filled="f" stroked="t" coordsize="21600,21600" o:gfxdata="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QggbG5AAAA3Q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465512;height:0;width:3204000;" filled="f" stroked="t" coordsize="21600,21600" o:gfxdata="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tsJCq5AAAA3Q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914400;height:0;width:3204000;" filled="f" stroked="t" coordsize="21600,21600" o:gfxdata="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SFvF65AAAA3Q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1379912;height:0;width:3204000;" filled="f" stroked="t" coordsize="21600,21600" o:gfxdata="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vJGcW5AAAA3Q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1828800;height:0;width:3204000;" filled="f" stroked="t" coordsize="21600,21600" o:gfxdata="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bh7K5AAAA3Q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-4725670</wp:posOffset>
                </wp:positionH>
                <wp:positionV relativeFrom="paragraph">
                  <wp:posOffset>395605</wp:posOffset>
                </wp:positionV>
                <wp:extent cx="14716125" cy="1887855"/>
                <wp:effectExtent l="0" t="0" r="9525" b="0"/>
                <wp:wrapNone/>
                <wp:docPr id="31" name="组合 2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6125" cy="1887855"/>
                          <a:chOff x="0" y="0"/>
                          <a:chExt cx="14716433" cy="1888392"/>
                        </a:xfrm>
                      </wpg:grpSpPr>
                      <wps:wsp>
                        <wps:cNvPr id="21504" name="等腰三角形 21504"/>
                        <wps:cNvSpPr/>
                        <wps:spPr>
                          <a:xfrm>
                            <a:off x="3383069" y="2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05" name="等腰三角形 21505"/>
                        <wps:cNvSpPr/>
                        <wps:spPr>
                          <a:xfrm>
                            <a:off x="5018407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06" name="等腰三角形 21506"/>
                        <wps:cNvSpPr/>
                        <wps:spPr>
                          <a:xfrm>
                            <a:off x="706129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07" name="等腰三角形 21507"/>
                        <wps:cNvSpPr/>
                        <wps:spPr>
                          <a:xfrm>
                            <a:off x="882592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68" name="等腰三角形 7168"/>
                        <wps:cNvSpPr/>
                        <wps:spPr>
                          <a:xfrm>
                            <a:off x="10291869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69" name="等腰三角形 7169"/>
                        <wps:cNvSpPr/>
                        <wps:spPr>
                          <a:xfrm>
                            <a:off x="2534171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0" name="等腰三角形 7170"/>
                        <wps:cNvSpPr/>
                        <wps:spPr>
                          <a:xfrm>
                            <a:off x="1108386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1" name="等腰三角形 7171"/>
                        <wps:cNvSpPr/>
                        <wps:spPr>
                          <a:xfrm>
                            <a:off x="1841358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2" name="等腰三角形 7172"/>
                        <wps:cNvSpPr/>
                        <wps:spPr>
                          <a:xfrm>
                            <a:off x="49128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3" name="等腰三角形 7173"/>
                        <wps:cNvSpPr/>
                        <wps:spPr>
                          <a:xfrm>
                            <a:off x="0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4" name="等腰三角形 7174"/>
                        <wps:cNvSpPr/>
                        <wps:spPr>
                          <a:xfrm>
                            <a:off x="54876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5" name="等腰三角形 7175"/>
                        <wps:cNvSpPr/>
                        <wps:spPr>
                          <a:xfrm>
                            <a:off x="788850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6" name="等腰三角形 7176"/>
                        <wps:cNvSpPr/>
                        <wps:spPr>
                          <a:xfrm>
                            <a:off x="620279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8" name="等腰三角形 7178"/>
                        <wps:cNvSpPr/>
                        <wps:spPr>
                          <a:xfrm>
                            <a:off x="93524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9" name="等腰三角形 7179"/>
                        <wps:cNvSpPr/>
                        <wps:spPr>
                          <a:xfrm>
                            <a:off x="422708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78" o:spid="_x0000_s1026" o:spt="203" style="position:absolute;left:0pt;margin-left:-372.1pt;margin-top:31.15pt;height:148.65pt;width:1158.75pt;mso-position-horizontal-relative:margin;z-index:251668480;mso-width-relative:page;mso-height-relative:page;" coordsize="14716433,1888392" o:gfxdata="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">
                <o:lock v:ext="edit" aspectratio="f"/>
                <v:shape id="_x0000_s1026" o:spid="_x0000_s1026" o:spt="5" type="#_x0000_t5" style="position:absolute;left:3383069;top:2;height:1888390;width:4424564;v-text-anchor:middle;" fillcolor="#59A5D9" filled="t" stroked="f" coordsize="21600,21600" o:gfxdata="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2MqEx&#10;wAAAAN4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018407;top:1;height:1888390;width:4424564;v-text-anchor:middle;" fillcolor="#59A5D9" filled="t" stroked="f" coordsize="21600,21600" o:gfxdata="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fgSq&#10;wAAAAN4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061295;top:1;height:1888390;width:4424564;v-text-anchor:middle;" fillcolor="#59A5D9" filled="t" stroked="f" coordsize="21600,21600" o:gfxdata="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rJrd&#10;wAAAAN4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8825925;top:1;height:1888390;width:4424564;v-text-anchor:middle;" fillcolor="#59A5D9" filled="t" stroked="f" coordsize="21600,21600" o:gfxdata="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gP0a/&#10;AAAA3g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0291869;top:1;height:1888390;width:4424564;v-text-anchor:middle;" fillcolor="#59A5D9" filled="t" stroked="f" coordsize="21600,21600" o:gfxdata="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fxIxLsAAADd&#10;AAAADwAAAAAAAAABACAAAAAiAAAAZHJzL2Rvd25yZXYueG1sUEsBAhQAFAAAAAgAh07iQDMvBZ47&#10;AAAAOQAAABAAAAAAAAAAAQAgAAAACgEAAGRycy9zaGFwZXhtbC54bWxQSwUGAAAAAAYABgBbAQAA&#10;tA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2534171;top:0;height:1888390;width:4424564;v-text-anchor:middle;" fillcolor="#59A5D9" filled="t" stroked="f" coordsize="21600,21600" o:gfxdata="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6w7V+/&#10;AAAA3Q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108386;top:0;height:1888390;width:4424564;v-text-anchor:middle;" fillcolor="#59A5D9" filled="t" stroked="f" coordsize="21600,21600" o:gfxdata="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T0h+8AAAA&#10;3Q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841358;top:0;height:1888390;width:4424564;v-text-anchor:middle;" fillcolor="#59A5D9" filled="t" stroked="f" coordsize="21600,21600" o:gfxdata="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Ufd4S/&#10;AAAA3Q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91283;top:0;height:1888390;width:4424564;v-text-anchor:middle;" fillcolor="#59A5D9" filled="t" stroked="f" coordsize="21600,21600" o:gfxdata="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XN6fO/&#10;AAAA3Q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0;top:0;height:1888390;width:4424564;v-text-anchor:middle;" fillcolor="#59A5D9" filled="t" stroked="f" coordsize="21600,21600" o:gfxdata="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gUxo&#10;wAAAAN0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487695;top:0;height:1888390;width:4424564;v-text-anchor:middle;" fillcolor="#59A5D9" filled="t" stroked="f" coordsize="21600,21600" o:gfxdata="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aNQc&#10;wAAAAN0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888505;top:0;height:1888390;width:4424564;v-text-anchor:middle;" fillcolor="#59A5D9" filled="t" stroked="f" coordsize="21600,21600" o:gfxdata="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JHGH&#10;wAAAAN0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6202793;top:0;height:1888390;width:4424564;v-text-anchor:middle;" fillcolor="#59A5D9" filled="t" stroked="f" coordsize="21600,21600" o:gfxdata="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vbv8L4A&#10;AADd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9352495;top:0;height:1888390;width:4424564;v-text-anchor:middle;" fillcolor="#59A5D9" filled="t" stroked="f" coordsize="21600,21600" o:gfxdata="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l3hm8AAAA&#10;3Q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227085;top:0;height:1888390;width:4424564;v-text-anchor:middle;" fillcolor="#59A5D9" filled="t" stroked="f" coordsize="21600,21600" o:gfxdata="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aXuC&#10;wAAAAN0AAAAPAAAAAAAAAAEAIAAAACIAAABkcnMvZG93bnJldi54bWxQSwECFAAUAAAACACHTuJA&#10;My8FnjsAAAA5AAAAEAAAAAAAAAABACAAAAAPAQAAZHJzL3NoYXBleG1sLnhtbFBLBQYAAAAABgAG&#10;AFsBAAC5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/>
    <w:p>
      <w:pPr>
        <w:adjustRightInd w:val="0"/>
        <w:snapToGrid w:val="0"/>
        <w:ind w:left="630" w:leftChars="300"/>
        <w:rPr>
          <w:color w:val="4C4C4C"/>
          <w:sz w:val="28"/>
          <w:szCs w:val="28"/>
        </w:rPr>
      </w:pPr>
      <w:r>
        <w:rPr>
          <w:rFonts w:asciiTheme="minorHAnsi" w:hAnsiTheme="minorHAnsi" w:eastAsiaTheme="minorEastAsia" w:cstheme="minorBid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27940</wp:posOffset>
            </wp:positionV>
            <wp:extent cx="1306195" cy="1440180"/>
            <wp:effectExtent l="19050" t="19050" r="27305" b="26670"/>
            <wp:wrapNone/>
            <wp:docPr id="81" name="图片 81" descr="D:\新简历头像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D:\新简历头像\9.png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440180"/>
                    </a:xfrm>
                    <a:prstGeom prst="rect">
                      <a:avLst/>
                    </a:prstGeom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eastAsiaTheme="minorEastAsia" w:cstheme="minorBidi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-81280</wp:posOffset>
                </wp:positionV>
                <wp:extent cx="4459605" cy="470535"/>
                <wp:effectExtent l="0" t="0" r="17145" b="5715"/>
                <wp:wrapNone/>
                <wp:docPr id="21603" name="组合 21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9809" cy="470535"/>
                          <a:chOff x="0" y="0"/>
                          <a:chExt cx="4459809" cy="470535"/>
                        </a:xfrm>
                      </wpg:grpSpPr>
                      <wps:wsp>
                        <wps:cNvPr id="38" name="文本框 9"/>
                        <wps:cNvSpPr txBox="1"/>
                        <wps:spPr>
                          <a:xfrm>
                            <a:off x="0" y="0"/>
                            <a:ext cx="1058545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597" name="直接连接符 21597"/>
                        <wps:cNvCnPr/>
                        <wps:spPr>
                          <a:xfrm>
                            <a:off x="859809" y="272956"/>
                            <a:ext cx="360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7.4pt;margin-top:-6.4pt;height:37.05pt;width:351.15pt;z-index:251676672;mso-width-relative:page;mso-height-relative:page;" coordsize="4459809,470535" o:gfxdata="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Ov+xl7bAAAACgEA&#10;AA8AAAAAAAAAAQAgAAAAIgAAAGRycy9kb3ducmV2LnhtbFBLAQIUABQAAAAIAIdO4kDvawmLwgIA&#10;AHUGAAAOAAAAAAAAAAEAIAAAACoBAABkcnMvZTJvRG9jLnhtbFBLBQYAAAAABgAGAFkBAABeBgAA&#10;AAA=&#10;">
                <o:lock v:ext="edit" aspectratio="f"/>
                <v:shape id="文本框 9" o:spid="_x0000_s1026" o:spt="202" type="#_x0000_t202" style="position:absolute;left:0;top:0;height:470535;width:1058545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_x0000_s1026" o:spid="_x0000_s1026" o:spt="20" style="position:absolute;left:859809;top:272956;height:0;width:3600000;" filled="f" stroked="t" coordsize="21600,21600" o:gfxdata="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TGJWL4A&#10;AADeAAAADwAAAAAAAAABACAAAAAiAAAAZHJzL2Rvd25yZXYueG1sUEsBAhQAFAAAAAgAh07iQDMv&#10;BZ47AAAAOQAAABAAAAAAAAAAAQAgAAAADQEAAGRycy9zaGFwZXhtbC54bWxQSwUGAAAAAAYABgBb&#10;AQAAtwMAAAAA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Theme="minorHAnsi" w:hAnsiTheme="minorHAnsi" w:eastAsiaTheme="minorEastAsia" w:cstheme="minorBidi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-1508760</wp:posOffset>
                </wp:positionV>
                <wp:extent cx="12192000" cy="1214120"/>
                <wp:effectExtent l="0" t="0" r="0" b="24130"/>
                <wp:wrapNone/>
                <wp:docPr id="21593" name="组合 21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1214437"/>
                          <a:chOff x="0" y="0"/>
                          <a:chExt cx="12192000" cy="1214437"/>
                        </a:xfrm>
                      </wpg:grpSpPr>
                      <wps:wsp>
                        <wps:cNvPr id="21594" name="矩形 21594"/>
                        <wps:cNvSpPr/>
                        <wps:spPr>
                          <a:xfrm>
                            <a:off x="0" y="0"/>
                            <a:ext cx="12192000" cy="1009650"/>
                          </a:xfrm>
                          <a:prstGeom prst="rect">
                            <a:avLst/>
                          </a:pr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95" name="等腰三角形 21595"/>
                        <wps:cNvSpPr/>
                        <wps:spPr>
                          <a:xfrm>
                            <a:off x="34132" y="774445"/>
                            <a:ext cx="1811337" cy="43999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-118.8pt;height:95.6pt;width:960pt;mso-position-horizontal:left;mso-position-horizontal-relative:page;z-index:251655168;mso-width-relative:page;mso-height-relative:page;" coordsize="12192000,1214437" o:gfxdata="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QhunfNoAAAAKAQAADwAAAAAAAAAB&#10;ACAAAAAiAAAAZHJzL2Rvd25yZXYueG1sUEsBAhQAFAAAAAgAh07iQCX4hKi5AgAAOgcAAA4AAAAA&#10;AAAAAQAgAAAAKQEAAGRycy9lMm9Eb2MueG1sUEsFBgAAAAAGAAYAWQEAAFQGAAAAAA==&#10;">
                <o:lock v:ext="edit" aspectratio="f"/>
                <v:rect id="_x0000_s1026" o:spid="_x0000_s1026" o:spt="1" style="position:absolute;left:0;top:0;height:1009650;width:12192000;v-text-anchor:middle;" fillcolor="#2B7FB9" filled="t" stroked="f" coordsize="21600,21600" o:gfxdata="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NoD&#10;y8EAAADeAAAADwAAAAAAAAABACAAAAAiAAAAZHJzL2Rvd25yZXYueG1sUEsBAhQAFAAAAAgAh07i&#10;QDMvBZ47AAAAOQAAABAAAAAAAAAAAQAgAAAAEAEAAGRycy9zaGFwZXhtbC54bWxQSwUGAAAAAAYA&#10;BgBbAQAAug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5" type="#_x0000_t5" style="position:absolute;left:34132;top:774445;height:439992;width:1811337;v-text-anchor:middle;" fillcolor="#FFFFFF [3212]" filled="t" stroked="t" coordsize="21600,21600" o:gfxdata="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49Gs&#10;MsEAAADeAAAADwAAAAAAAAABACAAAAAiAAAAZHJzL2Rvd25yZXYueG1sUEsBAhQAFAAAAAgAh07i&#10;QDMvBZ47AAAAOQAAABAAAAAAAAAAAQAgAAAAEAEAAGRycy9zaGFwZXhtbC54bWxQSwUGAAAAAAYA&#10;BgBbAQAAugMAAAAA&#10;" adj="1080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w:t xml:space="preserve"> </w:t>
      </w:r>
      <w:r>
        <w:rPr>
          <w:color w:val="4C4C4C"/>
          <w:sz w:val="28"/>
          <w:szCs w:val="28"/>
        </w:rPr>
        <w:t xml:space="preserve"> </w:t>
      </w: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152400</wp:posOffset>
                </wp:positionV>
                <wp:extent cx="4578985" cy="135826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723" cy="1358153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2013.9-2016.6    </w:t>
                            </w:r>
                            <w:bookmarkStart w:id="0" w:name="OLE_LINK3"/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学院</w:t>
                            </w:r>
                            <w:bookmarkEnd w:id="0"/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     护理学专业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1" w:name="OLE_LINK10"/>
                            <w:bookmarkStart w:id="2" w:name="OLE_LINK1"/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主修课程：内科，外科，妇科儿科，基础护理，正常人体结构，病理学，药理学，护理学基础，医学免疫学与微生物学，医护心理学等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7.5pt;margin-top:12pt;height:106.95pt;width:360.55pt;z-index:251657216;mso-width-relative:page;mso-height-relative:page;" filled="f" stroked="f" coordsize="21600,21600" o:gfxdata="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soJvtgAAAAKAQAADwAAAAAAAAABACAAAAAiAAAAZHJz&#10;L2Rvd25yZXYueG1sUEsBAhQAFAAAAAgAh07iQH2YXSDLAQAAggMAAA4AAAAAAAAAAQAgAAAAJwEA&#10;AGRycy9lMm9Eb2MueG1sUEsFBgAAAAAGAAYAWQEAAGQFAAAAAA==&#10;">
                <v:fill on="f" focussize="0,0"/>
                <v:stroke on="f" weight="1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  <w:t xml:space="preserve">2013.9-2016.6    </w:t>
                      </w:r>
                      <w:bookmarkStart w:id="0" w:name="OLE_LINK3"/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  <w:t>学院</w:t>
                      </w:r>
                      <w:bookmarkEnd w:id="0"/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  <w:t xml:space="preserve">      护理学专业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bookmarkStart w:id="1" w:name="OLE_LINK10"/>
                      <w:bookmarkStart w:id="2" w:name="OLE_LINK1"/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主修课程：内科，外科，妇科儿科，基础护理，正常人体结构，病理学，药理学，护理学基础，医学免疫学与微生物学，医护心理学等</w:t>
                      </w:r>
                      <w:bookmarkEnd w:id="1"/>
                      <w:bookmarkEnd w:id="2"/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</w:p>
    <w:p>
      <w:pPr>
        <w:adjustRightInd w:val="0"/>
        <w:snapToGrid w:val="0"/>
        <w:ind w:left="630" w:leftChars="300"/>
        <w:rPr>
          <w:color w:val="01A1B9"/>
          <w:sz w:val="28"/>
          <w:szCs w:val="28"/>
        </w:rPr>
      </w:pP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305435</wp:posOffset>
                </wp:positionV>
                <wp:extent cx="2084070" cy="1096010"/>
                <wp:effectExtent l="0" t="0" r="0" b="0"/>
                <wp:wrapNone/>
                <wp:docPr id="21509" name="文本框 21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294" cy="10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2B7FB9"/>
                                <w:sz w:val="4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B7FB9"/>
                                <w:sz w:val="48"/>
                                <w:szCs w:val="18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2B7FB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B7FB9"/>
                                <w:sz w:val="22"/>
                                <w:szCs w:val="21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2B7FB9"/>
                                <w:sz w:val="22"/>
                                <w:szCs w:val="21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B7FB9"/>
                                <w:sz w:val="22"/>
                                <w:szCs w:val="21"/>
                              </w:rPr>
                              <w:t>护士/护理人员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25pt;margin-top:24.05pt;height:86.3pt;width:164.1pt;z-index:251663360;mso-width-relative:page;mso-height-relative:page;" filled="f" stroked="f" coordsize="21600,21600" o:gfxdata="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Co1AA9wAAAALAQAADwAAAAAA&#10;AAABACAAAAAiAAAAZHJzL2Rvd25yZXYueG1sUEsBAhQAFAAAAAgAh07iQJ1rMGlIAgAAfQ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2B7FB9"/>
                          <w:sz w:val="4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B7FB9"/>
                          <w:sz w:val="48"/>
                          <w:szCs w:val="18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2B7FB9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B7FB9"/>
                          <w:sz w:val="22"/>
                          <w:szCs w:val="21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2B7FB9"/>
                          <w:sz w:val="22"/>
                          <w:szCs w:val="21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2B7FB9"/>
                          <w:sz w:val="22"/>
                          <w:szCs w:val="21"/>
                        </w:rPr>
                        <w:t>护士/护理人员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630" w:leftChars="300"/>
        <w:rPr>
          <w:color w:val="4C4C4C"/>
          <w:sz w:val="28"/>
          <w:szCs w:val="28"/>
        </w:rPr>
      </w:pPr>
      <w:r>
        <w:rPr>
          <w:rFonts w:hint="eastAsia"/>
          <w:color w:val="4C4C4C"/>
          <w:sz w:val="28"/>
          <w:szCs w:val="28"/>
        </w:rPr>
        <w:t xml:space="preserve"> </w:t>
      </w:r>
    </w:p>
    <w:p>
      <w:pPr>
        <w:adjustRightInd w:val="0"/>
        <w:snapToGrid w:val="0"/>
        <w:ind w:left="630" w:leftChars="300"/>
        <w:rPr>
          <w:rFonts w:ascii="微软雅黑" w:hAnsi="微软雅黑"/>
          <w:color w:val="01A1B9"/>
          <w:szCs w:val="21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ind w:left="2100" w:leftChars="1000"/>
        <w:rPr>
          <w:rFonts w:ascii="微软雅黑" w:hAnsi="微软雅黑"/>
          <w:color w:val="4C4C4C"/>
          <w:szCs w:val="21"/>
        </w:rPr>
      </w:pPr>
      <w:r>
        <w:rPr>
          <w:rFonts w:hint="eastAsia" w:ascii="微软雅黑" w:hAnsi="微软雅黑"/>
          <w:color w:val="4C4C4C"/>
          <w:szCs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26035</wp:posOffset>
                </wp:positionV>
                <wp:extent cx="4453255" cy="470535"/>
                <wp:effectExtent l="0" t="0" r="24130" b="5715"/>
                <wp:wrapNone/>
                <wp:docPr id="21602" name="组合 2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2985" cy="470535"/>
                          <a:chOff x="0" y="0"/>
                          <a:chExt cx="4452985" cy="470535"/>
                        </a:xfrm>
                      </wpg:grpSpPr>
                      <wps:wsp>
                        <wps:cNvPr id="21" name="文本框 58"/>
                        <wps:cNvSpPr txBox="1"/>
                        <wps:spPr>
                          <a:xfrm>
                            <a:off x="0" y="0"/>
                            <a:ext cx="1058545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599" name="直接连接符 21599"/>
                        <wps:cNvCnPr/>
                        <wps:spPr>
                          <a:xfrm>
                            <a:off x="852985" y="279779"/>
                            <a:ext cx="360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7.4pt;margin-top:2.05pt;height:37.05pt;width:350.65pt;z-index:251677696;mso-width-relative:page;mso-height-relative:page;" coordsize="4452985,470535" o:gfxdata="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DRGi2bZAAAACAEAAA8AAAAA&#10;AAAAAQAgAAAAIgAAAGRycy9kb3ducmV2LnhtbFBLAQIUABQAAAAIAIdO4kC0XZmAvgIAAHYGAAAO&#10;AAAAAAAAAAEAIAAAACgBAABkcnMvZTJvRG9jLnhtbFBLBQYAAAAABgAGAFkBAABYBgAAAAA=&#10;">
                <o:lock v:ext="edit" aspectratio="f"/>
                <v:shape id="文本框 58" o:spid="_x0000_s1026" o:spt="202" type="#_x0000_t202" style="position:absolute;left:0;top:0;height:470535;width:1058545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实习经历</w:t>
                        </w:r>
                      </w:p>
                    </w:txbxContent>
                  </v:textbox>
                </v:shape>
                <v:line id="_x0000_s1026" o:spid="_x0000_s1026" o:spt="20" style="position:absolute;left:852985;top:279779;height:0;width:3600000;" filled="f" stroked="t" coordsize="21600,21600" o:gfxdata="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+K4sb4A&#10;AADeAAAADwAAAAAAAAABACAAAAAiAAAAZHJzL2Rvd25yZXYueG1sUEsBAhQAFAAAAAgAh07iQDMv&#10;BZ47AAAAOQAAABAAAAAAAAAAAQAgAAAADQEAAGRycy9zaGFwZXhtbC54bWxQSwUGAAAAAAYABgBb&#10;AQAAtwMAAAAA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/>
          <w:color w:val="4C4C4C"/>
          <w:szCs w:val="21"/>
        </w:rPr>
        <w:t xml:space="preserve"> </w:t>
      </w:r>
    </w:p>
    <w:p>
      <w:pPr>
        <w:adjustRightInd w:val="0"/>
        <w:snapToGrid w:val="0"/>
        <w:ind w:left="2100" w:leftChars="1000"/>
        <w:rPr>
          <w:rFonts w:ascii="微软雅黑" w:hAnsi="微软雅黑"/>
          <w:color w:val="7D7D7D"/>
          <w:szCs w:val="21"/>
        </w:rPr>
      </w:pPr>
    </w:p>
    <w:p>
      <w:pPr>
        <w:adjustRightInd w:val="0"/>
        <w:snapToGrid w:val="0"/>
        <w:ind w:left="2100" w:leftChars="1000"/>
        <w:rPr>
          <w:rFonts w:ascii="微软雅黑" w:hAnsi="微软雅黑"/>
          <w:color w:val="7D7D7D"/>
          <w:szCs w:val="21"/>
        </w:rPr>
      </w:pPr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53340</wp:posOffset>
                </wp:positionV>
                <wp:extent cx="4473575" cy="4410075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44101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156" w:afterLines="50"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2015. 9-2016.6  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医科大学第一附属医院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实习护士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3" w:name="OLE_LINK2"/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做好基础护理工作。经常巡视病房，密切观察病人病情变化，了解病人心理动态，发生异常及时报告或处理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协助医师进行各项诊疗工作，负责采集各种检验标本。掌握常用消毒液的浓度、配制及用法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参加护理教学，指导护生和护理员、卫生员工作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在护士长的领导下，做好病房及物品管理，消毒隔离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药品和器材请领保管等工作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bookmarkEnd w:id="3"/>
                          <w:p>
                            <w:pPr>
                              <w:snapToGrid w:val="0"/>
                              <w:spacing w:before="78" w:beforeLines="25"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-2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 xml:space="preserve">015.012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广州市中医医院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Cs w:val="21"/>
                              </w:rPr>
                              <w:t>护士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外科手术配合以及巡回。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配合普外的台上台下开刀以及腔镜手术独立完成工作，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并得到医生主任的一致好评。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4C4C4C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8.05pt;margin-top:4.2pt;height:347.25pt;width:352.25pt;z-index:251656192;mso-width-relative:page;mso-height-relative:page;" filled="f" stroked="f" coordsize="21600,21600" o:gfxdata="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t0PtT1gAAAAkBAAAPAAAAAAAAAAEAIAAAACIAAABkcnMvZG93bnJldi54&#10;bWxQSwECFAAUAAAACACHTuJA2ivxCMMBAABzAwAADgAAAAAAAAABACAAAAAlAQAAZHJzL2Uyb0Rv&#10;Yy54bWxQSwUGAAAAAAYABgBZAQAAW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156" w:afterLines="50" w:line="400" w:lineRule="exact"/>
                        <w:rPr>
                          <w:rFonts w:ascii="微软雅黑" w:hAnsi="微软雅黑" w:eastAsia="微软雅黑" w:cs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2015. 9-2016.6  广州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医科大学第一附属医院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实习护士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bookmarkStart w:id="3" w:name="OLE_LINK2"/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做好基础护理工作。经常巡视病房，密切观察病人病情变化，了解病人心理动态，发生异常及时报告或处理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协助医师进行各项诊疗工作，负责采集各种检验标本。掌握常用消毒液的浓度、配制及用法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参加护理教学，指导护生和护理员、卫生员工作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在护士长的领导下，做好病房及物品管理，消毒隔离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药品和器材请领保管等工作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</w:p>
                    <w:bookmarkEnd w:id="3"/>
                    <w:p>
                      <w:pPr>
                        <w:snapToGrid w:val="0"/>
                        <w:spacing w:before="78" w:beforeLines="25" w:line="400" w:lineRule="exact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-2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 xml:space="preserve">015.012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广州市中医医院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Cs w:val="21"/>
                        </w:rPr>
                        <w:t>护士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外科手术配合以及巡回。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配合普外的台上台下开刀以及腔镜手术独立完成工作，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并得到医生主任的一致好评。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color w:val="4C4C4C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294640</wp:posOffset>
                </wp:positionV>
                <wp:extent cx="1988185" cy="470535"/>
                <wp:effectExtent l="0" t="0" r="31115" b="5715"/>
                <wp:wrapNone/>
                <wp:docPr id="21612" name="组合 2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358" cy="470535"/>
                          <a:chOff x="0" y="0"/>
                          <a:chExt cx="1988358" cy="470535"/>
                        </a:xfrm>
                      </wpg:grpSpPr>
                      <wps:wsp>
                        <wps:cNvPr id="15" name="文本框 25"/>
                        <wps:cNvSpPr txBox="1"/>
                        <wps:spPr>
                          <a:xfrm>
                            <a:off x="0" y="0"/>
                            <a:ext cx="942340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基本信息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1609" name="直接连接符 21609"/>
                        <wps:cNvCnPr/>
                        <wps:spPr>
                          <a:xfrm>
                            <a:off x="872358" y="262759"/>
                            <a:ext cx="1116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25pt;margin-top:23.2pt;height:37.05pt;width:156.55pt;z-index:251680768;mso-width-relative:page;mso-height-relative:page;" coordsize="1988358,470535" o:gfxdata="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zcsWtsAAAALAQAA&#10;DwAAAAAAAAABACAAAAAiAAAAZHJzL2Rvd25yZXYueG1sUEsBAhQAFAAAAAgAh07iQJzxPfLBAgAA&#10;dQYAAA4AAAAAAAAAAQAgAAAAKgEAAGRycy9lMm9Eb2MueG1sUEsFBgAAAAAGAAYAWQEAAF0GAAAA&#10;AA==&#10;">
                <o:lock v:ext="edit" aspectratio="f"/>
                <v:shape id="文本框 25" o:spid="_x0000_s1026" o:spt="202" type="#_x0000_t202" style="position:absolute;left:0;top:0;height:470535;width:942340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基本信息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Cs w:val="28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872358;top:262759;height:0;width:1116000;" filled="f" stroked="t" coordsize="21600,21600" o:gfxdata="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NTEq8AAAA&#10;3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/>
          <w:color w:val="7D7D7D"/>
          <w:szCs w:val="21"/>
        </w:rPr>
        <w:t xml:space="preserve"> </w:t>
      </w:r>
    </w:p>
    <w:p>
      <w:pPr>
        <w:adjustRightInd w:val="0"/>
        <w:snapToGrid w:val="0"/>
        <w:ind w:left="630" w:leftChars="300"/>
        <w:rPr>
          <w:color w:val="4C4C4C"/>
          <w:sz w:val="28"/>
          <w:szCs w:val="28"/>
        </w:rPr>
      </w:pPr>
      <w:r>
        <w:rPr>
          <w:rFonts w:hint="eastAsia"/>
          <w:color w:val="4C4C4C"/>
          <w:sz w:val="28"/>
          <w:szCs w:val="28"/>
        </w:rPr>
        <w:t xml:space="preserve"> </w:t>
      </w:r>
    </w:p>
    <w:p>
      <w:pPr>
        <w:adjustRightInd w:val="0"/>
        <w:snapToGrid w:val="0"/>
        <w:ind w:left="630"/>
        <w:rPr>
          <w:color w:val="4C4C4C"/>
          <w:sz w:val="28"/>
          <w:szCs w:val="28"/>
        </w:rPr>
      </w:pPr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-564515</wp:posOffset>
                </wp:positionH>
                <wp:positionV relativeFrom="paragraph">
                  <wp:posOffset>259715</wp:posOffset>
                </wp:positionV>
                <wp:extent cx="1956435" cy="2346325"/>
                <wp:effectExtent l="0" t="0" r="0" b="0"/>
                <wp:wrapNone/>
                <wp:docPr id="8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547" cy="23465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22岁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住址：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13888888888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888888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163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护理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学校：广州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4.45pt;margin-top:20.45pt;height:184.75pt;width:154.05pt;mso-position-horizontal-relative:margin;z-index:251661312;mso-width-relative:page;mso-height-relative:page;" filled="f" stroked="f" coordsize="21600,21600" o:gfxdata="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r&#10;T66k1wAAAAoBAAAPAAAAAAAAAAEAIAAAACIAAABkcnMvZG93bnJldi54bWxQSwECFAAUAAAACACH&#10;TuJA6RAUHSUCAAArBAAADgAAAAAAAAABACAAAAAm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22岁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住址：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13888888888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888888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163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.com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护理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学校：广州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4C4C4C"/>
          <w:sz w:val="28"/>
          <w:szCs w:val="28"/>
        </w:rPr>
        <w:t xml:space="preserve"> </w:t>
      </w:r>
    </w:p>
    <w:p>
      <w:pPr>
        <w:pStyle w:val="7"/>
        <w:adjustRightInd w:val="0"/>
        <w:snapToGrid w:val="0"/>
        <w:ind w:firstLine="0" w:firstLineChars="0"/>
        <w:rPr>
          <w:rFonts w:ascii="微软雅黑" w:hAnsi="微软雅黑"/>
          <w:b/>
          <w:color w:val="7D7D7D"/>
          <w:szCs w:val="21"/>
        </w:rPr>
      </w:pPr>
      <w:r>
        <w:rPr>
          <w:rFonts w:ascii="微软雅黑" w:hAnsi="微软雅黑"/>
          <w:b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-826770</wp:posOffset>
                </wp:positionH>
                <wp:positionV relativeFrom="paragraph">
                  <wp:posOffset>193040</wp:posOffset>
                </wp:positionV>
                <wp:extent cx="212090" cy="1938655"/>
                <wp:effectExtent l="0" t="0" r="0" b="4445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1938655"/>
                          <a:chOff x="19050" y="0"/>
                          <a:chExt cx="212275" cy="1940025"/>
                        </a:xfrm>
                      </wpg:grpSpPr>
                      <wps:wsp>
                        <wps:cNvPr id="88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0"/>
                            <a:ext cx="210182" cy="216000"/>
                          </a:xfrm>
                          <a:custGeom>
                            <a:avLst/>
                            <a:gdLst>
                              <a:gd name="T0" fmla="*/ 96 w 191"/>
                              <a:gd name="T1" fmla="*/ 0 h 196"/>
                              <a:gd name="T2" fmla="*/ 96 w 191"/>
                              <a:gd name="T3" fmla="*/ 196 h 196"/>
                              <a:gd name="T4" fmla="*/ 44 w 191"/>
                              <a:gd name="T5" fmla="*/ 141 h 196"/>
                              <a:gd name="T6" fmla="*/ 44 w 191"/>
                              <a:gd name="T7" fmla="*/ 147 h 196"/>
                              <a:gd name="T8" fmla="*/ 46 w 191"/>
                              <a:gd name="T9" fmla="*/ 152 h 196"/>
                              <a:gd name="T10" fmla="*/ 149 w 191"/>
                              <a:gd name="T11" fmla="*/ 151 h 196"/>
                              <a:gd name="T12" fmla="*/ 152 w 191"/>
                              <a:gd name="T13" fmla="*/ 144 h 196"/>
                              <a:gd name="T14" fmla="*/ 144 w 191"/>
                              <a:gd name="T15" fmla="*/ 127 h 196"/>
                              <a:gd name="T16" fmla="*/ 120 w 191"/>
                              <a:gd name="T17" fmla="*/ 118 h 196"/>
                              <a:gd name="T18" fmla="*/ 116 w 191"/>
                              <a:gd name="T19" fmla="*/ 118 h 196"/>
                              <a:gd name="T20" fmla="*/ 98 w 191"/>
                              <a:gd name="T21" fmla="*/ 146 h 196"/>
                              <a:gd name="T22" fmla="*/ 92 w 191"/>
                              <a:gd name="T23" fmla="*/ 143 h 196"/>
                              <a:gd name="T24" fmla="*/ 80 w 191"/>
                              <a:gd name="T25" fmla="*/ 118 h 196"/>
                              <a:gd name="T26" fmla="*/ 70 w 191"/>
                              <a:gd name="T27" fmla="*/ 119 h 196"/>
                              <a:gd name="T28" fmla="*/ 48 w 191"/>
                              <a:gd name="T29" fmla="*/ 128 h 196"/>
                              <a:gd name="T30" fmla="*/ 44 w 191"/>
                              <a:gd name="T31" fmla="*/ 141 h 196"/>
                              <a:gd name="T32" fmla="*/ 109 w 191"/>
                              <a:gd name="T33" fmla="*/ 46 h 196"/>
                              <a:gd name="T34" fmla="*/ 122 w 191"/>
                              <a:gd name="T35" fmla="*/ 71 h 196"/>
                              <a:gd name="T36" fmla="*/ 122 w 191"/>
                              <a:gd name="T37" fmla="*/ 74 h 196"/>
                              <a:gd name="T38" fmla="*/ 123 w 191"/>
                              <a:gd name="T39" fmla="*/ 88 h 196"/>
                              <a:gd name="T40" fmla="*/ 119 w 191"/>
                              <a:gd name="T41" fmla="*/ 92 h 196"/>
                              <a:gd name="T42" fmla="*/ 103 w 191"/>
                              <a:gd name="T43" fmla="*/ 110 h 196"/>
                              <a:gd name="T44" fmla="*/ 77 w 191"/>
                              <a:gd name="T45" fmla="*/ 99 h 196"/>
                              <a:gd name="T46" fmla="*/ 72 w 191"/>
                              <a:gd name="T47" fmla="*/ 89 h 196"/>
                              <a:gd name="T48" fmla="*/ 71 w 191"/>
                              <a:gd name="T49" fmla="*/ 74 h 196"/>
                              <a:gd name="T50" fmla="*/ 72 w 191"/>
                              <a:gd name="T51" fmla="*/ 63 h 196"/>
                              <a:gd name="T52" fmla="*/ 96 w 191"/>
                              <a:gd name="T53" fmla="*/ 44 h 196"/>
                              <a:gd name="T54" fmla="*/ 79 w 191"/>
                              <a:gd name="T55" fmla="*/ 79 h 196"/>
                              <a:gd name="T56" fmla="*/ 75 w 191"/>
                              <a:gd name="T57" fmla="*/ 82 h 196"/>
                              <a:gd name="T58" fmla="*/ 79 w 191"/>
                              <a:gd name="T59" fmla="*/ 88 h 196"/>
                              <a:gd name="T60" fmla="*/ 87 w 191"/>
                              <a:gd name="T61" fmla="*/ 101 h 196"/>
                              <a:gd name="T62" fmla="*/ 109 w 191"/>
                              <a:gd name="T63" fmla="*/ 96 h 196"/>
                              <a:gd name="T64" fmla="*/ 115 w 191"/>
                              <a:gd name="T65" fmla="*/ 86 h 196"/>
                              <a:gd name="T66" fmla="*/ 117 w 191"/>
                              <a:gd name="T67" fmla="*/ 80 h 196"/>
                              <a:gd name="T68" fmla="*/ 114 w 191"/>
                              <a:gd name="T69" fmla="*/ 79 h 196"/>
                              <a:gd name="T70" fmla="*/ 115 w 191"/>
                              <a:gd name="T71" fmla="*/ 73 h 196"/>
                              <a:gd name="T72" fmla="*/ 100 w 191"/>
                              <a:gd name="T73" fmla="*/ 71 h 196"/>
                              <a:gd name="T74" fmla="*/ 87 w 191"/>
                              <a:gd name="T75" fmla="*/ 63 h 196"/>
                              <a:gd name="T76" fmla="*/ 78 w 191"/>
                              <a:gd name="T77" fmla="*/ 70 h 196"/>
                              <a:gd name="T78" fmla="*/ 79 w 191"/>
                              <a:gd name="T79" fmla="*/ 75 h 196"/>
                              <a:gd name="T80" fmla="*/ 94 w 191"/>
                              <a:gd name="T81" fmla="*/ 126 h 196"/>
                              <a:gd name="T82" fmla="*/ 93 w 191"/>
                              <a:gd name="T83" fmla="*/ 117 h 196"/>
                              <a:gd name="T84" fmla="*/ 100 w 191"/>
                              <a:gd name="T85" fmla="*/ 116 h 196"/>
                              <a:gd name="T86" fmla="*/ 103 w 191"/>
                              <a:gd name="T87" fmla="*/ 119 h 196"/>
                              <a:gd name="T88" fmla="*/ 99 w 191"/>
                              <a:gd name="T89" fmla="*/ 126 h 196"/>
                              <a:gd name="T90" fmla="*/ 103 w 191"/>
                              <a:gd name="T91" fmla="*/ 138 h 196"/>
                              <a:gd name="T92" fmla="*/ 94 w 191"/>
                              <a:gd name="T93" fmla="*/ 144 h 196"/>
                              <a:gd name="T94" fmla="*/ 89 w 191"/>
                              <a:gd name="T95" fmla="*/ 137 h 196"/>
                              <a:gd name="T96" fmla="*/ 94 w 191"/>
                              <a:gd name="T97" fmla="*/ 12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44" y="141"/>
                                </a:moveTo>
                                <a:cubicBezTo>
                                  <a:pt x="44" y="143"/>
                                  <a:pt x="44" y="144"/>
                                  <a:pt x="44" y="144"/>
                                </a:cubicBezTo>
                                <a:cubicBezTo>
                                  <a:pt x="44" y="145"/>
                                  <a:pt x="44" y="146"/>
                                  <a:pt x="44" y="147"/>
                                </a:cubicBezTo>
                                <a:cubicBezTo>
                                  <a:pt x="44" y="149"/>
                                  <a:pt x="44" y="150"/>
                                  <a:pt x="46" y="151"/>
                                </a:cubicBezTo>
                                <a:cubicBezTo>
                                  <a:pt x="46" y="151"/>
                                  <a:pt x="46" y="151"/>
                                  <a:pt x="46" y="152"/>
                                </a:cubicBezTo>
                                <a:cubicBezTo>
                                  <a:pt x="80" y="152"/>
                                  <a:pt x="115" y="152"/>
                                  <a:pt x="149" y="152"/>
                                </a:cubicBezTo>
                                <a:cubicBezTo>
                                  <a:pt x="149" y="151"/>
                                  <a:pt x="149" y="151"/>
                                  <a:pt x="149" y="151"/>
                                </a:cubicBezTo>
                                <a:cubicBezTo>
                                  <a:pt x="151" y="150"/>
                                  <a:pt x="151" y="149"/>
                                  <a:pt x="152" y="148"/>
                                </a:cubicBezTo>
                                <a:cubicBezTo>
                                  <a:pt x="152" y="146"/>
                                  <a:pt x="152" y="145"/>
                                  <a:pt x="152" y="144"/>
                                </a:cubicBezTo>
                                <a:cubicBezTo>
                                  <a:pt x="152" y="139"/>
                                  <a:pt x="151" y="135"/>
                                  <a:pt x="149" y="132"/>
                                </a:cubicBezTo>
                                <a:cubicBezTo>
                                  <a:pt x="148" y="130"/>
                                  <a:pt x="146" y="128"/>
                                  <a:pt x="144" y="127"/>
                                </a:cubicBezTo>
                                <a:cubicBezTo>
                                  <a:pt x="142" y="125"/>
                                  <a:pt x="139" y="123"/>
                                  <a:pt x="137" y="122"/>
                                </a:cubicBezTo>
                                <a:cubicBezTo>
                                  <a:pt x="131" y="119"/>
                                  <a:pt x="125" y="119"/>
                                  <a:pt x="120" y="118"/>
                                </a:cubicBezTo>
                                <a:cubicBezTo>
                                  <a:pt x="118" y="117"/>
                                  <a:pt x="116" y="117"/>
                                  <a:pt x="116" y="116"/>
                                </a:cubicBezTo>
                                <a:cubicBezTo>
                                  <a:pt x="116" y="117"/>
                                  <a:pt x="116" y="118"/>
                                  <a:pt x="116" y="118"/>
                                </a:cubicBezTo>
                                <a:cubicBezTo>
                                  <a:pt x="116" y="122"/>
                                  <a:pt x="116" y="128"/>
                                  <a:pt x="113" y="132"/>
                                </a:cubicBezTo>
                                <a:cubicBezTo>
                                  <a:pt x="109" y="138"/>
                                  <a:pt x="104" y="143"/>
                                  <a:pt x="98" y="146"/>
                                </a:cubicBezTo>
                                <a:cubicBezTo>
                                  <a:pt x="97" y="146"/>
                                  <a:pt x="97" y="146"/>
                                  <a:pt x="97" y="146"/>
                                </a:cubicBezTo>
                                <a:cubicBezTo>
                                  <a:pt x="95" y="145"/>
                                  <a:pt x="94" y="144"/>
                                  <a:pt x="92" y="143"/>
                                </a:cubicBezTo>
                                <a:cubicBezTo>
                                  <a:pt x="87" y="139"/>
                                  <a:pt x="84" y="136"/>
                                  <a:pt x="81" y="131"/>
                                </a:cubicBezTo>
                                <a:cubicBezTo>
                                  <a:pt x="80" y="127"/>
                                  <a:pt x="79" y="121"/>
                                  <a:pt x="80" y="118"/>
                                </a:cubicBezTo>
                                <a:cubicBezTo>
                                  <a:pt x="80" y="117"/>
                                  <a:pt x="80" y="117"/>
                                  <a:pt x="80" y="116"/>
                                </a:cubicBezTo>
                                <a:cubicBezTo>
                                  <a:pt x="76" y="117"/>
                                  <a:pt x="73" y="118"/>
                                  <a:pt x="70" y="119"/>
                                </a:cubicBezTo>
                                <a:cubicBezTo>
                                  <a:pt x="65" y="119"/>
                                  <a:pt x="59" y="121"/>
                                  <a:pt x="53" y="124"/>
                                </a:cubicBezTo>
                                <a:cubicBezTo>
                                  <a:pt x="51" y="125"/>
                                  <a:pt x="50" y="127"/>
                                  <a:pt x="48" y="128"/>
                                </a:cubicBezTo>
                                <a:cubicBezTo>
                                  <a:pt x="46" y="131"/>
                                  <a:pt x="44" y="134"/>
                                  <a:pt x="44" y="138"/>
                                </a:cubicBezTo>
                                <a:cubicBezTo>
                                  <a:pt x="44" y="139"/>
                                  <a:pt x="44" y="140"/>
                                  <a:pt x="44" y="141"/>
                                </a:cubicBezTo>
                                <a:close/>
                                <a:moveTo>
                                  <a:pt x="96" y="44"/>
                                </a:moveTo>
                                <a:cubicBezTo>
                                  <a:pt x="101" y="44"/>
                                  <a:pt x="106" y="45"/>
                                  <a:pt x="109" y="46"/>
                                </a:cubicBezTo>
                                <a:cubicBezTo>
                                  <a:pt x="114" y="49"/>
                                  <a:pt x="117" y="53"/>
                                  <a:pt x="120" y="59"/>
                                </a:cubicBezTo>
                                <a:cubicBezTo>
                                  <a:pt x="122" y="62"/>
                                  <a:pt x="122" y="66"/>
                                  <a:pt x="122" y="71"/>
                                </a:cubicBezTo>
                                <a:cubicBezTo>
                                  <a:pt x="122" y="72"/>
                                  <a:pt x="122" y="73"/>
                                  <a:pt x="122" y="73"/>
                                </a:cubicBezTo>
                                <a:cubicBezTo>
                                  <a:pt x="122" y="73"/>
                                  <a:pt x="122" y="73"/>
                                  <a:pt x="122" y="74"/>
                                </a:cubicBezTo>
                                <a:cubicBezTo>
                                  <a:pt x="123" y="75"/>
                                  <a:pt x="124" y="78"/>
                                  <a:pt x="124" y="81"/>
                                </a:cubicBezTo>
                                <a:cubicBezTo>
                                  <a:pt x="124" y="83"/>
                                  <a:pt x="123" y="85"/>
                                  <a:pt x="123" y="88"/>
                                </a:cubicBezTo>
                                <a:cubicBezTo>
                                  <a:pt x="122" y="88"/>
                                  <a:pt x="122" y="88"/>
                                  <a:pt x="122" y="88"/>
                                </a:cubicBezTo>
                                <a:cubicBezTo>
                                  <a:pt x="120" y="90"/>
                                  <a:pt x="120" y="91"/>
                                  <a:pt x="119" y="92"/>
                                </a:cubicBezTo>
                                <a:cubicBezTo>
                                  <a:pt x="118" y="95"/>
                                  <a:pt x="116" y="98"/>
                                  <a:pt x="115" y="101"/>
                                </a:cubicBezTo>
                                <a:cubicBezTo>
                                  <a:pt x="112" y="105"/>
                                  <a:pt x="108" y="108"/>
                                  <a:pt x="103" y="110"/>
                                </a:cubicBezTo>
                                <a:cubicBezTo>
                                  <a:pt x="95" y="112"/>
                                  <a:pt x="88" y="110"/>
                                  <a:pt x="82" y="106"/>
                                </a:cubicBezTo>
                                <a:cubicBezTo>
                                  <a:pt x="80" y="103"/>
                                  <a:pt x="78" y="102"/>
                                  <a:pt x="77" y="99"/>
                                </a:cubicBezTo>
                                <a:cubicBezTo>
                                  <a:pt x="75" y="96"/>
                                  <a:pt x="74" y="93"/>
                                  <a:pt x="73" y="91"/>
                                </a:cubicBezTo>
                                <a:cubicBezTo>
                                  <a:pt x="73" y="90"/>
                                  <a:pt x="73" y="90"/>
                                  <a:pt x="72" y="89"/>
                                </a:cubicBezTo>
                                <a:cubicBezTo>
                                  <a:pt x="71" y="88"/>
                                  <a:pt x="70" y="87"/>
                                  <a:pt x="69" y="84"/>
                                </a:cubicBezTo>
                                <a:cubicBezTo>
                                  <a:pt x="68" y="81"/>
                                  <a:pt x="69" y="76"/>
                                  <a:pt x="71" y="74"/>
                                </a:cubicBezTo>
                                <a:cubicBezTo>
                                  <a:pt x="72" y="73"/>
                                  <a:pt x="72" y="73"/>
                                  <a:pt x="72" y="73"/>
                                </a:cubicBezTo>
                                <a:cubicBezTo>
                                  <a:pt x="71" y="70"/>
                                  <a:pt x="71" y="66"/>
                                  <a:pt x="72" y="63"/>
                                </a:cubicBezTo>
                                <a:cubicBezTo>
                                  <a:pt x="73" y="55"/>
                                  <a:pt x="77" y="49"/>
                                  <a:pt x="85" y="46"/>
                                </a:cubicBezTo>
                                <a:cubicBezTo>
                                  <a:pt x="87" y="45"/>
                                  <a:pt x="92" y="44"/>
                                  <a:pt x="96" y="44"/>
                                </a:cubicBezTo>
                                <a:close/>
                                <a:moveTo>
                                  <a:pt x="80" y="81"/>
                                </a:moveTo>
                                <a:cubicBezTo>
                                  <a:pt x="80" y="80"/>
                                  <a:pt x="79" y="79"/>
                                  <a:pt x="79" y="79"/>
                                </a:cubicBezTo>
                                <a:cubicBezTo>
                                  <a:pt x="78" y="77"/>
                                  <a:pt x="76" y="78"/>
                                  <a:pt x="75" y="80"/>
                                </a:cubicBezTo>
                                <a:cubicBezTo>
                                  <a:pt x="75" y="81"/>
                                  <a:pt x="75" y="81"/>
                                  <a:pt x="75" y="82"/>
                                </a:cubicBezTo>
                                <a:cubicBezTo>
                                  <a:pt x="76" y="83"/>
                                  <a:pt x="77" y="85"/>
                                  <a:pt x="78" y="86"/>
                                </a:cubicBezTo>
                                <a:cubicBezTo>
                                  <a:pt x="79" y="87"/>
                                  <a:pt x="79" y="87"/>
                                  <a:pt x="79" y="88"/>
                                </a:cubicBezTo>
                                <a:cubicBezTo>
                                  <a:pt x="80" y="90"/>
                                  <a:pt x="81" y="93"/>
                                  <a:pt x="83" y="96"/>
                                </a:cubicBezTo>
                                <a:cubicBezTo>
                                  <a:pt x="84" y="99"/>
                                  <a:pt x="86" y="100"/>
                                  <a:pt x="87" y="101"/>
                                </a:cubicBezTo>
                                <a:cubicBezTo>
                                  <a:pt x="90" y="103"/>
                                  <a:pt x="94" y="104"/>
                                  <a:pt x="99" y="103"/>
                                </a:cubicBezTo>
                                <a:cubicBezTo>
                                  <a:pt x="104" y="102"/>
                                  <a:pt x="107" y="101"/>
                                  <a:pt x="109" y="96"/>
                                </a:cubicBezTo>
                                <a:cubicBezTo>
                                  <a:pt x="111" y="93"/>
                                  <a:pt x="112" y="91"/>
                                  <a:pt x="114" y="88"/>
                                </a:cubicBezTo>
                                <a:cubicBezTo>
                                  <a:pt x="114" y="87"/>
                                  <a:pt x="115" y="87"/>
                                  <a:pt x="115" y="86"/>
                                </a:cubicBezTo>
                                <a:cubicBezTo>
                                  <a:pt x="116" y="85"/>
                                  <a:pt x="116" y="84"/>
                                  <a:pt x="116" y="84"/>
                                </a:cubicBezTo>
                                <a:cubicBezTo>
                                  <a:pt x="117" y="82"/>
                                  <a:pt x="117" y="82"/>
                                  <a:pt x="117" y="80"/>
                                </a:cubicBezTo>
                                <a:cubicBezTo>
                                  <a:pt x="117" y="79"/>
                                  <a:pt x="117" y="78"/>
                                  <a:pt x="116" y="78"/>
                                </a:cubicBezTo>
                                <a:cubicBezTo>
                                  <a:pt x="116" y="78"/>
                                  <a:pt x="115" y="78"/>
                                  <a:pt x="114" y="79"/>
                                </a:cubicBezTo>
                                <a:cubicBezTo>
                                  <a:pt x="114" y="80"/>
                                  <a:pt x="113" y="80"/>
                                  <a:pt x="113" y="81"/>
                                </a:cubicBezTo>
                                <a:cubicBezTo>
                                  <a:pt x="113" y="78"/>
                                  <a:pt x="114" y="75"/>
                                  <a:pt x="115" y="73"/>
                                </a:cubicBezTo>
                                <a:cubicBezTo>
                                  <a:pt x="113" y="73"/>
                                  <a:pt x="111" y="73"/>
                                  <a:pt x="110" y="73"/>
                                </a:cubicBezTo>
                                <a:cubicBezTo>
                                  <a:pt x="106" y="73"/>
                                  <a:pt x="103" y="72"/>
                                  <a:pt x="100" y="71"/>
                                </a:cubicBezTo>
                                <a:cubicBezTo>
                                  <a:pt x="94" y="69"/>
                                  <a:pt x="91" y="66"/>
                                  <a:pt x="87" y="63"/>
                                </a:cubicBezTo>
                                <a:cubicBezTo>
                                  <a:pt x="87" y="63"/>
                                  <a:pt x="87" y="63"/>
                                  <a:pt x="87" y="63"/>
                                </a:cubicBezTo>
                                <a:cubicBezTo>
                                  <a:pt x="87" y="63"/>
                                  <a:pt x="86" y="63"/>
                                  <a:pt x="85" y="64"/>
                                </a:cubicBezTo>
                                <a:cubicBezTo>
                                  <a:pt x="82" y="65"/>
                                  <a:pt x="80" y="67"/>
                                  <a:pt x="78" y="70"/>
                                </a:cubicBezTo>
                                <a:cubicBezTo>
                                  <a:pt x="78" y="70"/>
                                  <a:pt x="78" y="70"/>
                                  <a:pt x="78" y="70"/>
                                </a:cubicBezTo>
                                <a:cubicBezTo>
                                  <a:pt x="79" y="73"/>
                                  <a:pt x="79" y="74"/>
                                  <a:pt x="79" y="75"/>
                                </a:cubicBezTo>
                                <a:cubicBezTo>
                                  <a:pt x="79" y="77"/>
                                  <a:pt x="80" y="79"/>
                                  <a:pt x="80" y="81"/>
                                </a:cubicBezTo>
                                <a:close/>
                                <a:moveTo>
                                  <a:pt x="94" y="126"/>
                                </a:moveTo>
                                <a:cubicBezTo>
                                  <a:pt x="92" y="124"/>
                                  <a:pt x="90" y="122"/>
                                  <a:pt x="89" y="119"/>
                                </a:cubicBezTo>
                                <a:cubicBezTo>
                                  <a:pt x="90" y="119"/>
                                  <a:pt x="91" y="118"/>
                                  <a:pt x="93" y="117"/>
                                </a:cubicBezTo>
                                <a:cubicBezTo>
                                  <a:pt x="93" y="117"/>
                                  <a:pt x="93" y="117"/>
                                  <a:pt x="93" y="116"/>
                                </a:cubicBezTo>
                                <a:cubicBezTo>
                                  <a:pt x="95" y="116"/>
                                  <a:pt x="97" y="116"/>
                                  <a:pt x="100" y="116"/>
                                </a:cubicBezTo>
                                <a:cubicBezTo>
                                  <a:pt x="100" y="116"/>
                                  <a:pt x="100" y="116"/>
                                  <a:pt x="101" y="117"/>
                                </a:cubicBezTo>
                                <a:cubicBezTo>
                                  <a:pt x="101" y="118"/>
                                  <a:pt x="102" y="119"/>
                                  <a:pt x="103" y="119"/>
                                </a:cubicBezTo>
                                <a:cubicBezTo>
                                  <a:pt x="102" y="122"/>
                                  <a:pt x="101" y="124"/>
                                  <a:pt x="99" y="126"/>
                                </a:cubicBezTo>
                                <a:cubicBezTo>
                                  <a:pt x="99" y="126"/>
                                  <a:pt x="99" y="126"/>
                                  <a:pt x="99" y="126"/>
                                </a:cubicBezTo>
                                <a:cubicBezTo>
                                  <a:pt x="101" y="130"/>
                                  <a:pt x="101" y="134"/>
                                  <a:pt x="103" y="137"/>
                                </a:cubicBezTo>
                                <a:cubicBezTo>
                                  <a:pt x="103" y="137"/>
                                  <a:pt x="103" y="137"/>
                                  <a:pt x="103" y="138"/>
                                </a:cubicBezTo>
                                <a:cubicBezTo>
                                  <a:pt x="101" y="140"/>
                                  <a:pt x="100" y="142"/>
                                  <a:pt x="98" y="144"/>
                                </a:cubicBezTo>
                                <a:cubicBezTo>
                                  <a:pt x="96" y="145"/>
                                  <a:pt x="96" y="145"/>
                                  <a:pt x="94" y="144"/>
                                </a:cubicBezTo>
                                <a:cubicBezTo>
                                  <a:pt x="93" y="142"/>
                                  <a:pt x="91" y="140"/>
                                  <a:pt x="89" y="138"/>
                                </a:cubicBezTo>
                                <a:cubicBezTo>
                                  <a:pt x="89" y="138"/>
                                  <a:pt x="89" y="138"/>
                                  <a:pt x="89" y="137"/>
                                </a:cubicBezTo>
                                <a:cubicBezTo>
                                  <a:pt x="91" y="134"/>
                                  <a:pt x="93" y="129"/>
                                  <a:pt x="94" y="126"/>
                                </a:cubicBezTo>
                                <a:cubicBezTo>
                                  <a:pt x="94" y="126"/>
                                  <a:pt x="94" y="126"/>
                                  <a:pt x="94" y="1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9" name="Freeform 2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695325"/>
                            <a:ext cx="210185" cy="215900"/>
                          </a:xfrm>
                          <a:custGeom>
                            <a:avLst/>
                            <a:gdLst>
                              <a:gd name="T0" fmla="*/ 0 w 187"/>
                              <a:gd name="T1" fmla="*/ 96 h 192"/>
                              <a:gd name="T2" fmla="*/ 94 w 187"/>
                              <a:gd name="T3" fmla="*/ 0 h 192"/>
                              <a:gd name="T4" fmla="*/ 187 w 187"/>
                              <a:gd name="T5" fmla="*/ 96 h 192"/>
                              <a:gd name="T6" fmla="*/ 94 w 187"/>
                              <a:gd name="T7" fmla="*/ 192 h 192"/>
                              <a:gd name="T8" fmla="*/ 0 w 187"/>
                              <a:gd name="T9" fmla="*/ 96 h 192"/>
                              <a:gd name="T10" fmla="*/ 119 w 187"/>
                              <a:gd name="T11" fmla="*/ 106 h 192"/>
                              <a:gd name="T12" fmla="*/ 104 w 187"/>
                              <a:gd name="T13" fmla="*/ 120 h 192"/>
                              <a:gd name="T14" fmla="*/ 83 w 187"/>
                              <a:gd name="T15" fmla="*/ 106 h 192"/>
                              <a:gd name="T16" fmla="*/ 68 w 187"/>
                              <a:gd name="T17" fmla="*/ 85 h 192"/>
                              <a:gd name="T18" fmla="*/ 83 w 187"/>
                              <a:gd name="T19" fmla="*/ 71 h 192"/>
                              <a:gd name="T20" fmla="*/ 61 w 187"/>
                              <a:gd name="T21" fmla="*/ 44 h 192"/>
                              <a:gd name="T22" fmla="*/ 40 w 187"/>
                              <a:gd name="T23" fmla="*/ 65 h 192"/>
                              <a:gd name="T24" fmla="*/ 68 w 187"/>
                              <a:gd name="T25" fmla="*/ 120 h 192"/>
                              <a:gd name="T26" fmla="*/ 126 w 187"/>
                              <a:gd name="T27" fmla="*/ 148 h 192"/>
                              <a:gd name="T28" fmla="*/ 147 w 187"/>
                              <a:gd name="T29" fmla="*/ 127 h 192"/>
                              <a:gd name="T30" fmla="*/ 119 w 187"/>
                              <a:gd name="T31" fmla="*/ 10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7" h="192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2" y="0"/>
                                  <a:pt x="94" y="0"/>
                                </a:cubicBezTo>
                                <a:cubicBezTo>
                                  <a:pt x="145" y="0"/>
                                  <a:pt x="187" y="43"/>
                                  <a:pt x="187" y="96"/>
                                </a:cubicBezTo>
                                <a:cubicBezTo>
                                  <a:pt x="187" y="149"/>
                                  <a:pt x="145" y="192"/>
                                  <a:pt x="94" y="192"/>
                                </a:cubicBezTo>
                                <a:cubicBezTo>
                                  <a:pt x="42" y="192"/>
                                  <a:pt x="0" y="149"/>
                                  <a:pt x="0" y="96"/>
                                </a:cubicBezTo>
                                <a:close/>
                                <a:moveTo>
                                  <a:pt x="119" y="106"/>
                                </a:moveTo>
                                <a:cubicBezTo>
                                  <a:pt x="112" y="113"/>
                                  <a:pt x="112" y="120"/>
                                  <a:pt x="104" y="120"/>
                                </a:cubicBezTo>
                                <a:cubicBezTo>
                                  <a:pt x="97" y="120"/>
                                  <a:pt x="90" y="113"/>
                                  <a:pt x="83" y="106"/>
                                </a:cubicBezTo>
                                <a:cubicBezTo>
                                  <a:pt x="76" y="99"/>
                                  <a:pt x="68" y="92"/>
                                  <a:pt x="68" y="85"/>
                                </a:cubicBezTo>
                                <a:cubicBezTo>
                                  <a:pt x="68" y="78"/>
                                  <a:pt x="76" y="78"/>
                                  <a:pt x="83" y="71"/>
                                </a:cubicBezTo>
                                <a:cubicBezTo>
                                  <a:pt x="90" y="65"/>
                                  <a:pt x="68" y="44"/>
                                  <a:pt x="61" y="44"/>
                                </a:cubicBezTo>
                                <a:cubicBezTo>
                                  <a:pt x="54" y="44"/>
                                  <a:pt x="40" y="65"/>
                                  <a:pt x="40" y="65"/>
                                </a:cubicBezTo>
                                <a:cubicBezTo>
                                  <a:pt x="40" y="78"/>
                                  <a:pt x="54" y="106"/>
                                  <a:pt x="68" y="120"/>
                                </a:cubicBezTo>
                                <a:cubicBezTo>
                                  <a:pt x="83" y="134"/>
                                  <a:pt x="112" y="148"/>
                                  <a:pt x="126" y="148"/>
                                </a:cubicBezTo>
                                <a:cubicBezTo>
                                  <a:pt x="126" y="148"/>
                                  <a:pt x="147" y="134"/>
                                  <a:pt x="147" y="127"/>
                                </a:cubicBezTo>
                                <a:cubicBezTo>
                                  <a:pt x="147" y="120"/>
                                  <a:pt x="126" y="99"/>
                                  <a:pt x="119" y="106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0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342900"/>
                            <a:ext cx="210185" cy="215900"/>
                          </a:xfrm>
                          <a:custGeom>
                            <a:avLst/>
                            <a:gdLst>
                              <a:gd name="T0" fmla="*/ 0 w 187"/>
                              <a:gd name="T1" fmla="*/ 96 h 192"/>
                              <a:gd name="T2" fmla="*/ 94 w 187"/>
                              <a:gd name="T3" fmla="*/ 0 h 192"/>
                              <a:gd name="T4" fmla="*/ 187 w 187"/>
                              <a:gd name="T5" fmla="*/ 96 h 192"/>
                              <a:gd name="T6" fmla="*/ 94 w 187"/>
                              <a:gd name="T7" fmla="*/ 192 h 192"/>
                              <a:gd name="T8" fmla="*/ 0 w 187"/>
                              <a:gd name="T9" fmla="*/ 96 h 192"/>
                              <a:gd name="T10" fmla="*/ 94 w 187"/>
                              <a:gd name="T11" fmla="*/ 156 h 192"/>
                              <a:gd name="T12" fmla="*/ 48 w 187"/>
                              <a:gd name="T13" fmla="*/ 81 h 192"/>
                              <a:gd name="T14" fmla="*/ 94 w 187"/>
                              <a:gd name="T15" fmla="*/ 36 h 192"/>
                              <a:gd name="T16" fmla="*/ 139 w 187"/>
                              <a:gd name="T17" fmla="*/ 81 h 192"/>
                              <a:gd name="T18" fmla="*/ 94 w 187"/>
                              <a:gd name="T19" fmla="*/ 156 h 192"/>
                              <a:gd name="T20" fmla="*/ 94 w 187"/>
                              <a:gd name="T21" fmla="*/ 51 h 192"/>
                              <a:gd name="T22" fmla="*/ 63 w 187"/>
                              <a:gd name="T23" fmla="*/ 81 h 192"/>
                              <a:gd name="T24" fmla="*/ 94 w 187"/>
                              <a:gd name="T25" fmla="*/ 112 h 192"/>
                              <a:gd name="T26" fmla="*/ 125 w 187"/>
                              <a:gd name="T27" fmla="*/ 81 h 192"/>
                              <a:gd name="T28" fmla="*/ 94 w 187"/>
                              <a:gd name="T29" fmla="*/ 51 h 192"/>
                              <a:gd name="T30" fmla="*/ 94 w 187"/>
                              <a:gd name="T31" fmla="*/ 51 h 192"/>
                              <a:gd name="T32" fmla="*/ 94 w 187"/>
                              <a:gd name="T33" fmla="*/ 51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7" h="192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2" y="0"/>
                                  <a:pt x="94" y="0"/>
                                </a:cubicBezTo>
                                <a:cubicBezTo>
                                  <a:pt x="145" y="0"/>
                                  <a:pt x="187" y="43"/>
                                  <a:pt x="187" y="96"/>
                                </a:cubicBezTo>
                                <a:cubicBezTo>
                                  <a:pt x="187" y="149"/>
                                  <a:pt x="145" y="192"/>
                                  <a:pt x="94" y="192"/>
                                </a:cubicBezTo>
                                <a:cubicBezTo>
                                  <a:pt x="42" y="192"/>
                                  <a:pt x="0" y="149"/>
                                  <a:pt x="0" y="96"/>
                                </a:cubicBezTo>
                                <a:close/>
                                <a:moveTo>
                                  <a:pt x="94" y="156"/>
                                </a:moveTo>
                                <a:cubicBezTo>
                                  <a:pt x="94" y="156"/>
                                  <a:pt x="48" y="106"/>
                                  <a:pt x="48" y="81"/>
                                </a:cubicBezTo>
                                <a:cubicBezTo>
                                  <a:pt x="48" y="57"/>
                                  <a:pt x="69" y="36"/>
                                  <a:pt x="94" y="36"/>
                                </a:cubicBezTo>
                                <a:cubicBezTo>
                                  <a:pt x="119" y="36"/>
                                  <a:pt x="139" y="57"/>
                                  <a:pt x="139" y="81"/>
                                </a:cubicBezTo>
                                <a:cubicBezTo>
                                  <a:pt x="139" y="106"/>
                                  <a:pt x="94" y="156"/>
                                  <a:pt x="94" y="156"/>
                                </a:cubicBezTo>
                                <a:close/>
                                <a:moveTo>
                                  <a:pt x="94" y="51"/>
                                </a:moveTo>
                                <a:cubicBezTo>
                                  <a:pt x="77" y="51"/>
                                  <a:pt x="63" y="64"/>
                                  <a:pt x="63" y="81"/>
                                </a:cubicBezTo>
                                <a:cubicBezTo>
                                  <a:pt x="63" y="97"/>
                                  <a:pt x="77" y="112"/>
                                  <a:pt x="94" y="112"/>
                                </a:cubicBezTo>
                                <a:cubicBezTo>
                                  <a:pt x="110" y="112"/>
                                  <a:pt x="125" y="97"/>
                                  <a:pt x="125" y="81"/>
                                </a:cubicBezTo>
                                <a:cubicBezTo>
                                  <a:pt x="125" y="64"/>
                                  <a:pt x="110" y="51"/>
                                  <a:pt x="94" y="51"/>
                                </a:cubicBezTo>
                                <a:close/>
                                <a:moveTo>
                                  <a:pt x="94" y="51"/>
                                </a:moveTo>
                                <a:cubicBezTo>
                                  <a:pt x="94" y="51"/>
                                  <a:pt x="94" y="51"/>
                                  <a:pt x="94" y="51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1" name="Freeform 3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1038225"/>
                            <a:ext cx="200660" cy="215900"/>
                          </a:xfrm>
                          <a:custGeom>
                            <a:avLst/>
                            <a:gdLst>
                              <a:gd name="T0" fmla="*/ 0 w 183"/>
                              <a:gd name="T1" fmla="*/ 99 h 197"/>
                              <a:gd name="T2" fmla="*/ 92 w 183"/>
                              <a:gd name="T3" fmla="*/ 0 h 197"/>
                              <a:gd name="T4" fmla="*/ 183 w 183"/>
                              <a:gd name="T5" fmla="*/ 99 h 197"/>
                              <a:gd name="T6" fmla="*/ 92 w 183"/>
                              <a:gd name="T7" fmla="*/ 197 h 197"/>
                              <a:gd name="T8" fmla="*/ 0 w 183"/>
                              <a:gd name="T9" fmla="*/ 99 h 197"/>
                              <a:gd name="T10" fmla="*/ 147 w 183"/>
                              <a:gd name="T11" fmla="*/ 137 h 197"/>
                              <a:gd name="T12" fmla="*/ 147 w 183"/>
                              <a:gd name="T13" fmla="*/ 137 h 197"/>
                              <a:gd name="T14" fmla="*/ 147 w 183"/>
                              <a:gd name="T15" fmla="*/ 137 h 197"/>
                              <a:gd name="T16" fmla="*/ 147 w 183"/>
                              <a:gd name="T17" fmla="*/ 137 h 197"/>
                              <a:gd name="T18" fmla="*/ 36 w 183"/>
                              <a:gd name="T19" fmla="*/ 137 h 197"/>
                              <a:gd name="T20" fmla="*/ 70 w 183"/>
                              <a:gd name="T21" fmla="*/ 106 h 197"/>
                              <a:gd name="T22" fmla="*/ 92 w 183"/>
                              <a:gd name="T23" fmla="*/ 123 h 197"/>
                              <a:gd name="T24" fmla="*/ 113 w 183"/>
                              <a:gd name="T25" fmla="*/ 106 h 197"/>
                              <a:gd name="T26" fmla="*/ 147 w 183"/>
                              <a:gd name="T27" fmla="*/ 137 h 197"/>
                              <a:gd name="T28" fmla="*/ 67 w 183"/>
                              <a:gd name="T29" fmla="*/ 102 h 197"/>
                              <a:gd name="T30" fmla="*/ 67 w 183"/>
                              <a:gd name="T31" fmla="*/ 102 h 197"/>
                              <a:gd name="T32" fmla="*/ 67 w 183"/>
                              <a:gd name="T33" fmla="*/ 102 h 197"/>
                              <a:gd name="T34" fmla="*/ 67 w 183"/>
                              <a:gd name="T35" fmla="*/ 102 h 197"/>
                              <a:gd name="T36" fmla="*/ 36 w 183"/>
                              <a:gd name="T37" fmla="*/ 130 h 197"/>
                              <a:gd name="T38" fmla="*/ 36 w 183"/>
                              <a:gd name="T39" fmla="*/ 78 h 197"/>
                              <a:gd name="T40" fmla="*/ 67 w 183"/>
                              <a:gd name="T41" fmla="*/ 102 h 197"/>
                              <a:gd name="T42" fmla="*/ 147 w 183"/>
                              <a:gd name="T43" fmla="*/ 130 h 197"/>
                              <a:gd name="T44" fmla="*/ 147 w 183"/>
                              <a:gd name="T45" fmla="*/ 130 h 197"/>
                              <a:gd name="T46" fmla="*/ 147 w 183"/>
                              <a:gd name="T47" fmla="*/ 130 h 197"/>
                              <a:gd name="T48" fmla="*/ 147 w 183"/>
                              <a:gd name="T49" fmla="*/ 130 h 197"/>
                              <a:gd name="T50" fmla="*/ 116 w 183"/>
                              <a:gd name="T51" fmla="*/ 102 h 197"/>
                              <a:gd name="T52" fmla="*/ 147 w 183"/>
                              <a:gd name="T53" fmla="*/ 78 h 197"/>
                              <a:gd name="T54" fmla="*/ 147 w 183"/>
                              <a:gd name="T55" fmla="*/ 130 h 197"/>
                              <a:gd name="T56" fmla="*/ 92 w 183"/>
                              <a:gd name="T57" fmla="*/ 116 h 197"/>
                              <a:gd name="T58" fmla="*/ 92 w 183"/>
                              <a:gd name="T59" fmla="*/ 116 h 197"/>
                              <a:gd name="T60" fmla="*/ 92 w 183"/>
                              <a:gd name="T61" fmla="*/ 116 h 197"/>
                              <a:gd name="T62" fmla="*/ 92 w 183"/>
                              <a:gd name="T63" fmla="*/ 116 h 197"/>
                              <a:gd name="T64" fmla="*/ 36 w 183"/>
                              <a:gd name="T65" fmla="*/ 71 h 197"/>
                              <a:gd name="T66" fmla="*/ 36 w 183"/>
                              <a:gd name="T67" fmla="*/ 61 h 197"/>
                              <a:gd name="T68" fmla="*/ 147 w 183"/>
                              <a:gd name="T69" fmla="*/ 61 h 197"/>
                              <a:gd name="T70" fmla="*/ 147 w 183"/>
                              <a:gd name="T71" fmla="*/ 71 h 197"/>
                              <a:gd name="T72" fmla="*/ 92 w 183"/>
                              <a:gd name="T73" fmla="*/ 116 h 197"/>
                              <a:gd name="T74" fmla="*/ 92 w 183"/>
                              <a:gd name="T75" fmla="*/ 116 h 197"/>
                              <a:gd name="T76" fmla="*/ 92 w 183"/>
                              <a:gd name="T77" fmla="*/ 116 h 197"/>
                              <a:gd name="T78" fmla="*/ 92 w 183"/>
                              <a:gd name="T79" fmla="*/ 11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83" h="197">
                                <a:moveTo>
                                  <a:pt x="0" y="99"/>
                                </a:moveTo>
                                <a:cubicBezTo>
                                  <a:pt x="0" y="44"/>
                                  <a:pt x="41" y="0"/>
                                  <a:pt x="92" y="0"/>
                                </a:cubicBezTo>
                                <a:cubicBezTo>
                                  <a:pt x="142" y="0"/>
                                  <a:pt x="183" y="44"/>
                                  <a:pt x="183" y="99"/>
                                </a:cubicBezTo>
                                <a:cubicBezTo>
                                  <a:pt x="183" y="153"/>
                                  <a:pt x="142" y="197"/>
                                  <a:pt x="92" y="197"/>
                                </a:cubicBezTo>
                                <a:cubicBezTo>
                                  <a:pt x="41" y="197"/>
                                  <a:pt x="0" y="153"/>
                                  <a:pt x="0" y="99"/>
                                </a:cubicBezTo>
                                <a:close/>
                                <a:moveTo>
                                  <a:pt x="147" y="137"/>
                                </a:move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36" y="137"/>
                                  <a:pt x="36" y="137"/>
                                  <a:pt x="36" y="137"/>
                                </a:cubicBezTo>
                                <a:cubicBezTo>
                                  <a:pt x="70" y="106"/>
                                  <a:pt x="70" y="106"/>
                                  <a:pt x="70" y="106"/>
                                </a:cubicBezTo>
                                <a:cubicBezTo>
                                  <a:pt x="92" y="123"/>
                                  <a:pt x="92" y="123"/>
                                  <a:pt x="92" y="123"/>
                                </a:cubicBezTo>
                                <a:cubicBezTo>
                                  <a:pt x="113" y="106"/>
                                  <a:pt x="113" y="106"/>
                                  <a:pt x="113" y="106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lose/>
                                <a:moveTo>
                                  <a:pt x="67" y="102"/>
                                </a:move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36" y="130"/>
                                  <a:pt x="36" y="130"/>
                                  <a:pt x="36" y="130"/>
                                </a:cubicBezTo>
                                <a:cubicBezTo>
                                  <a:pt x="36" y="78"/>
                                  <a:pt x="36" y="78"/>
                                  <a:pt x="36" y="78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lose/>
                                <a:moveTo>
                                  <a:pt x="147" y="130"/>
                                </a:move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16" y="102"/>
                                  <a:pt x="116" y="102"/>
                                  <a:pt x="116" y="102"/>
                                </a:cubicBezTo>
                                <a:cubicBezTo>
                                  <a:pt x="147" y="78"/>
                                  <a:pt x="147" y="78"/>
                                  <a:pt x="147" y="78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lose/>
                                <a:moveTo>
                                  <a:pt x="92" y="116"/>
                                </a:move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61"/>
                                  <a:pt x="36" y="61"/>
                                  <a:pt x="36" y="61"/>
                                </a:cubicBezTo>
                                <a:cubicBezTo>
                                  <a:pt x="147" y="61"/>
                                  <a:pt x="147" y="61"/>
                                  <a:pt x="147" y="61"/>
                                </a:cubicBezTo>
                                <a:cubicBezTo>
                                  <a:pt x="147" y="71"/>
                                  <a:pt x="147" y="71"/>
                                  <a:pt x="147" y="71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lose/>
                                <a:moveTo>
                                  <a:pt x="92" y="116"/>
                                </a:move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2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1724025"/>
                            <a:ext cx="211232" cy="216000"/>
                          </a:xfrm>
                          <a:custGeom>
                            <a:avLst/>
                            <a:gdLst>
                              <a:gd name="T0" fmla="*/ 0 w 192"/>
                              <a:gd name="T1" fmla="*/ 98 h 196"/>
                              <a:gd name="T2" fmla="*/ 96 w 192"/>
                              <a:gd name="T3" fmla="*/ 0 h 196"/>
                              <a:gd name="T4" fmla="*/ 192 w 192"/>
                              <a:gd name="T5" fmla="*/ 98 h 196"/>
                              <a:gd name="T6" fmla="*/ 96 w 192"/>
                              <a:gd name="T7" fmla="*/ 196 h 196"/>
                              <a:gd name="T8" fmla="*/ 0 w 192"/>
                              <a:gd name="T9" fmla="*/ 98 h 196"/>
                              <a:gd name="T10" fmla="*/ 167 w 192"/>
                              <a:gd name="T11" fmla="*/ 69 h 196"/>
                              <a:gd name="T12" fmla="*/ 167 w 192"/>
                              <a:gd name="T13" fmla="*/ 69 h 196"/>
                              <a:gd name="T14" fmla="*/ 168 w 192"/>
                              <a:gd name="T15" fmla="*/ 74 h 196"/>
                              <a:gd name="T16" fmla="*/ 101 w 192"/>
                              <a:gd name="T17" fmla="*/ 97 h 196"/>
                              <a:gd name="T18" fmla="*/ 94 w 192"/>
                              <a:gd name="T19" fmla="*/ 97 h 196"/>
                              <a:gd name="T20" fmla="*/ 59 w 192"/>
                              <a:gd name="T21" fmla="*/ 86 h 196"/>
                              <a:gd name="T22" fmla="*/ 98 w 192"/>
                              <a:gd name="T23" fmla="*/ 70 h 196"/>
                              <a:gd name="T24" fmla="*/ 99 w 192"/>
                              <a:gd name="T25" fmla="*/ 65 h 196"/>
                              <a:gd name="T26" fmla="*/ 99 w 192"/>
                              <a:gd name="T27" fmla="*/ 65 h 196"/>
                              <a:gd name="T28" fmla="*/ 95 w 192"/>
                              <a:gd name="T29" fmla="*/ 63 h 196"/>
                              <a:gd name="T30" fmla="*/ 49 w 192"/>
                              <a:gd name="T31" fmla="*/ 82 h 196"/>
                              <a:gd name="T32" fmla="*/ 49 w 192"/>
                              <a:gd name="T33" fmla="*/ 83 h 196"/>
                              <a:gd name="T34" fmla="*/ 40 w 192"/>
                              <a:gd name="T35" fmla="*/ 103 h 196"/>
                              <a:gd name="T36" fmla="*/ 44 w 192"/>
                              <a:gd name="T37" fmla="*/ 109 h 196"/>
                              <a:gd name="T38" fmla="*/ 41 w 192"/>
                              <a:gd name="T39" fmla="*/ 115 h 196"/>
                              <a:gd name="T40" fmla="*/ 31 w 192"/>
                              <a:gd name="T41" fmla="*/ 152 h 196"/>
                              <a:gd name="T42" fmla="*/ 20 w 192"/>
                              <a:gd name="T43" fmla="*/ 146 h 196"/>
                              <a:gd name="T44" fmla="*/ 34 w 192"/>
                              <a:gd name="T45" fmla="*/ 116 h 196"/>
                              <a:gd name="T46" fmla="*/ 29 w 192"/>
                              <a:gd name="T47" fmla="*/ 109 h 196"/>
                              <a:gd name="T48" fmla="*/ 34 w 192"/>
                              <a:gd name="T49" fmla="*/ 102 h 196"/>
                              <a:gd name="T50" fmla="*/ 42 w 192"/>
                              <a:gd name="T51" fmla="*/ 80 h 196"/>
                              <a:gd name="T52" fmla="*/ 26 w 192"/>
                              <a:gd name="T53" fmla="*/ 74 h 196"/>
                              <a:gd name="T54" fmla="*/ 26 w 192"/>
                              <a:gd name="T55" fmla="*/ 69 h 196"/>
                              <a:gd name="T56" fmla="*/ 93 w 192"/>
                              <a:gd name="T57" fmla="*/ 45 h 196"/>
                              <a:gd name="T58" fmla="*/ 101 w 192"/>
                              <a:gd name="T59" fmla="*/ 45 h 196"/>
                              <a:gd name="T60" fmla="*/ 167 w 192"/>
                              <a:gd name="T61" fmla="*/ 69 h 196"/>
                              <a:gd name="T62" fmla="*/ 94 w 192"/>
                              <a:gd name="T63" fmla="*/ 106 h 196"/>
                              <a:gd name="T64" fmla="*/ 94 w 192"/>
                              <a:gd name="T65" fmla="*/ 106 h 196"/>
                              <a:gd name="T66" fmla="*/ 101 w 192"/>
                              <a:gd name="T67" fmla="*/ 106 h 196"/>
                              <a:gd name="T68" fmla="*/ 144 w 192"/>
                              <a:gd name="T69" fmla="*/ 92 h 196"/>
                              <a:gd name="T70" fmla="*/ 144 w 192"/>
                              <a:gd name="T71" fmla="*/ 115 h 196"/>
                              <a:gd name="T72" fmla="*/ 140 w 192"/>
                              <a:gd name="T73" fmla="*/ 121 h 196"/>
                              <a:gd name="T74" fmla="*/ 55 w 192"/>
                              <a:gd name="T75" fmla="*/ 123 h 196"/>
                              <a:gd name="T76" fmla="*/ 52 w 192"/>
                              <a:gd name="T77" fmla="*/ 119 h 196"/>
                              <a:gd name="T78" fmla="*/ 55 w 192"/>
                              <a:gd name="T79" fmla="*/ 111 h 196"/>
                              <a:gd name="T80" fmla="*/ 51 w 192"/>
                              <a:gd name="T81" fmla="*/ 103 h 196"/>
                              <a:gd name="T82" fmla="*/ 51 w 192"/>
                              <a:gd name="T83" fmla="*/ 92 h 196"/>
                              <a:gd name="T84" fmla="*/ 94 w 192"/>
                              <a:gd name="T85" fmla="*/ 106 h 196"/>
                              <a:gd name="T86" fmla="*/ 94 w 192"/>
                              <a:gd name="T87" fmla="*/ 106 h 196"/>
                              <a:gd name="T88" fmla="*/ 94 w 192"/>
                              <a:gd name="T89" fmla="*/ 10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3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1381125"/>
                            <a:ext cx="212275" cy="216000"/>
                          </a:xfrm>
                          <a:custGeom>
                            <a:avLst/>
                            <a:gdLst>
                              <a:gd name="T0" fmla="*/ 144 w 287"/>
                              <a:gd name="T1" fmla="*/ 0 h 292"/>
                              <a:gd name="T2" fmla="*/ 144 w 287"/>
                              <a:gd name="T3" fmla="*/ 292 h 292"/>
                              <a:gd name="T4" fmla="*/ 40 w 287"/>
                              <a:gd name="T5" fmla="*/ 146 h 292"/>
                              <a:gd name="T6" fmla="*/ 40 w 287"/>
                              <a:gd name="T7" fmla="*/ 206 h 292"/>
                              <a:gd name="T8" fmla="*/ 52 w 287"/>
                              <a:gd name="T9" fmla="*/ 221 h 292"/>
                              <a:gd name="T10" fmla="*/ 60 w 287"/>
                              <a:gd name="T11" fmla="*/ 223 h 292"/>
                              <a:gd name="T12" fmla="*/ 108 w 287"/>
                              <a:gd name="T13" fmla="*/ 217 h 292"/>
                              <a:gd name="T14" fmla="*/ 122 w 287"/>
                              <a:gd name="T15" fmla="*/ 224 h 292"/>
                              <a:gd name="T16" fmla="*/ 143 w 287"/>
                              <a:gd name="T17" fmla="*/ 228 h 292"/>
                              <a:gd name="T18" fmla="*/ 158 w 287"/>
                              <a:gd name="T19" fmla="*/ 224 h 292"/>
                              <a:gd name="T20" fmla="*/ 181 w 287"/>
                              <a:gd name="T21" fmla="*/ 216 h 292"/>
                              <a:gd name="T22" fmla="*/ 223 w 287"/>
                              <a:gd name="T23" fmla="*/ 223 h 292"/>
                              <a:gd name="T24" fmla="*/ 230 w 287"/>
                              <a:gd name="T25" fmla="*/ 219 h 292"/>
                              <a:gd name="T26" fmla="*/ 243 w 287"/>
                              <a:gd name="T27" fmla="*/ 204 h 292"/>
                              <a:gd name="T28" fmla="*/ 241 w 287"/>
                              <a:gd name="T29" fmla="*/ 85 h 292"/>
                              <a:gd name="T30" fmla="*/ 198 w 287"/>
                              <a:gd name="T31" fmla="*/ 65 h 292"/>
                              <a:gd name="T32" fmla="*/ 142 w 287"/>
                              <a:gd name="T33" fmla="*/ 82 h 292"/>
                              <a:gd name="T34" fmla="*/ 132 w 287"/>
                              <a:gd name="T35" fmla="*/ 77 h 292"/>
                              <a:gd name="T36" fmla="*/ 73 w 287"/>
                              <a:gd name="T37" fmla="*/ 66 h 292"/>
                              <a:gd name="T38" fmla="*/ 40 w 287"/>
                              <a:gd name="T39" fmla="*/ 90 h 292"/>
                              <a:gd name="T40" fmla="*/ 50 w 287"/>
                              <a:gd name="T41" fmla="*/ 196 h 292"/>
                              <a:gd name="T42" fmla="*/ 50 w 287"/>
                              <a:gd name="T43" fmla="*/ 92 h 292"/>
                              <a:gd name="T44" fmla="*/ 76 w 287"/>
                              <a:gd name="T45" fmla="*/ 76 h 292"/>
                              <a:gd name="T46" fmla="*/ 132 w 287"/>
                              <a:gd name="T47" fmla="*/ 88 h 292"/>
                              <a:gd name="T48" fmla="*/ 136 w 287"/>
                              <a:gd name="T49" fmla="*/ 96 h 292"/>
                              <a:gd name="T50" fmla="*/ 136 w 287"/>
                              <a:gd name="T51" fmla="*/ 192 h 292"/>
                              <a:gd name="T52" fmla="*/ 116 w 287"/>
                              <a:gd name="T53" fmla="*/ 186 h 292"/>
                              <a:gd name="T54" fmla="*/ 51 w 287"/>
                              <a:gd name="T55" fmla="*/ 196 h 292"/>
                              <a:gd name="T56" fmla="*/ 233 w 287"/>
                              <a:gd name="T57" fmla="*/ 196 h 292"/>
                              <a:gd name="T58" fmla="*/ 185 w 287"/>
                              <a:gd name="T59" fmla="*/ 185 h 292"/>
                              <a:gd name="T60" fmla="*/ 148 w 287"/>
                              <a:gd name="T61" fmla="*/ 191 h 292"/>
                              <a:gd name="T62" fmla="*/ 146 w 287"/>
                              <a:gd name="T63" fmla="*/ 191 h 292"/>
                              <a:gd name="T64" fmla="*/ 147 w 287"/>
                              <a:gd name="T65" fmla="*/ 91 h 292"/>
                              <a:gd name="T66" fmla="*/ 196 w 287"/>
                              <a:gd name="T67" fmla="*/ 75 h 292"/>
                              <a:gd name="T68" fmla="*/ 233 w 287"/>
                              <a:gd name="T69" fmla="*/ 93 h 292"/>
                              <a:gd name="T70" fmla="*/ 233 w 287"/>
                              <a:gd name="T71" fmla="*/ 196 h 292"/>
                              <a:gd name="T72" fmla="*/ 57 w 287"/>
                              <a:gd name="T73" fmla="*/ 203 h 292"/>
                              <a:gd name="T74" fmla="*/ 115 w 287"/>
                              <a:gd name="T75" fmla="*/ 196 h 292"/>
                              <a:gd name="T76" fmla="*/ 137 w 287"/>
                              <a:gd name="T77" fmla="*/ 206 h 292"/>
                              <a:gd name="T78" fmla="*/ 166 w 287"/>
                              <a:gd name="T79" fmla="*/ 195 h 292"/>
                              <a:gd name="T80" fmla="*/ 228 w 287"/>
                              <a:gd name="T81" fmla="*/ 204 h 292"/>
                              <a:gd name="T82" fmla="*/ 225 w 287"/>
                              <a:gd name="T83" fmla="*/ 211 h 292"/>
                              <a:gd name="T84" fmla="*/ 190 w 287"/>
                              <a:gd name="T85" fmla="*/ 207 h 292"/>
                              <a:gd name="T86" fmla="*/ 155 w 287"/>
                              <a:gd name="T87" fmla="*/ 213 h 292"/>
                              <a:gd name="T88" fmla="*/ 150 w 287"/>
                              <a:gd name="T89" fmla="*/ 218 h 292"/>
                              <a:gd name="T90" fmla="*/ 131 w 287"/>
                              <a:gd name="T91" fmla="*/ 218 h 292"/>
                              <a:gd name="T92" fmla="*/ 96 w 287"/>
                              <a:gd name="T93" fmla="*/ 207 h 292"/>
                              <a:gd name="T94" fmla="*/ 58 w 287"/>
                              <a:gd name="T95" fmla="*/ 21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87" h="292">
                                <a:moveTo>
                                  <a:pt x="0" y="146"/>
                                </a:moveTo>
                                <a:cubicBezTo>
                                  <a:pt x="0" y="65"/>
                                  <a:pt x="64" y="0"/>
                                  <a:pt x="144" y="0"/>
                                </a:cubicBezTo>
                                <a:cubicBezTo>
                                  <a:pt x="223" y="0"/>
                                  <a:pt x="287" y="65"/>
                                  <a:pt x="287" y="146"/>
                                </a:cubicBezTo>
                                <a:cubicBezTo>
                                  <a:pt x="287" y="227"/>
                                  <a:pt x="223" y="292"/>
                                  <a:pt x="144" y="292"/>
                                </a:cubicBezTo>
                                <a:cubicBezTo>
                                  <a:pt x="64" y="292"/>
                                  <a:pt x="0" y="227"/>
                                  <a:pt x="0" y="146"/>
                                </a:cubicBezTo>
                                <a:close/>
                                <a:moveTo>
                                  <a:pt x="40" y="146"/>
                                </a:moveTo>
                                <a:cubicBezTo>
                                  <a:pt x="40" y="165"/>
                                  <a:pt x="40" y="185"/>
                                  <a:pt x="40" y="203"/>
                                </a:cubicBezTo>
                                <a:cubicBezTo>
                                  <a:pt x="40" y="204"/>
                                  <a:pt x="40" y="204"/>
                                  <a:pt x="40" y="206"/>
                                </a:cubicBezTo>
                                <a:cubicBezTo>
                                  <a:pt x="43" y="209"/>
                                  <a:pt x="47" y="213"/>
                                  <a:pt x="50" y="217"/>
                                </a:cubicBezTo>
                                <a:cubicBezTo>
                                  <a:pt x="51" y="218"/>
                                  <a:pt x="52" y="219"/>
                                  <a:pt x="52" y="221"/>
                                </a:cubicBezTo>
                                <a:cubicBezTo>
                                  <a:pt x="53" y="222"/>
                                  <a:pt x="56" y="223"/>
                                  <a:pt x="58" y="223"/>
                                </a:cubicBezTo>
                                <a:cubicBezTo>
                                  <a:pt x="60" y="223"/>
                                  <a:pt x="60" y="223"/>
                                  <a:pt x="60" y="223"/>
                                </a:cubicBezTo>
                                <a:cubicBezTo>
                                  <a:pt x="68" y="221"/>
                                  <a:pt x="77" y="219"/>
                                  <a:pt x="86" y="218"/>
                                </a:cubicBezTo>
                                <a:cubicBezTo>
                                  <a:pt x="93" y="217"/>
                                  <a:pt x="101" y="216"/>
                                  <a:pt x="108" y="217"/>
                                </a:cubicBezTo>
                                <a:cubicBezTo>
                                  <a:pt x="112" y="217"/>
                                  <a:pt x="116" y="218"/>
                                  <a:pt x="120" y="219"/>
                                </a:cubicBezTo>
                                <a:cubicBezTo>
                                  <a:pt x="121" y="221"/>
                                  <a:pt x="122" y="222"/>
                                  <a:pt x="122" y="224"/>
                                </a:cubicBezTo>
                                <a:cubicBezTo>
                                  <a:pt x="123" y="227"/>
                                  <a:pt x="125" y="228"/>
                                  <a:pt x="127" y="228"/>
                                </a:cubicBezTo>
                                <a:cubicBezTo>
                                  <a:pt x="133" y="228"/>
                                  <a:pt x="138" y="228"/>
                                  <a:pt x="143" y="228"/>
                                </a:cubicBezTo>
                                <a:cubicBezTo>
                                  <a:pt x="147" y="228"/>
                                  <a:pt x="151" y="228"/>
                                  <a:pt x="155" y="228"/>
                                </a:cubicBezTo>
                                <a:cubicBezTo>
                                  <a:pt x="157" y="228"/>
                                  <a:pt x="158" y="227"/>
                                  <a:pt x="158" y="224"/>
                                </a:cubicBezTo>
                                <a:cubicBezTo>
                                  <a:pt x="160" y="221"/>
                                  <a:pt x="162" y="219"/>
                                  <a:pt x="165" y="218"/>
                                </a:cubicBezTo>
                                <a:cubicBezTo>
                                  <a:pt x="171" y="216"/>
                                  <a:pt x="176" y="216"/>
                                  <a:pt x="181" y="216"/>
                                </a:cubicBezTo>
                                <a:cubicBezTo>
                                  <a:pt x="188" y="216"/>
                                  <a:pt x="195" y="217"/>
                                  <a:pt x="201" y="218"/>
                                </a:cubicBezTo>
                                <a:cubicBezTo>
                                  <a:pt x="208" y="219"/>
                                  <a:pt x="216" y="222"/>
                                  <a:pt x="223" y="223"/>
                                </a:cubicBezTo>
                                <a:cubicBezTo>
                                  <a:pt x="226" y="223"/>
                                  <a:pt x="227" y="223"/>
                                  <a:pt x="228" y="221"/>
                                </a:cubicBezTo>
                                <a:cubicBezTo>
                                  <a:pt x="230" y="221"/>
                                  <a:pt x="230" y="219"/>
                                  <a:pt x="230" y="219"/>
                                </a:cubicBezTo>
                                <a:cubicBezTo>
                                  <a:pt x="235" y="214"/>
                                  <a:pt x="238" y="211"/>
                                  <a:pt x="242" y="206"/>
                                </a:cubicBezTo>
                                <a:cubicBezTo>
                                  <a:pt x="242" y="204"/>
                                  <a:pt x="243" y="204"/>
                                  <a:pt x="243" y="204"/>
                                </a:cubicBezTo>
                                <a:cubicBezTo>
                                  <a:pt x="243" y="165"/>
                                  <a:pt x="243" y="127"/>
                                  <a:pt x="243" y="88"/>
                                </a:cubicBezTo>
                                <a:cubicBezTo>
                                  <a:pt x="243" y="87"/>
                                  <a:pt x="242" y="86"/>
                                  <a:pt x="241" y="85"/>
                                </a:cubicBezTo>
                                <a:cubicBezTo>
                                  <a:pt x="238" y="81"/>
                                  <a:pt x="235" y="78"/>
                                  <a:pt x="231" y="76"/>
                                </a:cubicBezTo>
                                <a:cubicBezTo>
                                  <a:pt x="221" y="70"/>
                                  <a:pt x="210" y="66"/>
                                  <a:pt x="198" y="65"/>
                                </a:cubicBezTo>
                                <a:cubicBezTo>
                                  <a:pt x="187" y="64"/>
                                  <a:pt x="176" y="66"/>
                                  <a:pt x="166" y="70"/>
                                </a:cubicBezTo>
                                <a:cubicBezTo>
                                  <a:pt x="157" y="72"/>
                                  <a:pt x="150" y="77"/>
                                  <a:pt x="142" y="82"/>
                                </a:cubicBezTo>
                                <a:cubicBezTo>
                                  <a:pt x="141" y="82"/>
                                  <a:pt x="141" y="82"/>
                                  <a:pt x="141" y="82"/>
                                </a:cubicBezTo>
                                <a:cubicBezTo>
                                  <a:pt x="137" y="80"/>
                                  <a:pt x="135" y="78"/>
                                  <a:pt x="132" y="77"/>
                                </a:cubicBezTo>
                                <a:cubicBezTo>
                                  <a:pt x="122" y="71"/>
                                  <a:pt x="112" y="66"/>
                                  <a:pt x="100" y="65"/>
                                </a:cubicBezTo>
                                <a:cubicBezTo>
                                  <a:pt x="91" y="64"/>
                                  <a:pt x="82" y="64"/>
                                  <a:pt x="73" y="66"/>
                                </a:cubicBezTo>
                                <a:cubicBezTo>
                                  <a:pt x="61" y="70"/>
                                  <a:pt x="51" y="76"/>
                                  <a:pt x="41" y="85"/>
                                </a:cubicBezTo>
                                <a:cubicBezTo>
                                  <a:pt x="40" y="86"/>
                                  <a:pt x="40" y="87"/>
                                  <a:pt x="40" y="90"/>
                                </a:cubicBezTo>
                                <a:cubicBezTo>
                                  <a:pt x="40" y="108"/>
                                  <a:pt x="40" y="127"/>
                                  <a:pt x="40" y="146"/>
                                </a:cubicBezTo>
                                <a:close/>
                                <a:moveTo>
                                  <a:pt x="50" y="196"/>
                                </a:moveTo>
                                <a:cubicBezTo>
                                  <a:pt x="50" y="195"/>
                                  <a:pt x="50" y="195"/>
                                  <a:pt x="50" y="195"/>
                                </a:cubicBezTo>
                                <a:cubicBezTo>
                                  <a:pt x="50" y="160"/>
                                  <a:pt x="50" y="125"/>
                                  <a:pt x="50" y="92"/>
                                </a:cubicBezTo>
                                <a:cubicBezTo>
                                  <a:pt x="50" y="91"/>
                                  <a:pt x="50" y="90"/>
                                  <a:pt x="51" y="90"/>
                                </a:cubicBezTo>
                                <a:cubicBezTo>
                                  <a:pt x="58" y="82"/>
                                  <a:pt x="67" y="78"/>
                                  <a:pt x="76" y="76"/>
                                </a:cubicBezTo>
                                <a:cubicBezTo>
                                  <a:pt x="86" y="74"/>
                                  <a:pt x="96" y="74"/>
                                  <a:pt x="106" y="76"/>
                                </a:cubicBezTo>
                                <a:cubicBezTo>
                                  <a:pt x="116" y="78"/>
                                  <a:pt x="125" y="83"/>
                                  <a:pt x="132" y="88"/>
                                </a:cubicBezTo>
                                <a:cubicBezTo>
                                  <a:pt x="133" y="90"/>
                                  <a:pt x="136" y="90"/>
                                  <a:pt x="136" y="91"/>
                                </a:cubicBezTo>
                                <a:cubicBezTo>
                                  <a:pt x="137" y="92"/>
                                  <a:pt x="136" y="95"/>
                                  <a:pt x="136" y="96"/>
                                </a:cubicBezTo>
                                <a:cubicBezTo>
                                  <a:pt x="136" y="128"/>
                                  <a:pt x="136" y="159"/>
                                  <a:pt x="136" y="191"/>
                                </a:cubicBezTo>
                                <a:cubicBezTo>
                                  <a:pt x="136" y="192"/>
                                  <a:pt x="136" y="192"/>
                                  <a:pt x="136" y="192"/>
                                </a:cubicBezTo>
                                <a:cubicBezTo>
                                  <a:pt x="136" y="192"/>
                                  <a:pt x="136" y="192"/>
                                  <a:pt x="135" y="192"/>
                                </a:cubicBezTo>
                                <a:cubicBezTo>
                                  <a:pt x="128" y="188"/>
                                  <a:pt x="122" y="187"/>
                                  <a:pt x="116" y="186"/>
                                </a:cubicBezTo>
                                <a:cubicBezTo>
                                  <a:pt x="105" y="185"/>
                                  <a:pt x="95" y="185"/>
                                  <a:pt x="83" y="187"/>
                                </a:cubicBezTo>
                                <a:cubicBezTo>
                                  <a:pt x="72" y="188"/>
                                  <a:pt x="62" y="192"/>
                                  <a:pt x="51" y="196"/>
                                </a:cubicBezTo>
                                <a:cubicBezTo>
                                  <a:pt x="50" y="196"/>
                                  <a:pt x="50" y="196"/>
                                  <a:pt x="50" y="196"/>
                                </a:cubicBezTo>
                                <a:close/>
                                <a:moveTo>
                                  <a:pt x="233" y="196"/>
                                </a:moveTo>
                                <a:cubicBezTo>
                                  <a:pt x="228" y="195"/>
                                  <a:pt x="225" y="192"/>
                                  <a:pt x="220" y="191"/>
                                </a:cubicBezTo>
                                <a:cubicBezTo>
                                  <a:pt x="208" y="187"/>
                                  <a:pt x="197" y="185"/>
                                  <a:pt x="185" y="185"/>
                                </a:cubicBezTo>
                                <a:cubicBezTo>
                                  <a:pt x="176" y="183"/>
                                  <a:pt x="166" y="185"/>
                                  <a:pt x="157" y="187"/>
                                </a:cubicBezTo>
                                <a:cubicBezTo>
                                  <a:pt x="155" y="188"/>
                                  <a:pt x="151" y="190"/>
                                  <a:pt x="148" y="191"/>
                                </a:cubicBezTo>
                                <a:cubicBezTo>
                                  <a:pt x="147" y="191"/>
                                  <a:pt x="147" y="192"/>
                                  <a:pt x="146" y="192"/>
                                </a:cubicBezTo>
                                <a:cubicBezTo>
                                  <a:pt x="146" y="191"/>
                                  <a:pt x="146" y="191"/>
                                  <a:pt x="146" y="191"/>
                                </a:cubicBezTo>
                                <a:cubicBezTo>
                                  <a:pt x="146" y="158"/>
                                  <a:pt x="146" y="125"/>
                                  <a:pt x="146" y="92"/>
                                </a:cubicBezTo>
                                <a:cubicBezTo>
                                  <a:pt x="146" y="92"/>
                                  <a:pt x="146" y="91"/>
                                  <a:pt x="147" y="91"/>
                                </a:cubicBezTo>
                                <a:cubicBezTo>
                                  <a:pt x="155" y="85"/>
                                  <a:pt x="162" y="81"/>
                                  <a:pt x="172" y="77"/>
                                </a:cubicBezTo>
                                <a:cubicBezTo>
                                  <a:pt x="180" y="75"/>
                                  <a:pt x="187" y="74"/>
                                  <a:pt x="196" y="75"/>
                                </a:cubicBezTo>
                                <a:cubicBezTo>
                                  <a:pt x="210" y="76"/>
                                  <a:pt x="221" y="81"/>
                                  <a:pt x="231" y="90"/>
                                </a:cubicBezTo>
                                <a:cubicBezTo>
                                  <a:pt x="232" y="90"/>
                                  <a:pt x="233" y="91"/>
                                  <a:pt x="233" y="93"/>
                                </a:cubicBezTo>
                                <a:cubicBezTo>
                                  <a:pt x="233" y="127"/>
                                  <a:pt x="233" y="160"/>
                                  <a:pt x="233" y="193"/>
                                </a:cubicBezTo>
                                <a:cubicBezTo>
                                  <a:pt x="233" y="195"/>
                                  <a:pt x="233" y="195"/>
                                  <a:pt x="233" y="196"/>
                                </a:cubicBezTo>
                                <a:close/>
                                <a:moveTo>
                                  <a:pt x="52" y="204"/>
                                </a:moveTo>
                                <a:cubicBezTo>
                                  <a:pt x="55" y="204"/>
                                  <a:pt x="56" y="204"/>
                                  <a:pt x="57" y="203"/>
                                </a:cubicBezTo>
                                <a:cubicBezTo>
                                  <a:pt x="68" y="201"/>
                                  <a:pt x="78" y="197"/>
                                  <a:pt x="90" y="196"/>
                                </a:cubicBezTo>
                                <a:cubicBezTo>
                                  <a:pt x="98" y="195"/>
                                  <a:pt x="106" y="195"/>
                                  <a:pt x="115" y="196"/>
                                </a:cubicBezTo>
                                <a:cubicBezTo>
                                  <a:pt x="122" y="197"/>
                                  <a:pt x="128" y="198"/>
                                  <a:pt x="135" y="203"/>
                                </a:cubicBezTo>
                                <a:cubicBezTo>
                                  <a:pt x="136" y="204"/>
                                  <a:pt x="137" y="206"/>
                                  <a:pt x="137" y="206"/>
                                </a:cubicBezTo>
                                <a:cubicBezTo>
                                  <a:pt x="140" y="208"/>
                                  <a:pt x="143" y="208"/>
                                  <a:pt x="145" y="206"/>
                                </a:cubicBezTo>
                                <a:cubicBezTo>
                                  <a:pt x="151" y="200"/>
                                  <a:pt x="157" y="197"/>
                                  <a:pt x="166" y="195"/>
                                </a:cubicBezTo>
                                <a:cubicBezTo>
                                  <a:pt x="172" y="195"/>
                                  <a:pt x="177" y="193"/>
                                  <a:pt x="183" y="195"/>
                                </a:cubicBezTo>
                                <a:cubicBezTo>
                                  <a:pt x="200" y="196"/>
                                  <a:pt x="215" y="200"/>
                                  <a:pt x="228" y="204"/>
                                </a:cubicBezTo>
                                <a:cubicBezTo>
                                  <a:pt x="230" y="204"/>
                                  <a:pt x="230" y="204"/>
                                  <a:pt x="230" y="204"/>
                                </a:cubicBezTo>
                                <a:cubicBezTo>
                                  <a:pt x="228" y="207"/>
                                  <a:pt x="226" y="208"/>
                                  <a:pt x="225" y="211"/>
                                </a:cubicBezTo>
                                <a:cubicBezTo>
                                  <a:pt x="223" y="212"/>
                                  <a:pt x="222" y="212"/>
                                  <a:pt x="220" y="212"/>
                                </a:cubicBezTo>
                                <a:cubicBezTo>
                                  <a:pt x="210" y="209"/>
                                  <a:pt x="200" y="207"/>
                                  <a:pt x="190" y="207"/>
                                </a:cubicBezTo>
                                <a:cubicBezTo>
                                  <a:pt x="182" y="206"/>
                                  <a:pt x="175" y="206"/>
                                  <a:pt x="167" y="207"/>
                                </a:cubicBezTo>
                                <a:cubicBezTo>
                                  <a:pt x="163" y="208"/>
                                  <a:pt x="158" y="209"/>
                                  <a:pt x="155" y="213"/>
                                </a:cubicBezTo>
                                <a:cubicBezTo>
                                  <a:pt x="153" y="214"/>
                                  <a:pt x="152" y="216"/>
                                  <a:pt x="151" y="217"/>
                                </a:cubicBezTo>
                                <a:cubicBezTo>
                                  <a:pt x="151" y="217"/>
                                  <a:pt x="151" y="218"/>
                                  <a:pt x="150" y="218"/>
                                </a:cubicBezTo>
                                <a:cubicBezTo>
                                  <a:pt x="143" y="218"/>
                                  <a:pt x="138" y="218"/>
                                  <a:pt x="132" y="218"/>
                                </a:cubicBezTo>
                                <a:cubicBezTo>
                                  <a:pt x="131" y="218"/>
                                  <a:pt x="131" y="218"/>
                                  <a:pt x="131" y="218"/>
                                </a:cubicBezTo>
                                <a:cubicBezTo>
                                  <a:pt x="128" y="212"/>
                                  <a:pt x="123" y="209"/>
                                  <a:pt x="117" y="208"/>
                                </a:cubicBezTo>
                                <a:cubicBezTo>
                                  <a:pt x="110" y="207"/>
                                  <a:pt x="103" y="207"/>
                                  <a:pt x="96" y="207"/>
                                </a:cubicBezTo>
                                <a:cubicBezTo>
                                  <a:pt x="83" y="207"/>
                                  <a:pt x="72" y="209"/>
                                  <a:pt x="60" y="212"/>
                                </a:cubicBezTo>
                                <a:cubicBezTo>
                                  <a:pt x="60" y="213"/>
                                  <a:pt x="58" y="212"/>
                                  <a:pt x="58" y="212"/>
                                </a:cubicBezTo>
                                <a:cubicBezTo>
                                  <a:pt x="56" y="209"/>
                                  <a:pt x="55" y="207"/>
                                  <a:pt x="52" y="2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1pt;margin-top:15.2pt;height:152.65pt;width:16.7pt;z-index:251662336;mso-width-relative:page;mso-height-relative:page;" coordorigin="19050,0" coordsize="212275,1940025" o:gfxdata="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">
                <o:lock v:ext="edit" aspectratio="f"/>
                <v:shape id="Freeform 5" o:spid="_x0000_s1026" o:spt="100" style="position:absolute;left:19050;top:0;height:216000;width:210182;" fillcolor="#2B7FB9" filled="t" stroked="f" coordsize="191,196" o:gfxdata="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l4KIJ7UAAADbAAAADwAA&#10;AAAAAAABACAAAAAiAAAAZHJzL2Rvd25yZXYueG1sUEsBAhQAFAAAAAgAh07iQDMvBZ47AAAAOQAA&#10;ABAAAAAAAAAAAQAgAAAABAEAAGRycy9zaGFwZXhtbC54bWxQSwUGAAAAAAYABgBbAQAArgMAAAAA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    <v:path o:connectlocs="105641,0;105641,216000;48418,155387;48418,162000;50619,167510;163963,166408;167265,158693;158461,139959;132051,130040;127649,130040;107842,160897;101239,157591;88034,130040;77030,131142;52820,141061;48418,155387;119946,50693;134252,78244;134252,81551;135352,96979;130951,101387;113344,121224;84733,109102;79230,98081;78130,81551;79230,69428;105641,48489;86933,87061;82532,90367;86933,96979;95737,111306;119946,105795;126549,94775;128750,88163;125448,87061;126549,80448;110042,78244;95737,69428;85833,77142;86933,82653;103440,138857;102339,128938;110042,127836;113344,131142;108942,138857;113344,152081;103440,158693;97938,150979;103440,138857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5" o:spid="_x0000_s1026" o:spt="100" style="position:absolute;left:19050;top:695325;height:215900;width:210185;" fillcolor="#2B7FB9" filled="t" stroked="f" coordsize="187,192" o:gfxdata="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4xiMvQAA&#10;ANsAAAAPAAAAAAAAAAEAIAAAACIAAABkcnMvZG93bnJldi54bWxQSwECFAAUAAAACACHTuJAMy8F&#10;njsAAAA5AAAAEAAAAAAAAAABACAAAAAMAQAAZHJzL3NoYXBleG1sLnhtbFBLBQYAAAAABgAGAFsB&#10;AAC2AwAAAAA=&#10;" path="m0,96c0,43,42,0,94,0c145,0,187,43,187,96c187,149,145,192,94,192c42,192,0,149,0,96xm119,106c112,113,112,120,104,120c97,120,90,113,83,106c76,99,68,92,68,85c68,78,76,78,83,71c90,65,68,44,61,44c54,44,40,65,40,65c40,78,54,106,68,120c83,134,112,148,126,148c126,148,147,134,147,127c147,120,126,99,119,106e">
                  <v:path o:connectlocs="0,107950;105654,0;210185,107950;105654,215900;0,107950;133754,119194;116894,134937;93290,119194;76430,95580;93290,79838;68563,49477;44959,73091;76430,134937;141621,166422;165225,142808;133754,119194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9" o:spid="_x0000_s1026" o:spt="100" style="position:absolute;left:19050;top:342900;height:215900;width:210185;" fillcolor="#2B7FB9" filled="t" stroked="f" coordsize="187,192" o:gfxdata="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AAJ8y5AAAA2wAA&#10;AA8AAAAAAAAAAQAgAAAAIgAAAGRycy9kb3ducmV2LnhtbFBLAQIUABQAAAAIAIdO4kAzLwWeOwAA&#10;ADkAAAAQAAAAAAAAAAEAIAAAAAgBAABkcnMvc2hhcGV4bWwueG1sUEsFBgAAAAAGAAYAWwEAALID&#10;AAAAAA==&#10;" path="m0,96c0,43,42,0,94,0c145,0,187,43,187,96c187,149,145,192,94,192c42,192,0,149,0,96xm94,156c94,156,48,106,48,81c48,57,69,36,94,36c119,36,139,57,139,81c139,106,94,156,94,156xm94,51c77,51,63,64,63,81c63,97,77,112,94,112c110,112,125,97,125,81c125,64,110,51,94,51xm94,51c94,51,94,51,94,51e">
                  <v:path o:connectlocs="0,107950;105654,0;210185,107950;105654,215900;0,107950;105654,175418;53951,91082;105654,40481;156233,91082;105654,175418;105654,57348;70810,91082;105654,125941;140497,91082;105654,57348;105654,57348;105654,57348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3" o:spid="_x0000_s1026" o:spt="100" style="position:absolute;left:19050;top:1038225;height:215900;width:200660;" fillcolor="#2B7FB9" filled="t" stroked="f" coordsize="183,197" o:gfxdata="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+b12vQAA&#10;ANsAAAAPAAAAAAAAAAEAIAAAACIAAABkcnMvZG93bnJldi54bWxQSwECFAAUAAAACACHTuJAMy8F&#10;njsAAAA5AAAAEAAAAAAAAAABACAAAAAMAQAAZHJzL3NoYXBleG1sLnhtbFBLBQYAAAAABgAGAFsB&#10;AAC2AwAAAAA=&#10;" path="m0,99c0,44,41,0,92,0c142,0,183,44,183,99c183,153,142,197,92,197c41,197,0,153,0,99xm147,137c147,137,147,137,147,137c147,137,147,137,147,137c147,137,147,137,147,137c36,137,36,137,36,137c70,106,70,106,70,106c92,123,92,123,92,123c113,106,113,106,113,106c147,137,147,137,147,137xm67,102c67,102,67,102,67,102c67,102,67,102,67,102c67,102,67,102,67,102c36,130,36,130,36,130c36,78,36,78,36,78c67,102,67,102,67,102xm147,130c147,130,147,130,147,130c147,130,147,130,147,130c147,130,147,130,147,130c116,102,116,102,116,102c147,78,147,78,147,78c147,130,147,130,147,130xm92,116c92,116,92,116,92,116c92,116,92,116,92,116c92,116,92,116,92,116c36,71,36,71,36,71c36,61,36,61,36,61c147,61,147,61,147,61c147,71,147,71,147,71c92,116,92,116,92,116xm92,116c92,116,92,116,92,116c92,116,92,116,92,116xe">
                  <v:path o:connectlocs="0,108497;100878,0;200660,108497;100878,215900;0,108497;161185,150143;161185,150143;161185,150143;161185,150143;39474,150143;76755,116169;100878,134800;123904,116169;161185,150143;73465,111785;73465,111785;73465,111785;73465,111785;39474,142472;39474,85483;73465,111785;161185,142472;161185,142472;161185,142472;161185,142472;127194,111785;161185,85483;161185,142472;100878,127128;100878,127128;100878,127128;100878,127128;39474,77811;39474,66852;161185,66852;161185,77811;100878,127128;100878,127128;100878,127128;100878,127128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3" o:spid="_x0000_s1026" o:spt="100" style="position:absolute;left:19050;top:1724025;height:216000;width:211232;" fillcolor="#2B7FB9" filled="t" stroked="f" coordsize="192,196" o:gfxdata="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/LMGm8AAAA&#10;2wAAAA8AAAAAAAAAAQAgAAAAIgAAAGRycy9kb3ducmV2LnhtbFBLAQIUABQAAAAIAIdO4kAzLwWe&#10;OwAAADkAAAAQAAAAAAAAAAEAIAAAAAsBAABkcnMvc2hhcGV4bWwueG1sUEsFBgAAAAAGAAYAWwEA&#10;ALUD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  <v:path o:connectlocs="0,108000;105616,0;211232,108000;105616,216000;0,108000;183727,76040;183727,76040;184828,81551;111116,106897;103415,106897;64909,94775;107816,77142;108916,71632;108916,71632;104515,69428;53908,90367;53908,91469;44006,113510;48407,120122;45106,126734;34105,167510;22003,160897;37405,127836;31904,120122;37405,112408;46207,88163;28604,81551;28604,76040;102315,49591;111116,49591;183727,76040;103415,116816;103415,116816;111116,116816;158424,101387;158424,126734;154023,133346;60509,135551;57208,131142;60509,122326;56108,113510;56108,101387;103415,116816;103415,116816;103415,116816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3" o:spid="_x0000_s1026" o:spt="100" style="position:absolute;left:19050;top:1381125;height:216000;width:212275;" fillcolor="#2B7FB9" filled="t" stroked="f" coordsize="287,292" o:gfxdata="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FWBe8AAAA&#10;2wAAAA8AAAAAAAAAAQAgAAAAIgAAAGRycy9kb3ducmV2LnhtbFBLAQIUABQAAAAIAIdO4kAzLwWe&#10;OwAAADkAAAAQAAAAAAAAAAEAIAAAAAsBAABkcnMvc2hhcGV4bWwueG1sUEsFBgAAAAAGAAYAWwEA&#10;ALUDAAAAAA==&#10;" path="m0,146c0,65,64,0,144,0c223,0,287,65,287,146c287,227,223,292,144,292c64,292,0,227,0,146xm40,146c40,165,40,185,40,203c40,204,40,204,40,206c43,209,47,213,50,217c51,218,52,219,52,221c53,222,56,223,58,223c60,223,60,223,60,223c68,221,77,219,86,218c93,217,101,216,108,217c112,217,116,218,120,219c121,221,122,222,122,224c123,227,125,228,127,228c133,228,138,228,143,228c147,228,151,228,155,228c157,228,158,227,158,224c160,221,162,219,165,218c171,216,176,216,181,216c188,216,195,217,201,218c208,219,216,222,223,223c226,223,227,223,228,221c230,221,230,219,230,219c235,214,238,211,242,206c242,204,243,204,243,204c243,165,243,127,243,88c243,87,242,86,241,85c238,81,235,78,231,76c221,70,210,66,198,65c187,64,176,66,166,70c157,72,150,77,142,82c141,82,141,82,141,82c137,80,135,78,132,77c122,71,112,66,100,65c91,64,82,64,73,66c61,70,51,76,41,85c40,86,40,87,40,90c40,108,40,127,40,146xm50,196c50,195,50,195,50,195c50,160,50,125,50,92c50,91,50,90,51,90c58,82,67,78,76,76c86,74,96,74,106,76c116,78,125,83,132,88c133,90,136,90,136,91c137,92,136,95,136,96c136,128,136,159,136,191c136,192,136,192,136,192c136,192,136,192,135,192c128,188,122,187,116,186c105,185,95,185,83,187c72,188,62,192,51,196c50,196,50,196,50,196xm233,196c228,195,225,192,220,191c208,187,197,185,185,185c176,183,166,185,157,187c155,188,151,190,148,191c147,191,147,192,146,192c146,191,146,191,146,191c146,158,146,125,146,92c146,92,146,91,147,91c155,85,162,81,172,77c180,75,187,74,196,75c210,76,221,81,231,90c232,90,233,91,233,93c233,127,233,160,233,193c233,195,233,195,233,196xm52,204c55,204,56,204,57,203c68,201,78,197,90,196c98,195,106,195,115,196c122,197,128,198,135,203c136,204,137,206,137,206c140,208,143,208,145,206c151,200,157,197,166,195c172,195,177,193,183,195c200,196,215,200,228,204c230,204,230,204,230,204c228,207,226,208,225,211c223,212,222,212,220,212c210,209,200,207,190,207c182,206,175,206,167,207c163,208,158,209,155,213c153,214,152,216,151,217c151,217,151,218,150,218c143,218,138,218,132,218c131,218,131,218,131,218c128,212,123,209,117,208c110,207,103,207,96,207c83,207,72,209,60,212c60,213,58,212,58,212c56,209,55,207,52,204xe">
                  <v:path o:connectlocs="106507,0;106507,216000;29585,108000;29585,152383;38460,163479;44378,164958;79880,160520;90235,165698;105767,168657;116862,165698;133873,159780;164938,164958;170115,162000;179731,150904;178251,62876;146447,48082;105028,60657;97631,56958;53993,48821;29585,66575;36981,144986;36981,68054;56212,56219;97631,65095;100590,71013;100590,142027;85797,137589;37721,144986;172334,144986;136832,136849;109465,141287;107986,141287;108726,67315;144968,55479;172334,68794;172334,144986;42159,150164;85057,144986;101329,152383;122779,144246;168636,150904;166417,156082;140530,153123;114643,157561;110945,161260;96892,161260;71004,153123;42898,156821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>
      <w:pPr>
        <w:pStyle w:val="8"/>
        <w:snapToGrid w:val="0"/>
        <w:spacing w:line="276" w:lineRule="auto"/>
        <w:ind w:left="420" w:firstLine="0" w:firstLineChars="0"/>
      </w:pPr>
    </w:p>
    <w:p/>
    <w:p/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-963295</wp:posOffset>
                </wp:positionH>
                <wp:positionV relativeFrom="paragraph">
                  <wp:posOffset>306705</wp:posOffset>
                </wp:positionV>
                <wp:extent cx="1978025" cy="471170"/>
                <wp:effectExtent l="0" t="0" r="22225" b="5080"/>
                <wp:wrapNone/>
                <wp:docPr id="21613" name="组合 2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025" cy="471170"/>
                          <a:chOff x="0" y="0"/>
                          <a:chExt cx="1977849" cy="471170"/>
                        </a:xfrm>
                      </wpg:grpSpPr>
                      <wps:wsp>
                        <wps:cNvPr id="21511" name="文本框 25"/>
                        <wps:cNvSpPr txBox="1"/>
                        <wps:spPr>
                          <a:xfrm>
                            <a:off x="0" y="0"/>
                            <a:ext cx="941367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专业技能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1610" name="直接连接符 21610"/>
                        <wps:cNvCnPr/>
                        <wps:spPr>
                          <a:xfrm>
                            <a:off x="861849" y="252248"/>
                            <a:ext cx="1116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5.85pt;margin-top:24.15pt;height:37.1pt;width:155.75pt;z-index:251681792;mso-width-relative:page;mso-height-relative:page;" coordsize="1977849,471170" o:gfxdata="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BkeSWc&#10;2wAAAAsBAAAPAAAAAAAAAAEAIAAAACIAAABkcnMvZG93bnJldi54bWxQSwECFAAUAAAACACHTuJA&#10;WGtdg8kCAAB4BgAADgAAAAAAAAABACAAAAAqAQAAZHJzL2Uyb0RvYy54bWxQSwUGAAAAAAYABgBZ&#10;AQAAZQYAAAAA&#10;">
                <o:lock v:ext="edit" aspectratio="f"/>
                <v:shape id="文本框 25" o:spid="_x0000_s1026" o:spt="202" type="#_x0000_t202" style="position:absolute;left:0;top:0;height:471170;width:941367;" filled="f" stroked="f" coordsize="21600,21600" o:gfxdata="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1mhCr4A&#10;AADe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专业技能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Cs w:val="28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861849;top:252248;height:0;width:1116000;" filled="f" stroked="t" coordsize="21600,21600" o:gfxdata="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LnMKvQAA&#10;AN4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/>
    <w:p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-961390</wp:posOffset>
                </wp:positionH>
                <wp:positionV relativeFrom="paragraph">
                  <wp:posOffset>193675</wp:posOffset>
                </wp:positionV>
                <wp:extent cx="2162175" cy="1311275"/>
                <wp:effectExtent l="0" t="0" r="0" b="3810"/>
                <wp:wrapNone/>
                <wp:docPr id="215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311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基础护理操作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临床护理操作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动脉血气分析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留置针操作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5.7pt;margin-top:15.25pt;height:103.25pt;width:170.25pt;z-index:251664384;mso-width-relative:page;mso-height-relative:page;" filled="f" stroked="f" coordsize="21600,21600" o:gfxdata="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W&#10;Bs5a2AAAAAsBAAAPAAAAAAAAAAEAIAAAACIAAABkcnMvZG93bnJldi54bWxQSwECFAAUAAAACACH&#10;TuJAnajzoyQCAAAuBAAADgAAAAAAAAABACAAAAAn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基础护理操作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临床护理操作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动脉血气分析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留置针操作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27940</wp:posOffset>
                </wp:positionV>
                <wp:extent cx="4452620" cy="508635"/>
                <wp:effectExtent l="0" t="0" r="24130" b="5715"/>
                <wp:wrapNone/>
                <wp:docPr id="21601" name="组合 21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2800" cy="508635"/>
                          <a:chOff x="0" y="0"/>
                          <a:chExt cx="4452800" cy="508635"/>
                        </a:xfrm>
                      </wpg:grpSpPr>
                      <wps:wsp>
                        <wps:cNvPr id="21539" name="文本框 58"/>
                        <wps:cNvSpPr txBox="1"/>
                        <wps:spPr>
                          <a:xfrm>
                            <a:off x="0" y="0"/>
                            <a:ext cx="1058545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>
                          <a:noAutofit/>
                        </wps:bodyPr>
                      </wps:wsp>
                      <wps:wsp>
                        <wps:cNvPr id="21600" name="直接连接符 21600"/>
                        <wps:cNvCnPr/>
                        <wps:spPr>
                          <a:xfrm>
                            <a:off x="852985" y="279779"/>
                            <a:ext cx="359981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7.4pt;margin-top:2.2pt;height:40.05pt;width:350.6pt;z-index:251678720;mso-width-relative:page;mso-height-relative:page;" coordsize="4452800,508635" o:gfxdata="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+eg6cNkAAAAIAQAADwAAAAAAAAABACAAAAAiAAAAZHJzL2Rvd25yZXYueG1sUEsBAhQAFAAA&#10;AAgAh07iQOWcaPHSAgAAkwYAAA4AAAAAAAAAAQAgAAAAKAEAAGRycy9lMm9Eb2MueG1sUEsFBgAA&#10;AAAGAAYAWQEAAGwGAAAAAA==&#10;">
                <o:lock v:ext="edit" aspectratio="f"/>
                <v:shape id="文本框 58" o:spid="_x0000_s1026" o:spt="202" type="#_x0000_t202" style="position:absolute;left:0;top:0;height:508635;width:1058545;" filled="f" stroked="f" coordsize="21600,21600" o:gfxdata="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a8Wy/&#10;AAAA3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自我评价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852985;top:279779;height:0;width:3599815;" filled="f" stroked="t" coordsize="21600,21600" o:gfxdata="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ffl17sAAADe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>
      <w:r>
        <w:rPr>
          <w:rFonts w:ascii="微软雅黑" w:hAnsi="微软雅黑"/>
          <w:b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240030</wp:posOffset>
                </wp:positionV>
                <wp:extent cx="1977390" cy="471805"/>
                <wp:effectExtent l="0" t="0" r="22860" b="4445"/>
                <wp:wrapNone/>
                <wp:docPr id="21614" name="组合 21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7390" cy="471805"/>
                          <a:chOff x="0" y="0"/>
                          <a:chExt cx="1977543" cy="471600"/>
                        </a:xfrm>
                      </wpg:grpSpPr>
                      <wps:wsp>
                        <wps:cNvPr id="21527" name="文本框 25"/>
                        <wps:cNvSpPr txBox="1"/>
                        <wps:spPr>
                          <a:xfrm>
                            <a:off x="0" y="0"/>
                            <a:ext cx="941587" cy="4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7FB9"/>
                                  <w:sz w:val="28"/>
                                  <w:szCs w:val="28"/>
                                </w:rPr>
                                <w:t>证书技能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B7FB9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1611" name="直接连接符 21611"/>
                        <wps:cNvCnPr/>
                        <wps:spPr>
                          <a:xfrm>
                            <a:off x="861848" y="252248"/>
                            <a:ext cx="111569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B7FB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25pt;margin-top:18.9pt;height:37.15pt;width:155.7pt;z-index:251682816;mso-width-relative:page;mso-height-relative:page;" coordsize="1977543,471600" o:gfxdata="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Ah&#10;N+CX2wAAAAsBAAAPAAAAAAAAAAEAIAAAACIAAABkcnMvZG93bnJldi54bWxQSwECFAAUAAAACACH&#10;TuJAikp4TcwCAAB4BgAADgAAAAAAAAABACAAAAAqAQAAZHJzL2Uyb0RvYy54bWxQSwUGAAAAAAYA&#10;BgBZAQAAaAYAAAAA&#10;">
                <o:lock v:ext="edit" aspectratio="f"/>
                <v:shape id="文本框 25" o:spid="_x0000_s1026" o:spt="202" type="#_x0000_t202" style="position:absolute;left:0;top:0;height:471600;width:941587;" filled="f" stroked="f" coordsize="21600,21600" o:gfxdata="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kFZY&#10;wAAAAN4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B7FB9"/>
                            <w:sz w:val="28"/>
                            <w:szCs w:val="28"/>
                          </w:rPr>
                          <w:t>证书技能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B7FB9"/>
                            <w:szCs w:val="28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861848;top:252248;height:0;width:1115695;" filled="f" stroked="t" coordsize="21600,21600" o:gfxdata="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2LWkb4A&#10;AADeAAAADwAAAAAAAAABACAAAAAiAAAAZHJzL2Rvd25yZXYueG1sUEsBAhQAFAAAAAgAh07iQDMv&#10;BZ47AAAAOQAAABAAAAAAAAAAAQAgAAAADQEAAGRycy9zaGFwZXhtbC54bWxQSwUGAAAAAAYABgBb&#10;AQAAtwMAAAAA&#10;">
                  <v:fill on="f" focussize="0,0"/>
                  <v:stroke weight="1pt" color="#2B7FB9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7620</wp:posOffset>
                </wp:positionV>
                <wp:extent cx="4578985" cy="1929765"/>
                <wp:effectExtent l="0" t="0" r="0" b="0"/>
                <wp:wrapNone/>
                <wp:docPr id="24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724" cy="1929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护理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专业毕业，专业成绩优秀，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扎实的专业知识基础；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护理实习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经验，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一定的动手实践经历，熟悉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医院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工作流程和工作制度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良好的沟通表达能力，能很好的处理人际关系，能沉着应对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突发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情况，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抗压能力强.能很快融入新环境。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114.35pt;margin-top:0.6pt;height:151.95pt;width:360.55pt;z-index:251658240;mso-width-relative:page;mso-height-relative:page;" filled="f" stroked="f" coordsize="21600,21600" o:gfxdata="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vd0VTNYAAAAJAQAADwAAAAAAAAABACAAAAAiAAAAZHJz&#10;L2Rvd25yZXYueG1sUEsBAhQAFAAAAAgAh07iQBb3Bh7NAQAAggMAAA4AAAAAAAAAAQAgAAAAJQ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护理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专业毕业，专业成绩优秀，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扎实的专业知识基础；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护理实习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经验，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一定的动手实践经历，熟悉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医院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工作流程和工作制度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良好的沟通表达能力，能很好的处理人际关系，能沉着应对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突发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情况，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抗压能力强.能很快融入新环境。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ascii="微软雅黑" w:hAnsi="微软雅黑"/>
          <w:b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-940435</wp:posOffset>
                </wp:positionH>
                <wp:positionV relativeFrom="paragraph">
                  <wp:posOffset>129540</wp:posOffset>
                </wp:positionV>
                <wp:extent cx="2162175" cy="1878965"/>
                <wp:effectExtent l="0" t="0" r="0" b="0"/>
                <wp:wrapNone/>
                <wp:docPr id="215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878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英语CET4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护士职业资格证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计算机一级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熟练使用word,excel等办公软件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4.05pt;margin-top:10.2pt;height:147.95pt;width:170.25pt;z-index:251665408;mso-width-relative:page;mso-height-relative:page;" filled="f" stroked="f" coordsize="21600,21600" o:gfxdata="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5F/4/YAAAACwEAAA8AAAAAAAAAAQAgAAAAIgAAAGRycy9kb3ducmV2LnhtbFBLAQIUABQAAAAI&#10;AIdO4kCvX53HJgIAAC4EAAAOAAAAAAAAAAEAIAAAACc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英语CET4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护士职业资格证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计算机一级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熟练使用word,excel等办公软件</w:t>
                      </w:r>
                    </w:p>
                    <w:p>
                      <w:pPr>
                        <w:pStyle w:val="4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w:rPr>
          <w:rFonts w:asciiTheme="minorHAnsi" w:hAnsiTheme="minorHAnsi" w:eastAsiaTheme="minorEastAsia" w:cstheme="minorBidi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-876300</wp:posOffset>
                </wp:positionH>
                <wp:positionV relativeFrom="paragraph">
                  <wp:posOffset>843915</wp:posOffset>
                </wp:positionV>
                <wp:extent cx="12192000" cy="1214120"/>
                <wp:effectExtent l="0" t="0" r="0" b="24130"/>
                <wp:wrapNone/>
                <wp:docPr id="21604" name="组合 21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1214437"/>
                          <a:chOff x="0" y="0"/>
                          <a:chExt cx="12192000" cy="1214437"/>
                        </a:xfrm>
                      </wpg:grpSpPr>
                      <wps:wsp>
                        <wps:cNvPr id="21605" name="矩形 21605"/>
                        <wps:cNvSpPr/>
                        <wps:spPr>
                          <a:xfrm>
                            <a:off x="0" y="0"/>
                            <a:ext cx="12192000" cy="1009650"/>
                          </a:xfrm>
                          <a:prstGeom prst="rect">
                            <a:avLst/>
                          </a:pr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06" name="等腰三角形 21606"/>
                        <wps:cNvSpPr/>
                        <wps:spPr>
                          <a:xfrm>
                            <a:off x="34132" y="774445"/>
                            <a:ext cx="1811337" cy="43999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pt;margin-top:66.45pt;height:95.6pt;width:960pt;mso-position-horizontal-relative:page;z-index:251679744;mso-width-relative:page;mso-height-relative:page;" coordsize="12192000,1214437" o:gfxdata="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CyjA5/3QAAAA0BAAAPAAAA&#10;AAAAAAEAIAAAACIAAABkcnMvZG93bnJldi54bWxQSwECFAAUAAAACACHTuJAiHcx5LsCAAA6BwAA&#10;DgAAAAAAAAABACAAAAAsAQAAZHJzL2Uyb0RvYy54bWxQSwUGAAAAAAYABgBZAQAAWQYAAAAA&#10;">
                <o:lock v:ext="edit" aspectratio="f"/>
                <v:rect id="_x0000_s1026" o:spid="_x0000_s1026" o:spt="1" style="position:absolute;left:0;top:0;height:1009650;width:12192000;v-text-anchor:middle;" fillcolor="#2B7FB9" filled="t" stroked="f" coordsize="21600,21600" o:gfxdata="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LlS&#10;q8EAAADeAAAADwAAAAAAAAABACAAAAAiAAAAZHJzL2Rvd25yZXYueG1sUEsBAhQAFAAAAAgAh07i&#10;QDMvBZ47AAAAOQAAABAAAAAAAAAAAQAgAAAAEAEAAGRycy9zaGFwZXhtbC54bWxQSwUGAAAAAAYA&#10;BgBbAQAAug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5" type="#_x0000_t5" style="position:absolute;left:34132;top:774445;height:439992;width:1811337;v-text-anchor:middle;" fillcolor="#FFFFFF [3212]" filled="t" stroked="t" coordsize="21600,21600" o:gfxdata="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CzG&#10;vsEAAADeAAAADwAAAAAAAAABACAAAAAiAAAAZHJzL2Rvd25yZXYueG1sUEsBAhQAFAAAAAgAh07i&#10;QDMvBZ47AAAAOQAAABAAAAAAAAAAAQAgAAAAEAEAAGRycy9zaGFwZXhtbC54bWxQSwUGAAAAAAYA&#10;BgBbAQAAugMAAAAA&#10;" adj="1080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-356235</wp:posOffset>
                </wp:positionV>
                <wp:extent cx="2487930" cy="1297940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1297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Cs/>
                                <w:color w:val="2B7FB9"/>
                                <w:sz w:val="100"/>
                                <w:szCs w:val="100"/>
                              </w:rPr>
                            </w:pPr>
                            <w:bookmarkStart w:id="4" w:name="OLE_LINK4"/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B7FB9"/>
                                <w:sz w:val="100"/>
                                <w:szCs w:val="100"/>
                              </w:rPr>
                              <w:t>自荐信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28.05pt;height:102.2pt;width:195.9pt;mso-position-horizontal:center;mso-position-horizontal-relative:margin;z-index:251659264;mso-width-relative:page;mso-height-relative:page;" filled="f" stroked="f" coordsize="21600,21600" o:gfxdata="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yzuTJNoAAAAIAQAADwAAAAAAAAABACAAAAAiAAAA&#10;ZHJzL2Rvd25yZXYueG1sUEsBAhQAFAAAAAgAh07iQA6uFAU+AgAAaQ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Cs/>
                          <w:color w:val="2B7FB9"/>
                          <w:sz w:val="100"/>
                          <w:szCs w:val="100"/>
                        </w:rPr>
                      </w:pPr>
                      <w:bookmarkStart w:id="4" w:name="OLE_LINK4"/>
                      <w:r>
                        <w:rPr>
                          <w:rFonts w:hint="eastAsia" w:ascii="微软雅黑" w:hAnsi="微软雅黑" w:eastAsia="微软雅黑"/>
                          <w:bCs/>
                          <w:color w:val="2B7FB9"/>
                          <w:sz w:val="100"/>
                          <w:szCs w:val="100"/>
                        </w:rPr>
                        <w:t>自荐信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eastAsiaTheme="minorEastAsia" w:cstheme="minorBidi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-147320</wp:posOffset>
                </wp:positionH>
                <wp:positionV relativeFrom="paragraph">
                  <wp:posOffset>-1448435</wp:posOffset>
                </wp:positionV>
                <wp:extent cx="12193270" cy="1213485"/>
                <wp:effectExtent l="0" t="0" r="0" b="25400"/>
                <wp:wrapNone/>
                <wp:docPr id="21618" name="组合 2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3200" cy="1213200"/>
                          <a:chOff x="0" y="0"/>
                          <a:chExt cx="12192000" cy="1214437"/>
                        </a:xfrm>
                      </wpg:grpSpPr>
                      <wps:wsp>
                        <wps:cNvPr id="21619" name="矩形 21619"/>
                        <wps:cNvSpPr/>
                        <wps:spPr>
                          <a:xfrm>
                            <a:off x="0" y="0"/>
                            <a:ext cx="12192000" cy="1009650"/>
                          </a:xfrm>
                          <a:prstGeom prst="rect">
                            <a:avLst/>
                          </a:pr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20" name="等腰三角形 21620"/>
                        <wps:cNvSpPr/>
                        <wps:spPr>
                          <a:xfrm>
                            <a:off x="34132" y="774445"/>
                            <a:ext cx="1811337" cy="43999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6pt;margin-top:-114.05pt;height:95.55pt;width:960.1pt;mso-position-horizontal-relative:page;z-index:251684864;mso-width-relative:page;mso-height-relative:page;" coordsize="12192000,1214437" o:gfxdata="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rxJC+tsAAAANAQAA&#10;DwAAAAAAAAABACAAAAAiAAAAZHJzL2Rvd25yZXYueG1sUEsBAhQAFAAAAAgAh07iQNp1Q/rBAgAA&#10;OgcAAA4AAAAAAAAAAQAgAAAAKgEAAGRycy9lMm9Eb2MueG1sUEsFBgAAAAAGAAYAWQEAAF0GAAAA&#10;AA==&#10;">
                <o:lock v:ext="edit" aspectratio="f"/>
                <v:rect id="_x0000_s1026" o:spid="_x0000_s1026" o:spt="1" style="position:absolute;left:0;top:0;height:1009650;width:12192000;v-text-anchor:middle;" fillcolor="#2B7FB9" filled="t" stroked="f" coordsize="21600,21600" o:gfxdata="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Fwt&#10;znPCAAAA3gAAAA8AAAAAAAAAAQAgAAAAIgAAAGRycy9kb3ducmV2LnhtbFBLAQIUABQAAAAIAIdO&#10;4kAzLwWeOwAAADkAAAAQAAAAAAAAAAEAIAAAABEBAABkcnMvc2hhcGV4bWwueG1sUEsFBgAAAAAG&#10;AAYAWwEAALs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5" type="#_x0000_t5" style="position:absolute;left:34132;top:774445;height:439992;width:1811337;v-text-anchor:middle;" fillcolor="#FFFFFF [3212]" filled="t" stroked="t" coordsize="21600,21600" o:gfxdata="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s8pzG/&#10;AAAA3gAAAA8AAAAAAAAAAQAgAAAAIgAAAGRycy9kb3ducmV2LnhtbFBLAQIUABQAAAAIAIdO4kAz&#10;LwWeOwAAADkAAAAQAAAAAAAAAAEAIAAAAA4BAABkcnMvc2hhcGV4bWwueG1sUEsFBgAAAAAGAAYA&#10;WwEAALgDAAAAAA==&#10;" adj="1080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6609080" cy="8027670"/>
                <wp:effectExtent l="0" t="0" r="0" b="0"/>
                <wp:wrapNone/>
                <wp:docPr id="21544" name="文本框 21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229" cy="8027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有丰富的临床护理知识基础，各项基础护理措施熟练掌握，如打针、输液、无菌技术的应用，呼吸机和心电图等的使用也基本掌握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认真执行各项规章制度、岗位职责和护理技术操作规程，准确及时完成各项护理工作，杜绝差错事故的发生。参加护理教学和科研工作，工作中不断总结经验，提高护理水平。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尽职尽责，搞好护理工作。严格遵守医德规范和操作规程，认真书写护理记录，千方百计减少病人的痛苦，安安全全做好自己的工作。无论是职工家属，还是地方患者，我都坚持视病人如亲人，做到态度好、话语亲、动作柔，受到病人及其家属的一致好评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不断学习，提高思想业务水平。认真学习党的方针路线政策，学习上级的各项指示精神和规章制度，通过学习，提高了自己的政治理论水平，进一步端正了服务态度，增强了做好本职工作、自觉维护医院良好形象的积极性。并坚持自学了相关的业务书籍，通过不断地学习新知识，更新自己的知识积累，较好地提高了自己的专业修养和业务能力，适应了不断提高的医疗专业发展的需要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本人性格开朗，思维严谨、乐观豁达、容易相处，团队荣誉感强；立志于医疗行业，崇敬医疗职业精神。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/>
                          <w:p/>
                          <w:p/>
                          <w:p>
                            <w:pP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年03月</w:t>
                            </w:r>
                          </w:p>
                          <w:p>
                            <w:pPr>
                              <w:snapToGrid w:val="0"/>
                              <w:ind w:left="42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8880" w:firstLineChars="370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自荐人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：李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</w:p>
                          <w:p>
                            <w:pPr>
                              <w:snapToGrid w:val="0"/>
                              <w:ind w:firstLine="8880" w:firstLineChars="370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申请时间： 2017年02月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0.05pt;height:632.1pt;width:520.4pt;mso-position-horizontal:center;mso-position-horizontal-relative:margin;z-index:251666432;mso-width-relative:page;mso-height-relative:page;" filled="f" stroked="f" coordsize="21600,21600" o:gfxdata="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s4WO19kAAAAJAQAADwAAAAAAAAAB&#10;ACAAAAAiAAAAZHJzL2Rvd25yZXYueG1sUEsBAhQAFAAAAAgAh07iQO/w7Y1IAgAAfQQAAA4AAAAA&#10;AAAAAQAgAAAAK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有丰富的临床护理知识基础，各项基础护理措施熟练掌握，如打针、输液、无菌技术的应用，呼吸机和心电图等的使用也基本掌握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认真执行各项规章制度、岗位职责和护理技术操作规程，准确及时完成各项护理工作，杜绝差错事故的发生。参加护理教学和科研工作，工作中不断总结经验，提高护理水平。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尽职尽责，搞好护理工作。严格遵守医德规范和操作规程，认真书写护理记录，千方百计减少病人的痛苦，安安全全做好自己的工作。无论是职工家属，还是地方患者，我都坚持视病人如亲人，做到态度好、话语亲、动作柔，受到病人及其家属的一致好评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不断学习，提高思想业务水平。认真学习党的方针路线政策，学习上级的各项指示精神和规章制度，通过学习，提高了自己的政治理论水平，进一步端正了服务态度，增强了做好本职工作、自觉维护医院良好形象的积极性。并坚持自学了相关的业务书籍，通过不断地学习新知识，更新自己的知识积累，较好地提高了自己的专业修养和业务能力，适应了不断提高的医疗专业发展的需要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本人性格开朗，思维严谨、乐观豁达、容易相处，团队荣誉感强；立志于医疗行业，崇敬医疗职业精神。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/>
                    <w:p/>
                    <w:p/>
                    <w:p>
                      <w:pP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自荐人：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20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年03月</w:t>
                      </w:r>
                    </w:p>
                    <w:p>
                      <w:pPr>
                        <w:snapToGrid w:val="0"/>
                        <w:ind w:left="42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ind w:firstLine="8880" w:firstLineChars="370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自荐人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：李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</w:p>
                    <w:p>
                      <w:pPr>
                        <w:snapToGrid w:val="0"/>
                        <w:ind w:firstLine="8880" w:firstLineChars="370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申请时间： 2017年02月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asciiTheme="minorHAnsi" w:hAnsiTheme="minorHAnsi" w:eastAsiaTheme="minorEastAsia" w:cstheme="minorBidi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-1583055</wp:posOffset>
                </wp:positionH>
                <wp:positionV relativeFrom="paragraph">
                  <wp:posOffset>3166110</wp:posOffset>
                </wp:positionV>
                <wp:extent cx="12192000" cy="1214120"/>
                <wp:effectExtent l="0" t="0" r="0" b="24130"/>
                <wp:wrapNone/>
                <wp:docPr id="21615" name="组合 21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0" cy="1214120"/>
                          <a:chOff x="0" y="0"/>
                          <a:chExt cx="12192000" cy="1214437"/>
                        </a:xfrm>
                      </wpg:grpSpPr>
                      <wps:wsp>
                        <wps:cNvPr id="21616" name="矩形 21616"/>
                        <wps:cNvSpPr/>
                        <wps:spPr>
                          <a:xfrm>
                            <a:off x="0" y="0"/>
                            <a:ext cx="12192000" cy="1009650"/>
                          </a:xfrm>
                          <a:prstGeom prst="rect">
                            <a:avLst/>
                          </a:prstGeom>
                          <a:solidFill>
                            <a:srgbClr val="2B7F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17" name="等腰三角形 21617"/>
                        <wps:cNvSpPr/>
                        <wps:spPr>
                          <a:xfrm>
                            <a:off x="34132" y="774445"/>
                            <a:ext cx="1811337" cy="43999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4.65pt;margin-top:249.3pt;height:95.6pt;width:960pt;mso-position-horizontal-relative:page;z-index:251683840;mso-width-relative:page;mso-height-relative:page;" coordsize="12192000,1214437" o:gfxdata="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DU0LQz3QAAAA0BAAAPAAAA&#10;AAAAAAEAIAAAACIAAABkcnMvZG93bnJldi54bWxQSwECFAAUAAAACACHTuJAdI/6irsCAAA6BwAA&#10;DgAAAAAAAAABACAAAAAsAQAAZHJzL2Uyb0RvYy54bWxQSwUGAAAAAAYABgBZAQAAWQYAAAAA&#10;">
                <o:lock v:ext="edit" aspectratio="f"/>
                <v:rect id="_x0000_s1026" o:spid="_x0000_s1026" o:spt="1" style="position:absolute;left:0;top:0;height:1009650;width:12192000;v-text-anchor:middle;" fillcolor="#2B7FB9" filled="t" stroked="f" coordsize="21600,21600" o:gfxdata="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bJa&#10;AcEAAADeAAAADwAAAAAAAAABACAAAAAiAAAAZHJzL2Rvd25yZXYueG1sUEsBAhQAFAAAAAgAh07i&#10;QDMvBZ47AAAAOQAAABAAAAAAAAAAAQAgAAAAEAEAAGRycy9zaGFwZXhtbC54bWxQSwUGAAAAAAYA&#10;BgBbAQAAug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5" type="#_x0000_t5" style="position:absolute;left:34132;top:774445;height:439992;width:1811337;v-text-anchor:middle;" fillcolor="#FFFFFF [3212]" filled="t" stroked="t" coordsize="21600,21600" o:gfxdata="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rn1&#10;+MEAAADeAAAADwAAAAAAAAABACAAAAAiAAAAZHJzL2Rvd25yZXYueG1sUEsBAhQAFAAAAAgAh07i&#10;QDMvBZ47AAAAOQAAABAAAAAAAAAAAQAgAAAAEAEAAGRycy9zaGFwZXhtbC54bWxQSwUGAAAAAAYA&#10;BgBbAQAAugMAAAAA&#10;" adj="1080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>
      <w:pPr>
        <w:widowControl/>
        <w:jc w:val="left"/>
      </w:pPr>
      <w:r>
        <w:br w:type="page"/>
      </w:r>
      <w:bookmarkStart w:id="5" w:name="_GoBack"/>
      <w:bookmarkEnd w:id="5"/>
    </w:p>
    <w:p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4297680</wp:posOffset>
                </wp:positionV>
                <wp:extent cx="5116195" cy="793115"/>
                <wp:effectExtent l="0" t="0" r="0" b="0"/>
                <wp:wrapNone/>
                <wp:docPr id="57" name="文本框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195" cy="793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Microsoft PhagsPa" w:hAnsi="Microsoft PhagsPa" w:eastAsia="微软雅黑" w:cs="Microsoft PhagsPa"/>
                                <w:color w:val="2B7FB9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Microsoft PhagsPa" w:hAnsi="Microsoft PhagsPa" w:cs="Microsoft PhagsPa"/>
                                <w:color w:val="2B7FB9"/>
                                <w:sz w:val="48"/>
                                <w:szCs w:val="36"/>
                                <w:shd w:val="clear" w:color="auto" w:fill="FFFFFF"/>
                              </w:rPr>
                              <w:t>Looking Forward To Your Reply</w:t>
                            </w:r>
                          </w:p>
                        </w:txbxContent>
                      </wps:txbx>
                      <wps:bodyPr vert="horz" wrap="square" lIns="91439" tIns="45719" rIns="91439" bIns="45719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2" o:spid="_x0000_s1026" o:spt="202" type="#_x0000_t202" style="position:absolute;left:0pt;margin-left:-2.7pt;margin-top:338.4pt;height:62.45pt;width:402.85pt;z-index:251691008;mso-width-relative:page;mso-height-relative:page;" filled="f" stroked="f" coordsize="21600,21600" o:gfxdata="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8Aa97YAAAACgEAAA8AAAAAAAAAAQAgAAAAIgAAAGRycy9kb3ducmV2&#10;LnhtbFBLAQIUABQAAAAIAIdO4kD/Azs//AEAAOUDAAAOAAAAAAAAAAEAIAAAACcBAABkcnMvZTJv&#10;RG9jLnhtbFBLBQYAAAAABgAGAFkBAACVBQAAAAA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ascii="Microsoft PhagsPa" w:hAnsi="Microsoft PhagsPa" w:eastAsia="微软雅黑" w:cs="Microsoft PhagsPa"/>
                          <w:color w:val="2B7FB9"/>
                          <w:sz w:val="52"/>
                          <w:szCs w:val="40"/>
                        </w:rPr>
                      </w:pPr>
                      <w:r>
                        <w:rPr>
                          <w:rFonts w:ascii="Microsoft PhagsPa" w:hAnsi="Microsoft PhagsPa" w:cs="Microsoft PhagsPa"/>
                          <w:color w:val="2B7FB9"/>
                          <w:sz w:val="48"/>
                          <w:szCs w:val="36"/>
                          <w:shd w:val="clear" w:color="auto" w:fill="FFFFFF"/>
                        </w:rPr>
                        <w:t>Looking Forward To Your Reply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3282950</wp:posOffset>
                </wp:positionV>
                <wp:extent cx="3543300" cy="813435"/>
                <wp:effectExtent l="0" t="0" r="0" b="5715"/>
                <wp:wrapNone/>
                <wp:docPr id="70" name="文本框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1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B7FB9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B7FB9"/>
                                <w:sz w:val="72"/>
                                <w:szCs w:val="44"/>
                              </w:rPr>
                              <w:t>期待您的回复</w:t>
                            </w:r>
                          </w:p>
                        </w:txbxContent>
                      </wps:txbx>
                      <wps:bodyPr vert="horz" wrap="square" lIns="91439" tIns="45719" rIns="91439" bIns="45719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2" o:spid="_x0000_s1026" o:spt="202" type="#_x0000_t202" style="position:absolute;left:0pt;margin-left:68.15pt;margin-top:258.5pt;height:64.05pt;width:279pt;mso-position-horizontal-relative:margin;z-index:251689984;mso-width-relative:page;mso-height-relative:page;" filled="f" stroked="f" coordsize="21600,21600" o:gfxdata="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hQvSh2QAAAAsBAAAPAAAAAAAAAAEAIAAAACIAAABkcnMvZG93bnJl&#10;di54bWxQSwECFAAUAAAACACHTuJA3IlDffwBAADlAwAADgAAAAAAAAABACAAAAAoAQAAZHJzL2Uy&#10;b0RvYy54bWxQSwUGAAAAAAYABgBZAQAAlgUAAAAA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2B7FB9"/>
                          <w:sz w:val="72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B7FB9"/>
                          <w:sz w:val="72"/>
                          <w:szCs w:val="44"/>
                        </w:rPr>
                        <w:t>期待您的回复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-4725670</wp:posOffset>
                </wp:positionH>
                <wp:positionV relativeFrom="paragraph">
                  <wp:posOffset>7877175</wp:posOffset>
                </wp:positionV>
                <wp:extent cx="14716125" cy="1887855"/>
                <wp:effectExtent l="0" t="0" r="9525" b="0"/>
                <wp:wrapNone/>
                <wp:docPr id="41" name="组合 2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6125" cy="1887855"/>
                          <a:chOff x="0" y="0"/>
                          <a:chExt cx="14716433" cy="1888392"/>
                        </a:xfrm>
                      </wpg:grpSpPr>
                      <wps:wsp>
                        <wps:cNvPr id="42" name="等腰三角形 42"/>
                        <wps:cNvSpPr/>
                        <wps:spPr>
                          <a:xfrm>
                            <a:off x="3383069" y="2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等腰三角形 43"/>
                        <wps:cNvSpPr/>
                        <wps:spPr>
                          <a:xfrm>
                            <a:off x="5018407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等腰三角形 44"/>
                        <wps:cNvSpPr/>
                        <wps:spPr>
                          <a:xfrm>
                            <a:off x="706129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等腰三角形 45"/>
                        <wps:cNvSpPr/>
                        <wps:spPr>
                          <a:xfrm>
                            <a:off x="882592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等腰三角形 46"/>
                        <wps:cNvSpPr/>
                        <wps:spPr>
                          <a:xfrm>
                            <a:off x="10291869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等腰三角形 47"/>
                        <wps:cNvSpPr/>
                        <wps:spPr>
                          <a:xfrm>
                            <a:off x="2534171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等腰三角形 48"/>
                        <wps:cNvSpPr/>
                        <wps:spPr>
                          <a:xfrm>
                            <a:off x="1108386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等腰三角形 49"/>
                        <wps:cNvSpPr/>
                        <wps:spPr>
                          <a:xfrm>
                            <a:off x="1841358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等腰三角形 50"/>
                        <wps:cNvSpPr/>
                        <wps:spPr>
                          <a:xfrm>
                            <a:off x="49128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等腰三角形 51"/>
                        <wps:cNvSpPr/>
                        <wps:spPr>
                          <a:xfrm>
                            <a:off x="0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等腰三角形 52"/>
                        <wps:cNvSpPr/>
                        <wps:spPr>
                          <a:xfrm>
                            <a:off x="54876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等腰三角形 53"/>
                        <wps:cNvSpPr/>
                        <wps:spPr>
                          <a:xfrm>
                            <a:off x="788850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等腰三角形 54"/>
                        <wps:cNvSpPr/>
                        <wps:spPr>
                          <a:xfrm>
                            <a:off x="620279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等腰三角形 55"/>
                        <wps:cNvSpPr/>
                        <wps:spPr>
                          <a:xfrm>
                            <a:off x="93524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等腰三角形 56"/>
                        <wps:cNvSpPr/>
                        <wps:spPr>
                          <a:xfrm>
                            <a:off x="422708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78" o:spid="_x0000_s1026" o:spt="203" style="position:absolute;left:0pt;margin-left:-372.1pt;margin-top:620.25pt;height:148.65pt;width:1158.75pt;mso-position-horizontal-relative:margin;z-index:251687936;mso-width-relative:page;mso-height-relative:page;" coordsize="14716433,1888392" o:gfxdata="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">
                <o:lock v:ext="edit" aspectratio="f"/>
                <v:shape id="_x0000_s1026" o:spid="_x0000_s1026" o:spt="5" type="#_x0000_t5" style="position:absolute;left:3383069;top:2;height:1888390;width:4424564;v-text-anchor:middle;" fillcolor="#59A5D9" filled="t" stroked="f" coordsize="21600,21600" o:gfxdata="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5SFAr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018407;top:1;height:1888390;width:4424564;v-text-anchor:middle;" fillcolor="#59A5D9" filled="t" stroked="f" coordsize="21600,21600" o:gfxdata="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2CCZ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061295;top:1;height:1888390;width:4424564;v-text-anchor:middle;" fillcolor="#59A5D9" filled="t" stroked="f" coordsize="21600,21600" o:gfxdata="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G47b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8825925;top:1;height:1888390;width:4424564;v-text-anchor:middle;" fillcolor="#59A5D9" filled="t" stroked="f" coordsize="21600,21600" o:gfxdata="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9HXa/&#10;AAAA2w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0291869;top:1;height:1888390;width:4424564;v-text-anchor:middle;" fillcolor="#59A5D9" filled="t" stroked="f" coordsize="21600,21600" o:gfxdata="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K+DAb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2534171;top:0;height:1888390;width:4424564;v-text-anchor:middle;" fillcolor="#59A5D9" filled="t" stroked="f" coordsize="21600,21600" o:gfxdata="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+Mmmr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108386;top:0;height:1888390;width:4424564;v-text-anchor:middle;" fillcolor="#59A5D9" filled="t" stroked="f" coordsize="21600,21600" o:gfxdata="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fLLo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841358;top:0;height:1888390;width:4424564;v-text-anchor:middle;" fillcolor="#59A5D9" filled="t" stroked="f" coordsize="21600,21600" o:gfxdata="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MBdz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91283;top:0;height:1888390;width:4424564;v-text-anchor:middle;" fillcolor="#59A5D9" filled="t" stroked="f" coordsize="21600,21600" o:gfxdata="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R0ygztwAAANsAAAAP&#10;AAAAAAAAAAEAIAAAACIAAABkcnMvZG93bnJldi54bWxQSwECFAAUAAAACACHTuJAMy8FnjsAAAA5&#10;AAAAEAAAAAAAAAABACAAAAAGAQAAZHJzL3NoYXBleG1sLnhtbFBLBQYAAAAABgAGAFsBAACwAwAA&#10;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0;top:0;height:1888390;width:4424564;v-text-anchor:middle;" fillcolor="#59A5D9" filled="t" stroked="f" coordsize="21600,21600" o:gfxdata="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6fjai8AAAA&#10;2w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487695;top:0;height:1888390;width:4424564;v-text-anchor:middle;" fillcolor="#59A5D9" filled="t" stroked="f" coordsize="21600,21600" o:gfxdata="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k0T37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888505;top:0;height:1888390;width:4424564;v-text-anchor:middle;" fillcolor="#59A5D9" filled="t" stroked="f" coordsize="21600,21600" o:gfxdata="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EBtkS/&#10;AAAA2w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6202793;top:0;height:1888390;width:4424564;v-text-anchor:middle;" fillcolor="#59A5D9" filled="t" stroked="f" coordsize="21600,21600" o:gfxdata="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7oLjC/&#10;AAAA2w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9352495;top:0;height:1888390;width:4424564;v-text-anchor:middle;" fillcolor="#59A5D9" filled="t" stroked="f" coordsize="21600,21600" o:gfxdata="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pIur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227085;top:0;height:1888390;width:4424564;v-text-anchor:middle;" fillcolor="#59A5D9" filled="t" stroked="f" coordsize="21600,21600" o:gfxdata="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XYV3L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-4726305</wp:posOffset>
                </wp:positionH>
                <wp:positionV relativeFrom="paragraph">
                  <wp:posOffset>-1021715</wp:posOffset>
                </wp:positionV>
                <wp:extent cx="14716125" cy="1888490"/>
                <wp:effectExtent l="0" t="0" r="9525" b="0"/>
                <wp:wrapNone/>
                <wp:docPr id="1" name="组合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4716125" cy="1888490"/>
                          <a:chOff x="0" y="0"/>
                          <a:chExt cx="14716433" cy="1888392"/>
                        </a:xfrm>
                      </wpg:grpSpPr>
                      <wps:wsp>
                        <wps:cNvPr id="2" name="等腰三角形 2"/>
                        <wps:cNvSpPr/>
                        <wps:spPr>
                          <a:xfrm>
                            <a:off x="3383069" y="2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等腰三角形 3"/>
                        <wps:cNvSpPr/>
                        <wps:spPr>
                          <a:xfrm>
                            <a:off x="5018407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等腰三角形 4"/>
                        <wps:cNvSpPr/>
                        <wps:spPr>
                          <a:xfrm>
                            <a:off x="706129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等腰三角形 6"/>
                        <wps:cNvSpPr/>
                        <wps:spPr>
                          <a:xfrm>
                            <a:off x="8825925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等腰三角形 7"/>
                        <wps:cNvSpPr/>
                        <wps:spPr>
                          <a:xfrm>
                            <a:off x="10291869" y="1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等腰三角形 8"/>
                        <wps:cNvSpPr/>
                        <wps:spPr>
                          <a:xfrm>
                            <a:off x="2534171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等腰三角形 17"/>
                        <wps:cNvSpPr/>
                        <wps:spPr>
                          <a:xfrm>
                            <a:off x="1108386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等腰三角形 32"/>
                        <wps:cNvSpPr/>
                        <wps:spPr>
                          <a:xfrm>
                            <a:off x="1841358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等腰三角形 33"/>
                        <wps:cNvSpPr/>
                        <wps:spPr>
                          <a:xfrm>
                            <a:off x="49128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等腰三角形 34"/>
                        <wps:cNvSpPr/>
                        <wps:spPr>
                          <a:xfrm>
                            <a:off x="0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等腰三角形 35"/>
                        <wps:cNvSpPr/>
                        <wps:spPr>
                          <a:xfrm>
                            <a:off x="54876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等腰三角形 36"/>
                        <wps:cNvSpPr/>
                        <wps:spPr>
                          <a:xfrm>
                            <a:off x="788850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等腰三角形 37"/>
                        <wps:cNvSpPr/>
                        <wps:spPr>
                          <a:xfrm>
                            <a:off x="6202793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等腰三角形 39"/>
                        <wps:cNvSpPr/>
                        <wps:spPr>
                          <a:xfrm>
                            <a:off x="935249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等腰三角形 40"/>
                        <wps:cNvSpPr/>
                        <wps:spPr>
                          <a:xfrm>
                            <a:off x="4227085" y="0"/>
                            <a:ext cx="4424564" cy="1888390"/>
                          </a:xfrm>
                          <a:prstGeom prst="triangle">
                            <a:avLst/>
                          </a:prstGeom>
                          <a:solidFill>
                            <a:srgbClr val="59A5D9">
                              <a:alpha val="33725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1" o:spid="_x0000_s1026" o:spt="203" style="position:absolute;left:0pt;flip:y;margin-left:-372.15pt;margin-top:-80.45pt;height:148.7pt;width:1158.75pt;mso-position-horizontal-relative:margin;z-index:251686912;mso-width-relative:page;mso-height-relative:page;" coordsize="14716433,1888392" o:gfxdata="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">
                <o:lock v:ext="edit" aspectratio="f"/>
                <v:shape id="_x0000_s1026" o:spid="_x0000_s1026" o:spt="5" type="#_x0000_t5" style="position:absolute;left:3383069;top:2;height:1888390;width:4424564;v-text-anchor:middle;" fillcolor="#59A5D9" filled="t" stroked="f" coordsize="21600,21600" o:gfxdata="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K86bL4A&#10;AADa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018407;top:1;height:1888390;width:4424564;v-text-anchor:middle;" fillcolor="#59A5D9" filled="t" stroked="f" coordsize="21600,21600" o:gfxdata="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jn/e8AAAA&#10;2g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061295;top:1;height:1888390;width:4424564;v-text-anchor:middle;" fillcolor="#59A5D9" filled="t" stroked="f" coordsize="21600,21600" o:gfxdata="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QKB4O8AAAA&#10;2g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8825925;top:1;height:1888390;width:4424564;v-text-anchor:middle;" fillcolor="#59A5D9" filled="t" stroked="f" coordsize="21600,21600" o:gfxdata="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UPG+8AAAA&#10;2gAAAA8AAAAAAAAAAQAgAAAAIgAAAGRycy9kb3ducmV2LnhtbFBLAQIUABQAAAAIAIdO4kAzLwWe&#10;OwAAADkAAAAQAAAAAAAAAAEAIAAAAAsBAABkcnMvc2hhcGV4bWwueG1sUEsFBgAAAAAGAAYAWwEA&#10;ALU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0291869;top:1;height:1888390;width:4424564;v-text-anchor:middle;" fillcolor="#59A5D9" filled="t" stroked="f" coordsize="21600,21600" o:gfxdata="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NiZ9LsAAADa&#10;AAAADwAAAAAAAAABACAAAAAiAAAAZHJzL2Rvd25yZXYueG1sUEsBAhQAFAAAAAgAh07iQDMvBZ47&#10;AAAAOQAAABAAAAAAAAAAAQAgAAAACgEAAGRycy9zaGFwZXhtbC54bWxQSwUGAAAAAAYABgBbAQAA&#10;tA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2534171;top:0;height:1888390;width:4424564;v-text-anchor:middle;" fillcolor="#59A5D9" filled="t" stroked="f" coordsize="21600,21600" o:gfxdata="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VHDYa2AAAA2gAAAA8A&#10;AAAAAAAAAQAgAAAAIgAAAGRycy9kb3ducmV2LnhtbFBLAQIUABQAAAAIAIdO4kAzLwWeOwAAADkA&#10;AAAQAAAAAAAAAAEAIAAAAAUBAABkcnMvc2hhcGV4bWwueG1sUEsFBgAAAAAGAAYAWwEAAK8DAAAA&#10;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108386;top:0;height:1888390;width:4424564;v-text-anchor:middle;" fillcolor="#59A5D9" filled="t" stroked="f" coordsize="21600,21600" o:gfxdata="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UAmH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1841358;top:0;height:1888390;width:4424564;v-text-anchor:middle;" fillcolor="#59A5D9" filled="t" stroked="f" coordsize="21600,21600" o:gfxdata="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5L2f7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91283;top:0;height:1888390;width:4424564;v-text-anchor:middle;" fillcolor="#59A5D9" filled="t" stroked="f" coordsize="21600,21600" o:gfxdata="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5T5L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0;top:0;height:1888390;width:4424564;v-text-anchor:middle;" fillcolor="#59A5D9" filled="t" stroked="f" coordsize="21600,21600" o:gfxdata="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N8uQ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5487695;top:0;height:1888390;width:4424564;v-text-anchor:middle;" fillcolor="#59A5D9" filled="t" stroked="f" coordsize="21600,21600" o:gfxdata="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x7bgu/&#10;AAAA2wAAAA8AAAAAAAAAAQAgAAAAIgAAAGRycy9kb3ducmV2LnhtbFBLAQIUABQAAAAIAIdO4kAz&#10;LwWeOwAAADkAAAAQAAAAAAAAAAEAIAAAAA4BAABkcnMvc2hhcGV4bWwueG1sUEsFBgAAAAAGAAYA&#10;WwEAALgDAAAAAA=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888505;top:0;height:1888390;width:4424564;v-text-anchor:middle;" fillcolor="#59A5D9" filled="t" stroked="f" coordsize="21600,21600" o:gfxdata="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KnwfL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6202793;top:0;height:1888390;width:4424564;v-text-anchor:middle;" fillcolor="#59A5D9" filled="t" stroked="f" coordsize="21600,21600" o:gfxdata="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+VV574A&#10;AADbAAAADwAAAAAAAAABACAAAAAiAAAAZHJzL2Rvd25yZXYueG1sUEsBAhQAFAAAAAgAh07iQDMv&#10;BZ47AAAAOQAAABAAAAAAAAAAAQAgAAAADQEAAGRycy9zaGFwZXhtbC54bWxQSwUGAAAAAAYABgBb&#10;AQAAtwMAAAAA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9352495;top:0;height:1888390;width:4424564;v-text-anchor:middle;" fillcolor="#59A5D9" filled="t" stroked="f" coordsize="21600,21600" o:gfxdata="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NmQOvQAA&#10;ANsAAAAPAAAAAAAAAAEAIAAAACIAAABkcnMvZG93bnJldi54bWxQSwECFAAUAAAACACHTuJAMy8F&#10;njsAAAA5AAAAEAAAAAAAAAABACAAAAAMAQAAZHJzL3NoYXBleG1sLnhtbFBLBQYAAAAABgAGAFsB&#10;AAC2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4227085;top:0;height:1888390;width:4424564;v-text-anchor:middle;" fillcolor="#59A5D9" filled="t" stroked="f" coordsize="21600,21600" o:gfxdata="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Cr7uugAAANsA&#10;AAAPAAAAAAAAAAEAIAAAACIAAABkcnMvZG93bnJldi54bWxQSwECFAAUAAAACACHTuJAMy8FnjsA&#10;AAA5AAAAEAAAAAAAAAABACAAAAAJAQAAZHJzL3NoYXBleG1sLnhtbFBLBQYAAAAABgAGAFsBAACz&#10;AwAAAAA=&#10;" adj="10800">
                  <v:fill on="t" opacity="22102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PhagsPa">
    <w:panose1 w:val="020B0502040204020203"/>
    <w:charset w:val="00"/>
    <w:family w:val="swiss"/>
    <w:pitch w:val="default"/>
    <w:sig w:usb0="00000003" w:usb1="00200000" w:usb2="08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5D0"/>
    <w:multiLevelType w:val="multilevel"/>
    <w:tmpl w:val="172105D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7B42D3"/>
    <w:multiLevelType w:val="multilevel"/>
    <w:tmpl w:val="627B42D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F5DBE"/>
    <w:rsid w:val="000575E6"/>
    <w:rsid w:val="00094F0B"/>
    <w:rsid w:val="00220FF3"/>
    <w:rsid w:val="002E0196"/>
    <w:rsid w:val="002E1732"/>
    <w:rsid w:val="00333433"/>
    <w:rsid w:val="004823EC"/>
    <w:rsid w:val="00533789"/>
    <w:rsid w:val="005B7073"/>
    <w:rsid w:val="0061323D"/>
    <w:rsid w:val="006D2B5B"/>
    <w:rsid w:val="006F773B"/>
    <w:rsid w:val="007A733F"/>
    <w:rsid w:val="007C69C7"/>
    <w:rsid w:val="00826B35"/>
    <w:rsid w:val="00865FCC"/>
    <w:rsid w:val="008A56AD"/>
    <w:rsid w:val="00910C2E"/>
    <w:rsid w:val="0098717D"/>
    <w:rsid w:val="009B0C03"/>
    <w:rsid w:val="00A1004A"/>
    <w:rsid w:val="00AB652B"/>
    <w:rsid w:val="00B531DD"/>
    <w:rsid w:val="00BB04EA"/>
    <w:rsid w:val="00CE0ECD"/>
    <w:rsid w:val="00E053F1"/>
    <w:rsid w:val="00E44615"/>
    <w:rsid w:val="00E60483"/>
    <w:rsid w:val="00E81369"/>
    <w:rsid w:val="00E83547"/>
    <w:rsid w:val="00F512A8"/>
    <w:rsid w:val="00F709E8"/>
    <w:rsid w:val="00F823B0"/>
    <w:rsid w:val="00F97F37"/>
    <w:rsid w:val="102A0862"/>
    <w:rsid w:val="11C4200B"/>
    <w:rsid w:val="1D445630"/>
    <w:rsid w:val="1E9F5DBE"/>
    <w:rsid w:val="1F814598"/>
    <w:rsid w:val="2AC850A8"/>
    <w:rsid w:val="30DB2818"/>
    <w:rsid w:val="42E66629"/>
    <w:rsid w:val="5F4B3300"/>
    <w:rsid w:val="6A941216"/>
    <w:rsid w:val="71DF4CAA"/>
    <w:rsid w:val="794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7">
    <w:name w:val="_Style 1"/>
    <w:basedOn w:val="1"/>
    <w:qFormat/>
    <w:uiPriority w:val="34"/>
    <w:pPr>
      <w:ind w:firstLine="420" w:firstLineChars="200"/>
    </w:p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paragraph" w:customStyle="1" w:styleId="9">
    <w:name w:val="列出段落11"/>
    <w:basedOn w:val="1"/>
    <w:next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0">
    <w:name w:val="列出段落2"/>
    <w:basedOn w:val="1"/>
    <w:qFormat/>
    <w:uiPriority w:val="99"/>
    <w:pPr>
      <w:ind w:firstLine="420" w:firstLineChars="200"/>
    </w:pPr>
    <w:rPr>
      <w:rFonts w:ascii="Arial Unicode MS" w:hAnsi="Arial Unicode MS" w:eastAsia="微软雅黑"/>
      <w:szCs w:val="22"/>
    </w:rPr>
  </w:style>
  <w:style w:type="character" w:customStyle="1" w:styleId="11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PS&#31616;&#21382;&#27169;&#26495;\&#40664;&#35748;\&#12304;&#21307;&#25252;&#31616;&#21382;&#12305;&#31616;&#21382;&#22871;&#35013;&#24212;&#23626;&#29983;&#31616;&#21382;&#36890;&#29992;&#31616;&#21382;&#31616;&#32422;&#31616;&#21382;&#23553;&#3875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【医护简历】简历套装应届生简历通用简历简约简历封面</Template>
  <Pages>1</Pages>
  <Words>24</Words>
  <Characters>140</Characters>
  <Lines>1</Lines>
  <Paragraphs>1</Paragraphs>
  <TotalTime>1</TotalTime>
  <ScaleCrop>false</ScaleCrop>
  <LinksUpToDate>false</LinksUpToDate>
  <CharactersWithSpaces>163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2017-07-07T01:38:00Z</dcterms:created>
  <dc:creator>mayn</dc:creator>
  <cp:lastModifiedBy>XXX</cp:lastModifiedBy>
  <dcterms:modified xsi:type="dcterms:W3CDTF">2020-12-18T05:59:08Z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