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8C" w:rsidRDefault="00A961D6">
      <w:pPr>
        <w:jc w:val="center"/>
        <w:rPr>
          <w:rFonts w:ascii="隶书" w:eastAsia="隶书" w:hAnsi="隶书" w:cs="隶书"/>
          <w:color w:val="CE9B00"/>
          <w:sz w:val="130"/>
          <w:szCs w:val="1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59245</wp:posOffset>
                </wp:positionV>
                <wp:extent cx="3023235" cy="1192530"/>
                <wp:effectExtent l="0" t="0" r="0" b="7620"/>
                <wp:wrapNone/>
                <wp:docPr id="6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235" cy="1192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698C" w:rsidRPr="00A961D6" w:rsidRDefault="004B6574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E0BD5A"/>
                                <w:sz w:val="96"/>
                                <w:szCs w:val="90"/>
                              </w:rPr>
                            </w:pPr>
                            <w:r w:rsidRPr="00A961D6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E0BD5A"/>
                                <w:sz w:val="96"/>
                                <w:szCs w:val="90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4.15pt;margin-top:4.65pt;width:238.05pt;height:93.9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" filled="f" stroked="f" strokeweight=".5pt">
                <v:textbox>
                  <w:txbxContent>
                    <w:p w:rsidR="00B6698C" w:rsidRPr="00A961D6" w:rsidRDefault="004B6574">
                      <w:pPr>
                        <w:jc w:val="center"/>
                        <w:rPr>
                          <w:rFonts w:ascii="微软雅黑" w:eastAsia="微软雅黑" w:hAnsi="微软雅黑" w:cs="微软雅黑"/>
                          <w:b/>
                          <w:bCs/>
                          <w:color w:val="E0BD5A"/>
                          <w:sz w:val="96"/>
                          <w:szCs w:val="90"/>
                        </w:rPr>
                      </w:pPr>
                      <w:r w:rsidRPr="00A961D6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E0BD5A"/>
                          <w:sz w:val="96"/>
                          <w:szCs w:val="90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-1143000</wp:posOffset>
            </wp:positionV>
            <wp:extent cx="10652166" cy="7531004"/>
            <wp:effectExtent l="0" t="0" r="0" b="0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3378" cy="753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98C" w:rsidRDefault="00A961D6">
      <w:pPr>
        <w:jc w:val="center"/>
        <w:rPr>
          <w:rFonts w:ascii="隶书" w:eastAsia="隶书" w:hAnsi="隶书" w:cs="隶书"/>
          <w:color w:val="CE9B00"/>
          <w:sz w:val="130"/>
          <w:szCs w:val="1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-859155</wp:posOffset>
                </wp:positionH>
                <wp:positionV relativeFrom="paragraph">
                  <wp:posOffset>166815</wp:posOffset>
                </wp:positionV>
                <wp:extent cx="5266690" cy="656590"/>
                <wp:effectExtent l="0" t="0" r="0" b="0"/>
                <wp:wrapNone/>
                <wp:docPr id="7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6690" cy="656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698C" w:rsidRDefault="004B6574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FFFFFF"/>
                                <w:sz w:val="36"/>
                                <w:szCs w:val="36"/>
                              </w:rPr>
                              <w:t>上海</w:t>
                            </w:r>
                            <w:r w:rsidR="00A12911">
                              <w:rPr>
                                <w:rFonts w:ascii="微软雅黑" w:eastAsia="微软雅黑" w:hAnsi="微软雅黑" w:cs="微软雅黑" w:hint="eastAsia"/>
                                <w:color w:val="FFFFFF"/>
                                <w:sz w:val="36"/>
                                <w:szCs w:val="36"/>
                              </w:rPr>
                              <w:t>xxx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FFFFFF"/>
                                <w:sz w:val="36"/>
                                <w:szCs w:val="36"/>
                              </w:rPr>
                              <w:t>有限公司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67.65pt;margin-top:13.15pt;width:414.7pt;height:51.7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" filled="f" stroked="f" strokeweight=".5pt">
                <v:textbox>
                  <w:txbxContent>
                    <w:p w:rsidR="00B6698C" w:rsidRDefault="004B6574">
                      <w:pPr>
                        <w:jc w:val="center"/>
                        <w:rPr>
                          <w:rFonts w:ascii="微软雅黑" w:eastAsia="微软雅黑" w:hAnsi="微软雅黑" w:cs="微软雅黑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FFFFFF"/>
                          <w:sz w:val="36"/>
                          <w:szCs w:val="36"/>
                        </w:rPr>
                        <w:t>上海</w:t>
                      </w:r>
                      <w:r w:rsidR="00A12911">
                        <w:rPr>
                          <w:rFonts w:ascii="微软雅黑" w:eastAsia="微软雅黑" w:hAnsi="微软雅黑" w:cs="微软雅黑" w:hint="eastAsia"/>
                          <w:color w:val="FFFFFF"/>
                          <w:sz w:val="36"/>
                          <w:szCs w:val="36"/>
                        </w:rPr>
                        <w:t>xxx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FFFFFF"/>
                          <w:sz w:val="36"/>
                          <w:szCs w:val="36"/>
                        </w:rPr>
                        <w:t>有限公司</w:t>
                      </w:r>
                    </w:p>
                  </w:txbxContent>
                </v:textbox>
              </v:shape>
            </w:pict>
          </mc:Fallback>
        </mc:AlternateContent>
      </w:r>
    </w:p>
    <w:p w:rsidR="00B6698C" w:rsidRDefault="00A961D6">
      <w:pPr>
        <w:sectPr w:rsidR="00B6698C">
          <w:pgSz w:w="16783" w:h="11850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8306435</wp:posOffset>
                </wp:positionH>
                <wp:positionV relativeFrom="paragraph">
                  <wp:posOffset>940748</wp:posOffset>
                </wp:positionV>
                <wp:extent cx="1077798" cy="1938528"/>
                <wp:effectExtent l="0" t="0" r="0" b="5080"/>
                <wp:wrapNone/>
                <wp:docPr id="14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798" cy="19385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61D6" w:rsidRDefault="004B6574" w:rsidP="00A961D6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 w:cs="微软雅黑"/>
                                <w:bCs/>
                                <w:color w:val="FFFFFF"/>
                                <w:sz w:val="36"/>
                                <w:szCs w:val="44"/>
                              </w:rPr>
                            </w:pPr>
                            <w:r w:rsidRPr="00A961D6">
                              <w:rPr>
                                <w:rFonts w:ascii="微软雅黑" w:eastAsia="微软雅黑" w:hAnsi="微软雅黑" w:cs="微软雅黑" w:hint="eastAsia"/>
                                <w:bCs/>
                                <w:color w:val="FFFFFF"/>
                                <w:sz w:val="36"/>
                                <w:szCs w:val="44"/>
                              </w:rPr>
                              <w:t xml:space="preserve">青年联合会 </w:t>
                            </w:r>
                          </w:p>
                          <w:p w:rsidR="00B6698C" w:rsidRPr="00A961D6" w:rsidRDefault="004B6574" w:rsidP="00A961D6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 w:cs="微软雅黑"/>
                                <w:bCs/>
                                <w:color w:val="FFFFFF"/>
                                <w:sz w:val="36"/>
                                <w:szCs w:val="44"/>
                              </w:rPr>
                            </w:pPr>
                            <w:r w:rsidRPr="00A961D6">
                              <w:rPr>
                                <w:rFonts w:ascii="微软雅黑" w:eastAsia="微软雅黑" w:hAnsi="微软雅黑" w:cs="微软雅黑" w:hint="eastAsia"/>
                                <w:bCs/>
                                <w:color w:val="FFFFFF"/>
                                <w:sz w:val="36"/>
                                <w:szCs w:val="44"/>
                              </w:rPr>
                              <w:t>青年书法家协会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8" type="#_x0000_t202" style="position:absolute;left:0;text-align:left;margin-left:654.05pt;margin-top:74.05pt;width:84.85pt;height:152.6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" filled="f" stroked="f" strokeweight=".5pt">
                <v:textbox style="layout-flow:vertical-ideographic">
                  <w:txbxContent>
                    <w:p w:rsidR="00A961D6" w:rsidRDefault="004B6574" w:rsidP="00A961D6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 w:cs="微软雅黑"/>
                          <w:bCs/>
                          <w:color w:val="FFFFFF"/>
                          <w:sz w:val="36"/>
                          <w:szCs w:val="44"/>
                        </w:rPr>
                      </w:pPr>
                      <w:r w:rsidRPr="00A961D6">
                        <w:rPr>
                          <w:rFonts w:ascii="微软雅黑" w:eastAsia="微软雅黑" w:hAnsi="微软雅黑" w:cs="微软雅黑" w:hint="eastAsia"/>
                          <w:bCs/>
                          <w:color w:val="FFFFFF"/>
                          <w:sz w:val="36"/>
                          <w:szCs w:val="44"/>
                        </w:rPr>
                        <w:t>青年联合会</w:t>
                      </w:r>
                      <w:r w:rsidRPr="00A961D6">
                        <w:rPr>
                          <w:rFonts w:ascii="微软雅黑" w:eastAsia="微软雅黑" w:hAnsi="微软雅黑" w:cs="微软雅黑" w:hint="eastAsia"/>
                          <w:bCs/>
                          <w:color w:val="FFFFFF"/>
                          <w:sz w:val="36"/>
                          <w:szCs w:val="44"/>
                        </w:rPr>
                        <w:t xml:space="preserve"> </w:t>
                      </w:r>
                    </w:p>
                    <w:p w:rsidR="00B6698C" w:rsidRPr="00A961D6" w:rsidRDefault="004B6574" w:rsidP="00A961D6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 w:cs="微软雅黑"/>
                          <w:bCs/>
                          <w:color w:val="FFFFFF"/>
                          <w:sz w:val="36"/>
                          <w:szCs w:val="44"/>
                        </w:rPr>
                      </w:pPr>
                      <w:r w:rsidRPr="00A961D6">
                        <w:rPr>
                          <w:rFonts w:ascii="微软雅黑" w:eastAsia="微软雅黑" w:hAnsi="微软雅黑" w:cs="微软雅黑" w:hint="eastAsia"/>
                          <w:bCs/>
                          <w:color w:val="FFFFFF"/>
                          <w:sz w:val="36"/>
                          <w:szCs w:val="44"/>
                        </w:rPr>
                        <w:t>青年书法家协会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-763270</wp:posOffset>
                </wp:positionH>
                <wp:positionV relativeFrom="paragraph">
                  <wp:posOffset>2006790</wp:posOffset>
                </wp:positionV>
                <wp:extent cx="5170170" cy="759460"/>
                <wp:effectExtent l="0" t="0" r="0" b="2540"/>
                <wp:wrapNone/>
                <wp:docPr id="15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0170" cy="75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698C" w:rsidRDefault="004B6574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FFFFFF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FFFFFF"/>
                                <w:sz w:val="70"/>
                                <w:szCs w:val="70"/>
                              </w:rPr>
                              <w:t>名家书法入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9" type="#_x0000_t202" style="position:absolute;left:0;text-align:left;margin-left:-60.1pt;margin-top:158pt;width:407.1pt;height:59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" filled="f" stroked="f" strokeweight=".5pt">
                <v:textbox>
                  <w:txbxContent>
                    <w:p w:rsidR="00B6698C" w:rsidRDefault="004B6574">
                      <w:pPr>
                        <w:jc w:val="center"/>
                        <w:rPr>
                          <w:rFonts w:ascii="微软雅黑" w:eastAsia="微软雅黑" w:hAnsi="微软雅黑" w:cs="微软雅黑"/>
                          <w:b/>
                          <w:bCs/>
                          <w:color w:val="FFFFFF"/>
                          <w:sz w:val="70"/>
                          <w:szCs w:val="7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FFFFFF"/>
                          <w:sz w:val="70"/>
                          <w:szCs w:val="70"/>
                        </w:rPr>
                        <w:t>名家书法入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2808415</wp:posOffset>
                </wp:positionV>
                <wp:extent cx="4481195" cy="787400"/>
                <wp:effectExtent l="0" t="0" r="0" b="0"/>
                <wp:wrapNone/>
                <wp:docPr id="16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195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698C" w:rsidRPr="00A961D6" w:rsidRDefault="004B6574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bCs/>
                                <w:color w:val="FFFFFF"/>
                                <w:sz w:val="32"/>
                                <w:szCs w:val="44"/>
                              </w:rPr>
                            </w:pPr>
                            <w:r w:rsidRPr="00A961D6">
                              <w:rPr>
                                <w:rFonts w:ascii="微软雅黑" w:eastAsia="微软雅黑" w:hAnsi="微软雅黑" w:cs="微软雅黑" w:hint="eastAsia"/>
                                <w:bCs/>
                                <w:color w:val="FFFFFF"/>
                                <w:sz w:val="32"/>
                                <w:szCs w:val="44"/>
                              </w:rPr>
                              <w:t xml:space="preserve">上海 · </w:t>
                            </w:r>
                            <w:r w:rsidR="00A12911">
                              <w:rPr>
                                <w:rFonts w:ascii="微软雅黑" w:eastAsia="微软雅黑" w:hAnsi="微软雅黑" w:cs="微软雅黑" w:hint="eastAsia"/>
                                <w:bCs/>
                                <w:color w:val="FFFFFF"/>
                                <w:sz w:val="32"/>
                                <w:szCs w:val="44"/>
                              </w:rPr>
                              <w:t>zz</w:t>
                            </w:r>
                            <w:r w:rsidRPr="00A961D6">
                              <w:rPr>
                                <w:rFonts w:ascii="微软雅黑" w:eastAsia="微软雅黑" w:hAnsi="微软雅黑" w:cs="微软雅黑" w:hint="eastAsia"/>
                                <w:bCs/>
                                <w:color w:val="FFFFFF"/>
                                <w:sz w:val="32"/>
                                <w:szCs w:val="44"/>
                              </w:rPr>
                              <w:t xml:space="preserve">酒店 </w:t>
                            </w:r>
                            <w:r w:rsidRPr="00A961D6">
                              <w:rPr>
                                <w:rFonts w:ascii="微软雅黑" w:eastAsia="微软雅黑" w:hAnsi="微软雅黑" w:cs="微软雅黑"/>
                                <w:bCs/>
                                <w:color w:val="FFFFFF"/>
                                <w:sz w:val="32"/>
                                <w:szCs w:val="44"/>
                              </w:rPr>
                              <w:t>· 1</w:t>
                            </w:r>
                            <w:r w:rsidRPr="00A961D6">
                              <w:rPr>
                                <w:rFonts w:ascii="微软雅黑" w:eastAsia="微软雅黑" w:hAnsi="微软雅黑" w:cs="微软雅黑" w:hint="eastAsia"/>
                                <w:bCs/>
                                <w:color w:val="FFFFFF"/>
                                <w:sz w:val="32"/>
                                <w:szCs w:val="44"/>
                              </w:rPr>
                              <w:t>号厅</w:t>
                            </w:r>
                          </w:p>
                          <w:p w:rsidR="00B6698C" w:rsidRPr="00A961D6" w:rsidRDefault="004B6574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bCs/>
                                <w:color w:val="FFFFFF"/>
                                <w:sz w:val="32"/>
                                <w:szCs w:val="44"/>
                              </w:rPr>
                            </w:pPr>
                            <w:r w:rsidRPr="00A961D6">
                              <w:rPr>
                                <w:rFonts w:ascii="微软雅黑" w:eastAsia="微软雅黑" w:hAnsi="微软雅黑" w:cs="微软雅黑" w:hint="eastAsia"/>
                                <w:bCs/>
                                <w:color w:val="FFFFFF"/>
                                <w:sz w:val="32"/>
                                <w:szCs w:val="44"/>
                              </w:rPr>
                              <w:t>201</w:t>
                            </w:r>
                            <w:r w:rsidR="00A12911">
                              <w:rPr>
                                <w:rFonts w:ascii="微软雅黑" w:eastAsia="微软雅黑" w:hAnsi="微软雅黑" w:cs="微软雅黑"/>
                                <w:bCs/>
                                <w:color w:val="FFFFFF"/>
                                <w:sz w:val="32"/>
                                <w:szCs w:val="44"/>
                              </w:rPr>
                              <w:t>9</w:t>
                            </w:r>
                            <w:r w:rsidRPr="00A961D6">
                              <w:rPr>
                                <w:rFonts w:ascii="微软雅黑" w:eastAsia="微软雅黑" w:hAnsi="微软雅黑" w:cs="微软雅黑" w:hint="eastAsia"/>
                                <w:bCs/>
                                <w:color w:val="FFFFFF"/>
                                <w:sz w:val="32"/>
                                <w:szCs w:val="44"/>
                              </w:rPr>
                              <w:t xml:space="preserve">年8月1日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-34.2pt;margin-top:221.15pt;width:352.85pt;height:6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" filled="f" stroked="f" strokeweight=".5pt">
                <v:textbox>
                  <w:txbxContent>
                    <w:p w:rsidR="00B6698C" w:rsidRPr="00A961D6" w:rsidRDefault="004B6574">
                      <w:pPr>
                        <w:jc w:val="center"/>
                        <w:rPr>
                          <w:rFonts w:ascii="微软雅黑" w:eastAsia="微软雅黑" w:hAnsi="微软雅黑" w:cs="微软雅黑"/>
                          <w:bCs/>
                          <w:color w:val="FFFFFF"/>
                          <w:sz w:val="32"/>
                          <w:szCs w:val="44"/>
                        </w:rPr>
                      </w:pPr>
                      <w:r w:rsidRPr="00A961D6">
                        <w:rPr>
                          <w:rFonts w:ascii="微软雅黑" w:eastAsia="微软雅黑" w:hAnsi="微软雅黑" w:cs="微软雅黑" w:hint="eastAsia"/>
                          <w:bCs/>
                          <w:color w:val="FFFFFF"/>
                          <w:sz w:val="32"/>
                          <w:szCs w:val="44"/>
                        </w:rPr>
                        <w:t xml:space="preserve">上海 · </w:t>
                      </w:r>
                      <w:r w:rsidR="00A12911">
                        <w:rPr>
                          <w:rFonts w:ascii="微软雅黑" w:eastAsia="微软雅黑" w:hAnsi="微软雅黑" w:cs="微软雅黑" w:hint="eastAsia"/>
                          <w:bCs/>
                          <w:color w:val="FFFFFF"/>
                          <w:sz w:val="32"/>
                          <w:szCs w:val="44"/>
                        </w:rPr>
                        <w:t>zz</w:t>
                      </w:r>
                      <w:r w:rsidRPr="00A961D6">
                        <w:rPr>
                          <w:rFonts w:ascii="微软雅黑" w:eastAsia="微软雅黑" w:hAnsi="微软雅黑" w:cs="微软雅黑" w:hint="eastAsia"/>
                          <w:bCs/>
                          <w:color w:val="FFFFFF"/>
                          <w:sz w:val="32"/>
                          <w:szCs w:val="44"/>
                        </w:rPr>
                        <w:t xml:space="preserve">酒店 </w:t>
                      </w:r>
                      <w:r w:rsidRPr="00A961D6">
                        <w:rPr>
                          <w:rFonts w:ascii="微软雅黑" w:eastAsia="微软雅黑" w:hAnsi="微软雅黑" w:cs="微软雅黑"/>
                          <w:bCs/>
                          <w:color w:val="FFFFFF"/>
                          <w:sz w:val="32"/>
                          <w:szCs w:val="44"/>
                        </w:rPr>
                        <w:t>· 1</w:t>
                      </w:r>
                      <w:r w:rsidRPr="00A961D6">
                        <w:rPr>
                          <w:rFonts w:ascii="微软雅黑" w:eastAsia="微软雅黑" w:hAnsi="微软雅黑" w:cs="微软雅黑" w:hint="eastAsia"/>
                          <w:bCs/>
                          <w:color w:val="FFFFFF"/>
                          <w:sz w:val="32"/>
                          <w:szCs w:val="44"/>
                        </w:rPr>
                        <w:t>号厅</w:t>
                      </w:r>
                    </w:p>
                    <w:p w:rsidR="00B6698C" w:rsidRPr="00A961D6" w:rsidRDefault="004B6574">
                      <w:pPr>
                        <w:jc w:val="center"/>
                        <w:rPr>
                          <w:rFonts w:ascii="微软雅黑" w:eastAsia="微软雅黑" w:hAnsi="微软雅黑" w:cs="微软雅黑"/>
                          <w:bCs/>
                          <w:color w:val="FFFFFF"/>
                          <w:sz w:val="32"/>
                          <w:szCs w:val="44"/>
                        </w:rPr>
                      </w:pPr>
                      <w:r w:rsidRPr="00A961D6">
                        <w:rPr>
                          <w:rFonts w:ascii="微软雅黑" w:eastAsia="微软雅黑" w:hAnsi="微软雅黑" w:cs="微软雅黑" w:hint="eastAsia"/>
                          <w:bCs/>
                          <w:color w:val="FFFFFF"/>
                          <w:sz w:val="32"/>
                          <w:szCs w:val="44"/>
                        </w:rPr>
                        <w:t>201</w:t>
                      </w:r>
                      <w:r w:rsidR="00A12911">
                        <w:rPr>
                          <w:rFonts w:ascii="微软雅黑" w:eastAsia="微软雅黑" w:hAnsi="微软雅黑" w:cs="微软雅黑"/>
                          <w:bCs/>
                          <w:color w:val="FFFFFF"/>
                          <w:sz w:val="32"/>
                          <w:szCs w:val="44"/>
                        </w:rPr>
                        <w:t>9</w:t>
                      </w:r>
                      <w:r w:rsidRPr="00A961D6">
                        <w:rPr>
                          <w:rFonts w:ascii="微软雅黑" w:eastAsia="微软雅黑" w:hAnsi="微软雅黑" w:cs="微软雅黑" w:hint="eastAsia"/>
                          <w:bCs/>
                          <w:color w:val="FFFFFF"/>
                          <w:sz w:val="32"/>
                          <w:szCs w:val="44"/>
                        </w:rPr>
                        <w:t xml:space="preserve">年8月1日 </w:t>
                      </w:r>
                    </w:p>
                  </w:txbxContent>
                </v:textbox>
              </v:shape>
            </w:pict>
          </mc:Fallback>
        </mc:AlternateContent>
      </w:r>
    </w:p>
    <w:p w:rsidR="004B6574" w:rsidRDefault="004B6574" w:rsidP="004B657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BA1F34" wp14:editId="154BCCAF">
                <wp:simplePos x="0" y="0"/>
                <wp:positionH relativeFrom="column">
                  <wp:posOffset>4863465</wp:posOffset>
                </wp:positionH>
                <wp:positionV relativeFrom="paragraph">
                  <wp:posOffset>3614751</wp:posOffset>
                </wp:positionV>
                <wp:extent cx="4029710" cy="658495"/>
                <wp:effectExtent l="0" t="0" r="0" b="0"/>
                <wp:wrapNone/>
                <wp:docPr id="1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710" cy="658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4B6574" w:rsidRDefault="004B6574" w:rsidP="004B657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会议时间：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01</w:t>
                            </w:r>
                            <w:r w:rsidR="00A12911">
                              <w:t>9</w:t>
                            </w:r>
                            <w:r>
                              <w:t>年</w:t>
                            </w:r>
                            <w:r>
                              <w:t>7</w:t>
                            </w:r>
                            <w:r>
                              <w:t>月</w:t>
                            </w:r>
                            <w:r>
                              <w:t>28</w:t>
                            </w:r>
                            <w:r>
                              <w:t>号</w:t>
                            </w:r>
                          </w:p>
                          <w:p w:rsidR="004B6574" w:rsidRDefault="004B6574" w:rsidP="004B657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会议地点：上海市</w:t>
                            </w:r>
                            <w:r>
                              <w:rPr>
                                <w:rFonts w:hint="eastAsia"/>
                              </w:rPr>
                              <w:t>100085</w:t>
                            </w:r>
                          </w:p>
                          <w:p w:rsidR="004B6574" w:rsidRDefault="004B6574" w:rsidP="004B657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会议报名热线：</w:t>
                            </w:r>
                            <w:r>
                              <w:rPr>
                                <w:rFonts w:hint="eastAsia"/>
                              </w:rPr>
                              <w:t>00-000000000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0EBA1F34" id="文本框 62" o:spid="_x0000_s1031" type="#_x0000_t202" style="position:absolute;left:0;text-align:left;margin-left:382.95pt;margin-top:284.65pt;width:317.3pt;height:51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" filled="f" stroked="f">
                <v:textbox>
                  <w:txbxContent>
                    <w:p w:rsidR="004B6574" w:rsidRDefault="004B6574" w:rsidP="004B657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会议时间：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01</w:t>
                      </w:r>
                      <w:r w:rsidR="00A12911">
                        <w:t>9</w:t>
                      </w:r>
                      <w:r>
                        <w:t>年</w:t>
                      </w:r>
                      <w:r>
                        <w:t>7</w:t>
                      </w:r>
                      <w:r>
                        <w:t>月</w:t>
                      </w:r>
                      <w:r>
                        <w:t>28</w:t>
                      </w:r>
                      <w:r>
                        <w:t>号</w:t>
                      </w:r>
                    </w:p>
                    <w:p w:rsidR="004B6574" w:rsidRDefault="004B6574" w:rsidP="004B657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会议地点：上海市</w:t>
                      </w:r>
                      <w:r>
                        <w:rPr>
                          <w:rFonts w:hint="eastAsia"/>
                        </w:rPr>
                        <w:t>100085</w:t>
                      </w:r>
                    </w:p>
                    <w:p w:rsidR="004B6574" w:rsidRDefault="004B6574" w:rsidP="004B657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会议报名热线：</w:t>
                      </w:r>
                      <w:r>
                        <w:rPr>
                          <w:rFonts w:hint="eastAsia"/>
                        </w:rPr>
                        <w:t>00-000000000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F8114B" wp14:editId="22BC3B2C">
                <wp:simplePos x="0" y="0"/>
                <wp:positionH relativeFrom="column">
                  <wp:posOffset>4863465</wp:posOffset>
                </wp:positionH>
                <wp:positionV relativeFrom="paragraph">
                  <wp:posOffset>4838396</wp:posOffset>
                </wp:positionV>
                <wp:extent cx="4029710" cy="499745"/>
                <wp:effectExtent l="0" t="0" r="0" b="0"/>
                <wp:wrapNone/>
                <wp:docPr id="11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710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4B6574" w:rsidRDefault="004B6574" w:rsidP="004B6574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上海</w:t>
                            </w:r>
                            <w:r w:rsidR="00A12911">
                              <w:rPr>
                                <w:rFonts w:hint="eastAsia"/>
                                <w:sz w:val="22"/>
                              </w:rPr>
                              <w:t>x</w:t>
                            </w:r>
                            <w:r w:rsidR="00A12911">
                              <w:rPr>
                                <w:sz w:val="22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有限公司</w:t>
                            </w:r>
                          </w:p>
                          <w:p w:rsidR="004B6574" w:rsidRDefault="00A12911" w:rsidP="004B6574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上海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xx</w:t>
                            </w:r>
                            <w:bookmarkStart w:id="0" w:name="_GoBack"/>
                            <w:bookmarkEnd w:id="0"/>
                            <w:r w:rsidR="004B6574">
                              <w:rPr>
                                <w:rFonts w:hint="eastAsia"/>
                                <w:sz w:val="22"/>
                              </w:rPr>
                              <w:t>有限公司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17F8114B" id="文本框 42" o:spid="_x0000_s1032" type="#_x0000_t202" style="position:absolute;left:0;text-align:left;margin-left:382.95pt;margin-top:381pt;width:317.3pt;height:39.3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" filled="f" stroked="f">
                <v:textbox>
                  <w:txbxContent>
                    <w:p w:rsidR="004B6574" w:rsidRDefault="004B6574" w:rsidP="004B6574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上海</w:t>
                      </w:r>
                      <w:r w:rsidR="00A12911">
                        <w:rPr>
                          <w:rFonts w:hint="eastAsia"/>
                          <w:sz w:val="22"/>
                        </w:rPr>
                        <w:t>x</w:t>
                      </w:r>
                      <w:r w:rsidR="00A12911">
                        <w:rPr>
                          <w:sz w:val="22"/>
                        </w:rPr>
                        <w:t>x</w:t>
                      </w:r>
                      <w:r>
                        <w:rPr>
                          <w:rFonts w:hint="eastAsia"/>
                          <w:sz w:val="22"/>
                        </w:rPr>
                        <w:t>有限公司</w:t>
                      </w:r>
                    </w:p>
                    <w:p w:rsidR="004B6574" w:rsidRDefault="00A12911" w:rsidP="004B6574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上海</w:t>
                      </w:r>
                      <w:r>
                        <w:rPr>
                          <w:rFonts w:hint="eastAsia"/>
                          <w:sz w:val="22"/>
                        </w:rPr>
                        <w:t>xx</w:t>
                      </w:r>
                      <w:bookmarkStart w:id="1" w:name="_GoBack"/>
                      <w:bookmarkEnd w:id="1"/>
                      <w:r w:rsidR="004B6574">
                        <w:rPr>
                          <w:rFonts w:hint="eastAsia"/>
                          <w:sz w:val="22"/>
                        </w:rPr>
                        <w:t>有限公司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36C10E" wp14:editId="11990729">
                <wp:simplePos x="0" y="0"/>
                <wp:positionH relativeFrom="column">
                  <wp:posOffset>4935220</wp:posOffset>
                </wp:positionH>
                <wp:positionV relativeFrom="paragraph">
                  <wp:posOffset>3256611</wp:posOffset>
                </wp:positionV>
                <wp:extent cx="2787650" cy="285750"/>
                <wp:effectExtent l="0" t="0" r="0" b="0"/>
                <wp:wrapNone/>
                <wp:docPr id="22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4B6574" w:rsidRDefault="004B6574" w:rsidP="004B6574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4"/>
                              </w:rPr>
                              <w:t>会议时间地点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36C10E" id="文本框 54" o:spid="_x0000_s1033" type="#_x0000_t202" style="position:absolute;left:0;text-align:left;margin-left:388.6pt;margin-top:256.45pt;width:219.5pt;height:22.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" filled="f" stroked="f">
                <v:textbox>
                  <w:txbxContent>
                    <w:p w:rsidR="004B6574" w:rsidRDefault="004B6574" w:rsidP="004B6574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24"/>
                        </w:rPr>
                        <w:t>会议时间地点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B477E7" wp14:editId="4468A1C0">
                <wp:simplePos x="0" y="0"/>
                <wp:positionH relativeFrom="column">
                  <wp:posOffset>4922520</wp:posOffset>
                </wp:positionH>
                <wp:positionV relativeFrom="paragraph">
                  <wp:posOffset>2045666</wp:posOffset>
                </wp:positionV>
                <wp:extent cx="2463800" cy="295910"/>
                <wp:effectExtent l="0" t="0" r="0" b="0"/>
                <wp:wrapNone/>
                <wp:docPr id="20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4B6574" w:rsidRDefault="004B6574" w:rsidP="004B6574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4"/>
                              </w:rPr>
                              <w:t>年会邀请对象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B477E7" id="文本框 51" o:spid="_x0000_s1034" type="#_x0000_t202" style="position:absolute;left:0;text-align:left;margin-left:387.6pt;margin-top:161.1pt;width:194pt;height:23.3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" filled="f" stroked="f">
                <v:textbox>
                  <w:txbxContent>
                    <w:p w:rsidR="004B6574" w:rsidRDefault="004B6574" w:rsidP="004B6574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24"/>
                        </w:rPr>
                        <w:t>年会邀请对象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120B81" wp14:editId="38503C04">
                <wp:simplePos x="0" y="0"/>
                <wp:positionH relativeFrom="column">
                  <wp:posOffset>4863465</wp:posOffset>
                </wp:positionH>
                <wp:positionV relativeFrom="paragraph">
                  <wp:posOffset>2422856</wp:posOffset>
                </wp:positionV>
                <wp:extent cx="4029710" cy="770890"/>
                <wp:effectExtent l="0" t="0" r="0" b="0"/>
                <wp:wrapNone/>
                <wp:docPr id="1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710" cy="770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4B6574" w:rsidRDefault="004B6574" w:rsidP="004B65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各大软件行业设计师</w:t>
                            </w:r>
                          </w:p>
                          <w:p w:rsidR="004B6574" w:rsidRDefault="004B6574" w:rsidP="004B65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各个区域经理</w:t>
                            </w:r>
                          </w:p>
                          <w:p w:rsidR="004B6574" w:rsidRDefault="004B6574" w:rsidP="004B65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各个公司产品、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UI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设计</w:t>
                            </w:r>
                          </w:p>
                          <w:p w:rsidR="004B6574" w:rsidRDefault="004B6574" w:rsidP="004B6574">
                            <w:pPr>
                              <w:ind w:firstLine="45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120B81" id="文本框 40" o:spid="_x0000_s1035" type="#_x0000_t202" style="position:absolute;left:0;text-align:left;margin-left:382.95pt;margin-top:190.8pt;width:317.3pt;height:60.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" filled="f" stroked="f">
                <v:textbox>
                  <w:txbxContent>
                    <w:p w:rsidR="004B6574" w:rsidRDefault="004B6574" w:rsidP="004B6574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各大软件行业设计师</w:t>
                      </w:r>
                    </w:p>
                    <w:p w:rsidR="004B6574" w:rsidRDefault="004B6574" w:rsidP="004B6574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各个区域经理</w:t>
                      </w:r>
                    </w:p>
                    <w:p w:rsidR="004B6574" w:rsidRDefault="004B6574" w:rsidP="004B6574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各个公司产品、</w:t>
                      </w:r>
                      <w:r>
                        <w:rPr>
                          <w:rFonts w:hint="eastAsia"/>
                          <w:sz w:val="22"/>
                        </w:rPr>
                        <w:t>UI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设计</w:t>
                      </w:r>
                    </w:p>
                    <w:p w:rsidR="004B6574" w:rsidRDefault="004B6574" w:rsidP="004B6574">
                      <w:pPr>
                        <w:ind w:firstLine="45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1B2B82" wp14:editId="22611410">
                <wp:simplePos x="0" y="0"/>
                <wp:positionH relativeFrom="column">
                  <wp:posOffset>4924425</wp:posOffset>
                </wp:positionH>
                <wp:positionV relativeFrom="paragraph">
                  <wp:posOffset>371806</wp:posOffset>
                </wp:positionV>
                <wp:extent cx="4029710" cy="1614170"/>
                <wp:effectExtent l="0" t="0" r="0" b="5080"/>
                <wp:wrapNone/>
                <wp:docPr id="9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710" cy="161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4B6574" w:rsidRDefault="004B6574" w:rsidP="004B657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、该项目符合国家的产业政策，具有较好的市场前景和发展空间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;</w:t>
                            </w:r>
                          </w:p>
                          <w:p w:rsidR="004B6574" w:rsidRDefault="004B6574" w:rsidP="004B657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、该项目不仅将极大的促进双方发展，而且还将极大的促进两地合作，具有较大的经济效益和社会效益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;</w:t>
                            </w:r>
                          </w:p>
                          <w:p w:rsidR="004B6574" w:rsidRDefault="004B6574" w:rsidP="004B657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、该项目所在我地区有很好的资源优势，具备合作的基本条件。</w:t>
                            </w:r>
                          </w:p>
                          <w:p w:rsidR="004B6574" w:rsidRDefault="004B6574" w:rsidP="004B657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、该项目所在我地区有很好的资源优势，具备合作的基本条件。</w:t>
                            </w:r>
                          </w:p>
                          <w:p w:rsidR="004B6574" w:rsidRDefault="004B6574" w:rsidP="004B657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、该项目所在我地区有很好的资源优势，具备合作的基本条件。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1B2B82" id="文本框 38" o:spid="_x0000_s1036" type="#_x0000_t202" style="position:absolute;left:0;text-align:left;margin-left:387.75pt;margin-top:29.3pt;width:317.3pt;height:127.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" filled="f" stroked="f">
                <v:textbox>
                  <w:txbxContent>
                    <w:p w:rsidR="004B6574" w:rsidRDefault="004B6574" w:rsidP="004B6574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1</w:t>
                      </w:r>
                      <w:r>
                        <w:rPr>
                          <w:rFonts w:hint="eastAsia"/>
                          <w:sz w:val="22"/>
                        </w:rPr>
                        <w:t>、该项目符合国家的产业政策，具有较好的市场前景和发展空间</w:t>
                      </w:r>
                      <w:r>
                        <w:rPr>
                          <w:rFonts w:hint="eastAsia"/>
                          <w:sz w:val="22"/>
                        </w:rPr>
                        <w:t>;</w:t>
                      </w:r>
                    </w:p>
                    <w:p w:rsidR="004B6574" w:rsidRDefault="004B6574" w:rsidP="004B6574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2</w:t>
                      </w:r>
                      <w:r>
                        <w:rPr>
                          <w:rFonts w:hint="eastAsia"/>
                          <w:sz w:val="22"/>
                        </w:rPr>
                        <w:t>、该项目不仅将极大的促进双方发展，而且还将极大的促进两地合作，具有较大的经济效益和社会效益</w:t>
                      </w:r>
                      <w:r>
                        <w:rPr>
                          <w:rFonts w:hint="eastAsia"/>
                          <w:sz w:val="22"/>
                        </w:rPr>
                        <w:t>;</w:t>
                      </w:r>
                    </w:p>
                    <w:p w:rsidR="004B6574" w:rsidRDefault="004B6574" w:rsidP="004B6574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3</w:t>
                      </w:r>
                      <w:r>
                        <w:rPr>
                          <w:rFonts w:hint="eastAsia"/>
                          <w:sz w:val="22"/>
                        </w:rPr>
                        <w:t>、该项目所在我地区有很好的资源优势，具备合作的基本条件。</w:t>
                      </w:r>
                    </w:p>
                    <w:p w:rsidR="004B6574" w:rsidRDefault="004B6574" w:rsidP="004B6574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4</w:t>
                      </w:r>
                      <w:r>
                        <w:rPr>
                          <w:rFonts w:hint="eastAsia"/>
                          <w:sz w:val="22"/>
                        </w:rPr>
                        <w:t>、该项目所在我地区有很好的资源优势，具备合作的基本条件。</w:t>
                      </w:r>
                    </w:p>
                    <w:p w:rsidR="004B6574" w:rsidRDefault="004B6574" w:rsidP="004B6574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5</w:t>
                      </w:r>
                      <w:r>
                        <w:rPr>
                          <w:rFonts w:hint="eastAsia"/>
                          <w:sz w:val="22"/>
                        </w:rPr>
                        <w:t>、该项目所在我地区有很好的资源优势，具备合作的基本条件。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4B6AC8" wp14:editId="454C1A47">
                <wp:simplePos x="0" y="0"/>
                <wp:positionH relativeFrom="column">
                  <wp:posOffset>4926330</wp:posOffset>
                </wp:positionH>
                <wp:positionV relativeFrom="paragraph">
                  <wp:posOffset>14605</wp:posOffset>
                </wp:positionV>
                <wp:extent cx="2750820" cy="265430"/>
                <wp:effectExtent l="0" t="0" r="0" b="1270"/>
                <wp:wrapNone/>
                <wp:docPr id="18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4B6574" w:rsidRDefault="004B6574" w:rsidP="004B6574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4"/>
                              </w:rPr>
                              <w:t>精彩内容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4B6AC8" id="文本框 47" o:spid="_x0000_s1037" type="#_x0000_t202" style="position:absolute;left:0;text-align:left;margin-left:387.9pt;margin-top:1.15pt;width:216.6pt;height:20.9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" filled="f" stroked="f">
                <v:textbox>
                  <w:txbxContent>
                    <w:p w:rsidR="004B6574" w:rsidRDefault="004B6574" w:rsidP="004B6574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24"/>
                        </w:rPr>
                        <w:t>精彩内容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98E24D" wp14:editId="6B2E4E01">
                <wp:simplePos x="0" y="0"/>
                <wp:positionH relativeFrom="column">
                  <wp:posOffset>4922520</wp:posOffset>
                </wp:positionH>
                <wp:positionV relativeFrom="paragraph">
                  <wp:posOffset>4455795</wp:posOffset>
                </wp:positionV>
                <wp:extent cx="1581150" cy="285750"/>
                <wp:effectExtent l="0" t="0" r="0" b="0"/>
                <wp:wrapNone/>
                <wp:docPr id="24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4B6574" w:rsidRDefault="004B6574" w:rsidP="004B6574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4"/>
                              </w:rPr>
                              <w:t>举办单位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98E24D" id="文本框 60" o:spid="_x0000_s1038" type="#_x0000_t202" style="position:absolute;left:0;text-align:left;margin-left:387.6pt;margin-top:350.85pt;width:124.5pt;height:22.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" filled="f" stroked="f">
                <v:textbox>
                  <w:txbxContent>
                    <w:p w:rsidR="004B6574" w:rsidRDefault="004B6574" w:rsidP="004B6574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24"/>
                        </w:rPr>
                        <w:t>举办单位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7378BE" wp14:editId="6AEBFEF1">
                <wp:simplePos x="0" y="0"/>
                <wp:positionH relativeFrom="column">
                  <wp:posOffset>4920615</wp:posOffset>
                </wp:positionH>
                <wp:positionV relativeFrom="paragraph">
                  <wp:posOffset>48895</wp:posOffset>
                </wp:positionV>
                <wp:extent cx="4034155" cy="231775"/>
                <wp:effectExtent l="0" t="0" r="4445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4155" cy="231775"/>
                        </a:xfrm>
                        <a:prstGeom prst="rect">
                          <a:avLst/>
                        </a:prstGeom>
                        <a:solidFill>
                          <a:srgbClr val="C5AF8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730F8F" id="矩形 28" o:spid="_x0000_s1026" style="position:absolute;left:0;text-align:left;margin-left:387.45pt;margin-top:3.85pt;width:317.65pt;height:1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" fillcolor="#c5af8e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A04F4B" wp14:editId="730EF83D">
                <wp:simplePos x="0" y="0"/>
                <wp:positionH relativeFrom="column">
                  <wp:posOffset>4920615</wp:posOffset>
                </wp:positionH>
                <wp:positionV relativeFrom="paragraph">
                  <wp:posOffset>3284855</wp:posOffset>
                </wp:positionV>
                <wp:extent cx="4034155" cy="231775"/>
                <wp:effectExtent l="0" t="0" r="4445" b="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4155" cy="231775"/>
                        </a:xfrm>
                        <a:prstGeom prst="rect">
                          <a:avLst/>
                        </a:prstGeom>
                        <a:solidFill>
                          <a:srgbClr val="C5AF8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12E58C5" id="矩形 31" o:spid="_x0000_s1026" style="position:absolute;left:0;text-align:left;margin-left:387.45pt;margin-top:258.65pt;width:317.65pt;height:1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" fillcolor="#c5af8e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563014" wp14:editId="257F22BE">
                <wp:simplePos x="0" y="0"/>
                <wp:positionH relativeFrom="column">
                  <wp:posOffset>4920615</wp:posOffset>
                </wp:positionH>
                <wp:positionV relativeFrom="paragraph">
                  <wp:posOffset>2078990</wp:posOffset>
                </wp:positionV>
                <wp:extent cx="4034155" cy="231775"/>
                <wp:effectExtent l="0" t="0" r="4445" b="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4155" cy="231775"/>
                        </a:xfrm>
                        <a:prstGeom prst="rect">
                          <a:avLst/>
                        </a:prstGeom>
                        <a:solidFill>
                          <a:srgbClr val="C5AF8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804155" id="矩形 30" o:spid="_x0000_s1026" style="position:absolute;left:0;text-align:left;margin-left:387.45pt;margin-top:163.7pt;width:317.65pt;height:1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" fillcolor="#c5af8e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64A4B3" wp14:editId="450F1A0E">
                <wp:simplePos x="0" y="0"/>
                <wp:positionH relativeFrom="column">
                  <wp:posOffset>4920615</wp:posOffset>
                </wp:positionH>
                <wp:positionV relativeFrom="paragraph">
                  <wp:posOffset>4486579</wp:posOffset>
                </wp:positionV>
                <wp:extent cx="4034155" cy="231775"/>
                <wp:effectExtent l="0" t="0" r="4445" b="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4155" cy="231775"/>
                        </a:xfrm>
                        <a:prstGeom prst="rect">
                          <a:avLst/>
                        </a:prstGeom>
                        <a:solidFill>
                          <a:srgbClr val="C5AF8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1540AD" id="矩形 32" o:spid="_x0000_s1026" style="position:absolute;left:0;text-align:left;margin-left:387.45pt;margin-top:353.25pt;width:317.65pt;height:1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" fillcolor="#c5af8e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67594F" wp14:editId="6ADA1DD0">
                <wp:simplePos x="0" y="0"/>
                <wp:positionH relativeFrom="column">
                  <wp:posOffset>4411980</wp:posOffset>
                </wp:positionH>
                <wp:positionV relativeFrom="paragraph">
                  <wp:posOffset>-12700</wp:posOffset>
                </wp:positionV>
                <wp:extent cx="45085" cy="5261610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5261610"/>
                        </a:xfrm>
                        <a:prstGeom prst="rect">
                          <a:avLst/>
                        </a:prstGeom>
                        <a:solidFill>
                          <a:srgbClr val="C5AF8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AB827B" id="矩形 13" o:spid="_x0000_s1026" style="position:absolute;left:0;text-align:left;margin-left:347.4pt;margin-top:-1pt;width:3.55pt;height:414.3pt;flip:x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" fillcolor="#c5af8e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7872" behindDoc="1" locked="0" layoutInCell="1" allowOverlap="1" wp14:anchorId="4CB6A6FA" wp14:editId="1630ACC0">
            <wp:simplePos x="0" y="0"/>
            <wp:positionH relativeFrom="column">
              <wp:posOffset>-1025856</wp:posOffset>
            </wp:positionH>
            <wp:positionV relativeFrom="paragraph">
              <wp:posOffset>-1106805</wp:posOffset>
            </wp:positionV>
            <wp:extent cx="10856595" cy="74930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6595" cy="749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5FF2C0" wp14:editId="4FF0A802">
                <wp:simplePos x="0" y="0"/>
                <wp:positionH relativeFrom="column">
                  <wp:posOffset>-127635</wp:posOffset>
                </wp:positionH>
                <wp:positionV relativeFrom="paragraph">
                  <wp:posOffset>803275</wp:posOffset>
                </wp:positionV>
                <wp:extent cx="4199890" cy="4328160"/>
                <wp:effectExtent l="0" t="0" r="0" b="0"/>
                <wp:wrapNone/>
                <wp:docPr id="8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9890" cy="432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4B6574" w:rsidRDefault="004B6574" w:rsidP="004B6574">
                            <w:pPr>
                              <w:pStyle w:val="a3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首是春、俯首成秋，xx公司又迎来了它的第九个新年。我们深知在发展的道路上离不开您的合作与支持，我们取得成绩中有您的辛勤工作。久久联合、岁岁相长。作为一家成熟专业的xx公司我们珍惜您的选择，我们愿意与您一起分享对新年的喜悦与期盼。</w:t>
                            </w:r>
                          </w:p>
                          <w:p w:rsidR="004B6574" w:rsidRDefault="004B6574" w:rsidP="004B6574">
                            <w:pPr>
                              <w:pStyle w:val="a3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本次年会主题为“*****”，旨在为光伏晶硅企业搭建平台，分享专家对产业、行业发展趋势以及国家产业政策趋势的分析与预测，推进政府与企业、企业与企业之间的对接，推动相关政策与商业智慧的融合，为增强中国光伏晶硅企业核心竞争力、开启产业辉煌贡献绵薄之力。</w:t>
                            </w:r>
                          </w:p>
                          <w:p w:rsidR="004B6574" w:rsidRDefault="004B6574" w:rsidP="004B6574">
                            <w:pPr>
                              <w:pStyle w:val="a3"/>
                              <w:ind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本次年会将特邀多位政府相关领导、行业专家，以及光伏装备制造、光伏晶硅企业的杰出企业家出席，届时有思考力和行动力的企业家们将和卓有成就、富有远见的专家一道，以“******”为主题，在政策、市场、技术、资本等领域倾力打造高端交流合作、宣传展示的平台，推动光伏产业健康、快速发展。届时将由众多有影响力的媒体、知名行业媒体进行全程跟踪和报道。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4B6574" w:rsidRDefault="004B6574" w:rsidP="004B6574">
                            <w:pPr>
                              <w:pStyle w:val="a3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本次年会是一场第一次由光伏企业自己举办的盛会，不同于层出不穷的行业务虚会、更不同于各式各样的行业展销会，而是思想和智慧深度碰撞、交融与分享的盛典。</w:t>
                            </w:r>
                          </w:p>
                          <w:p w:rsidR="004B6574" w:rsidRDefault="004B6574" w:rsidP="004B6574">
                            <w:pPr>
                              <w:pStyle w:val="a3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故在此邀请您参加xxxx公司举办的新年酒会，与您共话友情、展望将来。如蒙应允、不胜欣喜。</w:t>
                            </w:r>
                          </w:p>
                          <w:p w:rsidR="004B6574" w:rsidRDefault="004B6574" w:rsidP="004B6574">
                            <w:pPr>
                              <w:ind w:firstLine="450"/>
                              <w:rPr>
                                <w:rFonts w:ascii="宋体" w:hAnsi="宋体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5FF2C0" id="文本框 34" o:spid="_x0000_s1039" type="#_x0000_t202" style="position:absolute;left:0;text-align:left;margin-left:-10.05pt;margin-top:63.25pt;width:330.7pt;height:340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" filled="f" stroked="f">
                <v:textbox>
                  <w:txbxContent>
                    <w:p w:rsidR="004B6574" w:rsidRDefault="004B6574" w:rsidP="004B6574">
                      <w:pPr>
                        <w:pStyle w:val="a3"/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首是春、俯首成秋，xx公司又迎来了它的第九个新年。我们深知在发展的道路上离不开您的合作与支持，我们取得成绩中有您的辛勤工作。久久联合、岁岁相长。作为一家成熟专业的xx公司我们珍惜您的选择，我们愿意与您一起分享对新年的喜悦与期盼。</w:t>
                      </w:r>
                    </w:p>
                    <w:p w:rsidR="004B6574" w:rsidRDefault="004B6574" w:rsidP="004B6574">
                      <w:pPr>
                        <w:pStyle w:val="a3"/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本次年会主题为“*****”，旨在为光伏晶硅企业搭建平台，分享专家对产业、行业发展趋势以及国家产业政策趋势的分析与预测，推进政府与企业、企业与企业之间的对接，推动相关政策与商业智慧的融合，为增强中国光伏晶硅企业核心竞争力、开启产业辉煌贡献绵薄之力。</w:t>
                      </w:r>
                    </w:p>
                    <w:p w:rsidR="004B6574" w:rsidRDefault="004B6574" w:rsidP="004B6574">
                      <w:pPr>
                        <w:pStyle w:val="a3"/>
                        <w:ind w:firstLine="420"/>
                      </w:pPr>
                      <w:r>
                        <w:rPr>
                          <w:rFonts w:hint="eastAsia"/>
                        </w:rPr>
                        <w:t xml:space="preserve">本次年会将特邀多位政府相关领导、行业专家，以及光伏装备制造、光伏晶硅企业的杰出企业家出席，届时有思考力和行动力的企业家们将和卓有成就、富有远见的专家一道，以“******”为主题，在政策、市场、技术、资本等领域倾力打造高端交流合作、宣传展示的平台，推动光伏产业健康、快速发展。届时将由众多有影响力的媒体、知名行业媒体进行全程跟踪和报道。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4B6574" w:rsidRDefault="004B6574" w:rsidP="004B6574">
                      <w:pPr>
                        <w:pStyle w:val="a3"/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本次年会是一场第一次由光伏企业自己举办的盛会，不同于层出不穷的行业务虚会、更不同于各式各样的行业展销会，而是思想和智慧深度碰撞、交融与分享的盛典。</w:t>
                      </w:r>
                    </w:p>
                    <w:p w:rsidR="004B6574" w:rsidRDefault="004B6574" w:rsidP="004B6574">
                      <w:pPr>
                        <w:pStyle w:val="a3"/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故在此邀请您参加xxxx公司举办的新年酒会，与您共话友情、展望将来。如蒙应允、不胜欣喜。</w:t>
                      </w:r>
                    </w:p>
                    <w:p w:rsidR="004B6574" w:rsidRDefault="004B6574" w:rsidP="004B6574">
                      <w:pPr>
                        <w:ind w:firstLine="450"/>
                        <w:rPr>
                          <w:rFonts w:ascii="宋体" w:hAnsi="宋体"/>
                          <w:sz w:val="2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6A4305" wp14:editId="2D99FF0B">
                <wp:simplePos x="0" y="0"/>
                <wp:positionH relativeFrom="column">
                  <wp:posOffset>-44450</wp:posOffset>
                </wp:positionH>
                <wp:positionV relativeFrom="paragraph">
                  <wp:posOffset>106680</wp:posOffset>
                </wp:positionV>
                <wp:extent cx="4138295" cy="539750"/>
                <wp:effectExtent l="0" t="0" r="0" b="0"/>
                <wp:wrapNone/>
                <wp:docPr id="4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09930" y="2319020"/>
                          <a:ext cx="5170170" cy="1338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6574" w:rsidRDefault="004B6574" w:rsidP="004B6574">
                            <w:pPr>
                              <w:jc w:val="left"/>
                              <w:rPr>
                                <w:rFonts w:ascii="宋体" w:hAnsi="宋体" w:cs="方正大标宋简体"/>
                                <w:b/>
                                <w:color w:val="49442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宋体" w:hAnsi="宋体" w:cs="方正大标宋简体" w:hint="eastAsia"/>
                                <w:b/>
                                <w:color w:val="494429"/>
                                <w:sz w:val="32"/>
                                <w:szCs w:val="32"/>
                              </w:rPr>
                              <w:t>诚邀</w:t>
                            </w:r>
                            <w:r>
                              <w:rPr>
                                <w:rFonts w:ascii="宋体" w:hAnsi="宋体" w:cs="方正大标宋简体" w:hint="eastAsia"/>
                                <w:b/>
                                <w:color w:val="494429"/>
                                <w:sz w:val="32"/>
                                <w:szCs w:val="32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宋体" w:hAnsi="宋体" w:cs="方正大标宋简体" w:hint="eastAsia"/>
                                <w:b/>
                                <w:color w:val="494429"/>
                                <w:sz w:val="32"/>
                                <w:szCs w:val="32"/>
                              </w:rPr>
                              <w:t>先生/女士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6A4305" id="_x0000_s1040" type="#_x0000_t202" style="position:absolute;left:0;text-align:left;margin-left:-3.5pt;margin-top:8.4pt;width:325.85pt;height:42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" filled="f" stroked="f" strokeweight=".5pt">
                <v:textbox>
                  <w:txbxContent>
                    <w:p w:rsidR="004B6574" w:rsidRDefault="004B6574" w:rsidP="004B6574">
                      <w:pPr>
                        <w:jc w:val="left"/>
                        <w:rPr>
                          <w:rFonts w:ascii="宋体" w:hAnsi="宋体" w:cs="方正大标宋简体"/>
                          <w:b/>
                          <w:color w:val="494429"/>
                          <w:sz w:val="32"/>
                          <w:szCs w:val="32"/>
                        </w:rPr>
                      </w:pPr>
                      <w:r>
                        <w:rPr>
                          <w:rFonts w:ascii="宋体" w:hAnsi="宋体" w:cs="方正大标宋简体" w:hint="eastAsia"/>
                          <w:b/>
                          <w:color w:val="494429"/>
                          <w:sz w:val="32"/>
                          <w:szCs w:val="32"/>
                        </w:rPr>
                        <w:t>诚邀</w:t>
                      </w:r>
                      <w:r>
                        <w:rPr>
                          <w:rFonts w:ascii="宋体" w:hAnsi="宋体" w:cs="方正大标宋简体" w:hint="eastAsia"/>
                          <w:b/>
                          <w:color w:val="494429"/>
                          <w:sz w:val="32"/>
                          <w:szCs w:val="32"/>
                          <w:u w:val="single"/>
                        </w:rPr>
                        <w:t xml:space="preserve">                </w:t>
                      </w:r>
                      <w:r>
                        <w:rPr>
                          <w:rFonts w:ascii="宋体" w:hAnsi="宋体" w:cs="方正大标宋简体" w:hint="eastAsia"/>
                          <w:b/>
                          <w:color w:val="494429"/>
                          <w:sz w:val="32"/>
                          <w:szCs w:val="32"/>
                        </w:rPr>
                        <w:t>先生/女士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DA15E0" wp14:editId="5485F3C9">
                <wp:simplePos x="0" y="0"/>
                <wp:positionH relativeFrom="column">
                  <wp:posOffset>2604135</wp:posOffset>
                </wp:positionH>
                <wp:positionV relativeFrom="paragraph">
                  <wp:posOffset>7216140</wp:posOffset>
                </wp:positionV>
                <wp:extent cx="2686050" cy="90995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909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6574" w:rsidRDefault="004B6574" w:rsidP="004B6574">
                            <w:pPr>
                              <w:spacing w:line="120" w:lineRule="auto"/>
                              <w:jc w:val="center"/>
                              <w:rPr>
                                <w:rFonts w:ascii="方正大标宋简体" w:eastAsia="方正大标宋简体" w:hAnsi="方正大标宋简体" w:cs="方正大标宋简体"/>
                                <w:color w:val="49442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方正大标宋简体" w:eastAsia="方正大标宋简体" w:hAnsi="方正大标宋简体" w:cs="方正大标宋简体" w:hint="eastAsia"/>
                                <w:color w:val="494429"/>
                                <w:sz w:val="32"/>
                                <w:szCs w:val="32"/>
                              </w:rPr>
                              <w:t>广东XXXX科技有限公司</w:t>
                            </w:r>
                          </w:p>
                          <w:p w:rsidR="004B6574" w:rsidRDefault="004B6574" w:rsidP="004B6574">
                            <w:pPr>
                              <w:spacing w:line="120" w:lineRule="auto"/>
                              <w:jc w:val="center"/>
                              <w:rPr>
                                <w:rFonts w:ascii="方正大标宋简体" w:eastAsia="方正大标宋简体" w:hAnsi="方正大标宋简体" w:cs="方正大标宋简体"/>
                                <w:color w:val="49442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方正大标宋简体" w:eastAsia="方正大标宋简体" w:hAnsi="方正大标宋简体" w:cs="方正大标宋简体" w:hint="eastAsia"/>
                                <w:color w:val="494429"/>
                                <w:sz w:val="32"/>
                                <w:szCs w:val="32"/>
                              </w:rPr>
                              <w:t>2017年5月10日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DA15E0" id="文本框 3" o:spid="_x0000_s1041" type="#_x0000_t202" style="position:absolute;left:0;text-align:left;margin-left:205.05pt;margin-top:568.2pt;width:211.5pt;height:71.6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" filled="f" stroked="f" strokeweight=".5pt">
                <v:textbox>
                  <w:txbxContent>
                    <w:p w:rsidR="004B6574" w:rsidRDefault="004B6574" w:rsidP="004B6574">
                      <w:pPr>
                        <w:spacing w:line="120" w:lineRule="auto"/>
                        <w:jc w:val="center"/>
                        <w:rPr>
                          <w:rFonts w:ascii="方正大标宋简体" w:eastAsia="方正大标宋简体" w:hAnsi="方正大标宋简体" w:cs="方正大标宋简体"/>
                          <w:color w:val="494429"/>
                          <w:sz w:val="32"/>
                          <w:szCs w:val="32"/>
                        </w:rPr>
                      </w:pPr>
                      <w:r>
                        <w:rPr>
                          <w:rFonts w:ascii="方正大标宋简体" w:eastAsia="方正大标宋简体" w:hAnsi="方正大标宋简体" w:cs="方正大标宋简体" w:hint="eastAsia"/>
                          <w:color w:val="494429"/>
                          <w:sz w:val="32"/>
                          <w:szCs w:val="32"/>
                        </w:rPr>
                        <w:t>广东XXXX科技有限公司</w:t>
                      </w:r>
                    </w:p>
                    <w:p w:rsidR="004B6574" w:rsidRDefault="004B6574" w:rsidP="004B6574">
                      <w:pPr>
                        <w:spacing w:line="120" w:lineRule="auto"/>
                        <w:jc w:val="center"/>
                        <w:rPr>
                          <w:rFonts w:ascii="方正大标宋简体" w:eastAsia="方正大标宋简体" w:hAnsi="方正大标宋简体" w:cs="方正大标宋简体"/>
                          <w:color w:val="494429"/>
                          <w:sz w:val="32"/>
                          <w:szCs w:val="32"/>
                        </w:rPr>
                      </w:pPr>
                      <w:r>
                        <w:rPr>
                          <w:rFonts w:ascii="方正大标宋简体" w:eastAsia="方正大标宋简体" w:hAnsi="方正大标宋简体" w:cs="方正大标宋简体" w:hint="eastAsia"/>
                          <w:color w:val="494429"/>
                          <w:sz w:val="32"/>
                          <w:szCs w:val="32"/>
                        </w:rPr>
                        <w:t>2017年5月10日</w:t>
                      </w:r>
                    </w:p>
                  </w:txbxContent>
                </v:textbox>
              </v:shape>
            </w:pict>
          </mc:Fallback>
        </mc:AlternateContent>
      </w:r>
    </w:p>
    <w:p w:rsidR="00B6698C" w:rsidRDefault="00B6698C" w:rsidP="004B6574"/>
    <w:sectPr w:rsidR="00B6698C">
      <w:pgSz w:w="16783" w:h="11850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977" w:rsidRDefault="002A6977" w:rsidP="00CF097F">
      <w:r>
        <w:separator/>
      </w:r>
    </w:p>
  </w:endnote>
  <w:endnote w:type="continuationSeparator" w:id="0">
    <w:p w:rsidR="002A6977" w:rsidRDefault="002A6977" w:rsidP="00CF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977" w:rsidRDefault="002A6977" w:rsidP="00CF097F">
      <w:r>
        <w:separator/>
      </w:r>
    </w:p>
  </w:footnote>
  <w:footnote w:type="continuationSeparator" w:id="0">
    <w:p w:rsidR="002A6977" w:rsidRDefault="002A6977" w:rsidP="00CF0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1262"/>
    <w:multiLevelType w:val="multilevel"/>
    <w:tmpl w:val="13ED126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C13FB0"/>
    <w:rsid w:val="00025F55"/>
    <w:rsid w:val="000549CE"/>
    <w:rsid w:val="0005733C"/>
    <w:rsid w:val="000A2CBC"/>
    <w:rsid w:val="000E0AA7"/>
    <w:rsid w:val="001412F8"/>
    <w:rsid w:val="00285239"/>
    <w:rsid w:val="002A6977"/>
    <w:rsid w:val="00350F02"/>
    <w:rsid w:val="00382BA7"/>
    <w:rsid w:val="003B56D6"/>
    <w:rsid w:val="00425B66"/>
    <w:rsid w:val="004B6574"/>
    <w:rsid w:val="005102C9"/>
    <w:rsid w:val="00542D14"/>
    <w:rsid w:val="008C3F16"/>
    <w:rsid w:val="00A12911"/>
    <w:rsid w:val="00A22BA4"/>
    <w:rsid w:val="00A713A2"/>
    <w:rsid w:val="00A961D6"/>
    <w:rsid w:val="00AC5C83"/>
    <w:rsid w:val="00AE150D"/>
    <w:rsid w:val="00B610AB"/>
    <w:rsid w:val="00B6698C"/>
    <w:rsid w:val="00B81D68"/>
    <w:rsid w:val="00C948EE"/>
    <w:rsid w:val="00CF097F"/>
    <w:rsid w:val="00ED5022"/>
    <w:rsid w:val="00F960EA"/>
    <w:rsid w:val="01725960"/>
    <w:rsid w:val="047C5BFE"/>
    <w:rsid w:val="05CD506D"/>
    <w:rsid w:val="08EC4913"/>
    <w:rsid w:val="09B8331C"/>
    <w:rsid w:val="0C4003EF"/>
    <w:rsid w:val="10A277CF"/>
    <w:rsid w:val="114755F0"/>
    <w:rsid w:val="11C13FB0"/>
    <w:rsid w:val="140472AC"/>
    <w:rsid w:val="15052FD2"/>
    <w:rsid w:val="15C376BA"/>
    <w:rsid w:val="184235DE"/>
    <w:rsid w:val="18E41FE4"/>
    <w:rsid w:val="236F2316"/>
    <w:rsid w:val="261D485A"/>
    <w:rsid w:val="29BF149C"/>
    <w:rsid w:val="2AF143D4"/>
    <w:rsid w:val="2C8F5A0F"/>
    <w:rsid w:val="2EB80484"/>
    <w:rsid w:val="2F735ABB"/>
    <w:rsid w:val="34D35554"/>
    <w:rsid w:val="34F04E20"/>
    <w:rsid w:val="369D31FD"/>
    <w:rsid w:val="373A366A"/>
    <w:rsid w:val="37AE1410"/>
    <w:rsid w:val="3DA6146B"/>
    <w:rsid w:val="3F3251CC"/>
    <w:rsid w:val="423D1A39"/>
    <w:rsid w:val="463F0178"/>
    <w:rsid w:val="493B7AE8"/>
    <w:rsid w:val="493E2B3F"/>
    <w:rsid w:val="4B0525D7"/>
    <w:rsid w:val="4C493705"/>
    <w:rsid w:val="51D63B24"/>
    <w:rsid w:val="54513BA7"/>
    <w:rsid w:val="55656443"/>
    <w:rsid w:val="59521842"/>
    <w:rsid w:val="59B32AAD"/>
    <w:rsid w:val="59F0353E"/>
    <w:rsid w:val="5AE11A66"/>
    <w:rsid w:val="5B0F0E90"/>
    <w:rsid w:val="5D7D6A5D"/>
    <w:rsid w:val="60B57038"/>
    <w:rsid w:val="657064D0"/>
    <w:rsid w:val="66757860"/>
    <w:rsid w:val="6AC3130A"/>
    <w:rsid w:val="6C005486"/>
    <w:rsid w:val="6CDF031B"/>
    <w:rsid w:val="6CE303A6"/>
    <w:rsid w:val="6D9F3258"/>
    <w:rsid w:val="71663BAB"/>
    <w:rsid w:val="72272BA1"/>
    <w:rsid w:val="74D514B5"/>
    <w:rsid w:val="7629137C"/>
    <w:rsid w:val="795D2FEF"/>
    <w:rsid w:val="79F73FA4"/>
    <w:rsid w:val="7D8F73DD"/>
    <w:rsid w:val="7E5461CE"/>
    <w:rsid w:val="7EB3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4EC1694"/>
  <w15:docId w15:val="{42F24CDB-3A3E-4CCD-9FCC-51F22931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a6"/>
    <w:rsid w:val="00CF0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F097F"/>
    <w:rPr>
      <w:kern w:val="2"/>
      <w:sz w:val="18"/>
      <w:szCs w:val="18"/>
    </w:rPr>
  </w:style>
  <w:style w:type="paragraph" w:styleId="a7">
    <w:name w:val="footer"/>
    <w:basedOn w:val="a"/>
    <w:link w:val="a8"/>
    <w:rsid w:val="00CF0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F097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oopic\AppData\Roaming\Kingsoft\office6\templates\download\&#40664;&#35748;\&#36992;&#35831;&#20989;-Word&#21452;&#38754;&#39640;&#31471;&#20250;&#35758;&#21830;&#21153;&#36992;&#35831;&#20989;02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邀请函-Word双面高端会议商务邀请函02.doc</Template>
  <TotalTime>2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办公资源</cp:lastModifiedBy>
  <cp:revision>5</cp:revision>
  <dcterms:created xsi:type="dcterms:W3CDTF">2017-12-08T11:32:00Z</dcterms:created>
  <dcterms:modified xsi:type="dcterms:W3CDTF">2019-03-13T03:48:00Z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